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A452" w14:textId="77777777" w:rsidR="00404861" w:rsidRPr="00412653" w:rsidRDefault="00404861">
      <w:pPr>
        <w:rPr>
          <w:b/>
          <w:sz w:val="36"/>
          <w:szCs w:val="36"/>
          <w:lang w:val="en-GB"/>
        </w:rPr>
      </w:pPr>
      <w:r w:rsidRPr="00412653">
        <w:rPr>
          <w:b/>
          <w:sz w:val="36"/>
          <w:szCs w:val="36"/>
          <w:lang w:val="en-GB"/>
        </w:rPr>
        <w:t>Applic</w:t>
      </w:r>
      <w:r w:rsidR="00055E29" w:rsidRPr="00412653">
        <w:rPr>
          <w:b/>
          <w:sz w:val="36"/>
          <w:szCs w:val="36"/>
          <w:lang w:val="en-GB"/>
        </w:rPr>
        <w:t>ation for enrolment</w:t>
      </w:r>
      <w:r w:rsidRPr="00412653">
        <w:rPr>
          <w:b/>
          <w:sz w:val="36"/>
          <w:szCs w:val="36"/>
          <w:lang w:val="en-GB"/>
        </w:rPr>
        <w:t xml:space="preserve"> as a PhD student</w:t>
      </w:r>
    </w:p>
    <w:p w14:paraId="6529C33D" w14:textId="77777777" w:rsidR="00404861" w:rsidRPr="00412653" w:rsidRDefault="00404861">
      <w:pPr>
        <w:rPr>
          <w:lang w:val="en-GB"/>
        </w:rPr>
      </w:pPr>
      <w:r w:rsidRPr="00412653">
        <w:rPr>
          <w:lang w:val="en-GB"/>
        </w:rPr>
        <w:t>(According to the regulations laid down</w:t>
      </w:r>
      <w:r w:rsidR="00EA1DCF">
        <w:rPr>
          <w:lang w:val="en-GB"/>
        </w:rPr>
        <w:t xml:space="preserve"> in the Ministerial Order No. 1039 of August 27, 2013</w:t>
      </w:r>
      <w:r w:rsidRPr="00412653">
        <w:rPr>
          <w:lang w:val="en-GB"/>
        </w:rPr>
        <w:t>)</w:t>
      </w:r>
    </w:p>
    <w:p w14:paraId="0E33F91E" w14:textId="77777777" w:rsidR="00404861" w:rsidRPr="00747B50" w:rsidRDefault="00404861">
      <w:pPr>
        <w:rPr>
          <w:sz w:val="28"/>
          <w:szCs w:val="28"/>
        </w:rPr>
      </w:pPr>
      <w:r w:rsidRPr="00747B50">
        <w:rPr>
          <w:sz w:val="28"/>
          <w:szCs w:val="28"/>
        </w:rPr>
        <w:t xml:space="preserve">Personal </w:t>
      </w:r>
      <w:proofErr w:type="spellStart"/>
      <w:r w:rsidRPr="00747B50">
        <w:rPr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2"/>
        <w:gridCol w:w="567"/>
        <w:gridCol w:w="2408"/>
        <w:gridCol w:w="427"/>
        <w:gridCol w:w="1418"/>
        <w:gridCol w:w="3007"/>
      </w:tblGrid>
      <w:tr w:rsidR="009C72E9" w:rsidRPr="00F24C74" w14:paraId="60476668" w14:textId="77777777" w:rsidTr="00F24C74">
        <w:tc>
          <w:tcPr>
            <w:tcW w:w="1829" w:type="dxa"/>
            <w:shd w:val="clear" w:color="auto" w:fill="B8CCE4"/>
          </w:tcPr>
          <w:p w14:paraId="7AE8B455" w14:textId="77777777" w:rsidR="009C72E9" w:rsidRPr="00F24C74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t>Name</w:t>
            </w:r>
            <w:proofErr w:type="spellEnd"/>
          </w:p>
        </w:tc>
        <w:bookmarkStart w:id="0" w:name="Tekst8"/>
        <w:tc>
          <w:tcPr>
            <w:tcW w:w="7949" w:type="dxa"/>
            <w:gridSpan w:val="6"/>
            <w:shd w:val="clear" w:color="auto" w:fill="auto"/>
          </w:tcPr>
          <w:p w14:paraId="4C5B292C" w14:textId="77777777" w:rsidR="009C72E9" w:rsidRPr="00F24C74" w:rsidRDefault="00E53E93" w:rsidP="00220CED">
            <w:pPr>
              <w:pStyle w:val="Sidehoved"/>
              <w:tabs>
                <w:tab w:val="clear" w:pos="4819"/>
                <w:tab w:val="clear" w:pos="9638"/>
              </w:tabs>
            </w:pPr>
            <w:r w:rsidRPr="00F24C74">
              <w:fldChar w:fldCharType="begin">
                <w:ffData>
                  <w:name w:val="Teks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Name</w:t>
            </w:r>
            <w:r w:rsidRPr="00F24C74">
              <w:fldChar w:fldCharType="end"/>
            </w:r>
            <w:bookmarkEnd w:id="0"/>
          </w:p>
        </w:tc>
      </w:tr>
      <w:tr w:rsidR="009C72E9" w:rsidRPr="00F24C74" w14:paraId="1550EFE6" w14:textId="77777777" w:rsidTr="00F24C74">
        <w:tc>
          <w:tcPr>
            <w:tcW w:w="5353" w:type="dxa"/>
            <w:gridSpan w:val="5"/>
            <w:shd w:val="clear" w:color="auto" w:fill="B8CCE4"/>
          </w:tcPr>
          <w:p w14:paraId="2E30936D" w14:textId="77777777" w:rsidR="009C72E9" w:rsidRPr="00F24C74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F24C74">
              <w:rPr>
                <w:lang w:val="en-GB"/>
              </w:rPr>
              <w:t>Social security number (</w:t>
            </w:r>
            <w:proofErr w:type="spellStart"/>
            <w:r w:rsidRPr="00F24C74">
              <w:rPr>
                <w:lang w:val="en-GB"/>
              </w:rPr>
              <w:t>cpr</w:t>
            </w:r>
            <w:proofErr w:type="spellEnd"/>
            <w:r w:rsidRPr="00F24C74">
              <w:rPr>
                <w:lang w:val="en-GB"/>
              </w:rPr>
              <w:t>. no.) or birth date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189488CD" w14:textId="77777777" w:rsidR="009C72E9" w:rsidRPr="00F24C74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F24C74">
              <w:fldChar w:fldCharType="begin">
                <w:ffData>
                  <w:name w:val=""/>
                  <w:enabled/>
                  <w:calcOnExit w:val="0"/>
                  <w:textInput>
                    <w:default w:val="cpr.no.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cpr.no.</w:t>
            </w:r>
            <w:r w:rsidRPr="00F24C74">
              <w:fldChar w:fldCharType="end"/>
            </w:r>
          </w:p>
        </w:tc>
      </w:tr>
      <w:tr w:rsidR="009C72E9" w:rsidRPr="00F24C74" w14:paraId="49D112FA" w14:textId="77777777" w:rsidTr="00803696">
        <w:trPr>
          <w:trHeight w:val="326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5D1012B6" w14:textId="77777777" w:rsidR="00115C42" w:rsidRPr="00F24C74" w:rsidRDefault="009C72E9" w:rsidP="006805F3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 xml:space="preserve">Postal </w:t>
            </w:r>
            <w:proofErr w:type="spellStart"/>
            <w:r w:rsidRPr="00F24C74">
              <w:t>address</w:t>
            </w:r>
            <w:proofErr w:type="spellEnd"/>
          </w:p>
        </w:tc>
        <w:tc>
          <w:tcPr>
            <w:tcW w:w="7260" w:type="dxa"/>
            <w:gridSpan w:val="4"/>
            <w:shd w:val="clear" w:color="auto" w:fill="auto"/>
          </w:tcPr>
          <w:p w14:paraId="4CAAA6E2" w14:textId="77777777" w:rsidR="00115C42" w:rsidRPr="00F24C74" w:rsidRDefault="00E53E93" w:rsidP="000C5FA3">
            <w:pPr>
              <w:pStyle w:val="Sidehoved"/>
              <w:tabs>
                <w:tab w:val="clear" w:pos="4819"/>
                <w:tab w:val="clear" w:pos="9638"/>
              </w:tabs>
            </w:pPr>
            <w:r w:rsidRPr="00F24C74"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address</w:t>
            </w:r>
            <w:r w:rsidRPr="00F24C74">
              <w:fldChar w:fldCharType="end"/>
            </w:r>
          </w:p>
        </w:tc>
      </w:tr>
      <w:tr w:rsidR="000C5FA3" w:rsidRPr="00F24C74" w14:paraId="036824AB" w14:textId="77777777" w:rsidTr="00803696">
        <w:trPr>
          <w:trHeight w:val="273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74D1E9B8" w14:textId="77777777" w:rsidR="000C5FA3" w:rsidRPr="00F24C74" w:rsidRDefault="000C5FA3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>
              <w:t>E-mail</w:t>
            </w:r>
          </w:p>
        </w:tc>
        <w:tc>
          <w:tcPr>
            <w:tcW w:w="7260" w:type="dxa"/>
            <w:gridSpan w:val="4"/>
            <w:shd w:val="clear" w:color="auto" w:fill="auto"/>
          </w:tcPr>
          <w:p w14:paraId="34001D13" w14:textId="77777777" w:rsidR="000C5FA3" w:rsidRDefault="000C5FA3" w:rsidP="00F24C74">
            <w:pPr>
              <w:pStyle w:val="Sidehoved"/>
              <w:tabs>
                <w:tab w:val="clear" w:pos="4819"/>
                <w:tab w:val="clear" w:pos="9638"/>
              </w:tabs>
            </w:pPr>
            <w:r w:rsidRPr="00F24C74"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address</w:t>
            </w:r>
            <w:r w:rsidRPr="00F24C74">
              <w:fldChar w:fldCharType="end"/>
            </w:r>
          </w:p>
        </w:tc>
      </w:tr>
      <w:tr w:rsidR="003E27F5" w:rsidRPr="00F24C74" w14:paraId="4ED64CB8" w14:textId="77777777" w:rsidTr="00F24C74">
        <w:tblPrEx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shd w:val="clear" w:color="auto" w:fill="B8CCE4"/>
            <w:vAlign w:val="center"/>
          </w:tcPr>
          <w:p w14:paraId="4D536187" w14:textId="77777777" w:rsidR="003E27F5" w:rsidRPr="00F24C74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>Telephone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12D154BB" w14:textId="77777777" w:rsidR="003E27F5" w:rsidRPr="00F24C74" w:rsidRDefault="00E53E93" w:rsidP="00F24C74">
            <w:pPr>
              <w:pStyle w:val="Sidehoved"/>
              <w:tabs>
                <w:tab w:val="clear" w:pos="4819"/>
                <w:tab w:val="clear" w:pos="9638"/>
              </w:tabs>
            </w:pPr>
            <w:r w:rsidRPr="00F24C74"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telephone</w:t>
            </w:r>
            <w:r w:rsidRPr="00F24C74">
              <w:fldChar w:fldCharType="end"/>
            </w:r>
          </w:p>
        </w:tc>
        <w:tc>
          <w:tcPr>
            <w:tcW w:w="1845" w:type="dxa"/>
            <w:gridSpan w:val="2"/>
            <w:shd w:val="clear" w:color="auto" w:fill="B8CCE4"/>
          </w:tcPr>
          <w:p w14:paraId="03AC57DD" w14:textId="77777777" w:rsidR="003E27F5" w:rsidRPr="00F24C74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t>Citizenship</w:t>
            </w:r>
            <w:proofErr w:type="spellEnd"/>
          </w:p>
        </w:tc>
        <w:tc>
          <w:tcPr>
            <w:tcW w:w="3007" w:type="dxa"/>
            <w:shd w:val="clear" w:color="auto" w:fill="auto"/>
          </w:tcPr>
          <w:p w14:paraId="05B3692B" w14:textId="77777777" w:rsidR="003E27F5" w:rsidRPr="00F24C74" w:rsidRDefault="00E53E93" w:rsidP="00F24C74">
            <w:pPr>
              <w:pStyle w:val="Listeafsnit"/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Pr="00F24C74">
              <w:fldChar w:fldCharType="end"/>
            </w:r>
          </w:p>
        </w:tc>
      </w:tr>
    </w:tbl>
    <w:p w14:paraId="0E4A0E3B" w14:textId="77777777" w:rsidR="003E27F5" w:rsidRDefault="003E27F5" w:rsidP="009C72E9"/>
    <w:p w14:paraId="4A10A9AD" w14:textId="77777777" w:rsidR="003E27F5" w:rsidRPr="00747B50" w:rsidRDefault="003E27F5" w:rsidP="009C72E9">
      <w:pPr>
        <w:rPr>
          <w:sz w:val="28"/>
          <w:szCs w:val="28"/>
        </w:rPr>
      </w:pPr>
      <w:r w:rsidRPr="00747B50">
        <w:rPr>
          <w:sz w:val="28"/>
          <w:szCs w:val="28"/>
        </w:rPr>
        <w:t xml:space="preserve">Academic </w:t>
      </w:r>
      <w:proofErr w:type="spellStart"/>
      <w:r w:rsidRPr="00747B50">
        <w:rPr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53"/>
      </w:tblGrid>
      <w:tr w:rsidR="003E27F5" w:rsidRPr="00F24C74" w14:paraId="54221006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7C4A2D2F" w14:textId="77777777" w:rsidR="003E27F5" w:rsidRPr="00F24C74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F24C74">
              <w:t xml:space="preserve">Master </w:t>
            </w:r>
            <w:proofErr w:type="spellStart"/>
            <w:r w:rsidRPr="00F24C74">
              <w:t>degree</w:t>
            </w:r>
            <w:proofErr w:type="spellEnd"/>
            <w:r w:rsidRPr="00F24C74">
              <w:t>/</w:t>
            </w:r>
            <w:proofErr w:type="spellStart"/>
            <w:r w:rsidRPr="00F24C74">
              <w:t>fiel</w:t>
            </w:r>
            <w:r w:rsidR="005F4B96" w:rsidRPr="00F24C74">
              <w:t>d</w:t>
            </w:r>
            <w:proofErr w:type="spellEnd"/>
            <w:r w:rsidR="005F4B96" w:rsidRPr="00F24C74">
              <w:t>/institution</w:t>
            </w:r>
          </w:p>
        </w:tc>
        <w:tc>
          <w:tcPr>
            <w:tcW w:w="5984" w:type="dxa"/>
            <w:shd w:val="clear" w:color="auto" w:fill="auto"/>
          </w:tcPr>
          <w:p w14:paraId="44B44E06" w14:textId="77777777" w:rsidR="003E27F5" w:rsidRPr="00F24C74" w:rsidRDefault="001F5CB5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B13A76" w:rsidRPr="00F24C74" w14:paraId="76518179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39CD99D6" w14:textId="77777777" w:rsidR="00B13A76" w:rsidRPr="00F24C74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t>Other</w:t>
            </w:r>
            <w:proofErr w:type="spellEnd"/>
            <w:r w:rsidRPr="00F24C74">
              <w:t xml:space="preserve"> relevant postgraduate </w:t>
            </w:r>
            <w:proofErr w:type="spellStart"/>
            <w:r w:rsidRPr="00F24C74">
              <w:t>experience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14:paraId="1F93708D" w14:textId="77777777" w:rsidR="00B13A76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B13A76" w:rsidRPr="00F24C74" w14:paraId="0B2B1240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2FE0FE43" w14:textId="77777777" w:rsidR="00B13A76" w:rsidRPr="00F24C74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F24C74">
              <w:rPr>
                <w:lang w:val="en-GB"/>
              </w:rPr>
              <w:t>Participation in scientifi</w:t>
            </w:r>
            <w:r w:rsidR="005037D2" w:rsidRPr="00F24C74">
              <w:rPr>
                <w:lang w:val="en-GB"/>
              </w:rPr>
              <w:t xml:space="preserve">c work, </w:t>
            </w:r>
            <w:proofErr w:type="gramStart"/>
            <w:r w:rsidR="005037D2" w:rsidRPr="00F24C74">
              <w:rPr>
                <w:lang w:val="en-GB"/>
              </w:rPr>
              <w:t>Yes</w:t>
            </w:r>
            <w:proofErr w:type="gramEnd"/>
            <w:r w:rsidR="005037D2" w:rsidRPr="00F24C74">
              <w:rPr>
                <w:lang w:val="en-GB"/>
              </w:rPr>
              <w:t>: Please specify sepa</w:t>
            </w:r>
            <w:r w:rsidRPr="00F24C74">
              <w:rPr>
                <w:lang w:val="en-GB"/>
              </w:rPr>
              <w:t>rately</w:t>
            </w:r>
          </w:p>
        </w:tc>
        <w:tc>
          <w:tcPr>
            <w:tcW w:w="5984" w:type="dxa"/>
            <w:shd w:val="clear" w:color="auto" w:fill="auto"/>
          </w:tcPr>
          <w:p w14:paraId="65871B31" w14:textId="77777777" w:rsidR="00B13A76" w:rsidRPr="00F24C74" w:rsidRDefault="00E53E93" w:rsidP="00F24C74">
            <w:pPr>
              <w:spacing w:after="0" w:line="240" w:lineRule="auto"/>
              <w:rPr>
                <w:lang w:val="en-GB"/>
              </w:rPr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B13A76" w:rsidRPr="00F24C74" w14:paraId="64BDFE74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0E67E6DD" w14:textId="77777777" w:rsidR="00B13A76" w:rsidRPr="00F24C74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F24C74">
              <w:rPr>
                <w:lang w:val="en-GB"/>
              </w:rPr>
              <w:t xml:space="preserve">Studies abroad, </w:t>
            </w:r>
            <w:proofErr w:type="gramStart"/>
            <w:r w:rsidRPr="00F24C74">
              <w:rPr>
                <w:lang w:val="en-GB"/>
              </w:rPr>
              <w:t>Yes</w:t>
            </w:r>
            <w:proofErr w:type="gramEnd"/>
            <w:r w:rsidRPr="00F24C74">
              <w:rPr>
                <w:lang w:val="en-GB"/>
              </w:rPr>
              <w:t>: Please specify separately</w:t>
            </w:r>
          </w:p>
        </w:tc>
        <w:tc>
          <w:tcPr>
            <w:tcW w:w="5984" w:type="dxa"/>
            <w:shd w:val="clear" w:color="auto" w:fill="auto"/>
          </w:tcPr>
          <w:p w14:paraId="431055F2" w14:textId="77777777" w:rsidR="00B13A76" w:rsidRPr="00F24C74" w:rsidRDefault="00E53E93" w:rsidP="00F24C74">
            <w:pPr>
              <w:spacing w:after="0" w:line="240" w:lineRule="auto"/>
              <w:rPr>
                <w:lang w:val="en-GB"/>
              </w:rPr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="00C4152A" w:rsidRPr="00F24C74">
              <w:t> </w:t>
            </w:r>
            <w:r w:rsidR="00C4152A" w:rsidRPr="00F24C74">
              <w:t> </w:t>
            </w:r>
            <w:r w:rsidR="00C4152A" w:rsidRPr="00F24C74">
              <w:t> </w:t>
            </w:r>
            <w:r w:rsidR="00C4152A" w:rsidRPr="00F24C74">
              <w:t> </w:t>
            </w:r>
            <w:r w:rsidR="00C4152A" w:rsidRPr="00F24C74">
              <w:t> </w:t>
            </w:r>
            <w:r w:rsidRPr="00F24C74">
              <w:fldChar w:fldCharType="end"/>
            </w:r>
          </w:p>
        </w:tc>
      </w:tr>
    </w:tbl>
    <w:p w14:paraId="67D7844D" w14:textId="77777777" w:rsidR="005037D2" w:rsidRPr="00412653" w:rsidRDefault="005037D2" w:rsidP="009C72E9">
      <w:pPr>
        <w:rPr>
          <w:lang w:val="en-GB"/>
        </w:rPr>
      </w:pPr>
    </w:p>
    <w:p w14:paraId="51FB67D8" w14:textId="77777777" w:rsidR="005037D2" w:rsidRPr="00747B50" w:rsidRDefault="005037D2" w:rsidP="009C72E9">
      <w:pPr>
        <w:rPr>
          <w:sz w:val="28"/>
          <w:szCs w:val="28"/>
        </w:rPr>
      </w:pPr>
      <w:proofErr w:type="spellStart"/>
      <w:r w:rsidRPr="00747B50">
        <w:rPr>
          <w:sz w:val="28"/>
          <w:szCs w:val="28"/>
        </w:rPr>
        <w:t>Previous</w:t>
      </w:r>
      <w:proofErr w:type="spellEnd"/>
      <w:r w:rsidRPr="00747B50">
        <w:rPr>
          <w:sz w:val="28"/>
          <w:szCs w:val="28"/>
        </w:rPr>
        <w:t xml:space="preserve"> </w:t>
      </w:r>
      <w:proofErr w:type="spellStart"/>
      <w:r w:rsidRPr="00747B50">
        <w:rPr>
          <w:sz w:val="28"/>
          <w:szCs w:val="28"/>
        </w:rPr>
        <w:t>PhD</w:t>
      </w:r>
      <w:proofErr w:type="spellEnd"/>
      <w:r w:rsidRPr="00747B50">
        <w:rPr>
          <w:sz w:val="28"/>
          <w:szCs w:val="28"/>
        </w:rPr>
        <w:t xml:space="preserve"> studies</w:t>
      </w:r>
    </w:p>
    <w:p w14:paraId="34CBBC8F" w14:textId="77777777" w:rsidR="009C6895" w:rsidRPr="00DD4BC4" w:rsidRDefault="005037D2" w:rsidP="00DD4BC4">
      <w:pPr>
        <w:pStyle w:val="Listeafsnit"/>
        <w:numPr>
          <w:ilvl w:val="0"/>
          <w:numId w:val="6"/>
        </w:numPr>
        <w:rPr>
          <w:lang w:val="en-GB"/>
        </w:rPr>
      </w:pPr>
      <w:r w:rsidRPr="00DD4BC4">
        <w:rPr>
          <w:lang w:val="en-GB"/>
        </w:rPr>
        <w:t xml:space="preserve">Prior enrolment as a PhD student </w:t>
      </w:r>
      <w:r w:rsidR="009C6895" w:rsidRPr="00DD4BC4">
        <w:rPr>
          <w:lang w:val="en-GB"/>
        </w:rPr>
        <w:t xml:space="preserve">                          </w:t>
      </w:r>
      <w:r w:rsidRPr="00DD4BC4">
        <w:rPr>
          <w:lang w:val="en-GB"/>
        </w:rPr>
        <w:t xml:space="preserve">  </w:t>
      </w:r>
      <w:r w:rsidR="009C6895" w:rsidRPr="00DD4BC4">
        <w:rPr>
          <w:lang w:val="en-GB"/>
        </w:rPr>
        <w:t xml:space="preserve">Yes   </w:t>
      </w:r>
      <w:r w:rsidR="00BB61A4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BB61A4">
        <w:rPr>
          <w:lang w:val="en-GB"/>
        </w:rPr>
        <w:instrText xml:space="preserve"> FORMCHECKBOX </w:instrText>
      </w:r>
      <w:r w:rsidR="009D037F">
        <w:rPr>
          <w:lang w:val="en-GB"/>
        </w:rPr>
      </w:r>
      <w:r w:rsidR="009D037F">
        <w:rPr>
          <w:lang w:val="en-GB"/>
        </w:rPr>
        <w:fldChar w:fldCharType="separate"/>
      </w:r>
      <w:r w:rsidR="00BB61A4">
        <w:rPr>
          <w:lang w:val="en-GB"/>
        </w:rPr>
        <w:fldChar w:fldCharType="end"/>
      </w:r>
      <w:bookmarkEnd w:id="1"/>
      <w:r w:rsidR="00BB61A4">
        <w:rPr>
          <w:lang w:val="en-GB"/>
        </w:rPr>
        <w:t xml:space="preserve"> </w:t>
      </w:r>
      <w:r w:rsidR="009C6895" w:rsidRPr="00DD4BC4">
        <w:rPr>
          <w:lang w:val="en-GB"/>
        </w:rPr>
        <w:t xml:space="preserve">No </w:t>
      </w:r>
      <w:r w:rsidR="00BB61A4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BB61A4">
        <w:rPr>
          <w:lang w:val="en-GB"/>
        </w:rPr>
        <w:instrText xml:space="preserve"> FORMCHECKBOX </w:instrText>
      </w:r>
      <w:r w:rsidR="009D037F">
        <w:rPr>
          <w:lang w:val="en-GB"/>
        </w:rPr>
      </w:r>
      <w:r w:rsidR="009D037F">
        <w:rPr>
          <w:lang w:val="en-GB"/>
        </w:rPr>
        <w:fldChar w:fldCharType="separate"/>
      </w:r>
      <w:r w:rsidR="00BB61A4">
        <w:rPr>
          <w:lang w:val="en-GB"/>
        </w:rPr>
        <w:fldChar w:fldCharType="end"/>
      </w:r>
      <w:bookmarkEnd w:id="2"/>
    </w:p>
    <w:p w14:paraId="070D93CB" w14:textId="77777777" w:rsidR="005E32F8" w:rsidRPr="00412653" w:rsidRDefault="005E32F8" w:rsidP="005E32F8">
      <w:pPr>
        <w:pStyle w:val="Listeafsni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829"/>
        <w:gridCol w:w="5022"/>
      </w:tblGrid>
      <w:tr w:rsidR="005E32F8" w:rsidRPr="00F24C74" w14:paraId="5C64EE8B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2EEB7E0E" w14:textId="77777777" w:rsidR="005E32F8" w:rsidRPr="00F24C74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>Institution/</w:t>
            </w:r>
            <w:proofErr w:type="spellStart"/>
            <w:r w:rsidRPr="00F24C74">
              <w:t>Programme</w:t>
            </w:r>
            <w:proofErr w:type="spellEnd"/>
          </w:p>
        </w:tc>
        <w:tc>
          <w:tcPr>
            <w:tcW w:w="5984" w:type="dxa"/>
            <w:gridSpan w:val="2"/>
            <w:shd w:val="clear" w:color="auto" w:fill="auto"/>
          </w:tcPr>
          <w:p w14:paraId="1B4FB87A" w14:textId="77777777" w:rsidR="005E32F8" w:rsidRPr="00F24C74" w:rsidRDefault="00E60566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="00F43DBB" w:rsidRPr="00F24C74">
              <w:t> </w:t>
            </w:r>
            <w:r w:rsidRPr="00F24C74">
              <w:fldChar w:fldCharType="end"/>
            </w:r>
          </w:p>
        </w:tc>
      </w:tr>
      <w:tr w:rsidR="005E32F8" w:rsidRPr="00F24C74" w14:paraId="242C96F9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27203C9D" w14:textId="77777777" w:rsidR="005E32F8" w:rsidRPr="00F24C74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lastRenderedPageBreak/>
              <w:t>Subjects</w:t>
            </w:r>
            <w:proofErr w:type="spellEnd"/>
            <w:r w:rsidRPr="00F24C74">
              <w:t xml:space="preserve"> </w:t>
            </w:r>
            <w:proofErr w:type="spellStart"/>
            <w:r w:rsidRPr="00F24C74">
              <w:t>studied</w:t>
            </w:r>
            <w:proofErr w:type="spellEnd"/>
          </w:p>
        </w:tc>
        <w:tc>
          <w:tcPr>
            <w:tcW w:w="5984" w:type="dxa"/>
            <w:gridSpan w:val="2"/>
            <w:shd w:val="clear" w:color="auto" w:fill="auto"/>
          </w:tcPr>
          <w:p w14:paraId="1AC21F04" w14:textId="77777777" w:rsidR="005E32F8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5E32F8" w:rsidRPr="00F24C74" w14:paraId="5AAD6E4F" w14:textId="77777777" w:rsidTr="00F24C74">
        <w:tc>
          <w:tcPr>
            <w:tcW w:w="4644" w:type="dxa"/>
            <w:gridSpan w:val="2"/>
            <w:shd w:val="clear" w:color="auto" w:fill="B8CCE4"/>
          </w:tcPr>
          <w:p w14:paraId="5DA8A2FA" w14:textId="77777777" w:rsidR="005E32F8" w:rsidRPr="00F24C74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 xml:space="preserve">Date of </w:t>
            </w:r>
            <w:proofErr w:type="spellStart"/>
            <w:r w:rsidRPr="00F24C74">
              <w:t>commencement</w:t>
            </w:r>
            <w:proofErr w:type="spellEnd"/>
          </w:p>
        </w:tc>
        <w:tc>
          <w:tcPr>
            <w:tcW w:w="5134" w:type="dxa"/>
            <w:shd w:val="clear" w:color="auto" w:fill="auto"/>
          </w:tcPr>
          <w:p w14:paraId="29812677" w14:textId="77777777" w:rsidR="005E32F8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5E32F8" w:rsidRPr="00F24C74" w14:paraId="09630503" w14:textId="77777777" w:rsidTr="00F24C74">
        <w:tc>
          <w:tcPr>
            <w:tcW w:w="4644" w:type="dxa"/>
            <w:gridSpan w:val="2"/>
            <w:shd w:val="clear" w:color="auto" w:fill="B8CCE4"/>
          </w:tcPr>
          <w:p w14:paraId="4A6DA6B0" w14:textId="77777777" w:rsidR="005E32F8" w:rsidRPr="00F24C74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 xml:space="preserve">Date of </w:t>
            </w:r>
            <w:proofErr w:type="spellStart"/>
            <w:r w:rsidRPr="00F24C74">
              <w:t>termination</w:t>
            </w:r>
            <w:proofErr w:type="spellEnd"/>
            <w:r w:rsidRPr="00F24C74">
              <w:t>/</w:t>
            </w:r>
            <w:proofErr w:type="spellStart"/>
            <w:r w:rsidRPr="00F24C74">
              <w:t>interruption</w:t>
            </w:r>
            <w:proofErr w:type="spellEnd"/>
          </w:p>
        </w:tc>
        <w:tc>
          <w:tcPr>
            <w:tcW w:w="5134" w:type="dxa"/>
            <w:shd w:val="clear" w:color="auto" w:fill="auto"/>
          </w:tcPr>
          <w:p w14:paraId="6BA08D8B" w14:textId="77777777" w:rsidR="005E32F8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</w:tbl>
    <w:p w14:paraId="36C3ECC7" w14:textId="77777777" w:rsidR="005E32F8" w:rsidRDefault="005E32F8" w:rsidP="005E32F8"/>
    <w:p w14:paraId="155F59F9" w14:textId="2E649C98" w:rsidR="00933B6D" w:rsidRPr="00747B50" w:rsidRDefault="00933B6D" w:rsidP="005E32F8">
      <w:pPr>
        <w:rPr>
          <w:sz w:val="28"/>
          <w:szCs w:val="28"/>
        </w:rPr>
      </w:pPr>
      <w:proofErr w:type="spellStart"/>
      <w:r w:rsidRPr="00747B50">
        <w:rPr>
          <w:sz w:val="28"/>
          <w:szCs w:val="28"/>
        </w:rPr>
        <w:t>Doctoral</w:t>
      </w:r>
      <w:proofErr w:type="spellEnd"/>
      <w:r w:rsidRPr="00747B50">
        <w:rPr>
          <w:sz w:val="28"/>
          <w:szCs w:val="28"/>
        </w:rPr>
        <w:t xml:space="preserve"> Program at Aalborg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37"/>
        <w:gridCol w:w="603"/>
        <w:gridCol w:w="6020"/>
      </w:tblGrid>
      <w:tr w:rsidR="00933B6D" w:rsidRPr="00F24C74" w14:paraId="47139DF1" w14:textId="77777777" w:rsidTr="00990A11">
        <w:trPr>
          <w:trHeight w:val="505"/>
        </w:trPr>
        <w:tc>
          <w:tcPr>
            <w:tcW w:w="3029" w:type="dxa"/>
            <w:gridSpan w:val="2"/>
            <w:shd w:val="clear" w:color="auto" w:fill="B8CCE4"/>
          </w:tcPr>
          <w:p w14:paraId="060B6A78" w14:textId="5608ED0A" w:rsidR="00933B6D" w:rsidRPr="00F24C74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t>Doctoral</w:t>
            </w:r>
            <w:proofErr w:type="spellEnd"/>
            <w:r w:rsidRPr="00F24C74">
              <w:t xml:space="preserve"> Program</w:t>
            </w:r>
          </w:p>
        </w:tc>
        <w:sdt>
          <w:sdtPr>
            <w:alias w:val="Select your PhD Program"/>
            <w:tag w:val="Select your PhD Program"/>
            <w:id w:val="-1863354728"/>
            <w:lock w:val="sdtLocked"/>
            <w:placeholder>
              <w:docPart w:val="169151616B6E4218A36032C7F1B1FFBD"/>
            </w:placeholder>
            <w:showingPlcHdr/>
            <w:dropDownList>
              <w:listItem w:value="Please select your Doctoral Program"/>
              <w:listItem w:displayText="Biomedical Engineering and Neuroscience" w:value="Biomedical Engineering and Neuroscience"/>
              <w:listItem w:displayText="Biomedicine" w:value="Biomedicine"/>
              <w:listItem w:displayText="Epidemiology and Biostatistics" w:value="Epidemiology and Biostatistics"/>
              <w:listItem w:displayText="Clinical and Pharmacological Medicine" w:value="Clinical and Pharmacological Medicine"/>
              <w:listItem w:displayText="Clinical Science, Laboratory and Translational Medicine" w:value="Clinical Science, Laboratory and Translational Medicine"/>
              <w:listItem w:displayText="Health Care, Health Promotion and Organizations" w:value="Health Care, Health Promotion and Organizations"/>
              <w:listItem w:displayText="Health and Exercise Science" w:value="Health and Exercise Science"/>
            </w:dropDownList>
          </w:sdtPr>
          <w:sdtEndPr/>
          <w:sdtContent>
            <w:tc>
              <w:tcPr>
                <w:tcW w:w="6825" w:type="dxa"/>
                <w:gridSpan w:val="2"/>
                <w:shd w:val="clear" w:color="auto" w:fill="auto"/>
              </w:tcPr>
              <w:p w14:paraId="7F003C3B" w14:textId="5FD924B3" w:rsidR="00933B6D" w:rsidRPr="00F24C74" w:rsidRDefault="00AD4D8C" w:rsidP="00F24C74">
                <w:pPr>
                  <w:spacing w:after="0" w:line="240" w:lineRule="auto"/>
                </w:pPr>
                <w:r>
                  <w:t>Select your Program</w:t>
                </w:r>
              </w:p>
            </w:tc>
          </w:sdtContent>
        </w:sdt>
      </w:tr>
      <w:tr w:rsidR="00933B6D" w:rsidRPr="00E92D19" w14:paraId="085E6045" w14:textId="77777777" w:rsidTr="00F24C74">
        <w:tc>
          <w:tcPr>
            <w:tcW w:w="2474" w:type="dxa"/>
            <w:shd w:val="clear" w:color="auto" w:fill="B8CCE4"/>
          </w:tcPr>
          <w:p w14:paraId="569EFFCA" w14:textId="77777777" w:rsidR="00933B6D" w:rsidRPr="00F24C74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>Department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2CC7CF09" w14:textId="77777777" w:rsidR="00933B6D" w:rsidRPr="00E92D19" w:rsidRDefault="00933B6D" w:rsidP="00F24C74">
            <w:pPr>
              <w:spacing w:after="0" w:line="240" w:lineRule="auto"/>
              <w:rPr>
                <w:lang w:val="en-US"/>
              </w:rPr>
            </w:pPr>
          </w:p>
        </w:tc>
      </w:tr>
      <w:tr w:rsidR="00933B6D" w:rsidRPr="00F24C74" w14:paraId="379EAA55" w14:textId="77777777" w:rsidTr="000278E5">
        <w:trPr>
          <w:trHeight w:val="527"/>
        </w:trPr>
        <w:tc>
          <w:tcPr>
            <w:tcW w:w="2474" w:type="dxa"/>
            <w:shd w:val="clear" w:color="auto" w:fill="B8CCE4"/>
          </w:tcPr>
          <w:p w14:paraId="279FDBEF" w14:textId="3DEBF946" w:rsidR="00C73D33" w:rsidRPr="00D6629B" w:rsidRDefault="00933B6D" w:rsidP="000278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D6629B">
              <w:rPr>
                <w:lang w:val="en-US"/>
              </w:rPr>
              <w:t>Supervisor(s)</w:t>
            </w:r>
            <w:r w:rsidR="00D6629B" w:rsidRPr="00D6629B">
              <w:rPr>
                <w:lang w:val="en-US"/>
              </w:rPr>
              <w:t xml:space="preserve"> – all PhD s</w:t>
            </w:r>
            <w:r w:rsidR="00D6629B">
              <w:rPr>
                <w:lang w:val="en-US"/>
              </w:rPr>
              <w:t>tudents must have at least one co-supervisor assigned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3AC52163" w14:textId="77777777" w:rsidR="00C73D33" w:rsidRPr="00F24C74" w:rsidRDefault="00E53E93" w:rsidP="000278E5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0278E5" w:rsidRPr="00F24C74" w14:paraId="0C3B34F0" w14:textId="77777777" w:rsidTr="00F24C74">
        <w:tc>
          <w:tcPr>
            <w:tcW w:w="2474" w:type="dxa"/>
            <w:shd w:val="clear" w:color="auto" w:fill="B8CCE4"/>
          </w:tcPr>
          <w:p w14:paraId="5CF950C6" w14:textId="77777777" w:rsidR="000278E5" w:rsidRPr="00F24C74" w:rsidRDefault="000278E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>
              <w:t>Main Supervisor e-mail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39CAA39" w14:textId="77777777" w:rsidR="000278E5" w:rsidRPr="00F24C74" w:rsidRDefault="000278E5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933B6D" w:rsidRPr="00F24C74" w14:paraId="18128345" w14:textId="77777777" w:rsidTr="00F24C74">
        <w:tc>
          <w:tcPr>
            <w:tcW w:w="2474" w:type="dxa"/>
            <w:shd w:val="clear" w:color="auto" w:fill="B8CCE4"/>
            <w:vAlign w:val="center"/>
          </w:tcPr>
          <w:p w14:paraId="566A81B3" w14:textId="77777777" w:rsidR="00933B6D" w:rsidRPr="00F24C74" w:rsidRDefault="00933B6D" w:rsidP="00D16216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D16216">
              <w:rPr>
                <w:lang w:val="en-GB"/>
              </w:rPr>
              <w:t>Project title</w:t>
            </w:r>
            <w:r w:rsidR="00770F05" w:rsidRPr="00D16216">
              <w:rPr>
                <w:lang w:val="en-GB"/>
              </w:rPr>
              <w:t xml:space="preserve"> (please enclose project description)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4EFE97CD" w14:textId="77777777" w:rsidR="00933B6D" w:rsidRPr="00D16216" w:rsidRDefault="00E53E93" w:rsidP="00F24C74">
            <w:pPr>
              <w:spacing w:after="0" w:line="240" w:lineRule="auto"/>
              <w:rPr>
                <w:i/>
                <w:lang w:val="en-GB"/>
              </w:rPr>
            </w:pPr>
            <w:r w:rsidRPr="00D1621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216">
              <w:rPr>
                <w:i/>
              </w:rPr>
              <w:instrText xml:space="preserve"> FORMTEXT </w:instrText>
            </w:r>
            <w:r w:rsidRPr="00D16216">
              <w:rPr>
                <w:i/>
              </w:rPr>
            </w:r>
            <w:r w:rsidRPr="00D16216">
              <w:rPr>
                <w:i/>
              </w:rPr>
              <w:fldChar w:fldCharType="separate"/>
            </w:r>
            <w:r w:rsidRPr="00D16216">
              <w:rPr>
                <w:i/>
                <w:noProof/>
              </w:rPr>
              <w:t> </w:t>
            </w:r>
            <w:r w:rsidRPr="00D16216">
              <w:rPr>
                <w:i/>
                <w:noProof/>
              </w:rPr>
              <w:t> </w:t>
            </w:r>
            <w:r w:rsidRPr="00D16216">
              <w:rPr>
                <w:i/>
                <w:noProof/>
              </w:rPr>
              <w:t> </w:t>
            </w:r>
            <w:r w:rsidRPr="00D16216">
              <w:rPr>
                <w:i/>
                <w:noProof/>
              </w:rPr>
              <w:t> </w:t>
            </w:r>
            <w:r w:rsidRPr="00D16216">
              <w:rPr>
                <w:i/>
                <w:noProof/>
              </w:rPr>
              <w:t> </w:t>
            </w:r>
            <w:r w:rsidRPr="00D16216">
              <w:rPr>
                <w:i/>
              </w:rPr>
              <w:fldChar w:fldCharType="end"/>
            </w:r>
          </w:p>
        </w:tc>
      </w:tr>
      <w:tr w:rsidR="00055E29" w:rsidRPr="00F24C74" w14:paraId="5337A993" w14:textId="77777777" w:rsidTr="00F24C74">
        <w:tc>
          <w:tcPr>
            <w:tcW w:w="3652" w:type="dxa"/>
            <w:gridSpan w:val="3"/>
            <w:shd w:val="clear" w:color="auto" w:fill="B8CCE4"/>
          </w:tcPr>
          <w:p w14:paraId="1942A1D8" w14:textId="77777777" w:rsidR="00055E29" w:rsidRPr="00F24C74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 w:rsidRPr="00F24C74">
              <w:t xml:space="preserve">Date of </w:t>
            </w:r>
            <w:proofErr w:type="spellStart"/>
            <w:r w:rsidRPr="00F24C74">
              <w:t>commencement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14:paraId="2C47A2A7" w14:textId="77777777" w:rsidR="00055E29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055E29" w:rsidRPr="00F24C74" w14:paraId="67C0A250" w14:textId="77777777" w:rsidTr="00F24C74">
        <w:tc>
          <w:tcPr>
            <w:tcW w:w="3652" w:type="dxa"/>
            <w:gridSpan w:val="3"/>
            <w:shd w:val="clear" w:color="auto" w:fill="B8CCE4"/>
          </w:tcPr>
          <w:p w14:paraId="19713C21" w14:textId="77777777" w:rsidR="00055E29" w:rsidRPr="00F24C74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F24C74">
              <w:t>Expected</w:t>
            </w:r>
            <w:proofErr w:type="spellEnd"/>
            <w:r w:rsidRPr="00F24C74">
              <w:t xml:space="preserve"> date of </w:t>
            </w:r>
            <w:proofErr w:type="spellStart"/>
            <w:r w:rsidRPr="00F24C74">
              <w:t>completion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14:paraId="281C7BA8" w14:textId="77777777" w:rsidR="00055E29" w:rsidRPr="00F24C74" w:rsidRDefault="00E53E93" w:rsidP="00F24C74">
            <w:pPr>
              <w:spacing w:after="0" w:line="240" w:lineRule="auto"/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  <w:tr w:rsidR="00AE1DEE" w:rsidRPr="00AE1DEE" w14:paraId="2F39EF73" w14:textId="77777777" w:rsidTr="00F24C74">
        <w:tc>
          <w:tcPr>
            <w:tcW w:w="3652" w:type="dxa"/>
            <w:gridSpan w:val="3"/>
            <w:shd w:val="clear" w:color="auto" w:fill="B8CCE4"/>
          </w:tcPr>
          <w:p w14:paraId="641FBF70" w14:textId="77777777" w:rsidR="00AE1DEE" w:rsidRPr="00AE1DEE" w:rsidRDefault="00AE1DEE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AE1DEE">
              <w:rPr>
                <w:lang w:val="en-US"/>
              </w:rPr>
              <w:t xml:space="preserve">Study plan enclosed for approval by Head of the Doctoral </w:t>
            </w:r>
            <w:proofErr w:type="spellStart"/>
            <w:r w:rsidRPr="00AE1DEE">
              <w:rPr>
                <w:lang w:val="en-US"/>
              </w:rPr>
              <w:t>Programme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14:paraId="31000680" w14:textId="77777777" w:rsidR="00334CC3" w:rsidRDefault="007F5E76" w:rsidP="007F5E76">
            <w:pPr>
              <w:spacing w:after="0" w:line="240" w:lineRule="auto"/>
              <w:rPr>
                <w:lang w:val="en-GB"/>
              </w:rPr>
            </w:pPr>
            <w:r w:rsidRPr="00DD4BC4">
              <w:rPr>
                <w:lang w:val="en-GB"/>
              </w:rPr>
              <w:t xml:space="preserve">  </w:t>
            </w:r>
          </w:p>
          <w:p w14:paraId="69063C08" w14:textId="77777777" w:rsidR="00AE1DEE" w:rsidRPr="00AE1DEE" w:rsidRDefault="007F5E76" w:rsidP="007F5E76">
            <w:pPr>
              <w:spacing w:after="0" w:line="240" w:lineRule="auto"/>
              <w:rPr>
                <w:lang w:val="en-US"/>
              </w:rPr>
            </w:pPr>
            <w:r w:rsidRPr="00DD4BC4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D037F">
              <w:rPr>
                <w:lang w:val="en-GB"/>
              </w:rPr>
            </w:r>
            <w:r w:rsidR="009D037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AE1DEE" w:rsidRPr="00AE1DEE" w14:paraId="2C820470" w14:textId="77777777" w:rsidTr="00334CC3">
        <w:trPr>
          <w:trHeight w:val="805"/>
        </w:trPr>
        <w:tc>
          <w:tcPr>
            <w:tcW w:w="3652" w:type="dxa"/>
            <w:gridSpan w:val="3"/>
            <w:shd w:val="clear" w:color="auto" w:fill="B8CCE4"/>
          </w:tcPr>
          <w:p w14:paraId="5CA3E1DF" w14:textId="77777777" w:rsidR="00AE1DEE" w:rsidRPr="00AE1DEE" w:rsidRDefault="003A23B1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Study plan will be forwarded within two months</w:t>
            </w:r>
          </w:p>
        </w:tc>
        <w:tc>
          <w:tcPr>
            <w:tcW w:w="6202" w:type="dxa"/>
            <w:shd w:val="clear" w:color="auto" w:fill="auto"/>
          </w:tcPr>
          <w:p w14:paraId="161D12B6" w14:textId="77777777" w:rsidR="00334CC3" w:rsidRDefault="007F5E76" w:rsidP="007F5E76">
            <w:pPr>
              <w:spacing w:after="0" w:line="240" w:lineRule="auto"/>
              <w:rPr>
                <w:lang w:val="en-GB"/>
              </w:rPr>
            </w:pPr>
            <w:r w:rsidRPr="00DD4BC4">
              <w:rPr>
                <w:lang w:val="en-GB"/>
              </w:rPr>
              <w:t xml:space="preserve"> </w:t>
            </w:r>
          </w:p>
          <w:p w14:paraId="74639CC4" w14:textId="77777777" w:rsidR="00AE1DEE" w:rsidRPr="00AE1DEE" w:rsidRDefault="007F5E76" w:rsidP="007F5E76">
            <w:pPr>
              <w:spacing w:after="0" w:line="240" w:lineRule="auto"/>
              <w:rPr>
                <w:lang w:val="en-US"/>
              </w:rPr>
            </w:pPr>
            <w:r w:rsidRPr="00DD4BC4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D037F">
              <w:rPr>
                <w:lang w:val="en-GB"/>
              </w:rPr>
            </w:r>
            <w:r w:rsidR="009D037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</w:tbl>
    <w:p w14:paraId="12F112A2" w14:textId="77777777" w:rsidR="00933B6D" w:rsidRPr="00AE1DEE" w:rsidRDefault="00933B6D" w:rsidP="005E32F8">
      <w:pPr>
        <w:rPr>
          <w:lang w:val="en-US"/>
        </w:rPr>
      </w:pPr>
    </w:p>
    <w:p w14:paraId="45649171" w14:textId="77777777" w:rsidR="00933B6D" w:rsidRPr="00747B50" w:rsidRDefault="00055E29" w:rsidP="005E32F8">
      <w:pPr>
        <w:rPr>
          <w:sz w:val="28"/>
          <w:szCs w:val="28"/>
        </w:rPr>
      </w:pPr>
      <w:r w:rsidRPr="00747B50">
        <w:rPr>
          <w:sz w:val="28"/>
          <w:szCs w:val="28"/>
        </w:rPr>
        <w:t>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128"/>
      </w:tblGrid>
      <w:tr w:rsidR="001F1314" w:rsidRPr="00F24C74" w14:paraId="7AEC44B9" w14:textId="77777777" w:rsidTr="00F24C74">
        <w:trPr>
          <w:trHeight w:val="1223"/>
        </w:trPr>
        <w:tc>
          <w:tcPr>
            <w:tcW w:w="2518" w:type="dxa"/>
            <w:shd w:val="clear" w:color="auto" w:fill="B8CCE4"/>
          </w:tcPr>
          <w:p w14:paraId="3E2C658E" w14:textId="77777777" w:rsidR="001F1314" w:rsidRPr="00F24C74" w:rsidRDefault="001F1314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F24C74">
              <w:rPr>
                <w:lang w:val="en-GB"/>
              </w:rPr>
              <w:t>Please specify your source of funding</w:t>
            </w:r>
          </w:p>
        </w:tc>
        <w:tc>
          <w:tcPr>
            <w:tcW w:w="7260" w:type="dxa"/>
            <w:shd w:val="clear" w:color="auto" w:fill="auto"/>
          </w:tcPr>
          <w:p w14:paraId="4840D9B1" w14:textId="77777777" w:rsidR="001F1314" w:rsidRPr="00F24C74" w:rsidRDefault="00E53E93" w:rsidP="00F24C74">
            <w:pPr>
              <w:spacing w:after="0" w:line="240" w:lineRule="auto"/>
              <w:rPr>
                <w:lang w:val="en-GB"/>
              </w:rPr>
            </w:pPr>
            <w:r w:rsidRPr="00F24C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C74">
              <w:instrText xml:space="preserve"> FORMTEXT </w:instrText>
            </w:r>
            <w:r w:rsidRPr="00F24C74">
              <w:fldChar w:fldCharType="separate"/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rPr>
                <w:noProof/>
              </w:rPr>
              <w:t> </w:t>
            </w:r>
            <w:r w:rsidRPr="00F24C74">
              <w:fldChar w:fldCharType="end"/>
            </w:r>
          </w:p>
        </w:tc>
      </w:tr>
    </w:tbl>
    <w:p w14:paraId="55155CD9" w14:textId="77777777" w:rsidR="001F1314" w:rsidRPr="00412653" w:rsidRDefault="001F1314" w:rsidP="005E32F8">
      <w:pPr>
        <w:rPr>
          <w:lang w:val="en-GB"/>
        </w:rPr>
      </w:pPr>
    </w:p>
    <w:p w14:paraId="2F97E38C" w14:textId="77777777" w:rsidR="001F1314" w:rsidRPr="00412653" w:rsidRDefault="001F1314" w:rsidP="00747B50">
      <w:pPr>
        <w:rPr>
          <w:sz w:val="28"/>
          <w:szCs w:val="28"/>
          <w:lang w:val="en-GB"/>
        </w:rPr>
      </w:pPr>
      <w:r w:rsidRPr="00412653">
        <w:rPr>
          <w:sz w:val="28"/>
          <w:szCs w:val="28"/>
          <w:lang w:val="en-GB"/>
        </w:rPr>
        <w:t>Signature</w:t>
      </w:r>
    </w:p>
    <w:p w14:paraId="71014F38" w14:textId="77777777" w:rsidR="001F1314" w:rsidRPr="00412653" w:rsidRDefault="001F1314" w:rsidP="005E32F8">
      <w:pPr>
        <w:pBdr>
          <w:bottom w:val="single" w:sz="6" w:space="1" w:color="auto"/>
        </w:pBdr>
        <w:rPr>
          <w:lang w:val="en-GB"/>
        </w:rPr>
      </w:pPr>
    </w:p>
    <w:p w14:paraId="5A48FD9F" w14:textId="77777777" w:rsidR="001F1314" w:rsidRPr="00412653" w:rsidRDefault="001F1314" w:rsidP="005E32F8">
      <w:pPr>
        <w:rPr>
          <w:lang w:val="en-GB"/>
        </w:rPr>
      </w:pPr>
      <w:r w:rsidRPr="00412653">
        <w:rPr>
          <w:lang w:val="en-GB"/>
        </w:rPr>
        <w:lastRenderedPageBreak/>
        <w:t>Date</w:t>
      </w:r>
      <w:r w:rsidRPr="00412653">
        <w:rPr>
          <w:lang w:val="en-GB"/>
        </w:rPr>
        <w:tab/>
      </w:r>
      <w:r w:rsidRPr="00412653">
        <w:rPr>
          <w:lang w:val="en-GB"/>
        </w:rPr>
        <w:tab/>
      </w:r>
      <w:r w:rsidRPr="00412653">
        <w:rPr>
          <w:lang w:val="en-GB"/>
        </w:rPr>
        <w:tab/>
        <w:t>PhD Applicant</w:t>
      </w:r>
    </w:p>
    <w:p w14:paraId="3D36945A" w14:textId="77777777" w:rsidR="00770F05" w:rsidRPr="00412653" w:rsidRDefault="00770F05" w:rsidP="005E32F8">
      <w:pPr>
        <w:rPr>
          <w:sz w:val="28"/>
          <w:szCs w:val="28"/>
          <w:lang w:val="en-GB"/>
        </w:rPr>
      </w:pPr>
    </w:p>
    <w:p w14:paraId="71E6277F" w14:textId="77777777" w:rsidR="00770F05" w:rsidRPr="00412653" w:rsidRDefault="00770F05" w:rsidP="005E32F8">
      <w:pPr>
        <w:rPr>
          <w:sz w:val="28"/>
          <w:szCs w:val="28"/>
          <w:lang w:val="en-GB"/>
        </w:rPr>
      </w:pPr>
    </w:p>
    <w:p w14:paraId="25861512" w14:textId="77777777" w:rsidR="001F1314" w:rsidRPr="00412653" w:rsidRDefault="001F1314" w:rsidP="005E32F8">
      <w:pPr>
        <w:rPr>
          <w:sz w:val="28"/>
          <w:szCs w:val="28"/>
          <w:lang w:val="en-GB"/>
        </w:rPr>
      </w:pPr>
      <w:r w:rsidRPr="00412653">
        <w:rPr>
          <w:sz w:val="28"/>
          <w:szCs w:val="28"/>
          <w:lang w:val="en-GB"/>
        </w:rPr>
        <w:t>Recommendation of enrolment</w:t>
      </w:r>
    </w:p>
    <w:p w14:paraId="23E3169A" w14:textId="77777777" w:rsidR="001F1314" w:rsidRPr="000902DA" w:rsidRDefault="001F1314" w:rsidP="005A5589">
      <w:pPr>
        <w:rPr>
          <w:b/>
          <w:sz w:val="24"/>
          <w:szCs w:val="24"/>
          <w:lang w:val="en-US"/>
        </w:rPr>
      </w:pPr>
      <w:r w:rsidRPr="000902DA">
        <w:rPr>
          <w:b/>
          <w:sz w:val="24"/>
          <w:szCs w:val="24"/>
          <w:lang w:val="en-US"/>
        </w:rPr>
        <w:t>A: Department</w:t>
      </w:r>
    </w:p>
    <w:p w14:paraId="59E6DB39" w14:textId="77777777" w:rsidR="00770F05" w:rsidRPr="000902DA" w:rsidRDefault="00770F05" w:rsidP="005E32F8">
      <w:pPr>
        <w:pBdr>
          <w:bottom w:val="single" w:sz="6" w:space="1" w:color="auto"/>
        </w:pBdr>
        <w:rPr>
          <w:lang w:val="en-US"/>
        </w:rPr>
      </w:pPr>
    </w:p>
    <w:p w14:paraId="08750C47" w14:textId="77777777" w:rsidR="001F1314" w:rsidRPr="00006E7C" w:rsidRDefault="001F1314" w:rsidP="005E32F8">
      <w:pPr>
        <w:rPr>
          <w:lang w:val="en-US"/>
        </w:rPr>
      </w:pPr>
      <w:r w:rsidRPr="00006E7C">
        <w:rPr>
          <w:lang w:val="en-US"/>
        </w:rPr>
        <w:t>Date</w:t>
      </w:r>
      <w:r w:rsidRPr="00006E7C">
        <w:rPr>
          <w:lang w:val="en-US"/>
        </w:rPr>
        <w:tab/>
      </w:r>
      <w:r w:rsidRPr="00006E7C">
        <w:rPr>
          <w:lang w:val="en-US"/>
        </w:rPr>
        <w:tab/>
      </w:r>
      <w:r w:rsidRPr="00006E7C">
        <w:rPr>
          <w:lang w:val="en-US"/>
        </w:rPr>
        <w:tab/>
        <w:t>Head of Department</w:t>
      </w:r>
    </w:p>
    <w:p w14:paraId="0D64A8DB" w14:textId="77777777" w:rsidR="00770F05" w:rsidRPr="00006E7C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</w:p>
    <w:p w14:paraId="69AEA1B6" w14:textId="77777777" w:rsidR="001F1314" w:rsidRPr="00006E7C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Pr="00006E7C">
        <w:rPr>
          <w:b/>
          <w:sz w:val="24"/>
          <w:szCs w:val="24"/>
          <w:lang w:val="en-US"/>
        </w:rPr>
        <w:t xml:space="preserve">B: Head of Doctoral </w:t>
      </w:r>
      <w:proofErr w:type="spellStart"/>
      <w:r w:rsidRPr="00006E7C">
        <w:rPr>
          <w:b/>
          <w:sz w:val="24"/>
          <w:szCs w:val="24"/>
          <w:lang w:val="en-US"/>
        </w:rPr>
        <w:t>Programme</w:t>
      </w:r>
      <w:proofErr w:type="spellEnd"/>
    </w:p>
    <w:p w14:paraId="6B7EC03F" w14:textId="77777777" w:rsidR="001F1314" w:rsidRPr="00006E7C" w:rsidRDefault="001F1314" w:rsidP="005E32F8">
      <w:pPr>
        <w:rPr>
          <w:lang w:val="en-US"/>
        </w:rPr>
      </w:pPr>
      <w:r w:rsidRPr="00006E7C">
        <w:rPr>
          <w:lang w:val="en-US"/>
        </w:rPr>
        <w:t>Date</w:t>
      </w:r>
      <w:r w:rsidRPr="00006E7C">
        <w:rPr>
          <w:lang w:val="en-US"/>
        </w:rPr>
        <w:tab/>
      </w:r>
      <w:r w:rsidRPr="00006E7C">
        <w:rPr>
          <w:lang w:val="en-US"/>
        </w:rPr>
        <w:tab/>
      </w:r>
      <w:r w:rsidRPr="00006E7C">
        <w:rPr>
          <w:lang w:val="en-US"/>
        </w:rPr>
        <w:tab/>
        <w:t xml:space="preserve">Head of Doctoral </w:t>
      </w:r>
      <w:proofErr w:type="spellStart"/>
      <w:r w:rsidRPr="00006E7C">
        <w:rPr>
          <w:lang w:val="en-US"/>
        </w:rPr>
        <w:t>Programme</w:t>
      </w:r>
      <w:proofErr w:type="spellEnd"/>
    </w:p>
    <w:p w14:paraId="78A217C3" w14:textId="77777777" w:rsidR="00770F05" w:rsidRPr="00006E7C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</w:p>
    <w:p w14:paraId="7D767CD0" w14:textId="77777777" w:rsidR="001F1314" w:rsidRPr="00006E7C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Pr="00006E7C">
        <w:rPr>
          <w:b/>
          <w:sz w:val="24"/>
          <w:szCs w:val="24"/>
          <w:lang w:val="en-US"/>
        </w:rPr>
        <w:t>C: Supervisor</w:t>
      </w:r>
    </w:p>
    <w:p w14:paraId="459F23D5" w14:textId="77777777" w:rsidR="001F1314" w:rsidRPr="00D33D63" w:rsidRDefault="001F1314" w:rsidP="005E32F8">
      <w:pPr>
        <w:rPr>
          <w:lang w:val="en-US"/>
        </w:rPr>
      </w:pPr>
      <w:r w:rsidRPr="00D33D63">
        <w:rPr>
          <w:lang w:val="en-US"/>
        </w:rPr>
        <w:t>Date</w:t>
      </w:r>
      <w:r w:rsidRPr="00D33D63">
        <w:rPr>
          <w:lang w:val="en-US"/>
        </w:rPr>
        <w:tab/>
      </w:r>
      <w:r w:rsidRPr="00D33D63">
        <w:rPr>
          <w:lang w:val="en-US"/>
        </w:rPr>
        <w:tab/>
      </w:r>
      <w:r w:rsidRPr="00D33D63">
        <w:rPr>
          <w:lang w:val="en-US"/>
        </w:rPr>
        <w:tab/>
        <w:t>Super</w:t>
      </w:r>
      <w:r w:rsidR="00747B50" w:rsidRPr="00D33D63">
        <w:rPr>
          <w:lang w:val="en-US"/>
        </w:rPr>
        <w:t xml:space="preserve">visor, </w:t>
      </w:r>
      <w:proofErr w:type="gramStart"/>
      <w:r w:rsidR="00747B50" w:rsidRPr="00D33D63">
        <w:rPr>
          <w:lang w:val="en-US"/>
        </w:rPr>
        <w:t>name</w:t>
      </w:r>
      <w:proofErr w:type="gramEnd"/>
      <w:r w:rsidR="00747B50" w:rsidRPr="00D33D63">
        <w:rPr>
          <w:lang w:val="en-US"/>
        </w:rPr>
        <w:t xml:space="preserve"> and position</w:t>
      </w:r>
    </w:p>
    <w:p w14:paraId="052E8E5B" w14:textId="77777777" w:rsidR="00006E7C" w:rsidRDefault="00006E7C" w:rsidP="00006E7C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List of mandatory enclosures </w:t>
      </w:r>
    </w:p>
    <w:p w14:paraId="6617E2B7" w14:textId="77777777" w:rsidR="00006E7C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Copy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Master's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diploma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618662" w14:textId="77777777" w:rsidR="00006E7C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</w:t>
      </w:r>
    </w:p>
    <w:p w14:paraId="616D39C3" w14:textId="77777777" w:rsidR="007161C3" w:rsidRDefault="007161C3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Project </w:t>
      </w:r>
      <w:proofErr w:type="spellStart"/>
      <w:r>
        <w:rPr>
          <w:rFonts w:ascii="Arial" w:eastAsia="Times New Roman" w:hAnsi="Arial" w:cs="Arial"/>
          <w:sz w:val="20"/>
          <w:szCs w:val="20"/>
        </w:rPr>
        <w:t>description</w:t>
      </w:r>
      <w:proofErr w:type="spellEnd"/>
    </w:p>
    <w:p w14:paraId="364DD7B7" w14:textId="77777777" w:rsidR="0026011A" w:rsidRDefault="0026011A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Expert assessment (from supervisor and the head of the doctoral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63595435" w14:textId="77777777" w:rsidR="0026011A" w:rsidRPr="0026011A" w:rsidRDefault="00ED6533" w:rsidP="002601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6011A">
        <w:rPr>
          <w:rFonts w:ascii="Arial" w:eastAsia="Times New Roman" w:hAnsi="Arial" w:cs="Arial"/>
          <w:sz w:val="20"/>
          <w:szCs w:val="20"/>
          <w:lang w:val="en-US"/>
        </w:rPr>
        <w:t>Deficit</w:t>
      </w:r>
      <w:r w:rsidR="0026011A" w:rsidRPr="0026011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6011A">
        <w:rPr>
          <w:rFonts w:ascii="Arial" w:eastAsia="Times New Roman" w:hAnsi="Arial" w:cs="Arial"/>
          <w:sz w:val="20"/>
          <w:szCs w:val="20"/>
          <w:lang w:val="en-US"/>
        </w:rPr>
        <w:t>guarantee</w:t>
      </w:r>
      <w:r w:rsidR="0026011A" w:rsidRPr="0026011A">
        <w:rPr>
          <w:rFonts w:ascii="Arial" w:eastAsia="Times New Roman" w:hAnsi="Arial" w:cs="Arial"/>
          <w:sz w:val="20"/>
          <w:szCs w:val="20"/>
          <w:lang w:val="en-US"/>
        </w:rPr>
        <w:t xml:space="preserve"> fr</w:t>
      </w:r>
      <w:r w:rsidR="0026011A">
        <w:rPr>
          <w:rFonts w:ascii="Arial" w:eastAsia="Times New Roman" w:hAnsi="Arial" w:cs="Arial"/>
          <w:sz w:val="20"/>
          <w:szCs w:val="20"/>
          <w:lang w:val="en-US"/>
        </w:rPr>
        <w:t>om the department confirming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that the PhD study is fully financed (only for the Department of Clinical Medicine)</w:t>
      </w:r>
    </w:p>
    <w:p w14:paraId="75004F17" w14:textId="77777777" w:rsidR="007161C3" w:rsidRPr="00E836F9" w:rsidRDefault="007161C3" w:rsidP="007161C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27E71D64" w14:textId="77777777" w:rsidR="00006E7C" w:rsidRPr="00E836F9" w:rsidRDefault="00006E7C" w:rsidP="005E32F8">
      <w:pPr>
        <w:rPr>
          <w:lang w:val="en-US"/>
        </w:rPr>
      </w:pPr>
    </w:p>
    <w:sectPr w:rsidR="00006E7C" w:rsidRPr="00E836F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6E0A" w14:textId="77777777" w:rsidR="009027E3" w:rsidRDefault="009027E3" w:rsidP="00770F05">
      <w:pPr>
        <w:spacing w:after="0" w:line="240" w:lineRule="auto"/>
      </w:pPr>
      <w:r>
        <w:separator/>
      </w:r>
    </w:p>
  </w:endnote>
  <w:endnote w:type="continuationSeparator" w:id="0">
    <w:p w14:paraId="7A3CF39E" w14:textId="77777777" w:rsidR="009027E3" w:rsidRDefault="009027E3" w:rsidP="007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A9" w14:textId="77777777" w:rsidR="00220CED" w:rsidRDefault="00220CED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71A">
      <w:rPr>
        <w:noProof/>
      </w:rPr>
      <w:t>3</w:t>
    </w:r>
    <w:r>
      <w:rPr>
        <w:noProof/>
      </w:rPr>
      <w:fldChar w:fldCharType="end"/>
    </w:r>
  </w:p>
  <w:p w14:paraId="420309F1" w14:textId="77777777" w:rsidR="00220CED" w:rsidRDefault="00220C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E3F4" w14:textId="77777777" w:rsidR="009027E3" w:rsidRDefault="009027E3" w:rsidP="00770F05">
      <w:pPr>
        <w:spacing w:after="0" w:line="240" w:lineRule="auto"/>
      </w:pPr>
      <w:r>
        <w:separator/>
      </w:r>
    </w:p>
  </w:footnote>
  <w:footnote w:type="continuationSeparator" w:id="0">
    <w:p w14:paraId="35441B6B" w14:textId="77777777" w:rsidR="009027E3" w:rsidRDefault="009027E3" w:rsidP="0077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287"/>
    <w:multiLevelType w:val="hybridMultilevel"/>
    <w:tmpl w:val="275E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370"/>
    <w:multiLevelType w:val="multilevel"/>
    <w:tmpl w:val="2B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C679F"/>
    <w:multiLevelType w:val="hybridMultilevel"/>
    <w:tmpl w:val="2A3ED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EC7"/>
    <w:multiLevelType w:val="hybridMultilevel"/>
    <w:tmpl w:val="1F0A2F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0141C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0B45"/>
    <w:multiLevelType w:val="hybridMultilevel"/>
    <w:tmpl w:val="6F72E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1EB8"/>
    <w:multiLevelType w:val="hybridMultilevel"/>
    <w:tmpl w:val="2FEAA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07414">
    <w:abstractNumId w:val="7"/>
  </w:num>
  <w:num w:numId="2" w16cid:durableId="1899319081">
    <w:abstractNumId w:val="0"/>
  </w:num>
  <w:num w:numId="3" w16cid:durableId="61877345">
    <w:abstractNumId w:val="4"/>
  </w:num>
  <w:num w:numId="4" w16cid:durableId="796145770">
    <w:abstractNumId w:val="6"/>
  </w:num>
  <w:num w:numId="5" w16cid:durableId="1685550467">
    <w:abstractNumId w:val="2"/>
  </w:num>
  <w:num w:numId="6" w16cid:durableId="1892956440">
    <w:abstractNumId w:val="3"/>
  </w:num>
  <w:num w:numId="7" w16cid:durableId="847447460">
    <w:abstractNumId w:val="5"/>
  </w:num>
  <w:num w:numId="8" w16cid:durableId="379280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E1"/>
    <w:rsid w:val="00006E7C"/>
    <w:rsid w:val="00012B0E"/>
    <w:rsid w:val="000169D1"/>
    <w:rsid w:val="000278E5"/>
    <w:rsid w:val="00032718"/>
    <w:rsid w:val="000335DD"/>
    <w:rsid w:val="00055E29"/>
    <w:rsid w:val="000654F5"/>
    <w:rsid w:val="000659C5"/>
    <w:rsid w:val="00086937"/>
    <w:rsid w:val="000902DA"/>
    <w:rsid w:val="000C5FA3"/>
    <w:rsid w:val="0010582C"/>
    <w:rsid w:val="00107FD2"/>
    <w:rsid w:val="00115C42"/>
    <w:rsid w:val="00142088"/>
    <w:rsid w:val="001A2CDB"/>
    <w:rsid w:val="001B4637"/>
    <w:rsid w:val="001F1314"/>
    <w:rsid w:val="001F5CB5"/>
    <w:rsid w:val="00220CED"/>
    <w:rsid w:val="0026011A"/>
    <w:rsid w:val="002674C8"/>
    <w:rsid w:val="002764CD"/>
    <w:rsid w:val="002E165F"/>
    <w:rsid w:val="002F033B"/>
    <w:rsid w:val="002F28C4"/>
    <w:rsid w:val="0031794D"/>
    <w:rsid w:val="00326F90"/>
    <w:rsid w:val="00334CC3"/>
    <w:rsid w:val="00344819"/>
    <w:rsid w:val="00363CC2"/>
    <w:rsid w:val="0039271A"/>
    <w:rsid w:val="003A23B1"/>
    <w:rsid w:val="003A3073"/>
    <w:rsid w:val="003E27F5"/>
    <w:rsid w:val="00404861"/>
    <w:rsid w:val="00412653"/>
    <w:rsid w:val="004D76E1"/>
    <w:rsid w:val="00500AA6"/>
    <w:rsid w:val="005037D2"/>
    <w:rsid w:val="005A5589"/>
    <w:rsid w:val="005C6767"/>
    <w:rsid w:val="005E32F8"/>
    <w:rsid w:val="005F4B96"/>
    <w:rsid w:val="0063703A"/>
    <w:rsid w:val="00675EFF"/>
    <w:rsid w:val="006805F3"/>
    <w:rsid w:val="007161C3"/>
    <w:rsid w:val="007243A2"/>
    <w:rsid w:val="00747B50"/>
    <w:rsid w:val="00770F05"/>
    <w:rsid w:val="007D6E93"/>
    <w:rsid w:val="007F5E76"/>
    <w:rsid w:val="00803696"/>
    <w:rsid w:val="00817C94"/>
    <w:rsid w:val="008B357F"/>
    <w:rsid w:val="008C3E0C"/>
    <w:rsid w:val="008E645F"/>
    <w:rsid w:val="008F578A"/>
    <w:rsid w:val="009027E3"/>
    <w:rsid w:val="00923D3B"/>
    <w:rsid w:val="00933B6D"/>
    <w:rsid w:val="009523D6"/>
    <w:rsid w:val="00990A11"/>
    <w:rsid w:val="009C6895"/>
    <w:rsid w:val="009C72E9"/>
    <w:rsid w:val="009E1814"/>
    <w:rsid w:val="009E22BC"/>
    <w:rsid w:val="00A84206"/>
    <w:rsid w:val="00A91FD8"/>
    <w:rsid w:val="00AB04DE"/>
    <w:rsid w:val="00AD4D8C"/>
    <w:rsid w:val="00AE1DEE"/>
    <w:rsid w:val="00B13A76"/>
    <w:rsid w:val="00B4171F"/>
    <w:rsid w:val="00B84E08"/>
    <w:rsid w:val="00BB61A4"/>
    <w:rsid w:val="00BF76FB"/>
    <w:rsid w:val="00C1249E"/>
    <w:rsid w:val="00C15AE1"/>
    <w:rsid w:val="00C16CB9"/>
    <w:rsid w:val="00C4152A"/>
    <w:rsid w:val="00C527C7"/>
    <w:rsid w:val="00C73D33"/>
    <w:rsid w:val="00C927AF"/>
    <w:rsid w:val="00CA0C88"/>
    <w:rsid w:val="00D16216"/>
    <w:rsid w:val="00D33D63"/>
    <w:rsid w:val="00D6629B"/>
    <w:rsid w:val="00DD4BC4"/>
    <w:rsid w:val="00DE2307"/>
    <w:rsid w:val="00DF075A"/>
    <w:rsid w:val="00E24613"/>
    <w:rsid w:val="00E53E93"/>
    <w:rsid w:val="00E60566"/>
    <w:rsid w:val="00E64170"/>
    <w:rsid w:val="00E836F9"/>
    <w:rsid w:val="00E92D19"/>
    <w:rsid w:val="00EA1DCF"/>
    <w:rsid w:val="00EC1901"/>
    <w:rsid w:val="00ED6533"/>
    <w:rsid w:val="00F245C0"/>
    <w:rsid w:val="00F24C74"/>
    <w:rsid w:val="00F43DBB"/>
    <w:rsid w:val="00F8330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5C23"/>
  <w15:docId w15:val="{A3439F04-AFE5-4CF1-9F1A-7E65F6F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dsholdertekst">
    <w:name w:val="Placeholder Tex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00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WW\Ny%20Sund%20side\Templates\Application%20for%20enrolment%20as%20a%20PhD%20stud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9151616B6E4218A36032C7F1B1F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7DA0D-08C2-4219-A60A-FE6024850A78}"/>
      </w:docPartPr>
      <w:docPartBody>
        <w:p w:rsidR="00A17F5B" w:rsidRDefault="00EA7821" w:rsidP="00EA7821">
          <w:pPr>
            <w:pStyle w:val="169151616B6E4218A36032C7F1B1FFBD2"/>
          </w:pPr>
          <w:r>
            <w:t>Select your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5A3101"/>
    <w:rsid w:val="00A17F5B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EA7821"/>
    <w:rPr>
      <w:color w:val="808080"/>
    </w:rPr>
  </w:style>
  <w:style w:type="paragraph" w:customStyle="1" w:styleId="169151616B6E4218A36032C7F1B1FFBD2">
    <w:name w:val="169151616B6E4218A36032C7F1B1FFBD2"/>
    <w:rsid w:val="00EA782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C469-8186-44DA-9FCA-B36CCF1C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enrolment as a PhD student</Template>
  <TotalTime>1</TotalTime>
  <Pages>3</Pages>
  <Words>277</Words>
  <Characters>1856</Characters>
  <Application>Microsoft Office Word</Application>
  <DocSecurity>0</DocSecurity>
  <Lines>206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dcterms:created xsi:type="dcterms:W3CDTF">2022-07-05T09:33:00Z</dcterms:created>
  <dcterms:modified xsi:type="dcterms:W3CDTF">2022-07-05T09:33:00Z</dcterms:modified>
</cp:coreProperties>
</file>