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10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570"/>
      </w:tblGrid>
      <w:tr w:rsidR="00DD41CA" w:rsidRPr="00D66FD1" w14:paraId="5F7ECAEE" w14:textId="77777777" w:rsidTr="00D01061">
        <w:trPr>
          <w:trHeight w:val="851"/>
        </w:trPr>
        <w:tc>
          <w:tcPr>
            <w:tcW w:w="5670" w:type="dxa"/>
          </w:tcPr>
          <w:p w14:paraId="3E1B18FE" w14:textId="77777777" w:rsidR="00DD41CA" w:rsidRPr="00057635" w:rsidRDefault="00DD41CA" w:rsidP="00975525">
            <w:pPr>
              <w:ind w:right="-90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09A9168" w14:textId="0F1A14B1" w:rsidR="00DD41CA" w:rsidRPr="00DD41CA" w:rsidRDefault="00DD41CA" w:rsidP="00975525">
            <w:pPr>
              <w:ind w:right="-90"/>
              <w:rPr>
                <w:color w:val="4F81BD" w:themeColor="accent1"/>
                <w:sz w:val="44"/>
                <w:szCs w:val="44"/>
                <w:lang w:val="en-GB"/>
              </w:rPr>
            </w:pPr>
            <w:r w:rsidRPr="00DD41CA">
              <w:rPr>
                <w:color w:val="4F81BD" w:themeColor="accent1"/>
                <w:sz w:val="44"/>
                <w:szCs w:val="44"/>
                <w:lang w:val="en-GB"/>
              </w:rPr>
              <w:t xml:space="preserve">Application for </w:t>
            </w:r>
            <w:r w:rsidR="00CB278A">
              <w:rPr>
                <w:color w:val="4F81BD" w:themeColor="accent1"/>
                <w:sz w:val="44"/>
                <w:szCs w:val="44"/>
                <w:lang w:val="en-GB"/>
              </w:rPr>
              <w:t>Exemption</w:t>
            </w:r>
          </w:p>
          <w:p w14:paraId="34C9010C" w14:textId="77777777" w:rsidR="00DD41CA" w:rsidRPr="00275F0A" w:rsidRDefault="00DD41CA" w:rsidP="00975525">
            <w:pPr>
              <w:ind w:right="-90"/>
              <w:rPr>
                <w:rFonts w:cs="Arial"/>
                <w:sz w:val="24"/>
                <w:lang w:val="en-GB"/>
              </w:rPr>
            </w:pPr>
            <w:r w:rsidRPr="00275F0A">
              <w:rPr>
                <w:color w:val="4F81BD" w:themeColor="accent1"/>
                <w:sz w:val="24"/>
                <w:lang w:val="en-GB"/>
              </w:rPr>
              <w:t>To be filled in on a computer</w:t>
            </w:r>
          </w:p>
        </w:tc>
        <w:tc>
          <w:tcPr>
            <w:tcW w:w="4570" w:type="dxa"/>
          </w:tcPr>
          <w:p w14:paraId="17AA8D72" w14:textId="47698C51" w:rsidR="00F75053" w:rsidRDefault="00F75053" w:rsidP="00F75053">
            <w:pPr>
              <w:spacing w:line="276" w:lineRule="auto"/>
              <w:ind w:left="1172" w:right="-90"/>
              <w:rPr>
                <w:rFonts w:cs="Arial"/>
                <w:b/>
                <w:color w:val="211A52"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color w:val="211A52"/>
                <w:sz w:val="16"/>
                <w:szCs w:val="16"/>
                <w:lang w:val="en-GB"/>
              </w:rPr>
              <w:t>Study Board of Energy</w:t>
            </w:r>
          </w:p>
          <w:p w14:paraId="1E3A0107" w14:textId="5EC71CD9" w:rsidR="00DD41CA" w:rsidRPr="00057635" w:rsidRDefault="00DD41CA" w:rsidP="00F75053">
            <w:pPr>
              <w:spacing w:line="276" w:lineRule="auto"/>
              <w:ind w:left="1172" w:right="-90"/>
              <w:rPr>
                <w:rFonts w:cs="Arial"/>
                <w:b/>
                <w:color w:val="211A52"/>
                <w:sz w:val="16"/>
                <w:szCs w:val="16"/>
                <w:lang w:val="en-GB"/>
              </w:rPr>
            </w:pPr>
            <w:r w:rsidRPr="00057635">
              <w:rPr>
                <w:rFonts w:cs="Arial"/>
                <w:b/>
                <w:color w:val="211A52"/>
                <w:sz w:val="16"/>
                <w:szCs w:val="16"/>
                <w:lang w:val="en-GB"/>
              </w:rPr>
              <w:t xml:space="preserve">Study Board of </w:t>
            </w:r>
            <w:r w:rsidR="00645737">
              <w:rPr>
                <w:rFonts w:cs="Arial"/>
                <w:b/>
                <w:color w:val="211A52"/>
                <w:sz w:val="16"/>
                <w:szCs w:val="16"/>
                <w:lang w:val="en-GB"/>
              </w:rPr>
              <w:t>Build, Energy, Electronics and Mechanic</w:t>
            </w:r>
            <w:r w:rsidR="00760365">
              <w:rPr>
                <w:rFonts w:cs="Arial"/>
                <w:b/>
                <w:color w:val="211A52"/>
                <w:sz w:val="16"/>
                <w:szCs w:val="16"/>
                <w:lang w:val="en-GB"/>
              </w:rPr>
              <w:t>s in Esbjerg</w:t>
            </w:r>
          </w:p>
          <w:p w14:paraId="13F81BED" w14:textId="77777777" w:rsidR="00F75053" w:rsidRDefault="00F75053" w:rsidP="00F75053">
            <w:pPr>
              <w:spacing w:line="276" w:lineRule="auto"/>
              <w:ind w:left="1172" w:right="-354"/>
              <w:rPr>
                <w:rFonts w:cs="Arial"/>
                <w:color w:val="211A52"/>
                <w:sz w:val="16"/>
                <w:szCs w:val="16"/>
                <w:lang w:val="en-GB"/>
              </w:rPr>
            </w:pPr>
            <w:r>
              <w:rPr>
                <w:rFonts w:cs="Arial"/>
                <w:color w:val="211A52"/>
                <w:sz w:val="16"/>
                <w:szCs w:val="16"/>
                <w:lang w:val="en-GB"/>
              </w:rPr>
              <w:t>Date of document: 27-03.2022</w:t>
            </w:r>
          </w:p>
          <w:p w14:paraId="49D0B816" w14:textId="5EDE5F3A" w:rsidR="00DD41CA" w:rsidRPr="00057635" w:rsidRDefault="00DD41CA" w:rsidP="00F75053">
            <w:pPr>
              <w:spacing w:line="276" w:lineRule="auto"/>
              <w:ind w:left="1172" w:right="-354"/>
              <w:rPr>
                <w:rFonts w:cs="Arial"/>
                <w:color w:val="211A52"/>
                <w:sz w:val="16"/>
                <w:szCs w:val="16"/>
                <w:lang w:val="en-GB"/>
              </w:rPr>
            </w:pPr>
            <w:r w:rsidRPr="00057635">
              <w:rPr>
                <w:rFonts w:cs="Arial"/>
                <w:color w:val="211A52"/>
                <w:sz w:val="16"/>
                <w:szCs w:val="16"/>
                <w:lang w:val="en-GB"/>
              </w:rPr>
              <w:t xml:space="preserve">Document responsible: </w:t>
            </w:r>
            <w:r w:rsidR="00F75053">
              <w:rPr>
                <w:rFonts w:cs="Arial"/>
                <w:color w:val="211A52"/>
                <w:sz w:val="16"/>
                <w:szCs w:val="16"/>
                <w:lang w:val="en-GB"/>
              </w:rPr>
              <w:t>Study Secretariat</w:t>
            </w:r>
          </w:p>
          <w:p w14:paraId="67330DB7" w14:textId="4FF5840A" w:rsidR="00DD41CA" w:rsidRPr="00057635" w:rsidRDefault="00DD41CA" w:rsidP="00F75053">
            <w:pPr>
              <w:spacing w:line="276" w:lineRule="auto"/>
              <w:ind w:left="1172" w:right="-90"/>
              <w:rPr>
                <w:rFonts w:cs="Arial"/>
                <w:color w:val="211A52"/>
                <w:sz w:val="16"/>
                <w:szCs w:val="16"/>
                <w:lang w:val="en-GB"/>
              </w:rPr>
            </w:pPr>
            <w:r w:rsidRPr="00057635">
              <w:rPr>
                <w:rFonts w:cs="Arial"/>
                <w:color w:val="211A52"/>
                <w:sz w:val="16"/>
                <w:szCs w:val="16"/>
                <w:lang w:val="en-GB"/>
              </w:rPr>
              <w:t>Latest revision:</w:t>
            </w:r>
            <w:r w:rsidR="00BD47FE">
              <w:rPr>
                <w:rFonts w:cs="Arial"/>
                <w:color w:val="211A52"/>
                <w:sz w:val="16"/>
                <w:szCs w:val="16"/>
                <w:lang w:val="en-GB"/>
              </w:rPr>
              <w:t xml:space="preserve"> </w:t>
            </w:r>
            <w:r w:rsidR="00F75053">
              <w:rPr>
                <w:rFonts w:cs="Arial"/>
                <w:color w:val="211A52"/>
                <w:sz w:val="16"/>
                <w:szCs w:val="16"/>
                <w:lang w:val="en-GB"/>
              </w:rPr>
              <w:t>08-04-2022, 22-11-2022</w:t>
            </w:r>
          </w:p>
          <w:p w14:paraId="2CA20AA3" w14:textId="54914240" w:rsidR="00DD41CA" w:rsidRPr="00057635" w:rsidRDefault="00DD41CA" w:rsidP="00F75053">
            <w:pPr>
              <w:spacing w:line="276" w:lineRule="auto"/>
              <w:ind w:left="1172" w:right="-112"/>
              <w:rPr>
                <w:rFonts w:cs="Arial"/>
                <w:color w:val="211A52"/>
                <w:sz w:val="16"/>
                <w:szCs w:val="16"/>
                <w:lang w:val="en-GB"/>
              </w:rPr>
            </w:pPr>
            <w:r w:rsidRPr="00057635">
              <w:rPr>
                <w:rFonts w:cs="Arial"/>
                <w:color w:val="211A52"/>
                <w:sz w:val="16"/>
                <w:szCs w:val="16"/>
                <w:lang w:val="en-GB"/>
              </w:rPr>
              <w:t xml:space="preserve">Last revised by: </w:t>
            </w:r>
            <w:r w:rsidR="00F75053">
              <w:rPr>
                <w:rFonts w:cs="Arial"/>
                <w:color w:val="211A52"/>
                <w:sz w:val="16"/>
                <w:szCs w:val="16"/>
                <w:lang w:val="en-GB"/>
              </w:rPr>
              <w:t>ap, all, ghc</w:t>
            </w:r>
          </w:p>
        </w:tc>
      </w:tr>
    </w:tbl>
    <w:p w14:paraId="56C0D0E7" w14:textId="77777777" w:rsidR="00DD41CA" w:rsidRDefault="00DD41CA" w:rsidP="001773FA">
      <w:pPr>
        <w:rPr>
          <w:i/>
          <w:iCs/>
          <w:color w:val="4F81BD" w:themeColor="accent1"/>
          <w:sz w:val="24"/>
          <w:lang w:val="en-GB"/>
        </w:rPr>
      </w:pPr>
    </w:p>
    <w:p w14:paraId="2703D464" w14:textId="717EACFB" w:rsidR="004A5B2D" w:rsidRDefault="00275F0A" w:rsidP="001773FA">
      <w:pPr>
        <w:rPr>
          <w:i/>
          <w:iCs/>
          <w:color w:val="4F81BD" w:themeColor="accent1"/>
          <w:sz w:val="24"/>
          <w:lang w:val="en-GB"/>
        </w:rPr>
      </w:pPr>
      <w:r w:rsidRPr="001773FA">
        <w:rPr>
          <w:i/>
          <w:iCs/>
          <w:color w:val="4F81BD" w:themeColor="accent1"/>
          <w:sz w:val="24"/>
          <w:lang w:val="en-GB"/>
        </w:rPr>
        <w:t xml:space="preserve">When you have completed the form, </w:t>
      </w:r>
      <w:r w:rsidR="00786488">
        <w:rPr>
          <w:i/>
          <w:iCs/>
          <w:color w:val="4F81BD" w:themeColor="accent1"/>
          <w:sz w:val="24"/>
          <w:lang w:val="en-GB"/>
        </w:rPr>
        <w:t>please</w:t>
      </w:r>
      <w:r w:rsidR="00CB278A">
        <w:rPr>
          <w:i/>
          <w:iCs/>
          <w:color w:val="4F81BD" w:themeColor="accent1"/>
          <w:sz w:val="24"/>
          <w:lang w:val="en-GB"/>
        </w:rPr>
        <w:t xml:space="preserve"> send it </w:t>
      </w:r>
      <w:r w:rsidR="00D7026D">
        <w:rPr>
          <w:i/>
          <w:iCs/>
          <w:color w:val="4F81BD" w:themeColor="accent1"/>
          <w:sz w:val="24"/>
          <w:lang w:val="en-GB"/>
        </w:rPr>
        <w:t xml:space="preserve">in pdf format </w:t>
      </w:r>
      <w:r w:rsidR="00CB278A">
        <w:rPr>
          <w:i/>
          <w:iCs/>
          <w:color w:val="4F81BD" w:themeColor="accent1"/>
          <w:sz w:val="24"/>
          <w:lang w:val="en-GB"/>
        </w:rPr>
        <w:t>(along with any other relevant documents) to the</w:t>
      </w:r>
    </w:p>
    <w:p w14:paraId="23BF0649" w14:textId="77777777" w:rsidR="004A5B2D" w:rsidRDefault="004A5B2D" w:rsidP="001773FA">
      <w:pPr>
        <w:rPr>
          <w:i/>
          <w:iCs/>
          <w:color w:val="4F81BD" w:themeColor="accent1"/>
          <w:sz w:val="24"/>
          <w:lang w:val="en-GB"/>
        </w:rPr>
      </w:pPr>
    </w:p>
    <w:p w14:paraId="686875F2" w14:textId="2571F034" w:rsidR="004A5B2D" w:rsidRPr="004A5B2D" w:rsidRDefault="007F274B" w:rsidP="004A5B2D">
      <w:pPr>
        <w:pStyle w:val="Listeafsnit"/>
        <w:numPr>
          <w:ilvl w:val="0"/>
          <w:numId w:val="1"/>
        </w:numPr>
        <w:rPr>
          <w:i/>
          <w:iCs/>
          <w:color w:val="4F81BD" w:themeColor="accent1"/>
          <w:sz w:val="24"/>
          <w:lang w:val="en-GB"/>
        </w:rPr>
      </w:pPr>
      <w:hyperlink r:id="rId8" w:history="1">
        <w:r w:rsidR="004A5B2D" w:rsidRPr="004A5B2D">
          <w:rPr>
            <w:rStyle w:val="Hyperlink"/>
            <w:i/>
            <w:iCs/>
            <w:sz w:val="24"/>
            <w:lang w:val="en-GB"/>
          </w:rPr>
          <w:t>Study Board of Energy in Aalborg</w:t>
        </w:r>
      </w:hyperlink>
      <w:r w:rsidR="004A5B2D">
        <w:rPr>
          <w:i/>
          <w:iCs/>
          <w:color w:val="4F81BD" w:themeColor="accent1"/>
          <w:sz w:val="24"/>
          <w:lang w:val="en-GB"/>
        </w:rPr>
        <w:t xml:space="preserve"> or</w:t>
      </w:r>
    </w:p>
    <w:p w14:paraId="4A2F33E5" w14:textId="22846E1C" w:rsidR="004A5B2D" w:rsidRPr="004A5B2D" w:rsidRDefault="007F274B" w:rsidP="004A5B2D">
      <w:pPr>
        <w:pStyle w:val="Listeafsnit"/>
        <w:numPr>
          <w:ilvl w:val="0"/>
          <w:numId w:val="1"/>
        </w:numPr>
        <w:rPr>
          <w:i/>
          <w:iCs/>
          <w:color w:val="4F81BD" w:themeColor="accent1"/>
          <w:sz w:val="24"/>
          <w:lang w:val="en-GB"/>
        </w:rPr>
      </w:pPr>
      <w:hyperlink r:id="rId9" w:history="1">
        <w:r w:rsidR="00B124C0" w:rsidRPr="004A5B2D">
          <w:rPr>
            <w:rStyle w:val="Hyperlink"/>
            <w:i/>
            <w:iCs/>
            <w:sz w:val="24"/>
            <w:lang w:val="en-GB"/>
          </w:rPr>
          <w:t xml:space="preserve">Study Board </w:t>
        </w:r>
        <w:r w:rsidR="004A5B2D" w:rsidRPr="004A5B2D">
          <w:rPr>
            <w:rStyle w:val="Hyperlink"/>
            <w:i/>
            <w:iCs/>
            <w:sz w:val="24"/>
            <w:lang w:val="en-GB"/>
          </w:rPr>
          <w:t xml:space="preserve">of Build, Energy, Electronics and Mechanics </w:t>
        </w:r>
        <w:r w:rsidR="00B124C0" w:rsidRPr="004A5B2D">
          <w:rPr>
            <w:rStyle w:val="Hyperlink"/>
            <w:i/>
            <w:iCs/>
            <w:sz w:val="24"/>
            <w:lang w:val="en-GB"/>
          </w:rPr>
          <w:t>in Esbjerg</w:t>
        </w:r>
      </w:hyperlink>
    </w:p>
    <w:p w14:paraId="02CF9B1F" w14:textId="77777777" w:rsidR="004A5B2D" w:rsidRDefault="004A5B2D" w:rsidP="004A5B2D">
      <w:pPr>
        <w:rPr>
          <w:i/>
          <w:iCs/>
          <w:color w:val="4F81BD" w:themeColor="accent1"/>
          <w:sz w:val="24"/>
          <w:lang w:val="en-GB"/>
        </w:rPr>
      </w:pPr>
    </w:p>
    <w:p w14:paraId="1045452A" w14:textId="68F7BB0C" w:rsidR="00275F0A" w:rsidRPr="004A5B2D" w:rsidRDefault="00CB278A" w:rsidP="004A5B2D">
      <w:pPr>
        <w:rPr>
          <w:i/>
          <w:iCs/>
          <w:color w:val="4F81BD" w:themeColor="accent1"/>
          <w:sz w:val="24"/>
          <w:lang w:val="en-GB"/>
        </w:rPr>
      </w:pPr>
      <w:r w:rsidRPr="004A5B2D">
        <w:rPr>
          <w:i/>
          <w:iCs/>
          <w:color w:val="4F81BD" w:themeColor="accent1"/>
          <w:sz w:val="24"/>
          <w:lang w:val="en-GB"/>
        </w:rPr>
        <w:t>for approval</w:t>
      </w:r>
      <w:r w:rsidR="00275F0A" w:rsidRPr="004A5B2D">
        <w:rPr>
          <w:i/>
          <w:iCs/>
          <w:color w:val="4F81BD" w:themeColor="accent1"/>
          <w:sz w:val="24"/>
          <w:lang w:val="en-GB"/>
        </w:rPr>
        <w:t>.</w:t>
      </w:r>
    </w:p>
    <w:p w14:paraId="742F54A7" w14:textId="56CF882C" w:rsidR="006C0E18" w:rsidRDefault="006C0E18" w:rsidP="001773FA">
      <w:pPr>
        <w:rPr>
          <w:i/>
          <w:iCs/>
          <w:color w:val="4F81BD" w:themeColor="accent1"/>
          <w:sz w:val="24"/>
          <w:lang w:val="en-GB"/>
        </w:rPr>
      </w:pPr>
    </w:p>
    <w:p w14:paraId="1CE4CAD0" w14:textId="77777777" w:rsidR="00275F0A" w:rsidRPr="00645737" w:rsidRDefault="00275F0A" w:rsidP="00D325E3">
      <w:pPr>
        <w:rPr>
          <w:color w:val="4F81BD" w:themeColor="accent1"/>
          <w:sz w:val="24"/>
          <w:lang w:val="en-US"/>
        </w:rPr>
      </w:pPr>
    </w:p>
    <w:p w14:paraId="1C6AC533" w14:textId="557FF982" w:rsidR="00BB52CA" w:rsidRDefault="00C32412" w:rsidP="00BB52CA">
      <w:pPr>
        <w:spacing w:before="120" w:after="120"/>
        <w:rPr>
          <w:sz w:val="24"/>
          <w:lang w:val="en-GB"/>
        </w:rPr>
      </w:pPr>
      <w:r w:rsidRPr="00A33066">
        <w:rPr>
          <w:rFonts w:eastAsiaTheme="minorHAnsi" w:cstheme="minorBidi"/>
          <w:b/>
          <w:bCs/>
          <w:szCs w:val="22"/>
          <w:lang w:val="en-GB" w:eastAsia="en-US"/>
        </w:rPr>
        <w:t>Type of exemption:</w:t>
      </w:r>
      <w:r w:rsidRPr="00A64CBD">
        <w:rPr>
          <w:sz w:val="24"/>
          <w:lang w:val="en-GB"/>
        </w:rPr>
        <w:t xml:space="preserve"> </w:t>
      </w:r>
      <w:r w:rsidR="00361413">
        <w:rPr>
          <w:sz w:val="24"/>
          <w:lang w:val="en-GB"/>
        </w:rPr>
        <w:tab/>
      </w:r>
      <w:sdt>
        <w:sdtPr>
          <w:rPr>
            <w:sz w:val="24"/>
            <w:lang w:val="en-GB"/>
          </w:rPr>
          <w:id w:val="244544777"/>
          <w:placeholder>
            <w:docPart w:val="30ED9CC398F84EE2873F8E861D3C29BB"/>
          </w:placeholder>
          <w:showingPlcHdr/>
          <w15:color w:val="000000"/>
          <w:comboBox>
            <w:listItem w:value="Select type"/>
            <w:listItem w:displayText="4th exam attempt (3rd re-exam)" w:value="4th exam attempt (3rd re-exam)"/>
            <w:listItem w:displayText="5th exam attempt (4rd re-exam)" w:value="5th exam attempt (4rd re-exam)"/>
            <w:listItem w:displayText="Further examination attempts (&gt;5)" w:value="Further examination attempts (&gt;5)"/>
            <w:listItem w:displayText="24 months' limit (24-måneders-reglen)" w:value="24 months' limit (24-måneders-reglen)"/>
            <w:listItem w:displayText="Extra time at exam (physical/mental handicap)" w:value="Extra time at exam (physical/mental handicap)"/>
            <w:listItem w:displayText="Extra time at exam (native language not Danish)" w:value="Extra time at exam (native language not Danish)"/>
            <w:listItem w:displayText="Starting Master's programme without complete Bachelor's degree" w:value="Starting Master's programme without complete Bachelor's degree"/>
            <w:listItem w:displayText="Postponement of project submission" w:value="Postponement of project submission"/>
            <w:listItem w:displayText="Other" w:value="Other"/>
          </w:comboBox>
        </w:sdtPr>
        <w:sdtEndPr/>
        <w:sdtContent>
          <w:r w:rsidRPr="00A64CBD">
            <w:rPr>
              <w:rStyle w:val="Pladsholdertekst"/>
              <w:color w:val="808080" w:themeColor="background1" w:themeShade="80"/>
              <w:lang w:val="en-US"/>
            </w:rPr>
            <w:t>Select type</w:t>
          </w:r>
          <w:r w:rsidR="00A64CBD">
            <w:rPr>
              <w:rStyle w:val="Pladsholdertekst"/>
              <w:color w:val="808080" w:themeColor="background1" w:themeShade="80"/>
              <w:lang w:val="en-US"/>
            </w:rPr>
            <w:t xml:space="preserve"> or write subject</w:t>
          </w:r>
        </w:sdtContent>
      </w:sdt>
    </w:p>
    <w:p w14:paraId="31D24320" w14:textId="127B35F9" w:rsidR="0057167B" w:rsidRDefault="0057167B" w:rsidP="00BB52CA">
      <w:pPr>
        <w:spacing w:before="120" w:after="120"/>
        <w:rPr>
          <w:sz w:val="24"/>
          <w:lang w:val="en-GB"/>
        </w:rPr>
      </w:pPr>
      <w:r w:rsidRPr="00A33066">
        <w:rPr>
          <w:rFonts w:eastAsiaTheme="minorHAnsi" w:cstheme="minorBidi"/>
          <w:b/>
          <w:bCs/>
          <w:szCs w:val="22"/>
          <w:lang w:val="en-GB" w:eastAsia="en-US"/>
        </w:rPr>
        <w:t xml:space="preserve">Course/Project </w:t>
      </w:r>
      <w:r w:rsidR="00786488" w:rsidRPr="00A33066">
        <w:rPr>
          <w:rFonts w:eastAsiaTheme="minorHAnsi" w:cstheme="minorBidi"/>
          <w:b/>
          <w:bCs/>
          <w:szCs w:val="22"/>
          <w:lang w:val="en-GB" w:eastAsia="en-US"/>
        </w:rPr>
        <w:t>m</w:t>
      </w:r>
      <w:r w:rsidRPr="00A33066">
        <w:rPr>
          <w:rFonts w:eastAsiaTheme="minorHAnsi" w:cstheme="minorBidi"/>
          <w:b/>
          <w:bCs/>
          <w:szCs w:val="22"/>
          <w:lang w:val="en-GB" w:eastAsia="en-US"/>
        </w:rPr>
        <w:t>odule:</w:t>
      </w:r>
      <w:r w:rsidRPr="0057167B">
        <w:rPr>
          <w:sz w:val="24"/>
          <w:lang w:val="en-US"/>
        </w:rPr>
        <w:t xml:space="preserve"> </w:t>
      </w:r>
      <w:r w:rsidR="00361413">
        <w:rPr>
          <w:sz w:val="24"/>
          <w:lang w:val="en-US"/>
        </w:rPr>
        <w:tab/>
      </w:r>
      <w:sdt>
        <w:sdtPr>
          <w:rPr>
            <w:sz w:val="24"/>
            <w:lang w:val="en-GB"/>
          </w:rPr>
          <w:id w:val="1005089440"/>
          <w:placeholder>
            <w:docPart w:val="562FB43B51E94C1EBC81EB030312F259"/>
          </w:placeholder>
          <w:showingPlcHdr/>
          <w15:color w:val="000000"/>
          <w:text/>
        </w:sdtPr>
        <w:sdtEndPr/>
        <w:sdtContent>
          <w:r w:rsidRPr="0057167B">
            <w:rPr>
              <w:rStyle w:val="Pladsholdertekst"/>
              <w:lang w:val="en-US"/>
            </w:rPr>
            <w:t xml:space="preserve">Name of </w:t>
          </w:r>
          <w:r>
            <w:rPr>
              <w:rStyle w:val="Pladsholdertekst"/>
              <w:lang w:val="en-US"/>
            </w:rPr>
            <w:t>m</w:t>
          </w:r>
          <w:r w:rsidRPr="0057167B">
            <w:rPr>
              <w:rStyle w:val="Pladsholdertekst"/>
              <w:lang w:val="en-US"/>
            </w:rPr>
            <w:t>odule</w:t>
          </w:r>
        </w:sdtContent>
      </w:sdt>
    </w:p>
    <w:p w14:paraId="1BD24C34" w14:textId="35C84335" w:rsidR="00542C3D" w:rsidRPr="0057167B" w:rsidRDefault="00542C3D" w:rsidP="00BB52CA">
      <w:pPr>
        <w:spacing w:before="120" w:after="120"/>
        <w:rPr>
          <w:color w:val="4F81BD" w:themeColor="accent1"/>
          <w:sz w:val="24"/>
          <w:lang w:val="en-US"/>
        </w:rPr>
      </w:pPr>
      <w:r>
        <w:rPr>
          <w:rFonts w:eastAsiaTheme="minorHAnsi" w:cstheme="minorBidi"/>
          <w:b/>
          <w:bCs/>
          <w:szCs w:val="22"/>
          <w:lang w:val="en-GB" w:eastAsia="en-US"/>
        </w:rPr>
        <w:t>Application date:</w:t>
      </w:r>
      <w:r w:rsidR="007D2B93">
        <w:rPr>
          <w:rFonts w:eastAsiaTheme="minorHAnsi" w:cstheme="minorBidi"/>
          <w:b/>
          <w:bCs/>
          <w:szCs w:val="22"/>
          <w:lang w:val="en-GB" w:eastAsia="en-US"/>
        </w:rPr>
        <w:tab/>
      </w:r>
      <w:sdt>
        <w:sdtPr>
          <w:rPr>
            <w:color w:val="4F81BD" w:themeColor="accent1"/>
            <w:sz w:val="24"/>
            <w:lang w:val="en-GB"/>
          </w:rPr>
          <w:id w:val="1289320647"/>
          <w:placeholder>
            <w:docPart w:val="56F05E4B0A6B45DBAB48189DD67325B5"/>
          </w:placeholder>
          <w:showingPlcHdr/>
          <w:date>
            <w:dateFormat w:val="dd-MM-yyyy"/>
            <w:lid w:val="da-DK"/>
            <w:storeMappedDataAs w:val="dateTime"/>
            <w:calendar w:val="gregorian"/>
          </w:date>
        </w:sdtPr>
        <w:sdtEndPr/>
        <w:sdtContent>
          <w:r w:rsidRPr="00057635">
            <w:rPr>
              <w:rStyle w:val="Pladsholdertekst"/>
              <w:lang w:val="en-GB"/>
            </w:rPr>
            <w:t>Select</w:t>
          </w:r>
        </w:sdtContent>
      </w:sdt>
    </w:p>
    <w:p w14:paraId="0AFC3F55" w14:textId="10282C38" w:rsidR="00D325E3" w:rsidRPr="00057635" w:rsidRDefault="00D325E3" w:rsidP="00D325E3">
      <w:pPr>
        <w:rPr>
          <w:color w:val="4F81BD" w:themeColor="accent1"/>
          <w:sz w:val="24"/>
          <w:lang w:val="en-GB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4814"/>
        <w:gridCol w:w="1559"/>
        <w:gridCol w:w="3368"/>
      </w:tblGrid>
      <w:tr w:rsidR="00087529" w:rsidRPr="00A33066" w14:paraId="34CBFB5B" w14:textId="62E2A146" w:rsidTr="00AF31C2">
        <w:trPr>
          <w:cantSplit/>
          <w:trHeight w:val="510"/>
        </w:trPr>
        <w:tc>
          <w:tcPr>
            <w:tcW w:w="9741" w:type="dxa"/>
            <w:gridSpan w:val="3"/>
            <w:vAlign w:val="bottom"/>
          </w:tcPr>
          <w:p w14:paraId="2B51D458" w14:textId="703521AE" w:rsidR="00087529" w:rsidRPr="00A33066" w:rsidRDefault="00087529" w:rsidP="00AF31C2">
            <w:pPr>
              <w:keepNext/>
              <w:spacing w:before="120"/>
              <w:jc w:val="center"/>
              <w:rPr>
                <w:b/>
                <w:bCs/>
                <w:szCs w:val="22"/>
                <w:lang w:val="en-GB"/>
              </w:rPr>
            </w:pPr>
            <w:bookmarkStart w:id="0" w:name="_Hlk100559686"/>
            <w:bookmarkStart w:id="1" w:name="_Hlk100562359"/>
            <w:r w:rsidRPr="00A33066">
              <w:rPr>
                <w:b/>
                <w:bCs/>
                <w:szCs w:val="22"/>
                <w:lang w:val="en-GB"/>
              </w:rPr>
              <w:t>Student</w:t>
            </w:r>
          </w:p>
        </w:tc>
      </w:tr>
      <w:tr w:rsidR="00975B22" w:rsidRPr="00057635" w14:paraId="3A84C63A" w14:textId="7D4C0C9B" w:rsidTr="00BD3638">
        <w:trPr>
          <w:cantSplit/>
          <w:trHeight w:val="510"/>
        </w:trPr>
        <w:sdt>
          <w:sdtPr>
            <w:rPr>
              <w:szCs w:val="22"/>
              <w:lang w:val="en-GB"/>
            </w:rPr>
            <w:id w:val="-1867668910"/>
            <w:placeholder>
              <w:docPart w:val="96E0A399CEB742E29CDBC333299250F8"/>
            </w:placeholder>
            <w:showingPlcHdr/>
            <w:text/>
          </w:sdtPr>
          <w:sdtEndPr/>
          <w:sdtContent>
            <w:tc>
              <w:tcPr>
                <w:tcW w:w="4814" w:type="dxa"/>
                <w:vAlign w:val="center"/>
              </w:tcPr>
              <w:p w14:paraId="107699D8" w14:textId="1B055255" w:rsidR="00975B22" w:rsidRPr="00057635" w:rsidRDefault="00975B22" w:rsidP="00BD3638">
                <w:pPr>
                  <w:keepNext/>
                  <w:spacing w:before="120" w:after="120"/>
                  <w:jc w:val="center"/>
                  <w:rPr>
                    <w:szCs w:val="22"/>
                    <w:lang w:val="en-GB"/>
                  </w:rPr>
                </w:pPr>
                <w:r w:rsidRPr="00057635">
                  <w:rPr>
                    <w:rStyle w:val="Pladsholdertekst"/>
                    <w:lang w:val="en-GB"/>
                  </w:rPr>
                  <w:t>Name</w:t>
                </w:r>
              </w:p>
            </w:tc>
          </w:sdtContent>
        </w:sdt>
        <w:sdt>
          <w:sdtPr>
            <w:rPr>
              <w:szCs w:val="22"/>
              <w:lang w:val="en-GB"/>
            </w:rPr>
            <w:id w:val="1177458268"/>
            <w:placeholder>
              <w:docPart w:val="DBF78C1C02204F44AFDC5D55CF14219D"/>
            </w:placeholder>
            <w:showingPlcHdr/>
            <w:text/>
          </w:sdtPr>
          <w:sdtEndPr/>
          <w:sdtContent>
            <w:tc>
              <w:tcPr>
                <w:tcW w:w="1559" w:type="dxa"/>
                <w:vAlign w:val="center"/>
              </w:tcPr>
              <w:p w14:paraId="30F8A765" w14:textId="39545129" w:rsidR="00975B22" w:rsidRPr="00057635" w:rsidRDefault="00975B22" w:rsidP="00BD3638">
                <w:pPr>
                  <w:keepNext/>
                  <w:spacing w:before="120" w:after="120"/>
                  <w:jc w:val="center"/>
                  <w:rPr>
                    <w:szCs w:val="22"/>
                    <w:lang w:val="en-GB"/>
                  </w:rPr>
                </w:pPr>
                <w:r w:rsidRPr="00057635">
                  <w:rPr>
                    <w:rStyle w:val="Pladsholdertekst"/>
                    <w:lang w:val="en-GB"/>
                  </w:rPr>
                  <w:t>Study no.</w:t>
                </w:r>
              </w:p>
            </w:tc>
          </w:sdtContent>
        </w:sdt>
        <w:tc>
          <w:tcPr>
            <w:tcW w:w="3368" w:type="dxa"/>
            <w:vAlign w:val="center"/>
          </w:tcPr>
          <w:p w14:paraId="698C91F0" w14:textId="39C46135" w:rsidR="00975B22" w:rsidRPr="00057635" w:rsidRDefault="007F274B" w:rsidP="00BD3638">
            <w:pPr>
              <w:keepNext/>
              <w:spacing w:before="120" w:after="120"/>
              <w:jc w:val="center"/>
              <w:rPr>
                <w:szCs w:val="22"/>
                <w:lang w:val="en-GB"/>
              </w:rPr>
            </w:pPr>
            <w:sdt>
              <w:sdtPr>
                <w:rPr>
                  <w:szCs w:val="22"/>
                  <w:lang w:val="en-GB"/>
                </w:rPr>
                <w:id w:val="1055210112"/>
                <w:placeholder>
                  <w:docPart w:val="6409D8B6127E4523ADB09D3D35C85C21"/>
                </w:placeholder>
                <w:showingPlcHdr/>
                <w:text/>
              </w:sdtPr>
              <w:sdtEndPr/>
              <w:sdtContent>
                <w:r w:rsidR="00975B22" w:rsidRPr="00057635">
                  <w:rPr>
                    <w:rStyle w:val="Pladsholdertekst"/>
                    <w:lang w:val="en-GB"/>
                  </w:rPr>
                  <w:t>mail</w:t>
                </w:r>
              </w:sdtContent>
            </w:sdt>
            <w:r w:rsidR="00975B22" w:rsidRPr="00057635">
              <w:rPr>
                <w:szCs w:val="22"/>
                <w:lang w:val="en-GB"/>
              </w:rPr>
              <w:t>@student.aau.dk</w:t>
            </w:r>
          </w:p>
        </w:tc>
      </w:tr>
      <w:bookmarkEnd w:id="0"/>
      <w:tr w:rsidR="002E1EDB" w:rsidRPr="00A33066" w14:paraId="0E869CCC" w14:textId="77777777" w:rsidTr="00AF31C2">
        <w:trPr>
          <w:cantSplit/>
          <w:trHeight w:val="510"/>
        </w:trPr>
        <w:tc>
          <w:tcPr>
            <w:tcW w:w="9741" w:type="dxa"/>
            <w:gridSpan w:val="3"/>
            <w:vAlign w:val="bottom"/>
          </w:tcPr>
          <w:p w14:paraId="2FC4087E" w14:textId="5C669448" w:rsidR="002E1EDB" w:rsidRPr="00A33066" w:rsidRDefault="002E1EDB" w:rsidP="00AF31C2">
            <w:pPr>
              <w:keepNext/>
              <w:spacing w:before="120"/>
              <w:jc w:val="center"/>
              <w:rPr>
                <w:b/>
                <w:bCs/>
                <w:szCs w:val="22"/>
                <w:lang w:val="en-GB"/>
              </w:rPr>
            </w:pPr>
            <w:r w:rsidRPr="00A33066">
              <w:rPr>
                <w:b/>
                <w:bCs/>
                <w:szCs w:val="22"/>
                <w:lang w:val="en-GB"/>
              </w:rPr>
              <w:t>Choose study programme</w:t>
            </w:r>
          </w:p>
        </w:tc>
      </w:tr>
      <w:tr w:rsidR="002E1EDB" w:rsidRPr="00720257" w14:paraId="5F73EFD7" w14:textId="77777777" w:rsidTr="00BD3638">
        <w:trPr>
          <w:cantSplit/>
          <w:trHeight w:val="510"/>
        </w:trPr>
        <w:tc>
          <w:tcPr>
            <w:tcW w:w="4815" w:type="dxa"/>
            <w:vAlign w:val="center"/>
          </w:tcPr>
          <w:p w14:paraId="0C5125EF" w14:textId="77777777" w:rsidR="002E1EDB" w:rsidRPr="00BA5CEF" w:rsidRDefault="002E1EDB" w:rsidP="00BD3638">
            <w:pPr>
              <w:keepNext/>
              <w:spacing w:before="120" w:after="120"/>
              <w:rPr>
                <w:color w:val="4F81BD" w:themeColor="accent1"/>
                <w:szCs w:val="22"/>
                <w:lang w:val="en-GB"/>
              </w:rPr>
            </w:pPr>
            <w:r w:rsidRPr="00BA5CEF">
              <w:rPr>
                <w:szCs w:val="22"/>
                <w:lang w:val="en-GB"/>
              </w:rPr>
              <w:t>Campus:</w:t>
            </w:r>
            <w:r w:rsidRPr="00BA5CEF">
              <w:rPr>
                <w:color w:val="4F81BD" w:themeColor="accent1"/>
                <w:szCs w:val="22"/>
                <w:lang w:val="en-GB"/>
              </w:rPr>
              <w:t xml:space="preserve"> </w:t>
            </w:r>
            <w:sdt>
              <w:sdtPr>
                <w:rPr>
                  <w:color w:val="4F81BD" w:themeColor="accent1"/>
                  <w:szCs w:val="22"/>
                  <w:lang w:val="en-GB"/>
                </w:rPr>
                <w:id w:val="-1725980441"/>
                <w:placeholder>
                  <w:docPart w:val="8FC4316BB5714E33A448278150F62C5E"/>
                </w:placeholder>
                <w:showingPlcHdr/>
                <w:dropDownList>
                  <w:listItem w:value="Select"/>
                  <w:listItem w:displayText="Esbjerg" w:value="Esbjerg"/>
                  <w:listItem w:displayText="Aalborg" w:value="Aalborg"/>
                </w:dropDownList>
              </w:sdtPr>
              <w:sdtEndPr/>
              <w:sdtContent>
                <w:r w:rsidRPr="00BA5CEF">
                  <w:rPr>
                    <w:rStyle w:val="Pladsholdertekst"/>
                    <w:szCs w:val="22"/>
                    <w:lang w:val="en-GB"/>
                  </w:rPr>
                  <w:t>Select</w:t>
                </w:r>
              </w:sdtContent>
            </w:sdt>
          </w:p>
        </w:tc>
        <w:tc>
          <w:tcPr>
            <w:tcW w:w="4926" w:type="dxa"/>
            <w:gridSpan w:val="2"/>
            <w:vAlign w:val="center"/>
          </w:tcPr>
          <w:p w14:paraId="2028FCB8" w14:textId="13D0FB26" w:rsidR="002E1EDB" w:rsidRPr="00BA5CEF" w:rsidRDefault="002E1EDB" w:rsidP="00BD3638">
            <w:pPr>
              <w:keepNext/>
              <w:spacing w:before="120" w:after="120"/>
              <w:rPr>
                <w:color w:val="4F81BD" w:themeColor="accent1"/>
                <w:szCs w:val="22"/>
                <w:lang w:val="en-GB"/>
              </w:rPr>
            </w:pPr>
            <w:r w:rsidRPr="00BA5CEF">
              <w:rPr>
                <w:szCs w:val="22"/>
                <w:lang w:val="en-GB"/>
              </w:rPr>
              <w:t>Current semester:</w:t>
            </w:r>
            <w:r w:rsidRPr="00BA5CEF">
              <w:rPr>
                <w:color w:val="4F81BD" w:themeColor="accent1"/>
                <w:szCs w:val="22"/>
                <w:lang w:val="en-GB"/>
              </w:rPr>
              <w:t xml:space="preserve"> </w:t>
            </w:r>
            <w:sdt>
              <w:sdtPr>
                <w:rPr>
                  <w:szCs w:val="22"/>
                  <w:lang w:val="en-GB"/>
                </w:rPr>
                <w:id w:val="1154422359"/>
                <w:placeholder>
                  <w:docPart w:val="2614B3AE30DE4C8494FB6D2F01F0AB90"/>
                </w:placeholder>
                <w:showingPlcHdr/>
                <w:dropDownList>
                  <w:listItem w:value="Select"/>
                  <w:listItem w:displayText="1st semester" w:value="1st semester"/>
                  <w:listItem w:displayText="2nd semester" w:value="2nd semester"/>
                  <w:listItem w:displayText="3rd semester" w:value="3rd semester"/>
                  <w:listItem w:displayText="4th semester" w:value="4th semester"/>
                  <w:listItem w:displayText="5th semester" w:value="5th semester"/>
                  <w:listItem w:displayText="6th semester" w:value="6th semester"/>
                </w:dropDownList>
              </w:sdtPr>
              <w:sdtEndPr/>
              <w:sdtContent>
                <w:r w:rsidRPr="00BA5CEF">
                  <w:rPr>
                    <w:rStyle w:val="Pladsholdertekst"/>
                    <w:szCs w:val="22"/>
                    <w:lang w:val="en-GB"/>
                  </w:rPr>
                  <w:t>Select</w:t>
                </w:r>
              </w:sdtContent>
            </w:sdt>
          </w:p>
        </w:tc>
      </w:tr>
      <w:tr w:rsidR="002E1EDB" w:rsidRPr="00720257" w14:paraId="74C9D72A" w14:textId="77777777" w:rsidTr="00BD3638">
        <w:trPr>
          <w:cantSplit/>
          <w:trHeight w:val="510"/>
        </w:trPr>
        <w:tc>
          <w:tcPr>
            <w:tcW w:w="4815" w:type="dxa"/>
            <w:vAlign w:val="center"/>
          </w:tcPr>
          <w:p w14:paraId="7DC4F281" w14:textId="77777777" w:rsidR="002E1EDB" w:rsidRPr="00BA5CEF" w:rsidRDefault="002E1EDB" w:rsidP="00BD3638">
            <w:pPr>
              <w:keepNext/>
              <w:spacing w:before="120" w:after="120"/>
              <w:rPr>
                <w:szCs w:val="22"/>
                <w:lang w:val="en-GB"/>
              </w:rPr>
            </w:pPr>
            <w:r w:rsidRPr="00BA5CEF">
              <w:rPr>
                <w:szCs w:val="22"/>
                <w:lang w:val="en-GB"/>
              </w:rPr>
              <w:t>BSc study programme:</w:t>
            </w:r>
            <w:r w:rsidRPr="00BA5CEF">
              <w:rPr>
                <w:color w:val="4F81BD" w:themeColor="accent1"/>
                <w:szCs w:val="22"/>
                <w:lang w:val="en-GB"/>
              </w:rPr>
              <w:t xml:space="preserve"> </w:t>
            </w:r>
            <w:sdt>
              <w:sdtPr>
                <w:rPr>
                  <w:color w:val="4F81BD" w:themeColor="accent1"/>
                  <w:szCs w:val="22"/>
                  <w:lang w:val="en-GB"/>
                </w:rPr>
                <w:id w:val="-1513911537"/>
                <w:placeholder>
                  <w:docPart w:val="718E6E2AD8AB4F9283A3B4813DAB7F2B"/>
                </w:placeholder>
                <w:showingPlcHdr/>
                <w:dropDownList>
                  <w:listItem w:value="Select"/>
                  <w:listItem w:displayText="BSc in Applied Industrial Electronics" w:value="BSc in Applied Industrial Electronics"/>
                  <w:listItem w:displayText="BSc i energi" w:value="BSc i energi"/>
                  <w:listItem w:displayText="BSc i ingeniørvidenskab" w:value="BSc i ingeniørvidenskab"/>
                  <w:listItem w:displayText="Diplom i bæredygtig energiteknik" w:value="Diplom i bæredygtig energiteknik"/>
                  <w:listItem w:displayText="Diplom i maskinteknik" w:value="Diplom i maskinteknik"/>
                  <w:listItem w:displayText="Diplom i byggeri og anlæg" w:value="Diplom i byggeri og anlæg"/>
                </w:dropDownList>
              </w:sdtPr>
              <w:sdtEndPr/>
              <w:sdtContent>
                <w:r w:rsidRPr="00BA5CEF">
                  <w:rPr>
                    <w:rStyle w:val="Pladsholdertekst"/>
                    <w:szCs w:val="22"/>
                    <w:lang w:val="en-GB"/>
                  </w:rPr>
                  <w:t>Select</w:t>
                </w:r>
              </w:sdtContent>
            </w:sdt>
          </w:p>
        </w:tc>
        <w:tc>
          <w:tcPr>
            <w:tcW w:w="4926" w:type="dxa"/>
            <w:gridSpan w:val="2"/>
            <w:vAlign w:val="center"/>
          </w:tcPr>
          <w:p w14:paraId="0798322F" w14:textId="23148F75" w:rsidR="002E1EDB" w:rsidRPr="00BA5CEF" w:rsidRDefault="002E1EDB" w:rsidP="00BD3638">
            <w:pPr>
              <w:keepNext/>
              <w:spacing w:before="120" w:after="120"/>
              <w:rPr>
                <w:szCs w:val="22"/>
                <w:lang w:val="en-GB"/>
              </w:rPr>
            </w:pPr>
            <w:r w:rsidRPr="00BA5CEF">
              <w:rPr>
                <w:szCs w:val="22"/>
                <w:lang w:val="en-GB"/>
              </w:rPr>
              <w:t>Specialisation</w:t>
            </w:r>
            <w:r w:rsidR="004C7F40">
              <w:rPr>
                <w:szCs w:val="22"/>
                <w:lang w:val="en-GB"/>
              </w:rPr>
              <w:t xml:space="preserve"> if any</w:t>
            </w:r>
            <w:r w:rsidRPr="00BA5CEF">
              <w:rPr>
                <w:szCs w:val="22"/>
                <w:lang w:val="en-GB"/>
              </w:rPr>
              <w:t>:</w:t>
            </w:r>
            <w:r w:rsidRPr="00BA5CEF">
              <w:rPr>
                <w:color w:val="4F81BD" w:themeColor="accent1"/>
                <w:szCs w:val="22"/>
                <w:lang w:val="en-GB"/>
              </w:rPr>
              <w:t xml:space="preserve"> </w:t>
            </w:r>
            <w:sdt>
              <w:sdtPr>
                <w:rPr>
                  <w:szCs w:val="22"/>
                  <w:lang w:val="en-GB"/>
                </w:rPr>
                <w:id w:val="-632090926"/>
                <w:placeholder>
                  <w:docPart w:val="2BDCBA81E98D4A8690A9ED805BDF2347"/>
                </w:placeholder>
                <w:showingPlcHdr/>
                <w:dropDownList>
                  <w:listItem w:value="Select"/>
                  <w:listItem w:displayText="Elektrisk energiteknik (AAL)" w:value="Elektrisk energiteknik (AAL)"/>
                  <w:listItem w:displayText="Mekatronik (AAL)" w:value="Mekatronik (AAL)"/>
                  <w:listItem w:displayText="Termisk energiteknik (AAL)" w:value="Termisk energiteknik (AAL)"/>
                  <w:listItem w:displayText="Elektroteknik og reguleringsteknik (AAL)" w:value="Elektroteknik og reguleringsteknik (AAL)"/>
                  <w:listItem w:displayText="Termomekanik (AAL)" w:value="Termomekanik (AAL)"/>
                  <w:listItem w:displayText="Dynamiske systemer (ESB)" w:value="Dynamiske systemer (ESB)"/>
                  <w:listItem w:displayText="Termiske processer (ESB)" w:value="Termiske processer (ESB)"/>
                  <w:listItem w:displayText="Industrial Electronics (ESB)" w:value="Industrial Electronics (ESB)"/>
                  <w:listItem w:displayText="IT and Cyper Systems (ESB)" w:value="IT and Cyper Systems (ESB)"/>
                </w:dropDownList>
              </w:sdtPr>
              <w:sdtEndPr/>
              <w:sdtContent>
                <w:r w:rsidRPr="00BA5CEF">
                  <w:rPr>
                    <w:rStyle w:val="Pladsholdertekst"/>
                    <w:szCs w:val="22"/>
                    <w:lang w:val="en-GB"/>
                  </w:rPr>
                  <w:t>Select</w:t>
                </w:r>
              </w:sdtContent>
            </w:sdt>
          </w:p>
        </w:tc>
      </w:tr>
      <w:tr w:rsidR="002E1EDB" w:rsidRPr="00720257" w14:paraId="26E0FF21" w14:textId="77777777" w:rsidTr="00BD3638">
        <w:trPr>
          <w:cantSplit/>
          <w:trHeight w:val="510"/>
        </w:trPr>
        <w:tc>
          <w:tcPr>
            <w:tcW w:w="4815" w:type="dxa"/>
            <w:vAlign w:val="center"/>
          </w:tcPr>
          <w:p w14:paraId="7E5058E5" w14:textId="77777777" w:rsidR="002E1EDB" w:rsidRPr="00BA5CEF" w:rsidRDefault="002E1EDB" w:rsidP="00BD3638">
            <w:pPr>
              <w:keepNext/>
              <w:spacing w:before="120" w:after="120"/>
              <w:rPr>
                <w:color w:val="4F81BD" w:themeColor="accent1"/>
                <w:szCs w:val="22"/>
                <w:lang w:val="en-GB"/>
              </w:rPr>
            </w:pPr>
            <w:r w:rsidRPr="00BA5CEF">
              <w:rPr>
                <w:szCs w:val="22"/>
                <w:lang w:val="en-GB"/>
              </w:rPr>
              <w:t>MSc study programme:</w:t>
            </w:r>
            <w:r w:rsidRPr="00BA5CEF">
              <w:rPr>
                <w:color w:val="4F81BD" w:themeColor="accent1"/>
                <w:szCs w:val="22"/>
                <w:lang w:val="en-GB"/>
              </w:rPr>
              <w:t xml:space="preserve"> </w:t>
            </w:r>
            <w:sdt>
              <w:sdtPr>
                <w:rPr>
                  <w:color w:val="4F81BD" w:themeColor="accent1"/>
                  <w:szCs w:val="22"/>
                  <w:lang w:val="en-GB"/>
                </w:rPr>
                <w:id w:val="-1133325877"/>
                <w:placeholder>
                  <w:docPart w:val="6351C1C8B2DC4EA7BE17FE97598849DA"/>
                </w:placeholder>
                <w:showingPlcHdr/>
                <w:dropDownList>
                  <w:listItem w:value="Select"/>
                  <w:listItem w:displayText="MSc in Energy Engineering" w:value="MSc in Energy Engineering"/>
                  <w:listItem w:displayText="MSc in Sustainable Energy Engineering" w:value="MSc in Sustainable Energy Engineering"/>
                  <w:listItem w:displayText="MSc in Advanced Power Electronics" w:value="MSc in Advanced Power Electronics"/>
                  <w:listItem w:displayText="MSc in Intelligent Reliable Systems" w:value="MSc in Intelligent Reliable Systems"/>
                </w:dropDownList>
              </w:sdtPr>
              <w:sdtEndPr/>
              <w:sdtContent>
                <w:r w:rsidRPr="00BA5CEF">
                  <w:rPr>
                    <w:rStyle w:val="Pladsholdertekst"/>
                    <w:szCs w:val="22"/>
                    <w:lang w:val="en-GB"/>
                  </w:rPr>
                  <w:t>Select</w:t>
                </w:r>
              </w:sdtContent>
            </w:sdt>
          </w:p>
        </w:tc>
        <w:tc>
          <w:tcPr>
            <w:tcW w:w="4926" w:type="dxa"/>
            <w:gridSpan w:val="2"/>
            <w:vAlign w:val="center"/>
          </w:tcPr>
          <w:p w14:paraId="6B6F4618" w14:textId="35601B6C" w:rsidR="002E1EDB" w:rsidRPr="00BA5CEF" w:rsidRDefault="002E1EDB" w:rsidP="00BD3638">
            <w:pPr>
              <w:keepNext/>
              <w:spacing w:before="120" w:after="120"/>
              <w:rPr>
                <w:color w:val="4F81BD" w:themeColor="accent1"/>
                <w:szCs w:val="22"/>
                <w:lang w:val="en-GB"/>
              </w:rPr>
            </w:pPr>
            <w:r w:rsidRPr="00BA5CEF">
              <w:rPr>
                <w:szCs w:val="22"/>
                <w:lang w:val="en-GB"/>
              </w:rPr>
              <w:t>Specialisation</w:t>
            </w:r>
            <w:r w:rsidR="004C7F40">
              <w:rPr>
                <w:szCs w:val="22"/>
                <w:lang w:val="en-GB"/>
              </w:rPr>
              <w:t xml:space="preserve"> if any</w:t>
            </w:r>
            <w:r w:rsidRPr="00BA5CEF">
              <w:rPr>
                <w:szCs w:val="22"/>
                <w:lang w:val="en-GB"/>
              </w:rPr>
              <w:t>:</w:t>
            </w:r>
            <w:r w:rsidRPr="00BA5CEF">
              <w:rPr>
                <w:color w:val="4F81BD" w:themeColor="accent1"/>
                <w:szCs w:val="22"/>
                <w:lang w:val="en-GB"/>
              </w:rPr>
              <w:t xml:space="preserve"> </w:t>
            </w:r>
            <w:sdt>
              <w:sdtPr>
                <w:rPr>
                  <w:szCs w:val="22"/>
                  <w:lang w:val="en-GB"/>
                </w:rPr>
                <w:id w:val="-777025879"/>
                <w:placeholder>
                  <w:docPart w:val="BC1743277F1645219C1D276FBD610CAB"/>
                </w:placeholder>
                <w:showingPlcHdr/>
                <w:dropDownList>
                  <w:listItem w:value="Select"/>
                  <w:listItem w:displayText="Electrical Power Systems and High Voltage Engineering (AAL)" w:value="Electrical Power Systems and High Voltage Engineering (AAL)"/>
                  <w:listItem w:displayText="Fuel Cells and Hydrogen Technology (AAL)" w:value="Fuel Cells and Hydrogen Technology (AAL)"/>
                  <w:listItem w:displayText="Mechatronic Control Engineering (AAl)" w:value="Mechatronic Control Engineering (AAl)"/>
                  <w:listItem w:displayText="Power Electronics and Drives (AAL)" w:value="Power Electronics and Drives (AAL)"/>
                  <w:listItem w:displayText="Thermal Energy and Process Engineering (AAL)" w:value="Thermal Energy and Process Engineering (AAL)"/>
                  <w:listItem w:displayText="Wind Power Systems (AAL)" w:value="Wind Power Systems (AAL)"/>
                  <w:listItem w:displayText="Offshore Energy Systems (ESB)" w:value="Offshore Energy Systems (ESB)"/>
                  <w:listItem w:displayText="Process Engineering and Combustion Technology (ESB)" w:value="Process Engineering and Combustion Technology (ESB)"/>
                </w:dropDownList>
              </w:sdtPr>
              <w:sdtEndPr/>
              <w:sdtContent>
                <w:r w:rsidRPr="00BA5CEF">
                  <w:rPr>
                    <w:rStyle w:val="Pladsholdertekst"/>
                    <w:szCs w:val="22"/>
                    <w:lang w:val="en-GB"/>
                  </w:rPr>
                  <w:t>Select</w:t>
                </w:r>
              </w:sdtContent>
            </w:sdt>
          </w:p>
        </w:tc>
      </w:tr>
      <w:bookmarkEnd w:id="1"/>
    </w:tbl>
    <w:p w14:paraId="1A8DC138" w14:textId="4B3A5317" w:rsidR="002E1EDB" w:rsidRDefault="002E1EDB"/>
    <w:p w14:paraId="179279B7" w14:textId="77777777" w:rsidR="002E1EDB" w:rsidRDefault="002E1ED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741"/>
      </w:tblGrid>
      <w:tr w:rsidR="00A64A40" w:rsidRPr="00A33066" w14:paraId="4447139D" w14:textId="77777777" w:rsidTr="00AF31C2">
        <w:trPr>
          <w:cantSplit/>
          <w:trHeight w:val="510"/>
        </w:trPr>
        <w:tc>
          <w:tcPr>
            <w:tcW w:w="9741" w:type="dxa"/>
            <w:vAlign w:val="bottom"/>
          </w:tcPr>
          <w:p w14:paraId="12CC578A" w14:textId="2D07EBF1" w:rsidR="00A64A40" w:rsidRPr="00A33066" w:rsidRDefault="00680AD8" w:rsidP="00AF31C2">
            <w:pPr>
              <w:keepNext/>
              <w:spacing w:before="120"/>
              <w:jc w:val="center"/>
              <w:rPr>
                <w:b/>
                <w:bCs/>
                <w:szCs w:val="22"/>
                <w:lang w:val="en-GB"/>
              </w:rPr>
            </w:pPr>
            <w:r w:rsidRPr="00A33066">
              <w:rPr>
                <w:b/>
                <w:bCs/>
                <w:szCs w:val="22"/>
                <w:lang w:val="en-GB"/>
              </w:rPr>
              <w:t>Reason for Application</w:t>
            </w:r>
            <w:r w:rsidR="00975B22" w:rsidRPr="00A33066">
              <w:rPr>
                <w:b/>
                <w:bCs/>
                <w:szCs w:val="22"/>
                <w:lang w:val="en-GB"/>
              </w:rPr>
              <w:t>:</w:t>
            </w:r>
          </w:p>
        </w:tc>
      </w:tr>
      <w:tr w:rsidR="00AB7050" w:rsidRPr="00D66FD1" w14:paraId="74219439" w14:textId="77777777" w:rsidTr="00BD3638">
        <w:trPr>
          <w:cantSplit/>
          <w:trHeight w:val="1697"/>
        </w:trPr>
        <w:sdt>
          <w:sdtPr>
            <w:rPr>
              <w:szCs w:val="22"/>
              <w:lang w:val="en-US"/>
            </w:rPr>
            <w:id w:val="759561538"/>
            <w:placeholder>
              <w:docPart w:val="2392C2A8B30C4B05BE6D7EFCF4B3AC5E"/>
            </w:placeholder>
            <w:showingPlcHdr/>
          </w:sdtPr>
          <w:sdtEndPr/>
          <w:sdtContent>
            <w:tc>
              <w:tcPr>
                <w:tcW w:w="9741" w:type="dxa"/>
              </w:tcPr>
              <w:p w14:paraId="1F073FA6" w14:textId="39F1FACA" w:rsidR="00AB7050" w:rsidRPr="00AB7050" w:rsidRDefault="00AB7050" w:rsidP="00BD3638">
                <w:pPr>
                  <w:keepNext/>
                  <w:rPr>
                    <w:szCs w:val="22"/>
                    <w:lang w:val="en-US"/>
                  </w:rPr>
                </w:pPr>
                <w:r w:rsidRPr="00656F00">
                  <w:rPr>
                    <w:rStyle w:val="Pladsholdertekst"/>
                    <w:lang w:val="en-US"/>
                  </w:rPr>
                  <w:t>Brief statement of the reason for application. Make sure to attach relevant documents, including your study journal as a PDF file, plan of actions worked out in collaboration with stud</w:t>
                </w:r>
                <w:r w:rsidR="00786488">
                  <w:rPr>
                    <w:rStyle w:val="Pladsholdertekst"/>
                    <w:lang w:val="en-US"/>
                  </w:rPr>
                  <w:t>e</w:t>
                </w:r>
                <w:r w:rsidR="00786488" w:rsidRPr="00786488">
                  <w:rPr>
                    <w:rStyle w:val="Pladsholdertekst"/>
                    <w:lang w:val="en-GB"/>
                  </w:rPr>
                  <w:t>n</w:t>
                </w:r>
                <w:r w:rsidR="00786488">
                  <w:rPr>
                    <w:rStyle w:val="Pladsholdertekst"/>
                    <w:lang w:val="en-GB"/>
                  </w:rPr>
                  <w:t>t</w:t>
                </w:r>
                <w:r w:rsidRPr="00656F00">
                  <w:rPr>
                    <w:rStyle w:val="Pladsholdertekst"/>
                    <w:lang w:val="en-US"/>
                  </w:rPr>
                  <w:t xml:space="preserve"> counsellor, </w:t>
                </w:r>
                <w:r w:rsidR="00786488" w:rsidRPr="00786488">
                  <w:rPr>
                    <w:rStyle w:val="Pladsholdertekst"/>
                    <w:lang w:val="en-US"/>
                  </w:rPr>
                  <w:t>doctor’s declaration</w:t>
                </w:r>
                <w:r w:rsidRPr="00656F00">
                  <w:rPr>
                    <w:rStyle w:val="Pladsholdertekst"/>
                    <w:lang w:val="en-US"/>
                  </w:rPr>
                  <w:t>, etc. Please make sure to attach a study plan for your missing exam.</w:t>
                </w:r>
                <w:r w:rsidR="00975B22">
                  <w:rPr>
                    <w:rStyle w:val="Pladsholdertekst"/>
                    <w:lang w:val="en-US"/>
                  </w:rPr>
                  <w:br/>
                </w:r>
                <w:r w:rsidR="00975B22">
                  <w:rPr>
                    <w:color w:val="808080"/>
                    <w:szCs w:val="22"/>
                    <w:lang w:val="en-US"/>
                  </w:rPr>
                  <w:br/>
                </w:r>
                <w:r w:rsidR="00975B22">
                  <w:rPr>
                    <w:color w:val="808080"/>
                    <w:szCs w:val="22"/>
                    <w:lang w:val="en-US"/>
                  </w:rPr>
                  <w:br/>
                </w:r>
              </w:p>
            </w:tc>
          </w:sdtContent>
        </w:sdt>
      </w:tr>
    </w:tbl>
    <w:p w14:paraId="408371DB" w14:textId="77777777" w:rsidR="00A64A40" w:rsidRPr="00AB7050" w:rsidRDefault="00A64A40" w:rsidP="00D325E3">
      <w:pPr>
        <w:rPr>
          <w:color w:val="4F81BD" w:themeColor="accent1"/>
          <w:sz w:val="24"/>
          <w:lang w:val="en-US"/>
        </w:rPr>
      </w:pPr>
    </w:p>
    <w:sectPr w:rsidR="00A64A40" w:rsidRPr="00AB7050" w:rsidSect="00DB36FA">
      <w:headerReference w:type="default" r:id="rId10"/>
      <w:footerReference w:type="default" r:id="rId11"/>
      <w:pgSz w:w="11906" w:h="16838" w:code="9"/>
      <w:pgMar w:top="1560" w:right="1134" w:bottom="568" w:left="1021" w:header="709" w:footer="1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B3A51" w14:textId="77777777" w:rsidR="00280973" w:rsidRDefault="00280973">
      <w:r>
        <w:separator/>
      </w:r>
    </w:p>
  </w:endnote>
  <w:endnote w:type="continuationSeparator" w:id="0">
    <w:p w14:paraId="6594C92D" w14:textId="77777777" w:rsidR="00280973" w:rsidRDefault="00280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3271334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B43E844" w14:textId="6A9D41B0" w:rsidR="00087529" w:rsidRDefault="00087529">
            <w:pPr>
              <w:pStyle w:val="Sidefod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7D663C55" w14:textId="77777777" w:rsidR="00087529" w:rsidRDefault="00087529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1C09DC" w14:textId="77777777" w:rsidR="00280973" w:rsidRDefault="00280973">
      <w:r>
        <w:separator/>
      </w:r>
    </w:p>
  </w:footnote>
  <w:footnote w:type="continuationSeparator" w:id="0">
    <w:p w14:paraId="2BFEB9B7" w14:textId="77777777" w:rsidR="00280973" w:rsidRDefault="002809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4A57C" w14:textId="0E035E73" w:rsidR="00961DCD" w:rsidRDefault="00F75053" w:rsidP="009D1D0A">
    <w:pPr>
      <w:pStyle w:val="Sidehoved"/>
      <w:jc w:val="right"/>
    </w:pPr>
    <w:r>
      <w:rPr>
        <w:rFonts w:cs="Arial"/>
        <w:noProof/>
        <w:szCs w:val="20"/>
      </w:rPr>
      <w:drawing>
        <wp:inline distT="0" distB="0" distL="0" distR="0" wp14:anchorId="324B0B4A" wp14:editId="03FCE17D">
          <wp:extent cx="2381250" cy="375920"/>
          <wp:effectExtent l="0" t="0" r="0" b="5080"/>
          <wp:docPr id="8" name="Billede 8" descr="Et billede, der indeholder tekst, ur, enhed, måler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Billede 8" descr="Et billede, der indeholder tekst, ur, enhed, måler&#10;&#10;Automatisk genereret beskrivels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1250" cy="375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3717A"/>
    <w:multiLevelType w:val="hybridMultilevel"/>
    <w:tmpl w:val="4010F9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5955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/>
  <w:defaultTabStop w:val="1304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1206"/>
    <w:rsid w:val="00011445"/>
    <w:rsid w:val="00011555"/>
    <w:rsid w:val="000179AC"/>
    <w:rsid w:val="00057635"/>
    <w:rsid w:val="00065EF4"/>
    <w:rsid w:val="00087529"/>
    <w:rsid w:val="000D796C"/>
    <w:rsid w:val="000F05E6"/>
    <w:rsid w:val="000F4487"/>
    <w:rsid w:val="00103169"/>
    <w:rsid w:val="00107E9F"/>
    <w:rsid w:val="00135FCF"/>
    <w:rsid w:val="00157375"/>
    <w:rsid w:val="001773FA"/>
    <w:rsid w:val="001B6827"/>
    <w:rsid w:val="001E4F00"/>
    <w:rsid w:val="00212C62"/>
    <w:rsid w:val="002223B3"/>
    <w:rsid w:val="0022610E"/>
    <w:rsid w:val="0023750C"/>
    <w:rsid w:val="002459C7"/>
    <w:rsid w:val="002654D4"/>
    <w:rsid w:val="0026785E"/>
    <w:rsid w:val="00275F0A"/>
    <w:rsid w:val="00280973"/>
    <w:rsid w:val="002C40B7"/>
    <w:rsid w:val="002C4980"/>
    <w:rsid w:val="002C63FE"/>
    <w:rsid w:val="002D251B"/>
    <w:rsid w:val="002D7DD3"/>
    <w:rsid w:val="002E1EDB"/>
    <w:rsid w:val="00307B1D"/>
    <w:rsid w:val="00320E4B"/>
    <w:rsid w:val="00341EC7"/>
    <w:rsid w:val="00346B13"/>
    <w:rsid w:val="00356061"/>
    <w:rsid w:val="00356A87"/>
    <w:rsid w:val="00360A92"/>
    <w:rsid w:val="00361413"/>
    <w:rsid w:val="00387B21"/>
    <w:rsid w:val="00396506"/>
    <w:rsid w:val="003B363E"/>
    <w:rsid w:val="003B55AF"/>
    <w:rsid w:val="003C2FF9"/>
    <w:rsid w:val="003C78DF"/>
    <w:rsid w:val="003D48EE"/>
    <w:rsid w:val="003F14BD"/>
    <w:rsid w:val="0040306F"/>
    <w:rsid w:val="00403072"/>
    <w:rsid w:val="004102F3"/>
    <w:rsid w:val="00433B76"/>
    <w:rsid w:val="004435EB"/>
    <w:rsid w:val="00457205"/>
    <w:rsid w:val="004640C3"/>
    <w:rsid w:val="00470947"/>
    <w:rsid w:val="004A2957"/>
    <w:rsid w:val="004A5B2D"/>
    <w:rsid w:val="004C4390"/>
    <w:rsid w:val="004C7F40"/>
    <w:rsid w:val="004D59CA"/>
    <w:rsid w:val="00521B76"/>
    <w:rsid w:val="005427B2"/>
    <w:rsid w:val="00542C3D"/>
    <w:rsid w:val="00556D8D"/>
    <w:rsid w:val="0057167B"/>
    <w:rsid w:val="00584839"/>
    <w:rsid w:val="00594308"/>
    <w:rsid w:val="005A7AB0"/>
    <w:rsid w:val="005C76C6"/>
    <w:rsid w:val="005E69D7"/>
    <w:rsid w:val="0061402D"/>
    <w:rsid w:val="00625292"/>
    <w:rsid w:val="006340AF"/>
    <w:rsid w:val="006439BF"/>
    <w:rsid w:val="00645737"/>
    <w:rsid w:val="00656F00"/>
    <w:rsid w:val="00671E92"/>
    <w:rsid w:val="00680003"/>
    <w:rsid w:val="00680AD8"/>
    <w:rsid w:val="006866CC"/>
    <w:rsid w:val="00694396"/>
    <w:rsid w:val="006C0E18"/>
    <w:rsid w:val="006C28A9"/>
    <w:rsid w:val="006D264A"/>
    <w:rsid w:val="007151C1"/>
    <w:rsid w:val="00760365"/>
    <w:rsid w:val="007669D9"/>
    <w:rsid w:val="00780C5F"/>
    <w:rsid w:val="00786488"/>
    <w:rsid w:val="007A3913"/>
    <w:rsid w:val="007D2B93"/>
    <w:rsid w:val="007E17E3"/>
    <w:rsid w:val="007E4129"/>
    <w:rsid w:val="007F274B"/>
    <w:rsid w:val="007F6533"/>
    <w:rsid w:val="00801B17"/>
    <w:rsid w:val="00857BC2"/>
    <w:rsid w:val="008A4AC6"/>
    <w:rsid w:val="008E1994"/>
    <w:rsid w:val="00946CCC"/>
    <w:rsid w:val="00961DCD"/>
    <w:rsid w:val="00963415"/>
    <w:rsid w:val="00975B22"/>
    <w:rsid w:val="009B2BB4"/>
    <w:rsid w:val="009C2113"/>
    <w:rsid w:val="009D1D0A"/>
    <w:rsid w:val="009D6B75"/>
    <w:rsid w:val="009E1832"/>
    <w:rsid w:val="00A20D41"/>
    <w:rsid w:val="00A33066"/>
    <w:rsid w:val="00A64A40"/>
    <w:rsid w:val="00A64CBD"/>
    <w:rsid w:val="00A73588"/>
    <w:rsid w:val="00A8096E"/>
    <w:rsid w:val="00AB7050"/>
    <w:rsid w:val="00AC0916"/>
    <w:rsid w:val="00AF31C2"/>
    <w:rsid w:val="00B02A11"/>
    <w:rsid w:val="00B07F89"/>
    <w:rsid w:val="00B1246D"/>
    <w:rsid w:val="00B124C0"/>
    <w:rsid w:val="00B52BFB"/>
    <w:rsid w:val="00B53F2E"/>
    <w:rsid w:val="00B643B3"/>
    <w:rsid w:val="00B655A9"/>
    <w:rsid w:val="00B827AE"/>
    <w:rsid w:val="00BB52CA"/>
    <w:rsid w:val="00BD3638"/>
    <w:rsid w:val="00BD47FE"/>
    <w:rsid w:val="00BD5CD4"/>
    <w:rsid w:val="00BE05E4"/>
    <w:rsid w:val="00C138A1"/>
    <w:rsid w:val="00C32412"/>
    <w:rsid w:val="00C445A0"/>
    <w:rsid w:val="00C70F74"/>
    <w:rsid w:val="00CB278A"/>
    <w:rsid w:val="00CB7094"/>
    <w:rsid w:val="00CC78D2"/>
    <w:rsid w:val="00CD3B73"/>
    <w:rsid w:val="00D01061"/>
    <w:rsid w:val="00D31206"/>
    <w:rsid w:val="00D325E3"/>
    <w:rsid w:val="00D336CD"/>
    <w:rsid w:val="00D66FD1"/>
    <w:rsid w:val="00D7026D"/>
    <w:rsid w:val="00D771F8"/>
    <w:rsid w:val="00D91F70"/>
    <w:rsid w:val="00DB36FA"/>
    <w:rsid w:val="00DD41CA"/>
    <w:rsid w:val="00E1699A"/>
    <w:rsid w:val="00E224A2"/>
    <w:rsid w:val="00E62B1C"/>
    <w:rsid w:val="00E84029"/>
    <w:rsid w:val="00EA3CE8"/>
    <w:rsid w:val="00EB6D2C"/>
    <w:rsid w:val="00EC6FF3"/>
    <w:rsid w:val="00EE15D8"/>
    <w:rsid w:val="00EF0A98"/>
    <w:rsid w:val="00EF679A"/>
    <w:rsid w:val="00F12A21"/>
    <w:rsid w:val="00F46ECF"/>
    <w:rsid w:val="00F52D99"/>
    <w:rsid w:val="00F57FA7"/>
    <w:rsid w:val="00F75053"/>
    <w:rsid w:val="00F97075"/>
    <w:rsid w:val="00FA307D"/>
    <w:rsid w:val="00FA3EDB"/>
    <w:rsid w:val="00FB0784"/>
    <w:rsid w:val="00FB2E30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1018C45"/>
  <w15:docId w15:val="{BCA5D14D-A5D9-4660-8C03-9F251D1BD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3415"/>
    <w:rPr>
      <w:rFonts w:ascii="Calibri" w:hAnsi="Calibri"/>
      <w:sz w:val="22"/>
      <w:szCs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F97075"/>
    <w:pPr>
      <w:keepNext/>
      <w:spacing w:before="120" w:after="120"/>
      <w:outlineLvl w:val="0"/>
    </w:pPr>
    <w:rPr>
      <w:rFonts w:ascii="Arial" w:hAnsi="Arial" w:cs="Arial"/>
      <w:b/>
      <w:bCs/>
      <w:sz w:val="20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963415"/>
    <w:pPr>
      <w:keepNext/>
      <w:keepLines/>
      <w:spacing w:before="160" w:after="120"/>
      <w:outlineLvl w:val="1"/>
    </w:pPr>
    <w:rPr>
      <w:rFonts w:eastAsiaTheme="majorEastAsia" w:cstheme="majorBidi"/>
      <w:color w:val="365F91" w:themeColor="accent1" w:themeShade="BF"/>
      <w:sz w:val="24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semiHidden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pPr>
      <w:tabs>
        <w:tab w:val="center" w:pos="4819"/>
        <w:tab w:val="right" w:pos="9638"/>
      </w:tabs>
    </w:pPr>
  </w:style>
  <w:style w:type="paragraph" w:styleId="Brdtekst">
    <w:name w:val="Body Text"/>
    <w:basedOn w:val="Normal"/>
    <w:semiHidden/>
    <w:rPr>
      <w:color w:val="003366"/>
    </w:rPr>
  </w:style>
  <w:style w:type="character" w:styleId="Sidetal">
    <w:name w:val="page number"/>
    <w:basedOn w:val="Standardskrifttypeiafsnit"/>
    <w:semiHidden/>
  </w:style>
  <w:style w:type="character" w:styleId="Hyperlink">
    <w:name w:val="Hyperlink"/>
    <w:semiHidden/>
    <w:rPr>
      <w:color w:val="0000FF"/>
      <w:u w:val="single"/>
    </w:rPr>
  </w:style>
  <w:style w:type="paragraph" w:styleId="Brdtekst2">
    <w:name w:val="Body Text 2"/>
    <w:basedOn w:val="Normal"/>
    <w:semiHidden/>
    <w:rPr>
      <w:rFonts w:ascii="Arial" w:hAnsi="Arial" w:cs="Arial"/>
      <w:sz w:val="20"/>
    </w:rPr>
  </w:style>
  <w:style w:type="character" w:customStyle="1" w:styleId="Overskrift1Tegn">
    <w:name w:val="Overskrift 1 Tegn"/>
    <w:link w:val="Overskrift1"/>
    <w:uiPriority w:val="9"/>
    <w:rsid w:val="00F97075"/>
    <w:rPr>
      <w:rFonts w:ascii="Arial" w:hAnsi="Arial" w:cs="Arial"/>
      <w:b/>
      <w:bCs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C78D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3C78DF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59"/>
    <w:rsid w:val="009D1D0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genafstand">
    <w:name w:val="No Spacing"/>
    <w:uiPriority w:val="1"/>
    <w:rsid w:val="00963415"/>
    <w:rPr>
      <w:rFonts w:ascii="Calibri" w:hAnsi="Calibri"/>
      <w:sz w:val="22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963415"/>
    <w:rPr>
      <w:rFonts w:ascii="Calibri" w:eastAsiaTheme="majorEastAsia" w:hAnsi="Calibri" w:cstheme="majorBidi"/>
      <w:color w:val="365F91" w:themeColor="accent1" w:themeShade="BF"/>
      <w:sz w:val="24"/>
      <w:szCs w:val="26"/>
    </w:rPr>
  </w:style>
  <w:style w:type="character" w:styleId="Pladsholdertekst">
    <w:name w:val="Placeholder Text"/>
    <w:basedOn w:val="Standardskrifttypeiafsnit"/>
    <w:uiPriority w:val="99"/>
    <w:semiHidden/>
    <w:rsid w:val="00433B76"/>
    <w:rPr>
      <w:color w:val="808080"/>
    </w:rPr>
  </w:style>
  <w:style w:type="paragraph" w:styleId="Listeafsnit">
    <w:name w:val="List Paragraph"/>
    <w:basedOn w:val="Normal"/>
    <w:uiPriority w:val="34"/>
    <w:qFormat/>
    <w:rsid w:val="00A64CBD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786488"/>
    <w:rPr>
      <w:color w:val="605E5C"/>
      <w:shd w:val="clear" w:color="auto" w:fill="E1DFDD"/>
    </w:rPr>
  </w:style>
  <w:style w:type="character" w:customStyle="1" w:styleId="SidefodTegn">
    <w:name w:val="Sidefod Tegn"/>
    <w:basedOn w:val="Standardskrifttypeiafsnit"/>
    <w:link w:val="Sidefod"/>
    <w:uiPriority w:val="99"/>
    <w:rsid w:val="00087529"/>
    <w:rPr>
      <w:rFonts w:ascii="Calibri" w:hAnsi="Calibri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561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yboard@energy.aau.dk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tudyboardBEEM@energy.aau.dk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hc\Downloads\_media_3629_brev_en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392C2A8B30C4B05BE6D7EFCF4B3AC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F79AAA6-980F-49A4-81CD-F1C544F0C3B5}"/>
      </w:docPartPr>
      <w:docPartBody>
        <w:p w:rsidR="009363B5" w:rsidRDefault="00FC3D52" w:rsidP="00FC3D52">
          <w:pPr>
            <w:pStyle w:val="2392C2A8B30C4B05BE6D7EFCF4B3AC5E"/>
          </w:pPr>
          <w:r w:rsidRPr="00656F00">
            <w:rPr>
              <w:rStyle w:val="Pladsholdertekst"/>
              <w:lang w:val="en-US"/>
            </w:rPr>
            <w:t>Brief statement of the reason for application. Make sure to attach relevant documents, including your study journal as a PDF file, plan of actions worked out in collaboration with stud</w:t>
          </w:r>
          <w:r>
            <w:rPr>
              <w:rStyle w:val="Pladsholdertekst"/>
              <w:lang w:val="en-US"/>
            </w:rPr>
            <w:t>e</w:t>
          </w:r>
          <w:r w:rsidRPr="00786488">
            <w:rPr>
              <w:rStyle w:val="Pladsholdertekst"/>
              <w:lang w:val="en-GB"/>
            </w:rPr>
            <w:t>n</w:t>
          </w:r>
          <w:r>
            <w:rPr>
              <w:rStyle w:val="Pladsholdertekst"/>
              <w:lang w:val="en-GB"/>
            </w:rPr>
            <w:t>t</w:t>
          </w:r>
          <w:r w:rsidRPr="00656F00">
            <w:rPr>
              <w:rStyle w:val="Pladsholdertekst"/>
              <w:lang w:val="en-US"/>
            </w:rPr>
            <w:t xml:space="preserve"> counsellor, </w:t>
          </w:r>
          <w:r w:rsidRPr="00786488">
            <w:rPr>
              <w:rStyle w:val="Pladsholdertekst"/>
              <w:lang w:val="en-US"/>
            </w:rPr>
            <w:t>doctor’s declaration</w:t>
          </w:r>
          <w:r w:rsidRPr="00656F00">
            <w:rPr>
              <w:rStyle w:val="Pladsholdertekst"/>
              <w:lang w:val="en-US"/>
            </w:rPr>
            <w:t>, etc. Please make sure to attach a study plan for your missing exam.</w:t>
          </w:r>
          <w:r>
            <w:rPr>
              <w:rStyle w:val="Pladsholdertekst"/>
              <w:lang w:val="en-US"/>
            </w:rPr>
            <w:br/>
          </w:r>
          <w:r>
            <w:rPr>
              <w:color w:val="808080"/>
              <w:szCs w:val="22"/>
              <w:lang w:val="en-US"/>
            </w:rPr>
            <w:br/>
          </w:r>
          <w:r>
            <w:rPr>
              <w:color w:val="808080"/>
              <w:szCs w:val="22"/>
              <w:lang w:val="en-US"/>
            </w:rPr>
            <w:br/>
          </w:r>
        </w:p>
      </w:docPartBody>
    </w:docPart>
    <w:docPart>
      <w:docPartPr>
        <w:name w:val="96E0A399CEB742E29CDBC333299250F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0AD508-3076-45E4-A043-57BC05A60E31}"/>
      </w:docPartPr>
      <w:docPartBody>
        <w:p w:rsidR="009363B5" w:rsidRDefault="00FC3D52" w:rsidP="00FC3D52">
          <w:pPr>
            <w:pStyle w:val="96E0A399CEB742E29CDBC333299250F8"/>
          </w:pPr>
          <w:r w:rsidRPr="00057635">
            <w:rPr>
              <w:rStyle w:val="Pladsholdertekst"/>
              <w:lang w:val="en-GB"/>
            </w:rPr>
            <w:t>Name</w:t>
          </w:r>
        </w:p>
      </w:docPartBody>
    </w:docPart>
    <w:docPart>
      <w:docPartPr>
        <w:name w:val="DBF78C1C02204F44AFDC5D55CF14219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15ED18B-162E-4997-A29C-31CC2AAAA9CE}"/>
      </w:docPartPr>
      <w:docPartBody>
        <w:p w:rsidR="009363B5" w:rsidRDefault="00FC3D52" w:rsidP="00FC3D52">
          <w:pPr>
            <w:pStyle w:val="DBF78C1C02204F44AFDC5D55CF14219D"/>
          </w:pPr>
          <w:r w:rsidRPr="00057635">
            <w:rPr>
              <w:rStyle w:val="Pladsholdertekst"/>
              <w:lang w:val="en-GB"/>
            </w:rPr>
            <w:t>Study no.</w:t>
          </w:r>
        </w:p>
      </w:docPartBody>
    </w:docPart>
    <w:docPart>
      <w:docPartPr>
        <w:name w:val="6409D8B6127E4523ADB09D3D35C85C2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3410C3D-D10D-4374-B8D7-A76EEC46C3C5}"/>
      </w:docPartPr>
      <w:docPartBody>
        <w:p w:rsidR="009363B5" w:rsidRDefault="00FC3D52" w:rsidP="00FC3D52">
          <w:pPr>
            <w:pStyle w:val="6409D8B6127E4523ADB09D3D35C85C21"/>
          </w:pPr>
          <w:r w:rsidRPr="00057635">
            <w:rPr>
              <w:rStyle w:val="Pladsholdertekst"/>
              <w:lang w:val="en-GB"/>
            </w:rPr>
            <w:t>mail</w:t>
          </w:r>
        </w:p>
      </w:docPartBody>
    </w:docPart>
    <w:docPart>
      <w:docPartPr>
        <w:name w:val="30ED9CC398F84EE2873F8E861D3C29B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A0C2B73-B7AB-40AB-AB7B-5D706D4E9811}"/>
      </w:docPartPr>
      <w:docPartBody>
        <w:p w:rsidR="009363B5" w:rsidRDefault="00FC3D52" w:rsidP="00FC3D52">
          <w:pPr>
            <w:pStyle w:val="30ED9CC398F84EE2873F8E861D3C29BB"/>
          </w:pPr>
          <w:r w:rsidRPr="00A64CBD">
            <w:rPr>
              <w:rStyle w:val="Pladsholdertekst"/>
              <w:color w:val="808080" w:themeColor="background1" w:themeShade="80"/>
              <w:lang w:val="en-US"/>
            </w:rPr>
            <w:t>Select type</w:t>
          </w:r>
          <w:r>
            <w:rPr>
              <w:rStyle w:val="Pladsholdertekst"/>
              <w:color w:val="808080" w:themeColor="background1" w:themeShade="80"/>
              <w:lang w:val="en-US"/>
            </w:rPr>
            <w:t xml:space="preserve"> or write subject</w:t>
          </w:r>
        </w:p>
      </w:docPartBody>
    </w:docPart>
    <w:docPart>
      <w:docPartPr>
        <w:name w:val="562FB43B51E94C1EBC81EB030312F2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062498F-39B4-44B6-A2AC-65228FDAC1D6}"/>
      </w:docPartPr>
      <w:docPartBody>
        <w:p w:rsidR="009363B5" w:rsidRDefault="00FC3D52" w:rsidP="00FC3D52">
          <w:pPr>
            <w:pStyle w:val="562FB43B51E94C1EBC81EB030312F2591"/>
          </w:pPr>
          <w:r w:rsidRPr="0057167B">
            <w:rPr>
              <w:rStyle w:val="Pladsholdertekst"/>
              <w:lang w:val="en-US"/>
            </w:rPr>
            <w:t xml:space="preserve">Name of </w:t>
          </w:r>
          <w:r>
            <w:rPr>
              <w:rStyle w:val="Pladsholdertekst"/>
              <w:lang w:val="en-US"/>
            </w:rPr>
            <w:t>m</w:t>
          </w:r>
          <w:r w:rsidRPr="0057167B">
            <w:rPr>
              <w:rStyle w:val="Pladsholdertekst"/>
              <w:lang w:val="en-US"/>
            </w:rPr>
            <w:t>odule</w:t>
          </w:r>
        </w:p>
      </w:docPartBody>
    </w:docPart>
    <w:docPart>
      <w:docPartPr>
        <w:name w:val="8FC4316BB5714E33A448278150F62C5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3615B18-D455-4018-8E01-6C1F92751839}"/>
      </w:docPartPr>
      <w:docPartBody>
        <w:p w:rsidR="00A262AA" w:rsidRDefault="00FC3D52" w:rsidP="00FC3D52">
          <w:pPr>
            <w:pStyle w:val="8FC4316BB5714E33A448278150F62C5E"/>
          </w:pPr>
          <w:r w:rsidRPr="00BA5CEF">
            <w:rPr>
              <w:rStyle w:val="Pladsholdertekst"/>
              <w:szCs w:val="22"/>
              <w:lang w:val="en-GB"/>
            </w:rPr>
            <w:t>Select</w:t>
          </w:r>
        </w:p>
      </w:docPartBody>
    </w:docPart>
    <w:docPart>
      <w:docPartPr>
        <w:name w:val="2614B3AE30DE4C8494FB6D2F01F0AB9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01972C8-F2F6-462A-BBF7-820FC1397BFA}"/>
      </w:docPartPr>
      <w:docPartBody>
        <w:p w:rsidR="00A262AA" w:rsidRDefault="00FC3D52" w:rsidP="00FC3D52">
          <w:pPr>
            <w:pStyle w:val="2614B3AE30DE4C8494FB6D2F01F0AB90"/>
          </w:pPr>
          <w:r w:rsidRPr="00BA5CEF">
            <w:rPr>
              <w:rStyle w:val="Pladsholdertekst"/>
              <w:szCs w:val="22"/>
              <w:lang w:val="en-GB"/>
            </w:rPr>
            <w:t>Select</w:t>
          </w:r>
        </w:p>
      </w:docPartBody>
    </w:docPart>
    <w:docPart>
      <w:docPartPr>
        <w:name w:val="718E6E2AD8AB4F9283A3B4813DAB7F2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8738AF7-516C-4C8F-A636-870DBA2BB03E}"/>
      </w:docPartPr>
      <w:docPartBody>
        <w:p w:rsidR="00A262AA" w:rsidRDefault="00FC3D52" w:rsidP="00FC3D52">
          <w:pPr>
            <w:pStyle w:val="718E6E2AD8AB4F9283A3B4813DAB7F2B"/>
          </w:pPr>
          <w:r w:rsidRPr="00BA5CEF">
            <w:rPr>
              <w:rStyle w:val="Pladsholdertekst"/>
              <w:szCs w:val="22"/>
              <w:lang w:val="en-GB"/>
            </w:rPr>
            <w:t>Select</w:t>
          </w:r>
        </w:p>
      </w:docPartBody>
    </w:docPart>
    <w:docPart>
      <w:docPartPr>
        <w:name w:val="2BDCBA81E98D4A8690A9ED805BDF234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D4210C2-91AD-4D8A-A7FF-1541A66E0E78}"/>
      </w:docPartPr>
      <w:docPartBody>
        <w:p w:rsidR="00A262AA" w:rsidRDefault="00FC3D52" w:rsidP="00FC3D52">
          <w:pPr>
            <w:pStyle w:val="2BDCBA81E98D4A8690A9ED805BDF2347"/>
          </w:pPr>
          <w:r w:rsidRPr="00BA5CEF">
            <w:rPr>
              <w:rStyle w:val="Pladsholdertekst"/>
              <w:szCs w:val="22"/>
              <w:lang w:val="en-GB"/>
            </w:rPr>
            <w:t>Select</w:t>
          </w:r>
        </w:p>
      </w:docPartBody>
    </w:docPart>
    <w:docPart>
      <w:docPartPr>
        <w:name w:val="6351C1C8B2DC4EA7BE17FE97598849D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52953C2-A7D9-48A1-9F81-512C2962E6EE}"/>
      </w:docPartPr>
      <w:docPartBody>
        <w:p w:rsidR="00A262AA" w:rsidRDefault="00FC3D52" w:rsidP="00FC3D52">
          <w:pPr>
            <w:pStyle w:val="6351C1C8B2DC4EA7BE17FE97598849DA"/>
          </w:pPr>
          <w:r w:rsidRPr="00BA5CEF">
            <w:rPr>
              <w:rStyle w:val="Pladsholdertekst"/>
              <w:szCs w:val="22"/>
              <w:lang w:val="en-GB"/>
            </w:rPr>
            <w:t>Select</w:t>
          </w:r>
        </w:p>
      </w:docPartBody>
    </w:docPart>
    <w:docPart>
      <w:docPartPr>
        <w:name w:val="BC1743277F1645219C1D276FBD610CA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2A25A574-F3AA-44D0-AE33-BA3B18D7F0DB}"/>
      </w:docPartPr>
      <w:docPartBody>
        <w:p w:rsidR="00A262AA" w:rsidRDefault="00FC3D52" w:rsidP="00FC3D52">
          <w:pPr>
            <w:pStyle w:val="BC1743277F1645219C1D276FBD610CAB"/>
          </w:pPr>
          <w:r w:rsidRPr="00BA5CEF">
            <w:rPr>
              <w:rStyle w:val="Pladsholdertekst"/>
              <w:szCs w:val="22"/>
              <w:lang w:val="en-GB"/>
            </w:rPr>
            <w:t>Select</w:t>
          </w:r>
        </w:p>
      </w:docPartBody>
    </w:docPart>
    <w:docPart>
      <w:docPartPr>
        <w:name w:val="56F05E4B0A6B45DBAB48189DD67325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F310984-E67A-4FF3-B1B0-D3CF1CDF06F2}"/>
      </w:docPartPr>
      <w:docPartBody>
        <w:p w:rsidR="00D329F1" w:rsidRDefault="00FC3D52" w:rsidP="00FC3D52">
          <w:pPr>
            <w:pStyle w:val="56F05E4B0A6B45DBAB48189DD67325B5"/>
          </w:pPr>
          <w:r w:rsidRPr="00057635">
            <w:rPr>
              <w:rStyle w:val="Pladsholdertekst"/>
              <w:lang w:val="en-GB"/>
            </w:rPr>
            <w:t>Select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077C"/>
    <w:rsid w:val="00011B07"/>
    <w:rsid w:val="000328F5"/>
    <w:rsid w:val="00082788"/>
    <w:rsid w:val="000A5236"/>
    <w:rsid w:val="0017077C"/>
    <w:rsid w:val="002A3BC9"/>
    <w:rsid w:val="002C6D9D"/>
    <w:rsid w:val="00515118"/>
    <w:rsid w:val="009363B5"/>
    <w:rsid w:val="00A262AA"/>
    <w:rsid w:val="00B22E43"/>
    <w:rsid w:val="00B70067"/>
    <w:rsid w:val="00CF0DFF"/>
    <w:rsid w:val="00CF1733"/>
    <w:rsid w:val="00D329F1"/>
    <w:rsid w:val="00D70263"/>
    <w:rsid w:val="00F66E6D"/>
    <w:rsid w:val="00FA131A"/>
    <w:rsid w:val="00FC3D52"/>
    <w:rsid w:val="00FE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FC3D52"/>
    <w:rPr>
      <w:color w:val="808080"/>
    </w:rPr>
  </w:style>
  <w:style w:type="paragraph" w:customStyle="1" w:styleId="30ED9CC398F84EE2873F8E861D3C29BB">
    <w:name w:val="30ED9CC398F84EE2873F8E861D3C29BB"/>
    <w:rsid w:val="00FC3D52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62FB43B51E94C1EBC81EB030312F2591">
    <w:name w:val="562FB43B51E94C1EBC81EB030312F2591"/>
    <w:rsid w:val="00FC3D52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56F05E4B0A6B45DBAB48189DD67325B5">
    <w:name w:val="56F05E4B0A6B45DBAB48189DD67325B5"/>
    <w:rsid w:val="00FC3D52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96E0A399CEB742E29CDBC333299250F8">
    <w:name w:val="96E0A399CEB742E29CDBC333299250F8"/>
    <w:rsid w:val="00FC3D52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DBF78C1C02204F44AFDC5D55CF14219D">
    <w:name w:val="DBF78C1C02204F44AFDC5D55CF14219D"/>
    <w:rsid w:val="00FC3D52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409D8B6127E4523ADB09D3D35C85C21">
    <w:name w:val="6409D8B6127E4523ADB09D3D35C85C21"/>
    <w:rsid w:val="00FC3D52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8FC4316BB5714E33A448278150F62C5E">
    <w:name w:val="8FC4316BB5714E33A448278150F62C5E"/>
    <w:rsid w:val="00FC3D52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614B3AE30DE4C8494FB6D2F01F0AB90">
    <w:name w:val="2614B3AE30DE4C8494FB6D2F01F0AB90"/>
    <w:rsid w:val="00FC3D52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718E6E2AD8AB4F9283A3B4813DAB7F2B">
    <w:name w:val="718E6E2AD8AB4F9283A3B4813DAB7F2B"/>
    <w:rsid w:val="00FC3D52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BDCBA81E98D4A8690A9ED805BDF2347">
    <w:name w:val="2BDCBA81E98D4A8690A9ED805BDF2347"/>
    <w:rsid w:val="00FC3D52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6351C1C8B2DC4EA7BE17FE97598849DA">
    <w:name w:val="6351C1C8B2DC4EA7BE17FE97598849DA"/>
    <w:rsid w:val="00FC3D52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BC1743277F1645219C1D276FBD610CAB">
    <w:name w:val="BC1743277F1645219C1D276FBD610CAB"/>
    <w:rsid w:val="00FC3D52"/>
    <w:pPr>
      <w:spacing w:after="0" w:line="240" w:lineRule="auto"/>
    </w:pPr>
    <w:rPr>
      <w:rFonts w:ascii="Calibri" w:eastAsia="Times New Roman" w:hAnsi="Calibri" w:cs="Times New Roman"/>
      <w:szCs w:val="24"/>
    </w:rPr>
  </w:style>
  <w:style w:type="paragraph" w:customStyle="1" w:styleId="2392C2A8B30C4B05BE6D7EFCF4B3AC5E">
    <w:name w:val="2392C2A8B30C4B05BE6D7EFCF4B3AC5E"/>
    <w:rsid w:val="00FC3D52"/>
    <w:pPr>
      <w:spacing w:after="0" w:line="240" w:lineRule="auto"/>
    </w:pPr>
    <w:rPr>
      <w:rFonts w:ascii="Calibri" w:eastAsia="Times New Roman" w:hAnsi="Calibri" w:cs="Times New Roman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FE180A-CC64-48C2-9B11-A3F55B7C3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_media_3629_brev_en.dot</Template>
  <TotalTime>44</TotalTime>
  <Pages>1</Pages>
  <Words>175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Indsæt navn, adresse mv</vt:lpstr>
    </vt:vector>
  </TitlesOfParts>
  <Company>Aalborg Universitets Administration</Company>
  <LinksUpToDate>false</LinksUpToDate>
  <CharactersWithSpaces>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Indsæt navn, adresse mv</dc:title>
  <dc:creator>Gitte Hageman Christensen</dc:creator>
  <cp:lastModifiedBy>Gitte Hageman Christensen</cp:lastModifiedBy>
  <cp:revision>14</cp:revision>
  <cp:lastPrinted>2022-02-18T12:26:00Z</cp:lastPrinted>
  <dcterms:created xsi:type="dcterms:W3CDTF">2022-11-21T14:19:00Z</dcterms:created>
  <dcterms:modified xsi:type="dcterms:W3CDTF">2022-11-24T12:00:00Z</dcterms:modified>
</cp:coreProperties>
</file>