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2100" w14:textId="14865FEF" w:rsidR="00902C73" w:rsidRPr="009643BB" w:rsidRDefault="009707F9" w:rsidP="00684F0B">
      <w:pPr>
        <w:pStyle w:val="Overskrift1"/>
        <w:rPr>
          <w:lang w:val="en-GB"/>
        </w:rPr>
      </w:pPr>
      <w:r w:rsidRPr="009643BB">
        <w:rPr>
          <w:lang w:val="en-GB"/>
        </w:rPr>
        <w:t>internship (project-oriented course)</w:t>
      </w:r>
    </w:p>
    <w:p w14:paraId="4DC49CDA" w14:textId="0AC2310A" w:rsidR="0007390A" w:rsidRPr="009643BB" w:rsidRDefault="0007390A" w:rsidP="0007390A">
      <w:pPr>
        <w:rPr>
          <w:lang w:val="en-GB"/>
        </w:rPr>
      </w:pPr>
    </w:p>
    <w:p w14:paraId="56DFF7F1" w14:textId="77777777" w:rsidR="0007390A" w:rsidRPr="009643BB" w:rsidRDefault="0007390A" w:rsidP="0007390A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F1207" w:rsidRPr="009643BB" w14:paraId="726DE13F" w14:textId="77777777" w:rsidTr="008F1207">
        <w:tc>
          <w:tcPr>
            <w:tcW w:w="9402" w:type="dxa"/>
          </w:tcPr>
          <w:p w14:paraId="53E4250A" w14:textId="389ED954" w:rsidR="008F1207" w:rsidRPr="009643BB" w:rsidRDefault="009707F9" w:rsidP="00807A5A">
            <w:pPr>
              <w:spacing w:line="240" w:lineRule="auto"/>
              <w:rPr>
                <w:b/>
                <w:bCs/>
                <w:sz w:val="24"/>
                <w:lang w:val="en-GB"/>
              </w:rPr>
            </w:pPr>
            <w:r w:rsidRPr="009643BB">
              <w:rPr>
                <w:b/>
                <w:bCs/>
                <w:sz w:val="24"/>
                <w:lang w:val="en-GB"/>
              </w:rPr>
              <w:t>Applicant information</w:t>
            </w:r>
          </w:p>
        </w:tc>
      </w:tr>
      <w:tr w:rsidR="008F1207" w:rsidRPr="009643BB" w14:paraId="1D6899CB" w14:textId="77777777" w:rsidTr="008F1207">
        <w:tc>
          <w:tcPr>
            <w:tcW w:w="9402" w:type="dxa"/>
          </w:tcPr>
          <w:p w14:paraId="7C672E4F" w14:textId="672C52D9" w:rsidR="008F1207" w:rsidRPr="009643BB" w:rsidRDefault="009707F9" w:rsidP="00807A5A">
            <w:pPr>
              <w:spacing w:line="240" w:lineRule="auto"/>
              <w:rPr>
                <w:b/>
                <w:bCs/>
                <w:sz w:val="24"/>
                <w:lang w:val="en-GB"/>
              </w:rPr>
            </w:pPr>
            <w:r w:rsidRPr="009643BB">
              <w:rPr>
                <w:b/>
                <w:bCs/>
                <w:sz w:val="24"/>
                <w:lang w:val="en-GB"/>
              </w:rPr>
              <w:t>Contact information</w:t>
            </w:r>
          </w:p>
        </w:tc>
      </w:tr>
      <w:tr w:rsidR="008F1207" w:rsidRPr="009643BB" w14:paraId="579CBE4F" w14:textId="77777777" w:rsidTr="003853BB">
        <w:trPr>
          <w:trHeight w:val="836"/>
        </w:trPr>
        <w:tc>
          <w:tcPr>
            <w:tcW w:w="9402" w:type="dxa"/>
          </w:tcPr>
          <w:p w14:paraId="50E0B56C" w14:textId="56D99228" w:rsidR="008F1207" w:rsidRPr="009643BB" w:rsidRDefault="009707F9" w:rsidP="00807A5A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Name</w:t>
            </w:r>
          </w:p>
        </w:tc>
      </w:tr>
      <w:tr w:rsidR="008F1207" w:rsidRPr="009643BB" w14:paraId="631D4BF5" w14:textId="77777777" w:rsidTr="003853BB">
        <w:trPr>
          <w:trHeight w:val="881"/>
        </w:trPr>
        <w:tc>
          <w:tcPr>
            <w:tcW w:w="9402" w:type="dxa"/>
          </w:tcPr>
          <w:p w14:paraId="333DC0E1" w14:textId="6D7D9C1C" w:rsidR="008F1207" w:rsidRPr="009643BB" w:rsidRDefault="009707F9" w:rsidP="00807A5A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Study number</w:t>
            </w:r>
          </w:p>
        </w:tc>
      </w:tr>
      <w:tr w:rsidR="008F1207" w:rsidRPr="009643BB" w14:paraId="3FDED847" w14:textId="77777777" w:rsidTr="003853BB">
        <w:trPr>
          <w:trHeight w:val="899"/>
        </w:trPr>
        <w:tc>
          <w:tcPr>
            <w:tcW w:w="9402" w:type="dxa"/>
          </w:tcPr>
          <w:p w14:paraId="75F7D622" w14:textId="2D619BAE" w:rsidR="008F1207" w:rsidRPr="009643BB" w:rsidRDefault="009707F9" w:rsidP="00807A5A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AAU mail</w:t>
            </w:r>
          </w:p>
        </w:tc>
      </w:tr>
      <w:tr w:rsidR="008F1207" w:rsidRPr="009643BB" w14:paraId="427D1B98" w14:textId="77777777" w:rsidTr="003853BB">
        <w:trPr>
          <w:trHeight w:val="881"/>
        </w:trPr>
        <w:tc>
          <w:tcPr>
            <w:tcW w:w="9402" w:type="dxa"/>
          </w:tcPr>
          <w:p w14:paraId="631BF46E" w14:textId="3769FFDD" w:rsidR="008F1207" w:rsidRPr="009643BB" w:rsidRDefault="009707F9" w:rsidP="00807A5A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Education/Study programme</w:t>
            </w:r>
          </w:p>
        </w:tc>
      </w:tr>
      <w:tr w:rsidR="008F1207" w:rsidRPr="009643BB" w14:paraId="75609484" w14:textId="77777777" w:rsidTr="00C94543">
        <w:trPr>
          <w:trHeight w:val="809"/>
        </w:trPr>
        <w:tc>
          <w:tcPr>
            <w:tcW w:w="9402" w:type="dxa"/>
          </w:tcPr>
          <w:p w14:paraId="1D3CD9BD" w14:textId="59FB947B" w:rsidR="008F1207" w:rsidRPr="009643BB" w:rsidRDefault="009707F9" w:rsidP="00807A5A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Education level</w:t>
            </w:r>
          </w:p>
          <w:p w14:paraId="5911F14A" w14:textId="77777777" w:rsidR="00C94543" w:rsidRPr="009643BB" w:rsidRDefault="00C94543" w:rsidP="00807A5A">
            <w:pPr>
              <w:spacing w:line="240" w:lineRule="auto"/>
              <w:rPr>
                <w:lang w:val="en-GB"/>
              </w:rPr>
            </w:pPr>
          </w:p>
          <w:p w14:paraId="549864D1" w14:textId="0CF0E06F" w:rsidR="00C94543" w:rsidRPr="009643BB" w:rsidRDefault="00C94543" w:rsidP="00807A5A">
            <w:pPr>
              <w:spacing w:line="240" w:lineRule="auto"/>
              <w:rPr>
                <w:sz w:val="36"/>
                <w:szCs w:val="36"/>
                <w:lang w:val="en-GB"/>
              </w:rPr>
            </w:pPr>
            <w:r w:rsidRPr="009643BB">
              <w:rPr>
                <w:rFonts w:cs="Arial"/>
                <w:sz w:val="36"/>
                <w:szCs w:val="36"/>
                <w:lang w:val="en-GB"/>
              </w:rPr>
              <w:t>□</w:t>
            </w:r>
            <w:r w:rsidRPr="009643BB">
              <w:rPr>
                <w:rFonts w:cs="Arial"/>
                <w:szCs w:val="18"/>
                <w:lang w:val="en-GB"/>
              </w:rPr>
              <w:t>Bachel</w:t>
            </w:r>
            <w:r w:rsidR="009707F9" w:rsidRPr="009643BB">
              <w:rPr>
                <w:rFonts w:cs="Arial"/>
                <w:szCs w:val="18"/>
                <w:lang w:val="en-GB"/>
              </w:rPr>
              <w:t>or</w:t>
            </w:r>
            <w:r w:rsidRPr="009643BB">
              <w:rPr>
                <w:rFonts w:cs="Arial"/>
                <w:szCs w:val="18"/>
                <w:lang w:val="en-GB"/>
              </w:rPr>
              <w:t xml:space="preserve"> </w:t>
            </w:r>
            <w:r w:rsidRPr="009643BB">
              <w:rPr>
                <w:rFonts w:cs="Arial"/>
                <w:sz w:val="36"/>
                <w:szCs w:val="36"/>
                <w:lang w:val="en-GB"/>
              </w:rPr>
              <w:t xml:space="preserve">     □</w:t>
            </w:r>
            <w:r w:rsidR="009707F9" w:rsidRPr="009643BB">
              <w:rPr>
                <w:rFonts w:cs="Arial"/>
                <w:szCs w:val="36"/>
                <w:lang w:val="en-GB"/>
              </w:rPr>
              <w:t>Master</w:t>
            </w:r>
            <w:r w:rsidRPr="009643BB">
              <w:rPr>
                <w:rFonts w:cs="Arial"/>
                <w:szCs w:val="18"/>
                <w:lang w:val="en-GB"/>
              </w:rPr>
              <w:t xml:space="preserve"> </w:t>
            </w:r>
          </w:p>
        </w:tc>
      </w:tr>
      <w:tr w:rsidR="008F1207" w:rsidRPr="00B3555D" w14:paraId="3659258E" w14:textId="77777777" w:rsidTr="003853BB">
        <w:trPr>
          <w:trHeight w:val="863"/>
        </w:trPr>
        <w:tc>
          <w:tcPr>
            <w:tcW w:w="9402" w:type="dxa"/>
          </w:tcPr>
          <w:p w14:paraId="152E900E" w14:textId="5797A827" w:rsidR="008F1207" w:rsidRPr="009643BB" w:rsidRDefault="00D91EA3" w:rsidP="00807A5A">
            <w:pPr>
              <w:spacing w:line="240" w:lineRule="auto"/>
              <w:rPr>
                <w:lang w:val="en-GB"/>
              </w:rPr>
            </w:pPr>
            <w:r w:rsidRPr="00B3555D">
              <w:rPr>
                <w:lang w:val="en-US"/>
              </w:rPr>
              <w:t>On w</w:t>
            </w:r>
            <w:r w:rsidR="009707F9" w:rsidRPr="009643BB">
              <w:rPr>
                <w:lang w:val="en-GB"/>
              </w:rPr>
              <w:t>hich semester will the project-oriented course take place?</w:t>
            </w:r>
            <w:r w:rsidR="00C94543" w:rsidRPr="009643BB">
              <w:rPr>
                <w:lang w:val="en-GB"/>
              </w:rPr>
              <w:t xml:space="preserve"> </w:t>
            </w:r>
          </w:p>
        </w:tc>
      </w:tr>
    </w:tbl>
    <w:p w14:paraId="588FB30D" w14:textId="45328463" w:rsidR="00807A5A" w:rsidRPr="009643BB" w:rsidRDefault="00807A5A" w:rsidP="00807A5A">
      <w:pPr>
        <w:spacing w:line="240" w:lineRule="auto"/>
        <w:rPr>
          <w:lang w:val="en-GB"/>
        </w:rPr>
      </w:pPr>
    </w:p>
    <w:p w14:paraId="3E0DA89A" w14:textId="3D12E7FF" w:rsidR="008F1207" w:rsidRPr="009643BB" w:rsidRDefault="008F1207" w:rsidP="00807A5A">
      <w:pPr>
        <w:spacing w:line="240" w:lineRule="auto"/>
        <w:rPr>
          <w:lang w:val="en-GB"/>
        </w:rPr>
      </w:pPr>
    </w:p>
    <w:p w14:paraId="195AF4A9" w14:textId="5168B4C3" w:rsidR="008F1207" w:rsidRPr="009643BB" w:rsidRDefault="008F1207" w:rsidP="00807A5A">
      <w:pPr>
        <w:spacing w:line="240" w:lineRule="auto"/>
        <w:rPr>
          <w:lang w:val="en-GB"/>
        </w:rPr>
      </w:pPr>
    </w:p>
    <w:p w14:paraId="38EB6D9D" w14:textId="3AD8F288" w:rsidR="008F1207" w:rsidRPr="009643BB" w:rsidRDefault="008F1207" w:rsidP="00807A5A">
      <w:pPr>
        <w:spacing w:line="240" w:lineRule="auto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94543" w:rsidRPr="00B3555D" w14:paraId="73E4A2E1" w14:textId="77777777" w:rsidTr="00EC54B7">
        <w:tc>
          <w:tcPr>
            <w:tcW w:w="9402" w:type="dxa"/>
          </w:tcPr>
          <w:p w14:paraId="22B0CE3C" w14:textId="5BFC6110" w:rsidR="00C94543" w:rsidRPr="009643BB" w:rsidRDefault="009707F9" w:rsidP="00EC54B7">
            <w:pPr>
              <w:spacing w:line="240" w:lineRule="auto"/>
              <w:rPr>
                <w:b/>
                <w:bCs/>
                <w:sz w:val="24"/>
                <w:lang w:val="en-GB"/>
              </w:rPr>
            </w:pPr>
            <w:r w:rsidRPr="009643BB">
              <w:rPr>
                <w:b/>
                <w:bCs/>
                <w:sz w:val="24"/>
                <w:lang w:val="en-GB"/>
              </w:rPr>
              <w:t>Information about the organi</w:t>
            </w:r>
            <w:r w:rsidR="009643BB" w:rsidRPr="009643BB">
              <w:rPr>
                <w:b/>
                <w:bCs/>
                <w:sz w:val="24"/>
                <w:lang w:val="en-GB"/>
              </w:rPr>
              <w:t>s</w:t>
            </w:r>
            <w:r w:rsidRPr="009643BB">
              <w:rPr>
                <w:b/>
                <w:bCs/>
                <w:sz w:val="24"/>
                <w:lang w:val="en-GB"/>
              </w:rPr>
              <w:t>ation/company</w:t>
            </w:r>
          </w:p>
        </w:tc>
      </w:tr>
      <w:tr w:rsidR="00C94543" w:rsidRPr="009643BB" w14:paraId="13B6DDA9" w14:textId="77777777" w:rsidTr="00EC54B7">
        <w:tc>
          <w:tcPr>
            <w:tcW w:w="9402" w:type="dxa"/>
          </w:tcPr>
          <w:p w14:paraId="25499A72" w14:textId="4DE61AB5" w:rsidR="00C94543" w:rsidRPr="009643BB" w:rsidRDefault="009707F9" w:rsidP="00EC54B7">
            <w:pPr>
              <w:spacing w:line="240" w:lineRule="auto"/>
              <w:rPr>
                <w:b/>
                <w:bCs/>
                <w:sz w:val="24"/>
                <w:lang w:val="en-GB"/>
              </w:rPr>
            </w:pPr>
            <w:r w:rsidRPr="009643BB">
              <w:rPr>
                <w:b/>
                <w:bCs/>
                <w:sz w:val="24"/>
                <w:lang w:val="en-GB"/>
              </w:rPr>
              <w:t>Contact information</w:t>
            </w:r>
          </w:p>
        </w:tc>
      </w:tr>
      <w:tr w:rsidR="00C94543" w:rsidRPr="009643BB" w14:paraId="7C038B27" w14:textId="77777777" w:rsidTr="003853BB">
        <w:trPr>
          <w:trHeight w:val="836"/>
        </w:trPr>
        <w:tc>
          <w:tcPr>
            <w:tcW w:w="9402" w:type="dxa"/>
          </w:tcPr>
          <w:p w14:paraId="6962527E" w14:textId="22107ED6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Organi</w:t>
            </w:r>
            <w:r w:rsidR="009643BB" w:rsidRPr="009643BB">
              <w:rPr>
                <w:lang w:val="en-GB"/>
              </w:rPr>
              <w:t>s</w:t>
            </w:r>
            <w:r w:rsidRPr="009643BB">
              <w:rPr>
                <w:lang w:val="en-GB"/>
              </w:rPr>
              <w:t>ation name:</w:t>
            </w:r>
          </w:p>
        </w:tc>
      </w:tr>
      <w:tr w:rsidR="00B3555D" w:rsidRPr="009643BB" w14:paraId="7C6258F4" w14:textId="77777777" w:rsidTr="003853BB">
        <w:trPr>
          <w:trHeight w:val="836"/>
        </w:trPr>
        <w:tc>
          <w:tcPr>
            <w:tcW w:w="9402" w:type="dxa"/>
          </w:tcPr>
          <w:p w14:paraId="42C78C68" w14:textId="6743AF71" w:rsidR="00B3555D" w:rsidRPr="009643BB" w:rsidRDefault="00B3555D" w:rsidP="00EC54B7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CVR number</w:t>
            </w:r>
            <w:r w:rsidR="00CA3064">
              <w:rPr>
                <w:lang w:val="en-GB"/>
              </w:rPr>
              <w:t xml:space="preserve"> (only for Danish companies</w:t>
            </w:r>
            <w:r w:rsidR="005275BF">
              <w:rPr>
                <w:lang w:val="en-GB"/>
              </w:rPr>
              <w:t xml:space="preserve"> with CVR</w:t>
            </w:r>
            <w:r w:rsidR="00CA3064">
              <w:rPr>
                <w:lang w:val="en-GB"/>
              </w:rPr>
              <w:t>)</w:t>
            </w:r>
            <w:r>
              <w:rPr>
                <w:lang w:val="en-GB"/>
              </w:rPr>
              <w:t>:</w:t>
            </w:r>
          </w:p>
        </w:tc>
      </w:tr>
      <w:tr w:rsidR="00C94543" w:rsidRPr="009643BB" w14:paraId="6FBAFA0D" w14:textId="77777777" w:rsidTr="003853BB">
        <w:trPr>
          <w:trHeight w:val="881"/>
        </w:trPr>
        <w:tc>
          <w:tcPr>
            <w:tcW w:w="9402" w:type="dxa"/>
          </w:tcPr>
          <w:p w14:paraId="2EFE6023" w14:textId="35C14FF4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Organi</w:t>
            </w:r>
            <w:r w:rsidR="009832D4">
              <w:rPr>
                <w:lang w:val="en-GB"/>
              </w:rPr>
              <w:t>s</w:t>
            </w:r>
            <w:r w:rsidRPr="009643BB">
              <w:rPr>
                <w:lang w:val="en-GB"/>
              </w:rPr>
              <w:t>ation address:</w:t>
            </w:r>
          </w:p>
        </w:tc>
      </w:tr>
      <w:tr w:rsidR="00C94543" w:rsidRPr="00B3555D" w14:paraId="6E94D054" w14:textId="77777777" w:rsidTr="003853BB">
        <w:trPr>
          <w:trHeight w:val="899"/>
        </w:trPr>
        <w:tc>
          <w:tcPr>
            <w:tcW w:w="9402" w:type="dxa"/>
          </w:tcPr>
          <w:p w14:paraId="7317AEAB" w14:textId="4DC0953E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Short description of the organi</w:t>
            </w:r>
            <w:r w:rsidR="00117F40">
              <w:rPr>
                <w:lang w:val="en-GB"/>
              </w:rPr>
              <w:t>s</w:t>
            </w:r>
            <w:r w:rsidRPr="009643BB">
              <w:rPr>
                <w:lang w:val="en-GB"/>
              </w:rPr>
              <w:t>ation</w:t>
            </w:r>
          </w:p>
        </w:tc>
      </w:tr>
      <w:tr w:rsidR="00C94543" w:rsidRPr="00B3555D" w14:paraId="1BDAE3BD" w14:textId="77777777" w:rsidTr="003853BB">
        <w:trPr>
          <w:trHeight w:val="881"/>
        </w:trPr>
        <w:tc>
          <w:tcPr>
            <w:tcW w:w="9402" w:type="dxa"/>
          </w:tcPr>
          <w:p w14:paraId="5E090A3E" w14:textId="41CAA6C0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lastRenderedPageBreak/>
              <w:t>Supervisor/contact person name (from the organi</w:t>
            </w:r>
            <w:r w:rsidR="009832D4">
              <w:rPr>
                <w:lang w:val="en-GB"/>
              </w:rPr>
              <w:t>s</w:t>
            </w:r>
            <w:r w:rsidRPr="009643BB">
              <w:rPr>
                <w:lang w:val="en-GB"/>
              </w:rPr>
              <w:t>ation)</w:t>
            </w:r>
          </w:p>
        </w:tc>
      </w:tr>
      <w:tr w:rsidR="00C94543" w:rsidRPr="009643BB" w14:paraId="3C297445" w14:textId="77777777" w:rsidTr="00EC54B7">
        <w:trPr>
          <w:trHeight w:val="809"/>
        </w:trPr>
        <w:tc>
          <w:tcPr>
            <w:tcW w:w="9402" w:type="dxa"/>
          </w:tcPr>
          <w:p w14:paraId="375F7CC3" w14:textId="24C3A486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 xml:space="preserve">Contact person phone number: </w:t>
            </w:r>
          </w:p>
          <w:p w14:paraId="33ED92E7" w14:textId="222C753D" w:rsidR="00C94543" w:rsidRPr="009643BB" w:rsidRDefault="00C94543" w:rsidP="00EC54B7">
            <w:pPr>
              <w:spacing w:line="240" w:lineRule="auto"/>
              <w:rPr>
                <w:sz w:val="36"/>
                <w:szCs w:val="36"/>
                <w:lang w:val="en-GB"/>
              </w:rPr>
            </w:pPr>
          </w:p>
        </w:tc>
      </w:tr>
      <w:tr w:rsidR="00C94543" w:rsidRPr="009643BB" w14:paraId="477333E0" w14:textId="77777777" w:rsidTr="003853BB">
        <w:trPr>
          <w:trHeight w:val="809"/>
        </w:trPr>
        <w:tc>
          <w:tcPr>
            <w:tcW w:w="9402" w:type="dxa"/>
          </w:tcPr>
          <w:p w14:paraId="1D5E586E" w14:textId="0C2080B0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Contact person e-mail:</w:t>
            </w:r>
          </w:p>
        </w:tc>
      </w:tr>
      <w:tr w:rsidR="00C94543" w:rsidRPr="009643BB" w14:paraId="1402F6E9" w14:textId="77777777" w:rsidTr="003853BB">
        <w:trPr>
          <w:trHeight w:val="881"/>
        </w:trPr>
        <w:tc>
          <w:tcPr>
            <w:tcW w:w="9402" w:type="dxa"/>
          </w:tcPr>
          <w:p w14:paraId="79357CD5" w14:textId="1A3DD4E0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Cooperation start date:</w:t>
            </w:r>
          </w:p>
        </w:tc>
      </w:tr>
      <w:tr w:rsidR="009707F9" w:rsidRPr="009643BB" w14:paraId="3E985AC6" w14:textId="77777777" w:rsidTr="003853BB">
        <w:trPr>
          <w:trHeight w:val="881"/>
        </w:trPr>
        <w:tc>
          <w:tcPr>
            <w:tcW w:w="9402" w:type="dxa"/>
          </w:tcPr>
          <w:p w14:paraId="44DBC81A" w14:textId="29B1E556" w:rsidR="009707F9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Cooperation end date:</w:t>
            </w:r>
          </w:p>
        </w:tc>
      </w:tr>
      <w:tr w:rsidR="00C94543" w:rsidRPr="009643BB" w14:paraId="56557B77" w14:textId="77777777" w:rsidTr="003853BB">
        <w:trPr>
          <w:trHeight w:val="836"/>
        </w:trPr>
        <w:tc>
          <w:tcPr>
            <w:tcW w:w="9402" w:type="dxa"/>
          </w:tcPr>
          <w:p w14:paraId="3CF6466A" w14:textId="77777777" w:rsidR="009707F9" w:rsidRDefault="009707F9" w:rsidP="00EC54B7">
            <w:pPr>
              <w:spacing w:line="240" w:lineRule="auto"/>
              <w:rPr>
                <w:rStyle w:val="Hyperlink"/>
                <w:lang w:val="en-GB"/>
              </w:rPr>
            </w:pPr>
            <w:r w:rsidRPr="009643BB">
              <w:rPr>
                <w:lang w:val="en-GB"/>
              </w:rPr>
              <w:t>Insurance – does the external organi</w:t>
            </w:r>
            <w:r w:rsidR="009832D4">
              <w:rPr>
                <w:lang w:val="en-GB"/>
              </w:rPr>
              <w:t>s</w:t>
            </w:r>
            <w:r w:rsidRPr="009643BB">
              <w:rPr>
                <w:lang w:val="en-GB"/>
              </w:rPr>
              <w:t xml:space="preserve">ation insurance cover the student? (Liability and accident insurance) </w:t>
            </w:r>
            <w:hyperlink r:id="rId10" w:anchor="what-about-insurance-and-salary-during-my-internship?" w:history="1">
              <w:r w:rsidR="00854FE7">
                <w:rPr>
                  <w:rStyle w:val="Hyperlink"/>
                  <w:lang w:val="en-GB"/>
                </w:rPr>
                <w:t>Read more</w:t>
              </w:r>
            </w:hyperlink>
          </w:p>
          <w:p w14:paraId="21E4E55A" w14:textId="77777777" w:rsidR="00990376" w:rsidRDefault="00990376" w:rsidP="00EC54B7">
            <w:pPr>
              <w:spacing w:line="240" w:lineRule="auto"/>
              <w:rPr>
                <w:rStyle w:val="Hyperlink"/>
              </w:rPr>
            </w:pPr>
          </w:p>
          <w:p w14:paraId="7DA8F896" w14:textId="653F65D1" w:rsidR="00990376" w:rsidRPr="009643BB" w:rsidRDefault="00990376" w:rsidP="00EC54B7">
            <w:pPr>
              <w:spacing w:line="240" w:lineRule="auto"/>
              <w:rPr>
                <w:lang w:val="en-GB"/>
              </w:rPr>
            </w:pPr>
          </w:p>
        </w:tc>
      </w:tr>
      <w:tr w:rsidR="00C94543" w:rsidRPr="00117F40" w14:paraId="09220E97" w14:textId="77777777" w:rsidTr="003853BB">
        <w:trPr>
          <w:trHeight w:val="683"/>
        </w:trPr>
        <w:tc>
          <w:tcPr>
            <w:tcW w:w="9402" w:type="dxa"/>
          </w:tcPr>
          <w:p w14:paraId="194CD40D" w14:textId="023F2B41" w:rsidR="009707F9" w:rsidRDefault="009707F9" w:rsidP="00EC54B7">
            <w:pPr>
              <w:spacing w:line="240" w:lineRule="auto"/>
              <w:rPr>
                <w:rStyle w:val="Hyperlink"/>
                <w:lang w:val="en-GB"/>
              </w:rPr>
            </w:pPr>
            <w:r w:rsidRPr="009643BB">
              <w:rPr>
                <w:lang w:val="en-GB"/>
              </w:rPr>
              <w:t xml:space="preserve">Financial support for the student in the form of grants for housing, transport, etc. </w:t>
            </w:r>
            <w:hyperlink r:id="rId11" w:anchor="what-about-insurance-and-salary-during-my-internship?" w:history="1">
              <w:r w:rsidR="00117F40">
                <w:rPr>
                  <w:rStyle w:val="Hyperlink"/>
                  <w:lang w:val="en-GB"/>
                </w:rPr>
                <w:t>R</w:t>
              </w:r>
              <w:r w:rsidR="00117F40" w:rsidRPr="00117F40">
                <w:rPr>
                  <w:rStyle w:val="Hyperlink"/>
                  <w:lang w:val="en-US"/>
                </w:rPr>
                <w:t>ead more</w:t>
              </w:r>
            </w:hyperlink>
          </w:p>
          <w:p w14:paraId="6053DC01" w14:textId="77777777" w:rsidR="00117F40" w:rsidRDefault="00117F40" w:rsidP="00EC54B7">
            <w:pPr>
              <w:spacing w:line="240" w:lineRule="auto"/>
              <w:rPr>
                <w:rStyle w:val="Hyperlink"/>
              </w:rPr>
            </w:pPr>
          </w:p>
          <w:p w14:paraId="26467571" w14:textId="77777777" w:rsidR="00117F40" w:rsidRDefault="00117F40" w:rsidP="00EC54B7">
            <w:pPr>
              <w:spacing w:line="240" w:lineRule="auto"/>
              <w:rPr>
                <w:lang w:val="en-GB"/>
              </w:rPr>
            </w:pPr>
          </w:p>
          <w:p w14:paraId="6C18A941" w14:textId="6A71AEA9" w:rsidR="00990376" w:rsidRPr="009643BB" w:rsidRDefault="00990376" w:rsidP="00EC54B7">
            <w:pPr>
              <w:spacing w:line="240" w:lineRule="auto"/>
              <w:rPr>
                <w:lang w:val="en-GB"/>
              </w:rPr>
            </w:pPr>
          </w:p>
        </w:tc>
      </w:tr>
      <w:tr w:rsidR="00C94543" w:rsidRPr="00B3555D" w14:paraId="211804D4" w14:textId="77777777" w:rsidTr="003853BB">
        <w:trPr>
          <w:trHeight w:val="863"/>
        </w:trPr>
        <w:tc>
          <w:tcPr>
            <w:tcW w:w="9402" w:type="dxa"/>
          </w:tcPr>
          <w:p w14:paraId="7604615C" w14:textId="0078235F" w:rsidR="00C94543" w:rsidRPr="009643BB" w:rsidRDefault="009707F9" w:rsidP="00EC54B7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 xml:space="preserve">If yes, write the amount in dkk kroner </w:t>
            </w:r>
            <w:r w:rsidR="003853BB" w:rsidRPr="009643BB">
              <w:rPr>
                <w:lang w:val="en-GB"/>
              </w:rPr>
              <w:t xml:space="preserve"> </w:t>
            </w:r>
          </w:p>
        </w:tc>
      </w:tr>
    </w:tbl>
    <w:p w14:paraId="2FDD24B9" w14:textId="51D69477" w:rsidR="008F1207" w:rsidRPr="009643BB" w:rsidRDefault="008F1207" w:rsidP="00807A5A">
      <w:pPr>
        <w:spacing w:line="240" w:lineRule="auto"/>
        <w:rPr>
          <w:lang w:val="en-GB"/>
        </w:rPr>
      </w:pPr>
    </w:p>
    <w:p w14:paraId="300A691B" w14:textId="1A6EFC6A" w:rsidR="008F1207" w:rsidRPr="009643BB" w:rsidRDefault="008F1207" w:rsidP="00807A5A">
      <w:pPr>
        <w:spacing w:line="240" w:lineRule="auto"/>
        <w:rPr>
          <w:lang w:val="en-GB"/>
        </w:rPr>
      </w:pPr>
    </w:p>
    <w:p w14:paraId="2ED62C8D" w14:textId="6977DFFB" w:rsidR="008F1207" w:rsidRPr="009643BB" w:rsidRDefault="008F1207" w:rsidP="00807A5A">
      <w:pPr>
        <w:spacing w:line="240" w:lineRule="auto"/>
        <w:rPr>
          <w:lang w:val="en-GB"/>
        </w:rPr>
      </w:pPr>
    </w:p>
    <w:p w14:paraId="36D89A51" w14:textId="2EA4F21D" w:rsidR="008F1207" w:rsidRPr="009643BB" w:rsidRDefault="008F1207" w:rsidP="00807A5A">
      <w:pPr>
        <w:spacing w:line="240" w:lineRule="auto"/>
        <w:rPr>
          <w:lang w:val="en-GB"/>
        </w:rPr>
      </w:pPr>
    </w:p>
    <w:tbl>
      <w:tblPr>
        <w:tblStyle w:val="Tabel-Git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853BB" w:rsidRPr="00B3555D" w14:paraId="60C44E07" w14:textId="77777777" w:rsidTr="003853BB">
        <w:tc>
          <w:tcPr>
            <w:tcW w:w="9402" w:type="dxa"/>
          </w:tcPr>
          <w:p w14:paraId="368328E3" w14:textId="32D9BD7C" w:rsidR="003853BB" w:rsidRPr="009643BB" w:rsidRDefault="009707F9" w:rsidP="003853BB">
            <w:pPr>
              <w:spacing w:line="240" w:lineRule="auto"/>
              <w:rPr>
                <w:b/>
                <w:bCs/>
                <w:sz w:val="24"/>
                <w:lang w:val="en-GB"/>
              </w:rPr>
            </w:pPr>
            <w:r w:rsidRPr="009643BB">
              <w:rPr>
                <w:b/>
                <w:bCs/>
                <w:sz w:val="24"/>
                <w:lang w:val="en-GB"/>
              </w:rPr>
              <w:t>Information about the project-oriented work</w:t>
            </w:r>
            <w:r w:rsidR="003853BB" w:rsidRPr="009643BB">
              <w:rPr>
                <w:b/>
                <w:bCs/>
                <w:sz w:val="24"/>
                <w:lang w:val="en-GB"/>
              </w:rPr>
              <w:t xml:space="preserve"> </w:t>
            </w:r>
          </w:p>
        </w:tc>
      </w:tr>
      <w:tr w:rsidR="003853BB" w:rsidRPr="009643BB" w14:paraId="18A4718B" w14:textId="77777777" w:rsidTr="003853BB">
        <w:tc>
          <w:tcPr>
            <w:tcW w:w="9402" w:type="dxa"/>
          </w:tcPr>
          <w:p w14:paraId="65F239E8" w14:textId="2C394563" w:rsidR="003853BB" w:rsidRPr="009643BB" w:rsidRDefault="009707F9" w:rsidP="003853BB">
            <w:pPr>
              <w:spacing w:line="240" w:lineRule="auto"/>
              <w:rPr>
                <w:b/>
                <w:bCs/>
                <w:sz w:val="24"/>
                <w:lang w:val="en-GB"/>
              </w:rPr>
            </w:pPr>
            <w:r w:rsidRPr="009643BB">
              <w:rPr>
                <w:b/>
                <w:bCs/>
                <w:sz w:val="24"/>
                <w:lang w:val="en-GB"/>
              </w:rPr>
              <w:t>Project-oriented work description</w:t>
            </w:r>
          </w:p>
        </w:tc>
      </w:tr>
      <w:tr w:rsidR="003853BB" w:rsidRPr="00B3555D" w14:paraId="0304A2D4" w14:textId="77777777" w:rsidTr="003853BB">
        <w:trPr>
          <w:trHeight w:val="863"/>
        </w:trPr>
        <w:tc>
          <w:tcPr>
            <w:tcW w:w="9402" w:type="dxa"/>
          </w:tcPr>
          <w:p w14:paraId="77A4A96D" w14:textId="40A862BC" w:rsidR="003853BB" w:rsidRPr="009643BB" w:rsidRDefault="009707F9" w:rsidP="003853BB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Describe tasks and expected outcome</w:t>
            </w:r>
            <w:r w:rsidR="003853BB" w:rsidRPr="009643BB">
              <w:rPr>
                <w:lang w:val="en-GB"/>
              </w:rPr>
              <w:t xml:space="preserve"> </w:t>
            </w:r>
          </w:p>
        </w:tc>
      </w:tr>
      <w:tr w:rsidR="003853BB" w:rsidRPr="00B3555D" w14:paraId="3A6613B1" w14:textId="77777777" w:rsidTr="003853BB">
        <w:trPr>
          <w:trHeight w:val="890"/>
        </w:trPr>
        <w:tc>
          <w:tcPr>
            <w:tcW w:w="9402" w:type="dxa"/>
          </w:tcPr>
          <w:p w14:paraId="63E7459A" w14:textId="792F68A0" w:rsidR="003853BB" w:rsidRPr="009643BB" w:rsidRDefault="009707F9" w:rsidP="003853BB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Submission date for project report</w:t>
            </w:r>
          </w:p>
        </w:tc>
      </w:tr>
      <w:tr w:rsidR="003853BB" w:rsidRPr="00B3555D" w14:paraId="342ADD7C" w14:textId="77777777" w:rsidTr="003853BB">
        <w:trPr>
          <w:trHeight w:val="890"/>
        </w:trPr>
        <w:tc>
          <w:tcPr>
            <w:tcW w:w="9402" w:type="dxa"/>
          </w:tcPr>
          <w:p w14:paraId="790E499C" w14:textId="030120EA" w:rsidR="003853BB" w:rsidRPr="009643BB" w:rsidRDefault="009707F9" w:rsidP="003853BB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Coordinator/supervisor at AAU (Name, E-mail, and Phone number)</w:t>
            </w:r>
          </w:p>
        </w:tc>
      </w:tr>
      <w:tr w:rsidR="003853BB" w:rsidRPr="00B3555D" w14:paraId="1A8DF5DE" w14:textId="77777777" w:rsidTr="003853BB">
        <w:trPr>
          <w:trHeight w:val="890"/>
        </w:trPr>
        <w:tc>
          <w:tcPr>
            <w:tcW w:w="9402" w:type="dxa"/>
          </w:tcPr>
          <w:p w14:paraId="6B7FA29B" w14:textId="7A4DA88B" w:rsidR="003853BB" w:rsidRPr="009643BB" w:rsidRDefault="009707F9" w:rsidP="003853BB">
            <w:pPr>
              <w:spacing w:line="240" w:lineRule="auto"/>
              <w:rPr>
                <w:lang w:val="en-GB"/>
              </w:rPr>
            </w:pPr>
            <w:r w:rsidRPr="009643BB">
              <w:rPr>
                <w:lang w:val="en-GB"/>
              </w:rPr>
              <w:t>Other conditions/agreements regarding the project-oriented work</w:t>
            </w:r>
          </w:p>
        </w:tc>
      </w:tr>
      <w:tr w:rsidR="003853BB" w:rsidRPr="009643BB" w14:paraId="7E93AB01" w14:textId="77777777" w:rsidTr="003853BB">
        <w:trPr>
          <w:trHeight w:val="890"/>
        </w:trPr>
        <w:tc>
          <w:tcPr>
            <w:tcW w:w="9402" w:type="dxa"/>
          </w:tcPr>
          <w:p w14:paraId="531E0C4E" w14:textId="3C8AF859" w:rsidR="003853BB" w:rsidRPr="009643BB" w:rsidRDefault="001F2D18" w:rsidP="003853BB">
            <w:pPr>
              <w:spacing w:line="240" w:lineRule="auto"/>
              <w:rPr>
                <w:b/>
                <w:bCs/>
                <w:lang w:val="en-GB"/>
              </w:rPr>
            </w:pPr>
            <w:r w:rsidRPr="009643BB">
              <w:rPr>
                <w:b/>
                <w:bCs/>
                <w:lang w:val="en-GB"/>
              </w:rPr>
              <w:t>Student, date and signature</w:t>
            </w:r>
          </w:p>
          <w:p w14:paraId="3A6632E4" w14:textId="7DBB3662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12223A7A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42CAF131" w14:textId="77777777" w:rsidR="003853BB" w:rsidRPr="009643BB" w:rsidRDefault="003853BB" w:rsidP="003853BB">
            <w:pPr>
              <w:spacing w:line="240" w:lineRule="auto"/>
              <w:rPr>
                <w:sz w:val="36"/>
                <w:szCs w:val="36"/>
                <w:lang w:val="en-GB"/>
              </w:rPr>
            </w:pPr>
          </w:p>
        </w:tc>
      </w:tr>
      <w:tr w:rsidR="003853BB" w:rsidRPr="00B3555D" w14:paraId="5FDFF049" w14:textId="77777777" w:rsidTr="003853BB">
        <w:trPr>
          <w:trHeight w:val="890"/>
        </w:trPr>
        <w:tc>
          <w:tcPr>
            <w:tcW w:w="9402" w:type="dxa"/>
          </w:tcPr>
          <w:p w14:paraId="55F2E1B2" w14:textId="77777777" w:rsidR="003853BB" w:rsidRPr="009643BB" w:rsidRDefault="001F2D18" w:rsidP="003853BB">
            <w:pPr>
              <w:spacing w:line="240" w:lineRule="auto"/>
              <w:rPr>
                <w:b/>
                <w:bCs/>
                <w:lang w:val="en-GB"/>
              </w:rPr>
            </w:pPr>
            <w:r w:rsidRPr="009643BB">
              <w:rPr>
                <w:b/>
                <w:bCs/>
                <w:lang w:val="en-GB"/>
              </w:rPr>
              <w:lastRenderedPageBreak/>
              <w:t>Coordinator at AAU, date and signature</w:t>
            </w:r>
            <w:r w:rsidR="003853BB" w:rsidRPr="009643BB">
              <w:rPr>
                <w:b/>
                <w:bCs/>
                <w:lang w:val="en-GB"/>
              </w:rPr>
              <w:t xml:space="preserve">   </w:t>
            </w:r>
          </w:p>
          <w:p w14:paraId="0196F8E2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21E69C6C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050AD437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02144D23" w14:textId="0B7BF3A0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</w:tc>
      </w:tr>
      <w:tr w:rsidR="00782D5B" w:rsidRPr="009643BB" w14:paraId="7DE9FA26" w14:textId="77777777" w:rsidTr="003853BB">
        <w:trPr>
          <w:trHeight w:val="890"/>
        </w:trPr>
        <w:tc>
          <w:tcPr>
            <w:tcW w:w="9402" w:type="dxa"/>
          </w:tcPr>
          <w:p w14:paraId="21FDC1EB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  <w:r w:rsidRPr="009643BB">
              <w:rPr>
                <w:b/>
                <w:bCs/>
                <w:lang w:val="en-GB"/>
              </w:rPr>
              <w:t>Company representative, date and signature</w:t>
            </w:r>
          </w:p>
          <w:p w14:paraId="241B472E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52B43649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416D73B4" w14:textId="77777777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  <w:p w14:paraId="439673EC" w14:textId="66937146" w:rsidR="00782D5B" w:rsidRPr="009643BB" w:rsidRDefault="00782D5B" w:rsidP="003853BB">
            <w:pPr>
              <w:spacing w:line="240" w:lineRule="auto"/>
              <w:rPr>
                <w:b/>
                <w:bCs/>
                <w:lang w:val="en-GB"/>
              </w:rPr>
            </w:pPr>
          </w:p>
        </w:tc>
      </w:tr>
    </w:tbl>
    <w:p w14:paraId="1C7DE77D" w14:textId="77777777" w:rsidR="008F1207" w:rsidRPr="009643BB" w:rsidRDefault="008F1207" w:rsidP="00807A5A">
      <w:pPr>
        <w:spacing w:line="240" w:lineRule="auto"/>
        <w:rPr>
          <w:lang w:val="en-GB"/>
        </w:rPr>
      </w:pPr>
    </w:p>
    <w:sectPr w:rsidR="008F1207" w:rsidRPr="009643BB" w:rsidSect="0030482E">
      <w:footerReference w:type="even" r:id="rId12"/>
      <w:headerReference w:type="first" r:id="rId13"/>
      <w:footerReference w:type="first" r:id="rId14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145B" w14:textId="77777777" w:rsidR="00730F85" w:rsidRDefault="00730F85">
      <w:r>
        <w:separator/>
      </w:r>
    </w:p>
    <w:p w14:paraId="1499DA87" w14:textId="77777777" w:rsidR="00730F85" w:rsidRDefault="00730F85"/>
  </w:endnote>
  <w:endnote w:type="continuationSeparator" w:id="0">
    <w:p w14:paraId="41A24611" w14:textId="77777777" w:rsidR="00730F85" w:rsidRDefault="00730F85">
      <w:r>
        <w:continuationSeparator/>
      </w:r>
    </w:p>
    <w:p w14:paraId="0966D584" w14:textId="77777777" w:rsidR="00730F85" w:rsidRDefault="00730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3851" w14:textId="6F086013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82D5B">
      <w:rPr>
        <w:rStyle w:val="Sidetal"/>
        <w:noProof/>
      </w:rPr>
      <w:t>2</w:t>
    </w:r>
    <w:r>
      <w:rPr>
        <w:rStyle w:val="Sidetal"/>
      </w:rPr>
      <w:fldChar w:fldCharType="end"/>
    </w:r>
  </w:p>
  <w:p w14:paraId="1B045EB5" w14:textId="77777777" w:rsidR="00FC39BF" w:rsidRDefault="00FC39BF" w:rsidP="00FC39BF">
    <w:pPr>
      <w:pStyle w:val="Sidefod"/>
      <w:ind w:right="360"/>
    </w:pPr>
  </w:p>
  <w:p w14:paraId="11B21328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1A5B" w14:textId="4FE53D8B" w:rsidR="00325C3A" w:rsidRPr="00E9509D" w:rsidRDefault="005275BF" w:rsidP="00774271">
    <w:pPr>
      <w:pStyle w:val="Sidefod"/>
      <w:spacing w:line="360" w:lineRule="auto"/>
      <w:rPr>
        <w:sz w:val="14"/>
        <w:szCs w:val="20"/>
        <w:lang w:val="en-US"/>
      </w:rPr>
    </w:pPr>
    <w:hyperlink r:id="rId1" w:history="1">
      <w:r w:rsidR="00D11C21" w:rsidRPr="00E9509D">
        <w:rPr>
          <w:rStyle w:val="Hyperlink"/>
          <w:sz w:val="14"/>
          <w:szCs w:val="20"/>
          <w:lang w:val="en-US"/>
        </w:rPr>
        <w:t xml:space="preserve">Information </w:t>
      </w:r>
      <w:r w:rsidR="00E64DE8" w:rsidRPr="00E9509D">
        <w:rPr>
          <w:rStyle w:val="Hyperlink"/>
          <w:sz w:val="14"/>
          <w:szCs w:val="20"/>
          <w:lang w:val="en-US"/>
        </w:rPr>
        <w:t xml:space="preserve">for AAU Students </w:t>
      </w:r>
      <w:r w:rsidR="00D11C21" w:rsidRPr="00E9509D">
        <w:rPr>
          <w:rStyle w:val="Hyperlink"/>
          <w:sz w:val="14"/>
          <w:szCs w:val="20"/>
          <w:lang w:val="en-US"/>
        </w:rPr>
        <w:t xml:space="preserve">regarding </w:t>
      </w:r>
      <w:r w:rsidR="003F3534" w:rsidRPr="00E9509D">
        <w:rPr>
          <w:rStyle w:val="Hyperlink"/>
          <w:sz w:val="14"/>
          <w:szCs w:val="20"/>
          <w:lang w:val="en-US"/>
        </w:rPr>
        <w:t>project</w:t>
      </w:r>
      <w:r w:rsidR="00E64DE8" w:rsidRPr="00E9509D">
        <w:rPr>
          <w:rStyle w:val="Hyperlink"/>
          <w:sz w:val="14"/>
          <w:szCs w:val="20"/>
          <w:lang w:val="en-US"/>
        </w:rPr>
        <w:t>-oriented course</w:t>
      </w:r>
    </w:hyperlink>
  </w:p>
  <w:p w14:paraId="6CFD477B" w14:textId="637A5DE4" w:rsidR="00E64DE8" w:rsidRPr="00E9509D" w:rsidRDefault="005275BF" w:rsidP="00774271">
    <w:pPr>
      <w:pStyle w:val="Sidefod"/>
      <w:spacing w:line="360" w:lineRule="auto"/>
      <w:rPr>
        <w:sz w:val="14"/>
        <w:szCs w:val="20"/>
        <w:lang w:val="en-US"/>
      </w:rPr>
    </w:pPr>
    <w:hyperlink r:id="rId2" w:history="1">
      <w:r w:rsidR="00E64DE8" w:rsidRPr="00E9509D">
        <w:rPr>
          <w:rStyle w:val="Hyperlink"/>
          <w:sz w:val="14"/>
          <w:szCs w:val="20"/>
          <w:lang w:val="en-US"/>
        </w:rPr>
        <w:t xml:space="preserve">Information for </w:t>
      </w:r>
      <w:r w:rsidR="008B785A" w:rsidRPr="00E9509D">
        <w:rPr>
          <w:rStyle w:val="Hyperlink"/>
          <w:sz w:val="14"/>
          <w:szCs w:val="20"/>
          <w:lang w:val="en-US"/>
        </w:rPr>
        <w:t>companies regarding project-oriented course with AAU students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83B" w14:textId="77777777" w:rsidR="00730F85" w:rsidRDefault="00730F85">
      <w:r>
        <w:separator/>
      </w:r>
    </w:p>
    <w:p w14:paraId="322EF62C" w14:textId="77777777" w:rsidR="00730F85" w:rsidRDefault="00730F85"/>
  </w:footnote>
  <w:footnote w:type="continuationSeparator" w:id="0">
    <w:p w14:paraId="6FF88966" w14:textId="77777777" w:rsidR="00730F85" w:rsidRDefault="00730F85">
      <w:r>
        <w:continuationSeparator/>
      </w:r>
    </w:p>
    <w:p w14:paraId="2CBC0FAF" w14:textId="77777777" w:rsidR="00730F85" w:rsidRDefault="00730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54BA" w14:textId="342B51C4" w:rsidR="00FD4A62" w:rsidRDefault="00D11C21" w:rsidP="00FD4A62">
    <w:pPr>
      <w:pStyle w:val="Sidehoved"/>
      <w:jc w:val="center"/>
    </w:pPr>
    <w:r>
      <w:rPr>
        <w:noProof/>
      </w:rPr>
      <w:drawing>
        <wp:inline distT="0" distB="0" distL="0" distR="0" wp14:anchorId="7CEC9029" wp14:editId="3569BD7F">
          <wp:extent cx="814609" cy="953688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59" cy="95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642E1" w14:textId="77777777" w:rsidR="00325C3A" w:rsidRDefault="00325C3A" w:rsidP="00D11C21">
    <w:pPr>
      <w:pStyle w:val="Sidehoved"/>
      <w:spacing w:line="48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07"/>
    <w:rsid w:val="000571A1"/>
    <w:rsid w:val="00060002"/>
    <w:rsid w:val="0007390A"/>
    <w:rsid w:val="000F523C"/>
    <w:rsid w:val="00117F40"/>
    <w:rsid w:val="001214F8"/>
    <w:rsid w:val="00121B99"/>
    <w:rsid w:val="00163013"/>
    <w:rsid w:val="001E2502"/>
    <w:rsid w:val="001F2D18"/>
    <w:rsid w:val="0022413C"/>
    <w:rsid w:val="002307F7"/>
    <w:rsid w:val="00237028"/>
    <w:rsid w:val="002A4A07"/>
    <w:rsid w:val="002B70C7"/>
    <w:rsid w:val="002D2433"/>
    <w:rsid w:val="0030482E"/>
    <w:rsid w:val="00306E49"/>
    <w:rsid w:val="00325C3A"/>
    <w:rsid w:val="003853BB"/>
    <w:rsid w:val="003D44B3"/>
    <w:rsid w:val="003E67FE"/>
    <w:rsid w:val="003F3534"/>
    <w:rsid w:val="00402A44"/>
    <w:rsid w:val="0040348C"/>
    <w:rsid w:val="0042369B"/>
    <w:rsid w:val="00437191"/>
    <w:rsid w:val="004F7DEF"/>
    <w:rsid w:val="00526E90"/>
    <w:rsid w:val="005275BF"/>
    <w:rsid w:val="00543C33"/>
    <w:rsid w:val="0055567B"/>
    <w:rsid w:val="0056006A"/>
    <w:rsid w:val="005714D5"/>
    <w:rsid w:val="005D442F"/>
    <w:rsid w:val="005D6F38"/>
    <w:rsid w:val="005D768A"/>
    <w:rsid w:val="005F68B7"/>
    <w:rsid w:val="00684F0B"/>
    <w:rsid w:val="006E040F"/>
    <w:rsid w:val="007071FC"/>
    <w:rsid w:val="00730F85"/>
    <w:rsid w:val="00763F74"/>
    <w:rsid w:val="00774271"/>
    <w:rsid w:val="00782D5B"/>
    <w:rsid w:val="007A16F2"/>
    <w:rsid w:val="00807A5A"/>
    <w:rsid w:val="008177F9"/>
    <w:rsid w:val="00834602"/>
    <w:rsid w:val="008525CF"/>
    <w:rsid w:val="00854FE7"/>
    <w:rsid w:val="00861F88"/>
    <w:rsid w:val="008B2753"/>
    <w:rsid w:val="008B785A"/>
    <w:rsid w:val="008B7879"/>
    <w:rsid w:val="008F1207"/>
    <w:rsid w:val="00902C73"/>
    <w:rsid w:val="00906C31"/>
    <w:rsid w:val="00955F3C"/>
    <w:rsid w:val="009643BB"/>
    <w:rsid w:val="009707F9"/>
    <w:rsid w:val="009832D4"/>
    <w:rsid w:val="00990376"/>
    <w:rsid w:val="00992646"/>
    <w:rsid w:val="009B4AC7"/>
    <w:rsid w:val="009D1939"/>
    <w:rsid w:val="00A2276C"/>
    <w:rsid w:val="00A51035"/>
    <w:rsid w:val="00A7426A"/>
    <w:rsid w:val="00A912BB"/>
    <w:rsid w:val="00A964D9"/>
    <w:rsid w:val="00AA319B"/>
    <w:rsid w:val="00AC66DC"/>
    <w:rsid w:val="00B154A2"/>
    <w:rsid w:val="00B3555D"/>
    <w:rsid w:val="00BB7F49"/>
    <w:rsid w:val="00BC2F35"/>
    <w:rsid w:val="00BC51F9"/>
    <w:rsid w:val="00C177CD"/>
    <w:rsid w:val="00C70AD4"/>
    <w:rsid w:val="00C9056C"/>
    <w:rsid w:val="00C94543"/>
    <w:rsid w:val="00CA171B"/>
    <w:rsid w:val="00CA3064"/>
    <w:rsid w:val="00CD033E"/>
    <w:rsid w:val="00CF1312"/>
    <w:rsid w:val="00D01BFA"/>
    <w:rsid w:val="00D11C21"/>
    <w:rsid w:val="00D1361C"/>
    <w:rsid w:val="00D21A64"/>
    <w:rsid w:val="00D353ED"/>
    <w:rsid w:val="00D91EA3"/>
    <w:rsid w:val="00DA03EB"/>
    <w:rsid w:val="00DA36A2"/>
    <w:rsid w:val="00E24AA6"/>
    <w:rsid w:val="00E35EC0"/>
    <w:rsid w:val="00E64DE8"/>
    <w:rsid w:val="00E9509D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B1BCDA1"/>
  <w15:docId w15:val="{06F23C89-7DE7-4DA1-BF56-85DE51A8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table" w:styleId="Tabel-Gitter">
    <w:name w:val="Table Grid"/>
    <w:basedOn w:val="Tabel-Normal"/>
    <w:rsid w:val="008F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8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nts.aau.dk/choices-along-the-way-and-jobs/gain-experience-while-you-study/project-oriented-course-internshi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tudents.aau.dk/choices-along-the-way-and-jobs/gain-experience-while-you-study/project-oriented-course-internshi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.aau.dk/cooperation/cooperation-students/student-intern" TargetMode="External"/><Relationship Id="rId1" Type="http://schemas.openxmlformats.org/officeDocument/2006/relationships/hyperlink" Target="https://www.students.aau.dk/choices-along-the-way-and-jobs/gain-experience-while-you-study/project-oriented-course-intern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n\Downloads\word-skabelon%20EN%20E19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6" ma:contentTypeDescription="Opret et nyt dokument." ma:contentTypeScope="" ma:versionID="6f23db1102a89e0c47bce1241765b021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8959d30bd45a3f2cdf095c9af662ce15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baa21b-311f-4e95-b840-b817593acbe7}" ma:internalName="TaxCatchAll" ma:showField="CatchAllData" ma:web="9c359703-2a3a-466f-9160-2124585c5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59703-2a3a-466f-9160-2124585c58de" xsi:nil="true"/>
    <lcf76f155ced4ddcb4097134ff3c332f xmlns="e40542cc-13ac-4717-8dfe-b6cc146ac1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B6339-BA36-4990-9D8B-9F97BF8E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http://schemas.microsoft.com/office/infopath/2007/PartnerControls"/>
    <ds:schemaRef ds:uri="9c359703-2a3a-466f-9160-2124585c58de"/>
    <ds:schemaRef ds:uri="e40542cc-13ac-4717-8dfe-b6cc146ac160"/>
  </ds:schemaRefs>
</ds:datastoreItem>
</file>

<file path=customXml/itemProps4.xml><?xml version="1.0" encoding="utf-8"?>
<ds:datastoreItem xmlns:ds="http://schemas.openxmlformats.org/officeDocument/2006/customXml" ds:itemID="{37A1E545-9479-4A48-99ED-0B0F85DC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word-skabelon EN E19.dotx</Template>
  <TotalTime>16</TotalTime>
  <Pages>3</Pages>
  <Words>155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Lavinia Antonescu</dc:creator>
  <cp:lastModifiedBy>Lykke Kragh Ellefsen</cp:lastModifiedBy>
  <cp:revision>21</cp:revision>
  <cp:lastPrinted>2014-02-28T13:51:00Z</cp:lastPrinted>
  <dcterms:created xsi:type="dcterms:W3CDTF">2023-01-30T09:09:00Z</dcterms:created>
  <dcterms:modified xsi:type="dcterms:W3CDTF">2023-05-22T09:11:00Z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8400</vt:r8>
  </property>
  <property fmtid="{D5CDD505-2E9C-101B-9397-08002B2CF9AE}" pid="4" name="MediaServiceImageTags">
    <vt:lpwstr/>
  </property>
</Properties>
</file>