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EF4A75" w14:paraId="63FB76A0" w14:textId="77777777" w:rsidTr="009C2440">
        <w:trPr>
          <w:trHeight w:val="286"/>
        </w:trPr>
        <w:tc>
          <w:tcPr>
            <w:tcW w:w="1110" w:type="dxa"/>
          </w:tcPr>
          <w:p w14:paraId="62207F78" w14:textId="77777777"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13C71548" w14:textId="77777777"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57883A34" w14:textId="77777777" w:rsidR="00C90A63" w:rsidRDefault="00DB3942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 Doctoral School in Medicine, Biomedical Science and Technology</w:t>
            </w:r>
          </w:p>
          <w:p w14:paraId="202DCEEF" w14:textId="12BF940E" w:rsidR="00E11638" w:rsidRPr="00EF4A75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EF4A75">
              <w:rPr>
                <w:rFonts w:cs="Arial"/>
                <w:color w:val="211A52"/>
                <w:sz w:val="16"/>
                <w:szCs w:val="16"/>
                <w:lang w:val="en-US"/>
              </w:rPr>
              <w:t>9220 Aalborg</w:t>
            </w:r>
            <w:r w:rsidRPr="00EF4A75">
              <w:rPr>
                <w:rFonts w:cs="Arial"/>
                <w:color w:val="211A52"/>
                <w:sz w:val="16"/>
                <w:szCs w:val="16"/>
                <w:lang w:val="en-US"/>
              </w:rPr>
              <w:br/>
              <w:t>Denmark</w:t>
            </w:r>
          </w:p>
          <w:p w14:paraId="18686BD6" w14:textId="77777777" w:rsidR="00BA1763" w:rsidRPr="00EF4A75" w:rsidRDefault="00EF4A75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hyperlink r:id="rId7" w:history="1">
              <w:r w:rsidR="00BA1763" w:rsidRPr="00EF4A75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aauphd@adm.aau.dk</w:t>
              </w:r>
            </w:hyperlink>
            <w:r w:rsidR="00BA1763" w:rsidRPr="00EF4A75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78FDAF61" w14:textId="77777777" w:rsidR="009F665D" w:rsidRPr="00EF4A75" w:rsidRDefault="009F66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  <w:p w14:paraId="373E16BF" w14:textId="77777777" w:rsidR="00DB3942" w:rsidRPr="00EF4A75" w:rsidRDefault="00DB3942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14:paraId="4102BEC7" w14:textId="77777777" w:rsidR="00E11638" w:rsidRPr="00EF4A75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EF4A75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215DAC4A" w14:textId="77777777" w:rsidR="006A7773" w:rsidRPr="00EF4A75" w:rsidRDefault="006A7773" w:rsidP="006F4EF7">
      <w:pPr>
        <w:rPr>
          <w:rFonts w:cs="Arial"/>
          <w:b/>
          <w:sz w:val="22"/>
          <w:lang w:val="en-US"/>
        </w:rPr>
      </w:pPr>
    </w:p>
    <w:p w14:paraId="21A75E1D" w14:textId="77777777" w:rsidR="006A7773" w:rsidRPr="00EF4A75" w:rsidRDefault="006A7773" w:rsidP="006F4EF7">
      <w:pPr>
        <w:rPr>
          <w:rFonts w:cs="Arial"/>
          <w:b/>
          <w:sz w:val="22"/>
          <w:lang w:val="en-US"/>
        </w:rPr>
      </w:pPr>
    </w:p>
    <w:p w14:paraId="2CD24019" w14:textId="77777777" w:rsidR="009F665D" w:rsidRPr="00EF4A75" w:rsidRDefault="009F665D" w:rsidP="00636990">
      <w:pPr>
        <w:rPr>
          <w:rFonts w:cs="Arial"/>
          <w:b/>
          <w:sz w:val="22"/>
          <w:lang w:val="en-US"/>
        </w:rPr>
      </w:pPr>
    </w:p>
    <w:p w14:paraId="18F1D673" w14:textId="77777777" w:rsidR="00435B9A" w:rsidRPr="00EF4A75" w:rsidRDefault="00435B9A" w:rsidP="00636990">
      <w:pPr>
        <w:rPr>
          <w:rFonts w:cs="Arial"/>
          <w:b/>
          <w:sz w:val="22"/>
          <w:lang w:val="en-US"/>
        </w:rPr>
      </w:pPr>
    </w:p>
    <w:p w14:paraId="10BCCBAD" w14:textId="77777777" w:rsidR="00E0542A" w:rsidRPr="00EF4A75" w:rsidRDefault="00E0542A" w:rsidP="00636990">
      <w:pPr>
        <w:rPr>
          <w:rFonts w:cs="Arial"/>
          <w:b/>
          <w:sz w:val="22"/>
          <w:lang w:val="en-US"/>
        </w:rPr>
      </w:pPr>
    </w:p>
    <w:p w14:paraId="35DE73C8" w14:textId="77777777" w:rsidR="00DB3942" w:rsidRPr="009C0BC0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  <w:lang w:val="en-US"/>
        </w:rPr>
      </w:pPr>
      <w:r w:rsidRPr="009C0BC0">
        <w:rPr>
          <w:rFonts w:cs="Arial"/>
          <w:b/>
          <w:bCs/>
          <w:szCs w:val="20"/>
          <w:lang w:val="en-US"/>
        </w:rPr>
        <w:t>Information on co-author statements (find the template below)</w:t>
      </w:r>
    </w:p>
    <w:p w14:paraId="320C8185" w14:textId="77777777" w:rsidR="00DB3942" w:rsidRPr="009C0BC0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</w:t>
      </w:r>
      <w:r w:rsidRPr="009C0BC0">
        <w:rPr>
          <w:rFonts w:cs="Arial"/>
          <w:szCs w:val="20"/>
          <w:lang w:val="en-US"/>
        </w:rPr>
        <w:t>o</w:t>
      </w:r>
      <w:r>
        <w:rPr>
          <w:rFonts w:cs="Arial"/>
          <w:szCs w:val="20"/>
          <w:lang w:val="en-US"/>
        </w:rPr>
        <w:t>st</w:t>
      </w:r>
      <w:r w:rsidRPr="009C0BC0">
        <w:rPr>
          <w:rFonts w:cs="Arial"/>
          <w:szCs w:val="20"/>
          <w:lang w:val="en-US"/>
        </w:rPr>
        <w:t xml:space="preserve"> PhD theses </w:t>
      </w:r>
      <w:r>
        <w:rPr>
          <w:rFonts w:cs="Arial"/>
          <w:szCs w:val="20"/>
          <w:lang w:val="en-US"/>
        </w:rPr>
        <w:t>contain</w:t>
      </w:r>
      <w:r w:rsidRPr="009C0BC0">
        <w:rPr>
          <w:rFonts w:cs="Arial"/>
          <w:szCs w:val="20"/>
          <w:lang w:val="en-US"/>
        </w:rPr>
        <w:t xml:space="preserve"> a collection of papers </w:t>
      </w:r>
      <w:r>
        <w:rPr>
          <w:rFonts w:cs="Arial"/>
          <w:szCs w:val="20"/>
          <w:lang w:val="en-US"/>
        </w:rPr>
        <w:t>appended to the thesis</w:t>
      </w:r>
      <w:r w:rsidRPr="009C0BC0">
        <w:rPr>
          <w:rFonts w:cs="Arial"/>
          <w:szCs w:val="20"/>
          <w:lang w:val="en-US"/>
        </w:rPr>
        <w:t xml:space="preserve"> – as recommended by the Faculty and Doctoral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School. Even those relatively few monographs we still see are fortunately normally based on a number of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scientific papers. In both cases, it is mandatory to submit co-author statements for each paper that in any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way constitutes a part of the basis of the thesis – even if just parts of ideas, results, software, discussions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etc. are in any way used a co-author statement must be issued.</w:t>
      </w:r>
    </w:p>
    <w:p w14:paraId="24D19832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  <w:r w:rsidRPr="009C0BC0">
        <w:rPr>
          <w:rFonts w:cs="Arial"/>
          <w:szCs w:val="20"/>
          <w:lang w:val="en-US"/>
        </w:rPr>
        <w:t xml:space="preserve">A co–author statement must be made for each single paper, giving full information on authors, title, and also </w:t>
      </w:r>
      <w:r>
        <w:rPr>
          <w:rFonts w:cs="Arial"/>
          <w:szCs w:val="20"/>
          <w:lang w:val="en-US"/>
        </w:rPr>
        <w:t xml:space="preserve">name of journal, </w:t>
      </w:r>
      <w:r w:rsidRPr="009C0BC0">
        <w:rPr>
          <w:rFonts w:cs="Arial"/>
          <w:szCs w:val="20"/>
          <w:lang w:val="en-US"/>
        </w:rPr>
        <w:t>volume, number/issue, pages, year etc. if the paper has been published. The same applies to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papers submitted for publication – or even if it is a technical report with more authors than the PhD student.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The co-author statement must include a clear description of the contribution of the PhD</w:t>
      </w:r>
      <w:r>
        <w:rPr>
          <w:rFonts w:cs="Arial"/>
          <w:szCs w:val="20"/>
          <w:lang w:val="en-US"/>
        </w:rPr>
        <w:t xml:space="preserve"> student as indicated in the template</w:t>
      </w:r>
      <w:r w:rsidRPr="009C0BC0">
        <w:rPr>
          <w:rFonts w:cs="Arial"/>
          <w:szCs w:val="20"/>
          <w:lang w:val="en-US"/>
        </w:rPr>
        <w:t xml:space="preserve">. </w:t>
      </w:r>
      <w:r w:rsidR="00BC5B56">
        <w:rPr>
          <w:rFonts w:cs="Arial"/>
          <w:szCs w:val="20"/>
          <w:lang w:val="en-US"/>
        </w:rPr>
        <w:t>Please add a number to each paper in order to show progress</w:t>
      </w:r>
      <w:r w:rsidR="0063415F">
        <w:rPr>
          <w:rFonts w:cs="Arial"/>
          <w:szCs w:val="20"/>
          <w:lang w:val="en-US"/>
        </w:rPr>
        <w:t>ion</w:t>
      </w:r>
      <w:r w:rsidR="00BC5B56">
        <w:rPr>
          <w:rFonts w:cs="Arial"/>
          <w:szCs w:val="20"/>
          <w:lang w:val="en-US"/>
        </w:rPr>
        <w:t xml:space="preserve"> during the </w:t>
      </w:r>
      <w:r w:rsidR="00B402E7">
        <w:rPr>
          <w:rFonts w:cs="Arial"/>
          <w:szCs w:val="20"/>
          <w:lang w:val="en-US"/>
        </w:rPr>
        <w:t xml:space="preserve">PhD </w:t>
      </w:r>
      <w:r w:rsidR="00BC5B56">
        <w:rPr>
          <w:rFonts w:cs="Arial"/>
          <w:szCs w:val="20"/>
          <w:lang w:val="en-US"/>
        </w:rPr>
        <w:t>study</w:t>
      </w:r>
      <w:r w:rsidR="00B402E7">
        <w:rPr>
          <w:rFonts w:cs="Arial"/>
          <w:szCs w:val="20"/>
          <w:lang w:val="en-US"/>
        </w:rPr>
        <w:t xml:space="preserve"> following the way you present the studies in the PhD thesis</w:t>
      </w:r>
      <w:r w:rsidR="00BC5B56">
        <w:rPr>
          <w:rFonts w:cs="Arial"/>
          <w:szCs w:val="20"/>
          <w:lang w:val="en-US"/>
        </w:rPr>
        <w:t>, i.e. first paper written is no.1, second paper written is no. 2 and so forth.</w:t>
      </w:r>
    </w:p>
    <w:p w14:paraId="17C87794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statement can be supplemented by text (optional). </w:t>
      </w:r>
      <w:r w:rsidRPr="009C0BC0">
        <w:rPr>
          <w:rFonts w:cs="Arial"/>
          <w:szCs w:val="20"/>
          <w:lang w:val="en-US"/>
        </w:rPr>
        <w:t>The examples are obviously just to provide an idea of how the author contributions may be described. In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particular, when two (or more) PhD students have a joint scientific paper it is essential that the contribution of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each student is clearly described. The PhD degree is awarded for an independent research contribution and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 xml:space="preserve">hence it must be possible to identify clearly the contribution of </w:t>
      </w:r>
      <w:r>
        <w:rPr>
          <w:rFonts w:cs="Arial"/>
          <w:szCs w:val="20"/>
          <w:lang w:val="en-US"/>
        </w:rPr>
        <w:t>the PhD student</w:t>
      </w:r>
      <w:r w:rsidRPr="009C0BC0">
        <w:rPr>
          <w:rFonts w:cs="Arial"/>
          <w:szCs w:val="20"/>
          <w:lang w:val="en-US"/>
        </w:rPr>
        <w:t xml:space="preserve"> in joint papers. It is important that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the scientific contributions (ideas, methodology, procedures, validation etc.) are covered – it is not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 xml:space="preserve">sufficient just to indicate who has written what part. The Doctoral School </w:t>
      </w:r>
      <w:r>
        <w:rPr>
          <w:rFonts w:cs="Arial"/>
          <w:szCs w:val="20"/>
          <w:lang w:val="en-US"/>
        </w:rPr>
        <w:t>requests</w:t>
      </w:r>
      <w:r w:rsidRPr="009C0BC0">
        <w:rPr>
          <w:rFonts w:cs="Arial"/>
          <w:szCs w:val="20"/>
          <w:lang w:val="en-US"/>
        </w:rPr>
        <w:t xml:space="preserve"> creating separate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 xml:space="preserve">statements for each article. </w:t>
      </w:r>
    </w:p>
    <w:p w14:paraId="00A03233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contribution of the PhD student in each of the papers described in t</w:t>
      </w:r>
      <w:r w:rsidRPr="009C0BC0">
        <w:rPr>
          <w:rFonts w:cs="Arial"/>
          <w:szCs w:val="20"/>
          <w:lang w:val="en-US"/>
        </w:rPr>
        <w:t>he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collection of co-author statements should reflect the academic progression that has taken place during the</w:t>
      </w:r>
      <w:r>
        <w:rPr>
          <w:rFonts w:cs="Arial"/>
          <w:szCs w:val="20"/>
          <w:lang w:val="en-US"/>
        </w:rPr>
        <w:t xml:space="preserve"> </w:t>
      </w:r>
      <w:r w:rsidRPr="009C0BC0">
        <w:rPr>
          <w:rFonts w:cs="Arial"/>
          <w:szCs w:val="20"/>
          <w:lang w:val="en-US"/>
        </w:rPr>
        <w:t>PhD study.</w:t>
      </w:r>
    </w:p>
    <w:p w14:paraId="1CB2824E" w14:textId="77777777" w:rsidR="00DB3942" w:rsidRPr="009C0BC0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en-US"/>
        </w:rPr>
      </w:pPr>
    </w:p>
    <w:p w14:paraId="1CF80A95" w14:textId="7DB2B204" w:rsidR="00DB3942" w:rsidRPr="00BA1763" w:rsidRDefault="00DB3942" w:rsidP="00EF4A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C0BC0">
        <w:rPr>
          <w:rFonts w:cs="Arial"/>
          <w:b/>
          <w:bCs/>
          <w:szCs w:val="20"/>
          <w:lang w:val="en-US"/>
        </w:rPr>
        <w:t xml:space="preserve">Co-author statements must be approved by the PhD Study Director </w:t>
      </w:r>
      <w:r w:rsidR="00EF4A75">
        <w:rPr>
          <w:rFonts w:cs="Arial"/>
          <w:b/>
          <w:bCs/>
          <w:szCs w:val="20"/>
          <w:lang w:val="en-US"/>
        </w:rPr>
        <w:t xml:space="preserve">before you submit your thesis – please send them to </w:t>
      </w:r>
      <w:hyperlink r:id="rId8" w:history="1">
        <w:r w:rsidR="00EF4A75" w:rsidRPr="000A7351">
          <w:rPr>
            <w:rStyle w:val="Hyperlink"/>
            <w:rFonts w:cs="Arial"/>
            <w:b/>
            <w:bCs/>
            <w:szCs w:val="20"/>
            <w:lang w:val="en-US"/>
          </w:rPr>
          <w:t>aauphd@adm.aau.dk</w:t>
        </w:r>
      </w:hyperlink>
      <w:r w:rsidR="00EF4A75">
        <w:rPr>
          <w:rFonts w:cs="Arial"/>
          <w:b/>
          <w:bCs/>
          <w:szCs w:val="20"/>
          <w:lang w:val="en-US"/>
        </w:rPr>
        <w:t xml:space="preserve"> </w:t>
      </w:r>
    </w:p>
    <w:p w14:paraId="72BAB42B" w14:textId="77777777" w:rsidR="00DB3942" w:rsidRDefault="00DB3942">
      <w:pPr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br w:type="page"/>
      </w:r>
    </w:p>
    <w:p w14:paraId="7F9EBEBE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lastRenderedPageBreak/>
        <w:t>Co-author statement in connection with submission of PhD thesis</w:t>
      </w:r>
      <w:r>
        <w:rPr>
          <w:rFonts w:cs="Arial"/>
          <w:b/>
          <w:bCs/>
          <w:color w:val="000000"/>
          <w:szCs w:val="20"/>
          <w:lang w:val="en-US"/>
        </w:rPr>
        <w:t xml:space="preserve"> [Name of PhD student]</w:t>
      </w:r>
    </w:p>
    <w:p w14:paraId="0808793C" w14:textId="77777777" w:rsidR="00DB3942" w:rsidRPr="00EA1F7F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lang w:val="en-US"/>
        </w:rPr>
      </w:pPr>
      <w:r w:rsidRPr="00EA1F7F">
        <w:rPr>
          <w:rFonts w:cs="Arial"/>
          <w:i/>
          <w:color w:val="000000"/>
          <w:szCs w:val="20"/>
          <w:lang w:val="en-US"/>
        </w:rPr>
        <w:t>With reference to Ministerial Order no. 1039 of 27</w:t>
      </w:r>
      <w:r w:rsidRPr="00EA1F7F">
        <w:rPr>
          <w:rFonts w:cs="Arial"/>
          <w:i/>
          <w:color w:val="000000"/>
          <w:sz w:val="13"/>
          <w:szCs w:val="13"/>
          <w:lang w:val="en-US"/>
        </w:rPr>
        <w:t xml:space="preserve">th </w:t>
      </w:r>
      <w:r w:rsidRPr="00EA1F7F">
        <w:rPr>
          <w:rFonts w:cs="Arial"/>
          <w:i/>
          <w:color w:val="000000"/>
          <w:szCs w:val="20"/>
          <w:lang w:val="en-US"/>
        </w:rPr>
        <w:t>of August 2013 regarding the PhD Degree § 12, article</w:t>
      </w:r>
    </w:p>
    <w:p w14:paraId="481FB02A" w14:textId="77777777" w:rsidR="00DB3942" w:rsidRPr="00EA1F7F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lang w:val="en-US"/>
        </w:rPr>
      </w:pPr>
      <w:r w:rsidRPr="00EA1F7F">
        <w:rPr>
          <w:rFonts w:cs="Arial"/>
          <w:i/>
          <w:color w:val="000000"/>
          <w:szCs w:val="20"/>
          <w:lang w:val="en-US"/>
        </w:rPr>
        <w:t>4, statements from each author about the author’s part in the shared work must be included in case the</w:t>
      </w:r>
    </w:p>
    <w:p w14:paraId="02B60C09" w14:textId="77777777" w:rsidR="00DB3942" w:rsidRPr="00EA1F7F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lang w:val="en-US"/>
        </w:rPr>
      </w:pPr>
      <w:r w:rsidRPr="00EA1F7F">
        <w:rPr>
          <w:rFonts w:cs="Arial"/>
          <w:i/>
          <w:color w:val="000000"/>
          <w:szCs w:val="20"/>
          <w:lang w:val="en-US"/>
        </w:rPr>
        <w:t>thesis is based on already published or submitted papers.</w:t>
      </w:r>
    </w:p>
    <w:p w14:paraId="1CF86168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7FBD85BB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t>Paper title:</w:t>
      </w:r>
    </w:p>
    <w:p w14:paraId="24C05B8F" w14:textId="77777777" w:rsidR="00BC5B56" w:rsidRDefault="00BC5B56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028543E9" w14:textId="77777777" w:rsidR="00BC5B56" w:rsidRDefault="00BC5B56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>Paper no.:</w:t>
      </w:r>
    </w:p>
    <w:p w14:paraId="4D8AF5A5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en-US"/>
        </w:rPr>
      </w:pPr>
    </w:p>
    <w:p w14:paraId="66FE9707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en-US"/>
        </w:rPr>
      </w:pPr>
      <w:r w:rsidRPr="00877717">
        <w:rPr>
          <w:rFonts w:cs="Arial"/>
          <w:bCs/>
          <w:color w:val="000000"/>
          <w:szCs w:val="20"/>
          <w:lang w:val="en-US"/>
        </w:rPr>
        <w:t>Published</w:t>
      </w:r>
      <w:r>
        <w:rPr>
          <w:rFonts w:cs="Arial"/>
          <w:bCs/>
          <w:color w:val="000000"/>
          <w:szCs w:val="20"/>
          <w:lang w:val="en-US"/>
        </w:rPr>
        <w:t xml:space="preserve"> </w:t>
      </w:r>
      <w:proofErr w:type="gramStart"/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Cs w:val="20"/>
          <w:lang w:val="en-US"/>
        </w:rPr>
        <w:t xml:space="preserve">  </w:t>
      </w:r>
      <w:r>
        <w:rPr>
          <w:rFonts w:cs="Arial"/>
          <w:bCs/>
          <w:color w:val="000000"/>
          <w:szCs w:val="20"/>
          <w:lang w:val="en-US"/>
        </w:rPr>
        <w:tab/>
      </w:r>
      <w:proofErr w:type="gramEnd"/>
      <w:r>
        <w:rPr>
          <w:rFonts w:cs="Arial"/>
          <w:bCs/>
          <w:color w:val="000000"/>
          <w:szCs w:val="20"/>
          <w:lang w:val="en-US"/>
        </w:rPr>
        <w:t xml:space="preserve">Accepted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Cs w:val="20"/>
          <w:lang w:val="en-US"/>
        </w:rPr>
        <w:t xml:space="preserve"> </w:t>
      </w:r>
      <w:r>
        <w:rPr>
          <w:rFonts w:cs="Arial"/>
          <w:bCs/>
          <w:color w:val="000000"/>
          <w:szCs w:val="20"/>
          <w:lang w:val="en-US"/>
        </w:rPr>
        <w:tab/>
        <w:t xml:space="preserve">Submitted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Cs w:val="20"/>
          <w:lang w:val="en-US"/>
        </w:rPr>
        <w:t xml:space="preserve"> </w:t>
      </w:r>
      <w:r>
        <w:rPr>
          <w:rFonts w:cs="Arial"/>
          <w:bCs/>
          <w:color w:val="000000"/>
          <w:szCs w:val="20"/>
          <w:lang w:val="en-US"/>
        </w:rPr>
        <w:tab/>
        <w:t xml:space="preserve">In preparation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</w:p>
    <w:p w14:paraId="4FF4E173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0079E6ED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t>Place of publication:</w:t>
      </w:r>
    </w:p>
    <w:p w14:paraId="5F9CC605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1C65A94D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>Has the article/manuscript been used in other PhD or doctoral dissertations?</w:t>
      </w:r>
    </w:p>
    <w:p w14:paraId="031CBB1B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en-US"/>
        </w:rPr>
      </w:pPr>
      <w:proofErr w:type="gramStart"/>
      <w:r w:rsidRPr="00AA2EE4">
        <w:rPr>
          <w:rFonts w:cs="Arial"/>
          <w:bCs/>
          <w:color w:val="000000"/>
          <w:szCs w:val="20"/>
          <w:lang w:val="en-US"/>
        </w:rPr>
        <w:t>No</w:t>
      </w:r>
      <w:r>
        <w:rPr>
          <w:rFonts w:cs="Arial"/>
          <w:bCs/>
          <w:color w:val="000000"/>
          <w:szCs w:val="20"/>
          <w:lang w:val="en-US"/>
        </w:rPr>
        <w:t xml:space="preserve"> 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proofErr w:type="gramEnd"/>
      <w:r>
        <w:rPr>
          <w:rFonts w:cs="Arial"/>
          <w:bCs/>
          <w:color w:val="000000"/>
          <w:sz w:val="28"/>
          <w:szCs w:val="28"/>
          <w:lang w:val="en-US"/>
        </w:rPr>
        <w:tab/>
      </w:r>
      <w:r>
        <w:rPr>
          <w:rFonts w:cs="Arial"/>
          <w:bCs/>
          <w:color w:val="000000"/>
          <w:szCs w:val="20"/>
          <w:lang w:val="en-US"/>
        </w:rPr>
        <w:t xml:space="preserve">Yes  </w:t>
      </w:r>
      <w:r w:rsidRPr="00EA1F7F">
        <w:rPr>
          <w:rFonts w:cs="Arial"/>
          <w:bCs/>
          <w:color w:val="000000"/>
          <w:sz w:val="28"/>
          <w:szCs w:val="28"/>
          <w:lang w:val="en-US"/>
        </w:rPr>
        <w:t>□</w:t>
      </w:r>
      <w:r>
        <w:rPr>
          <w:rFonts w:cs="Arial"/>
          <w:bCs/>
          <w:color w:val="000000"/>
          <w:sz w:val="28"/>
          <w:szCs w:val="28"/>
          <w:lang w:val="en-US"/>
        </w:rPr>
        <w:tab/>
      </w:r>
      <w:r>
        <w:rPr>
          <w:rFonts w:cs="Arial"/>
          <w:bCs/>
          <w:color w:val="000000"/>
          <w:szCs w:val="20"/>
          <w:lang w:val="en-US"/>
        </w:rPr>
        <w:t>If yes, please specify:</w:t>
      </w:r>
    </w:p>
    <w:p w14:paraId="00429CE8" w14:textId="77777777" w:rsidR="00DB3942" w:rsidRPr="00AA2EE4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  <w:lang w:val="en-US"/>
        </w:rPr>
      </w:pPr>
    </w:p>
    <w:p w14:paraId="168A1633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4A82698E" w14:textId="77777777" w:rsidR="00B402E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t xml:space="preserve">List of authors: </w:t>
      </w:r>
    </w:p>
    <w:p w14:paraId="08183DA9" w14:textId="77777777" w:rsidR="00B402E7" w:rsidRDefault="00B402E7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Name and initials</w:t>
      </w:r>
      <w:r w:rsidR="00DB3942">
        <w:rPr>
          <w:rFonts w:cs="Arial"/>
          <w:color w:val="000000"/>
          <w:szCs w:val="20"/>
          <w:lang w:val="en-US"/>
        </w:rPr>
        <w:t xml:space="preserve"> (</w:t>
      </w:r>
      <w:r w:rsidR="00094E4A">
        <w:rPr>
          <w:rFonts w:cs="Arial"/>
          <w:color w:val="000000"/>
          <w:szCs w:val="20"/>
          <w:lang w:val="en-US"/>
        </w:rPr>
        <w:t>PhD</w:t>
      </w:r>
      <w:r w:rsidR="00DB3942">
        <w:rPr>
          <w:rFonts w:cs="Arial"/>
          <w:color w:val="000000"/>
          <w:szCs w:val="20"/>
          <w:lang w:val="en-US"/>
        </w:rPr>
        <w:t>-student)</w:t>
      </w:r>
    </w:p>
    <w:p w14:paraId="25024467" w14:textId="77777777" w:rsidR="00094E4A" w:rsidRDefault="00B402E7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Name and initials of the 1</w:t>
      </w:r>
      <w:r w:rsidRPr="00522ED7">
        <w:rPr>
          <w:rFonts w:cs="Arial"/>
          <w:color w:val="000000"/>
          <w:szCs w:val="20"/>
          <w:vertAlign w:val="superscript"/>
          <w:lang w:val="en-US"/>
        </w:rPr>
        <w:t>st</w:t>
      </w:r>
      <w:r>
        <w:rPr>
          <w:rFonts w:cs="Arial"/>
          <w:color w:val="000000"/>
          <w:szCs w:val="20"/>
          <w:lang w:val="en-US"/>
        </w:rPr>
        <w:t xml:space="preserve"> co-author</w:t>
      </w:r>
      <w:r w:rsidR="00DB3942" w:rsidRPr="00877717">
        <w:rPr>
          <w:rFonts w:cs="Arial"/>
          <w:color w:val="000000"/>
          <w:szCs w:val="20"/>
          <w:lang w:val="en-US"/>
        </w:rPr>
        <w:t xml:space="preserve"> </w:t>
      </w:r>
    </w:p>
    <w:p w14:paraId="6306EC3F" w14:textId="77777777" w:rsidR="00094E4A" w:rsidRDefault="00094E4A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Name and </w:t>
      </w:r>
      <w:r w:rsidR="00B402E7">
        <w:rPr>
          <w:rFonts w:cs="Arial"/>
          <w:color w:val="000000"/>
          <w:szCs w:val="20"/>
          <w:lang w:val="en-US"/>
        </w:rPr>
        <w:t>initials of the 2</w:t>
      </w:r>
      <w:r w:rsidR="00B402E7" w:rsidRPr="00522ED7">
        <w:rPr>
          <w:rFonts w:cs="Arial"/>
          <w:color w:val="000000"/>
          <w:szCs w:val="20"/>
          <w:vertAlign w:val="superscript"/>
          <w:lang w:val="en-US"/>
        </w:rPr>
        <w:t>nd</w:t>
      </w:r>
      <w:r w:rsidR="00B402E7">
        <w:rPr>
          <w:rFonts w:cs="Arial"/>
          <w:color w:val="000000"/>
          <w:szCs w:val="20"/>
          <w:lang w:val="en-US"/>
        </w:rPr>
        <w:t xml:space="preserve"> co-author</w:t>
      </w:r>
      <w:r w:rsidR="00DB3942" w:rsidRPr="00877717">
        <w:rPr>
          <w:rFonts w:cs="Arial"/>
          <w:color w:val="000000"/>
          <w:szCs w:val="20"/>
          <w:lang w:val="en-US"/>
        </w:rPr>
        <w:t xml:space="preserve"> </w:t>
      </w:r>
    </w:p>
    <w:p w14:paraId="1BA21C02" w14:textId="77777777" w:rsidR="00094E4A" w:rsidRDefault="00094E4A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Name and </w:t>
      </w:r>
      <w:r w:rsidR="00B402E7">
        <w:rPr>
          <w:rFonts w:cs="Arial"/>
          <w:color w:val="000000"/>
          <w:szCs w:val="20"/>
          <w:lang w:val="en-US"/>
        </w:rPr>
        <w:t>initials of the 3</w:t>
      </w:r>
      <w:r w:rsidR="00B402E7" w:rsidRPr="00522ED7">
        <w:rPr>
          <w:rFonts w:cs="Arial"/>
          <w:color w:val="000000"/>
          <w:szCs w:val="20"/>
          <w:vertAlign w:val="superscript"/>
          <w:lang w:val="en-US"/>
        </w:rPr>
        <w:t>rd</w:t>
      </w:r>
      <w:r w:rsidR="00B402E7">
        <w:rPr>
          <w:rFonts w:cs="Arial"/>
          <w:color w:val="000000"/>
          <w:szCs w:val="20"/>
          <w:lang w:val="en-US"/>
        </w:rPr>
        <w:t xml:space="preserve"> co-author</w:t>
      </w:r>
      <w:r w:rsidR="00DB3942" w:rsidRPr="00877717">
        <w:rPr>
          <w:rFonts w:cs="Arial"/>
          <w:color w:val="000000"/>
          <w:szCs w:val="20"/>
          <w:lang w:val="en-US"/>
        </w:rPr>
        <w:t xml:space="preserve"> </w:t>
      </w:r>
    </w:p>
    <w:p w14:paraId="35193A84" w14:textId="77777777" w:rsidR="00094E4A" w:rsidRDefault="00094E4A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Name and </w:t>
      </w:r>
      <w:r w:rsidR="00B402E7">
        <w:rPr>
          <w:rFonts w:cs="Arial"/>
          <w:color w:val="000000"/>
          <w:szCs w:val="20"/>
          <w:lang w:val="en-US"/>
        </w:rPr>
        <w:t>initials of the 4</w:t>
      </w:r>
      <w:r w:rsidR="00B402E7" w:rsidRPr="00522ED7">
        <w:rPr>
          <w:rFonts w:cs="Arial"/>
          <w:color w:val="000000"/>
          <w:szCs w:val="20"/>
          <w:vertAlign w:val="superscript"/>
          <w:lang w:val="en-US"/>
        </w:rPr>
        <w:t>th</w:t>
      </w:r>
      <w:r w:rsidR="00B402E7">
        <w:rPr>
          <w:rFonts w:cs="Arial"/>
          <w:color w:val="000000"/>
          <w:szCs w:val="20"/>
          <w:lang w:val="en-US"/>
        </w:rPr>
        <w:t xml:space="preserve"> co-author </w:t>
      </w:r>
    </w:p>
    <w:p w14:paraId="23E69FDD" w14:textId="77777777" w:rsidR="00DB3942" w:rsidRPr="00877717" w:rsidRDefault="00B402E7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and so on</w:t>
      </w:r>
      <w:r w:rsidR="00094E4A">
        <w:rPr>
          <w:rFonts w:cs="Arial"/>
          <w:color w:val="000000"/>
          <w:szCs w:val="20"/>
          <w:lang w:val="en-US"/>
        </w:rPr>
        <w:t>.</w:t>
      </w:r>
    </w:p>
    <w:p w14:paraId="618FA6D1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5EFF8F58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  <w:r w:rsidRPr="00877717">
        <w:rPr>
          <w:rFonts w:cs="Arial"/>
          <w:b/>
          <w:bCs/>
          <w:color w:val="000000"/>
          <w:szCs w:val="20"/>
          <w:lang w:val="en-US"/>
        </w:rPr>
        <w:t xml:space="preserve">Contribution </w:t>
      </w:r>
      <w:r w:rsidRPr="00856BED">
        <w:rPr>
          <w:rFonts w:cs="Arial"/>
          <w:b/>
          <w:bCs/>
          <w:color w:val="000000"/>
          <w:szCs w:val="20"/>
          <w:lang w:val="en-US"/>
        </w:rPr>
        <w:t xml:space="preserve">- </w:t>
      </w:r>
      <w:r>
        <w:rPr>
          <w:rFonts w:cs="Arial"/>
          <w:b/>
          <w:bCs/>
          <w:color w:val="000000"/>
          <w:szCs w:val="20"/>
          <w:lang w:val="en-US"/>
        </w:rPr>
        <w:t xml:space="preserve">who contributed and amount of contribution for the </w:t>
      </w:r>
      <w:r w:rsidR="00094E4A">
        <w:rPr>
          <w:rFonts w:cs="Arial"/>
          <w:b/>
          <w:bCs/>
          <w:color w:val="000000"/>
          <w:szCs w:val="20"/>
          <w:lang w:val="en-US"/>
        </w:rPr>
        <w:t>P</w:t>
      </w:r>
      <w:r>
        <w:rPr>
          <w:rFonts w:cs="Arial"/>
          <w:b/>
          <w:bCs/>
          <w:color w:val="000000"/>
          <w:szCs w:val="20"/>
          <w:lang w:val="en-US"/>
        </w:rPr>
        <w:t>h</w:t>
      </w:r>
      <w:r w:rsidR="00094E4A">
        <w:rPr>
          <w:rFonts w:cs="Arial"/>
          <w:b/>
          <w:bCs/>
          <w:color w:val="000000"/>
          <w:szCs w:val="20"/>
          <w:lang w:val="en-US"/>
        </w:rPr>
        <w:t>D</w:t>
      </w:r>
      <w:r>
        <w:rPr>
          <w:rFonts w:cs="Arial"/>
          <w:b/>
          <w:bCs/>
          <w:color w:val="000000"/>
          <w:szCs w:val="20"/>
          <w:lang w:val="en-US"/>
        </w:rPr>
        <w:t>-student as follows</w:t>
      </w:r>
      <w:r w:rsidRPr="00877717">
        <w:rPr>
          <w:rFonts w:cs="Arial"/>
          <w:b/>
          <w:bCs/>
          <w:color w:val="000000"/>
          <w:szCs w:val="20"/>
          <w:lang w:val="en-US"/>
        </w:rPr>
        <w:t>:</w:t>
      </w:r>
    </w:p>
    <w:p w14:paraId="0D2B00A2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No or little contribution (0-5%)</w:t>
      </w:r>
    </w:p>
    <w:p w14:paraId="45C3FC47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Has contributed (5-3</w:t>
      </w:r>
      <w:r w:rsidR="00B402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%)</w:t>
      </w:r>
    </w:p>
    <w:p w14:paraId="0AB1F6D4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Has contributed considerably (</w:t>
      </w:r>
      <w:r w:rsidR="00BC5B5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0-6</w:t>
      </w:r>
      <w:r w:rsidR="00B402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%)</w:t>
      </w:r>
    </w:p>
    <w:p w14:paraId="6856DDFB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Has done most of the work (</w:t>
      </w:r>
      <w:r w:rsidR="00BC5B5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0-90 %)</w:t>
      </w:r>
    </w:p>
    <w:p w14:paraId="678EE483" w14:textId="77777777" w:rsidR="00DB3942" w:rsidRDefault="00DB3942" w:rsidP="00DB394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Has essentially done all the work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( &gt;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90%)</w:t>
      </w:r>
    </w:p>
    <w:p w14:paraId="6FE158DE" w14:textId="77777777" w:rsidR="00DB3942" w:rsidRPr="00856BED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en-US"/>
        </w:rPr>
      </w:pPr>
    </w:p>
    <w:p w14:paraId="331B3057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Cs w:val="20"/>
          <w:lang w:val="en-US"/>
        </w:rPr>
      </w:pPr>
      <w:r w:rsidRPr="00877717">
        <w:rPr>
          <w:rFonts w:cs="Arial"/>
          <w:b/>
          <w:bCs/>
          <w:i/>
          <w:iCs/>
          <w:color w:val="000000"/>
          <w:szCs w:val="20"/>
          <w:lang w:val="en-US"/>
        </w:rPr>
        <w:t>Example (minimum requirements)</w:t>
      </w:r>
    </w:p>
    <w:p w14:paraId="351A3E77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  <w:lang w:val="en-US"/>
        </w:rPr>
      </w:pPr>
      <w:r w:rsidRPr="00877717">
        <w:rPr>
          <w:rFonts w:cs="Arial"/>
          <w:i/>
          <w:iCs/>
          <w:color w:val="000000"/>
          <w:szCs w:val="20"/>
          <w:lang w:val="en-US"/>
        </w:rPr>
        <w:t>(follows the Vancouver nomenclature)</w:t>
      </w:r>
    </w:p>
    <w:p w14:paraId="4ADB324C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B3942" w:rsidRPr="00EF4A75" w14:paraId="55A5BFD0" w14:textId="77777777" w:rsidTr="009D47DA">
        <w:tc>
          <w:tcPr>
            <w:tcW w:w="3209" w:type="dxa"/>
          </w:tcPr>
          <w:p w14:paraId="562569FF" w14:textId="77777777" w:rsidR="00DB3942" w:rsidRPr="00856BED" w:rsidRDefault="00DB3942" w:rsidP="009D47DA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</w:pPr>
            <w:r w:rsidRPr="00856BED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>Element</w:t>
            </w:r>
          </w:p>
        </w:tc>
        <w:tc>
          <w:tcPr>
            <w:tcW w:w="3209" w:type="dxa"/>
          </w:tcPr>
          <w:p w14:paraId="7460340D" w14:textId="77777777" w:rsidR="00DB3942" w:rsidRPr="00856BED" w:rsidRDefault="00DB3942" w:rsidP="009D47DA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</w:pPr>
            <w:r w:rsidRPr="00856BED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>Who contributed</w:t>
            </w:r>
            <w:r w:rsidR="00B402E7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 xml:space="preserve"> [initials of co-authors]</w:t>
            </w:r>
          </w:p>
        </w:tc>
        <w:tc>
          <w:tcPr>
            <w:tcW w:w="3210" w:type="dxa"/>
          </w:tcPr>
          <w:p w14:paraId="29B9BD73" w14:textId="77777777" w:rsidR="00DB3942" w:rsidRPr="00856BED" w:rsidRDefault="00DB3942" w:rsidP="00094E4A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</w:pPr>
            <w:r w:rsidRPr="00856BED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 xml:space="preserve">Amount of contribution </w:t>
            </w:r>
            <w:r w:rsidR="00B402E7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>[</w:t>
            </w:r>
            <w:r w:rsidR="00094E4A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>PhD student</w:t>
            </w:r>
            <w:r w:rsidR="00B402E7">
              <w:rPr>
                <w:rFonts w:cs="Arial"/>
                <w:b/>
                <w:i/>
                <w:iCs/>
                <w:color w:val="000000"/>
                <w:szCs w:val="20"/>
                <w:lang w:val="en-US"/>
              </w:rPr>
              <w:t xml:space="preserve"> initials]</w:t>
            </w:r>
          </w:p>
        </w:tc>
      </w:tr>
      <w:tr w:rsidR="00DB3942" w14:paraId="1923F599" w14:textId="77777777" w:rsidTr="009D47DA">
        <w:tc>
          <w:tcPr>
            <w:tcW w:w="3209" w:type="dxa"/>
          </w:tcPr>
          <w:p w14:paraId="52BC8300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Conception/design of work</w:t>
            </w:r>
          </w:p>
        </w:tc>
        <w:tc>
          <w:tcPr>
            <w:tcW w:w="3209" w:type="dxa"/>
          </w:tcPr>
          <w:p w14:paraId="24FA7B2E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AA, EE</w:t>
            </w:r>
          </w:p>
        </w:tc>
        <w:tc>
          <w:tcPr>
            <w:tcW w:w="3210" w:type="dxa"/>
          </w:tcPr>
          <w:p w14:paraId="385467EE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 w:rsidRPr="00F233AC">
              <w:rPr>
                <w:rFonts w:cs="Arial"/>
                <w:iCs/>
                <w:color w:val="000000"/>
                <w:szCs w:val="20"/>
                <w:lang w:val="en-US"/>
              </w:rPr>
              <w:t>b</w:t>
            </w:r>
          </w:p>
        </w:tc>
      </w:tr>
      <w:tr w:rsidR="00DB3942" w14:paraId="10D9528F" w14:textId="77777777" w:rsidTr="009D47DA">
        <w:tc>
          <w:tcPr>
            <w:tcW w:w="3209" w:type="dxa"/>
          </w:tcPr>
          <w:p w14:paraId="1391A3C9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Acquisition of data</w:t>
            </w:r>
          </w:p>
        </w:tc>
        <w:tc>
          <w:tcPr>
            <w:tcW w:w="3209" w:type="dxa"/>
          </w:tcPr>
          <w:p w14:paraId="55450825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AA, BB</w:t>
            </w:r>
          </w:p>
        </w:tc>
        <w:tc>
          <w:tcPr>
            <w:tcW w:w="3210" w:type="dxa"/>
          </w:tcPr>
          <w:p w14:paraId="54566123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c</w:t>
            </w:r>
          </w:p>
        </w:tc>
      </w:tr>
      <w:tr w:rsidR="00DB3942" w14:paraId="12D082BE" w14:textId="77777777" w:rsidTr="009D47DA">
        <w:tc>
          <w:tcPr>
            <w:tcW w:w="3209" w:type="dxa"/>
          </w:tcPr>
          <w:p w14:paraId="7C40FF6D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Analysis of data</w:t>
            </w:r>
          </w:p>
        </w:tc>
        <w:tc>
          <w:tcPr>
            <w:tcW w:w="3209" w:type="dxa"/>
          </w:tcPr>
          <w:p w14:paraId="649403BD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CC</w:t>
            </w:r>
          </w:p>
        </w:tc>
        <w:tc>
          <w:tcPr>
            <w:tcW w:w="3210" w:type="dxa"/>
          </w:tcPr>
          <w:p w14:paraId="1D604F57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a</w:t>
            </w:r>
          </w:p>
        </w:tc>
      </w:tr>
      <w:tr w:rsidR="00DB3942" w14:paraId="5129BDB9" w14:textId="77777777" w:rsidTr="009D47DA">
        <w:tc>
          <w:tcPr>
            <w:tcW w:w="3209" w:type="dxa"/>
          </w:tcPr>
          <w:p w14:paraId="64346719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Interpretation of data</w:t>
            </w:r>
          </w:p>
        </w:tc>
        <w:tc>
          <w:tcPr>
            <w:tcW w:w="3209" w:type="dxa"/>
          </w:tcPr>
          <w:p w14:paraId="49640D23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AA, CC, DD</w:t>
            </w:r>
          </w:p>
        </w:tc>
        <w:tc>
          <w:tcPr>
            <w:tcW w:w="3210" w:type="dxa"/>
          </w:tcPr>
          <w:p w14:paraId="1E58D680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b</w:t>
            </w:r>
          </w:p>
        </w:tc>
      </w:tr>
      <w:tr w:rsidR="00DB3942" w14:paraId="565B7D4A" w14:textId="77777777" w:rsidTr="009D47DA">
        <w:tc>
          <w:tcPr>
            <w:tcW w:w="3209" w:type="dxa"/>
          </w:tcPr>
          <w:p w14:paraId="49603826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Drafting the work</w:t>
            </w:r>
          </w:p>
        </w:tc>
        <w:tc>
          <w:tcPr>
            <w:tcW w:w="3209" w:type="dxa"/>
          </w:tcPr>
          <w:p w14:paraId="0B56F0C2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AA, BB, CC</w:t>
            </w:r>
          </w:p>
        </w:tc>
        <w:tc>
          <w:tcPr>
            <w:tcW w:w="3210" w:type="dxa"/>
          </w:tcPr>
          <w:p w14:paraId="215F0BFC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d</w:t>
            </w:r>
          </w:p>
        </w:tc>
      </w:tr>
      <w:tr w:rsidR="00DB3942" w14:paraId="442DAE64" w14:textId="77777777" w:rsidTr="009D47DA">
        <w:tc>
          <w:tcPr>
            <w:tcW w:w="3209" w:type="dxa"/>
          </w:tcPr>
          <w:p w14:paraId="0EE2694F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Critical revision</w:t>
            </w:r>
          </w:p>
        </w:tc>
        <w:tc>
          <w:tcPr>
            <w:tcW w:w="3209" w:type="dxa"/>
          </w:tcPr>
          <w:p w14:paraId="1EEEC4FB" w14:textId="77777777" w:rsidR="00DB3942" w:rsidRDefault="00B402E7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877717">
              <w:rPr>
                <w:rFonts w:cs="Arial"/>
                <w:color w:val="000000"/>
                <w:szCs w:val="20"/>
                <w:lang w:val="en-US"/>
              </w:rPr>
              <w:t>AA, BB, CC</w:t>
            </w:r>
            <w:r>
              <w:rPr>
                <w:rFonts w:cs="Arial"/>
                <w:color w:val="000000"/>
                <w:szCs w:val="20"/>
                <w:lang w:val="en-US"/>
              </w:rPr>
              <w:t>,</w:t>
            </w:r>
            <w:r w:rsidRPr="00877717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r w:rsidR="00DB3942" w:rsidRPr="00877717">
              <w:rPr>
                <w:rFonts w:cs="Arial"/>
                <w:color w:val="000000"/>
                <w:szCs w:val="20"/>
                <w:lang w:val="en-US"/>
              </w:rPr>
              <w:t>DD, EE</w:t>
            </w:r>
          </w:p>
        </w:tc>
        <w:tc>
          <w:tcPr>
            <w:tcW w:w="3210" w:type="dxa"/>
          </w:tcPr>
          <w:p w14:paraId="49079D63" w14:textId="77777777" w:rsidR="00DB3942" w:rsidRPr="00F233AC" w:rsidRDefault="000E3B0E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a</w:t>
            </w:r>
          </w:p>
        </w:tc>
      </w:tr>
      <w:tr w:rsidR="00DB3942" w14:paraId="666E2096" w14:textId="77777777" w:rsidTr="009D47DA">
        <w:tc>
          <w:tcPr>
            <w:tcW w:w="3209" w:type="dxa"/>
          </w:tcPr>
          <w:p w14:paraId="2787FA7C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Finalization and submission of the manuscript</w:t>
            </w:r>
          </w:p>
        </w:tc>
        <w:tc>
          <w:tcPr>
            <w:tcW w:w="3209" w:type="dxa"/>
          </w:tcPr>
          <w:p w14:paraId="26A13DD1" w14:textId="77777777" w:rsidR="00DB3942" w:rsidRDefault="00DB3942" w:rsidP="009D47DA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AA</w:t>
            </w:r>
          </w:p>
        </w:tc>
        <w:tc>
          <w:tcPr>
            <w:tcW w:w="3210" w:type="dxa"/>
          </w:tcPr>
          <w:p w14:paraId="12CD3B71" w14:textId="77777777" w:rsidR="00DB3942" w:rsidRPr="00F233AC" w:rsidRDefault="00DB3942" w:rsidP="009D47DA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0"/>
                <w:lang w:val="en-US"/>
              </w:rPr>
            </w:pPr>
            <w:r>
              <w:rPr>
                <w:rFonts w:cs="Arial"/>
                <w:iCs/>
                <w:color w:val="000000"/>
                <w:szCs w:val="20"/>
                <w:lang w:val="en-US"/>
              </w:rPr>
              <w:t>e</w:t>
            </w:r>
          </w:p>
        </w:tc>
      </w:tr>
    </w:tbl>
    <w:p w14:paraId="29E4FFB9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  <w:lang w:val="en-US"/>
        </w:rPr>
      </w:pPr>
    </w:p>
    <w:p w14:paraId="51331EE4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</w:p>
    <w:p w14:paraId="313503FE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Cs w:val="20"/>
          <w:lang w:val="en-US"/>
        </w:rPr>
      </w:pPr>
      <w:r>
        <w:rPr>
          <w:rFonts w:cs="Arial"/>
          <w:b/>
          <w:bCs/>
          <w:i/>
          <w:iCs/>
          <w:color w:val="000000"/>
          <w:szCs w:val="20"/>
          <w:lang w:val="en-US"/>
        </w:rPr>
        <w:t xml:space="preserve">Can be supplemented by text - </w:t>
      </w:r>
      <w:r w:rsidRPr="00877717">
        <w:rPr>
          <w:rFonts w:cs="Arial"/>
          <w:b/>
          <w:bCs/>
          <w:i/>
          <w:iCs/>
          <w:color w:val="000000"/>
          <w:szCs w:val="20"/>
          <w:lang w:val="en-US"/>
        </w:rPr>
        <w:t>Example (optional)</w:t>
      </w:r>
    </w:p>
    <w:p w14:paraId="59E70814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  <w:lang w:val="en-US"/>
        </w:rPr>
      </w:pPr>
      <w:r w:rsidRPr="00877717">
        <w:rPr>
          <w:rFonts w:cs="Arial"/>
          <w:i/>
          <w:iCs/>
          <w:color w:val="000000"/>
          <w:szCs w:val="20"/>
          <w:lang w:val="en-US"/>
        </w:rPr>
        <w:t>From http://blogs.nature.com/nautilus/2007/11/post_12.html</w:t>
      </w:r>
    </w:p>
    <w:p w14:paraId="0F2DDB2F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b/>
          <w:bCs/>
          <w:color w:val="333333"/>
          <w:szCs w:val="20"/>
          <w:lang w:val="en-US"/>
        </w:rPr>
        <w:t xml:space="preserve">Example 1: </w:t>
      </w:r>
      <w:r w:rsidRPr="00877717">
        <w:rPr>
          <w:rFonts w:cs="Arial"/>
          <w:color w:val="333333"/>
          <w:szCs w:val="20"/>
          <w:lang w:val="en-US"/>
        </w:rPr>
        <w:t>All authors contributed equally to this work. A.C. and J.H.H. conducted the observations at the</w:t>
      </w:r>
    </w:p>
    <w:p w14:paraId="6D3E4D79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telescope. A.C. reduced the data, and P.W.L. performed the Monte Carlo modelling. A.C. wrote the main</w:t>
      </w:r>
    </w:p>
    <w:p w14:paraId="0A2F0C07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paper, and P.W.L. wrote the Supplementary Information. All authors discussed the results and implications</w:t>
      </w:r>
    </w:p>
    <w:p w14:paraId="49ED1FC4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and commented on the manuscript at all stages.</w:t>
      </w:r>
    </w:p>
    <w:p w14:paraId="28E87706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b/>
          <w:bCs/>
          <w:color w:val="333333"/>
          <w:szCs w:val="20"/>
          <w:lang w:val="en-US"/>
        </w:rPr>
        <w:t xml:space="preserve">Example 2: </w:t>
      </w:r>
      <w:r w:rsidRPr="00877717">
        <w:rPr>
          <w:rFonts w:cs="Arial"/>
          <w:color w:val="333333"/>
          <w:szCs w:val="20"/>
          <w:lang w:val="en-US"/>
        </w:rPr>
        <w:t xml:space="preserve">J.L., J.R.S. and J.W.L. conceived the </w:t>
      </w:r>
      <w:proofErr w:type="spellStart"/>
      <w:r w:rsidRPr="00877717">
        <w:rPr>
          <w:rFonts w:cs="Arial"/>
          <w:color w:val="333333"/>
          <w:szCs w:val="20"/>
          <w:lang w:val="en-US"/>
        </w:rPr>
        <w:t>Brainbow</w:t>
      </w:r>
      <w:proofErr w:type="spellEnd"/>
      <w:r w:rsidRPr="00877717">
        <w:rPr>
          <w:rFonts w:cs="Arial"/>
          <w:color w:val="333333"/>
          <w:szCs w:val="20"/>
          <w:lang w:val="en-US"/>
        </w:rPr>
        <w:t xml:space="preserve"> strategies. J.R.S. and J.W.L. supervised the</w:t>
      </w:r>
    </w:p>
    <w:p w14:paraId="792AEC54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project. J.L. built initial constructs and validated them in vitro and in vivo. T.A.W. performed all cerebellar</w:t>
      </w:r>
    </w:p>
    <w:p w14:paraId="7EB959D5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lastRenderedPageBreak/>
        <w:t xml:space="preserve">axonal tracing and </w:t>
      </w:r>
      <w:proofErr w:type="spellStart"/>
      <w:r w:rsidRPr="00877717">
        <w:rPr>
          <w:rFonts w:cs="Arial"/>
          <w:color w:val="333333"/>
          <w:szCs w:val="20"/>
          <w:lang w:val="en-US"/>
        </w:rPr>
        <w:t>colour</w:t>
      </w:r>
      <w:proofErr w:type="spellEnd"/>
      <w:r w:rsidRPr="00877717">
        <w:rPr>
          <w:rFonts w:cs="Arial"/>
          <w:color w:val="333333"/>
          <w:szCs w:val="20"/>
          <w:lang w:val="en-US"/>
        </w:rPr>
        <w:t xml:space="preserve"> profile analysis with programs developed with J. Lu. H.K. performed all live</w:t>
      </w:r>
    </w:p>
    <w:p w14:paraId="27B84262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imaging experiments. R.W.D. generated Brainbow-1.0 lines expressing cytoplasmic XFPs, and R.A.B.</w:t>
      </w:r>
    </w:p>
    <w:p w14:paraId="62D762C5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  <w:lang w:val="en-US"/>
        </w:rPr>
      </w:pPr>
      <w:r w:rsidRPr="00877717">
        <w:rPr>
          <w:rFonts w:cs="Arial"/>
          <w:color w:val="333333"/>
          <w:szCs w:val="20"/>
          <w:lang w:val="en-US"/>
        </w:rPr>
        <w:t>generated Brainbow-1.1 constructs and lines. J.L., T.A.W. and R.W.D. screened mouse lines.</w:t>
      </w:r>
    </w:p>
    <w:p w14:paraId="7BF5101B" w14:textId="77777777" w:rsidR="00DB3942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</w:p>
    <w:p w14:paraId="0377D545" w14:textId="77777777" w:rsidR="00B402E7" w:rsidRPr="00522ED7" w:rsidRDefault="00B402E7" w:rsidP="00DB394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  <w:lang w:val="en-US"/>
        </w:rPr>
      </w:pPr>
      <w:r w:rsidRPr="00522ED7">
        <w:rPr>
          <w:rFonts w:cs="Arial"/>
          <w:b/>
          <w:color w:val="000000"/>
          <w:szCs w:val="20"/>
          <w:lang w:val="en-US"/>
        </w:rPr>
        <w:t xml:space="preserve">Signature of all authors </w:t>
      </w:r>
      <w:r w:rsidRPr="00522ED7">
        <w:rPr>
          <w:rFonts w:cs="Arial"/>
          <w:b/>
          <w:color w:val="000000"/>
          <w:szCs w:val="20"/>
          <w:u w:val="single"/>
          <w:lang w:val="en-US"/>
        </w:rPr>
        <w:t>preferably</w:t>
      </w:r>
      <w:r w:rsidRPr="00522ED7">
        <w:rPr>
          <w:rFonts w:cs="Arial"/>
          <w:b/>
          <w:color w:val="000000"/>
          <w:szCs w:val="20"/>
          <w:lang w:val="en-US"/>
        </w:rPr>
        <w:t xml:space="preserve"> on the same page</w:t>
      </w:r>
    </w:p>
    <w:p w14:paraId="273D7C7A" w14:textId="77777777" w:rsidR="005A175D" w:rsidRDefault="005A175D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Signature PhD student</w:t>
      </w:r>
    </w:p>
    <w:p w14:paraId="7CDD27F0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 w:rsidRPr="00877717">
        <w:rPr>
          <w:rFonts w:cs="Arial"/>
          <w:color w:val="000000"/>
          <w:szCs w:val="20"/>
          <w:lang w:val="en-US"/>
        </w:rPr>
        <w:t>Signature, co-author 1</w:t>
      </w:r>
    </w:p>
    <w:p w14:paraId="4B52174D" w14:textId="77777777" w:rsidR="00DB3942" w:rsidRPr="00877717" w:rsidRDefault="00DB3942" w:rsidP="00DB394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US"/>
        </w:rPr>
      </w:pPr>
      <w:r w:rsidRPr="00877717">
        <w:rPr>
          <w:rFonts w:cs="Arial"/>
          <w:color w:val="000000"/>
          <w:szCs w:val="20"/>
          <w:lang w:val="en-US"/>
        </w:rPr>
        <w:t>Signature, co-author 2</w:t>
      </w:r>
    </w:p>
    <w:p w14:paraId="2754BB38" w14:textId="77777777" w:rsidR="00B402E7" w:rsidRDefault="00B402E7" w:rsidP="00C51572">
      <w:pPr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And so on</w:t>
      </w:r>
    </w:p>
    <w:p w14:paraId="789F0970" w14:textId="77777777" w:rsidR="00561457" w:rsidRPr="005A175D" w:rsidRDefault="00561457" w:rsidP="00C51572">
      <w:pPr>
        <w:rPr>
          <w:lang w:val="en-US"/>
        </w:rPr>
      </w:pPr>
    </w:p>
    <w:sectPr w:rsidR="00561457" w:rsidRPr="005A175D" w:rsidSect="006F4EF7">
      <w:headerReference w:type="default" r:id="rId9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F359" w14:textId="77777777" w:rsidR="00DB3942" w:rsidRDefault="00DB3942" w:rsidP="00E16C5A">
      <w:pPr>
        <w:spacing w:after="0" w:line="240" w:lineRule="auto"/>
      </w:pPr>
      <w:r>
        <w:separator/>
      </w:r>
    </w:p>
  </w:endnote>
  <w:endnote w:type="continuationSeparator" w:id="0">
    <w:p w14:paraId="68A171D8" w14:textId="77777777" w:rsidR="00DB3942" w:rsidRDefault="00DB394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1370" w14:textId="77777777" w:rsidR="00DB3942" w:rsidRDefault="00DB3942" w:rsidP="00E16C5A">
      <w:pPr>
        <w:spacing w:after="0" w:line="240" w:lineRule="auto"/>
      </w:pPr>
      <w:r>
        <w:separator/>
      </w:r>
    </w:p>
  </w:footnote>
  <w:footnote w:type="continuationSeparator" w:id="0">
    <w:p w14:paraId="592444AB" w14:textId="77777777" w:rsidR="00DB3942" w:rsidRDefault="00DB394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FAC7" w14:textId="77777777" w:rsidR="00435B9A" w:rsidRDefault="00435B9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DCFDBC9" wp14:editId="0A2FA1DD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218"/>
    <w:multiLevelType w:val="hybridMultilevel"/>
    <w:tmpl w:val="B2669A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8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42"/>
    <w:rsid w:val="00012F39"/>
    <w:rsid w:val="00027D3B"/>
    <w:rsid w:val="00047F27"/>
    <w:rsid w:val="0009380C"/>
    <w:rsid w:val="00094E4A"/>
    <w:rsid w:val="000A7C84"/>
    <w:rsid w:val="000E3B0E"/>
    <w:rsid w:val="000F6879"/>
    <w:rsid w:val="00143406"/>
    <w:rsid w:val="001735C7"/>
    <w:rsid w:val="001F0A8F"/>
    <w:rsid w:val="00234530"/>
    <w:rsid w:val="002F25C6"/>
    <w:rsid w:val="00317243"/>
    <w:rsid w:val="003A0A25"/>
    <w:rsid w:val="003B1CB0"/>
    <w:rsid w:val="00407E4E"/>
    <w:rsid w:val="00435B9A"/>
    <w:rsid w:val="00445C11"/>
    <w:rsid w:val="00492B3D"/>
    <w:rsid w:val="004B4725"/>
    <w:rsid w:val="004C0443"/>
    <w:rsid w:val="00522ED7"/>
    <w:rsid w:val="00525C02"/>
    <w:rsid w:val="00561457"/>
    <w:rsid w:val="005A175D"/>
    <w:rsid w:val="005A2BE2"/>
    <w:rsid w:val="006237C2"/>
    <w:rsid w:val="006240C3"/>
    <w:rsid w:val="0063415F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A0206A"/>
    <w:rsid w:val="00AA3C05"/>
    <w:rsid w:val="00AE6C33"/>
    <w:rsid w:val="00B24324"/>
    <w:rsid w:val="00B33E3C"/>
    <w:rsid w:val="00B36309"/>
    <w:rsid w:val="00B402E7"/>
    <w:rsid w:val="00B75E2E"/>
    <w:rsid w:val="00B864AC"/>
    <w:rsid w:val="00B92662"/>
    <w:rsid w:val="00BA1763"/>
    <w:rsid w:val="00BC5B56"/>
    <w:rsid w:val="00BD5020"/>
    <w:rsid w:val="00BF7D41"/>
    <w:rsid w:val="00C51572"/>
    <w:rsid w:val="00C57B8B"/>
    <w:rsid w:val="00C74204"/>
    <w:rsid w:val="00C857E7"/>
    <w:rsid w:val="00C90A63"/>
    <w:rsid w:val="00CA2912"/>
    <w:rsid w:val="00CC45D0"/>
    <w:rsid w:val="00CD4DAB"/>
    <w:rsid w:val="00D51241"/>
    <w:rsid w:val="00D656F5"/>
    <w:rsid w:val="00D749F6"/>
    <w:rsid w:val="00DB0729"/>
    <w:rsid w:val="00DB3942"/>
    <w:rsid w:val="00DD6A66"/>
    <w:rsid w:val="00DD7293"/>
    <w:rsid w:val="00DE7B65"/>
    <w:rsid w:val="00E0542A"/>
    <w:rsid w:val="00E11638"/>
    <w:rsid w:val="00E16C5A"/>
    <w:rsid w:val="00E1760E"/>
    <w:rsid w:val="00E22CA6"/>
    <w:rsid w:val="00E76F72"/>
    <w:rsid w:val="00E931AE"/>
    <w:rsid w:val="00EB0EE5"/>
    <w:rsid w:val="00EF4A75"/>
    <w:rsid w:val="00F11502"/>
    <w:rsid w:val="00F40CCD"/>
    <w:rsid w:val="00F44001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092CAC"/>
  <w15:docId w15:val="{D96E1A97-F63A-4BAA-BA9D-7F0ECFA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DB394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EF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phd@adm.aa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1</TotalTime>
  <Pages>3</Pages>
  <Words>722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2015-11-26T09:32:00Z</cp:lastPrinted>
  <dcterms:created xsi:type="dcterms:W3CDTF">2022-09-19T11:47:00Z</dcterms:created>
  <dcterms:modified xsi:type="dcterms:W3CDTF">2022-09-19T11:47:00Z</dcterms:modified>
</cp:coreProperties>
</file>