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7" w:rsidRDefault="00E17B77" w:rsidP="00E17B77">
      <w:pPr>
        <w:rPr>
          <w:rFonts w:cs="Arial"/>
          <w:b/>
          <w:color w:val="211A52"/>
          <w:sz w:val="24"/>
          <w:szCs w:val="24"/>
          <w:lang w:val="en-US"/>
        </w:rPr>
      </w:pPr>
      <w:r>
        <w:rPr>
          <w:rFonts w:cs="Arial"/>
          <w:b/>
          <w:color w:val="211A52"/>
          <w:sz w:val="24"/>
          <w:szCs w:val="24"/>
          <w:lang w:val="en-US"/>
        </w:rPr>
        <w:br/>
      </w:r>
      <w:r w:rsidRPr="00E17B77">
        <w:rPr>
          <w:rFonts w:cs="Arial"/>
          <w:b/>
          <w:color w:val="211A52"/>
          <w:sz w:val="24"/>
          <w:szCs w:val="24"/>
          <w:lang w:val="en-US"/>
        </w:rPr>
        <w:t xml:space="preserve">Study Board of Biotechnology, </w:t>
      </w:r>
      <w:r w:rsidRPr="00E17B77">
        <w:rPr>
          <w:rFonts w:cs="Arial"/>
          <w:b/>
          <w:color w:val="211A52"/>
          <w:sz w:val="24"/>
          <w:szCs w:val="24"/>
          <w:lang w:val="en-US"/>
        </w:rPr>
        <w:br/>
        <w:t>Chemistry and Environmental Engineering</w:t>
      </w:r>
      <w:r w:rsidRPr="00E17B77">
        <w:rPr>
          <w:noProof/>
          <w:sz w:val="24"/>
          <w:szCs w:val="24"/>
          <w:lang w:val="en-US" w:eastAsia="da-DK"/>
        </w:rPr>
        <w:t xml:space="preserve"> </w:t>
      </w:r>
      <w:r w:rsidRPr="00E17B77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5133975" y="1076325"/>
            <wp:positionH relativeFrom="column">
              <wp:align>right</wp:align>
            </wp:positionH>
            <wp:positionV relativeFrom="paragraph">
              <wp:align>top</wp:align>
            </wp:positionV>
            <wp:extent cx="1709931" cy="1203962"/>
            <wp:effectExtent l="0" t="0" r="0" b="0"/>
            <wp:wrapSquare wrapText="bothSides"/>
            <wp:docPr id="2" name="Billede 1" descr="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_LOGO_RGB_U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31" cy="120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B77">
        <w:rPr>
          <w:sz w:val="24"/>
          <w:szCs w:val="24"/>
          <w:lang w:val="en-US"/>
        </w:rPr>
        <w:br w:type="textWrapping" w:clear="all"/>
      </w:r>
    </w:p>
    <w:p w:rsidR="00E17B77" w:rsidRDefault="00BE34BE" w:rsidP="00E17B77">
      <w:pPr>
        <w:jc w:val="center"/>
        <w:rPr>
          <w:rFonts w:cs="Arial"/>
          <w:b/>
          <w:color w:val="211A52"/>
          <w:sz w:val="32"/>
          <w:szCs w:val="32"/>
          <w:lang w:val="en-US"/>
        </w:rPr>
      </w:pPr>
      <w:r>
        <w:rPr>
          <w:rFonts w:cs="Arial"/>
          <w:b/>
          <w:color w:val="211A52"/>
          <w:sz w:val="32"/>
          <w:szCs w:val="32"/>
          <w:lang w:val="en-US"/>
        </w:rPr>
        <w:t>Application for Funding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74B5A" w:rsidRPr="003A4312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Full Name:</w:t>
            </w:r>
          </w:p>
        </w:tc>
        <w:sdt>
          <w:sdtPr>
            <w:rPr>
              <w:rFonts w:cs="Arial"/>
              <w:b/>
              <w:color w:val="211A52"/>
              <w:sz w:val="32"/>
              <w:szCs w:val="32"/>
            </w:rPr>
            <w:alias w:val="Full name"/>
            <w:tag w:val="Name"/>
            <w:id w:val="-1147286615"/>
            <w:lock w:val="sdtLocked"/>
            <w:placeholder>
              <w:docPart w:val="A5C4DA939CCF42A38F37BEB2F197FFDB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:rsidR="00D74B5A" w:rsidRPr="003A4312" w:rsidRDefault="004E2168" w:rsidP="004E2168">
                <w:pPr>
                  <w:rPr>
                    <w:rFonts w:cs="Arial"/>
                    <w:b/>
                    <w:color w:val="211A52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0" w:name="Tekst3"/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74B5A" w:rsidRPr="00DD5A4F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CPR no.: </w:t>
            </w:r>
          </w:p>
        </w:tc>
        <w:sdt>
          <w:sdtPr>
            <w:rPr>
              <w:rFonts w:cs="Arial"/>
              <w:b/>
              <w:color w:val="211A52"/>
              <w:sz w:val="32"/>
              <w:szCs w:val="32"/>
              <w:lang w:val="en-US"/>
            </w:rPr>
            <w:alias w:val="CPR no"/>
            <w:tag w:val="CPR"/>
            <w:id w:val="-237403187"/>
            <w:lock w:val="sdtLocked"/>
            <w:placeholder>
              <w:docPart w:val="C0442CABBE4B43459303783B9455F9FF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:rsidR="00D74B5A" w:rsidRPr="00DD5A4F" w:rsidRDefault="004E2168" w:rsidP="004E2168">
                <w:pPr>
                  <w:rPr>
                    <w:rFonts w:cs="Arial"/>
                    <w:b/>
                    <w:color w:val="211A52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D74B5A" w:rsidRPr="00523BF7" w:rsidTr="00D74B5A">
        <w:tc>
          <w:tcPr>
            <w:tcW w:w="2689" w:type="dxa"/>
          </w:tcPr>
          <w:p w:rsidR="00D74B5A" w:rsidRP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Educational Programme</w:t>
            </w:r>
            <w:r w:rsidR="00CE070F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and Level</w:t>
            </w: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:rsidR="00D74B5A" w:rsidRPr="00523BF7" w:rsidRDefault="00F5593E" w:rsidP="00FD2ACA">
            <w:pPr>
              <w:rPr>
                <w:rFonts w:cs="Arial"/>
                <w:b/>
                <w:color w:val="211A52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Educational Programme"/>
                <w:tag w:val="Programme"/>
                <w:id w:val="2017879530"/>
                <w:placeholder>
                  <w:docPart w:val="C39CEED95E73410C98EACFA028400458"/>
                </w:placeholder>
                <w:showingPlcHdr/>
                <w:dropDownList>
                  <w:listItem w:value="Choose programme"/>
                  <w:listItem w:displayText="Biologi" w:value="Biologi"/>
                  <w:listItem w:displayText="Kemiteknologi" w:value="Kemiteknologi"/>
                  <w:listItem w:displayText="Miljøvidenskab" w:value="Miljøvidenskab"/>
                  <w:listItem w:displayText="Bioteknologi" w:value="Bioteknologi"/>
                  <w:listItem w:displayText="Kemi (bachelor)" w:value="Kemi (bachelor)"/>
                  <w:listItem w:displayText="Kemi, scient" w:value="Kemi, scient"/>
                  <w:listItem w:displayText="Chemistry (civil)" w:value="Chemistry (civil)"/>
                  <w:listItem w:displayText="Sustainable Biotechnology" w:value="Sustainable Biotechnology"/>
                  <w:listItem w:displayText="Kemi og bioteknologi (diplom, AAL og ESB)" w:value="Kemi og bioteknologi (diplom, AAL og ESB)"/>
                  <w:listItem w:displayText="Chemical Engineering and Biotechnology (ESB)" w:value="Chemical Engineering and Biotechnology (ESB)"/>
                  <w:listItem w:displayText="Chemical Engineering (civil, ESB)" w:value="Chemical Engineering (civil, ESB)"/>
                  <w:listItem w:displayText="Oil and Gas Technology" w:value="Oil and Gas Technology"/>
                </w:dropDownList>
              </w:sdtPr>
              <w:sdtEndPr/>
              <w:sdtContent>
                <w:r w:rsidR="00523BF7" w:rsidRPr="00523BF7">
                  <w:rPr>
                    <w:rFonts w:cs="Arial"/>
                    <w:color w:val="211A52"/>
                    <w:sz w:val="24"/>
                    <w:szCs w:val="24"/>
                  </w:rPr>
                  <w:t>Educational Programme</w:t>
                </w:r>
              </w:sdtContent>
            </w:sdt>
            <w:r w:rsidR="00FD2ACA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    </w:t>
            </w:r>
            <w:sdt>
              <w:sdtPr>
                <w:rPr>
                  <w:rFonts w:cs="Arial"/>
                  <w:b/>
                  <w:color w:val="211A52"/>
                  <w:sz w:val="24"/>
                  <w:szCs w:val="24"/>
                  <w:lang w:val="en-US"/>
                </w:rPr>
                <w:alias w:val="Level"/>
                <w:tag w:val="Level"/>
                <w:id w:val="1571221565"/>
                <w:lock w:val="sdtLocked"/>
                <w:placeholder>
                  <w:docPart w:val="68064BC22DA148B886466EF0F58032EE"/>
                </w:placeholder>
                <w:showingPlcHdr/>
                <w:dropDownList>
                  <w:listItem w:value="Choose educational level"/>
                  <w:listItem w:displayText="Bachelor" w:value="Bachelor"/>
                  <w:listItem w:displayText="Diplom" w:value="Diplom"/>
                  <w:listItem w:displayText="Master" w:value="Master"/>
                </w:dropDownList>
              </w:sdtPr>
              <w:sdtEndPr/>
              <w:sdtContent>
                <w:r w:rsidR="00FD2ACA" w:rsidRPr="00FD2ACA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Level</w:t>
                </w:r>
              </w:sdtContent>
            </w:sdt>
          </w:p>
        </w:tc>
      </w:tr>
      <w:tr w:rsidR="00D74B5A" w:rsidTr="00D74B5A">
        <w:tc>
          <w:tcPr>
            <w:tcW w:w="2689" w:type="dxa"/>
          </w:tcPr>
          <w:p w:rsidR="00D74B5A" w:rsidRDefault="00D74B5A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Semester:</w:t>
            </w:r>
          </w:p>
        </w:tc>
        <w:sdt>
          <w:sdtPr>
            <w:rPr>
              <w:rFonts w:cs="Arial"/>
              <w:b/>
              <w:color w:val="211A52"/>
              <w:sz w:val="32"/>
              <w:szCs w:val="32"/>
              <w:lang w:val="en-US"/>
            </w:rPr>
            <w:alias w:val="Semester"/>
            <w:tag w:val="Semester"/>
            <w:id w:val="-332067348"/>
            <w:placeholder>
              <w:docPart w:val="712B178402D94A5BB24E958B78685CB1"/>
            </w:placeholder>
            <w:showingPlcHdr/>
            <w:dropDownList>
              <w:listItem w:value="Current semester"/>
              <w:listItem w:displayText="1st semester" w:value="1st semester"/>
              <w:listItem w:displayText="2nd semester" w:value="2nd semester"/>
              <w:listItem w:displayText="3rd semester" w:value="3rd semester"/>
              <w:listItem w:displayText="4th semester" w:value="4th semester"/>
              <w:listItem w:displayText="5th semester" w:value="5th semester"/>
              <w:listItem w:displayText="6th semester" w:value="6th semester"/>
              <w:listItem w:displayText="7th semester (diplom)" w:value="7th semester (diplom)"/>
            </w:dropDownList>
          </w:sdtPr>
          <w:sdtEndPr/>
          <w:sdtContent>
            <w:tc>
              <w:tcPr>
                <w:tcW w:w="6939" w:type="dxa"/>
              </w:tcPr>
              <w:p w:rsidR="00D74B5A" w:rsidRDefault="000148A0" w:rsidP="000148A0">
                <w:pPr>
                  <w:rPr>
                    <w:rFonts w:cs="Arial"/>
                    <w:b/>
                    <w:color w:val="211A52"/>
                    <w:sz w:val="32"/>
                    <w:szCs w:val="32"/>
                    <w:lang w:val="en-US"/>
                  </w:rPr>
                </w:pPr>
                <w:r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Current semester</w:t>
                </w:r>
              </w:p>
            </w:tc>
          </w:sdtContent>
        </w:sdt>
      </w:tr>
      <w:tr w:rsidR="00D74B5A" w:rsidRPr="00BE34BE" w:rsidTr="002617A9">
        <w:tc>
          <w:tcPr>
            <w:tcW w:w="9628" w:type="dxa"/>
            <w:gridSpan w:val="2"/>
          </w:tcPr>
          <w:p w:rsidR="002C0C4F" w:rsidRPr="003F273B" w:rsidRDefault="00BE34BE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Purpose</w:t>
            </w:r>
            <w:r w:rsidR="00D74B5A" w:rsidRPr="00D44512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>:</w:t>
            </w:r>
            <w:r w:rsidR="00D44512" w:rsidRPr="00D44512">
              <w:rPr>
                <w:rFonts w:cs="Arial"/>
                <w:b/>
                <w:color w:val="211A52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color w:val="211A52"/>
                  <w:sz w:val="24"/>
                  <w:szCs w:val="24"/>
                </w:rPr>
                <w:alias w:val="Reason for application"/>
                <w:tag w:val="Reason for application"/>
                <w:id w:val="-248961684"/>
                <w:placeholder>
                  <w:docPart w:val="E6AC9D9CF4CF42CBA360E90926F517DB"/>
                </w:placeholder>
                <w:temporary/>
                <w:showingPlcHdr/>
                <w:text/>
              </w:sdtPr>
              <w:sdtEndPr/>
              <w:sdtContent>
                <w:r w:rsidR="00D44512" w:rsidRPr="00D44512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Brief </w:t>
                </w:r>
                <w:r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description of purpose</w:t>
                </w:r>
                <w:r w:rsidR="00D44512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. </w:t>
                </w:r>
                <w:r w:rsidR="00D44512" w:rsidRPr="003F273B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Make sure to attach relevant documents</w:t>
                </w:r>
                <w:r w:rsidR="003F273B" w:rsidRPr="003F273B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, including </w:t>
                </w:r>
                <w:r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>budget with precise statement of expected costs, approvement from semester coordinator/project supervisor, elaborate description of the event/excursion, invitation to conference etc. PLEASE NOTE: Costs in connection with project writing (materials, transportation etc.) are not funded</w:t>
                </w:r>
                <w:r w:rsidR="00F5593E"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 by the study board (but by your supervisor)</w:t>
                </w:r>
                <w:r>
                  <w:rPr>
                    <w:rFonts w:cs="Arial"/>
                    <w:color w:val="211A52"/>
                    <w:sz w:val="24"/>
                    <w:szCs w:val="24"/>
                    <w:lang w:val="en-US"/>
                  </w:rPr>
                  <w:t xml:space="preserve">  </w:t>
                </w:r>
              </w:sdtContent>
            </w:sdt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006342" w:rsidRDefault="00006342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006342" w:rsidRPr="003F273B" w:rsidRDefault="00006342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  <w:bookmarkStart w:id="2" w:name="_GoBack"/>
            <w:bookmarkEnd w:id="2"/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Pr="003F273B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B8649C" w:rsidRDefault="00B8649C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9F6C77" w:rsidRPr="003F273B" w:rsidRDefault="009F6C7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447417" w:rsidRPr="003F273B" w:rsidRDefault="00447417" w:rsidP="00E17B77">
            <w:pPr>
              <w:rPr>
                <w:rFonts w:cs="Arial"/>
                <w:b/>
                <w:color w:val="211A52"/>
                <w:sz w:val="24"/>
                <w:szCs w:val="24"/>
                <w:lang w:val="en-US"/>
              </w:rPr>
            </w:pPr>
          </w:p>
          <w:p w:rsidR="00D74B5A" w:rsidRPr="003F273B" w:rsidRDefault="00D74B5A" w:rsidP="00E17B77">
            <w:pPr>
              <w:rPr>
                <w:rFonts w:cs="Arial"/>
                <w:b/>
                <w:color w:val="211A52"/>
                <w:sz w:val="32"/>
                <w:szCs w:val="32"/>
                <w:lang w:val="en-US"/>
              </w:rPr>
            </w:pPr>
          </w:p>
        </w:tc>
      </w:tr>
    </w:tbl>
    <w:p w:rsidR="00BD3D97" w:rsidRPr="00E17B77" w:rsidRDefault="00BD3D97" w:rsidP="00BE34BE">
      <w:pPr>
        <w:rPr>
          <w:sz w:val="32"/>
          <w:szCs w:val="32"/>
          <w:lang w:val="en-US"/>
        </w:rPr>
      </w:pPr>
    </w:p>
    <w:sectPr w:rsidR="00BD3D97" w:rsidRPr="00E17B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4"/>
    <w:rsid w:val="00006342"/>
    <w:rsid w:val="000148A0"/>
    <w:rsid w:val="00293DD7"/>
    <w:rsid w:val="002C0C4F"/>
    <w:rsid w:val="003274C2"/>
    <w:rsid w:val="003A4312"/>
    <w:rsid w:val="003F273B"/>
    <w:rsid w:val="00447417"/>
    <w:rsid w:val="00457EC4"/>
    <w:rsid w:val="00470E88"/>
    <w:rsid w:val="004A09E4"/>
    <w:rsid w:val="004E2168"/>
    <w:rsid w:val="00523BF7"/>
    <w:rsid w:val="006133FE"/>
    <w:rsid w:val="00724711"/>
    <w:rsid w:val="00875A5A"/>
    <w:rsid w:val="00901266"/>
    <w:rsid w:val="009265EA"/>
    <w:rsid w:val="00947CDC"/>
    <w:rsid w:val="009F6C77"/>
    <w:rsid w:val="00A97601"/>
    <w:rsid w:val="00B8649C"/>
    <w:rsid w:val="00BA7CFB"/>
    <w:rsid w:val="00BD3D97"/>
    <w:rsid w:val="00BE34BE"/>
    <w:rsid w:val="00CE070F"/>
    <w:rsid w:val="00D44512"/>
    <w:rsid w:val="00D74B5A"/>
    <w:rsid w:val="00DA46ED"/>
    <w:rsid w:val="00DB7A99"/>
    <w:rsid w:val="00DD5A4F"/>
    <w:rsid w:val="00E17B77"/>
    <w:rsid w:val="00F508E2"/>
    <w:rsid w:val="00F5593E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79CA"/>
  <w15:chartTrackingRefBased/>
  <w15:docId w15:val="{F19D4FA6-7B1D-4DB0-B1E4-F5B2C48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\AppData\Local\Microsoft\Windows\INetCache\Content.Outlook\9WU0ZYDU\Dispensationsans&#248;gningsblan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4DA939CCF42A38F37BEB2F197F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B9A95-4955-44F1-8731-65E82F31D484}"/>
      </w:docPartPr>
      <w:docPartBody>
        <w:p w:rsidR="00ED6300" w:rsidRDefault="00ED6300" w:rsidP="00ED6300">
          <w:pPr>
            <w:pStyle w:val="A5C4DA939CCF42A38F37BEB2F197FFDB6"/>
          </w:pPr>
          <w:r>
            <w:rPr>
              <w:rFonts w:cs="Arial"/>
              <w:b/>
              <w:color w:val="211A52"/>
              <w:sz w:val="32"/>
              <w:szCs w:val="32"/>
            </w:rPr>
            <w:fldChar w:fldCharType="begin">
              <w:ffData>
                <w:name w:val="Tekst3"/>
                <w:enabled/>
                <w:calcOnExit w:val="0"/>
                <w:textInput/>
              </w:ffData>
            </w:fldChar>
          </w:r>
          <w:bookmarkStart w:id="0" w:name="Tekst3"/>
          <w:r>
            <w:rPr>
              <w:rFonts w:cs="Arial"/>
              <w:b/>
              <w:color w:val="211A52"/>
              <w:sz w:val="32"/>
              <w:szCs w:val="32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</w:rPr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separate"/>
          </w:r>
          <w:r>
            <w:rPr>
              <w:rFonts w:cs="Arial"/>
              <w:b/>
              <w:noProof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end"/>
          </w:r>
          <w:bookmarkEnd w:id="0"/>
        </w:p>
      </w:docPartBody>
    </w:docPart>
    <w:docPart>
      <w:docPartPr>
        <w:name w:val="C0442CABBE4B43459303783B9455F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100BA-6157-4DA8-8294-8469AACDF197}"/>
      </w:docPartPr>
      <w:docPartBody>
        <w:p w:rsidR="00ED6300" w:rsidRDefault="00ED6300" w:rsidP="00ED6300">
          <w:pPr>
            <w:pStyle w:val="C0442CABBE4B43459303783B9455F9FF6"/>
          </w:pP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bookmarkStart w:id="1" w:name="Tekst2"/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separate"/>
          </w:r>
          <w:r>
            <w:rPr>
              <w:rFonts w:cs="Arial"/>
              <w:b/>
              <w:noProof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noProof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end"/>
          </w:r>
          <w:bookmarkEnd w:id="1"/>
        </w:p>
      </w:docPartBody>
    </w:docPart>
    <w:docPart>
      <w:docPartPr>
        <w:name w:val="C39CEED95E73410C98EACFA028400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E7F0A-F486-43FE-BFDF-95111834C2F5}"/>
      </w:docPartPr>
      <w:docPartBody>
        <w:p w:rsidR="00ED6300" w:rsidRDefault="00ED6300" w:rsidP="00ED6300">
          <w:pPr>
            <w:pStyle w:val="C39CEED95E73410C98EACFA0284004586"/>
          </w:pPr>
          <w:r w:rsidRPr="00523BF7">
            <w:rPr>
              <w:rFonts w:cs="Arial"/>
              <w:color w:val="211A52"/>
              <w:sz w:val="24"/>
              <w:szCs w:val="24"/>
            </w:rPr>
            <w:t>Educational Programme</w:t>
          </w:r>
        </w:p>
      </w:docPartBody>
    </w:docPart>
    <w:docPart>
      <w:docPartPr>
        <w:name w:val="68064BC22DA148B886466EF0F5803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5E3D7-0E5B-4E59-A4A0-83EFD19ADD10}"/>
      </w:docPartPr>
      <w:docPartBody>
        <w:p w:rsidR="00ED6300" w:rsidRDefault="00ED6300" w:rsidP="00ED6300">
          <w:pPr>
            <w:pStyle w:val="68064BC22DA148B886466EF0F58032EE6"/>
          </w:pPr>
          <w:r w:rsidRPr="00FD2ACA">
            <w:rPr>
              <w:rFonts w:cs="Arial"/>
              <w:color w:val="211A52"/>
              <w:sz w:val="24"/>
              <w:szCs w:val="24"/>
              <w:lang w:val="en-US"/>
            </w:rPr>
            <w:t>Level</w:t>
          </w:r>
        </w:p>
      </w:docPartBody>
    </w:docPart>
    <w:docPart>
      <w:docPartPr>
        <w:name w:val="712B178402D94A5BB24E958B78685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EFA1A-9D2A-4542-9222-44D55AE8BA05}"/>
      </w:docPartPr>
      <w:docPartBody>
        <w:p w:rsidR="00ED6300" w:rsidRDefault="00ED6300" w:rsidP="00ED6300">
          <w:pPr>
            <w:pStyle w:val="712B178402D94A5BB24E958B78685CB16"/>
          </w:pPr>
          <w:r>
            <w:rPr>
              <w:rFonts w:cs="Arial"/>
              <w:color w:val="211A52"/>
              <w:sz w:val="24"/>
              <w:szCs w:val="24"/>
              <w:lang w:val="en-US"/>
            </w:rPr>
            <w:t>Current semester</w:t>
          </w:r>
        </w:p>
      </w:docPartBody>
    </w:docPart>
    <w:docPart>
      <w:docPartPr>
        <w:name w:val="E6AC9D9CF4CF42CBA360E90926F51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ED819-C70C-463A-918E-589EEEFD3F02}"/>
      </w:docPartPr>
      <w:docPartBody>
        <w:p w:rsidR="00ED6300" w:rsidRDefault="00ED6300" w:rsidP="00ED6300">
          <w:pPr>
            <w:pStyle w:val="E6AC9D9CF4CF42CBA360E90926F517DB6"/>
          </w:pPr>
          <w:r w:rsidRPr="00D44512">
            <w:rPr>
              <w:rFonts w:cs="Arial"/>
              <w:color w:val="211A52"/>
              <w:sz w:val="24"/>
              <w:szCs w:val="24"/>
              <w:lang w:val="en-US"/>
            </w:rPr>
            <w:t xml:space="preserve">Brief </w:t>
          </w:r>
          <w:r>
            <w:rPr>
              <w:rFonts w:cs="Arial"/>
              <w:color w:val="211A52"/>
              <w:sz w:val="24"/>
              <w:szCs w:val="24"/>
              <w:lang w:val="en-US"/>
            </w:rPr>
            <w:t xml:space="preserve">description of purpose. </w:t>
          </w:r>
          <w:r w:rsidRPr="003F273B">
            <w:rPr>
              <w:rFonts w:cs="Arial"/>
              <w:color w:val="211A52"/>
              <w:sz w:val="24"/>
              <w:szCs w:val="24"/>
              <w:lang w:val="en-US"/>
            </w:rPr>
            <w:t xml:space="preserve">Make sure to attach relevant documents, including </w:t>
          </w:r>
          <w:r>
            <w:rPr>
              <w:rFonts w:cs="Arial"/>
              <w:color w:val="211A52"/>
              <w:sz w:val="24"/>
              <w:szCs w:val="24"/>
              <w:lang w:val="en-US"/>
            </w:rPr>
            <w:t xml:space="preserve">budget with precise statement of expected costs, approvement from semester coordinator/project supervisor, elaborate description of the event/excursion, invitation to conference etc. PLEASE NOTE: Costs in connection with project writing (materials, transportation etc.) are not funded by the study board (but by your supervisor)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00"/>
    <w:rsid w:val="00E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D2CD68D1D4D47048427834B5C7E919C">
    <w:name w:val="5D2CD68D1D4D47048427834B5C7E919C"/>
  </w:style>
  <w:style w:type="paragraph" w:customStyle="1" w:styleId="A5C4DA939CCF42A38F37BEB2F197FFDB">
    <w:name w:val="A5C4DA939CCF42A38F37BEB2F197FFDB"/>
  </w:style>
  <w:style w:type="paragraph" w:customStyle="1" w:styleId="C0442CABBE4B43459303783B9455F9FF">
    <w:name w:val="C0442CABBE4B43459303783B9455F9FF"/>
  </w:style>
  <w:style w:type="paragraph" w:customStyle="1" w:styleId="C39CEED95E73410C98EACFA028400458">
    <w:name w:val="C39CEED95E73410C98EACFA028400458"/>
  </w:style>
  <w:style w:type="paragraph" w:customStyle="1" w:styleId="68064BC22DA148B886466EF0F58032EE">
    <w:name w:val="68064BC22DA148B886466EF0F58032EE"/>
  </w:style>
  <w:style w:type="paragraph" w:customStyle="1" w:styleId="712B178402D94A5BB24E958B78685CB1">
    <w:name w:val="712B178402D94A5BB24E958B78685CB1"/>
  </w:style>
  <w:style w:type="paragraph" w:customStyle="1" w:styleId="E6AC9D9CF4CF42CBA360E90926F517DB">
    <w:name w:val="E6AC9D9CF4CF42CBA360E90926F517DB"/>
  </w:style>
  <w:style w:type="character" w:styleId="Pladsholdertekst">
    <w:name w:val="Placeholder Text"/>
    <w:basedOn w:val="Standardskrifttypeiafsnit"/>
    <w:uiPriority w:val="99"/>
    <w:semiHidden/>
    <w:rsid w:val="00ED6300"/>
    <w:rPr>
      <w:color w:val="808080"/>
    </w:rPr>
  </w:style>
  <w:style w:type="paragraph" w:customStyle="1" w:styleId="A5C4DA939CCF42A38F37BEB2F197FFDB1">
    <w:name w:val="A5C4DA939CCF42A38F37BEB2F197FFDB1"/>
    <w:rsid w:val="00ED6300"/>
    <w:rPr>
      <w:rFonts w:eastAsiaTheme="minorHAnsi"/>
      <w:lang w:eastAsia="en-US"/>
    </w:rPr>
  </w:style>
  <w:style w:type="paragraph" w:customStyle="1" w:styleId="C0442CABBE4B43459303783B9455F9FF1">
    <w:name w:val="C0442CABBE4B43459303783B9455F9FF1"/>
    <w:rsid w:val="00ED6300"/>
    <w:rPr>
      <w:rFonts w:eastAsiaTheme="minorHAnsi"/>
      <w:lang w:eastAsia="en-US"/>
    </w:rPr>
  </w:style>
  <w:style w:type="paragraph" w:customStyle="1" w:styleId="C39CEED95E73410C98EACFA0284004581">
    <w:name w:val="C39CEED95E73410C98EACFA0284004581"/>
    <w:rsid w:val="00ED6300"/>
    <w:rPr>
      <w:rFonts w:eastAsiaTheme="minorHAnsi"/>
      <w:lang w:eastAsia="en-US"/>
    </w:rPr>
  </w:style>
  <w:style w:type="paragraph" w:customStyle="1" w:styleId="68064BC22DA148B886466EF0F58032EE1">
    <w:name w:val="68064BC22DA148B886466EF0F58032EE1"/>
    <w:rsid w:val="00ED6300"/>
    <w:rPr>
      <w:rFonts w:eastAsiaTheme="minorHAnsi"/>
      <w:lang w:eastAsia="en-US"/>
    </w:rPr>
  </w:style>
  <w:style w:type="paragraph" w:customStyle="1" w:styleId="712B178402D94A5BB24E958B78685CB11">
    <w:name w:val="712B178402D94A5BB24E958B78685CB11"/>
    <w:rsid w:val="00ED6300"/>
    <w:rPr>
      <w:rFonts w:eastAsiaTheme="minorHAnsi"/>
      <w:lang w:eastAsia="en-US"/>
    </w:rPr>
  </w:style>
  <w:style w:type="paragraph" w:customStyle="1" w:styleId="E6AC9D9CF4CF42CBA360E90926F517DB1">
    <w:name w:val="E6AC9D9CF4CF42CBA360E90926F517DB1"/>
    <w:rsid w:val="00ED6300"/>
    <w:rPr>
      <w:rFonts w:eastAsiaTheme="minorHAnsi"/>
      <w:lang w:eastAsia="en-US"/>
    </w:rPr>
  </w:style>
  <w:style w:type="paragraph" w:customStyle="1" w:styleId="A5C4DA939CCF42A38F37BEB2F197FFDB2">
    <w:name w:val="A5C4DA939CCF42A38F37BEB2F197FFDB2"/>
    <w:rsid w:val="00ED6300"/>
    <w:rPr>
      <w:rFonts w:eastAsiaTheme="minorHAnsi"/>
      <w:lang w:eastAsia="en-US"/>
    </w:rPr>
  </w:style>
  <w:style w:type="paragraph" w:customStyle="1" w:styleId="C0442CABBE4B43459303783B9455F9FF2">
    <w:name w:val="C0442CABBE4B43459303783B9455F9FF2"/>
    <w:rsid w:val="00ED6300"/>
    <w:rPr>
      <w:rFonts w:eastAsiaTheme="minorHAnsi"/>
      <w:lang w:eastAsia="en-US"/>
    </w:rPr>
  </w:style>
  <w:style w:type="paragraph" w:customStyle="1" w:styleId="C39CEED95E73410C98EACFA0284004582">
    <w:name w:val="C39CEED95E73410C98EACFA0284004582"/>
    <w:rsid w:val="00ED6300"/>
    <w:rPr>
      <w:rFonts w:eastAsiaTheme="minorHAnsi"/>
      <w:lang w:eastAsia="en-US"/>
    </w:rPr>
  </w:style>
  <w:style w:type="paragraph" w:customStyle="1" w:styleId="68064BC22DA148B886466EF0F58032EE2">
    <w:name w:val="68064BC22DA148B886466EF0F58032EE2"/>
    <w:rsid w:val="00ED6300"/>
    <w:rPr>
      <w:rFonts w:eastAsiaTheme="minorHAnsi"/>
      <w:lang w:eastAsia="en-US"/>
    </w:rPr>
  </w:style>
  <w:style w:type="paragraph" w:customStyle="1" w:styleId="712B178402D94A5BB24E958B78685CB12">
    <w:name w:val="712B178402D94A5BB24E958B78685CB12"/>
    <w:rsid w:val="00ED6300"/>
    <w:rPr>
      <w:rFonts w:eastAsiaTheme="minorHAnsi"/>
      <w:lang w:eastAsia="en-US"/>
    </w:rPr>
  </w:style>
  <w:style w:type="paragraph" w:customStyle="1" w:styleId="E6AC9D9CF4CF42CBA360E90926F517DB2">
    <w:name w:val="E6AC9D9CF4CF42CBA360E90926F517DB2"/>
    <w:rsid w:val="00ED6300"/>
    <w:rPr>
      <w:rFonts w:eastAsiaTheme="minorHAnsi"/>
      <w:lang w:eastAsia="en-US"/>
    </w:rPr>
  </w:style>
  <w:style w:type="paragraph" w:customStyle="1" w:styleId="A5C4DA939CCF42A38F37BEB2F197FFDB3">
    <w:name w:val="A5C4DA939CCF42A38F37BEB2F197FFDB3"/>
    <w:rsid w:val="00ED6300"/>
    <w:rPr>
      <w:rFonts w:eastAsiaTheme="minorHAnsi"/>
      <w:lang w:eastAsia="en-US"/>
    </w:rPr>
  </w:style>
  <w:style w:type="paragraph" w:customStyle="1" w:styleId="C0442CABBE4B43459303783B9455F9FF3">
    <w:name w:val="C0442CABBE4B43459303783B9455F9FF3"/>
    <w:rsid w:val="00ED6300"/>
    <w:rPr>
      <w:rFonts w:eastAsiaTheme="minorHAnsi"/>
      <w:lang w:eastAsia="en-US"/>
    </w:rPr>
  </w:style>
  <w:style w:type="paragraph" w:customStyle="1" w:styleId="C39CEED95E73410C98EACFA0284004583">
    <w:name w:val="C39CEED95E73410C98EACFA0284004583"/>
    <w:rsid w:val="00ED6300"/>
    <w:rPr>
      <w:rFonts w:eastAsiaTheme="minorHAnsi"/>
      <w:lang w:eastAsia="en-US"/>
    </w:rPr>
  </w:style>
  <w:style w:type="paragraph" w:customStyle="1" w:styleId="68064BC22DA148B886466EF0F58032EE3">
    <w:name w:val="68064BC22DA148B886466EF0F58032EE3"/>
    <w:rsid w:val="00ED6300"/>
    <w:rPr>
      <w:rFonts w:eastAsiaTheme="minorHAnsi"/>
      <w:lang w:eastAsia="en-US"/>
    </w:rPr>
  </w:style>
  <w:style w:type="paragraph" w:customStyle="1" w:styleId="712B178402D94A5BB24E958B78685CB13">
    <w:name w:val="712B178402D94A5BB24E958B78685CB13"/>
    <w:rsid w:val="00ED6300"/>
    <w:rPr>
      <w:rFonts w:eastAsiaTheme="minorHAnsi"/>
      <w:lang w:eastAsia="en-US"/>
    </w:rPr>
  </w:style>
  <w:style w:type="paragraph" w:customStyle="1" w:styleId="E6AC9D9CF4CF42CBA360E90926F517DB3">
    <w:name w:val="E6AC9D9CF4CF42CBA360E90926F517DB3"/>
    <w:rsid w:val="00ED6300"/>
    <w:rPr>
      <w:rFonts w:eastAsiaTheme="minorHAnsi"/>
      <w:lang w:eastAsia="en-US"/>
    </w:rPr>
  </w:style>
  <w:style w:type="paragraph" w:customStyle="1" w:styleId="A5C4DA939CCF42A38F37BEB2F197FFDB4">
    <w:name w:val="A5C4DA939CCF42A38F37BEB2F197FFDB4"/>
    <w:rsid w:val="00ED6300"/>
    <w:rPr>
      <w:rFonts w:eastAsiaTheme="minorHAnsi"/>
      <w:lang w:eastAsia="en-US"/>
    </w:rPr>
  </w:style>
  <w:style w:type="paragraph" w:customStyle="1" w:styleId="C0442CABBE4B43459303783B9455F9FF4">
    <w:name w:val="C0442CABBE4B43459303783B9455F9FF4"/>
    <w:rsid w:val="00ED6300"/>
    <w:rPr>
      <w:rFonts w:eastAsiaTheme="minorHAnsi"/>
      <w:lang w:eastAsia="en-US"/>
    </w:rPr>
  </w:style>
  <w:style w:type="paragraph" w:customStyle="1" w:styleId="C39CEED95E73410C98EACFA0284004584">
    <w:name w:val="C39CEED95E73410C98EACFA0284004584"/>
    <w:rsid w:val="00ED6300"/>
    <w:rPr>
      <w:rFonts w:eastAsiaTheme="minorHAnsi"/>
      <w:lang w:eastAsia="en-US"/>
    </w:rPr>
  </w:style>
  <w:style w:type="paragraph" w:customStyle="1" w:styleId="68064BC22DA148B886466EF0F58032EE4">
    <w:name w:val="68064BC22DA148B886466EF0F58032EE4"/>
    <w:rsid w:val="00ED6300"/>
    <w:rPr>
      <w:rFonts w:eastAsiaTheme="minorHAnsi"/>
      <w:lang w:eastAsia="en-US"/>
    </w:rPr>
  </w:style>
  <w:style w:type="paragraph" w:customStyle="1" w:styleId="712B178402D94A5BB24E958B78685CB14">
    <w:name w:val="712B178402D94A5BB24E958B78685CB14"/>
    <w:rsid w:val="00ED6300"/>
    <w:rPr>
      <w:rFonts w:eastAsiaTheme="minorHAnsi"/>
      <w:lang w:eastAsia="en-US"/>
    </w:rPr>
  </w:style>
  <w:style w:type="paragraph" w:customStyle="1" w:styleId="E6AC9D9CF4CF42CBA360E90926F517DB4">
    <w:name w:val="E6AC9D9CF4CF42CBA360E90926F517DB4"/>
    <w:rsid w:val="00ED6300"/>
    <w:rPr>
      <w:rFonts w:eastAsiaTheme="minorHAnsi"/>
      <w:lang w:eastAsia="en-US"/>
    </w:rPr>
  </w:style>
  <w:style w:type="paragraph" w:customStyle="1" w:styleId="A5C4DA939CCF42A38F37BEB2F197FFDB5">
    <w:name w:val="A5C4DA939CCF42A38F37BEB2F197FFDB5"/>
    <w:rsid w:val="00ED6300"/>
    <w:rPr>
      <w:rFonts w:eastAsiaTheme="minorHAnsi"/>
      <w:lang w:eastAsia="en-US"/>
    </w:rPr>
  </w:style>
  <w:style w:type="paragraph" w:customStyle="1" w:styleId="C0442CABBE4B43459303783B9455F9FF5">
    <w:name w:val="C0442CABBE4B43459303783B9455F9FF5"/>
    <w:rsid w:val="00ED6300"/>
    <w:rPr>
      <w:rFonts w:eastAsiaTheme="minorHAnsi"/>
      <w:lang w:eastAsia="en-US"/>
    </w:rPr>
  </w:style>
  <w:style w:type="paragraph" w:customStyle="1" w:styleId="C39CEED95E73410C98EACFA0284004585">
    <w:name w:val="C39CEED95E73410C98EACFA0284004585"/>
    <w:rsid w:val="00ED6300"/>
    <w:rPr>
      <w:rFonts w:eastAsiaTheme="minorHAnsi"/>
      <w:lang w:eastAsia="en-US"/>
    </w:rPr>
  </w:style>
  <w:style w:type="paragraph" w:customStyle="1" w:styleId="68064BC22DA148B886466EF0F58032EE5">
    <w:name w:val="68064BC22DA148B886466EF0F58032EE5"/>
    <w:rsid w:val="00ED6300"/>
    <w:rPr>
      <w:rFonts w:eastAsiaTheme="minorHAnsi"/>
      <w:lang w:eastAsia="en-US"/>
    </w:rPr>
  </w:style>
  <w:style w:type="paragraph" w:customStyle="1" w:styleId="712B178402D94A5BB24E958B78685CB15">
    <w:name w:val="712B178402D94A5BB24E958B78685CB15"/>
    <w:rsid w:val="00ED6300"/>
    <w:rPr>
      <w:rFonts w:eastAsiaTheme="minorHAnsi"/>
      <w:lang w:eastAsia="en-US"/>
    </w:rPr>
  </w:style>
  <w:style w:type="paragraph" w:customStyle="1" w:styleId="E6AC9D9CF4CF42CBA360E90926F517DB5">
    <w:name w:val="E6AC9D9CF4CF42CBA360E90926F517DB5"/>
    <w:rsid w:val="00ED6300"/>
    <w:rPr>
      <w:rFonts w:eastAsiaTheme="minorHAnsi"/>
      <w:lang w:eastAsia="en-US"/>
    </w:rPr>
  </w:style>
  <w:style w:type="paragraph" w:customStyle="1" w:styleId="A5C4DA939CCF42A38F37BEB2F197FFDB6">
    <w:name w:val="A5C4DA939CCF42A38F37BEB2F197FFDB6"/>
    <w:rsid w:val="00ED6300"/>
    <w:rPr>
      <w:rFonts w:eastAsiaTheme="minorHAnsi"/>
      <w:lang w:eastAsia="en-US"/>
    </w:rPr>
  </w:style>
  <w:style w:type="paragraph" w:customStyle="1" w:styleId="C0442CABBE4B43459303783B9455F9FF6">
    <w:name w:val="C0442CABBE4B43459303783B9455F9FF6"/>
    <w:rsid w:val="00ED6300"/>
    <w:rPr>
      <w:rFonts w:eastAsiaTheme="minorHAnsi"/>
      <w:lang w:eastAsia="en-US"/>
    </w:rPr>
  </w:style>
  <w:style w:type="paragraph" w:customStyle="1" w:styleId="C39CEED95E73410C98EACFA0284004586">
    <w:name w:val="C39CEED95E73410C98EACFA0284004586"/>
    <w:rsid w:val="00ED6300"/>
    <w:rPr>
      <w:rFonts w:eastAsiaTheme="minorHAnsi"/>
      <w:lang w:eastAsia="en-US"/>
    </w:rPr>
  </w:style>
  <w:style w:type="paragraph" w:customStyle="1" w:styleId="68064BC22DA148B886466EF0F58032EE6">
    <w:name w:val="68064BC22DA148B886466EF0F58032EE6"/>
    <w:rsid w:val="00ED6300"/>
    <w:rPr>
      <w:rFonts w:eastAsiaTheme="minorHAnsi"/>
      <w:lang w:eastAsia="en-US"/>
    </w:rPr>
  </w:style>
  <w:style w:type="paragraph" w:customStyle="1" w:styleId="712B178402D94A5BB24E958B78685CB16">
    <w:name w:val="712B178402D94A5BB24E958B78685CB16"/>
    <w:rsid w:val="00ED6300"/>
    <w:rPr>
      <w:rFonts w:eastAsiaTheme="minorHAnsi"/>
      <w:lang w:eastAsia="en-US"/>
    </w:rPr>
  </w:style>
  <w:style w:type="paragraph" w:customStyle="1" w:styleId="E6AC9D9CF4CF42CBA360E90926F517DB6">
    <w:name w:val="E6AC9D9CF4CF42CBA360E90926F517DB6"/>
    <w:rsid w:val="00ED63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Dispensationsansøgningsblanket</Template>
  <TotalTime>13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Elin Larsen</cp:lastModifiedBy>
  <cp:revision>3</cp:revision>
  <dcterms:created xsi:type="dcterms:W3CDTF">2019-08-29T07:22:00Z</dcterms:created>
  <dcterms:modified xsi:type="dcterms:W3CDTF">2019-08-29T07:34:00Z</dcterms:modified>
</cp:coreProperties>
</file>