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51B0F" w:rsidRPr="006379FD" w14:paraId="338DCD4B" w14:textId="77777777" w:rsidTr="003A0A25">
        <w:tc>
          <w:tcPr>
            <w:tcW w:w="453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3717"/>
            </w:tblGrid>
            <w:tr w:rsidR="00F44001" w:rsidRPr="006379FD" w14:paraId="28A4E553" w14:textId="77777777" w:rsidTr="00285119">
              <w:trPr>
                <w:trHeight w:val="1725"/>
              </w:trPr>
              <w:tc>
                <w:tcPr>
                  <w:tcW w:w="6237" w:type="dxa"/>
                </w:tcPr>
                <w:p w14:paraId="77BA040B" w14:textId="77777777" w:rsidR="00F44001" w:rsidRPr="00F44001" w:rsidRDefault="00F44001" w:rsidP="004E5BC5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17" w:type="dxa"/>
                </w:tcPr>
                <w:p w14:paraId="363A24EA" w14:textId="77777777" w:rsidR="00F44001" w:rsidRDefault="00F44001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6FA6F5DA" w14:textId="77777777" w:rsidR="00027D3B" w:rsidRDefault="00027D3B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7332AC05" w14:textId="77777777" w:rsidR="00F44001" w:rsidRPr="004E5BC5" w:rsidRDefault="003635B3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  <w:t>The Doctoral School in Medicine, Biomedical Science and Technology</w:t>
                  </w:r>
                </w:p>
                <w:p w14:paraId="79FE3785" w14:textId="77777777" w:rsidR="00F44001" w:rsidRPr="004E5BC5" w:rsidRDefault="001735C7" w:rsidP="009E3685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 w:rsidRPr="004E5BC5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Email</w:t>
                  </w:r>
                  <w:r w:rsidR="00232DDD" w:rsidRPr="004E5BC5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: </w:t>
                  </w:r>
                  <w:hyperlink r:id="rId11" w:history="1">
                    <w:r w:rsidR="009E3685" w:rsidRPr="00B63D05">
                      <w:rPr>
                        <w:rStyle w:val="Hyperlink"/>
                        <w:rFonts w:cs="Arial"/>
                        <w:sz w:val="16"/>
                        <w:szCs w:val="16"/>
                        <w:lang w:val="en-US"/>
                      </w:rPr>
                      <w:t>aauphd@adm.aau.dk</w:t>
                    </w:r>
                  </w:hyperlink>
                  <w:r w:rsidR="009E3685">
                    <w:rPr>
                      <w:rFonts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4E5BC5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</w:tbl>
          <w:p w14:paraId="58FE6C4E" w14:textId="77777777" w:rsidR="00FD7757" w:rsidRPr="004E5BC5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  <w:lang w:val="en-US"/>
              </w:rPr>
            </w:pPr>
          </w:p>
        </w:tc>
      </w:tr>
    </w:tbl>
    <w:p w14:paraId="620991BB" w14:textId="77777777" w:rsidR="003A0A25" w:rsidRPr="004E5BC5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  <w:lang w:val="en-US"/>
        </w:rPr>
      </w:pPr>
    </w:p>
    <w:p w14:paraId="2428AAD2" w14:textId="77777777" w:rsidR="00B92662" w:rsidRPr="00B92662" w:rsidRDefault="00D06DAC" w:rsidP="00B92662">
      <w:pPr>
        <w:tabs>
          <w:tab w:val="left" w:pos="7230"/>
        </w:tabs>
      </w:pPr>
      <w:r w:rsidRPr="00D26980">
        <w:rPr>
          <w:rFonts w:cs="Arial"/>
          <w:color w:val="211A52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</w:t>
      </w:r>
      <w:r w:rsidR="00B92662">
        <w:rPr>
          <w:rFonts w:cs="Arial"/>
          <w:color w:val="211A52"/>
          <w:sz w:val="16"/>
          <w:szCs w:val="16"/>
        </w:rPr>
        <w:t xml:space="preserve">Dato: </w:t>
      </w:r>
      <w:r w:rsidR="00B92662">
        <w:rPr>
          <w:rFonts w:cs="Arial"/>
          <w:color w:val="211A52"/>
          <w:sz w:val="16"/>
          <w:szCs w:val="16"/>
        </w:rPr>
        <w:fldChar w:fldCharType="begin"/>
      </w:r>
      <w:r w:rsidR="00B92662">
        <w:rPr>
          <w:rFonts w:cs="Arial"/>
          <w:color w:val="211A52"/>
          <w:sz w:val="16"/>
          <w:szCs w:val="16"/>
        </w:rPr>
        <w:instrText xml:space="preserve"> DATE  \@ "dd-MM-yyyy"  \* MERGEFORMAT </w:instrText>
      </w:r>
      <w:r w:rsidR="00B92662">
        <w:rPr>
          <w:rFonts w:cs="Arial"/>
          <w:color w:val="211A52"/>
          <w:sz w:val="16"/>
          <w:szCs w:val="16"/>
        </w:rPr>
        <w:fldChar w:fldCharType="separate"/>
      </w:r>
      <w:r w:rsidR="00DF11B6">
        <w:rPr>
          <w:rFonts w:cs="Arial"/>
          <w:noProof/>
          <w:color w:val="211A52"/>
          <w:sz w:val="16"/>
          <w:szCs w:val="16"/>
        </w:rPr>
        <w:t>03-10-2022</w:t>
      </w:r>
      <w:r w:rsidR="00B92662">
        <w:rPr>
          <w:rFonts w:cs="Arial"/>
          <w:color w:val="211A52"/>
          <w:sz w:val="16"/>
          <w:szCs w:val="16"/>
        </w:rPr>
        <w:fldChar w:fldCharType="end"/>
      </w:r>
      <w:r>
        <w:rPr>
          <w:rFonts w:cs="Arial"/>
          <w:color w:val="211A52"/>
          <w:sz w:val="16"/>
          <w:szCs w:val="16"/>
        </w:rPr>
        <w:br/>
        <w:t xml:space="preserve">                                                                                                                                              </w:t>
      </w:r>
    </w:p>
    <w:sdt>
      <w:sdtPr>
        <w:alias w:val="(Dokumenter) Titel"/>
        <w:id w:val="-946461049"/>
        <w:placeholder>
          <w:docPart w:val="6AD847FC575242C48E9913003C20E6C6"/>
        </w:placeholder>
        <w:dataBinding w:prefixMappings="xmlns:ns0='Captia'" w:xpath="/ns0:Root[1]/ns0:record/ns0:Content[@id='title']/ns0:Value[1]" w:storeItemID="{5D73FFFE-A163-4591-885C-3C8F7943792D}"/>
        <w:text/>
      </w:sdtPr>
      <w:sdtEndPr/>
      <w:sdtContent>
        <w:p w14:paraId="472E05BE" w14:textId="77777777" w:rsidR="00047F27" w:rsidRPr="006F4428" w:rsidRDefault="004E5BC5" w:rsidP="004E5BC5">
          <w:pPr>
            <w:pStyle w:val="Overskrift1"/>
            <w:rPr>
              <w:rFonts w:cs="Arial"/>
              <w:sz w:val="22"/>
            </w:rPr>
          </w:pPr>
          <w:r w:rsidRPr="004E5BC5">
            <w:t xml:space="preserve">Tjekliste </w:t>
          </w:r>
          <w:r w:rsidR="00951BB1">
            <w:t>i</w:t>
          </w:r>
          <w:r w:rsidRPr="004E5BC5">
            <w:t xml:space="preserve"> forbindelse med nedsættelse af bedømmelsesudvalg</w:t>
          </w:r>
        </w:p>
      </w:sdtContent>
    </w:sdt>
    <w:p w14:paraId="4B9F207E" w14:textId="77777777" w:rsidR="004E5BC5" w:rsidRDefault="004E5BC5" w:rsidP="004E5BC5"/>
    <w:p w14:paraId="32AE4CC7" w14:textId="77777777" w:rsidR="004E5BC5" w:rsidRDefault="004E5BC5" w:rsidP="004E5BC5">
      <w:r>
        <w:t>Det anbefales at påbegynde processen med nedsættelse af bedømmelsesudvalg i god tid før planlagt forsvar. Instituttets indstilling bør tilgå ph.d.-skolen senest fire måneder før planlagt forsvar. Denne tidsramme sikrer, at forsvaret kan finde sted til planlagt tid, selv i sådanne tilfælde hvor medlemmer af det oprindeligt indstillede bedømmelsesudvalg ikke kan godkendes.</w:t>
      </w:r>
    </w:p>
    <w:p w14:paraId="63C44150" w14:textId="77777777" w:rsidR="00D26980" w:rsidRDefault="00D26980" w:rsidP="004E5BC5">
      <w:r>
        <w:t>Ønskes der forsvar udenfor AAU/AUH skal der fremsendes en særskilt</w:t>
      </w:r>
      <w:r w:rsidR="00351B0F">
        <w:t xml:space="preserve"> begrundelse/ansøgning.</w:t>
      </w:r>
    </w:p>
    <w:p w14:paraId="7B0A7DCA" w14:textId="77777777" w:rsidR="004E5BC5" w:rsidRDefault="004E5BC5" w:rsidP="004E5BC5">
      <w:r>
        <w:t>Dokumenterne fremsendes i én samlet pdf-fil i søgbart format.</w:t>
      </w:r>
    </w:p>
    <w:p w14:paraId="5C88A584" w14:textId="77777777" w:rsidR="004E5BC5" w:rsidRDefault="004E5BC5" w:rsidP="004E5BC5">
      <w:r>
        <w:t>Afkryds og udfyld nedenstående for at sikre, at alle nødvendige dokumenter fremsendes. Tjeklisten vedlægges det fremsendte materiale. Husk at vedlægge redegørelse, hvis der f.eks. er publikationssammenfald eller andre afvigelser.</w:t>
      </w:r>
    </w:p>
    <w:p w14:paraId="0142B1F7" w14:textId="77777777" w:rsidR="004E5BC5" w:rsidRDefault="00DF11B6" w:rsidP="004E5BC5">
      <w:sdt>
        <w:sdtPr>
          <w:id w:val="110761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C5">
            <w:rPr>
              <w:rFonts w:ascii="MS Gothic" w:eastAsia="MS Gothic" w:hAnsi="MS Gothic" w:hint="eastAsia"/>
            </w:rPr>
            <w:t>☐</w:t>
          </w:r>
        </w:sdtContent>
      </w:sdt>
      <w:r w:rsidR="004E5BC5">
        <w:t xml:space="preserve"> Indstilling om nedsættelse af bedømmelsesudvalg inkl.</w:t>
      </w:r>
    </w:p>
    <w:p w14:paraId="76B2119E" w14:textId="77777777" w:rsidR="004E5BC5" w:rsidRDefault="004E5BC5" w:rsidP="004E5BC5">
      <w:pPr>
        <w:tabs>
          <w:tab w:val="left" w:pos="993"/>
        </w:tabs>
      </w:pPr>
      <w:r>
        <w:tab/>
      </w:r>
      <w:sdt>
        <w:sdtPr>
          <w:id w:val="60715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Navn(e) på hovedvejleder:  </w:t>
      </w:r>
      <w:sdt>
        <w:sdtPr>
          <w:id w:val="560135165"/>
          <w:placeholder>
            <w:docPart w:val="0EC1D1D1331A48978DB12B5758B06152"/>
          </w:placeholder>
          <w:showingPlcHdr/>
          <w:text/>
        </w:sdtPr>
        <w:sdtEndPr/>
        <w:sdtContent>
          <w:r w:rsidR="006379FD">
            <w:rPr>
              <w:rStyle w:val="Pladsholdertekst"/>
            </w:rPr>
            <w:t>Indtast navn</w:t>
          </w:r>
        </w:sdtContent>
      </w:sdt>
    </w:p>
    <w:p w14:paraId="285ABFC8" w14:textId="77777777" w:rsidR="004E5BC5" w:rsidRDefault="004E5BC5" w:rsidP="004E5BC5">
      <w:pPr>
        <w:tabs>
          <w:tab w:val="left" w:pos="993"/>
        </w:tabs>
      </w:pPr>
      <w:r>
        <w:tab/>
      </w:r>
      <w:sdt>
        <w:sdtPr>
          <w:id w:val="-130492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Navn(e) på evt. </w:t>
      </w:r>
      <w:proofErr w:type="spellStart"/>
      <w:r>
        <w:t>bivejleder</w:t>
      </w:r>
      <w:proofErr w:type="spellEnd"/>
      <w:r>
        <w:t xml:space="preserve">(e): </w:t>
      </w:r>
      <w:sdt>
        <w:sdtPr>
          <w:id w:val="1782995686"/>
          <w:placeholder>
            <w:docPart w:val="02DB7E0AB50D4FE49186D05043BD6BC6"/>
          </w:placeholder>
          <w:showingPlcHdr/>
          <w:text/>
        </w:sdtPr>
        <w:sdtEndPr/>
        <w:sdtContent>
          <w:r>
            <w:rPr>
              <w:rStyle w:val="Pladsholdertekst"/>
            </w:rPr>
            <w:t>Indtast navn(e)</w:t>
          </w:r>
        </w:sdtContent>
      </w:sdt>
    </w:p>
    <w:p w14:paraId="3C7C1188" w14:textId="77777777" w:rsidR="004E5BC5" w:rsidRDefault="004E5BC5" w:rsidP="004E5BC5">
      <w:pPr>
        <w:tabs>
          <w:tab w:val="left" w:pos="993"/>
        </w:tabs>
      </w:pPr>
      <w:r>
        <w:tab/>
      </w:r>
      <w:sdt>
        <w:sdtPr>
          <w:id w:val="122209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Navn på den studerende: </w:t>
      </w:r>
      <w:sdt>
        <w:sdtPr>
          <w:id w:val="-618533231"/>
          <w:placeholder>
            <w:docPart w:val="26051CE80F3749F5A070ECF32E220AE5"/>
          </w:placeholder>
          <w:showingPlcHdr/>
          <w:text/>
        </w:sdtPr>
        <w:sdtEndPr/>
        <w:sdtContent>
          <w:r>
            <w:rPr>
              <w:rStyle w:val="Pladsholdertekst"/>
            </w:rPr>
            <w:t>Indtast navn</w:t>
          </w:r>
        </w:sdtContent>
      </w:sdt>
    </w:p>
    <w:p w14:paraId="7EB958E2" w14:textId="77777777" w:rsidR="004E5BC5" w:rsidRDefault="004E5BC5" w:rsidP="004E5BC5">
      <w:pPr>
        <w:tabs>
          <w:tab w:val="left" w:pos="993"/>
        </w:tabs>
      </w:pPr>
      <w:r>
        <w:tab/>
      </w:r>
      <w:sdt>
        <w:sdtPr>
          <w:id w:val="-78426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Institut: </w:t>
      </w:r>
      <w:sdt>
        <w:sdtPr>
          <w:id w:val="-1153525039"/>
          <w:placeholder>
            <w:docPart w:val="ADB027C79BAA4A49996EBC5B2DCB58FA"/>
          </w:placeholder>
          <w:showingPlcHdr/>
          <w:text/>
        </w:sdtPr>
        <w:sdtEndPr/>
        <w:sdtContent>
          <w:r>
            <w:rPr>
              <w:rStyle w:val="Pladsholdertekst"/>
            </w:rPr>
            <w:t>Institutnavn</w:t>
          </w:r>
        </w:sdtContent>
      </w:sdt>
    </w:p>
    <w:p w14:paraId="2793C512" w14:textId="77777777" w:rsidR="004E5BC5" w:rsidRDefault="004E5BC5" w:rsidP="004E5BC5">
      <w:pPr>
        <w:tabs>
          <w:tab w:val="left" w:pos="993"/>
        </w:tabs>
      </w:pPr>
      <w:r>
        <w:tab/>
      </w:r>
      <w:sdt>
        <w:sdtPr>
          <w:id w:val="26111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Afhandlingens titel: </w:t>
      </w:r>
      <w:sdt>
        <w:sdtPr>
          <w:id w:val="117731512"/>
          <w:placeholder>
            <w:docPart w:val="7A490E5D137D4B1BB32E62CA7030A48D"/>
          </w:placeholder>
          <w:showingPlcHdr/>
          <w:text/>
        </w:sdtPr>
        <w:sdtEndPr/>
        <w:sdtContent>
          <w:r>
            <w:rPr>
              <w:rStyle w:val="Pladsholdertekst"/>
            </w:rPr>
            <w:t>Indtast titel</w:t>
          </w:r>
        </w:sdtContent>
      </w:sdt>
    </w:p>
    <w:p w14:paraId="6AFC1DD3" w14:textId="77777777" w:rsidR="004E5BC5" w:rsidRDefault="00DF11B6" w:rsidP="004E5BC5">
      <w:pPr>
        <w:tabs>
          <w:tab w:val="left" w:pos="993"/>
        </w:tabs>
      </w:pPr>
      <w:sdt>
        <w:sdtPr>
          <w:id w:val="-79998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C5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4E5BC5">
        <w:t xml:space="preserve">CV (skandinavisk/engelsk) for </w:t>
      </w:r>
      <w:r w:rsidR="004E5BC5">
        <w:rPr>
          <w:i/>
          <w:u w:val="single"/>
        </w:rPr>
        <w:t>alle tre</w:t>
      </w:r>
      <w:r w:rsidR="004E5BC5">
        <w:rPr>
          <w:b/>
          <w:i/>
        </w:rPr>
        <w:t xml:space="preserve"> </w:t>
      </w:r>
      <w:r w:rsidR="004E5BC5" w:rsidRPr="00F0398C">
        <w:t>medlemmer af bedømmelsesudvalget inkl.</w:t>
      </w:r>
    </w:p>
    <w:p w14:paraId="65112322" w14:textId="77777777" w:rsidR="004E5BC5" w:rsidRDefault="004E5BC5" w:rsidP="004E5BC5">
      <w:pPr>
        <w:tabs>
          <w:tab w:val="left" w:pos="993"/>
        </w:tabs>
      </w:pPr>
      <w:r>
        <w:tab/>
      </w:r>
      <w:sdt>
        <w:sdtPr>
          <w:id w:val="1912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Navn </w:t>
      </w:r>
      <w:r w:rsidR="00951BB1">
        <w:t xml:space="preserve">og stilling </w:t>
      </w:r>
      <w:r>
        <w:t xml:space="preserve">på den interne formand: </w:t>
      </w:r>
      <w:sdt>
        <w:sdtPr>
          <w:id w:val="-1133250486"/>
          <w:placeholder>
            <w:docPart w:val="780920A47764425EBC6D88E289D0A714"/>
          </w:placeholder>
          <w:showingPlcHdr/>
          <w:text/>
        </w:sdtPr>
        <w:sdtEndPr/>
        <w:sdtContent>
          <w:r>
            <w:rPr>
              <w:rStyle w:val="Pladsholdertekst"/>
            </w:rPr>
            <w:t>Indtast navn</w:t>
          </w:r>
        </w:sdtContent>
      </w:sdt>
    </w:p>
    <w:p w14:paraId="5D7DB660" w14:textId="77777777" w:rsidR="004E5BC5" w:rsidRDefault="004E5BC5" w:rsidP="004E5BC5">
      <w:pPr>
        <w:tabs>
          <w:tab w:val="left" w:pos="993"/>
        </w:tabs>
      </w:pPr>
      <w:r>
        <w:tab/>
      </w:r>
      <w:sdt>
        <w:sdtPr>
          <w:id w:val="60423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Navne, </w:t>
      </w:r>
      <w:r w:rsidR="00951BB1">
        <w:t xml:space="preserve">stillinger, </w:t>
      </w:r>
      <w:proofErr w:type="spellStart"/>
      <w:r w:rsidRPr="00F90BD6">
        <w:t>affiliations</w:t>
      </w:r>
      <w:proofErr w:type="spellEnd"/>
      <w:r>
        <w:t xml:space="preserve"> og e-mailadresser på de to eksterne bedømmere:</w:t>
      </w:r>
    </w:p>
    <w:p w14:paraId="3ACA77B6" w14:textId="77777777" w:rsidR="004E5BC5" w:rsidRPr="005B3203" w:rsidRDefault="00DF11B6" w:rsidP="004E5BC5">
      <w:pPr>
        <w:pStyle w:val="Listeafsnit"/>
        <w:numPr>
          <w:ilvl w:val="0"/>
          <w:numId w:val="1"/>
        </w:numPr>
        <w:tabs>
          <w:tab w:val="left" w:pos="1701"/>
        </w:tabs>
        <w:ind w:left="993" w:firstLine="0"/>
      </w:pPr>
      <w:sdt>
        <w:sdtPr>
          <w:rPr>
            <w:b/>
          </w:rPr>
          <w:id w:val="-1208643856"/>
          <w:placeholder>
            <w:docPart w:val="2BBEBFA8616A4463B24E6FA8D562EA8D"/>
          </w:placeholder>
          <w:showingPlcHdr/>
          <w:text/>
        </w:sdtPr>
        <w:sdtEndPr/>
        <w:sdtContent>
          <w:r w:rsidR="004E5BC5">
            <w:rPr>
              <w:rStyle w:val="Pladsholdertekst"/>
            </w:rPr>
            <w:t>Indtast navn m.v.</w:t>
          </w:r>
        </w:sdtContent>
      </w:sdt>
    </w:p>
    <w:sdt>
      <w:sdtPr>
        <w:id w:val="-1975911557"/>
        <w:placeholder>
          <w:docPart w:val="03517A4421A34D24BD31332CB31E9AD7"/>
        </w:placeholder>
        <w:showingPlcHdr/>
        <w:text/>
      </w:sdtPr>
      <w:sdtEndPr/>
      <w:sdtContent>
        <w:p w14:paraId="045F5E1B" w14:textId="77777777" w:rsidR="004E5BC5" w:rsidRDefault="004E5BC5" w:rsidP="004E5BC5">
          <w:pPr>
            <w:pStyle w:val="Listeafsnit"/>
            <w:numPr>
              <w:ilvl w:val="0"/>
              <w:numId w:val="1"/>
            </w:numPr>
            <w:tabs>
              <w:tab w:val="left" w:pos="1701"/>
            </w:tabs>
            <w:ind w:left="993" w:firstLine="0"/>
          </w:pPr>
          <w:r>
            <w:rPr>
              <w:rStyle w:val="Pladsholdertekst"/>
            </w:rPr>
            <w:t>Indtast navn m.v.</w:t>
          </w:r>
        </w:p>
      </w:sdtContent>
    </w:sdt>
    <w:p w14:paraId="59A9F53E" w14:textId="77777777" w:rsidR="004E5BC5" w:rsidRPr="005B3203" w:rsidRDefault="004E5BC5" w:rsidP="004E5BC5">
      <w:pPr>
        <w:pStyle w:val="Listeafsnit"/>
        <w:ind w:left="993"/>
      </w:pPr>
    </w:p>
    <w:p w14:paraId="683237A5" w14:textId="77777777" w:rsidR="004E5BC5" w:rsidRDefault="00DF11B6" w:rsidP="004E5BC5">
      <w:pPr>
        <w:pStyle w:val="Listeafsnit"/>
        <w:ind w:left="993"/>
      </w:pPr>
      <w:sdt>
        <w:sdtPr>
          <w:id w:val="76867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C5">
            <w:rPr>
              <w:rFonts w:ascii="MS Gothic" w:eastAsia="MS Gothic" w:hAnsi="MS Gothic" w:hint="eastAsia"/>
            </w:rPr>
            <w:t>☐</w:t>
          </w:r>
        </w:sdtContent>
      </w:sdt>
      <w:r w:rsidR="004E5BC5">
        <w:t xml:space="preserve"> </w:t>
      </w:r>
      <w:r w:rsidR="004E5BC5" w:rsidRPr="00D82412">
        <w:t>Opdateret</w:t>
      </w:r>
      <w:r w:rsidR="004E5BC5">
        <w:t xml:space="preserve"> komplet publikationsliste for de seneste fem år for alle </w:t>
      </w:r>
      <w:r w:rsidR="004E5BC5" w:rsidRPr="00D82412">
        <w:rPr>
          <w:b/>
        </w:rPr>
        <w:t>tre</w:t>
      </w:r>
      <w:r w:rsidR="004E5BC5">
        <w:t xml:space="preserve"> medlemmer (inkl. Den interne formand) af bedømmelsesudvalget.</w:t>
      </w:r>
    </w:p>
    <w:p w14:paraId="698D92E6" w14:textId="77777777" w:rsidR="004E5BC5" w:rsidRDefault="004E5BC5" w:rsidP="004E5BC5">
      <w:pPr>
        <w:pStyle w:val="Listeafsnit"/>
        <w:tabs>
          <w:tab w:val="left" w:pos="993"/>
        </w:tabs>
        <w:ind w:left="1134"/>
      </w:pPr>
    </w:p>
    <w:p w14:paraId="77497936" w14:textId="77777777" w:rsidR="004E5BC5" w:rsidRDefault="00DF11B6" w:rsidP="004E5BC5">
      <w:pPr>
        <w:pStyle w:val="Listeafsnit"/>
        <w:ind w:left="993"/>
      </w:pPr>
      <w:sdt>
        <w:sdtPr>
          <w:id w:val="3184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C5">
            <w:rPr>
              <w:rFonts w:ascii="MS Gothic" w:eastAsia="MS Gothic" w:hAnsi="MS Gothic" w:hint="eastAsia"/>
            </w:rPr>
            <w:t>☐</w:t>
          </w:r>
        </w:sdtContent>
      </w:sdt>
      <w:r w:rsidR="004E5BC5">
        <w:t xml:space="preserve"> Erfaring med ph.d.-bedømmelse hos mindst 1 af de eksterne medlemmer.</w:t>
      </w:r>
    </w:p>
    <w:p w14:paraId="58BC0FE4" w14:textId="77777777" w:rsidR="004E5BC5" w:rsidRDefault="004E5BC5" w:rsidP="004E5BC5">
      <w:pPr>
        <w:pStyle w:val="Listeafsnit"/>
        <w:ind w:left="993"/>
      </w:pPr>
    </w:p>
    <w:p w14:paraId="41BA80A9" w14:textId="77777777" w:rsidR="004E5BC5" w:rsidRDefault="00DF11B6" w:rsidP="004E5BC5">
      <w:pPr>
        <w:pStyle w:val="Listeafsnit"/>
        <w:ind w:left="993"/>
      </w:pPr>
      <w:sdt>
        <w:sdtPr>
          <w:id w:val="56792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C5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4E5BC5">
        <w:t xml:space="preserve"> Er på mindst lektorniveau.</w:t>
      </w:r>
    </w:p>
    <w:p w14:paraId="2AE69D47" w14:textId="77777777" w:rsidR="004E5BC5" w:rsidRDefault="004E5BC5" w:rsidP="004E5BC5">
      <w:pPr>
        <w:pStyle w:val="Listeafsnit"/>
        <w:tabs>
          <w:tab w:val="left" w:pos="0"/>
        </w:tabs>
        <w:ind w:left="0"/>
      </w:pPr>
    </w:p>
    <w:p w14:paraId="6C2C6403" w14:textId="77777777" w:rsidR="004E5BC5" w:rsidRDefault="00DF11B6" w:rsidP="004E5BC5">
      <w:pPr>
        <w:pStyle w:val="Listeafsnit"/>
        <w:tabs>
          <w:tab w:val="left" w:pos="0"/>
        </w:tabs>
        <w:ind w:left="0"/>
      </w:pPr>
      <w:sdt>
        <w:sdtPr>
          <w:id w:val="175878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C5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4E5BC5">
        <w:t xml:space="preserve"> Intet publikationssammenfald mellem vejleder(e) og medlemmer af bedømmelsesudvalget inden for de sidste fem år. NB. Dette gælder også den interne formand.</w:t>
      </w:r>
      <w:r w:rsidR="00DA3140">
        <w:t xml:space="preserve"> </w:t>
      </w:r>
      <w:r w:rsidR="00AE263A" w:rsidRPr="00951BB1">
        <w:t xml:space="preserve">Undtaget er </w:t>
      </w:r>
      <w:r w:rsidR="00DA3140" w:rsidRPr="00951BB1">
        <w:t>”</w:t>
      </w:r>
      <w:proofErr w:type="spellStart"/>
      <w:r w:rsidR="00DA3140" w:rsidRPr="00951BB1">
        <w:t>Clinical</w:t>
      </w:r>
      <w:proofErr w:type="spellEnd"/>
      <w:r w:rsidR="00DA3140" w:rsidRPr="00951BB1">
        <w:t xml:space="preserve"> guidelines” og multicenter studier</w:t>
      </w:r>
      <w:r w:rsidR="00AE263A" w:rsidRPr="00951BB1">
        <w:t xml:space="preserve"> (</w:t>
      </w:r>
      <w:hyperlink r:id="rId12" w:history="1">
        <w:r w:rsidR="00AE263A" w:rsidRPr="00951BB1">
          <w:rPr>
            <w:rStyle w:val="Hyperlink"/>
          </w:rPr>
          <w:t>https://www.ncbi.nlm.nih.gov/pmc/articles/PMC4277173/</w:t>
        </w:r>
      </w:hyperlink>
      <w:r w:rsidR="00AE263A" w:rsidRPr="00951BB1">
        <w:t xml:space="preserve">) eller </w:t>
      </w:r>
      <w:proofErr w:type="spellStart"/>
      <w:r w:rsidR="00AE263A" w:rsidRPr="00951BB1">
        <w:t>mega-papers</w:t>
      </w:r>
      <w:proofErr w:type="spellEnd"/>
      <w:r w:rsidR="00AE263A" w:rsidRPr="00951BB1">
        <w:t>, hvor forfatterskabet er mindre end 5 %</w:t>
      </w:r>
      <w:r w:rsidR="00951BB1">
        <w:t>.</w:t>
      </w:r>
    </w:p>
    <w:p w14:paraId="7E05C245" w14:textId="77777777" w:rsidR="004E5BC5" w:rsidRDefault="004E5BC5" w:rsidP="004E5BC5">
      <w:pPr>
        <w:pStyle w:val="Listeafsnit"/>
        <w:tabs>
          <w:tab w:val="left" w:pos="0"/>
        </w:tabs>
        <w:ind w:left="0"/>
      </w:pPr>
    </w:p>
    <w:p w14:paraId="3DFAC295" w14:textId="77777777" w:rsidR="004E5BC5" w:rsidRDefault="00DF11B6" w:rsidP="004E5BC5">
      <w:pPr>
        <w:pStyle w:val="Listeafsnit"/>
        <w:tabs>
          <w:tab w:val="left" w:pos="0"/>
        </w:tabs>
        <w:ind w:left="0"/>
      </w:pPr>
      <w:sdt>
        <w:sdtPr>
          <w:id w:val="-36182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C5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4E5BC5">
        <w:t xml:space="preserve"> Intet publikationssammenfald mellem den ph.d.-studerende og medlemmer af bedømmelsesudvalget.</w:t>
      </w:r>
    </w:p>
    <w:p w14:paraId="5807AF29" w14:textId="77777777" w:rsidR="004E5BC5" w:rsidRDefault="004E5BC5" w:rsidP="004E5BC5">
      <w:pPr>
        <w:pStyle w:val="Listeafsnit"/>
        <w:tabs>
          <w:tab w:val="left" w:pos="993"/>
        </w:tabs>
        <w:ind w:left="993"/>
      </w:pPr>
    </w:p>
    <w:p w14:paraId="39D79A5A" w14:textId="77777777" w:rsidR="004E5BC5" w:rsidRDefault="00DF11B6" w:rsidP="004E5BC5">
      <w:pPr>
        <w:pStyle w:val="Listeafsnit"/>
        <w:ind w:left="0"/>
      </w:pPr>
      <w:sdt>
        <w:sdtPr>
          <w:id w:val="-56519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C5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4E5BC5">
        <w:t xml:space="preserve"> Mindst ét medlem er fra udlandet.</w:t>
      </w:r>
    </w:p>
    <w:p w14:paraId="1F493C19" w14:textId="77777777" w:rsidR="004E5BC5" w:rsidRDefault="004E5BC5" w:rsidP="004E5BC5">
      <w:pPr>
        <w:pStyle w:val="Listeafsnit"/>
        <w:ind w:left="0"/>
      </w:pPr>
    </w:p>
    <w:p w14:paraId="579356E9" w14:textId="77777777" w:rsidR="004E5BC5" w:rsidRDefault="00DF11B6" w:rsidP="004E5BC5">
      <w:pPr>
        <w:pStyle w:val="Listeafsnit"/>
        <w:ind w:left="0"/>
      </w:pPr>
      <w:sdt>
        <w:sdtPr>
          <w:id w:val="-178049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C5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951BB1">
        <w:t xml:space="preserve"> </w:t>
      </w:r>
      <w:proofErr w:type="spellStart"/>
      <w:r w:rsidR="00951BB1">
        <w:t>Erhvervs</w:t>
      </w:r>
      <w:r w:rsidR="004E5BC5">
        <w:t>PhD</w:t>
      </w:r>
      <w:proofErr w:type="spellEnd"/>
      <w:r w:rsidR="004E5BC5">
        <w:t xml:space="preserve"> – ét medlem af bedømmelsesudvalget skal have virksomhedsrelevant forskningserfaring inden for det pågældende fagområde.</w:t>
      </w:r>
    </w:p>
    <w:p w14:paraId="4A79FB97" w14:textId="77777777" w:rsidR="004E5BC5" w:rsidRDefault="004E5BC5" w:rsidP="004E5BC5">
      <w:pPr>
        <w:pStyle w:val="Listeafsnit"/>
        <w:ind w:left="0"/>
      </w:pPr>
    </w:p>
    <w:p w14:paraId="44B5AC9E" w14:textId="77777777" w:rsidR="004E5BC5" w:rsidRDefault="00DF11B6" w:rsidP="004E5BC5">
      <w:pPr>
        <w:pStyle w:val="Listeafsnit"/>
        <w:ind w:left="0"/>
      </w:pPr>
      <w:sdt>
        <w:sdtPr>
          <w:id w:val="-36921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C5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4E5BC5">
        <w:t xml:space="preserve"> Har ét eller begge eksterne medlemmer bedømt afhandlinger ved samme hoved</w:t>
      </w:r>
      <w:r w:rsidR="00951BB1">
        <w:t>vejleder inden for de seneste f</w:t>
      </w:r>
      <w:r w:rsidR="004E5BC5">
        <w:t xml:space="preserve">em år? </w:t>
      </w:r>
    </w:p>
    <w:p w14:paraId="08ABFE4C" w14:textId="77777777" w:rsidR="004E5BC5" w:rsidRDefault="004E5BC5" w:rsidP="004E5BC5">
      <w:pPr>
        <w:pStyle w:val="Listeafsnit"/>
        <w:ind w:left="0"/>
      </w:pPr>
      <w:r>
        <w:t xml:space="preserve">       hvis ja: Angiv navn på den/de ph.d.-studerende: </w:t>
      </w:r>
      <w:sdt>
        <w:sdtPr>
          <w:id w:val="2060204248"/>
          <w:placeholder>
            <w:docPart w:val="B8DF5914189F4EB1BCFFE71DF3D07DCB"/>
          </w:placeholder>
          <w:showingPlcHdr/>
          <w:text/>
        </w:sdtPr>
        <w:sdtEndPr/>
        <w:sdtContent>
          <w:r w:rsidRPr="00C63A56">
            <w:rPr>
              <w:color w:val="A6A6A6" w:themeColor="background1" w:themeShade="A6"/>
            </w:rPr>
            <w:t>Angiv navn(e)</w:t>
          </w:r>
        </w:sdtContent>
      </w:sdt>
    </w:p>
    <w:p w14:paraId="4947555E" w14:textId="77777777" w:rsidR="004E5BC5" w:rsidRDefault="004E5BC5" w:rsidP="004E5BC5">
      <w:pPr>
        <w:pStyle w:val="Listeafsnit"/>
        <w:ind w:left="0"/>
      </w:pPr>
    </w:p>
    <w:p w14:paraId="50A2D3FC" w14:textId="77777777" w:rsidR="004E5BC5" w:rsidRDefault="00DF11B6" w:rsidP="004E5BC5">
      <w:pPr>
        <w:pStyle w:val="Listeafsnit"/>
        <w:ind w:left="0"/>
      </w:pPr>
      <w:sdt>
        <w:sdtPr>
          <w:id w:val="-134701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C5">
            <w:rPr>
              <w:rFonts w:ascii="MS Gothic" w:eastAsia="MS Gothic" w:hAnsi="MS Gothic" w:hint="eastAsia"/>
            </w:rPr>
            <w:t>☐</w:t>
          </w:r>
        </w:sdtContent>
      </w:sdt>
      <w:r w:rsidR="004E5BC5">
        <w:t xml:space="preserve"> Redegørelse såfremt et medlem afviger fra ph.d.-skolens retningslinjer.</w:t>
      </w:r>
    </w:p>
    <w:p w14:paraId="11AB466A" w14:textId="77777777" w:rsidR="004E5BC5" w:rsidRDefault="004E5BC5" w:rsidP="004E5BC5">
      <w:pPr>
        <w:pStyle w:val="Listeafsnit"/>
        <w:ind w:left="0"/>
      </w:pPr>
    </w:p>
    <w:p w14:paraId="72B8F824" w14:textId="77777777" w:rsidR="004E5BC5" w:rsidRDefault="00DF11B6" w:rsidP="004E5BC5">
      <w:pPr>
        <w:pStyle w:val="Listeafsnit"/>
        <w:ind w:left="0"/>
      </w:pPr>
      <w:sdt>
        <w:sdtPr>
          <w:id w:val="-196858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C5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4E5BC5">
        <w:t xml:space="preserve"> Indstilling om og navn på den interne ordstyrer: </w:t>
      </w:r>
      <w:sdt>
        <w:sdtPr>
          <w:id w:val="2146688043"/>
          <w:placeholder>
            <w:docPart w:val="59B52BC9B49F485BA633B861BE36A865"/>
          </w:placeholder>
          <w:showingPlcHdr/>
          <w:text/>
        </w:sdtPr>
        <w:sdtEndPr/>
        <w:sdtContent>
          <w:r w:rsidR="004E5BC5" w:rsidRPr="00C63A56">
            <w:rPr>
              <w:color w:val="A6A6A6" w:themeColor="background1" w:themeShade="A6"/>
            </w:rPr>
            <w:t>Indtast navn</w:t>
          </w:r>
        </w:sdtContent>
      </w:sdt>
    </w:p>
    <w:p w14:paraId="3D1480A7" w14:textId="77777777" w:rsidR="004E5BC5" w:rsidRDefault="004E5BC5" w:rsidP="004E5BC5">
      <w:pPr>
        <w:pStyle w:val="Listeafsnit"/>
        <w:ind w:left="0"/>
      </w:pPr>
    </w:p>
    <w:p w14:paraId="56985F02" w14:textId="77777777" w:rsidR="004E5BC5" w:rsidRDefault="00DF11B6" w:rsidP="004E5BC5">
      <w:pPr>
        <w:pStyle w:val="Listeafsnit"/>
        <w:ind w:left="0"/>
      </w:pPr>
      <w:sdt>
        <w:sdtPr>
          <w:id w:val="181112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C5" w:rsidRPr="0092088F">
            <w:rPr>
              <w:rFonts w:ascii="MS Gothic" w:eastAsia="MS Gothic" w:hAnsi="MS Gothic" w:cs="MS Gothic" w:hint="eastAsia"/>
            </w:rPr>
            <w:t>☐</w:t>
          </w:r>
        </w:sdtContent>
      </w:sdt>
      <w:r w:rsidR="004E5BC5">
        <w:t xml:space="preserve"> Forsvarsdato: </w:t>
      </w:r>
      <w:sdt>
        <w:sdtPr>
          <w:id w:val="-1227287598"/>
          <w:placeholder>
            <w:docPart w:val="2058516AC6B843FFB9209E1839B69C3C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4E5BC5">
            <w:rPr>
              <w:rStyle w:val="Pladsholdertekst"/>
            </w:rPr>
            <w:t>angiv</w:t>
          </w:r>
          <w:r w:rsidR="004E5BC5" w:rsidRPr="003830F5">
            <w:rPr>
              <w:rStyle w:val="Pladsholdertekst"/>
            </w:rPr>
            <w:t xml:space="preserve"> dato.</w:t>
          </w:r>
        </w:sdtContent>
      </w:sdt>
      <w:r w:rsidR="004E5BC5">
        <w:t xml:space="preserve"> </w:t>
      </w:r>
    </w:p>
    <w:p w14:paraId="2E81AF7C" w14:textId="77777777" w:rsidR="004E5BC5" w:rsidRPr="00EF3C2B" w:rsidRDefault="004E5BC5" w:rsidP="004E5BC5"/>
    <w:p w14:paraId="40360722" w14:textId="77777777" w:rsidR="00047F27" w:rsidRDefault="00047F27" w:rsidP="00047F27">
      <w:pPr>
        <w:jc w:val="both"/>
        <w:rPr>
          <w:rFonts w:cs="Arial"/>
          <w:szCs w:val="20"/>
        </w:rPr>
      </w:pPr>
    </w:p>
    <w:p w14:paraId="73BC6A15" w14:textId="77777777" w:rsidR="00CB5EAC" w:rsidRDefault="00CB5EAC" w:rsidP="00047F27">
      <w:pPr>
        <w:jc w:val="both"/>
        <w:rPr>
          <w:rFonts w:cs="Arial"/>
          <w:szCs w:val="20"/>
        </w:rPr>
      </w:pPr>
    </w:p>
    <w:p w14:paraId="1E3E9374" w14:textId="77777777" w:rsidR="00CB5EAC" w:rsidRPr="00047F27" w:rsidRDefault="00CB5EAC" w:rsidP="003635B3">
      <w:pPr>
        <w:rPr>
          <w:rFonts w:cs="Arial"/>
          <w:szCs w:val="20"/>
        </w:rPr>
      </w:pPr>
    </w:p>
    <w:sectPr w:rsidR="00CB5EAC" w:rsidRPr="00047F27" w:rsidSect="00CB5EA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94F0" w14:textId="77777777" w:rsidR="0079357A" w:rsidRDefault="0079357A" w:rsidP="00E16C5A">
      <w:pPr>
        <w:spacing w:after="0" w:line="240" w:lineRule="auto"/>
      </w:pPr>
      <w:r>
        <w:separator/>
      </w:r>
    </w:p>
  </w:endnote>
  <w:endnote w:type="continuationSeparator" w:id="0">
    <w:p w14:paraId="5D768D5E" w14:textId="77777777" w:rsidR="0079357A" w:rsidRDefault="0079357A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19F1" w14:textId="77777777" w:rsidR="009C0836" w:rsidRDefault="009C0836" w:rsidP="009C0836">
    <w:pPr>
      <w:pStyle w:val="Sidefod"/>
      <w:jc w:val="right"/>
    </w:pPr>
    <w:r>
      <w:t xml:space="preserve">Side </w:t>
    </w:r>
    <w:sdt>
      <w:sdtPr>
        <w:id w:val="-113800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379FD">
          <w:rPr>
            <w:noProof/>
          </w:rPr>
          <w:t>2</w:t>
        </w:r>
        <w:r>
          <w:fldChar w:fldCharType="end"/>
        </w:r>
        <w:r>
          <w:t xml:space="preserve"> af </w:t>
        </w:r>
        <w:fldSimple w:instr=" INFO  NumPages  \* MERGEFORMAT ">
          <w:r w:rsidR="004E5BC5">
            <w:t>2</w:t>
          </w:r>
        </w:fldSimple>
      </w:sdtContent>
    </w:sdt>
  </w:p>
  <w:p w14:paraId="19BE1BD4" w14:textId="77777777" w:rsidR="00E16C5A" w:rsidRDefault="00E16C5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F65B" w14:textId="77777777" w:rsidR="009C0836" w:rsidRDefault="009C0836">
    <w:pPr>
      <w:pStyle w:val="Sidefod"/>
      <w:jc w:val="right"/>
    </w:pPr>
    <w:r>
      <w:t xml:space="preserve">Side </w:t>
    </w:r>
    <w:sdt>
      <w:sdtPr>
        <w:id w:val="-16536766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379FD">
          <w:rPr>
            <w:noProof/>
          </w:rPr>
          <w:t>1</w:t>
        </w:r>
        <w:r>
          <w:fldChar w:fldCharType="end"/>
        </w:r>
        <w:r>
          <w:t xml:space="preserve"> af </w:t>
        </w:r>
        <w:r w:rsidR="00DF11B6">
          <w:fldChar w:fldCharType="begin"/>
        </w:r>
        <w:r w:rsidR="00DF11B6">
          <w:instrText xml:space="preserve"> INFO  NumPages  \* MERGEFORMAT </w:instrText>
        </w:r>
        <w:r w:rsidR="00DF11B6">
          <w:fldChar w:fldCharType="separate"/>
        </w:r>
        <w:r w:rsidR="004E5BC5">
          <w:t>2</w:t>
        </w:r>
        <w:r w:rsidR="00DF11B6">
          <w:fldChar w:fldCharType="end"/>
        </w:r>
      </w:sdtContent>
    </w:sdt>
  </w:p>
  <w:p w14:paraId="55A8B44F" w14:textId="77777777" w:rsidR="0030517F" w:rsidRDefault="0030517F" w:rsidP="003B2887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F1BA" w14:textId="77777777" w:rsidR="0079357A" w:rsidRDefault="0079357A" w:rsidP="00E16C5A">
      <w:pPr>
        <w:spacing w:after="0" w:line="240" w:lineRule="auto"/>
      </w:pPr>
      <w:r>
        <w:separator/>
      </w:r>
    </w:p>
  </w:footnote>
  <w:footnote w:type="continuationSeparator" w:id="0">
    <w:p w14:paraId="5C89826D" w14:textId="77777777" w:rsidR="0079357A" w:rsidRDefault="0079357A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D4C5" w14:textId="77777777" w:rsidR="00E16C5A" w:rsidRDefault="00D06DAC" w:rsidP="00D06DAC">
    <w:pPr>
      <w:pStyle w:val="Sidehoved"/>
      <w:jc w:val="center"/>
    </w:pPr>
    <w:r>
      <w:t xml:space="preserve">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50DE" w14:textId="77777777" w:rsidR="00E16C5A" w:rsidRDefault="00CB5EA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E89D9AA" wp14:editId="09704B71">
          <wp:simplePos x="0" y="0"/>
          <wp:positionH relativeFrom="column">
            <wp:posOffset>3916045</wp:posOffset>
          </wp:positionH>
          <wp:positionV relativeFrom="paragraph">
            <wp:posOffset>-40005</wp:posOffset>
          </wp:positionV>
          <wp:extent cx="1785620" cy="1054100"/>
          <wp:effectExtent l="0" t="0" r="0" b="0"/>
          <wp:wrapTight wrapText="bothSides">
            <wp:wrapPolygon edited="0">
              <wp:start x="11522" y="1561"/>
              <wp:lineTo x="8526" y="4294"/>
              <wp:lineTo x="6683" y="6636"/>
              <wp:lineTo x="6913" y="9759"/>
              <wp:lineTo x="10139" y="14834"/>
              <wp:lineTo x="3687" y="16395"/>
              <wp:lineTo x="922" y="17176"/>
              <wp:lineTo x="922" y="19518"/>
              <wp:lineTo x="20279" y="19518"/>
              <wp:lineTo x="20970" y="17176"/>
              <wp:lineTo x="19818" y="16786"/>
              <wp:lineTo x="10831" y="14834"/>
              <wp:lineTo x="12905" y="12882"/>
              <wp:lineTo x="13596" y="10540"/>
              <wp:lineTo x="12674" y="7807"/>
              <wp:lineTo x="12674" y="3123"/>
              <wp:lineTo x="12444" y="1561"/>
              <wp:lineTo x="11522" y="1561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16627"/>
    <w:multiLevelType w:val="hybridMultilevel"/>
    <w:tmpl w:val="7090DCBA"/>
    <w:lvl w:ilvl="0" w:tplc="0406000F">
      <w:start w:val="1"/>
      <w:numFmt w:val="decimal"/>
      <w:lvlText w:val="%1."/>
      <w:lvlJc w:val="left"/>
      <w:pPr>
        <w:ind w:left="2428" w:hanging="360"/>
      </w:pPr>
    </w:lvl>
    <w:lvl w:ilvl="1" w:tplc="04060019" w:tentative="1">
      <w:start w:val="1"/>
      <w:numFmt w:val="lowerLetter"/>
      <w:lvlText w:val="%2."/>
      <w:lvlJc w:val="left"/>
      <w:pPr>
        <w:ind w:left="3148" w:hanging="360"/>
      </w:pPr>
    </w:lvl>
    <w:lvl w:ilvl="2" w:tplc="0406001B" w:tentative="1">
      <w:start w:val="1"/>
      <w:numFmt w:val="lowerRoman"/>
      <w:lvlText w:val="%3."/>
      <w:lvlJc w:val="right"/>
      <w:pPr>
        <w:ind w:left="3868" w:hanging="180"/>
      </w:pPr>
    </w:lvl>
    <w:lvl w:ilvl="3" w:tplc="0406000F" w:tentative="1">
      <w:start w:val="1"/>
      <w:numFmt w:val="decimal"/>
      <w:lvlText w:val="%4."/>
      <w:lvlJc w:val="left"/>
      <w:pPr>
        <w:ind w:left="4588" w:hanging="360"/>
      </w:pPr>
    </w:lvl>
    <w:lvl w:ilvl="4" w:tplc="04060019" w:tentative="1">
      <w:start w:val="1"/>
      <w:numFmt w:val="lowerLetter"/>
      <w:lvlText w:val="%5."/>
      <w:lvlJc w:val="left"/>
      <w:pPr>
        <w:ind w:left="5308" w:hanging="360"/>
      </w:pPr>
    </w:lvl>
    <w:lvl w:ilvl="5" w:tplc="0406001B" w:tentative="1">
      <w:start w:val="1"/>
      <w:numFmt w:val="lowerRoman"/>
      <w:lvlText w:val="%6."/>
      <w:lvlJc w:val="right"/>
      <w:pPr>
        <w:ind w:left="6028" w:hanging="180"/>
      </w:pPr>
    </w:lvl>
    <w:lvl w:ilvl="6" w:tplc="0406000F" w:tentative="1">
      <w:start w:val="1"/>
      <w:numFmt w:val="decimal"/>
      <w:lvlText w:val="%7."/>
      <w:lvlJc w:val="left"/>
      <w:pPr>
        <w:ind w:left="6748" w:hanging="360"/>
      </w:pPr>
    </w:lvl>
    <w:lvl w:ilvl="7" w:tplc="04060019" w:tentative="1">
      <w:start w:val="1"/>
      <w:numFmt w:val="lowerLetter"/>
      <w:lvlText w:val="%8."/>
      <w:lvlJc w:val="left"/>
      <w:pPr>
        <w:ind w:left="7468" w:hanging="360"/>
      </w:pPr>
    </w:lvl>
    <w:lvl w:ilvl="8" w:tplc="0406001B" w:tentative="1">
      <w:start w:val="1"/>
      <w:numFmt w:val="lowerRoman"/>
      <w:lvlText w:val="%9."/>
      <w:lvlJc w:val="right"/>
      <w:pPr>
        <w:ind w:left="8188" w:hanging="180"/>
      </w:pPr>
    </w:lvl>
  </w:abstractNum>
  <w:num w:numId="1" w16cid:durableId="119229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C5"/>
    <w:rsid w:val="0002075B"/>
    <w:rsid w:val="00027D3B"/>
    <w:rsid w:val="00047F27"/>
    <w:rsid w:val="001619AC"/>
    <w:rsid w:val="001735C7"/>
    <w:rsid w:val="0020586E"/>
    <w:rsid w:val="00232DDD"/>
    <w:rsid w:val="00285119"/>
    <w:rsid w:val="002F25C6"/>
    <w:rsid w:val="0030517F"/>
    <w:rsid w:val="00321B89"/>
    <w:rsid w:val="00351B0F"/>
    <w:rsid w:val="003635B3"/>
    <w:rsid w:val="00385FFE"/>
    <w:rsid w:val="003A0A25"/>
    <w:rsid w:val="003B1CB0"/>
    <w:rsid w:val="003B2887"/>
    <w:rsid w:val="00492B3D"/>
    <w:rsid w:val="004E5BC5"/>
    <w:rsid w:val="005130CA"/>
    <w:rsid w:val="006379FD"/>
    <w:rsid w:val="006F21F5"/>
    <w:rsid w:val="006F4428"/>
    <w:rsid w:val="006F4EF7"/>
    <w:rsid w:val="00714D69"/>
    <w:rsid w:val="00773B3F"/>
    <w:rsid w:val="0079357A"/>
    <w:rsid w:val="007E2B69"/>
    <w:rsid w:val="008872D7"/>
    <w:rsid w:val="00951BB1"/>
    <w:rsid w:val="00981450"/>
    <w:rsid w:val="00981E39"/>
    <w:rsid w:val="009C0836"/>
    <w:rsid w:val="009D02D3"/>
    <w:rsid w:val="009E3685"/>
    <w:rsid w:val="00AD78A0"/>
    <w:rsid w:val="00AE263A"/>
    <w:rsid w:val="00B33E3C"/>
    <w:rsid w:val="00B75E2E"/>
    <w:rsid w:val="00B92662"/>
    <w:rsid w:val="00BF77E7"/>
    <w:rsid w:val="00C57B8B"/>
    <w:rsid w:val="00CB5EAC"/>
    <w:rsid w:val="00CF07DF"/>
    <w:rsid w:val="00D06DAC"/>
    <w:rsid w:val="00D26980"/>
    <w:rsid w:val="00D52597"/>
    <w:rsid w:val="00D8613C"/>
    <w:rsid w:val="00DA3140"/>
    <w:rsid w:val="00DF11B6"/>
    <w:rsid w:val="00E16C5A"/>
    <w:rsid w:val="00F44001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EAB92A"/>
  <w15:docId w15:val="{75FBBA16-2D0B-45E5-9DF6-4D5891C0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5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4E5BC5"/>
    <w:pPr>
      <w:ind w:left="720"/>
      <w:contextualSpacing/>
    </w:pPr>
    <w:rPr>
      <w:rFonts w:asciiTheme="minorHAnsi" w:hAnsiTheme="minorHAnsi"/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E5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2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cbi.nlm.nih.gov/pmc/articles/PMC4277173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uphd@adm.aau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KRS\brevpapi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D847FC575242C48E9913003C20E6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5A564A-EF29-44F2-B800-34C9931975F3}"/>
      </w:docPartPr>
      <w:docPartBody>
        <w:p w:rsidR="00A925C9" w:rsidRDefault="00A925C9">
          <w:pPr>
            <w:pStyle w:val="6AD847FC575242C48E9913003C20E6C6"/>
          </w:pPr>
          <w:r w:rsidRPr="0088657F">
            <w:rPr>
              <w:rStyle w:val="Pladsholdertekst"/>
            </w:rPr>
            <w:t>[Titel]</w:t>
          </w:r>
        </w:p>
      </w:docPartBody>
    </w:docPart>
    <w:docPart>
      <w:docPartPr>
        <w:name w:val="02DB7E0AB50D4FE49186D05043BD6B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ACF12B-9BE8-4E23-A4E9-488A5437F97E}"/>
      </w:docPartPr>
      <w:docPartBody>
        <w:p w:rsidR="00620B1B" w:rsidRDefault="00B6573D" w:rsidP="00B6573D">
          <w:pPr>
            <w:pStyle w:val="02DB7E0AB50D4FE49186D05043BD6BC66"/>
          </w:pPr>
          <w:r>
            <w:rPr>
              <w:rStyle w:val="Pladsholdertekst"/>
            </w:rPr>
            <w:t>Indtast navn(e)</w:t>
          </w:r>
        </w:p>
      </w:docPartBody>
    </w:docPart>
    <w:docPart>
      <w:docPartPr>
        <w:name w:val="26051CE80F3749F5A070ECF32E220A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BA8F45-1D91-4117-88DB-F9BEC2755058}"/>
      </w:docPartPr>
      <w:docPartBody>
        <w:p w:rsidR="00620B1B" w:rsidRDefault="00B6573D" w:rsidP="00B6573D">
          <w:pPr>
            <w:pStyle w:val="26051CE80F3749F5A070ECF32E220AE56"/>
          </w:pPr>
          <w:r>
            <w:rPr>
              <w:rStyle w:val="Pladsholdertekst"/>
            </w:rPr>
            <w:t>Indtast navn</w:t>
          </w:r>
        </w:p>
      </w:docPartBody>
    </w:docPart>
    <w:docPart>
      <w:docPartPr>
        <w:name w:val="ADB027C79BAA4A49996EBC5B2DCB58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80BC40-7BAB-4207-ADFF-7305ED86106A}"/>
      </w:docPartPr>
      <w:docPartBody>
        <w:p w:rsidR="00620B1B" w:rsidRDefault="00B6573D" w:rsidP="00B6573D">
          <w:pPr>
            <w:pStyle w:val="ADB027C79BAA4A49996EBC5B2DCB58FA6"/>
          </w:pPr>
          <w:r>
            <w:rPr>
              <w:rStyle w:val="Pladsholdertekst"/>
            </w:rPr>
            <w:t>Institutnavn</w:t>
          </w:r>
        </w:p>
      </w:docPartBody>
    </w:docPart>
    <w:docPart>
      <w:docPartPr>
        <w:name w:val="7A490E5D137D4B1BB32E62CA7030A4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D923FF-8A22-427B-9832-306E1F8AAC18}"/>
      </w:docPartPr>
      <w:docPartBody>
        <w:p w:rsidR="00620B1B" w:rsidRDefault="00B6573D" w:rsidP="00B6573D">
          <w:pPr>
            <w:pStyle w:val="7A490E5D137D4B1BB32E62CA7030A48D6"/>
          </w:pPr>
          <w:r>
            <w:rPr>
              <w:rStyle w:val="Pladsholdertekst"/>
            </w:rPr>
            <w:t>Indtast titel</w:t>
          </w:r>
        </w:p>
      </w:docPartBody>
    </w:docPart>
    <w:docPart>
      <w:docPartPr>
        <w:name w:val="780920A47764425EBC6D88E289D0A7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48F699-5ADC-4AB1-A36C-9FC42802BDB2}"/>
      </w:docPartPr>
      <w:docPartBody>
        <w:p w:rsidR="00620B1B" w:rsidRDefault="00B6573D" w:rsidP="00B6573D">
          <w:pPr>
            <w:pStyle w:val="780920A47764425EBC6D88E289D0A7146"/>
          </w:pPr>
          <w:r>
            <w:rPr>
              <w:rStyle w:val="Pladsholdertekst"/>
            </w:rPr>
            <w:t>Indtast navn</w:t>
          </w:r>
        </w:p>
      </w:docPartBody>
    </w:docPart>
    <w:docPart>
      <w:docPartPr>
        <w:name w:val="2BBEBFA8616A4463B24E6FA8D562EA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1BA741-988A-439E-A8F5-9E880A2AA25F}"/>
      </w:docPartPr>
      <w:docPartBody>
        <w:p w:rsidR="00620B1B" w:rsidRDefault="00B6573D" w:rsidP="00B6573D">
          <w:pPr>
            <w:pStyle w:val="2BBEBFA8616A4463B24E6FA8D562EA8D6"/>
          </w:pPr>
          <w:r>
            <w:rPr>
              <w:rStyle w:val="Pladsholdertekst"/>
            </w:rPr>
            <w:t>Indtast navn m.v.</w:t>
          </w:r>
        </w:p>
      </w:docPartBody>
    </w:docPart>
    <w:docPart>
      <w:docPartPr>
        <w:name w:val="03517A4421A34D24BD31332CB31E9A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B39D5F-C2DE-4052-A042-3AA75991060F}"/>
      </w:docPartPr>
      <w:docPartBody>
        <w:p w:rsidR="00620B1B" w:rsidRDefault="00B6573D" w:rsidP="00B6573D">
          <w:pPr>
            <w:pStyle w:val="03517A4421A34D24BD31332CB31E9AD76"/>
          </w:pPr>
          <w:r>
            <w:rPr>
              <w:rStyle w:val="Pladsholdertekst"/>
            </w:rPr>
            <w:t>Indtast navn m.v.</w:t>
          </w:r>
        </w:p>
      </w:docPartBody>
    </w:docPart>
    <w:docPart>
      <w:docPartPr>
        <w:name w:val="B8DF5914189F4EB1BCFFE71DF3D07D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85CCD6-A66A-4DCA-939C-0D323EF94800}"/>
      </w:docPartPr>
      <w:docPartBody>
        <w:p w:rsidR="00620B1B" w:rsidRDefault="00B6573D" w:rsidP="00B6573D">
          <w:pPr>
            <w:pStyle w:val="B8DF5914189F4EB1BCFFE71DF3D07DCB6"/>
          </w:pPr>
          <w:r w:rsidRPr="00C63A56">
            <w:rPr>
              <w:color w:val="A6A6A6" w:themeColor="background1" w:themeShade="A6"/>
            </w:rPr>
            <w:t>Angiv navn(e)</w:t>
          </w:r>
        </w:p>
      </w:docPartBody>
    </w:docPart>
    <w:docPart>
      <w:docPartPr>
        <w:name w:val="59B52BC9B49F485BA633B861BE36A8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FDF016-4665-46F9-9C70-BAF33C54BD5C}"/>
      </w:docPartPr>
      <w:docPartBody>
        <w:p w:rsidR="00620B1B" w:rsidRDefault="00B6573D" w:rsidP="00B6573D">
          <w:pPr>
            <w:pStyle w:val="59B52BC9B49F485BA633B861BE36A8656"/>
          </w:pPr>
          <w:r w:rsidRPr="00C63A56">
            <w:rPr>
              <w:color w:val="A6A6A6" w:themeColor="background1" w:themeShade="A6"/>
            </w:rPr>
            <w:t>Indtast navn</w:t>
          </w:r>
        </w:p>
      </w:docPartBody>
    </w:docPart>
    <w:docPart>
      <w:docPartPr>
        <w:name w:val="2058516AC6B843FFB9209E1839B69C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9A0356-1E14-4D8A-B889-BCF81247389A}"/>
      </w:docPartPr>
      <w:docPartBody>
        <w:p w:rsidR="00620B1B" w:rsidRDefault="00B6573D" w:rsidP="00B6573D">
          <w:pPr>
            <w:pStyle w:val="2058516AC6B843FFB9209E1839B69C3C6"/>
          </w:pPr>
          <w:r>
            <w:rPr>
              <w:rStyle w:val="Pladsholdertekst"/>
            </w:rPr>
            <w:t>angiv</w:t>
          </w:r>
          <w:r w:rsidRPr="003830F5">
            <w:rPr>
              <w:rStyle w:val="Pladsholdertekst"/>
            </w:rPr>
            <w:t xml:space="preserve"> dato.</w:t>
          </w:r>
        </w:p>
      </w:docPartBody>
    </w:docPart>
    <w:docPart>
      <w:docPartPr>
        <w:name w:val="0EC1D1D1331A48978DB12B5758B061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84EAA4-8F65-445C-AC95-D82B7995CA56}"/>
      </w:docPartPr>
      <w:docPartBody>
        <w:p w:rsidR="00AE0740" w:rsidRDefault="00620B1B" w:rsidP="00620B1B">
          <w:pPr>
            <w:pStyle w:val="0EC1D1D1331A48978DB12B5758B06152"/>
          </w:pPr>
          <w:r>
            <w:rPr>
              <w:rStyle w:val="Pladsholdertekst"/>
            </w:rPr>
            <w:t>Indtast 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5C9"/>
    <w:rsid w:val="000F796C"/>
    <w:rsid w:val="00620B1B"/>
    <w:rsid w:val="00A925C9"/>
    <w:rsid w:val="00AE0740"/>
    <w:rsid w:val="00B6573D"/>
    <w:rsid w:val="00C2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20B1B"/>
    <w:rPr>
      <w:color w:val="808080"/>
    </w:rPr>
  </w:style>
  <w:style w:type="paragraph" w:customStyle="1" w:styleId="6AD847FC575242C48E9913003C20E6C6">
    <w:name w:val="6AD847FC575242C48E9913003C20E6C6"/>
  </w:style>
  <w:style w:type="paragraph" w:customStyle="1" w:styleId="02DB7E0AB50D4FE49186D05043BD6BC66">
    <w:name w:val="02DB7E0AB50D4FE49186D05043BD6BC66"/>
    <w:rsid w:val="00B6573D"/>
    <w:rPr>
      <w:rFonts w:ascii="Arial" w:eastAsiaTheme="minorHAnsi" w:hAnsi="Arial"/>
      <w:sz w:val="20"/>
      <w:lang w:eastAsia="en-US"/>
    </w:rPr>
  </w:style>
  <w:style w:type="paragraph" w:customStyle="1" w:styleId="26051CE80F3749F5A070ECF32E220AE56">
    <w:name w:val="26051CE80F3749F5A070ECF32E220AE56"/>
    <w:rsid w:val="00B6573D"/>
    <w:rPr>
      <w:rFonts w:ascii="Arial" w:eastAsiaTheme="minorHAnsi" w:hAnsi="Arial"/>
      <w:sz w:val="20"/>
      <w:lang w:eastAsia="en-US"/>
    </w:rPr>
  </w:style>
  <w:style w:type="paragraph" w:customStyle="1" w:styleId="ADB027C79BAA4A49996EBC5B2DCB58FA6">
    <w:name w:val="ADB027C79BAA4A49996EBC5B2DCB58FA6"/>
    <w:rsid w:val="00B6573D"/>
    <w:rPr>
      <w:rFonts w:ascii="Arial" w:eastAsiaTheme="minorHAnsi" w:hAnsi="Arial"/>
      <w:sz w:val="20"/>
      <w:lang w:eastAsia="en-US"/>
    </w:rPr>
  </w:style>
  <w:style w:type="paragraph" w:customStyle="1" w:styleId="7A490E5D137D4B1BB32E62CA7030A48D6">
    <w:name w:val="7A490E5D137D4B1BB32E62CA7030A48D6"/>
    <w:rsid w:val="00B6573D"/>
    <w:rPr>
      <w:rFonts w:ascii="Arial" w:eastAsiaTheme="minorHAnsi" w:hAnsi="Arial"/>
      <w:sz w:val="20"/>
      <w:lang w:eastAsia="en-US"/>
    </w:rPr>
  </w:style>
  <w:style w:type="paragraph" w:customStyle="1" w:styleId="780920A47764425EBC6D88E289D0A7146">
    <w:name w:val="780920A47764425EBC6D88E289D0A7146"/>
    <w:rsid w:val="00B6573D"/>
    <w:rPr>
      <w:rFonts w:ascii="Arial" w:eastAsiaTheme="minorHAnsi" w:hAnsi="Arial"/>
      <w:sz w:val="20"/>
      <w:lang w:eastAsia="en-US"/>
    </w:rPr>
  </w:style>
  <w:style w:type="paragraph" w:customStyle="1" w:styleId="2BBEBFA8616A4463B24E6FA8D562EA8D6">
    <w:name w:val="2BBEBFA8616A4463B24E6FA8D562EA8D6"/>
    <w:rsid w:val="00B6573D"/>
    <w:pPr>
      <w:ind w:left="720"/>
      <w:contextualSpacing/>
    </w:pPr>
    <w:rPr>
      <w:rFonts w:eastAsiaTheme="minorHAnsi"/>
      <w:lang w:eastAsia="en-US"/>
    </w:rPr>
  </w:style>
  <w:style w:type="paragraph" w:customStyle="1" w:styleId="03517A4421A34D24BD31332CB31E9AD76">
    <w:name w:val="03517A4421A34D24BD31332CB31E9AD76"/>
    <w:rsid w:val="00B6573D"/>
    <w:pPr>
      <w:ind w:left="720"/>
      <w:contextualSpacing/>
    </w:pPr>
    <w:rPr>
      <w:rFonts w:eastAsiaTheme="minorHAnsi"/>
      <w:lang w:eastAsia="en-US"/>
    </w:rPr>
  </w:style>
  <w:style w:type="paragraph" w:customStyle="1" w:styleId="B8DF5914189F4EB1BCFFE71DF3D07DCB6">
    <w:name w:val="B8DF5914189F4EB1BCFFE71DF3D07DCB6"/>
    <w:rsid w:val="00B6573D"/>
    <w:pPr>
      <w:ind w:left="720"/>
      <w:contextualSpacing/>
    </w:pPr>
    <w:rPr>
      <w:rFonts w:eastAsiaTheme="minorHAnsi"/>
      <w:lang w:eastAsia="en-US"/>
    </w:rPr>
  </w:style>
  <w:style w:type="paragraph" w:customStyle="1" w:styleId="59B52BC9B49F485BA633B861BE36A8656">
    <w:name w:val="59B52BC9B49F485BA633B861BE36A8656"/>
    <w:rsid w:val="00B6573D"/>
    <w:pPr>
      <w:ind w:left="720"/>
      <w:contextualSpacing/>
    </w:pPr>
    <w:rPr>
      <w:rFonts w:eastAsiaTheme="minorHAnsi"/>
      <w:lang w:eastAsia="en-US"/>
    </w:rPr>
  </w:style>
  <w:style w:type="paragraph" w:customStyle="1" w:styleId="2058516AC6B843FFB9209E1839B69C3C6">
    <w:name w:val="2058516AC6B843FFB9209E1839B69C3C6"/>
    <w:rsid w:val="00B6573D"/>
    <w:pPr>
      <w:ind w:left="720"/>
      <w:contextualSpacing/>
    </w:pPr>
    <w:rPr>
      <w:rFonts w:eastAsiaTheme="minorHAnsi"/>
      <w:lang w:eastAsia="en-US"/>
    </w:rPr>
  </w:style>
  <w:style w:type="paragraph" w:customStyle="1" w:styleId="0EC1D1D1331A48978DB12B5758B06152">
    <w:name w:val="0EC1D1D1331A48978DB12B5758B06152"/>
    <w:rsid w:val="00620B1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16F60F3949844AE79747802D850F5" ma:contentTypeVersion="13" ma:contentTypeDescription="Opret et nyt dokument." ma:contentTypeScope="" ma:versionID="bb838a4d6f40d13b4d0c634777387a6a">
  <xsd:schema xmlns:xsd="http://www.w3.org/2001/XMLSchema" xmlns:xs="http://www.w3.org/2001/XMLSchema" xmlns:p="http://schemas.microsoft.com/office/2006/metadata/properties" xmlns:ns3="551da901-df96-4c0b-9d74-cdc11ba99d26" xmlns:ns4="52bf3d4f-3cd7-402d-84d6-5bae33fbb96c" targetNamespace="http://schemas.microsoft.com/office/2006/metadata/properties" ma:root="true" ma:fieldsID="994f1921b2016f9083c38c76349f7127" ns3:_="" ns4:_="">
    <xsd:import namespace="551da901-df96-4c0b-9d74-cdc11ba99d26"/>
    <xsd:import namespace="52bf3d4f-3cd7-402d-84d6-5bae33fbb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da901-df96-4c0b-9d74-cdc11ba99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f3d4f-3cd7-402d-84d6-5bae33fbb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ns0:Root xmlns:ns0="Captia">
  <ns0:case>
    <Content xmlns="Captia" id="file_no">
      <Value>sdfsd</Value>
    </Content>
  </ns0:case>
  <ns0:record>
    <Content xmlns="Captia" id="title">
      <Value>Tjekliste i forbindelse med nedsættelse af bedømmelsesudvalg</Value>
    </Content>
  </ns0:record>
</ns0: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716E5-4BD4-4A90-B071-F904CA1F5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30D0D-DEED-4F35-A8A3-F8B88642C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da901-df96-4c0b-9d74-cdc11ba99d26"/>
    <ds:schemaRef ds:uri="52bf3d4f-3cd7-402d-84d6-5bae33fbb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3FFFE-A163-4591-885C-3C8F7943792D}">
  <ds:schemaRefs>
    <ds:schemaRef ds:uri="Captia"/>
  </ds:schemaRefs>
</ds:datastoreItem>
</file>

<file path=customXml/itemProps4.xml><?xml version="1.0" encoding="utf-8"?>
<ds:datastoreItem xmlns:ds="http://schemas.openxmlformats.org/officeDocument/2006/customXml" ds:itemID="{CCBAAA99-F926-456B-A376-AFE95A2D3C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1</TotalTime>
  <Pages>2</Pages>
  <Words>442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2</cp:revision>
  <cp:lastPrinted>2013-01-24T13:04:00Z</cp:lastPrinted>
  <dcterms:created xsi:type="dcterms:W3CDTF">2022-10-03T12:43:00Z</dcterms:created>
  <dcterms:modified xsi:type="dcterms:W3CDTF">2022-10-03T12:43:00Z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0x01010015416F60F3949844AE79747802D850F5</vt:lpwstr>
  </property>
  <property fmtid="{D5CDD505-2E9C-101B-9397-08002B2CF9AE}" pid="3" name="ContentRemapped">
    <vt:lpwstr>true</vt:lpwstr>
  </property>
</Properties>
</file>