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3A0A25" w:rsidRPr="000F3812" w14:paraId="26494909" w14:textId="77777777" w:rsidTr="000F3812">
        <w:tc>
          <w:tcPr>
            <w:tcW w:w="4536" w:type="dxa"/>
            <w:shd w:val="clear" w:color="auto" w:fill="auto"/>
          </w:tcPr>
          <w:tbl>
            <w:tblPr>
              <w:tblW w:w="9954" w:type="dxa"/>
              <w:tblLook w:val="04A0" w:firstRow="1" w:lastRow="0" w:firstColumn="1" w:lastColumn="0" w:noHBand="0" w:noVBand="1"/>
            </w:tblPr>
            <w:tblGrid>
              <w:gridCol w:w="7126"/>
              <w:gridCol w:w="2828"/>
            </w:tblGrid>
            <w:tr w:rsidR="00F44001" w:rsidRPr="000F3812" w14:paraId="41F84C6F" w14:textId="77777777" w:rsidTr="00CA491E">
              <w:trPr>
                <w:trHeight w:val="1725"/>
              </w:trPr>
              <w:tc>
                <w:tcPr>
                  <w:tcW w:w="7126" w:type="dxa"/>
                  <w:shd w:val="clear" w:color="auto" w:fill="auto"/>
                </w:tcPr>
                <w:p w14:paraId="5A5E2BFA" w14:textId="72AC2858" w:rsidR="00035E17" w:rsidRPr="004E17A4" w:rsidRDefault="00377F9E" w:rsidP="00035E17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  <w:color w:val="auto"/>
                    </w:rPr>
                  </w:pPr>
                  <w:r>
                    <w:rPr>
                      <w:rStyle w:val="Pladsholdertekst"/>
                      <w:color w:val="auto"/>
                    </w:rPr>
                    <w:t>[</w:t>
                  </w:r>
                  <w:r w:rsidR="004E17A4" w:rsidRPr="00377F9E">
                    <w:rPr>
                      <w:rStyle w:val="Pladsholdertekst"/>
                      <w:color w:val="auto"/>
                      <w:highlight w:val="yellow"/>
                    </w:rPr>
                    <w:t>Studerendes nav</w:t>
                  </w:r>
                  <w:r w:rsidRPr="00377F9E">
                    <w:rPr>
                      <w:rStyle w:val="Pladsholdertekst"/>
                      <w:color w:val="auto"/>
                      <w:highlight w:val="yellow"/>
                    </w:rPr>
                    <w:t>n og studienummer</w:t>
                  </w:r>
                  <w:r>
                    <w:rPr>
                      <w:rStyle w:val="Pladsholdertekst"/>
                      <w:color w:val="auto"/>
                    </w:rPr>
                    <w:t>]</w:t>
                  </w:r>
                </w:p>
                <w:p w14:paraId="04BC63E5" w14:textId="451A7192" w:rsidR="00035E17" w:rsidRPr="00B74E1A" w:rsidRDefault="00035E17" w:rsidP="00377F9E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</w:p>
              </w:tc>
              <w:tc>
                <w:tcPr>
                  <w:tcW w:w="2828" w:type="dxa"/>
                  <w:shd w:val="clear" w:color="auto" w:fill="auto"/>
                </w:tcPr>
                <w:p w14:paraId="4A510482" w14:textId="1661A968" w:rsidR="00F44001" w:rsidRPr="000F3812" w:rsidRDefault="00B8446A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Studienævn for XX</w:t>
                  </w:r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 w:rsidR="00EC07A7">
                    <w:rPr>
                      <w:rFonts w:cs="Arial"/>
                      <w:color w:val="211A52"/>
                      <w:sz w:val="16"/>
                      <w:szCs w:val="16"/>
                    </w:rPr>
                    <w:t>Adresse</w:t>
                  </w:r>
                </w:p>
                <w:p w14:paraId="2126D189" w14:textId="77777777" w:rsidR="00F44001" w:rsidRPr="000F3812" w:rsidRDefault="00F44001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6941343B" w14:textId="77777777" w:rsidR="00027D3B" w:rsidRPr="000F3812" w:rsidRDefault="00027D3B" w:rsidP="000F3812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057DB5DF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Sagsbehandler:</w:t>
                  </w:r>
                </w:p>
                <w:p w14:paraId="42B6D7D8" w14:textId="77777777" w:rsidR="00F44001" w:rsidRPr="000F3812" w:rsidRDefault="00E60616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82342557"/>
                      <w:placeholder>
                        <w:docPart w:val="8FB642B378754158B992D4461FD3C004"/>
                      </w:placeholder>
                      <w:showingPlcHdr/>
                      <w:dataBinding w:prefixMappings="xmlns:ns0='Workzone'" w:xpath="/ns0:Root[1]/ns0:data[@id='9733590E-B905-4B87-B8C7-4FE6DE8F80A3']/ns0:value" w:storeItemID="{00000000-0000-0000-0000-000000000000}"/>
                      <w:text/>
                    </w:sdtPr>
                    <w:sdtEndPr/>
                    <w:sdtContent>
                      <w:r w:rsidR="00C434A3" w:rsidRPr="00C434A3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1]</w:t>
                      </w:r>
                    </w:sdtContent>
                  </w:sdt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776934287"/>
                      <w:placeholder>
                        <w:docPart w:val="4DE415F76B1E4FD69615D62D70AFC035"/>
                      </w:placeholder>
                      <w:showingPlcHdr/>
                      <w:dataBinding w:prefixMappings="xmlns:ns0='Workzone'" w:xpath="/ns0:Root[1]/ns0:data[@id='B480A2E6-4AA4-46BB-A3EB-50BB1BF32DCA']/ns0:value" w:storeItemID="{00000000-0000-0000-0000-000000000000}"/>
                      <w:text/>
                    </w:sdtPr>
                    <w:sdtEndPr/>
                    <w:sdtContent>
                      <w:r w:rsidR="00D22554" w:rsidRPr="00B74E1A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2]</w:t>
                      </w:r>
                    </w:sdtContent>
                  </w:sdt>
                </w:p>
                <w:p w14:paraId="7B835D45" w14:textId="77777777" w:rsidR="00F44001" w:rsidRPr="000F3812" w:rsidRDefault="00F44001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T</w:t>
                  </w:r>
                  <w:r w:rsidR="001735C7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elefon</w:t>
                  </w: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Tlfnr."/>
                      <w:tag w:val="&lt;Tag&gt;&lt;Xpath&gt;/ns0:Root[1]/ns0:data[@id='567FBE68-2975-4779-9AB6-B8E1173DB6D2']/ns0:value&lt;/Xpath&gt;&lt;/Tag&gt;"/>
                      <w:id w:val="-628785005"/>
                      <w:placeholder>
                        <w:docPart w:val="E6B5A1541D9D4814BE61401E4F6B5070"/>
                      </w:placeholder>
                      <w:dataBinding w:prefixMappings="xmlns:ns0='Workzone'" w:xpath="/ns0:Root[1]/ns0:data[@id='567FBE68-2975-4779-9AB6-B8E1173DB6D2']/ns0:value" w:storeItemID="{00000000-0000-0000-0000-000000000000}"/>
                      <w:text/>
                    </w:sdtPr>
                    <w:sdtEndPr/>
                    <w:sdtContent>
                      <w:r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9940 ####</w:t>
                      </w:r>
                    </w:sdtContent>
                  </w:sdt>
                </w:p>
                <w:p w14:paraId="799E1E2B" w14:textId="77777777" w:rsidR="00F44001" w:rsidRPr="000F3812" w:rsidRDefault="001735C7" w:rsidP="00CA491E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proofErr w:type="spellStart"/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Email</w:t>
                  </w:r>
                  <w:proofErr w:type="spellEnd"/>
                  <w:r w:rsidR="00F44001"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E-mail"/>
                      <w:tag w:val="&lt;Tag&gt;&lt;Xpath&gt;/ns0:Root[1]/ns0:data[@id='AE0F6F2C-F0A4-4BFE-96D9-96533598AA5A']/ns0:value&lt;/Xpath&gt;&lt;/Tag&gt;"/>
                      <w:id w:val="-131416279"/>
                      <w:placeholder>
                        <w:docPart w:val="1C40CD73505A48DCBF55D02426E12431"/>
                      </w:placeholder>
                      <w:dataBinding w:prefixMappings="xmlns:ns0='Workzone'" w:xpath="/ns0:Root[1]/ns0:data[@id='AE0F6F2C-F0A4-4BFE-96D9-96533598AA5A']/ns0:value" w:storeItemID="{00000000-0000-0000-0000-000000000000}"/>
                      <w:text/>
                    </w:sdtPr>
                    <w:sdtEndPr/>
                    <w:sdtContent>
                      <w:r w:rsidR="00F44001"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xxx@xxx.aau.dk</w:t>
                      </w:r>
                    </w:sdtContent>
                  </w:sdt>
                </w:p>
              </w:tc>
            </w:tr>
          </w:tbl>
          <w:p w14:paraId="6D991F0E" w14:textId="77777777" w:rsidR="00FD7757" w:rsidRPr="000F3812" w:rsidRDefault="00FD7757" w:rsidP="000F3812">
            <w:pPr>
              <w:tabs>
                <w:tab w:val="left" w:pos="7230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648395F0" w14:textId="77777777" w:rsidR="003A0A25" w:rsidRDefault="003A0A25" w:rsidP="00B9266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271C16D1" w14:textId="77777777" w:rsidR="00B92662" w:rsidRPr="00B92662" w:rsidRDefault="00B92662" w:rsidP="00B92662">
      <w:pPr>
        <w:tabs>
          <w:tab w:val="left" w:pos="7230"/>
        </w:tabs>
      </w:pPr>
      <w:r>
        <w:rPr>
          <w:rFonts w:cs="Arial"/>
          <w:color w:val="211A52"/>
          <w:sz w:val="16"/>
          <w:szCs w:val="16"/>
        </w:rPr>
        <w:tab/>
        <w:t xml:space="preserve">Dato: </w:t>
      </w:r>
      <w:sdt>
        <w:sdtPr>
          <w:rPr>
            <w:rFonts w:cs="Arial"/>
            <w:color w:val="211A52"/>
            <w:sz w:val="16"/>
            <w:szCs w:val="16"/>
          </w:rPr>
          <w:alias w:val="(Dokument) Brevdato"/>
          <w:tag w:val="&lt;Tag&gt;&lt;Xpath&gt;/ns0:Root[1]/ns0:data[@id='49EEA436-06AC-4EBB-BB5F-589B474AFE29']/ns0:value&lt;/Xpath&gt;&lt;/Tag&gt;"/>
          <w:id w:val="-378324464"/>
          <w:placeholder>
            <w:docPart w:val="4864E9F331AA475F9BE98EE9D40BB9CD"/>
          </w:placeholder>
          <w:showingPlcHdr/>
          <w:dataBinding w:prefixMappings="xmlns:ns0='Workzone'" w:xpath="/ns0:Root[1]/ns0:data[@id='49EEA436-06AC-4EBB-BB5F-589B474AFE29']/ns0:value" w:storeItemID="{00000000-0000-0000-0000-000000000000}"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="00D22554" w:rsidRPr="00B74E1A">
            <w:rPr>
              <w:rFonts w:cs="Arial"/>
              <w:color w:val="211A52"/>
              <w:sz w:val="16"/>
              <w:szCs w:val="16"/>
            </w:rPr>
            <w:t>[Brevdato]</w:t>
          </w:r>
        </w:sdtContent>
      </w:sdt>
      <w:r>
        <w:rPr>
          <w:rFonts w:cs="Arial"/>
          <w:color w:val="211A52"/>
          <w:sz w:val="16"/>
          <w:szCs w:val="16"/>
        </w:rPr>
        <w:br/>
      </w:r>
      <w:r>
        <w:rPr>
          <w:rFonts w:cs="Arial"/>
          <w:color w:val="211A52"/>
          <w:sz w:val="16"/>
          <w:szCs w:val="16"/>
        </w:rPr>
        <w:tab/>
        <w:t xml:space="preserve">Sagsnr.: </w:t>
      </w:r>
      <w:sdt>
        <w:sdtPr>
          <w:rPr>
            <w:rFonts w:cs="Arial"/>
            <w:color w:val="211A52"/>
            <w:sz w:val="16"/>
            <w:szCs w:val="16"/>
          </w:rPr>
          <w:alias w:val="(Sag) Sagsnr."/>
          <w:tag w:val="&lt;Tag&gt;&lt;Xpath&gt;/ns0:Root[1]/ns0:data[@id='4A247CA3-F186-4472-80F1-88BC39AA9062']/ns0:value&lt;/Xpath&gt;&lt;/Tag&gt;"/>
          <w:id w:val="-1668553884"/>
          <w:placeholder>
            <w:docPart w:val="8A820B107D9347389F52383CE5FD7D0E"/>
          </w:placeholder>
          <w:showingPlcHdr/>
          <w:dataBinding w:prefixMappings="xmlns:ns0='Workzone'" w:xpath="/ns0:Root[1]/ns0:data[@id='4A247CA3-F186-4472-80F1-88BC39AA9062']/ns0:value" w:storeItemID="{00000000-0000-0000-0000-000000000000}"/>
          <w:text/>
        </w:sdtPr>
        <w:sdtEndPr/>
        <w:sdtContent>
          <w:r w:rsidR="00D22554" w:rsidRPr="00B74E1A">
            <w:rPr>
              <w:rFonts w:cs="Arial"/>
              <w:color w:val="211A52"/>
              <w:sz w:val="16"/>
              <w:szCs w:val="16"/>
            </w:rPr>
            <w:t>[Sagsnr.]</w:t>
          </w:r>
        </w:sdtContent>
      </w:sdt>
    </w:p>
    <w:sdt>
      <w:sdtPr>
        <w:rPr>
          <w:rStyle w:val="Pladsholdertekst"/>
          <w:b/>
          <w:color w:val="auto"/>
        </w:rPr>
        <w:alias w:val="(Dokument) Titel"/>
        <w:tag w:val="&lt;Tag&gt;&lt;Xpath&gt;/ns0:Root[1]/ns0:data[@id='85519215-F04F-4CB1-9D76-450FF9FE2D79']/ns0:value&lt;/Xpath&gt;&lt;/Tag&gt;"/>
        <w:id w:val="-1425257233"/>
        <w:placeholder>
          <w:docPart w:val="B24FB229B9474132BFFC0A2ABC595761"/>
        </w:placeholder>
        <w:dataBinding w:prefixMappings="xmlns:ns0='Workzone'" w:xpath="/ns0:Root[1]/ns0:data[@id='85519215-F04F-4CB1-9D76-450FF9FE2D79']/ns0:value" w:storeItemID="{00000000-0000-0000-0000-000000000000}"/>
        <w:text/>
      </w:sdtPr>
      <w:sdtEndPr>
        <w:rPr>
          <w:rStyle w:val="Pladsholdertekst"/>
        </w:rPr>
      </w:sdtEndPr>
      <w:sdtContent>
        <w:p w14:paraId="7BA428B6" w14:textId="0311E440" w:rsidR="00047F27" w:rsidRPr="006D1CA8" w:rsidRDefault="00CE508A" w:rsidP="004A7983">
          <w:pPr>
            <w:rPr>
              <w:rFonts w:cs="Arial"/>
              <w:sz w:val="22"/>
            </w:rPr>
          </w:pPr>
          <w:r>
            <w:rPr>
              <w:rStyle w:val="Pladsholdertekst"/>
              <w:b/>
              <w:color w:val="auto"/>
            </w:rPr>
            <w:t>Afgørelse om</w:t>
          </w:r>
          <w:r w:rsidR="00F511FB">
            <w:rPr>
              <w:rStyle w:val="Pladsholdertekst"/>
              <w:b/>
              <w:color w:val="auto"/>
            </w:rPr>
            <w:t xml:space="preserve"> startmerit</w:t>
          </w:r>
        </w:p>
      </w:sdtContent>
    </w:sdt>
    <w:p w14:paraId="63BAD7AF" w14:textId="6632D112" w:rsidR="008A3606" w:rsidRDefault="009176FF" w:rsidP="00047F27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Studienævn for </w:t>
      </w:r>
      <w:r w:rsidR="003E5053">
        <w:rPr>
          <w:rFonts w:cs="Arial"/>
          <w:szCs w:val="20"/>
        </w:rPr>
        <w:t>[</w:t>
      </w:r>
      <w:r w:rsidR="003E5053" w:rsidRPr="003E5053">
        <w:rPr>
          <w:rFonts w:cs="Arial"/>
          <w:szCs w:val="20"/>
          <w:highlight w:val="yellow"/>
        </w:rPr>
        <w:t>Indsæt studienævn</w:t>
      </w:r>
      <w:r w:rsidR="003E5053">
        <w:rPr>
          <w:rFonts w:cs="Arial"/>
          <w:szCs w:val="20"/>
        </w:rPr>
        <w:t>]</w:t>
      </w:r>
      <w:r>
        <w:rPr>
          <w:rFonts w:cs="Arial"/>
          <w:szCs w:val="20"/>
        </w:rPr>
        <w:t xml:space="preserve"> </w:t>
      </w:r>
      <w:r w:rsidR="006F048B">
        <w:rPr>
          <w:rFonts w:cs="Arial"/>
          <w:szCs w:val="20"/>
        </w:rPr>
        <w:t xml:space="preserve">(herefter Studienævnet) </w:t>
      </w:r>
      <w:r>
        <w:rPr>
          <w:rFonts w:cs="Arial"/>
          <w:szCs w:val="20"/>
        </w:rPr>
        <w:t xml:space="preserve">har modtaget din ansøgning om </w:t>
      </w:r>
      <w:r w:rsidR="00AC204A">
        <w:rPr>
          <w:rFonts w:cs="Arial"/>
          <w:szCs w:val="20"/>
        </w:rPr>
        <w:t xml:space="preserve">optagelse på </w:t>
      </w:r>
      <w:r w:rsidR="003E5053">
        <w:rPr>
          <w:rFonts w:cs="Arial"/>
          <w:szCs w:val="20"/>
        </w:rPr>
        <w:t>[</w:t>
      </w:r>
      <w:r w:rsidR="003E5053" w:rsidRPr="00DF4095">
        <w:rPr>
          <w:rFonts w:cs="Arial"/>
          <w:szCs w:val="20"/>
          <w:highlight w:val="yellow"/>
        </w:rPr>
        <w:t>Angiv</w:t>
      </w:r>
      <w:r w:rsidR="00DF4095" w:rsidRPr="00DF4095">
        <w:rPr>
          <w:rFonts w:cs="Arial"/>
          <w:szCs w:val="20"/>
          <w:highlight w:val="yellow"/>
        </w:rPr>
        <w:t xml:space="preserve"> uddannelse</w:t>
      </w:r>
      <w:r w:rsidR="00DF4095">
        <w:rPr>
          <w:rFonts w:cs="Arial"/>
          <w:szCs w:val="20"/>
        </w:rPr>
        <w:t>]</w:t>
      </w:r>
      <w:r w:rsidR="00AC204A">
        <w:rPr>
          <w:rFonts w:cs="Arial"/>
          <w:szCs w:val="20"/>
        </w:rPr>
        <w:t>.</w:t>
      </w:r>
      <w:r w:rsidR="006F048B">
        <w:rPr>
          <w:rFonts w:cs="Arial"/>
          <w:szCs w:val="20"/>
        </w:rPr>
        <w:t xml:space="preserve"> Studienævnet har besluttet at give dig merit for </w:t>
      </w:r>
      <w:r w:rsidR="00CE59A0">
        <w:rPr>
          <w:rFonts w:cs="Arial"/>
          <w:szCs w:val="20"/>
        </w:rPr>
        <w:t>følgende moduler på uddannelsen:</w:t>
      </w:r>
    </w:p>
    <w:p w14:paraId="60FD5B7E" w14:textId="3C26054B" w:rsidR="00CE59A0" w:rsidRDefault="00CE59A0" w:rsidP="00CE59A0">
      <w:pPr>
        <w:pStyle w:val="Listeafsnit"/>
        <w:numPr>
          <w:ilvl w:val="0"/>
          <w:numId w:val="1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XX</w:t>
      </w:r>
      <w:r w:rsidR="00A46460">
        <w:rPr>
          <w:rFonts w:cs="Arial"/>
          <w:szCs w:val="20"/>
        </w:rPr>
        <w:t xml:space="preserve"> [</w:t>
      </w:r>
      <w:r w:rsidR="00A46460" w:rsidRPr="00A46460">
        <w:rPr>
          <w:rFonts w:cs="Arial"/>
          <w:szCs w:val="20"/>
          <w:highlight w:val="yellow"/>
        </w:rPr>
        <w:t>Angiv modulnavn</w:t>
      </w:r>
      <w:r w:rsidR="00544C85">
        <w:rPr>
          <w:rFonts w:cs="Arial"/>
          <w:szCs w:val="20"/>
          <w:highlight w:val="yellow"/>
        </w:rPr>
        <w:t>, ECTS</w:t>
      </w:r>
      <w:r w:rsidR="00F64FC6">
        <w:rPr>
          <w:rFonts w:cs="Arial"/>
          <w:szCs w:val="20"/>
          <w:highlight w:val="yellow"/>
        </w:rPr>
        <w:t>-point</w:t>
      </w:r>
      <w:r w:rsidR="00A46460" w:rsidRPr="00A46460">
        <w:rPr>
          <w:rFonts w:cs="Arial"/>
          <w:szCs w:val="20"/>
          <w:highlight w:val="yellow"/>
        </w:rPr>
        <w:t xml:space="preserve"> og semester</w:t>
      </w:r>
      <w:r w:rsidR="00A46460">
        <w:rPr>
          <w:rFonts w:cs="Arial"/>
          <w:szCs w:val="20"/>
        </w:rPr>
        <w:t>]</w:t>
      </w:r>
    </w:p>
    <w:p w14:paraId="09969083" w14:textId="2696FAF8" w:rsidR="00CE59A0" w:rsidRDefault="00CE59A0" w:rsidP="00CE59A0">
      <w:pPr>
        <w:pStyle w:val="Listeafsnit"/>
        <w:numPr>
          <w:ilvl w:val="0"/>
          <w:numId w:val="1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XX</w:t>
      </w:r>
    </w:p>
    <w:p w14:paraId="0926B2A5" w14:textId="0874D9E7" w:rsidR="00CE59A0" w:rsidRDefault="00CE59A0" w:rsidP="00CE59A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Meritten gives på baggrund af </w:t>
      </w:r>
      <w:r w:rsidR="00124682">
        <w:rPr>
          <w:rFonts w:cs="Arial"/>
          <w:szCs w:val="20"/>
        </w:rPr>
        <w:t>følgende relevante prøver bestået på</w:t>
      </w:r>
      <w:r w:rsidR="003E5053">
        <w:rPr>
          <w:rFonts w:cs="Arial"/>
          <w:szCs w:val="20"/>
        </w:rPr>
        <w:t xml:space="preserve"> [</w:t>
      </w:r>
      <w:r w:rsidR="003E5053" w:rsidRPr="003E5053">
        <w:rPr>
          <w:rFonts w:cs="Arial"/>
          <w:szCs w:val="20"/>
          <w:highlight w:val="yellow"/>
        </w:rPr>
        <w:t>Indsæt uddannelse samt uddannelsesinstitution</w:t>
      </w:r>
      <w:r w:rsidR="003E5053">
        <w:rPr>
          <w:rFonts w:cs="Arial"/>
          <w:szCs w:val="20"/>
        </w:rPr>
        <w:t>]</w:t>
      </w:r>
      <w:r w:rsidR="00DF4095">
        <w:rPr>
          <w:rFonts w:cs="Arial"/>
          <w:szCs w:val="20"/>
        </w:rPr>
        <w:t>:</w:t>
      </w:r>
    </w:p>
    <w:p w14:paraId="05D835FC" w14:textId="29F497AC" w:rsidR="00DF4095" w:rsidRPr="00D600DE" w:rsidRDefault="00DF4095" w:rsidP="00DF4095">
      <w:pPr>
        <w:pStyle w:val="Listeafsnit"/>
        <w:numPr>
          <w:ilvl w:val="0"/>
          <w:numId w:val="2"/>
        </w:numPr>
        <w:jc w:val="both"/>
        <w:rPr>
          <w:rFonts w:cs="Arial"/>
          <w:szCs w:val="20"/>
        </w:rPr>
      </w:pPr>
      <w:r w:rsidRPr="00D600DE">
        <w:rPr>
          <w:rFonts w:cs="Arial"/>
          <w:szCs w:val="20"/>
        </w:rPr>
        <w:t>XX</w:t>
      </w:r>
      <w:r w:rsidR="00653879" w:rsidRPr="00D600DE">
        <w:rPr>
          <w:rFonts w:cs="Arial"/>
          <w:szCs w:val="20"/>
        </w:rPr>
        <w:t xml:space="preserve"> [</w:t>
      </w:r>
      <w:r w:rsidR="00653879" w:rsidRPr="00D600DE">
        <w:rPr>
          <w:rFonts w:cs="Arial"/>
          <w:szCs w:val="20"/>
          <w:highlight w:val="yellow"/>
        </w:rPr>
        <w:t xml:space="preserve">Angiv </w:t>
      </w:r>
      <w:r w:rsidR="00D600DE" w:rsidRPr="00D600DE">
        <w:rPr>
          <w:rFonts w:cs="Arial"/>
          <w:szCs w:val="20"/>
          <w:highlight w:val="yellow"/>
        </w:rPr>
        <w:t>modulnavn, ECTS-point og uddannelsesinstitution</w:t>
      </w:r>
      <w:r w:rsidR="00D600DE">
        <w:rPr>
          <w:rFonts w:cs="Arial"/>
          <w:szCs w:val="20"/>
        </w:rPr>
        <w:t>]</w:t>
      </w:r>
    </w:p>
    <w:p w14:paraId="3A9F281A" w14:textId="1E1D579F" w:rsidR="00DF4095" w:rsidRDefault="00DF4095" w:rsidP="00DF4095">
      <w:pPr>
        <w:pStyle w:val="Listeafsnit"/>
        <w:numPr>
          <w:ilvl w:val="0"/>
          <w:numId w:val="2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XX</w:t>
      </w:r>
    </w:p>
    <w:p w14:paraId="66B74048" w14:textId="30B8EE24" w:rsidR="00DF4095" w:rsidRDefault="00DF4095" w:rsidP="00DF4095">
      <w:pPr>
        <w:jc w:val="both"/>
        <w:rPr>
          <w:rFonts w:cs="Arial"/>
          <w:szCs w:val="20"/>
        </w:rPr>
      </w:pPr>
    </w:p>
    <w:p w14:paraId="4194AD93" w14:textId="20CBD40C" w:rsidR="00DF4095" w:rsidRDefault="000B071E" w:rsidP="00DF4095">
      <w:pPr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Lovgrundlag</w:t>
      </w:r>
    </w:p>
    <w:p w14:paraId="7D79960B" w14:textId="2BD60CEB" w:rsidR="00920697" w:rsidRPr="00920697" w:rsidRDefault="00FA6503" w:rsidP="00DF4095">
      <w:pPr>
        <w:jc w:val="both"/>
        <w:rPr>
          <w:rFonts w:cs="Arial"/>
          <w:szCs w:val="20"/>
        </w:rPr>
      </w:pPr>
      <w:r w:rsidRPr="00FA6503">
        <w:rPr>
          <w:rFonts w:cs="Arial"/>
          <w:szCs w:val="20"/>
          <w:highlight w:val="yellow"/>
        </w:rPr>
        <w:t>Startmerit (bachelor eller kandidat)</w:t>
      </w:r>
    </w:p>
    <w:p w14:paraId="2FA21F9E" w14:textId="7FA1CE70" w:rsidR="00DF4095" w:rsidRPr="00920697" w:rsidRDefault="00F347B8" w:rsidP="00DF4095">
      <w:pPr>
        <w:jc w:val="both"/>
        <w:rPr>
          <w:rFonts w:cs="Arial"/>
          <w:i/>
          <w:iCs/>
          <w:szCs w:val="20"/>
        </w:rPr>
      </w:pPr>
      <w:r w:rsidRPr="00920697">
        <w:rPr>
          <w:rFonts w:cs="Arial"/>
          <w:i/>
          <w:iCs/>
          <w:szCs w:val="20"/>
        </w:rPr>
        <w:t>Universitetsadgangsbekendtgørelsen</w:t>
      </w:r>
    </w:p>
    <w:p w14:paraId="3D4E732D" w14:textId="14D51CB5" w:rsidR="00F347B8" w:rsidRPr="00920697" w:rsidRDefault="0044376E" w:rsidP="00DF4095">
      <w:pPr>
        <w:jc w:val="both"/>
        <w:rPr>
          <w:rFonts w:cs="Arial"/>
          <w:szCs w:val="20"/>
        </w:rPr>
      </w:pPr>
      <w:r w:rsidRPr="00920697">
        <w:rPr>
          <w:rFonts w:cs="Arial"/>
          <w:szCs w:val="20"/>
        </w:rPr>
        <w:t>Bekendtgørelse nr. 35 af 13. januar 2022 om adgang til universitetsuddannelser tilrettelagt på heltid.</w:t>
      </w:r>
    </w:p>
    <w:p w14:paraId="4EBB08BF" w14:textId="30B54321" w:rsidR="0044376E" w:rsidRPr="00920697" w:rsidRDefault="001218CB" w:rsidP="00DF4095">
      <w:pPr>
        <w:jc w:val="both"/>
        <w:rPr>
          <w:rFonts w:cs="Arial"/>
          <w:szCs w:val="20"/>
        </w:rPr>
      </w:pPr>
      <w:r w:rsidRPr="00920697">
        <w:rPr>
          <w:rFonts w:cs="Arial"/>
          <w:szCs w:val="20"/>
        </w:rPr>
        <w:t xml:space="preserve">Afgørelsen er truffet i medfør af § </w:t>
      </w:r>
      <w:r w:rsidR="00E3145E" w:rsidRPr="00920697">
        <w:rPr>
          <w:rFonts w:cs="Arial"/>
          <w:szCs w:val="20"/>
        </w:rPr>
        <w:t>37</w:t>
      </w:r>
    </w:p>
    <w:p w14:paraId="3A8614FD" w14:textId="4DBA68B7" w:rsidR="00E3145E" w:rsidRDefault="00E3145E" w:rsidP="00DF4095">
      <w:pPr>
        <w:jc w:val="both"/>
        <w:rPr>
          <w:rFonts w:cs="Arial"/>
          <w:szCs w:val="20"/>
        </w:rPr>
      </w:pPr>
    </w:p>
    <w:p w14:paraId="03500A0D" w14:textId="6D37984C" w:rsidR="00FA6503" w:rsidRPr="00920697" w:rsidRDefault="00FA6503" w:rsidP="00DF4095">
      <w:pPr>
        <w:jc w:val="both"/>
        <w:rPr>
          <w:rFonts w:cs="Arial"/>
          <w:szCs w:val="20"/>
        </w:rPr>
      </w:pPr>
      <w:r w:rsidRPr="00FA6503">
        <w:rPr>
          <w:rFonts w:cs="Arial"/>
          <w:szCs w:val="20"/>
          <w:highlight w:val="yellow"/>
        </w:rPr>
        <w:t>Startmerit (professionsbachelor)</w:t>
      </w:r>
    </w:p>
    <w:p w14:paraId="66590A1F" w14:textId="280064FF" w:rsidR="00F17052" w:rsidRPr="00920697" w:rsidRDefault="00F17052" w:rsidP="00DF4095">
      <w:pPr>
        <w:jc w:val="both"/>
        <w:rPr>
          <w:rFonts w:cs="Arial"/>
          <w:i/>
          <w:iCs/>
          <w:szCs w:val="20"/>
        </w:rPr>
      </w:pPr>
      <w:r w:rsidRPr="00920697">
        <w:rPr>
          <w:rFonts w:cs="Arial"/>
          <w:i/>
          <w:iCs/>
          <w:szCs w:val="20"/>
        </w:rPr>
        <w:t>Adgangsbekendtgørelsen for erhvervsakademiuddannelser og professionsbacheloruddannelser</w:t>
      </w:r>
    </w:p>
    <w:p w14:paraId="322F5D0F" w14:textId="406B2391" w:rsidR="00F17052" w:rsidRPr="00920697" w:rsidRDefault="00F17052" w:rsidP="00DF4095">
      <w:pPr>
        <w:jc w:val="both"/>
        <w:rPr>
          <w:rFonts w:cs="Arial"/>
          <w:szCs w:val="20"/>
        </w:rPr>
      </w:pPr>
      <w:r w:rsidRPr="00920697">
        <w:rPr>
          <w:rFonts w:cs="Arial"/>
          <w:szCs w:val="20"/>
        </w:rPr>
        <w:t xml:space="preserve">Bekendtgørelse nr. </w:t>
      </w:r>
      <w:r w:rsidR="00C90E95" w:rsidRPr="00920697">
        <w:rPr>
          <w:rFonts w:cs="Arial"/>
          <w:szCs w:val="20"/>
        </w:rPr>
        <w:t>36 af 13. januar 2022 om adgang til erhvervsakademiuddannelser og professionsbacheloruddannelser</w:t>
      </w:r>
      <w:r w:rsidR="003F329F" w:rsidRPr="00920697">
        <w:rPr>
          <w:rFonts w:cs="Arial"/>
          <w:szCs w:val="20"/>
        </w:rPr>
        <w:t>.</w:t>
      </w:r>
    </w:p>
    <w:p w14:paraId="69404AFD" w14:textId="567FB35C" w:rsidR="003F329F" w:rsidRPr="00F17052" w:rsidRDefault="003F329F" w:rsidP="00DF4095">
      <w:pPr>
        <w:jc w:val="both"/>
        <w:rPr>
          <w:rFonts w:cs="Arial"/>
          <w:szCs w:val="20"/>
        </w:rPr>
      </w:pPr>
      <w:r w:rsidRPr="00920697">
        <w:rPr>
          <w:rFonts w:cs="Arial"/>
          <w:szCs w:val="20"/>
        </w:rPr>
        <w:t>Afgørelsen er truffet i medfør af § 31.</w:t>
      </w:r>
    </w:p>
    <w:p w14:paraId="32416B58" w14:textId="77777777" w:rsidR="00F17052" w:rsidRPr="00E3145E" w:rsidRDefault="00F17052" w:rsidP="00DF4095">
      <w:pPr>
        <w:jc w:val="both"/>
        <w:rPr>
          <w:rFonts w:cs="Arial"/>
          <w:szCs w:val="20"/>
          <w:u w:val="single"/>
        </w:rPr>
      </w:pPr>
    </w:p>
    <w:p w14:paraId="1914348C" w14:textId="6E97E7FC" w:rsidR="00DF4095" w:rsidRDefault="00DF4095" w:rsidP="00DF4095">
      <w:pPr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Klagevejledning</w:t>
      </w:r>
    </w:p>
    <w:p w14:paraId="403FCB03" w14:textId="1F3AEBD2" w:rsidR="00C1108F" w:rsidRPr="00FD142C" w:rsidRDefault="00FD142C" w:rsidP="00C1108F">
      <w:pPr>
        <w:jc w:val="both"/>
        <w:rPr>
          <w:rFonts w:cs="Arial"/>
          <w:szCs w:val="20"/>
        </w:rPr>
      </w:pPr>
      <w:r w:rsidRPr="00FD142C">
        <w:rPr>
          <w:rFonts w:cs="Arial"/>
          <w:szCs w:val="20"/>
          <w:highlight w:val="yellow"/>
        </w:rPr>
        <w:t xml:space="preserve">Merit fra en </w:t>
      </w:r>
      <w:r w:rsidRPr="00FD142C">
        <w:rPr>
          <w:rFonts w:cs="Arial"/>
          <w:b/>
          <w:bCs/>
          <w:szCs w:val="20"/>
          <w:highlight w:val="yellow"/>
        </w:rPr>
        <w:t>dansk</w:t>
      </w:r>
      <w:r w:rsidRPr="00FD142C">
        <w:rPr>
          <w:rFonts w:cs="Arial"/>
          <w:szCs w:val="20"/>
          <w:highlight w:val="yellow"/>
        </w:rPr>
        <w:t xml:space="preserve"> </w:t>
      </w:r>
      <w:r w:rsidRPr="00EE3D54">
        <w:rPr>
          <w:rFonts w:cs="Arial"/>
          <w:szCs w:val="20"/>
          <w:highlight w:val="yellow"/>
        </w:rPr>
        <w:t>uddannelsesinstitutio</w:t>
      </w:r>
      <w:r w:rsidR="00EE3D54" w:rsidRPr="00EE3D54">
        <w:rPr>
          <w:rFonts w:cs="Arial"/>
          <w:szCs w:val="20"/>
          <w:highlight w:val="yellow"/>
        </w:rPr>
        <w:t>n (bachelor eller kandidat)</w:t>
      </w:r>
    </w:p>
    <w:p w14:paraId="3FD1449D" w14:textId="5AA67E15" w:rsidR="00C1108F" w:rsidRPr="00C1108F" w:rsidRDefault="00C1108F" w:rsidP="00C1108F">
      <w:pPr>
        <w:jc w:val="both"/>
        <w:rPr>
          <w:rFonts w:cs="Arial"/>
          <w:szCs w:val="20"/>
        </w:rPr>
      </w:pPr>
      <w:r w:rsidRPr="00C1108F">
        <w:rPr>
          <w:rFonts w:cs="Arial"/>
          <w:szCs w:val="20"/>
        </w:rPr>
        <w:lastRenderedPageBreak/>
        <w:t xml:space="preserve">Studienævnets faglige afgørelse kan ankes. En eventuel anke skal indgives til Universitetet på e-mail: </w:t>
      </w:r>
      <w:hyperlink r:id="rId8" w:history="1">
        <w:r w:rsidRPr="00C50511">
          <w:rPr>
            <w:rStyle w:val="Hyperlink"/>
            <w:rFonts w:cs="Arial"/>
            <w:szCs w:val="20"/>
          </w:rPr>
          <w:t>sl-klager@adm.aau.dk</w:t>
        </w:r>
      </w:hyperlink>
      <w:r w:rsidRPr="00C1108F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Pr="00C1108F">
        <w:rPr>
          <w:rFonts w:cs="Arial"/>
          <w:szCs w:val="20"/>
        </w:rPr>
        <w:t xml:space="preserve">som videreekspederer sagen til meritankenævnet. Anken skal være skriftlig og begrundet og skal indgives </w:t>
      </w:r>
      <w:r w:rsidRPr="00625EF4">
        <w:rPr>
          <w:rFonts w:cs="Arial"/>
          <w:b/>
          <w:bCs/>
          <w:szCs w:val="20"/>
        </w:rPr>
        <w:t>senest to uger efter, at du er gjort bekendt med studienævnets afgørelse.</w:t>
      </w:r>
    </w:p>
    <w:p w14:paraId="5A42092F" w14:textId="77777777" w:rsidR="00C1108F" w:rsidRPr="00C1108F" w:rsidRDefault="00C1108F" w:rsidP="00C1108F">
      <w:pPr>
        <w:jc w:val="both"/>
        <w:rPr>
          <w:rFonts w:cs="Arial"/>
          <w:szCs w:val="20"/>
        </w:rPr>
      </w:pPr>
    </w:p>
    <w:p w14:paraId="32673B39" w14:textId="77777777" w:rsidR="00C1108F" w:rsidRPr="00C1108F" w:rsidRDefault="00C1108F" w:rsidP="00C1108F">
      <w:pPr>
        <w:jc w:val="both"/>
        <w:rPr>
          <w:rFonts w:cs="Arial"/>
          <w:szCs w:val="20"/>
        </w:rPr>
      </w:pPr>
      <w:r w:rsidRPr="00C1108F">
        <w:rPr>
          <w:rFonts w:cs="Arial"/>
          <w:szCs w:val="20"/>
        </w:rPr>
        <w:t>Såfremt anken indeholder retlige spørgsmål, træffer Universitetet afgørelse i sagen. Retlige spørgsmål kan eksempelvis være inhabilitet, manglende begrundelse eller hjemmel for afgørelsen eller øvrige bekendtgørelsesmæssige eller forvaltningsretlige uoverensstemmelser.</w:t>
      </w:r>
    </w:p>
    <w:p w14:paraId="6BE5C457" w14:textId="77777777" w:rsidR="00C1108F" w:rsidRPr="00C1108F" w:rsidRDefault="00C1108F" w:rsidP="00C1108F">
      <w:pPr>
        <w:jc w:val="both"/>
        <w:rPr>
          <w:rFonts w:cs="Arial"/>
          <w:szCs w:val="20"/>
        </w:rPr>
      </w:pPr>
      <w:r w:rsidRPr="00C1108F">
        <w:rPr>
          <w:rFonts w:cs="Arial"/>
          <w:szCs w:val="20"/>
        </w:rPr>
        <w:t xml:space="preserve">Du kan finde en vejledning til, hvad en klage bør indeholde, på følgende link: </w:t>
      </w:r>
    </w:p>
    <w:p w14:paraId="11F1414C" w14:textId="60E24154" w:rsidR="008A3606" w:rsidRDefault="00E60616" w:rsidP="00C1108F">
      <w:pPr>
        <w:jc w:val="both"/>
        <w:rPr>
          <w:rFonts w:cs="Arial"/>
          <w:szCs w:val="20"/>
        </w:rPr>
      </w:pPr>
      <w:hyperlink r:id="rId9" w:history="1">
        <w:r w:rsidR="00C1108F" w:rsidRPr="00C50511">
          <w:rPr>
            <w:rStyle w:val="Hyperlink"/>
            <w:rFonts w:cs="Arial"/>
            <w:szCs w:val="20"/>
          </w:rPr>
          <w:t>https://www.studerende.aau.dk/studie-trivselsvejledning/regler/klagevejledning/</w:t>
        </w:r>
      </w:hyperlink>
      <w:r w:rsidR="00C1108F">
        <w:rPr>
          <w:rFonts w:cs="Arial"/>
          <w:szCs w:val="20"/>
        </w:rPr>
        <w:t xml:space="preserve"> </w:t>
      </w:r>
    </w:p>
    <w:p w14:paraId="6F62C996" w14:textId="77777777" w:rsidR="008A3606" w:rsidRDefault="008A3606" w:rsidP="00047F27">
      <w:pPr>
        <w:jc w:val="both"/>
        <w:rPr>
          <w:rFonts w:cs="Arial"/>
          <w:szCs w:val="20"/>
        </w:rPr>
      </w:pPr>
    </w:p>
    <w:p w14:paraId="3BDC7C8C" w14:textId="6B606FC2" w:rsidR="008A3606" w:rsidRDefault="00FD142C" w:rsidP="00047F27">
      <w:pPr>
        <w:jc w:val="both"/>
        <w:rPr>
          <w:rFonts w:cs="Arial"/>
          <w:szCs w:val="20"/>
        </w:rPr>
      </w:pPr>
      <w:r w:rsidRPr="00625EF4">
        <w:rPr>
          <w:rFonts w:cs="Arial"/>
          <w:szCs w:val="20"/>
          <w:highlight w:val="yellow"/>
        </w:rPr>
        <w:t xml:space="preserve">Merit fra en </w:t>
      </w:r>
      <w:r w:rsidRPr="00625EF4">
        <w:rPr>
          <w:rFonts w:cs="Arial"/>
          <w:b/>
          <w:bCs/>
          <w:szCs w:val="20"/>
          <w:highlight w:val="yellow"/>
        </w:rPr>
        <w:t xml:space="preserve">udenlandsk </w:t>
      </w:r>
      <w:r w:rsidRPr="00EE3D54">
        <w:rPr>
          <w:rFonts w:cs="Arial"/>
          <w:szCs w:val="20"/>
          <w:highlight w:val="yellow"/>
        </w:rPr>
        <w:t>uddannelsesinstitution</w:t>
      </w:r>
      <w:r w:rsidR="00EE3D54" w:rsidRPr="00EE3D54">
        <w:rPr>
          <w:rFonts w:cs="Arial"/>
          <w:szCs w:val="20"/>
          <w:highlight w:val="yellow"/>
        </w:rPr>
        <w:t xml:space="preserve"> (bachelor eller kandidat)</w:t>
      </w:r>
    </w:p>
    <w:p w14:paraId="36A444FF" w14:textId="142E5CA1" w:rsidR="00625EF4" w:rsidRPr="00625EF4" w:rsidRDefault="00625EF4" w:rsidP="00625EF4">
      <w:pPr>
        <w:jc w:val="both"/>
        <w:rPr>
          <w:rFonts w:cs="Arial"/>
          <w:szCs w:val="20"/>
        </w:rPr>
      </w:pPr>
      <w:r w:rsidRPr="00625EF4">
        <w:rPr>
          <w:rFonts w:cs="Arial"/>
          <w:szCs w:val="20"/>
        </w:rPr>
        <w:t xml:space="preserve">Klage over denne afgørelse kan indbringes for Kvalifikationsnævnet. Skriftlig og begrundet klage skal indgives til Universitetet på e-mail: </w:t>
      </w:r>
      <w:hyperlink r:id="rId10" w:history="1">
        <w:r w:rsidRPr="00C50511">
          <w:rPr>
            <w:rStyle w:val="Hyperlink"/>
            <w:rFonts w:cs="Arial"/>
            <w:szCs w:val="20"/>
          </w:rPr>
          <w:t>sl-klager@adm.aau.dk</w:t>
        </w:r>
      </w:hyperlink>
      <w:r>
        <w:rPr>
          <w:rFonts w:cs="Arial"/>
          <w:szCs w:val="20"/>
        </w:rPr>
        <w:t xml:space="preserve"> </w:t>
      </w:r>
      <w:r w:rsidRPr="00625EF4">
        <w:rPr>
          <w:rFonts w:cs="Arial"/>
          <w:b/>
          <w:bCs/>
          <w:szCs w:val="20"/>
        </w:rPr>
        <w:t>senest fire uger efter, at du har fået meddelt studienævnets afgørelse</w:t>
      </w:r>
      <w:r w:rsidRPr="00625EF4">
        <w:rPr>
          <w:rFonts w:cs="Arial"/>
          <w:szCs w:val="20"/>
        </w:rPr>
        <w:t>. Hvis afgørelsen fastholdes, sender Universitetet klagen til Kvalifikationsnævnet med en udtalelse.</w:t>
      </w:r>
    </w:p>
    <w:p w14:paraId="767C2485" w14:textId="2F1AFAF9" w:rsidR="00625EF4" w:rsidRPr="00625EF4" w:rsidRDefault="00625EF4" w:rsidP="00625EF4">
      <w:pPr>
        <w:jc w:val="both"/>
        <w:rPr>
          <w:rFonts w:cs="Arial"/>
          <w:szCs w:val="20"/>
        </w:rPr>
      </w:pPr>
      <w:r w:rsidRPr="00625EF4">
        <w:rPr>
          <w:rFonts w:cs="Arial"/>
          <w:szCs w:val="20"/>
        </w:rPr>
        <w:t xml:space="preserve">Klage over denne afgørelse kan desuden indbringes for Uddannelses- og Forskningsstyrelsen, hvis klagen vedrører retlige spørgsmål. Retlige spørgsmål kan eksempelvis være inhabilitet, manglende begrundelse eller hjemmel for afgørelsen eller øvrige bekendtgørelsesmæssige eller forvaltningsretlige uoverensstemmelser. Klagen skal indgives til Universitetet på e-mail: </w:t>
      </w:r>
      <w:hyperlink r:id="rId11" w:history="1">
        <w:r w:rsidR="004E3E01" w:rsidRPr="00C50511">
          <w:rPr>
            <w:rStyle w:val="Hyperlink"/>
            <w:rFonts w:cs="Arial"/>
            <w:szCs w:val="20"/>
          </w:rPr>
          <w:t>sl-klager@adm.aau.dk</w:t>
        </w:r>
      </w:hyperlink>
      <w:r w:rsidR="004E3E01">
        <w:rPr>
          <w:rFonts w:cs="Arial"/>
          <w:szCs w:val="20"/>
        </w:rPr>
        <w:t xml:space="preserve"> </w:t>
      </w:r>
      <w:r w:rsidRPr="004E3E01">
        <w:rPr>
          <w:rFonts w:cs="Arial"/>
          <w:b/>
          <w:bCs/>
          <w:szCs w:val="20"/>
        </w:rPr>
        <w:t>senest to uger, fra den dag du er blevet meddelt afgørelsen.</w:t>
      </w:r>
      <w:r w:rsidRPr="00625EF4">
        <w:rPr>
          <w:rFonts w:cs="Arial"/>
          <w:szCs w:val="20"/>
        </w:rPr>
        <w:t xml:space="preserve"> Universitetet afgiver en udtalelse, som du får lejlighed til at kommentere inden for en frist af mindst 1 uge. Universitetet sender herefter klagen til Styrelsen vedlagt udtalelsen og dine eventuelle kommentarer.</w:t>
      </w:r>
    </w:p>
    <w:p w14:paraId="60E257CE" w14:textId="77777777" w:rsidR="00625EF4" w:rsidRPr="00625EF4" w:rsidRDefault="00625EF4" w:rsidP="00625EF4">
      <w:pPr>
        <w:jc w:val="both"/>
        <w:rPr>
          <w:rFonts w:cs="Arial"/>
          <w:szCs w:val="20"/>
        </w:rPr>
      </w:pPr>
      <w:r w:rsidRPr="00625EF4">
        <w:rPr>
          <w:rFonts w:cs="Arial"/>
          <w:szCs w:val="20"/>
        </w:rPr>
        <w:t>Du kan finde en vejledning til, hvad en klage bør indeholde, på følgende link:</w:t>
      </w:r>
    </w:p>
    <w:p w14:paraId="6D585656" w14:textId="57FB250E" w:rsidR="00FD142C" w:rsidRPr="00FD142C" w:rsidRDefault="00625EF4" w:rsidP="00625EF4">
      <w:pPr>
        <w:jc w:val="both"/>
        <w:rPr>
          <w:rFonts w:cs="Arial"/>
          <w:szCs w:val="20"/>
        </w:rPr>
      </w:pPr>
      <w:r w:rsidRPr="00625EF4">
        <w:rPr>
          <w:rFonts w:cs="Arial"/>
          <w:szCs w:val="20"/>
        </w:rPr>
        <w:t>​​</w:t>
      </w:r>
      <w:hyperlink r:id="rId12" w:history="1">
        <w:r w:rsidRPr="00C50511">
          <w:rPr>
            <w:rStyle w:val="Hyperlink"/>
            <w:rFonts w:cs="Arial"/>
            <w:szCs w:val="20"/>
          </w:rPr>
          <w:t>https://www.studerende.aau.dk/studie-trivselsvejledning/regler/klagevejledning/</w:t>
        </w:r>
      </w:hyperlink>
      <w:r>
        <w:rPr>
          <w:rFonts w:cs="Arial"/>
          <w:szCs w:val="20"/>
        </w:rPr>
        <w:t xml:space="preserve"> </w:t>
      </w:r>
    </w:p>
    <w:p w14:paraId="14A2E6D8" w14:textId="77777777" w:rsidR="008A3606" w:rsidRDefault="008A3606" w:rsidP="00047F27">
      <w:pPr>
        <w:jc w:val="both"/>
        <w:rPr>
          <w:rFonts w:cs="Arial"/>
          <w:szCs w:val="20"/>
        </w:rPr>
      </w:pPr>
    </w:p>
    <w:p w14:paraId="487EBA18" w14:textId="390708AB" w:rsidR="008A3606" w:rsidRDefault="00EE3D54" w:rsidP="00047F27">
      <w:pPr>
        <w:jc w:val="both"/>
        <w:rPr>
          <w:rFonts w:cs="Arial"/>
          <w:szCs w:val="20"/>
        </w:rPr>
      </w:pPr>
      <w:r w:rsidRPr="000D0A9A">
        <w:rPr>
          <w:rFonts w:cs="Arial"/>
          <w:szCs w:val="20"/>
          <w:highlight w:val="yellow"/>
        </w:rPr>
        <w:t xml:space="preserve">Merit fra en </w:t>
      </w:r>
      <w:r w:rsidRPr="000D0A9A">
        <w:rPr>
          <w:rFonts w:cs="Arial"/>
          <w:b/>
          <w:bCs/>
          <w:szCs w:val="20"/>
          <w:highlight w:val="yellow"/>
        </w:rPr>
        <w:t>dansk</w:t>
      </w:r>
      <w:r w:rsidRPr="000D0A9A">
        <w:rPr>
          <w:rFonts w:cs="Arial"/>
          <w:szCs w:val="20"/>
          <w:highlight w:val="yellow"/>
        </w:rPr>
        <w:t xml:space="preserve"> eller</w:t>
      </w:r>
      <w:r w:rsidRPr="000D0A9A">
        <w:rPr>
          <w:rFonts w:cs="Arial"/>
          <w:b/>
          <w:bCs/>
          <w:szCs w:val="20"/>
          <w:highlight w:val="yellow"/>
        </w:rPr>
        <w:t xml:space="preserve"> udenlandsk</w:t>
      </w:r>
      <w:r w:rsidRPr="000D0A9A">
        <w:rPr>
          <w:rFonts w:cs="Arial"/>
          <w:szCs w:val="20"/>
          <w:highlight w:val="yellow"/>
        </w:rPr>
        <w:t xml:space="preserve"> uddannelsesinstitution (</w:t>
      </w:r>
      <w:r w:rsidR="00FE2685" w:rsidRPr="000D0A9A">
        <w:rPr>
          <w:rFonts w:cs="Arial"/>
          <w:szCs w:val="20"/>
          <w:highlight w:val="yellow"/>
        </w:rPr>
        <w:t>professionsbachelor)</w:t>
      </w:r>
    </w:p>
    <w:p w14:paraId="677C86E8" w14:textId="121AE94D" w:rsidR="00FE2685" w:rsidRPr="00FE2685" w:rsidRDefault="00FE2685" w:rsidP="00FE2685">
      <w:pPr>
        <w:jc w:val="both"/>
        <w:rPr>
          <w:rFonts w:cs="Arial"/>
          <w:b/>
          <w:bCs/>
          <w:szCs w:val="20"/>
        </w:rPr>
      </w:pPr>
      <w:r w:rsidRPr="00FE2685">
        <w:rPr>
          <w:rFonts w:cs="Arial"/>
          <w:szCs w:val="20"/>
        </w:rPr>
        <w:t xml:space="preserve">Studienævnets faglige afgørelse kan ankes. En eventuel anke skal indgives til Universitetet på e-mail: </w:t>
      </w:r>
      <w:hyperlink r:id="rId13" w:history="1">
        <w:r w:rsidRPr="00C50511">
          <w:rPr>
            <w:rStyle w:val="Hyperlink"/>
            <w:rFonts w:cs="Arial"/>
            <w:szCs w:val="20"/>
          </w:rPr>
          <w:t>sl-klager@adm.aau.dk</w:t>
        </w:r>
      </w:hyperlink>
      <w:r w:rsidRPr="00FE2685">
        <w:rPr>
          <w:rFonts w:cs="Arial"/>
          <w:szCs w:val="20"/>
        </w:rPr>
        <w:t xml:space="preserve">, som videreekspederer sagen til Kvalifikationsnævnet. Klagen skal indgives </w:t>
      </w:r>
      <w:r w:rsidRPr="00FE2685">
        <w:rPr>
          <w:rFonts w:cs="Arial"/>
          <w:b/>
          <w:bCs/>
          <w:szCs w:val="20"/>
        </w:rPr>
        <w:t>senest fire uger efter, at du er gjort bekendt med studienævnets afgørelse.</w:t>
      </w:r>
    </w:p>
    <w:p w14:paraId="37DE036A" w14:textId="56748880" w:rsidR="00FE2685" w:rsidRPr="00FE2685" w:rsidRDefault="00FE2685" w:rsidP="00FE2685">
      <w:pPr>
        <w:jc w:val="both"/>
        <w:rPr>
          <w:rFonts w:cs="Arial"/>
          <w:szCs w:val="20"/>
        </w:rPr>
      </w:pPr>
      <w:r w:rsidRPr="00FE2685">
        <w:rPr>
          <w:rFonts w:cs="Arial"/>
          <w:szCs w:val="20"/>
        </w:rPr>
        <w:t xml:space="preserve">Klage over denne afgørelse kan desuden indbringes for Uddannelses- og Forskningsstyrelsen, hvis klagen vedrører retlige spørgsmål. Retlige spørgsmål kan eksempelvis være inhabilitet, manglende begrundelse eller hjemmel for afgørelsen eller øvrige bekendtgørelsesmæssige eller forvaltningsretlige uoverensstemmelser. Klagen skal indgives til Universitetet på e-mail: </w:t>
      </w:r>
      <w:hyperlink r:id="rId14" w:history="1">
        <w:r w:rsidR="004E3E01" w:rsidRPr="00C50511">
          <w:rPr>
            <w:rStyle w:val="Hyperlink"/>
            <w:rFonts w:cs="Arial"/>
            <w:szCs w:val="20"/>
          </w:rPr>
          <w:t>sl-klager@adm.aau.dk</w:t>
        </w:r>
      </w:hyperlink>
      <w:r w:rsidR="004E3E01">
        <w:rPr>
          <w:rFonts w:cs="Arial"/>
          <w:szCs w:val="20"/>
        </w:rPr>
        <w:t xml:space="preserve"> </w:t>
      </w:r>
      <w:r w:rsidRPr="004E3E01">
        <w:rPr>
          <w:rFonts w:cs="Arial"/>
          <w:b/>
          <w:bCs/>
          <w:szCs w:val="20"/>
        </w:rPr>
        <w:t>senest to uger, efter du er gjort bekendt med studienævnets afgørelse.</w:t>
      </w:r>
      <w:r w:rsidRPr="00FE2685">
        <w:rPr>
          <w:rFonts w:cs="Arial"/>
          <w:szCs w:val="20"/>
        </w:rPr>
        <w:t xml:space="preserve"> Universitetet afgiver en udtalelse, som du får lejlighed til at kommentere inden for en frist af mindst 1 uge. Klagen sendes herefter til Styrelsen vedlagt udtalelsen og dine eventuelle kommentarer hertil.</w:t>
      </w:r>
    </w:p>
    <w:p w14:paraId="3B89888A" w14:textId="77777777" w:rsidR="00FE2685" w:rsidRPr="00FE2685" w:rsidRDefault="00FE2685" w:rsidP="00FE2685">
      <w:pPr>
        <w:jc w:val="both"/>
        <w:rPr>
          <w:rFonts w:cs="Arial"/>
          <w:szCs w:val="20"/>
        </w:rPr>
      </w:pPr>
      <w:r w:rsidRPr="00FE2685">
        <w:rPr>
          <w:rFonts w:cs="Arial"/>
          <w:szCs w:val="20"/>
        </w:rPr>
        <w:t xml:space="preserve">Du kan finde en vejledning til, hvad en klage bør indeholde, på følgende link: </w:t>
      </w:r>
    </w:p>
    <w:p w14:paraId="5DE45645" w14:textId="04D3EB1D" w:rsidR="00FE2685" w:rsidRDefault="00E60616" w:rsidP="00FE2685">
      <w:pPr>
        <w:jc w:val="both"/>
        <w:rPr>
          <w:rFonts w:cs="Arial"/>
          <w:szCs w:val="20"/>
        </w:rPr>
      </w:pPr>
      <w:hyperlink r:id="rId15" w:history="1">
        <w:r w:rsidR="00322A2A" w:rsidRPr="000B2694">
          <w:rPr>
            <w:rStyle w:val="Hyperlink"/>
            <w:rFonts w:cs="Arial"/>
            <w:szCs w:val="20"/>
          </w:rPr>
          <w:t>https://www.studerende.aau.dk/studie-trivselsvejledning/regler/klagevejledning/</w:t>
        </w:r>
      </w:hyperlink>
      <w:r w:rsidR="00322A2A">
        <w:rPr>
          <w:rFonts w:cs="Arial"/>
          <w:szCs w:val="20"/>
        </w:rPr>
        <w:t xml:space="preserve"> </w:t>
      </w:r>
    </w:p>
    <w:p w14:paraId="50EF6B16" w14:textId="77777777" w:rsidR="00322A2A" w:rsidRDefault="00322A2A" w:rsidP="00FE2685">
      <w:pPr>
        <w:jc w:val="both"/>
        <w:rPr>
          <w:rFonts w:cs="Arial"/>
          <w:szCs w:val="20"/>
        </w:rPr>
      </w:pPr>
    </w:p>
    <w:p w14:paraId="494666B0" w14:textId="77777777" w:rsidR="00E60616" w:rsidRDefault="00E60616" w:rsidP="00E60616">
      <w:r>
        <w:t>Med venlig hilsen</w:t>
      </w:r>
    </w:p>
    <w:p w14:paraId="2CDE5231" w14:textId="77777777" w:rsidR="00E60616" w:rsidRDefault="00E60616" w:rsidP="00E60616">
      <w:r>
        <w:lastRenderedPageBreak/>
        <w:t>[</w:t>
      </w:r>
      <w:r>
        <w:rPr>
          <w:highlight w:val="yellow"/>
        </w:rPr>
        <w:t>Indsæt signatur</w:t>
      </w:r>
      <w:r>
        <w:t>]</w:t>
      </w:r>
    </w:p>
    <w:p w14:paraId="3714B57D" w14:textId="77777777" w:rsidR="00322A2A" w:rsidRPr="00EE3D54" w:rsidRDefault="00322A2A" w:rsidP="00FE2685">
      <w:pPr>
        <w:jc w:val="both"/>
        <w:rPr>
          <w:rFonts w:cs="Arial"/>
          <w:szCs w:val="20"/>
        </w:rPr>
      </w:pPr>
    </w:p>
    <w:p w14:paraId="40B60B74" w14:textId="77777777" w:rsidR="008A3606" w:rsidRDefault="008A3606" w:rsidP="00047F27">
      <w:pPr>
        <w:jc w:val="both"/>
        <w:rPr>
          <w:rFonts w:cs="Arial"/>
          <w:szCs w:val="20"/>
        </w:rPr>
      </w:pPr>
    </w:p>
    <w:p w14:paraId="5FC23009" w14:textId="77777777" w:rsidR="001E2118" w:rsidRPr="00047F27" w:rsidRDefault="001E2118" w:rsidP="00047F27">
      <w:pPr>
        <w:jc w:val="both"/>
        <w:rPr>
          <w:rFonts w:cs="Arial"/>
          <w:szCs w:val="20"/>
        </w:rPr>
      </w:pPr>
    </w:p>
    <w:sectPr w:rsidR="001E2118" w:rsidRPr="00047F27" w:rsidSect="008A3606">
      <w:headerReference w:type="default" r:id="rId16"/>
      <w:headerReference w:type="first" r:id="rId17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86B3E" w14:textId="77777777" w:rsidR="00BA2DEB" w:rsidRDefault="00BA2DEB" w:rsidP="00E16C5A">
      <w:pPr>
        <w:spacing w:after="0" w:line="240" w:lineRule="auto"/>
      </w:pPr>
      <w:r>
        <w:separator/>
      </w:r>
    </w:p>
  </w:endnote>
  <w:endnote w:type="continuationSeparator" w:id="0">
    <w:p w14:paraId="0A1B20FF" w14:textId="77777777" w:rsidR="00BA2DEB" w:rsidRDefault="00BA2DEB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EB6F9" w14:textId="77777777" w:rsidR="00BA2DEB" w:rsidRDefault="00BA2DEB" w:rsidP="00E16C5A">
      <w:pPr>
        <w:spacing w:after="0" w:line="240" w:lineRule="auto"/>
      </w:pPr>
      <w:r>
        <w:separator/>
      </w:r>
    </w:p>
  </w:footnote>
  <w:footnote w:type="continuationSeparator" w:id="0">
    <w:p w14:paraId="466AF089" w14:textId="77777777" w:rsidR="00BA2DEB" w:rsidRDefault="00BA2DEB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C0AA" w14:textId="77777777" w:rsidR="00E16C5A" w:rsidRDefault="00E16C5A" w:rsidP="00E16C5A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1A749" w14:textId="77777777" w:rsidR="00B61953" w:rsidRDefault="008A3606" w:rsidP="00C43710">
    <w:pPr>
      <w:pStyle w:val="Sidehoved"/>
      <w:jc w:val="right"/>
    </w:pPr>
    <w:r>
      <w:tab/>
    </w:r>
  </w:p>
  <w:p w14:paraId="138B95E1" w14:textId="77777777" w:rsidR="00B61953" w:rsidRDefault="00B61953" w:rsidP="00C43710">
    <w:pPr>
      <w:pStyle w:val="Sidehoved"/>
      <w:jc w:val="right"/>
    </w:pPr>
  </w:p>
  <w:p w14:paraId="6D01A40A" w14:textId="77777777" w:rsidR="00B61953" w:rsidRDefault="00B61953" w:rsidP="00C43710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26922AAE" wp14:editId="507C1F9D">
          <wp:simplePos x="0" y="0"/>
          <wp:positionH relativeFrom="column">
            <wp:posOffset>3932555</wp:posOffset>
          </wp:positionH>
          <wp:positionV relativeFrom="paragraph">
            <wp:posOffset>87630</wp:posOffset>
          </wp:positionV>
          <wp:extent cx="1682750" cy="417195"/>
          <wp:effectExtent l="0" t="0" r="0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F0286" w14:textId="77777777" w:rsidR="00B61953" w:rsidRDefault="00B61953" w:rsidP="00C43710">
    <w:pPr>
      <w:pStyle w:val="Sidehoved"/>
      <w:jc w:val="right"/>
    </w:pPr>
  </w:p>
  <w:p w14:paraId="3C10C84A" w14:textId="77777777" w:rsidR="00B61953" w:rsidRDefault="00B61953" w:rsidP="00C43710">
    <w:pPr>
      <w:pStyle w:val="Sidehoved"/>
      <w:jc w:val="right"/>
    </w:pPr>
  </w:p>
  <w:p w14:paraId="6AE0913A" w14:textId="77777777" w:rsidR="00E16C5A" w:rsidRDefault="008A3606" w:rsidP="00C43710">
    <w:pPr>
      <w:pStyle w:val="Sidehoved"/>
      <w:jc w:val="right"/>
    </w:pPr>
    <w: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B3873"/>
    <w:multiLevelType w:val="hybridMultilevel"/>
    <w:tmpl w:val="C1486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B4856"/>
    <w:multiLevelType w:val="hybridMultilevel"/>
    <w:tmpl w:val="9A4E51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A4"/>
    <w:rsid w:val="00027D3B"/>
    <w:rsid w:val="00035E17"/>
    <w:rsid w:val="00047F27"/>
    <w:rsid w:val="000B071E"/>
    <w:rsid w:val="000D0A9A"/>
    <w:rsid w:val="000F3812"/>
    <w:rsid w:val="000F4C80"/>
    <w:rsid w:val="001218CB"/>
    <w:rsid w:val="00124682"/>
    <w:rsid w:val="001735C7"/>
    <w:rsid w:val="001B5F53"/>
    <w:rsid w:val="001C1A9A"/>
    <w:rsid w:val="001E2118"/>
    <w:rsid w:val="002F25C6"/>
    <w:rsid w:val="00322A2A"/>
    <w:rsid w:val="00333211"/>
    <w:rsid w:val="00377F9E"/>
    <w:rsid w:val="003A0A25"/>
    <w:rsid w:val="003B1CB0"/>
    <w:rsid w:val="003C02C0"/>
    <w:rsid w:val="003E5053"/>
    <w:rsid w:val="003E6FCD"/>
    <w:rsid w:val="003F329F"/>
    <w:rsid w:val="0044376E"/>
    <w:rsid w:val="00492B3D"/>
    <w:rsid w:val="004A7983"/>
    <w:rsid w:val="004E17A4"/>
    <w:rsid w:val="004E3E01"/>
    <w:rsid w:val="004F57CF"/>
    <w:rsid w:val="005130CA"/>
    <w:rsid w:val="00544C85"/>
    <w:rsid w:val="006225A7"/>
    <w:rsid w:val="00625EF4"/>
    <w:rsid w:val="00647308"/>
    <w:rsid w:val="00653879"/>
    <w:rsid w:val="006D1CA8"/>
    <w:rsid w:val="006F048B"/>
    <w:rsid w:val="006F21F5"/>
    <w:rsid w:val="006F4428"/>
    <w:rsid w:val="006F4EF7"/>
    <w:rsid w:val="0070223F"/>
    <w:rsid w:val="00773B3F"/>
    <w:rsid w:val="007910DA"/>
    <w:rsid w:val="0079598D"/>
    <w:rsid w:val="007D65C7"/>
    <w:rsid w:val="00815487"/>
    <w:rsid w:val="008A3606"/>
    <w:rsid w:val="00902CF1"/>
    <w:rsid w:val="009176FF"/>
    <w:rsid w:val="00920697"/>
    <w:rsid w:val="00981E39"/>
    <w:rsid w:val="009D02D3"/>
    <w:rsid w:val="009F0F35"/>
    <w:rsid w:val="00A27DF8"/>
    <w:rsid w:val="00A46460"/>
    <w:rsid w:val="00AC204A"/>
    <w:rsid w:val="00B33E3C"/>
    <w:rsid w:val="00B61953"/>
    <w:rsid w:val="00B74E1A"/>
    <w:rsid w:val="00B75E2E"/>
    <w:rsid w:val="00B8446A"/>
    <w:rsid w:val="00B92662"/>
    <w:rsid w:val="00BA2DEB"/>
    <w:rsid w:val="00BF1ECA"/>
    <w:rsid w:val="00BF1FF1"/>
    <w:rsid w:val="00C1108F"/>
    <w:rsid w:val="00C434A3"/>
    <w:rsid w:val="00C43710"/>
    <w:rsid w:val="00C57B8B"/>
    <w:rsid w:val="00C90E95"/>
    <w:rsid w:val="00CA491E"/>
    <w:rsid w:val="00CE508A"/>
    <w:rsid w:val="00CE59A0"/>
    <w:rsid w:val="00D22554"/>
    <w:rsid w:val="00D600DE"/>
    <w:rsid w:val="00D96164"/>
    <w:rsid w:val="00DF4095"/>
    <w:rsid w:val="00E16C5A"/>
    <w:rsid w:val="00E3145E"/>
    <w:rsid w:val="00E60616"/>
    <w:rsid w:val="00E95C8C"/>
    <w:rsid w:val="00EC07A7"/>
    <w:rsid w:val="00ED640D"/>
    <w:rsid w:val="00EE3D54"/>
    <w:rsid w:val="00F17052"/>
    <w:rsid w:val="00F23AC4"/>
    <w:rsid w:val="00F347B8"/>
    <w:rsid w:val="00F44001"/>
    <w:rsid w:val="00F511FB"/>
    <w:rsid w:val="00F64FC6"/>
    <w:rsid w:val="00F67270"/>
    <w:rsid w:val="00FA6503"/>
    <w:rsid w:val="00FD142C"/>
    <w:rsid w:val="00FD7757"/>
    <w:rsid w:val="00FE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1BE19A"/>
  <w15:chartTrackingRefBased/>
  <w15:docId w15:val="{1B2FDAE3-03AD-46FE-BFB2-5D26288F3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B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lang w:eastAsia="da-DK"/>
    </w:rPr>
  </w:style>
  <w:style w:type="character" w:customStyle="1" w:styleId="StrktcitatTegn">
    <w:name w:val="Stærkt citat Tegn"/>
    <w:link w:val="Strktcitat"/>
    <w:uiPriority w:val="30"/>
    <w:rsid w:val="00E16C5A"/>
    <w:rPr>
      <w:rFonts w:eastAsia="Times New Roman"/>
      <w:b/>
      <w:bCs/>
      <w:i/>
      <w:iCs/>
      <w:color w:val="4F81BD"/>
      <w:lang w:eastAsia="da-DK"/>
    </w:rPr>
  </w:style>
  <w:style w:type="character" w:styleId="Hyperlink">
    <w:name w:val="Hyperlink"/>
    <w:uiPriority w:val="99"/>
    <w:unhideWhenUsed/>
    <w:rsid w:val="00B92662"/>
    <w:rPr>
      <w:color w:val="0000FF"/>
      <w:u w:val="single"/>
    </w:rPr>
  </w:style>
  <w:style w:type="table" w:styleId="Tabel-Gitter">
    <w:name w:val="Table Grid"/>
    <w:basedOn w:val="Tabel-Normal"/>
    <w:uiPriority w:val="59"/>
    <w:rsid w:val="003A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uiPriority w:val="99"/>
    <w:semiHidden/>
    <w:rsid w:val="005130CA"/>
    <w:rPr>
      <w:color w:val="808080"/>
    </w:rPr>
  </w:style>
  <w:style w:type="paragraph" w:styleId="Listeafsnit">
    <w:name w:val="List Paragraph"/>
    <w:basedOn w:val="Normal"/>
    <w:uiPriority w:val="34"/>
    <w:qFormat/>
    <w:rsid w:val="00CE59A0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902C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-klager@adm.aau.dk" TargetMode="External"/><Relationship Id="rId13" Type="http://schemas.openxmlformats.org/officeDocument/2006/relationships/hyperlink" Target="mailto:sl-klager@adm.aau.d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uderende.aau.dk/studie-trivselsvejledning/regler/klagevejledning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l-klager@adm.aau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uderende.aau.dk/studie-trivselsvejledning/regler/klagevejledning/" TargetMode="External"/><Relationship Id="rId10" Type="http://schemas.openxmlformats.org/officeDocument/2006/relationships/hyperlink" Target="mailto:sl-klager@adm.aau.d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studerende.aau.dk/studie-trivselsvejledning/regler/klagevejledning/" TargetMode="External"/><Relationship Id="rId14" Type="http://schemas.openxmlformats.org/officeDocument/2006/relationships/hyperlink" Target="mailto:sl-klager@adm.aau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AAU%20IT%20Services\AAU%20Office%20Templates\Brev%20(D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B642B378754158B992D4461FD3C0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E25710-6B86-44DC-B5B0-EB88AD8FF8B0}"/>
      </w:docPartPr>
      <w:docPartBody>
        <w:p w:rsidR="00DC12FB" w:rsidRDefault="00CC61AA">
          <w:pPr>
            <w:pStyle w:val="8FB642B378754158B992D4461FD3C004"/>
          </w:pPr>
          <w:r w:rsidRPr="002C315D">
            <w:rPr>
              <w:rStyle w:val="Pladsholdertekst"/>
            </w:rPr>
            <w:t>[Navn 1]</w:t>
          </w:r>
        </w:p>
      </w:docPartBody>
    </w:docPart>
    <w:docPart>
      <w:docPartPr>
        <w:name w:val="4DE415F76B1E4FD69615D62D70AFC0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F465BF-5F61-45DC-827A-07AE595E7ACF}"/>
      </w:docPartPr>
      <w:docPartBody>
        <w:p w:rsidR="00DC12FB" w:rsidRDefault="00CC61AA">
          <w:pPr>
            <w:pStyle w:val="4DE415F76B1E4FD69615D62D70AFC035"/>
          </w:pPr>
          <w:r w:rsidRPr="00BE20DB">
            <w:rPr>
              <w:rStyle w:val="Pladsholdertekst"/>
            </w:rPr>
            <w:t>[Navn 2]</w:t>
          </w:r>
        </w:p>
      </w:docPartBody>
    </w:docPart>
    <w:docPart>
      <w:docPartPr>
        <w:name w:val="E6B5A1541D9D4814BE61401E4F6B50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50548A-A46A-43B5-823D-B5E017ED5E15}"/>
      </w:docPartPr>
      <w:docPartBody>
        <w:p w:rsidR="00DC12FB" w:rsidRDefault="00CC61AA">
          <w:pPr>
            <w:pStyle w:val="E6B5A1541D9D4814BE61401E4F6B5070"/>
          </w:pPr>
          <w:r w:rsidRPr="00BE20DB">
            <w:rPr>
              <w:rStyle w:val="Pladsholdertekst"/>
            </w:rPr>
            <w:t>[Tlfnr.]</w:t>
          </w:r>
        </w:p>
      </w:docPartBody>
    </w:docPart>
    <w:docPart>
      <w:docPartPr>
        <w:name w:val="1C40CD73505A48DCBF55D02426E124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4AD835-18A0-40C0-8323-B20079F83CB5}"/>
      </w:docPartPr>
      <w:docPartBody>
        <w:p w:rsidR="00DC12FB" w:rsidRDefault="00CC61AA">
          <w:pPr>
            <w:pStyle w:val="1C40CD73505A48DCBF55D02426E12431"/>
          </w:pPr>
          <w:r w:rsidRPr="00BE20DB">
            <w:rPr>
              <w:rStyle w:val="Pladsholdertekst"/>
            </w:rPr>
            <w:t>[E-mail]</w:t>
          </w:r>
        </w:p>
      </w:docPartBody>
    </w:docPart>
    <w:docPart>
      <w:docPartPr>
        <w:name w:val="4864E9F331AA475F9BE98EE9D40BB9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935E75-464F-4972-93D9-5020CFD21B49}"/>
      </w:docPartPr>
      <w:docPartBody>
        <w:p w:rsidR="00DC12FB" w:rsidRDefault="00CC61AA">
          <w:pPr>
            <w:pStyle w:val="4864E9F331AA475F9BE98EE9D40BB9CD"/>
          </w:pPr>
          <w:r w:rsidRPr="00BE20DB">
            <w:rPr>
              <w:rStyle w:val="Pladsholdertekst"/>
            </w:rPr>
            <w:t>[Brevdato]</w:t>
          </w:r>
        </w:p>
      </w:docPartBody>
    </w:docPart>
    <w:docPart>
      <w:docPartPr>
        <w:name w:val="8A820B107D9347389F52383CE5FD7D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E5BF63-3822-4D31-B694-021D0768728E}"/>
      </w:docPartPr>
      <w:docPartBody>
        <w:p w:rsidR="00DC12FB" w:rsidRDefault="00CC61AA">
          <w:pPr>
            <w:pStyle w:val="8A820B107D9347389F52383CE5FD7D0E"/>
          </w:pPr>
          <w:r w:rsidRPr="00BE20DB">
            <w:rPr>
              <w:rStyle w:val="Pladsholdertekst"/>
            </w:rPr>
            <w:t>[Sagsnr.]</w:t>
          </w:r>
        </w:p>
      </w:docPartBody>
    </w:docPart>
    <w:docPart>
      <w:docPartPr>
        <w:name w:val="B24FB229B9474132BFFC0A2ABC5957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2E1309-905E-49A9-B093-73039B9CEF15}"/>
      </w:docPartPr>
      <w:docPartBody>
        <w:p w:rsidR="00DC12FB" w:rsidRDefault="00CC61AA">
          <w:pPr>
            <w:pStyle w:val="B24FB229B9474132BFFC0A2ABC595761"/>
          </w:pPr>
          <w:r w:rsidRPr="00BE20DB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6AE"/>
    <w:rsid w:val="007456AE"/>
    <w:rsid w:val="00CC61AA"/>
    <w:rsid w:val="00DC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6AE"/>
    <w:rPr>
      <w:color w:val="808080"/>
    </w:rPr>
  </w:style>
  <w:style w:type="paragraph" w:customStyle="1" w:styleId="8FB642B378754158B992D4461FD3C004">
    <w:name w:val="8FB642B378754158B992D4461FD3C004"/>
  </w:style>
  <w:style w:type="paragraph" w:customStyle="1" w:styleId="4DE415F76B1E4FD69615D62D70AFC035">
    <w:name w:val="4DE415F76B1E4FD69615D62D70AFC035"/>
  </w:style>
  <w:style w:type="paragraph" w:customStyle="1" w:styleId="E6B5A1541D9D4814BE61401E4F6B5070">
    <w:name w:val="E6B5A1541D9D4814BE61401E4F6B5070"/>
  </w:style>
  <w:style w:type="paragraph" w:customStyle="1" w:styleId="1C40CD73505A48DCBF55D02426E12431">
    <w:name w:val="1C40CD73505A48DCBF55D02426E12431"/>
  </w:style>
  <w:style w:type="paragraph" w:customStyle="1" w:styleId="4864E9F331AA475F9BE98EE9D40BB9CD">
    <w:name w:val="4864E9F331AA475F9BE98EE9D40BB9CD"/>
  </w:style>
  <w:style w:type="paragraph" w:customStyle="1" w:styleId="8A820B107D9347389F52383CE5FD7D0E">
    <w:name w:val="8A820B107D9347389F52383CE5FD7D0E"/>
  </w:style>
  <w:style w:type="paragraph" w:customStyle="1" w:styleId="B24FB229B9474132BFFC0A2ABC595761">
    <w:name w:val="B24FB229B9474132BFFC0A2ABC5957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  <ns0:record>
    <Content xmlns="Captia" id="title">
      <Value/>
    </Content>
    <Content xmlns="Captia" id="letter_date">
      <Value/>
    </Content>
  </ns0:record>
</ns0:Root>
</file>

<file path=customXml/itemProps1.xml><?xml version="1.0" encoding="utf-8"?>
<ds:datastoreItem xmlns:ds="http://schemas.openxmlformats.org/officeDocument/2006/customXml" ds:itemID="{AD6F7F9A-B25D-4782-8753-7295AC10E306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 (DA)</Template>
  <TotalTime>28</TotalTime>
  <Pages>3</Pages>
  <Words>694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Højgaard Larsson</dc:creator>
  <cp:keywords/>
  <cp:lastModifiedBy>Anne Højgaard Larsson</cp:lastModifiedBy>
  <cp:revision>42</cp:revision>
  <cp:lastPrinted>2013-01-24T14:04:00Z</cp:lastPrinted>
  <dcterms:created xsi:type="dcterms:W3CDTF">2022-06-02T09:14:00Z</dcterms:created>
  <dcterms:modified xsi:type="dcterms:W3CDTF">2022-06-03T06:43:00Z</dcterms:modified>
</cp:coreProperties>
</file>