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C7016E" w14:paraId="5BE6B42D" w14:textId="77777777" w:rsidTr="009C2440">
        <w:trPr>
          <w:trHeight w:val="286"/>
        </w:trPr>
        <w:tc>
          <w:tcPr>
            <w:tcW w:w="1110" w:type="dxa"/>
          </w:tcPr>
          <w:p w14:paraId="4652D32E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727C720F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059B7567" w14:textId="28FDCC82" w:rsidR="00E11638" w:rsidRPr="00C7016E" w:rsidRDefault="00271337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Doctoral School in Medicine, Biomedical Science and Technology, </w:t>
            </w:r>
            <w:r w:rsidR="00E11638" w:rsidRPr="00C7016E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9220 Aalborg</w:t>
            </w:r>
            <w:r w:rsidR="00E11638" w:rsidRPr="00C7016E">
              <w:rPr>
                <w:rFonts w:cs="Arial"/>
                <w:color w:val="211A52"/>
                <w:sz w:val="16"/>
                <w:szCs w:val="16"/>
                <w:lang w:val="en-US"/>
              </w:rPr>
              <w:br/>
              <w:t>Denmark</w:t>
            </w:r>
          </w:p>
          <w:p w14:paraId="37F39116" w14:textId="77777777" w:rsidR="00925B78" w:rsidRPr="00C7016E" w:rsidRDefault="00C7016E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hyperlink r:id="rId7" w:history="1">
              <w:r w:rsidR="00925B78" w:rsidRPr="00C7016E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925B78" w:rsidRPr="00C7016E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1611DA54" w14:textId="77777777" w:rsidR="009F665D" w:rsidRPr="00C7016E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14:paraId="45F17A1E" w14:textId="77777777" w:rsidR="000F0419" w:rsidRPr="00C7016E" w:rsidRDefault="000F0419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3C9B160A" w14:textId="77777777" w:rsidR="00E11638" w:rsidRPr="00C7016E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C7016E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24A9427E" w14:textId="77777777" w:rsidR="006A7773" w:rsidRPr="00C7016E" w:rsidRDefault="006A7773" w:rsidP="006F4EF7">
      <w:pPr>
        <w:rPr>
          <w:rFonts w:cs="Arial"/>
          <w:b/>
          <w:sz w:val="22"/>
          <w:lang w:val="en-US"/>
        </w:rPr>
      </w:pPr>
    </w:p>
    <w:p w14:paraId="0C68B2D8" w14:textId="77777777" w:rsidR="006A7773" w:rsidRPr="00C7016E" w:rsidRDefault="006A7773" w:rsidP="006F4EF7">
      <w:pPr>
        <w:rPr>
          <w:rFonts w:cs="Arial"/>
          <w:b/>
          <w:sz w:val="22"/>
          <w:lang w:val="en-US"/>
        </w:rPr>
      </w:pPr>
    </w:p>
    <w:p w14:paraId="27A1BE7E" w14:textId="77777777" w:rsidR="009F665D" w:rsidRPr="00C7016E" w:rsidRDefault="009F665D" w:rsidP="00636990">
      <w:pPr>
        <w:rPr>
          <w:rFonts w:cs="Arial"/>
          <w:b/>
          <w:sz w:val="22"/>
          <w:lang w:val="en-US"/>
        </w:rPr>
      </w:pPr>
    </w:p>
    <w:p w14:paraId="0315C031" w14:textId="77777777" w:rsidR="00435B9A" w:rsidRPr="00C7016E" w:rsidRDefault="00435B9A" w:rsidP="00636990">
      <w:pPr>
        <w:rPr>
          <w:rFonts w:cs="Arial"/>
          <w:b/>
          <w:sz w:val="22"/>
          <w:lang w:val="en-US"/>
        </w:rPr>
      </w:pPr>
    </w:p>
    <w:p w14:paraId="747AD829" w14:textId="77777777" w:rsidR="00E0542A" w:rsidRPr="00C7016E" w:rsidRDefault="00E0542A" w:rsidP="00636990">
      <w:pPr>
        <w:rPr>
          <w:rFonts w:cs="Arial"/>
          <w:b/>
          <w:sz w:val="22"/>
          <w:lang w:val="en-US"/>
        </w:rPr>
      </w:pPr>
    </w:p>
    <w:p w14:paraId="27C39E3A" w14:textId="77777777" w:rsidR="00E0542A" w:rsidRPr="00C7016E" w:rsidRDefault="00E0542A" w:rsidP="00636990">
      <w:pPr>
        <w:rPr>
          <w:rFonts w:cs="Arial"/>
          <w:b/>
          <w:sz w:val="22"/>
          <w:lang w:val="en-US"/>
        </w:rPr>
      </w:pPr>
    </w:p>
    <w:p w14:paraId="1699CEE5" w14:textId="77777777" w:rsidR="00435B9A" w:rsidRPr="00C7016E" w:rsidRDefault="00435B9A" w:rsidP="00636990">
      <w:pPr>
        <w:rPr>
          <w:rFonts w:cs="Arial"/>
          <w:b/>
          <w:sz w:val="22"/>
          <w:lang w:val="en-US"/>
        </w:rPr>
      </w:pPr>
    </w:p>
    <w:p w14:paraId="25A2E708" w14:textId="77777777" w:rsidR="00925B78" w:rsidRPr="00D0396A" w:rsidRDefault="00925B78" w:rsidP="00925B78">
      <w:pPr>
        <w:rPr>
          <w:sz w:val="28"/>
        </w:rPr>
      </w:pPr>
      <w:r w:rsidRPr="00D0396A">
        <w:rPr>
          <w:b/>
          <w:sz w:val="28"/>
        </w:rPr>
        <w:t xml:space="preserve">PhD </w:t>
      </w:r>
      <w:proofErr w:type="spellStart"/>
      <w:r w:rsidRPr="00D0396A">
        <w:rPr>
          <w:b/>
          <w:sz w:val="28"/>
        </w:rPr>
        <w:t>project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portfolio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925B78" w:rsidRPr="00863933" w14:paraId="2C51CA8C" w14:textId="77777777" w:rsidTr="005D4C73">
        <w:tc>
          <w:tcPr>
            <w:tcW w:w="2235" w:type="dxa"/>
            <w:shd w:val="clear" w:color="auto" w:fill="B8CCE4"/>
          </w:tcPr>
          <w:p w14:paraId="7585EE74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For the PhD student</w:t>
            </w:r>
          </w:p>
        </w:tc>
        <w:bookmarkStart w:id="0" w:name="Tekst8"/>
        <w:tc>
          <w:tcPr>
            <w:tcW w:w="7543" w:type="dxa"/>
            <w:shd w:val="clear" w:color="auto" w:fill="auto"/>
          </w:tcPr>
          <w:p w14:paraId="2E19BC19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  <w:bookmarkEnd w:id="0"/>
          </w:p>
        </w:tc>
      </w:tr>
      <w:tr w:rsidR="00925B78" w:rsidRPr="00863933" w14:paraId="6434CCD5" w14:textId="77777777" w:rsidTr="005D4C73">
        <w:tc>
          <w:tcPr>
            <w:tcW w:w="2235" w:type="dxa"/>
            <w:shd w:val="clear" w:color="auto" w:fill="B8CCE4"/>
          </w:tcPr>
          <w:p w14:paraId="58D430ED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Department</w:t>
            </w:r>
          </w:p>
        </w:tc>
        <w:tc>
          <w:tcPr>
            <w:tcW w:w="7543" w:type="dxa"/>
            <w:shd w:val="clear" w:color="auto" w:fill="auto"/>
          </w:tcPr>
          <w:p w14:paraId="5F65ECA8" w14:textId="77777777" w:rsidR="00925B78" w:rsidRPr="00863933" w:rsidRDefault="00925B78" w:rsidP="005D4C73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925B78" w:rsidRPr="00863933" w14:paraId="4BE5ECEC" w14:textId="77777777" w:rsidTr="005D4C73">
        <w:tc>
          <w:tcPr>
            <w:tcW w:w="2235" w:type="dxa"/>
            <w:shd w:val="clear" w:color="auto" w:fill="B8CCE4"/>
          </w:tcPr>
          <w:p w14:paraId="58A3057B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Supervisor</w:t>
            </w:r>
          </w:p>
        </w:tc>
        <w:tc>
          <w:tcPr>
            <w:tcW w:w="7543" w:type="dxa"/>
            <w:shd w:val="clear" w:color="auto" w:fill="auto"/>
          </w:tcPr>
          <w:p w14:paraId="0116346D" w14:textId="77777777" w:rsidR="00925B78" w:rsidRPr="00863933" w:rsidRDefault="00925B78" w:rsidP="005D4C73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925B78" w:rsidRPr="00863933" w14:paraId="38A9E0C8" w14:textId="77777777" w:rsidTr="005D4C73">
        <w:tc>
          <w:tcPr>
            <w:tcW w:w="2235" w:type="dxa"/>
            <w:shd w:val="clear" w:color="auto" w:fill="B8CCE4"/>
          </w:tcPr>
          <w:p w14:paraId="4EBF03D5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Co-supervisor</w:t>
            </w:r>
          </w:p>
        </w:tc>
        <w:tc>
          <w:tcPr>
            <w:tcW w:w="7543" w:type="dxa"/>
            <w:shd w:val="clear" w:color="auto" w:fill="auto"/>
          </w:tcPr>
          <w:p w14:paraId="1102EF7A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925B78" w:rsidRPr="00863933" w14:paraId="34BCD640" w14:textId="77777777" w:rsidTr="005D4C73">
        <w:tc>
          <w:tcPr>
            <w:tcW w:w="2235" w:type="dxa"/>
            <w:shd w:val="clear" w:color="auto" w:fill="B8CCE4"/>
          </w:tcPr>
          <w:p w14:paraId="68211ABE" w14:textId="77777777" w:rsidR="00925B78" w:rsidRPr="00863933" w:rsidRDefault="00925B78" w:rsidP="005D4C73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Date of enrolment</w:t>
            </w:r>
          </w:p>
        </w:tc>
        <w:tc>
          <w:tcPr>
            <w:tcW w:w="7543" w:type="dxa"/>
            <w:shd w:val="clear" w:color="auto" w:fill="auto"/>
          </w:tcPr>
          <w:p w14:paraId="590BCCCE" w14:textId="77777777" w:rsidR="00925B78" w:rsidRPr="00863933" w:rsidRDefault="00925B78" w:rsidP="005D4C73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</w:tbl>
    <w:p w14:paraId="4B741FCE" w14:textId="77777777" w:rsidR="00925B78" w:rsidRDefault="00925B78" w:rsidP="00925B78"/>
    <w:p w14:paraId="40F4F169" w14:textId="77777777" w:rsidR="00925B78" w:rsidRDefault="00925B78" w:rsidP="00925B78">
      <w:pPr>
        <w:rPr>
          <w:lang w:val="en-US"/>
        </w:rPr>
      </w:pPr>
      <w:r w:rsidRPr="00877D58">
        <w:rPr>
          <w:lang w:val="en-US"/>
        </w:rPr>
        <w:t xml:space="preserve">To be </w:t>
      </w:r>
      <w:r w:rsidRPr="00541483">
        <w:rPr>
          <w:b/>
          <w:lang w:val="en-US"/>
        </w:rPr>
        <w:t>filled out by the PhD student</w:t>
      </w:r>
      <w:r>
        <w:rPr>
          <w:lang w:val="en-US"/>
        </w:rPr>
        <w:t xml:space="preserve"> and then uploaded to your </w:t>
      </w:r>
      <w:proofErr w:type="spellStart"/>
      <w:r>
        <w:rPr>
          <w:lang w:val="en-US"/>
        </w:rPr>
        <w:t>PhDmanager</w:t>
      </w:r>
      <w:proofErr w:type="spellEnd"/>
      <w:r>
        <w:rPr>
          <w:lang w:val="en-US"/>
        </w:rPr>
        <w:t xml:space="preserve"> profile. Please keep a local copy of the document to allow running updates.  </w:t>
      </w:r>
    </w:p>
    <w:p w14:paraId="0FDE1F3E" w14:textId="77777777" w:rsidR="00925B78" w:rsidRDefault="00925B78" w:rsidP="00925B7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925B78" w:rsidRPr="00B860C5" w14:paraId="31A52063" w14:textId="77777777" w:rsidTr="005D4C7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6135AF" w14:textId="77777777" w:rsidR="00925B78" w:rsidRPr="00863933" w:rsidRDefault="00925B78" w:rsidP="005D4C73">
            <w:pPr>
              <w:spacing w:after="0" w:line="240" w:lineRule="auto"/>
              <w:rPr>
                <w:b/>
                <w:lang w:val="en-US"/>
              </w:rPr>
            </w:pPr>
            <w:r w:rsidRPr="00863933">
              <w:rPr>
                <w:b/>
                <w:lang w:val="en-US"/>
              </w:rPr>
              <w:t>Date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56233" w14:textId="77777777" w:rsidR="00925B78" w:rsidRPr="00863933" w:rsidRDefault="00925B78" w:rsidP="005D4C7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 report </w:t>
            </w:r>
          </w:p>
        </w:tc>
      </w:tr>
      <w:tr w:rsidR="00925B78" w:rsidRPr="00863933" w14:paraId="41BA8304" w14:textId="77777777" w:rsidTr="005D4C7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D831F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256FB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27CFAB22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64E509E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336026" w:rsidRPr="00863933" w14:paraId="7CF073E8" w14:textId="77777777" w:rsidTr="005D4C7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4119F4" w14:textId="77777777" w:rsidR="00336026" w:rsidRDefault="00336026" w:rsidP="005D4C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D75E3" w14:textId="77777777" w:rsidR="00336026" w:rsidRPr="00863933" w:rsidRDefault="00336026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7953162A" w14:textId="77777777" w:rsidTr="005D4C7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9B819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24 months 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76DD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2E27E38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4B50E44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13B457C8" w14:textId="77777777" w:rsidTr="005D4C7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86524E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0365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3002077E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  <w:p w14:paraId="58E63CB9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8984D94" w14:textId="77777777" w:rsidR="00925B78" w:rsidRDefault="00925B78" w:rsidP="00925B78">
      <w:pPr>
        <w:rPr>
          <w:lang w:val="en-US"/>
        </w:rPr>
      </w:pPr>
    </w:p>
    <w:p w14:paraId="55E4E9E6" w14:textId="77777777" w:rsidR="00925B78" w:rsidRPr="00925B78" w:rsidRDefault="00925B78" w:rsidP="00925B78">
      <w:pPr>
        <w:rPr>
          <w:b/>
          <w:lang w:val="en-US"/>
        </w:rPr>
      </w:pPr>
      <w:r>
        <w:rPr>
          <w:b/>
          <w:lang w:val="en-US"/>
        </w:rPr>
        <w:t>Completed PhD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925B78" w:rsidRPr="00863933" w14:paraId="7409416F" w14:textId="77777777" w:rsidTr="005D4C73">
        <w:tc>
          <w:tcPr>
            <w:tcW w:w="1384" w:type="dxa"/>
            <w:shd w:val="clear" w:color="auto" w:fill="auto"/>
          </w:tcPr>
          <w:p w14:paraId="49EE132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4D6220B4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14:paraId="488D6930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Sum of ECTS</w:t>
            </w:r>
          </w:p>
        </w:tc>
      </w:tr>
      <w:tr w:rsidR="00925B78" w:rsidRPr="00863933" w14:paraId="3EC85B0E" w14:textId="77777777" w:rsidTr="005D4C73">
        <w:tc>
          <w:tcPr>
            <w:tcW w:w="1384" w:type="dxa"/>
            <w:shd w:val="clear" w:color="auto" w:fill="auto"/>
          </w:tcPr>
          <w:p w14:paraId="222027D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6A598A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59DE434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506B58EF" w14:textId="77777777" w:rsidTr="005D4C73">
        <w:tc>
          <w:tcPr>
            <w:tcW w:w="1384" w:type="dxa"/>
            <w:shd w:val="clear" w:color="auto" w:fill="auto"/>
          </w:tcPr>
          <w:p w14:paraId="2759F484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10629EB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482FE87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4A748F9D" w14:textId="77777777" w:rsidTr="005D4C73">
        <w:tc>
          <w:tcPr>
            <w:tcW w:w="1384" w:type="dxa"/>
            <w:shd w:val="clear" w:color="auto" w:fill="auto"/>
          </w:tcPr>
          <w:p w14:paraId="413FA523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1AF012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71CC6CBD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16AC9605" w14:textId="77777777" w:rsidTr="005D4C73">
        <w:tc>
          <w:tcPr>
            <w:tcW w:w="1384" w:type="dxa"/>
            <w:shd w:val="clear" w:color="auto" w:fill="auto"/>
          </w:tcPr>
          <w:p w14:paraId="74B644B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F77E42D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057939D7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4668BC50" w14:textId="77777777" w:rsidTr="005D4C73">
        <w:tc>
          <w:tcPr>
            <w:tcW w:w="1384" w:type="dxa"/>
            <w:shd w:val="clear" w:color="auto" w:fill="auto"/>
          </w:tcPr>
          <w:p w14:paraId="7603F80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114F504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AC799E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4BBBE8A3" w14:textId="77777777" w:rsidTr="005D4C73">
        <w:tc>
          <w:tcPr>
            <w:tcW w:w="1384" w:type="dxa"/>
            <w:shd w:val="clear" w:color="auto" w:fill="auto"/>
          </w:tcPr>
          <w:p w14:paraId="3B0D3123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422F106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4B85167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2D89667" w14:textId="77777777" w:rsidR="00925B78" w:rsidRDefault="00925B78" w:rsidP="00925B78">
      <w:pPr>
        <w:rPr>
          <w:lang w:val="en-US"/>
        </w:rPr>
      </w:pPr>
    </w:p>
    <w:p w14:paraId="4A0E9115" w14:textId="77777777" w:rsidR="00925B78" w:rsidRDefault="00925B78" w:rsidP="00925B78">
      <w:pPr>
        <w:rPr>
          <w:b/>
          <w:lang w:val="en-US"/>
        </w:rPr>
      </w:pPr>
    </w:p>
    <w:p w14:paraId="2BE0BE28" w14:textId="77777777" w:rsidR="00925B78" w:rsidRPr="00925B78" w:rsidRDefault="00925B78" w:rsidP="00925B78">
      <w:pPr>
        <w:rPr>
          <w:b/>
          <w:lang w:val="en-US"/>
        </w:rPr>
      </w:pPr>
      <w:r w:rsidRPr="00E60724">
        <w:rPr>
          <w:b/>
          <w:lang w:val="en-US"/>
        </w:rPr>
        <w:t>Dissemination activities (teaching, conference/seminar with paper, public appearance etc</w:t>
      </w:r>
      <w:r>
        <w:rPr>
          <w:b/>
          <w:lang w:val="en-US"/>
        </w:rPr>
        <w:t>.</w:t>
      </w:r>
      <w:r w:rsidRPr="00E60724">
        <w:rPr>
          <w:b/>
          <w:lang w:val="en-US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925B78" w:rsidRPr="00863933" w14:paraId="73F01DFF" w14:textId="77777777" w:rsidTr="005D4C73">
        <w:tc>
          <w:tcPr>
            <w:tcW w:w="1384" w:type="dxa"/>
            <w:shd w:val="clear" w:color="auto" w:fill="auto"/>
          </w:tcPr>
          <w:p w14:paraId="67EBC1BF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5A74A596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14:paraId="4801463B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Period</w:t>
            </w:r>
          </w:p>
        </w:tc>
      </w:tr>
      <w:tr w:rsidR="00925B78" w:rsidRPr="00863933" w14:paraId="7D4B1D76" w14:textId="77777777" w:rsidTr="005D4C73">
        <w:tc>
          <w:tcPr>
            <w:tcW w:w="1384" w:type="dxa"/>
            <w:shd w:val="clear" w:color="auto" w:fill="auto"/>
          </w:tcPr>
          <w:p w14:paraId="5DBBB44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500C0C6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08F01465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053DD0F9" w14:textId="77777777" w:rsidTr="005D4C73">
        <w:tc>
          <w:tcPr>
            <w:tcW w:w="1384" w:type="dxa"/>
            <w:shd w:val="clear" w:color="auto" w:fill="auto"/>
          </w:tcPr>
          <w:p w14:paraId="45B62F9A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794D0AF9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1BAADF1B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19B02F9F" w14:textId="77777777" w:rsidTr="005D4C73">
        <w:tc>
          <w:tcPr>
            <w:tcW w:w="1384" w:type="dxa"/>
            <w:shd w:val="clear" w:color="auto" w:fill="auto"/>
          </w:tcPr>
          <w:p w14:paraId="2F86A2D8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B220FC2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44C376C5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5F507CB5" w14:textId="77777777" w:rsidTr="005D4C73">
        <w:tc>
          <w:tcPr>
            <w:tcW w:w="1384" w:type="dxa"/>
            <w:shd w:val="clear" w:color="auto" w:fill="auto"/>
          </w:tcPr>
          <w:p w14:paraId="171FA840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34866FA6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4760953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3813F808" w14:textId="77777777" w:rsidTr="005D4C73">
        <w:tc>
          <w:tcPr>
            <w:tcW w:w="1384" w:type="dxa"/>
            <w:shd w:val="clear" w:color="auto" w:fill="auto"/>
          </w:tcPr>
          <w:p w14:paraId="2DCD1781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300B6AFC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41140516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  <w:tr w:rsidR="00925B78" w:rsidRPr="00863933" w14:paraId="1820DB5F" w14:textId="77777777" w:rsidTr="005D4C73">
        <w:tc>
          <w:tcPr>
            <w:tcW w:w="1384" w:type="dxa"/>
            <w:shd w:val="clear" w:color="auto" w:fill="auto"/>
          </w:tcPr>
          <w:p w14:paraId="711F18FB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10E395D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9BB7915" w14:textId="77777777" w:rsidR="00925B78" w:rsidRPr="00863933" w:rsidRDefault="00925B78" w:rsidP="005D4C7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F8C7C97" w14:textId="77777777" w:rsidR="00925B78" w:rsidRDefault="00925B78" w:rsidP="00925B78">
      <w:pPr>
        <w:rPr>
          <w:lang w:val="en-US"/>
        </w:rPr>
      </w:pPr>
    </w:p>
    <w:p w14:paraId="0B9485B9" w14:textId="77777777" w:rsidR="00925B78" w:rsidRDefault="00925B78" w:rsidP="00925B78">
      <w:pPr>
        <w:rPr>
          <w:lang w:val="en-US"/>
        </w:rPr>
      </w:pPr>
      <w:r>
        <w:rPr>
          <w:lang w:val="en-US"/>
        </w:rPr>
        <w:t>Topics that also could be added to portfolio:</w:t>
      </w:r>
    </w:p>
    <w:p w14:paraId="5BDACE04" w14:textId="77777777" w:rsidR="00925B78" w:rsidRPr="00534976" w:rsidRDefault="00925B78" w:rsidP="00925B7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Courses without credit (not at doctoral level)</w:t>
      </w:r>
    </w:p>
    <w:p w14:paraId="741E580D" w14:textId="77777777" w:rsidR="00925B78" w:rsidRDefault="00925B78" w:rsidP="00925B7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Conference/workshop/seminars</w:t>
      </w:r>
    </w:p>
    <w:p w14:paraId="4B24DA71" w14:textId="77777777" w:rsidR="00925B78" w:rsidRDefault="00925B78" w:rsidP="00925B7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Journal clubs</w:t>
      </w:r>
    </w:p>
    <w:p w14:paraId="5FDCF44B" w14:textId="77777777" w:rsidR="00925B78" w:rsidRDefault="00925B78" w:rsidP="00925B7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Miscellaneous activities</w:t>
      </w:r>
    </w:p>
    <w:p w14:paraId="3A94D9E2" w14:textId="77777777" w:rsidR="00561457" w:rsidRPr="00E0542A" w:rsidRDefault="00561457" w:rsidP="00925B78">
      <w:pPr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BAEB" w14:textId="77777777" w:rsidR="00925B78" w:rsidRDefault="00925B78" w:rsidP="00E16C5A">
      <w:pPr>
        <w:spacing w:after="0" w:line="240" w:lineRule="auto"/>
      </w:pPr>
      <w:r>
        <w:separator/>
      </w:r>
    </w:p>
  </w:endnote>
  <w:endnote w:type="continuationSeparator" w:id="0">
    <w:p w14:paraId="210CCF7B" w14:textId="77777777" w:rsidR="00925B78" w:rsidRDefault="00925B7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7782" w14:textId="77777777" w:rsidR="00925B78" w:rsidRDefault="00925B78" w:rsidP="00E16C5A">
      <w:pPr>
        <w:spacing w:after="0" w:line="240" w:lineRule="auto"/>
      </w:pPr>
      <w:r>
        <w:separator/>
      </w:r>
    </w:p>
  </w:footnote>
  <w:footnote w:type="continuationSeparator" w:id="0">
    <w:p w14:paraId="33E4D65E" w14:textId="77777777" w:rsidR="00925B78" w:rsidRDefault="00925B7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603" w14:textId="77777777" w:rsidR="00271337" w:rsidRDefault="00271337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F8A4C77" wp14:editId="77A474BA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B88"/>
    <w:multiLevelType w:val="hybridMultilevel"/>
    <w:tmpl w:val="3C76F70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8226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78"/>
    <w:rsid w:val="00012F39"/>
    <w:rsid w:val="00027D3B"/>
    <w:rsid w:val="00047F27"/>
    <w:rsid w:val="0009380C"/>
    <w:rsid w:val="000A7C84"/>
    <w:rsid w:val="000C095F"/>
    <w:rsid w:val="000F0419"/>
    <w:rsid w:val="000F6879"/>
    <w:rsid w:val="00143406"/>
    <w:rsid w:val="001735C7"/>
    <w:rsid w:val="001F0A8F"/>
    <w:rsid w:val="00234530"/>
    <w:rsid w:val="00271337"/>
    <w:rsid w:val="002F25C6"/>
    <w:rsid w:val="00317243"/>
    <w:rsid w:val="00336026"/>
    <w:rsid w:val="003A0A25"/>
    <w:rsid w:val="003B1CB0"/>
    <w:rsid w:val="00407E4E"/>
    <w:rsid w:val="00435B9A"/>
    <w:rsid w:val="00492B3D"/>
    <w:rsid w:val="004B4725"/>
    <w:rsid w:val="004C0443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A4FE3"/>
    <w:rsid w:val="007B02C3"/>
    <w:rsid w:val="007E4A46"/>
    <w:rsid w:val="0081094F"/>
    <w:rsid w:val="008D5D3F"/>
    <w:rsid w:val="008F3174"/>
    <w:rsid w:val="00921C8E"/>
    <w:rsid w:val="00925B78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51572"/>
    <w:rsid w:val="00C57B8B"/>
    <w:rsid w:val="00C7016E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EA329"/>
  <w15:docId w15:val="{089667BC-3511-43F3-81EC-A5C5526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925B78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u.dk\Fileshares\PHDTEAM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2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2017-11-24T13:40:00Z</cp:lastPrinted>
  <dcterms:created xsi:type="dcterms:W3CDTF">2022-09-19T11:36:00Z</dcterms:created>
  <dcterms:modified xsi:type="dcterms:W3CDTF">2022-09-19T11:36:00Z</dcterms:modified>
</cp:coreProperties>
</file>