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D492" w14:textId="77777777" w:rsidR="00807A5A" w:rsidRPr="003B5BB4" w:rsidRDefault="00807A5A" w:rsidP="003B5BB4">
      <w:pPr>
        <w:spacing w:line="240" w:lineRule="auto"/>
        <w:jc w:val="center"/>
        <w:rPr>
          <w:b/>
          <w:lang w:val="pt-BR"/>
        </w:rPr>
      </w:pPr>
    </w:p>
    <w:p w14:paraId="5B29C492" w14:textId="77777777" w:rsidR="003B5BB4" w:rsidRPr="003B5BB4" w:rsidRDefault="003B5BB4" w:rsidP="003B5BB4">
      <w:pPr>
        <w:spacing w:line="240" w:lineRule="auto"/>
        <w:jc w:val="center"/>
        <w:rPr>
          <w:b/>
          <w:lang w:val="pt-BR"/>
        </w:rPr>
      </w:pPr>
    </w:p>
    <w:p w14:paraId="6C670594" w14:textId="77777777" w:rsidR="003B5BB4" w:rsidRDefault="003B5BB4" w:rsidP="003B5BB4">
      <w:pPr>
        <w:spacing w:line="240" w:lineRule="auto"/>
        <w:jc w:val="center"/>
        <w:rPr>
          <w:b/>
          <w:sz w:val="32"/>
          <w:szCs w:val="32"/>
          <w:lang w:val="pt-BR"/>
        </w:rPr>
      </w:pPr>
      <w:r w:rsidRPr="003B5BB4">
        <w:rPr>
          <w:b/>
          <w:sz w:val="32"/>
          <w:szCs w:val="32"/>
          <w:lang w:val="pt-BR"/>
        </w:rPr>
        <w:t>Erklæring</w:t>
      </w:r>
      <w:r w:rsidR="00E0386C">
        <w:rPr>
          <w:b/>
          <w:sz w:val="32"/>
          <w:szCs w:val="32"/>
          <w:lang w:val="pt-BR"/>
        </w:rPr>
        <w:t xml:space="preserve"> for studerende</w:t>
      </w:r>
      <w:r w:rsidRPr="003B5BB4">
        <w:rPr>
          <w:b/>
          <w:sz w:val="32"/>
          <w:szCs w:val="32"/>
          <w:lang w:val="pt-BR"/>
        </w:rPr>
        <w:t xml:space="preserve"> vedrørende tavshedspligt</w:t>
      </w:r>
      <w:r w:rsidR="00EE0253">
        <w:rPr>
          <w:b/>
          <w:sz w:val="32"/>
          <w:szCs w:val="32"/>
          <w:lang w:val="pt-BR"/>
        </w:rPr>
        <w:t xml:space="preserve"> i forbindelse med valg eller udpegning til et mandat i Aalborg Universitets styrende organer</w:t>
      </w:r>
    </w:p>
    <w:p w14:paraId="474DF839" w14:textId="77777777" w:rsidR="00EE0253" w:rsidRDefault="00EE0253" w:rsidP="003B5BB4">
      <w:pPr>
        <w:spacing w:line="240" w:lineRule="auto"/>
        <w:jc w:val="center"/>
        <w:rPr>
          <w:b/>
          <w:sz w:val="32"/>
          <w:szCs w:val="32"/>
          <w:lang w:val="pt-BR"/>
        </w:rPr>
      </w:pPr>
    </w:p>
    <w:p w14:paraId="15388D7C" w14:textId="77777777" w:rsidR="003B5BB4" w:rsidRDefault="003B5BB4" w:rsidP="003B5BB4">
      <w:pPr>
        <w:spacing w:line="240" w:lineRule="auto"/>
        <w:jc w:val="center"/>
        <w:rPr>
          <w:b/>
          <w:sz w:val="32"/>
          <w:szCs w:val="32"/>
          <w:lang w:val="pt-BR"/>
        </w:rPr>
      </w:pPr>
    </w:p>
    <w:p w14:paraId="35987B4E" w14:textId="77777777" w:rsidR="003B5BB4" w:rsidRDefault="008423D9" w:rsidP="003B5BB4">
      <w:pPr>
        <w:spacing w:line="240" w:lineRule="auto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Navn:</w:t>
      </w:r>
    </w:p>
    <w:p w14:paraId="35BF2E16" w14:textId="77777777" w:rsidR="008423D9" w:rsidRDefault="008423D9" w:rsidP="003B5BB4">
      <w:pPr>
        <w:spacing w:line="240" w:lineRule="auto"/>
        <w:rPr>
          <w:b/>
          <w:sz w:val="20"/>
          <w:szCs w:val="20"/>
          <w:lang w:val="pt-BR"/>
        </w:rPr>
      </w:pPr>
    </w:p>
    <w:p w14:paraId="0257D82A" w14:textId="77777777" w:rsidR="003B5BB4" w:rsidRDefault="003B5BB4" w:rsidP="003B5BB4">
      <w:pPr>
        <w:spacing w:line="240" w:lineRule="auto"/>
        <w:rPr>
          <w:b/>
          <w:sz w:val="20"/>
          <w:szCs w:val="20"/>
          <w:lang w:val="pt-BR"/>
        </w:rPr>
      </w:pPr>
    </w:p>
    <w:p w14:paraId="7F0C7262" w14:textId="77777777" w:rsidR="003B5BB4" w:rsidRDefault="00D57DD9" w:rsidP="003B5BB4">
      <w:pPr>
        <w:spacing w:line="240" w:lineRule="auto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Studie</w:t>
      </w:r>
      <w:r w:rsidR="003B5BB4">
        <w:rPr>
          <w:b/>
          <w:sz w:val="20"/>
          <w:szCs w:val="20"/>
          <w:lang w:val="pt-BR"/>
        </w:rPr>
        <w:t>nr.</w:t>
      </w:r>
      <w:r w:rsidR="008423D9">
        <w:rPr>
          <w:b/>
          <w:sz w:val="20"/>
          <w:szCs w:val="20"/>
          <w:lang w:val="pt-BR"/>
        </w:rPr>
        <w:t>:</w:t>
      </w:r>
    </w:p>
    <w:p w14:paraId="1B8D2379" w14:textId="77777777" w:rsidR="003B5BB4" w:rsidRDefault="003B5BB4" w:rsidP="003B5BB4">
      <w:pPr>
        <w:spacing w:line="240" w:lineRule="auto"/>
        <w:rPr>
          <w:b/>
          <w:sz w:val="20"/>
          <w:szCs w:val="20"/>
          <w:lang w:val="pt-BR"/>
        </w:rPr>
      </w:pPr>
    </w:p>
    <w:p w14:paraId="1096ABE8" w14:textId="77777777" w:rsidR="003B5BB4" w:rsidRDefault="003B5BB4" w:rsidP="003B5BB4">
      <w:pPr>
        <w:spacing w:line="240" w:lineRule="auto"/>
        <w:rPr>
          <w:b/>
          <w:sz w:val="20"/>
          <w:szCs w:val="20"/>
          <w:lang w:val="pt-BR"/>
        </w:rPr>
      </w:pPr>
    </w:p>
    <w:p w14:paraId="7F4D99AD" w14:textId="77777777" w:rsidR="003B5BB4" w:rsidRPr="003B5BB4" w:rsidRDefault="008423D9" w:rsidP="003B5BB4">
      <w:pPr>
        <w:spacing w:line="240" w:lineRule="auto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Organ:</w:t>
      </w:r>
    </w:p>
    <w:p w14:paraId="5F0D7D1A" w14:textId="77777777" w:rsidR="003B5BB4" w:rsidRDefault="003B5BB4" w:rsidP="003B5BB4">
      <w:pPr>
        <w:spacing w:line="240" w:lineRule="auto"/>
        <w:jc w:val="center"/>
        <w:rPr>
          <w:b/>
          <w:sz w:val="32"/>
          <w:szCs w:val="32"/>
          <w:lang w:val="pt-BR"/>
        </w:rPr>
      </w:pPr>
    </w:p>
    <w:p w14:paraId="23854702" w14:textId="77777777" w:rsidR="003B5BB4" w:rsidRDefault="003B5BB4" w:rsidP="003B5BB4">
      <w:pPr>
        <w:spacing w:line="240" w:lineRule="auto"/>
        <w:jc w:val="center"/>
        <w:rPr>
          <w:b/>
          <w:sz w:val="32"/>
          <w:szCs w:val="32"/>
          <w:lang w:val="pt-BR"/>
        </w:rPr>
      </w:pPr>
    </w:p>
    <w:p w14:paraId="4B01D52B" w14:textId="77777777" w:rsidR="003B5BB4" w:rsidRDefault="003B5BB4" w:rsidP="003B5BB4">
      <w:pPr>
        <w:spacing w:line="240" w:lineRule="auto"/>
        <w:jc w:val="center"/>
        <w:rPr>
          <w:b/>
          <w:sz w:val="32"/>
          <w:szCs w:val="32"/>
          <w:lang w:val="pt-BR"/>
        </w:rPr>
      </w:pPr>
    </w:p>
    <w:p w14:paraId="205BAA5D" w14:textId="77777777" w:rsidR="003B5BB4" w:rsidRDefault="003B5BB4" w:rsidP="003B5BB4">
      <w:pPr>
        <w:spacing w:line="240" w:lineRule="auto"/>
        <w:jc w:val="center"/>
        <w:rPr>
          <w:b/>
          <w:sz w:val="32"/>
          <w:szCs w:val="32"/>
          <w:lang w:val="pt-BR"/>
        </w:rPr>
      </w:pPr>
    </w:p>
    <w:p w14:paraId="77A38028" w14:textId="77777777" w:rsidR="003B5BB4" w:rsidRPr="003B5BB4" w:rsidRDefault="003B5BB4" w:rsidP="003B5BB4">
      <w:pPr>
        <w:spacing w:line="240" w:lineRule="auto"/>
        <w:jc w:val="center"/>
        <w:rPr>
          <w:b/>
          <w:sz w:val="20"/>
          <w:szCs w:val="20"/>
          <w:lang w:val="pt-BR"/>
        </w:rPr>
      </w:pPr>
    </w:p>
    <w:p w14:paraId="56787E95" w14:textId="77777777" w:rsidR="008423D9" w:rsidRDefault="003B5BB4" w:rsidP="003679C0">
      <w:pPr>
        <w:spacing w:line="240" w:lineRule="auto"/>
        <w:jc w:val="both"/>
        <w:rPr>
          <w:sz w:val="20"/>
          <w:szCs w:val="20"/>
        </w:rPr>
      </w:pPr>
      <w:r w:rsidRPr="003B5BB4">
        <w:rPr>
          <w:sz w:val="20"/>
          <w:szCs w:val="20"/>
        </w:rPr>
        <w:t xml:space="preserve">Jeg erklærer herved, at jeg vil overholde lovgivningens herunder </w:t>
      </w:r>
      <w:r w:rsidR="00E0386C">
        <w:rPr>
          <w:sz w:val="20"/>
          <w:szCs w:val="20"/>
        </w:rPr>
        <w:t>S</w:t>
      </w:r>
      <w:r w:rsidRPr="003B5BB4">
        <w:rPr>
          <w:sz w:val="20"/>
          <w:szCs w:val="20"/>
        </w:rPr>
        <w:t xml:space="preserve">traffelovens regler om tavshedspligt vedrørende forhold, som jeg </w:t>
      </w:r>
      <w:r>
        <w:rPr>
          <w:sz w:val="20"/>
          <w:szCs w:val="20"/>
        </w:rPr>
        <w:t>bliver bekendt med i forbindelse</w:t>
      </w:r>
      <w:r w:rsidR="00EE0253">
        <w:rPr>
          <w:sz w:val="20"/>
          <w:szCs w:val="20"/>
        </w:rPr>
        <w:t xml:space="preserve"> med,</w:t>
      </w:r>
      <w:r>
        <w:rPr>
          <w:sz w:val="20"/>
          <w:szCs w:val="20"/>
        </w:rPr>
        <w:t xml:space="preserve"> at</w:t>
      </w:r>
      <w:r w:rsidR="00EE0253">
        <w:rPr>
          <w:sz w:val="20"/>
          <w:szCs w:val="20"/>
        </w:rPr>
        <w:t xml:space="preserve"> jeg</w:t>
      </w:r>
      <w:r>
        <w:rPr>
          <w:sz w:val="20"/>
          <w:szCs w:val="20"/>
        </w:rPr>
        <w:t xml:space="preserve"> er indvalgt eller udpeget til et mandat </w:t>
      </w:r>
      <w:r w:rsidR="007931E5">
        <w:rPr>
          <w:sz w:val="20"/>
          <w:szCs w:val="20"/>
        </w:rPr>
        <w:t>i et af</w:t>
      </w:r>
      <w:r>
        <w:rPr>
          <w:sz w:val="20"/>
          <w:szCs w:val="20"/>
        </w:rPr>
        <w:t xml:space="preserve"> A</w:t>
      </w:r>
      <w:r w:rsidR="008423D9">
        <w:rPr>
          <w:sz w:val="20"/>
          <w:szCs w:val="20"/>
        </w:rPr>
        <w:t>alborg Universitets</w:t>
      </w:r>
      <w:r>
        <w:rPr>
          <w:sz w:val="20"/>
          <w:szCs w:val="20"/>
        </w:rPr>
        <w:t xml:space="preserve"> styrende organer, det være sig bestyrelsen, ph.d.-udvalg, akademisk råd, institutråd eller studienævn.</w:t>
      </w:r>
    </w:p>
    <w:p w14:paraId="679D044D" w14:textId="77777777" w:rsidR="008423D9" w:rsidRDefault="008423D9" w:rsidP="003679C0">
      <w:pPr>
        <w:spacing w:line="240" w:lineRule="auto"/>
        <w:jc w:val="both"/>
        <w:rPr>
          <w:sz w:val="20"/>
          <w:szCs w:val="20"/>
        </w:rPr>
      </w:pPr>
    </w:p>
    <w:p w14:paraId="0DBAE693" w14:textId="77777777" w:rsidR="003B5BB4" w:rsidRDefault="008423D9" w:rsidP="003679C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Jeg erklærer, at jeg er blevet gjort bekendt med, at en overtrædelse af tavshedspligten vil være en overtrædelse af Aalborg Universitets </w:t>
      </w:r>
      <w:r w:rsidR="00EE0253">
        <w:rPr>
          <w:sz w:val="20"/>
          <w:szCs w:val="20"/>
        </w:rPr>
        <w:t>R</w:t>
      </w:r>
      <w:r>
        <w:rPr>
          <w:sz w:val="20"/>
          <w:szCs w:val="20"/>
        </w:rPr>
        <w:t xml:space="preserve">egler om </w:t>
      </w:r>
      <w:r w:rsidR="00EE0253">
        <w:rPr>
          <w:sz w:val="20"/>
          <w:szCs w:val="20"/>
        </w:rPr>
        <w:t>D</w:t>
      </w:r>
      <w:r>
        <w:rPr>
          <w:sz w:val="20"/>
          <w:szCs w:val="20"/>
        </w:rPr>
        <w:t xml:space="preserve">isciplinære </w:t>
      </w:r>
      <w:r w:rsidR="00EE0253">
        <w:rPr>
          <w:sz w:val="20"/>
          <w:szCs w:val="20"/>
        </w:rPr>
        <w:t>F</w:t>
      </w:r>
      <w:r>
        <w:rPr>
          <w:sz w:val="20"/>
          <w:szCs w:val="20"/>
        </w:rPr>
        <w:t>oranstaltninger</w:t>
      </w:r>
      <w:r w:rsidR="007931E5">
        <w:rPr>
          <w:sz w:val="20"/>
          <w:szCs w:val="20"/>
        </w:rPr>
        <w:t xml:space="preserve"> som</w:t>
      </w:r>
      <w:r>
        <w:rPr>
          <w:sz w:val="20"/>
          <w:szCs w:val="20"/>
        </w:rPr>
        <w:t xml:space="preserve"> efter omstændighederne </w:t>
      </w:r>
      <w:r w:rsidR="007931E5">
        <w:rPr>
          <w:sz w:val="20"/>
          <w:szCs w:val="20"/>
        </w:rPr>
        <w:t xml:space="preserve">vil </w:t>
      </w:r>
      <w:r>
        <w:rPr>
          <w:sz w:val="20"/>
          <w:szCs w:val="20"/>
        </w:rPr>
        <w:t>kunne medføre bortvisning fra Aalborg Universitet.</w:t>
      </w:r>
    </w:p>
    <w:p w14:paraId="562C5EC2" w14:textId="77777777" w:rsidR="003B5BB4" w:rsidRDefault="003B5BB4" w:rsidP="003679C0">
      <w:pPr>
        <w:spacing w:line="240" w:lineRule="auto"/>
        <w:jc w:val="both"/>
        <w:rPr>
          <w:sz w:val="20"/>
          <w:szCs w:val="20"/>
        </w:rPr>
      </w:pPr>
    </w:p>
    <w:p w14:paraId="7F3C0BA5" w14:textId="77777777" w:rsidR="003B5BB4" w:rsidRDefault="00EE0253" w:rsidP="003679C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Jeg erklærer, at jeg er gjort bekendt med, at de oplysninger</w:t>
      </w:r>
      <w:r w:rsidR="003B5BB4" w:rsidRPr="003B5BB4">
        <w:rPr>
          <w:sz w:val="20"/>
          <w:szCs w:val="20"/>
        </w:rPr>
        <w:t>, der normalt er tavshedspligt om, er oplysninger, der er betegnet som fortrolige enten ved lov eller ved</w:t>
      </w:r>
      <w:r w:rsidR="007931E5">
        <w:rPr>
          <w:sz w:val="20"/>
          <w:szCs w:val="20"/>
        </w:rPr>
        <w:t xml:space="preserve"> </w:t>
      </w:r>
      <w:r w:rsidR="003B5BB4" w:rsidRPr="003B5BB4">
        <w:rPr>
          <w:sz w:val="20"/>
          <w:szCs w:val="20"/>
        </w:rPr>
        <w:t>administrativ bestemmelse</w:t>
      </w:r>
      <w:r>
        <w:rPr>
          <w:sz w:val="20"/>
          <w:szCs w:val="20"/>
        </w:rPr>
        <w:t>, herunder</w:t>
      </w:r>
      <w:r w:rsidR="003B5BB4" w:rsidRPr="003B5BB4">
        <w:rPr>
          <w:sz w:val="20"/>
          <w:szCs w:val="20"/>
        </w:rPr>
        <w:t xml:space="preserve"> oplysninger om enkeltpersoners private forhold</w:t>
      </w:r>
      <w:r>
        <w:rPr>
          <w:sz w:val="20"/>
          <w:szCs w:val="20"/>
        </w:rPr>
        <w:t>, oplysninger om</w:t>
      </w:r>
      <w:r w:rsidR="003B5BB4" w:rsidRPr="003B5BB4">
        <w:rPr>
          <w:sz w:val="20"/>
          <w:szCs w:val="20"/>
        </w:rPr>
        <w:t xml:space="preserve"> væsentlige offentlige eller private interesser</w:t>
      </w:r>
      <w:r>
        <w:rPr>
          <w:sz w:val="20"/>
          <w:szCs w:val="20"/>
        </w:rPr>
        <w:t>,</w:t>
      </w:r>
      <w:r w:rsidR="003B5BB4">
        <w:rPr>
          <w:sz w:val="20"/>
          <w:szCs w:val="20"/>
        </w:rPr>
        <w:t xml:space="preserve"> offentlig kontrol, offentlige økonomiske interesser,</w:t>
      </w:r>
      <w:r>
        <w:rPr>
          <w:sz w:val="20"/>
          <w:szCs w:val="20"/>
        </w:rPr>
        <w:t xml:space="preserve"> enhver form for</w:t>
      </w:r>
      <w:r w:rsidR="003B5BB4">
        <w:rPr>
          <w:sz w:val="20"/>
          <w:szCs w:val="20"/>
        </w:rPr>
        <w:t xml:space="preserve"> forretningsvirksomhed</w:t>
      </w:r>
      <w:r w:rsidR="008423D9">
        <w:rPr>
          <w:sz w:val="20"/>
          <w:szCs w:val="20"/>
        </w:rPr>
        <w:t>,</w:t>
      </w:r>
      <w:r w:rsidR="003B5BB4">
        <w:rPr>
          <w:sz w:val="20"/>
          <w:szCs w:val="20"/>
        </w:rPr>
        <w:t xml:space="preserve"> personlige</w:t>
      </w:r>
      <w:r w:rsidR="008423D9">
        <w:rPr>
          <w:sz w:val="20"/>
          <w:szCs w:val="20"/>
        </w:rPr>
        <w:t xml:space="preserve"> eller interne forhold.</w:t>
      </w:r>
    </w:p>
    <w:p w14:paraId="3D97AA9C" w14:textId="77777777" w:rsidR="008423D9" w:rsidRDefault="008423D9" w:rsidP="003679C0">
      <w:pPr>
        <w:spacing w:line="240" w:lineRule="auto"/>
        <w:jc w:val="both"/>
        <w:rPr>
          <w:sz w:val="20"/>
          <w:szCs w:val="20"/>
        </w:rPr>
      </w:pPr>
    </w:p>
    <w:p w14:paraId="7E78EB46" w14:textId="77777777" w:rsidR="008423D9" w:rsidRDefault="008423D9" w:rsidP="003679C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Tavshedspligten gælder også efter</w:t>
      </w:r>
      <w:r w:rsidR="00EE0253">
        <w:rPr>
          <w:sz w:val="20"/>
          <w:szCs w:val="20"/>
        </w:rPr>
        <w:t>,</w:t>
      </w:r>
      <w:r>
        <w:rPr>
          <w:sz w:val="20"/>
          <w:szCs w:val="20"/>
        </w:rPr>
        <w:t xml:space="preserve"> at mandatet i et af Aalborg Universitets styrende organer er ophørt.</w:t>
      </w:r>
    </w:p>
    <w:p w14:paraId="7FE6DD01" w14:textId="77777777" w:rsidR="00EE0253" w:rsidRDefault="00EE0253" w:rsidP="002A6CD8">
      <w:pPr>
        <w:spacing w:line="240" w:lineRule="auto"/>
        <w:jc w:val="both"/>
        <w:rPr>
          <w:sz w:val="20"/>
          <w:szCs w:val="20"/>
        </w:rPr>
      </w:pPr>
    </w:p>
    <w:p w14:paraId="56B963E0" w14:textId="77777777" w:rsidR="00EE0253" w:rsidRDefault="00EE0253" w:rsidP="003B5BB4">
      <w:pPr>
        <w:spacing w:line="240" w:lineRule="auto"/>
        <w:rPr>
          <w:sz w:val="20"/>
          <w:szCs w:val="20"/>
        </w:rPr>
      </w:pPr>
    </w:p>
    <w:p w14:paraId="21397399" w14:textId="77777777" w:rsidR="00EE0253" w:rsidRDefault="00EE0253" w:rsidP="003B5BB4">
      <w:pPr>
        <w:spacing w:line="240" w:lineRule="auto"/>
        <w:rPr>
          <w:sz w:val="20"/>
          <w:szCs w:val="20"/>
        </w:rPr>
      </w:pPr>
    </w:p>
    <w:p w14:paraId="34148BA6" w14:textId="77777777" w:rsidR="00EE0253" w:rsidRDefault="00EE0253" w:rsidP="003B5BB4">
      <w:pPr>
        <w:spacing w:line="240" w:lineRule="auto"/>
        <w:rPr>
          <w:sz w:val="20"/>
          <w:szCs w:val="20"/>
        </w:rPr>
      </w:pPr>
    </w:p>
    <w:p w14:paraId="133E3BB2" w14:textId="77777777" w:rsidR="00EE0253" w:rsidRDefault="00EE0253" w:rsidP="003B5BB4">
      <w:pPr>
        <w:spacing w:line="240" w:lineRule="auto"/>
        <w:rPr>
          <w:sz w:val="20"/>
          <w:szCs w:val="20"/>
        </w:rPr>
      </w:pPr>
    </w:p>
    <w:p w14:paraId="5584CDB7" w14:textId="77777777" w:rsidR="00EE0253" w:rsidRDefault="00EE0253" w:rsidP="003B5B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Dato:</w:t>
      </w:r>
    </w:p>
    <w:p w14:paraId="62D4CC35" w14:textId="77777777" w:rsidR="00EE0253" w:rsidRDefault="00EE0253" w:rsidP="003B5BB4">
      <w:pPr>
        <w:spacing w:line="240" w:lineRule="auto"/>
        <w:rPr>
          <w:sz w:val="20"/>
          <w:szCs w:val="20"/>
        </w:rPr>
      </w:pPr>
    </w:p>
    <w:p w14:paraId="18AAE838" w14:textId="77777777" w:rsidR="00EE0253" w:rsidRDefault="00EE0253" w:rsidP="003B5BB4">
      <w:pPr>
        <w:spacing w:line="240" w:lineRule="auto"/>
        <w:rPr>
          <w:sz w:val="20"/>
          <w:szCs w:val="20"/>
        </w:rPr>
      </w:pPr>
    </w:p>
    <w:p w14:paraId="6F9B7373" w14:textId="77777777" w:rsidR="00EE0253" w:rsidRDefault="00EE0253" w:rsidP="003B5BB4">
      <w:pPr>
        <w:spacing w:line="240" w:lineRule="auto"/>
        <w:rPr>
          <w:sz w:val="20"/>
          <w:szCs w:val="20"/>
        </w:rPr>
      </w:pPr>
    </w:p>
    <w:p w14:paraId="39A8EB14" w14:textId="77777777" w:rsidR="00EE0253" w:rsidRDefault="00EE0253" w:rsidP="003B5BB4">
      <w:pPr>
        <w:spacing w:line="240" w:lineRule="auto"/>
        <w:rPr>
          <w:sz w:val="20"/>
          <w:szCs w:val="20"/>
        </w:rPr>
      </w:pPr>
    </w:p>
    <w:p w14:paraId="204F321D" w14:textId="77777777" w:rsidR="00EE0253" w:rsidRDefault="00EE0253" w:rsidP="003B5B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Underskrift</w:t>
      </w:r>
      <w:r w:rsidR="00E0386C">
        <w:rPr>
          <w:sz w:val="20"/>
          <w:szCs w:val="20"/>
        </w:rPr>
        <w:t>:</w:t>
      </w:r>
    </w:p>
    <w:p w14:paraId="19423FD4" w14:textId="77777777" w:rsidR="003B5BB4" w:rsidRDefault="003B5BB4" w:rsidP="003B5BB4">
      <w:pPr>
        <w:spacing w:line="240" w:lineRule="auto"/>
        <w:rPr>
          <w:sz w:val="20"/>
          <w:szCs w:val="20"/>
        </w:rPr>
      </w:pPr>
    </w:p>
    <w:sectPr w:rsidR="003B5BB4" w:rsidSect="00385EB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0" w:right="1247" w:bottom="1701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0594" w14:textId="77777777" w:rsidR="002C65E1" w:rsidRDefault="002C65E1">
      <w:r>
        <w:separator/>
      </w:r>
    </w:p>
    <w:p w14:paraId="49D5DBD4" w14:textId="77777777" w:rsidR="002C65E1" w:rsidRDefault="002C65E1"/>
  </w:endnote>
  <w:endnote w:type="continuationSeparator" w:id="0">
    <w:p w14:paraId="581ED6DF" w14:textId="77777777" w:rsidR="002C65E1" w:rsidRDefault="002C65E1">
      <w:r>
        <w:continuationSeparator/>
      </w:r>
    </w:p>
    <w:p w14:paraId="32260759" w14:textId="77777777" w:rsidR="002C65E1" w:rsidRDefault="002C65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D490" w14:textId="77777777" w:rsidR="00FC39BF" w:rsidRDefault="00FC39BF" w:rsidP="00FC39B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4FD9539" w14:textId="77777777" w:rsidR="00FC39BF" w:rsidRDefault="00FC39BF" w:rsidP="00FC39BF">
    <w:pPr>
      <w:pStyle w:val="Sidefod"/>
      <w:ind w:right="360"/>
    </w:pPr>
  </w:p>
  <w:p w14:paraId="0F525752" w14:textId="77777777" w:rsidR="00E24AA6" w:rsidRDefault="00E24A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8D41" w14:textId="77777777" w:rsidR="00FC39BF" w:rsidRDefault="00FC39BF" w:rsidP="00163013">
    <w:pPr>
      <w:pStyle w:val="Sidefod"/>
      <w:framePr w:wrap="around" w:vAnchor="text" w:hAnchor="margin" w:xAlign="right" w:y="1"/>
      <w:jc w:val="center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679C0">
      <w:rPr>
        <w:rStyle w:val="Sidetal"/>
        <w:noProof/>
      </w:rPr>
      <w:t>2</w:t>
    </w:r>
    <w:r>
      <w:rPr>
        <w:rStyle w:val="Sidetal"/>
      </w:rPr>
      <w:fldChar w:fldCharType="end"/>
    </w:r>
  </w:p>
  <w:p w14:paraId="4A95EA3A" w14:textId="77777777" w:rsidR="00FC39BF" w:rsidRDefault="00FC39BF" w:rsidP="00FC39BF">
    <w:pPr>
      <w:pStyle w:val="Sidefod"/>
      <w:ind w:right="360"/>
    </w:pPr>
  </w:p>
  <w:p w14:paraId="74479752" w14:textId="77777777" w:rsidR="00E24AA6" w:rsidRDefault="00E24A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51F9" w14:textId="77777777" w:rsidR="00FD4A62" w:rsidRDefault="00FD4A62" w:rsidP="00CD033E">
    <w:pPr>
      <w:pStyle w:val="Sidefod"/>
      <w:jc w:val="center"/>
    </w:pPr>
    <w:r w:rsidRPr="00FD4A62">
      <w:rPr>
        <w:sz w:val="16"/>
      </w:rPr>
      <w:fldChar w:fldCharType="begin"/>
    </w:r>
    <w:r w:rsidRPr="00FD4A62">
      <w:rPr>
        <w:sz w:val="16"/>
      </w:rPr>
      <w:instrText>PAGE   \* MERGEFORMAT</w:instrText>
    </w:r>
    <w:r w:rsidRPr="00FD4A62">
      <w:rPr>
        <w:sz w:val="16"/>
      </w:rPr>
      <w:fldChar w:fldCharType="separate"/>
    </w:r>
    <w:r w:rsidR="003679C0">
      <w:rPr>
        <w:noProof/>
        <w:sz w:val="16"/>
      </w:rPr>
      <w:t>1</w:t>
    </w:r>
    <w:r w:rsidRPr="00FD4A6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71D3" w14:textId="77777777" w:rsidR="002C65E1" w:rsidRDefault="002C65E1">
      <w:r>
        <w:separator/>
      </w:r>
    </w:p>
    <w:p w14:paraId="55F65BE8" w14:textId="77777777" w:rsidR="002C65E1" w:rsidRDefault="002C65E1"/>
  </w:footnote>
  <w:footnote w:type="continuationSeparator" w:id="0">
    <w:p w14:paraId="514BD17C" w14:textId="77777777" w:rsidR="002C65E1" w:rsidRDefault="002C65E1">
      <w:r>
        <w:continuationSeparator/>
      </w:r>
    </w:p>
    <w:p w14:paraId="64B06686" w14:textId="77777777" w:rsidR="002C65E1" w:rsidRDefault="002C65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8D7B" w14:textId="77777777" w:rsidR="00163013" w:rsidRPr="00163013" w:rsidRDefault="00163013" w:rsidP="00163013">
    <w:pPr>
      <w:pStyle w:val="Sidehoved"/>
      <w:jc w:val="center"/>
      <w:rPr>
        <w:sz w:val="20"/>
        <w:szCs w:val="20"/>
      </w:rPr>
    </w:pPr>
    <w:r w:rsidRPr="00163013">
      <w:rPr>
        <w:sz w:val="20"/>
        <w:szCs w:val="20"/>
      </w:rPr>
      <w:t>TITEL</w:t>
    </w:r>
  </w:p>
  <w:p w14:paraId="5AB66619" w14:textId="77777777" w:rsidR="00163013" w:rsidRDefault="0016301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B3B2" w14:textId="77777777" w:rsidR="00FD4A62" w:rsidRDefault="00FD4A62" w:rsidP="00FD4A62">
    <w:pPr>
      <w:pStyle w:val="Sidehoved"/>
      <w:jc w:val="center"/>
    </w:pPr>
    <w:r>
      <w:rPr>
        <w:noProof/>
      </w:rPr>
      <w:drawing>
        <wp:inline distT="0" distB="0" distL="0" distR="0" wp14:anchorId="4E54A21B" wp14:editId="1FDBC3EC">
          <wp:extent cx="1455126" cy="1021405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U_LOGO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11" b="-27391"/>
                  <a:stretch/>
                </pic:blipFill>
                <pic:spPr bwMode="auto">
                  <a:xfrm>
                    <a:off x="0" y="0"/>
                    <a:ext cx="1522132" cy="10684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159"/>
    <w:multiLevelType w:val="hybridMultilevel"/>
    <w:tmpl w:val="A46AF11A"/>
    <w:lvl w:ilvl="0" w:tplc="3C2AA9FC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3FF49E7"/>
    <w:multiLevelType w:val="hybridMultilevel"/>
    <w:tmpl w:val="BCF0D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095697">
    <w:abstractNumId w:val="1"/>
  </w:num>
  <w:num w:numId="2" w16cid:durableId="111910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BB4"/>
    <w:rsid w:val="00060002"/>
    <w:rsid w:val="00061F7C"/>
    <w:rsid w:val="00080C9F"/>
    <w:rsid w:val="000F523C"/>
    <w:rsid w:val="001214F8"/>
    <w:rsid w:val="00121B99"/>
    <w:rsid w:val="001574D4"/>
    <w:rsid w:val="00163013"/>
    <w:rsid w:val="001E2502"/>
    <w:rsid w:val="0022413C"/>
    <w:rsid w:val="002307F7"/>
    <w:rsid w:val="00237028"/>
    <w:rsid w:val="002A6CD8"/>
    <w:rsid w:val="002B70C7"/>
    <w:rsid w:val="002C5D63"/>
    <w:rsid w:val="002C65E1"/>
    <w:rsid w:val="002D2433"/>
    <w:rsid w:val="00306E49"/>
    <w:rsid w:val="00351373"/>
    <w:rsid w:val="003679C0"/>
    <w:rsid w:val="00385EB7"/>
    <w:rsid w:val="003B5BB4"/>
    <w:rsid w:val="003D44B3"/>
    <w:rsid w:val="003E67FE"/>
    <w:rsid w:val="00402A44"/>
    <w:rsid w:val="0040348C"/>
    <w:rsid w:val="0042369B"/>
    <w:rsid w:val="004F7C48"/>
    <w:rsid w:val="00552EBC"/>
    <w:rsid w:val="0055567B"/>
    <w:rsid w:val="0056006A"/>
    <w:rsid w:val="005714D5"/>
    <w:rsid w:val="005A537B"/>
    <w:rsid w:val="005D6F38"/>
    <w:rsid w:val="005D768A"/>
    <w:rsid w:val="005F68B7"/>
    <w:rsid w:val="006E040F"/>
    <w:rsid w:val="00763F74"/>
    <w:rsid w:val="007931E5"/>
    <w:rsid w:val="007A16F2"/>
    <w:rsid w:val="008012A0"/>
    <w:rsid w:val="00807A5A"/>
    <w:rsid w:val="00834602"/>
    <w:rsid w:val="008423D9"/>
    <w:rsid w:val="008525CF"/>
    <w:rsid w:val="00861F88"/>
    <w:rsid w:val="008B7879"/>
    <w:rsid w:val="00906C31"/>
    <w:rsid w:val="00913864"/>
    <w:rsid w:val="00927076"/>
    <w:rsid w:val="00955F3C"/>
    <w:rsid w:val="00977C8E"/>
    <w:rsid w:val="00992646"/>
    <w:rsid w:val="009B4AC7"/>
    <w:rsid w:val="009D1939"/>
    <w:rsid w:val="00A2276C"/>
    <w:rsid w:val="00A51035"/>
    <w:rsid w:val="00A567B7"/>
    <w:rsid w:val="00A7426A"/>
    <w:rsid w:val="00A912BB"/>
    <w:rsid w:val="00AA319B"/>
    <w:rsid w:val="00AC66DC"/>
    <w:rsid w:val="00B154A2"/>
    <w:rsid w:val="00BC2F35"/>
    <w:rsid w:val="00BC51F9"/>
    <w:rsid w:val="00BD5BDC"/>
    <w:rsid w:val="00C177CD"/>
    <w:rsid w:val="00C70AD4"/>
    <w:rsid w:val="00C9056C"/>
    <w:rsid w:val="00CA171B"/>
    <w:rsid w:val="00CD033E"/>
    <w:rsid w:val="00D01BFA"/>
    <w:rsid w:val="00D061A4"/>
    <w:rsid w:val="00D1361C"/>
    <w:rsid w:val="00D21A64"/>
    <w:rsid w:val="00D353ED"/>
    <w:rsid w:val="00D57DD9"/>
    <w:rsid w:val="00DA03EB"/>
    <w:rsid w:val="00DA36A2"/>
    <w:rsid w:val="00E0386C"/>
    <w:rsid w:val="00E24AA6"/>
    <w:rsid w:val="00E35EC0"/>
    <w:rsid w:val="00EB2B26"/>
    <w:rsid w:val="00ED23C5"/>
    <w:rsid w:val="00EE0253"/>
    <w:rsid w:val="00EF01CF"/>
    <w:rsid w:val="00EF2347"/>
    <w:rsid w:val="00F12451"/>
    <w:rsid w:val="00F35960"/>
    <w:rsid w:val="00F43CE4"/>
    <w:rsid w:val="00F473D9"/>
    <w:rsid w:val="00F84F1A"/>
    <w:rsid w:val="00FC39BF"/>
    <w:rsid w:val="00FD2C89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4:docId w14:val="5E6327FA"/>
  <w15:docId w15:val="{D4B604A3-51FD-4112-B00D-B1B92F4F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347"/>
    <w:pPr>
      <w:spacing w:line="288" w:lineRule="auto"/>
    </w:pPr>
    <w:rPr>
      <w:rFonts w:ascii="Arial" w:hAnsi="Arial"/>
      <w:color w:val="54616E"/>
      <w:spacing w:val="20"/>
      <w:sz w:val="18"/>
      <w:szCs w:val="24"/>
    </w:rPr>
  </w:style>
  <w:style w:type="paragraph" w:styleId="Overskrift1">
    <w:name w:val="heading 1"/>
    <w:basedOn w:val="Normal"/>
    <w:next w:val="Normal"/>
    <w:autoRedefine/>
    <w:qFormat/>
    <w:rsid w:val="00BC51F9"/>
    <w:pPr>
      <w:keepNext/>
      <w:outlineLvl w:val="0"/>
    </w:pPr>
    <w:rPr>
      <w:rFonts w:cs="Arial"/>
      <w:b/>
      <w:bCs/>
      <w:caps/>
      <w:color w:val="002060"/>
      <w:sz w:val="36"/>
    </w:rPr>
  </w:style>
  <w:style w:type="paragraph" w:styleId="Overskrift2">
    <w:name w:val="heading 2"/>
    <w:basedOn w:val="Normal"/>
    <w:next w:val="Normal"/>
    <w:autoRedefine/>
    <w:qFormat/>
    <w:rsid w:val="008525CF"/>
    <w:pPr>
      <w:keepNext/>
      <w:spacing w:before="240" w:after="60" w:line="360" w:lineRule="auto"/>
      <w:outlineLvl w:val="1"/>
    </w:pPr>
    <w:rPr>
      <w:rFonts w:cs="Arial"/>
      <w:b/>
      <w:bCs/>
      <w:iCs/>
      <w:caps/>
      <w:sz w:val="22"/>
      <w:szCs w:val="28"/>
    </w:rPr>
  </w:style>
  <w:style w:type="paragraph" w:styleId="Overskrift3">
    <w:name w:val="heading 3"/>
    <w:basedOn w:val="Normal"/>
    <w:next w:val="Normal"/>
    <w:qFormat/>
    <w:rsid w:val="008525CF"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AAUnavnetrk1">
    <w:name w:val="AAU navnetræk1"/>
    <w:basedOn w:val="Normal"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AAUnavnetrk2">
    <w:name w:val="AAU navnetræk2"/>
    <w:basedOn w:val="Normal"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AAUtitel">
    <w:name w:val="AAU titel"/>
    <w:basedOn w:val="Normal"/>
    <w:rsid w:val="005D768A"/>
    <w:pPr>
      <w:spacing w:line="560" w:lineRule="exact"/>
    </w:pPr>
    <w:rPr>
      <w:rFonts w:cs="Arial"/>
      <w:b/>
      <w:spacing w:val="12"/>
      <w:sz w:val="48"/>
      <w:szCs w:val="51"/>
    </w:rPr>
  </w:style>
  <w:style w:type="paragraph" w:customStyle="1" w:styleId="AAUundertitel">
    <w:name w:val="AAU undertitel"/>
    <w:basedOn w:val="Normal"/>
    <w:rsid w:val="005D768A"/>
    <w:pPr>
      <w:spacing w:line="560" w:lineRule="exact"/>
    </w:pPr>
    <w:rPr>
      <w:rFonts w:cs="Arial"/>
      <w:spacing w:val="14"/>
      <w:sz w:val="36"/>
      <w:szCs w:val="40"/>
    </w:rPr>
  </w:style>
  <w:style w:type="character" w:customStyle="1" w:styleId="SidehovedTegn">
    <w:name w:val="Sidehoved Tegn"/>
    <w:link w:val="Sidehoved"/>
    <w:uiPriority w:val="99"/>
    <w:rsid w:val="00163013"/>
    <w:rPr>
      <w:rFonts w:ascii="Arial" w:hAnsi="Arial"/>
      <w:color w:val="54616E"/>
      <w:spacing w:val="20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16301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26BA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rsid w:val="00955F3C"/>
    <w:pPr>
      <w:tabs>
        <w:tab w:val="right" w:leader="dot" w:pos="9628"/>
      </w:tabs>
      <w:spacing w:before="360"/>
    </w:pPr>
    <w:rPr>
      <w:rFonts w:cs="Arial"/>
      <w:b/>
      <w:bCs/>
      <w:caps/>
      <w:noProof/>
      <w:color w:val="002060"/>
      <w:szCs w:val="28"/>
    </w:rPr>
  </w:style>
  <w:style w:type="paragraph" w:styleId="Indholdsfortegnelse2">
    <w:name w:val="toc 2"/>
    <w:basedOn w:val="Normal"/>
    <w:next w:val="Normal"/>
    <w:autoRedefine/>
    <w:uiPriority w:val="39"/>
    <w:rsid w:val="00955F3C"/>
    <w:pPr>
      <w:tabs>
        <w:tab w:val="right" w:leader="dot" w:pos="9628"/>
      </w:tabs>
      <w:spacing w:before="240"/>
    </w:pPr>
    <w:rPr>
      <w:b/>
      <w:bCs/>
      <w:noProof/>
      <w:color w:val="002060"/>
      <w:sz w:val="20"/>
    </w:rPr>
  </w:style>
  <w:style w:type="paragraph" w:styleId="Indholdsfortegnelse3">
    <w:name w:val="toc 3"/>
    <w:basedOn w:val="Normal"/>
    <w:next w:val="Normal"/>
    <w:autoRedefine/>
    <w:uiPriority w:val="39"/>
    <w:rsid w:val="00955F3C"/>
    <w:pPr>
      <w:tabs>
        <w:tab w:val="right" w:leader="dot" w:pos="9628"/>
      </w:tabs>
      <w:ind w:left="240"/>
    </w:pPr>
    <w:rPr>
      <w:noProof/>
      <w:color w:val="002060"/>
      <w:sz w:val="20"/>
      <w:lang w:val="pt-BR"/>
    </w:rPr>
  </w:style>
  <w:style w:type="paragraph" w:styleId="Indholdsfortegnelse4">
    <w:name w:val="toc 4"/>
    <w:basedOn w:val="Normal"/>
    <w:next w:val="Normal"/>
    <w:autoRedefine/>
    <w:semiHidden/>
    <w:rsid w:val="001214F8"/>
    <w:pPr>
      <w:ind w:left="480"/>
    </w:pPr>
    <w:rPr>
      <w:sz w:val="20"/>
    </w:rPr>
  </w:style>
  <w:style w:type="paragraph" w:styleId="Indholdsfortegnelse5">
    <w:name w:val="toc 5"/>
    <w:basedOn w:val="Normal"/>
    <w:next w:val="Normal"/>
    <w:autoRedefine/>
    <w:semiHidden/>
    <w:rsid w:val="001214F8"/>
    <w:pPr>
      <w:ind w:left="720"/>
    </w:pPr>
    <w:rPr>
      <w:sz w:val="20"/>
    </w:rPr>
  </w:style>
  <w:style w:type="paragraph" w:styleId="Indholdsfortegnelse6">
    <w:name w:val="toc 6"/>
    <w:basedOn w:val="Normal"/>
    <w:next w:val="Normal"/>
    <w:autoRedefine/>
    <w:semiHidden/>
    <w:rsid w:val="001214F8"/>
    <w:pPr>
      <w:ind w:left="960"/>
    </w:pPr>
    <w:rPr>
      <w:sz w:val="20"/>
    </w:rPr>
  </w:style>
  <w:style w:type="paragraph" w:styleId="Indholdsfortegnelse7">
    <w:name w:val="toc 7"/>
    <w:basedOn w:val="Normal"/>
    <w:next w:val="Normal"/>
    <w:autoRedefine/>
    <w:semiHidden/>
    <w:rsid w:val="001214F8"/>
    <w:pPr>
      <w:ind w:left="1200"/>
    </w:pPr>
    <w:rPr>
      <w:sz w:val="20"/>
    </w:rPr>
  </w:style>
  <w:style w:type="paragraph" w:styleId="Indholdsfortegnelse8">
    <w:name w:val="toc 8"/>
    <w:basedOn w:val="Normal"/>
    <w:next w:val="Normal"/>
    <w:autoRedefine/>
    <w:semiHidden/>
    <w:rsid w:val="001214F8"/>
    <w:pPr>
      <w:ind w:left="1440"/>
    </w:pPr>
    <w:rPr>
      <w:sz w:val="20"/>
    </w:rPr>
  </w:style>
  <w:style w:type="paragraph" w:styleId="Indholdsfortegnelse9">
    <w:name w:val="toc 9"/>
    <w:basedOn w:val="Normal"/>
    <w:next w:val="Normal"/>
    <w:autoRedefine/>
    <w:semiHidden/>
    <w:rsid w:val="001214F8"/>
    <w:pPr>
      <w:ind w:left="1680"/>
    </w:pPr>
    <w:rPr>
      <w:sz w:val="20"/>
    </w:rPr>
  </w:style>
  <w:style w:type="character" w:styleId="Hyperlink">
    <w:name w:val="Hyperlink"/>
    <w:uiPriority w:val="99"/>
    <w:rsid w:val="001214F8"/>
    <w:rPr>
      <w:color w:val="0000FF"/>
      <w:u w:val="single"/>
    </w:rPr>
  </w:style>
  <w:style w:type="character" w:styleId="Sidetal">
    <w:name w:val="page number"/>
    <w:basedOn w:val="Standardskrifttypeiafsnit"/>
    <w:rsid w:val="00FC39BF"/>
  </w:style>
  <w:style w:type="character" w:customStyle="1" w:styleId="MarkeringsbobletekstTegn">
    <w:name w:val="Markeringsbobletekst Tegn"/>
    <w:link w:val="Markeringsbobletekst"/>
    <w:rsid w:val="00163013"/>
    <w:rPr>
      <w:rFonts w:ascii="Tahoma" w:hAnsi="Tahoma" w:cs="Tahoma"/>
      <w:color w:val="54616E"/>
      <w:spacing w:val="20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BC51F9"/>
    <w:pPr>
      <w:spacing w:before="240" w:after="240" w:line="360" w:lineRule="auto"/>
      <w:jc w:val="center"/>
    </w:pPr>
    <w:rPr>
      <w:i/>
      <w:iCs/>
      <w:color w:val="211A52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C51F9"/>
    <w:rPr>
      <w:rFonts w:ascii="Arial" w:hAnsi="Arial"/>
      <w:i/>
      <w:iCs/>
      <w:color w:val="211A52" w:themeColor="text1"/>
      <w:spacing w:val="20"/>
      <w:sz w:val="18"/>
      <w:szCs w:val="24"/>
    </w:rPr>
  </w:style>
  <w:style w:type="character" w:styleId="Strk">
    <w:name w:val="Strong"/>
    <w:basedOn w:val="Standardskrifttypeiafsnit"/>
    <w:qFormat/>
    <w:rsid w:val="00FD4A62"/>
    <w:rPr>
      <w:b/>
      <w:bCs/>
    </w:rPr>
  </w:style>
  <w:style w:type="paragraph" w:styleId="Titel">
    <w:name w:val="Title"/>
    <w:basedOn w:val="Normal"/>
    <w:next w:val="Normal"/>
    <w:link w:val="TitelTegn"/>
    <w:qFormat/>
    <w:rsid w:val="00FD4A62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FD4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qFormat/>
    <w:rsid w:val="00FD4A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FD4A62"/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paragraph" w:styleId="Ingenafstand">
    <w:name w:val="No Spacing"/>
    <w:uiPriority w:val="1"/>
    <w:qFormat/>
    <w:rsid w:val="00FD4A62"/>
    <w:rPr>
      <w:rFonts w:ascii="Arial" w:hAnsi="Arial"/>
      <w:color w:val="54616E"/>
      <w:spacing w:val="20"/>
      <w:sz w:val="18"/>
      <w:szCs w:val="24"/>
    </w:rPr>
  </w:style>
  <w:style w:type="character" w:styleId="Svagfremhvning">
    <w:name w:val="Subtle Emphasis"/>
    <w:basedOn w:val="Standardskrifttypeiafsnit"/>
    <w:uiPriority w:val="19"/>
    <w:qFormat/>
    <w:rsid w:val="00FD4A62"/>
    <w:rPr>
      <w:i/>
      <w:iCs/>
      <w:color w:val="3F329E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FD4A62"/>
    <w:rPr>
      <w:i/>
      <w:iCs/>
      <w:color w:val="4D4875" w:themeColor="accent1"/>
    </w:rPr>
  </w:style>
  <w:style w:type="character" w:styleId="Fremhv">
    <w:name w:val="Emphasis"/>
    <w:basedOn w:val="Standardskrifttypeiafsnit"/>
    <w:qFormat/>
    <w:rsid w:val="00FD4A62"/>
    <w:rPr>
      <w:i/>
      <w:iCs/>
    </w:rPr>
  </w:style>
  <w:style w:type="character" w:customStyle="1" w:styleId="SidefodTegn">
    <w:name w:val="Sidefod Tegn"/>
    <w:basedOn w:val="Standardskrifttypeiafsnit"/>
    <w:link w:val="Sidefod"/>
    <w:uiPriority w:val="99"/>
    <w:rsid w:val="00FD4A62"/>
    <w:rPr>
      <w:rFonts w:ascii="Arial" w:hAnsi="Arial"/>
      <w:color w:val="54616E"/>
      <w:spacing w:val="20"/>
      <w:sz w:val="18"/>
      <w:szCs w:val="24"/>
    </w:rPr>
  </w:style>
  <w:style w:type="paragraph" w:styleId="Listeafsnit">
    <w:name w:val="List Paragraph"/>
    <w:basedOn w:val="Normal"/>
    <w:uiPriority w:val="34"/>
    <w:qFormat/>
    <w:rsid w:val="003B5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lank%20AAU%20(DA).dotx" TargetMode="External"/></Relationships>
</file>

<file path=word/theme/theme1.xml><?xml version="1.0" encoding="utf-8"?>
<a:theme xmlns:a="http://schemas.openxmlformats.org/drawingml/2006/main" name="Kontortema">
  <a:themeElements>
    <a:clrScheme name="AAU">
      <a:dk1>
        <a:srgbClr val="211A52"/>
      </a:dk1>
      <a:lt1>
        <a:srgbClr val="FFFFFF"/>
      </a:lt1>
      <a:dk2>
        <a:srgbClr val="76818B"/>
      </a:dk2>
      <a:lt2>
        <a:srgbClr val="BBC0C5"/>
      </a:lt2>
      <a:accent1>
        <a:srgbClr val="4D4875"/>
      </a:accent1>
      <a:accent2>
        <a:srgbClr val="A6A3BA"/>
      </a:accent2>
      <a:accent3>
        <a:srgbClr val="7A72CC"/>
      </a:accent3>
      <a:accent4>
        <a:srgbClr val="DF6752"/>
      </a:accent4>
      <a:accent5>
        <a:srgbClr val="BDB9E5"/>
      </a:accent5>
      <a:accent6>
        <a:srgbClr val="594FBF"/>
      </a:accent6>
      <a:hlink>
        <a:srgbClr val="9B95D9"/>
      </a:hlink>
      <a:folHlink>
        <a:srgbClr val="DEDCF2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811465383E943B92E1D8FB4ACE096" ma:contentTypeVersion="2" ma:contentTypeDescription="Opret et nyt dokument." ma:contentTypeScope="" ma:versionID="406042b88fc1e58a3b152e7002a70182">
  <xsd:schema xmlns:xsd="http://www.w3.org/2001/XMLSchema" xmlns:xs="http://www.w3.org/2001/XMLSchema" xmlns:p="http://schemas.microsoft.com/office/2006/metadata/properties" xmlns:ns2="bfb3083c-c57b-4611-a9bc-f653d3097a5f" targetNamespace="http://schemas.microsoft.com/office/2006/metadata/properties" ma:root="true" ma:fieldsID="89f0d00725625017c110fcd8825dd4dc" ns2:_="">
    <xsd:import namespace="bfb3083c-c57b-4611-a9bc-f653d3097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3083c-c57b-4611-a9bc-f653d3097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666E-2B1D-43F7-8EA7-46AAE8900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3083c-c57b-4611-a9bc-f653d3097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C7394-C14F-4E1A-A74C-B07FD3860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CB0CA-C4B5-43A5-B70A-C921A80E60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b3083c-c57b-4611-a9bc-f653d3097a5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81C1B8-30C8-40BA-8879-97A6A92C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AAU (DA)</Template>
  <TotalTime>1</TotalTime>
  <Pages>1</Pages>
  <Words>179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Links>
    <vt:vector size="90" baseType="variant"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_Toc381362363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_Toc381362362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_Toc381362361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_Toc381362360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_Toc381362359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_Toc381362358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_Toc381362357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_Toc381362356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_Toc381362355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_Toc381362354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_Toc381362353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_Toc381362352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_Toc381362351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_Toc381362350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_Toc381362349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 Kasper Munk</dc:creator>
  <cp:lastModifiedBy>Sine Sø Kristensen</cp:lastModifiedBy>
  <cp:revision>2</cp:revision>
  <cp:lastPrinted>2014-02-28T13:51:00Z</cp:lastPrinted>
  <dcterms:created xsi:type="dcterms:W3CDTF">2023-09-29T11:38:00Z</dcterms:created>
  <dcterms:modified xsi:type="dcterms:W3CDTF">2023-09-29T11:38:00Z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0x010100B44811465383E943B92E1D8FB4ACE096</vt:lpwstr>
  </property>
</Properties>
</file>