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877" w14:textId="7D0A886F" w:rsidR="00C177CD" w:rsidRDefault="0038620E" w:rsidP="004F7C48">
      <w:pPr>
        <w:pStyle w:val="Overskrift1"/>
      </w:pPr>
      <w:r>
        <w:t>Medforfattererklæring</w:t>
      </w:r>
    </w:p>
    <w:p w14:paraId="335CCD71" w14:textId="77777777" w:rsidR="00351373" w:rsidRPr="0070474D" w:rsidRDefault="00351373" w:rsidP="00351373">
      <w:pPr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620E" w14:paraId="0C10C1E1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6A9D302" w14:textId="7D2E5552" w:rsidR="0038620E" w:rsidRPr="00A462C1" w:rsidRDefault="0038620E">
            <w:pPr>
              <w:rPr>
                <w:b/>
                <w:bCs/>
                <w:color w:val="002060"/>
              </w:rPr>
            </w:pPr>
            <w:r w:rsidRPr="00A462C1">
              <w:rPr>
                <w:b/>
                <w:bCs/>
                <w:color w:val="002060"/>
              </w:rPr>
              <w:t>Ansøger</w:t>
            </w:r>
          </w:p>
        </w:tc>
      </w:tr>
      <w:tr w:rsidR="0038620E" w14:paraId="76E7F874" w14:textId="77777777" w:rsidTr="0038620E">
        <w:tc>
          <w:tcPr>
            <w:tcW w:w="9402" w:type="dxa"/>
          </w:tcPr>
          <w:p w14:paraId="1C260819" w14:textId="0B330353" w:rsidR="0038620E" w:rsidRDefault="0038620E">
            <w:pPr>
              <w:rPr>
                <w:color w:val="002060"/>
              </w:rPr>
            </w:pPr>
          </w:p>
          <w:p w14:paraId="3F1332C3" w14:textId="77777777" w:rsidR="00A462C1" w:rsidRPr="00A462C1" w:rsidRDefault="00A462C1">
            <w:pPr>
              <w:rPr>
                <w:color w:val="002060"/>
              </w:rPr>
            </w:pPr>
          </w:p>
          <w:p w14:paraId="1D238668" w14:textId="3C336E94" w:rsidR="0038620E" w:rsidRDefault="0038620E">
            <w:pPr>
              <w:rPr>
                <w:color w:val="002060"/>
              </w:rPr>
            </w:pPr>
          </w:p>
        </w:tc>
      </w:tr>
    </w:tbl>
    <w:p w14:paraId="26744CB7" w14:textId="77777777" w:rsidR="00C177CD" w:rsidRPr="00955F3C" w:rsidRDefault="00C177CD">
      <w:pPr>
        <w:rPr>
          <w:color w:val="002060"/>
        </w:rPr>
      </w:pPr>
    </w:p>
    <w:p w14:paraId="56AFD030" w14:textId="77777777" w:rsidR="00C177CD" w:rsidRPr="00955F3C" w:rsidRDefault="00C177CD">
      <w:pPr>
        <w:rPr>
          <w:color w:val="00206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620E" w14:paraId="4632F69D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FF647F3" w14:textId="5ADA2A64" w:rsidR="0038620E" w:rsidRPr="00A462C1" w:rsidRDefault="0038620E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Denne medforfattererklæring vedrører følgende artikel / værk</w:t>
            </w:r>
          </w:p>
        </w:tc>
      </w:tr>
      <w:tr w:rsidR="0038620E" w14:paraId="27854F2F" w14:textId="77777777" w:rsidTr="0038620E">
        <w:tc>
          <w:tcPr>
            <w:tcW w:w="9402" w:type="dxa"/>
          </w:tcPr>
          <w:p w14:paraId="52A596C4" w14:textId="5E8F31BD" w:rsidR="0038620E" w:rsidRDefault="0038620E" w:rsidP="00807A5A">
            <w:pPr>
              <w:spacing w:line="240" w:lineRule="auto"/>
              <w:rPr>
                <w:lang w:val="pt-BR"/>
              </w:rPr>
            </w:pPr>
          </w:p>
          <w:p w14:paraId="367403C4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2C2BCDDD" w14:textId="7E991AC9" w:rsidR="0038620E" w:rsidRDefault="0038620E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31D294C2" w14:textId="6F8789C8" w:rsidR="00807A5A" w:rsidRDefault="00807A5A" w:rsidP="00807A5A">
      <w:pPr>
        <w:spacing w:line="240" w:lineRule="auto"/>
        <w:rPr>
          <w:lang w:val="pt-BR"/>
        </w:rPr>
      </w:pPr>
    </w:p>
    <w:p w14:paraId="3DBDAB0D" w14:textId="77777777" w:rsidR="0038620E" w:rsidRDefault="0038620E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036"/>
      </w:tblGrid>
      <w:tr w:rsidR="0038620E" w14:paraId="1AA64048" w14:textId="77777777" w:rsidTr="00A462C1">
        <w:trPr>
          <w:trHeight w:val="192"/>
        </w:trPr>
        <w:tc>
          <w:tcPr>
            <w:tcW w:w="9402" w:type="dxa"/>
            <w:gridSpan w:val="2"/>
            <w:shd w:val="clear" w:color="auto" w:fill="E4E2F4" w:themeFill="accent3" w:themeFillTint="33"/>
          </w:tcPr>
          <w:p w14:paraId="6FF810B7" w14:textId="13B56022" w:rsidR="0038620E" w:rsidRPr="00A462C1" w:rsidRDefault="0038620E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 xml:space="preserve">Omfanget af ansøgers bidrag til artiklen/værket: </w:t>
            </w:r>
          </w:p>
        </w:tc>
      </w:tr>
      <w:tr w:rsidR="0038620E" w14:paraId="12BEA005" w14:textId="77777777" w:rsidTr="0038620E">
        <w:trPr>
          <w:trHeight w:val="661"/>
        </w:trPr>
        <w:tc>
          <w:tcPr>
            <w:tcW w:w="9402" w:type="dxa"/>
            <w:gridSpan w:val="2"/>
          </w:tcPr>
          <w:p w14:paraId="519E6800" w14:textId="77777777" w:rsidR="00A462C1" w:rsidRDefault="0038620E" w:rsidP="002920D8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Har bidraget til samarbejdet (0-33%)</w:t>
            </w:r>
          </w:p>
          <w:p w14:paraId="6D3531B5" w14:textId="77777777" w:rsidR="00A462C1" w:rsidRDefault="0038620E" w:rsidP="00D64963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Har bidraget i væsentligt omfang (34-66%)</w:t>
            </w:r>
          </w:p>
          <w:p w14:paraId="60459D65" w14:textId="3B362550" w:rsidR="0038620E" w:rsidRPr="00A462C1" w:rsidRDefault="0038620E" w:rsidP="00D64963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Har i alt overvejende grad udført dette arbejde selvstændigt (67-100%)</w:t>
            </w:r>
          </w:p>
          <w:p w14:paraId="6E32178E" w14:textId="1BC14375" w:rsidR="00A462C1" w:rsidRDefault="00A462C1" w:rsidP="0038620E">
            <w:pPr>
              <w:spacing w:line="240" w:lineRule="auto"/>
              <w:rPr>
                <w:lang w:val="pt-BR"/>
              </w:rPr>
            </w:pPr>
          </w:p>
        </w:tc>
      </w:tr>
      <w:tr w:rsidR="00A462C1" w14:paraId="5BEF1FE6" w14:textId="60966EDF" w:rsidTr="002A6830">
        <w:tc>
          <w:tcPr>
            <w:tcW w:w="7366" w:type="dxa"/>
            <w:shd w:val="clear" w:color="auto" w:fill="E4E2F4" w:themeFill="accent3" w:themeFillTint="33"/>
          </w:tcPr>
          <w:p w14:paraId="14C687F9" w14:textId="665E4BC6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Erklæring vedrørende de enkelte elementer</w:t>
            </w:r>
          </w:p>
        </w:tc>
        <w:tc>
          <w:tcPr>
            <w:tcW w:w="2036" w:type="dxa"/>
            <w:shd w:val="clear" w:color="auto" w:fill="E4E2F4" w:themeFill="accent3" w:themeFillTint="33"/>
          </w:tcPr>
          <w:p w14:paraId="06284EDC" w14:textId="3532CCE6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Omfang</w:t>
            </w:r>
            <w:r w:rsidR="002A6830">
              <w:rPr>
                <w:b/>
                <w:bCs/>
                <w:lang w:val="pt-BR"/>
              </w:rPr>
              <w:t xml:space="preserve"> (A, B, C)</w:t>
            </w:r>
          </w:p>
        </w:tc>
      </w:tr>
      <w:tr w:rsidR="00A462C1" w14:paraId="5913025B" w14:textId="78A650D7" w:rsidTr="002A6830">
        <w:tc>
          <w:tcPr>
            <w:tcW w:w="7366" w:type="dxa"/>
          </w:tcPr>
          <w:p w14:paraId="342C41D5" w14:textId="77777777" w:rsidR="00A462C1" w:rsidRDefault="00A462C1" w:rsidP="0038620E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lang w:val="pt-BR"/>
              </w:rPr>
            </w:pPr>
            <w:r w:rsidRPr="0038620E">
              <w:rPr>
                <w:lang w:val="pt-BR"/>
              </w:rPr>
              <w:t>Formulering i idéfasen af den basale videnskabelige problemstilling ud fra teoretiske spørgsmål, der ønskes afklaret, herunder sammenfatning af problemstillingen til spørgsmål, der skønnes at kunne besvares gennem udførelsen af analyser.</w:t>
            </w:r>
          </w:p>
          <w:p w14:paraId="59703D8F" w14:textId="274243B5" w:rsidR="00A462C1" w:rsidRPr="0038620E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2036" w:type="dxa"/>
          </w:tcPr>
          <w:p w14:paraId="1F7850DA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15F4EF33" w14:textId="489C7495" w:rsidTr="002A6830">
        <w:tc>
          <w:tcPr>
            <w:tcW w:w="7366" w:type="dxa"/>
          </w:tcPr>
          <w:p w14:paraId="41588FC2" w14:textId="77777777" w:rsidR="00A462C1" w:rsidRDefault="00A462C1" w:rsidP="00A462C1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Planlægning af forsøg/analyser og udformning af undersøgelsesmetodikken på en sådan made, at de under 1 stillede spørgsmål med rimelighed kan forventes besvaret, herunder metodevalg og selvstændig metodeudvikling.</w:t>
            </w:r>
          </w:p>
          <w:p w14:paraId="0DC55159" w14:textId="20E6625F" w:rsidR="00A462C1" w:rsidRP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2036" w:type="dxa"/>
          </w:tcPr>
          <w:p w14:paraId="3531658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4245EAC1" w14:textId="492FA560" w:rsidTr="002A6830">
        <w:tc>
          <w:tcPr>
            <w:tcW w:w="7366" w:type="dxa"/>
          </w:tcPr>
          <w:p w14:paraId="7806D2CA" w14:textId="77777777" w:rsidR="00A462C1" w:rsidRDefault="00A462C1" w:rsidP="00A462C1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Involvering i analysearbejdet.</w:t>
            </w:r>
          </w:p>
          <w:p w14:paraId="4C43F41E" w14:textId="7D8FD69F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1229871A" w14:textId="77777777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1CAB68D5" w14:textId="77777777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700D16AB" w14:textId="65F90115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</w:tc>
        <w:tc>
          <w:tcPr>
            <w:tcW w:w="2036" w:type="dxa"/>
          </w:tcPr>
          <w:p w14:paraId="43E8423F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6F9CE3DD" w14:textId="43B647CA" w:rsidTr="002A6830">
        <w:tc>
          <w:tcPr>
            <w:tcW w:w="7366" w:type="dxa"/>
          </w:tcPr>
          <w:p w14:paraId="448EFF0D" w14:textId="5E30B54E" w:rsidR="00A462C1" w:rsidRDefault="00A462C1" w:rsidP="00A462C1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lang w:val="pt-BR"/>
              </w:rPr>
            </w:pPr>
            <w:r w:rsidRPr="00A462C1">
              <w:rPr>
                <w:lang w:val="pt-BR"/>
              </w:rPr>
              <w:t>Præsentation, fortolkning og diskussion af de opnåede resultater, sådan som de optræder I artiklen.</w:t>
            </w:r>
          </w:p>
          <w:p w14:paraId="0DA84868" w14:textId="77777777" w:rsidR="00A462C1" w:rsidRDefault="00A462C1" w:rsidP="00A462C1">
            <w:pPr>
              <w:pStyle w:val="Listeafsnit"/>
              <w:spacing w:line="240" w:lineRule="auto"/>
              <w:ind w:left="360"/>
              <w:rPr>
                <w:lang w:val="pt-BR"/>
              </w:rPr>
            </w:pPr>
          </w:p>
          <w:p w14:paraId="0AAE062D" w14:textId="77777777" w:rsidR="00A462C1" w:rsidRDefault="00A462C1" w:rsidP="00A462C1">
            <w:pPr>
              <w:spacing w:line="240" w:lineRule="auto"/>
              <w:rPr>
                <w:lang w:val="pt-BR"/>
              </w:rPr>
            </w:pPr>
          </w:p>
          <w:p w14:paraId="4763BC63" w14:textId="7E39CE58" w:rsidR="00A462C1" w:rsidRPr="00A462C1" w:rsidRDefault="00A462C1" w:rsidP="00A462C1">
            <w:pPr>
              <w:spacing w:line="240" w:lineRule="auto"/>
              <w:rPr>
                <w:lang w:val="pt-BR"/>
              </w:rPr>
            </w:pPr>
          </w:p>
        </w:tc>
        <w:tc>
          <w:tcPr>
            <w:tcW w:w="2036" w:type="dxa"/>
          </w:tcPr>
          <w:p w14:paraId="42ECD970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4B36E709" w14:textId="62771396" w:rsidR="0038620E" w:rsidRDefault="0038620E" w:rsidP="00807A5A">
      <w:pPr>
        <w:spacing w:line="240" w:lineRule="auto"/>
        <w:rPr>
          <w:lang w:val="pt-BR"/>
        </w:rPr>
      </w:pPr>
    </w:p>
    <w:p w14:paraId="0D374DD8" w14:textId="1DB1FD9C" w:rsidR="00A462C1" w:rsidRDefault="00A462C1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A462C1" w14:paraId="5477E822" w14:textId="77777777" w:rsidTr="00A462C1">
        <w:tc>
          <w:tcPr>
            <w:tcW w:w="9402" w:type="dxa"/>
            <w:gridSpan w:val="4"/>
            <w:shd w:val="clear" w:color="auto" w:fill="E4E2F4" w:themeFill="accent3" w:themeFillTint="33"/>
          </w:tcPr>
          <w:p w14:paraId="21F87A48" w14:textId="303C155C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Medforfattere</w:t>
            </w:r>
          </w:p>
        </w:tc>
      </w:tr>
      <w:tr w:rsidR="00A462C1" w14:paraId="1521F61C" w14:textId="77777777" w:rsidTr="00A462C1">
        <w:tc>
          <w:tcPr>
            <w:tcW w:w="2350" w:type="dxa"/>
            <w:shd w:val="clear" w:color="auto" w:fill="E4E2F4" w:themeFill="accent3" w:themeFillTint="33"/>
          </w:tcPr>
          <w:p w14:paraId="497D9C63" w14:textId="685ACFB5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Dato</w:t>
            </w:r>
          </w:p>
        </w:tc>
        <w:tc>
          <w:tcPr>
            <w:tcW w:w="2350" w:type="dxa"/>
            <w:shd w:val="clear" w:color="auto" w:fill="E4E2F4" w:themeFill="accent3" w:themeFillTint="33"/>
          </w:tcPr>
          <w:p w14:paraId="72E56192" w14:textId="236A7A89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Navn</w:t>
            </w:r>
          </w:p>
        </w:tc>
        <w:tc>
          <w:tcPr>
            <w:tcW w:w="2351" w:type="dxa"/>
            <w:shd w:val="clear" w:color="auto" w:fill="E4E2F4" w:themeFill="accent3" w:themeFillTint="33"/>
          </w:tcPr>
          <w:p w14:paraId="64DD158C" w14:textId="74581867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Titel</w:t>
            </w:r>
          </w:p>
        </w:tc>
        <w:tc>
          <w:tcPr>
            <w:tcW w:w="2351" w:type="dxa"/>
            <w:shd w:val="clear" w:color="auto" w:fill="E4E2F4" w:themeFill="accent3" w:themeFillTint="33"/>
          </w:tcPr>
          <w:p w14:paraId="10909146" w14:textId="427AF270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Underskrift</w:t>
            </w:r>
          </w:p>
        </w:tc>
      </w:tr>
      <w:tr w:rsidR="00A462C1" w14:paraId="78B46C83" w14:textId="77777777" w:rsidTr="00A462C1">
        <w:tc>
          <w:tcPr>
            <w:tcW w:w="2350" w:type="dxa"/>
          </w:tcPr>
          <w:p w14:paraId="29DCC14B" w14:textId="69B406E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3A78C1C0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61632F91" w14:textId="512F97BB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3524A5CB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9F92799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4671040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1755F194" w14:textId="77777777" w:rsidTr="00A462C1">
        <w:tc>
          <w:tcPr>
            <w:tcW w:w="2350" w:type="dxa"/>
          </w:tcPr>
          <w:p w14:paraId="5BAF5CD2" w14:textId="45ADBEB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35793AE8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FFAD917" w14:textId="14F0245A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65672131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40714CD6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59D8721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  <w:tr w:rsidR="00A462C1" w14:paraId="74787705" w14:textId="77777777" w:rsidTr="00A462C1">
        <w:tc>
          <w:tcPr>
            <w:tcW w:w="2350" w:type="dxa"/>
          </w:tcPr>
          <w:p w14:paraId="2917A573" w14:textId="06D5AF60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EB5A83A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1910FA99" w14:textId="7188D31B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0" w:type="dxa"/>
          </w:tcPr>
          <w:p w14:paraId="3B6A748F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7E065588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51" w:type="dxa"/>
          </w:tcPr>
          <w:p w14:paraId="540C3C77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505B0E9B" w14:textId="1EEDFACC" w:rsidR="00A462C1" w:rsidRDefault="00A462C1" w:rsidP="00807A5A">
      <w:pPr>
        <w:spacing w:line="240" w:lineRule="auto"/>
        <w:rPr>
          <w:lang w:val="pt-BR"/>
        </w:rPr>
      </w:pPr>
    </w:p>
    <w:p w14:paraId="2ABB14E4" w14:textId="661D2BD1" w:rsidR="00A462C1" w:rsidRDefault="00A462C1" w:rsidP="00807A5A">
      <w:pPr>
        <w:spacing w:line="240" w:lineRule="auto"/>
        <w:rPr>
          <w:lang w:val="pt-B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462C1" w14:paraId="18D50EB8" w14:textId="77777777" w:rsidTr="00A462C1">
        <w:tc>
          <w:tcPr>
            <w:tcW w:w="9402" w:type="dxa"/>
            <w:shd w:val="clear" w:color="auto" w:fill="E4E2F4" w:themeFill="accent3" w:themeFillTint="33"/>
          </w:tcPr>
          <w:p w14:paraId="193EC9EB" w14:textId="0F2E40E1" w:rsidR="00A462C1" w:rsidRPr="00A462C1" w:rsidRDefault="00A462C1" w:rsidP="00807A5A">
            <w:pPr>
              <w:spacing w:line="240" w:lineRule="auto"/>
              <w:rPr>
                <w:b/>
                <w:bCs/>
                <w:lang w:val="pt-BR"/>
              </w:rPr>
            </w:pPr>
            <w:r w:rsidRPr="00A462C1">
              <w:rPr>
                <w:b/>
                <w:bCs/>
                <w:lang w:val="pt-BR"/>
              </w:rPr>
              <w:t>Ansøgers navn og underskrift</w:t>
            </w:r>
          </w:p>
        </w:tc>
      </w:tr>
      <w:tr w:rsidR="00A462C1" w14:paraId="33517E35" w14:textId="77777777" w:rsidTr="00A462C1">
        <w:tc>
          <w:tcPr>
            <w:tcW w:w="9402" w:type="dxa"/>
          </w:tcPr>
          <w:p w14:paraId="328BEA50" w14:textId="2A03954F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6683C22D" w14:textId="77777777" w:rsidR="00A462C1" w:rsidRDefault="00A462C1" w:rsidP="00807A5A">
            <w:pPr>
              <w:spacing w:line="240" w:lineRule="auto"/>
              <w:rPr>
                <w:lang w:val="pt-BR"/>
              </w:rPr>
            </w:pPr>
          </w:p>
          <w:p w14:paraId="40A27439" w14:textId="7C7BC044" w:rsidR="00A462C1" w:rsidRDefault="00A462C1" w:rsidP="00807A5A">
            <w:pPr>
              <w:spacing w:line="240" w:lineRule="auto"/>
              <w:rPr>
                <w:lang w:val="pt-BR"/>
              </w:rPr>
            </w:pPr>
          </w:p>
        </w:tc>
      </w:tr>
    </w:tbl>
    <w:p w14:paraId="0826EB96" w14:textId="77777777" w:rsidR="00A462C1" w:rsidRPr="00807A5A" w:rsidRDefault="00A462C1" w:rsidP="00A462C1">
      <w:pPr>
        <w:spacing w:line="240" w:lineRule="auto"/>
        <w:rPr>
          <w:lang w:val="pt-BR"/>
        </w:rPr>
      </w:pPr>
    </w:p>
    <w:sectPr w:rsidR="00A462C1" w:rsidRPr="00807A5A" w:rsidSect="008738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9D9A" w14:textId="77777777" w:rsidR="0038620E" w:rsidRDefault="0038620E">
      <w:r>
        <w:separator/>
      </w:r>
    </w:p>
    <w:p w14:paraId="42B50B3D" w14:textId="77777777" w:rsidR="0038620E" w:rsidRDefault="0038620E"/>
  </w:endnote>
  <w:endnote w:type="continuationSeparator" w:id="0">
    <w:p w14:paraId="762AA1D7" w14:textId="77777777" w:rsidR="0038620E" w:rsidRDefault="0038620E">
      <w:r>
        <w:continuationSeparator/>
      </w:r>
    </w:p>
    <w:p w14:paraId="5C8F9CE1" w14:textId="77777777" w:rsidR="0038620E" w:rsidRDefault="00386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56E2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76E768" w14:textId="77777777" w:rsidR="00FC39BF" w:rsidRDefault="00FC39BF" w:rsidP="00FC39BF">
    <w:pPr>
      <w:pStyle w:val="Sidefod"/>
      <w:ind w:right="360"/>
    </w:pPr>
  </w:p>
  <w:p w14:paraId="01984951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89F9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1023E555" w14:textId="77777777" w:rsidR="00FC39BF" w:rsidRDefault="00FC39BF" w:rsidP="00FC39BF">
    <w:pPr>
      <w:pStyle w:val="Sidefod"/>
      <w:ind w:right="360"/>
    </w:pPr>
  </w:p>
  <w:p w14:paraId="4C21B97B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8BD0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61F7C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AFB7" w14:textId="77777777" w:rsidR="0038620E" w:rsidRDefault="0038620E">
      <w:r>
        <w:separator/>
      </w:r>
    </w:p>
    <w:p w14:paraId="33DEE622" w14:textId="77777777" w:rsidR="0038620E" w:rsidRDefault="0038620E"/>
  </w:footnote>
  <w:footnote w:type="continuationSeparator" w:id="0">
    <w:p w14:paraId="7D7B334C" w14:textId="77777777" w:rsidR="0038620E" w:rsidRDefault="0038620E">
      <w:r>
        <w:continuationSeparator/>
      </w:r>
    </w:p>
    <w:p w14:paraId="7A6BF0A7" w14:textId="77777777" w:rsidR="0038620E" w:rsidRDefault="00386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26A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49D6C5EF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9D1E" w14:textId="77777777" w:rsidR="00FD4A62" w:rsidRDefault="0087381C" w:rsidP="00FD4A62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E3C4C" wp14:editId="110BFFB6">
          <wp:simplePos x="0" y="0"/>
          <wp:positionH relativeFrom="column">
            <wp:posOffset>4283092</wp:posOffset>
          </wp:positionH>
          <wp:positionV relativeFrom="paragraph">
            <wp:posOffset>-33655</wp:posOffset>
          </wp:positionV>
          <wp:extent cx="1682115" cy="41973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5BEC"/>
    <w:multiLevelType w:val="hybridMultilevel"/>
    <w:tmpl w:val="400A1B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7C"/>
    <w:multiLevelType w:val="hybridMultilevel"/>
    <w:tmpl w:val="1ACEA3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B2CE6"/>
    <w:multiLevelType w:val="hybridMultilevel"/>
    <w:tmpl w:val="66901372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E"/>
    <w:rsid w:val="00060002"/>
    <w:rsid w:val="00061F7C"/>
    <w:rsid w:val="00080C9F"/>
    <w:rsid w:val="000B1A1C"/>
    <w:rsid w:val="000F523C"/>
    <w:rsid w:val="001214F8"/>
    <w:rsid w:val="00121B99"/>
    <w:rsid w:val="00163013"/>
    <w:rsid w:val="00166302"/>
    <w:rsid w:val="001E2502"/>
    <w:rsid w:val="0022413C"/>
    <w:rsid w:val="002307F7"/>
    <w:rsid w:val="00237028"/>
    <w:rsid w:val="002A6830"/>
    <w:rsid w:val="002B70C7"/>
    <w:rsid w:val="002D2433"/>
    <w:rsid w:val="00306E49"/>
    <w:rsid w:val="00351373"/>
    <w:rsid w:val="00385EB7"/>
    <w:rsid w:val="0038620E"/>
    <w:rsid w:val="003949D4"/>
    <w:rsid w:val="003D44B3"/>
    <w:rsid w:val="003E67FE"/>
    <w:rsid w:val="00402A44"/>
    <w:rsid w:val="0040348C"/>
    <w:rsid w:val="0042369B"/>
    <w:rsid w:val="00486448"/>
    <w:rsid w:val="004F7C48"/>
    <w:rsid w:val="00552EBC"/>
    <w:rsid w:val="0055567B"/>
    <w:rsid w:val="0056006A"/>
    <w:rsid w:val="005714D5"/>
    <w:rsid w:val="005D6F38"/>
    <w:rsid w:val="005D768A"/>
    <w:rsid w:val="005F68B7"/>
    <w:rsid w:val="006E040F"/>
    <w:rsid w:val="0070474D"/>
    <w:rsid w:val="00763F74"/>
    <w:rsid w:val="007A16F2"/>
    <w:rsid w:val="00807A5A"/>
    <w:rsid w:val="00834602"/>
    <w:rsid w:val="008525CF"/>
    <w:rsid w:val="00861F88"/>
    <w:rsid w:val="0087381C"/>
    <w:rsid w:val="008B7879"/>
    <w:rsid w:val="00906C31"/>
    <w:rsid w:val="00913864"/>
    <w:rsid w:val="00927076"/>
    <w:rsid w:val="00955F3C"/>
    <w:rsid w:val="00992646"/>
    <w:rsid w:val="009B4AC7"/>
    <w:rsid w:val="009D1939"/>
    <w:rsid w:val="00A2276C"/>
    <w:rsid w:val="00A462C1"/>
    <w:rsid w:val="00A51035"/>
    <w:rsid w:val="00A567B7"/>
    <w:rsid w:val="00A7426A"/>
    <w:rsid w:val="00A912BB"/>
    <w:rsid w:val="00AA319B"/>
    <w:rsid w:val="00AC66DC"/>
    <w:rsid w:val="00B154A2"/>
    <w:rsid w:val="00BC2F35"/>
    <w:rsid w:val="00BC51F9"/>
    <w:rsid w:val="00C177CD"/>
    <w:rsid w:val="00C31B82"/>
    <w:rsid w:val="00C70AD4"/>
    <w:rsid w:val="00C9056C"/>
    <w:rsid w:val="00CA171B"/>
    <w:rsid w:val="00CD033E"/>
    <w:rsid w:val="00D01BFA"/>
    <w:rsid w:val="00D1361C"/>
    <w:rsid w:val="00D21A64"/>
    <w:rsid w:val="00D353ED"/>
    <w:rsid w:val="00DA03EB"/>
    <w:rsid w:val="00DA36A2"/>
    <w:rsid w:val="00E24AA6"/>
    <w:rsid w:val="00E35EC0"/>
    <w:rsid w:val="00EB2B26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74D1961"/>
  <w15:docId w15:val="{35035493-C7B3-4E7B-90C9-A61C5DE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table" w:styleId="Tabel-Gitter">
    <w:name w:val="Table Grid"/>
    <w:basedOn w:val="Tabel-Normal"/>
    <w:rsid w:val="0038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066C0-752E-4086-ABF2-6C8B68542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F666E-2B1D-43F7-8EA7-46AAE890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(DA)</Template>
  <TotalTime>25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Hollensen</dc:creator>
  <cp:lastModifiedBy>Dorte Hollensen</cp:lastModifiedBy>
  <cp:revision>2</cp:revision>
  <cp:lastPrinted>2014-02-28T13:51:00Z</cp:lastPrinted>
  <dcterms:created xsi:type="dcterms:W3CDTF">2022-02-18T13:22:00Z</dcterms:created>
  <dcterms:modified xsi:type="dcterms:W3CDTF">2022-02-18T13:55:00Z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