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3D65" w14:textId="6586A5B1" w:rsidR="000718AA" w:rsidRPr="004A7293" w:rsidRDefault="00666EB7" w:rsidP="00BB5CF0">
      <w:pPr>
        <w:rPr>
          <w:rFonts w:asciiTheme="minorHAnsi" w:hAnsiTheme="minorHAnsi"/>
          <w:b/>
          <w:sz w:val="32"/>
        </w:rPr>
      </w:pPr>
      <w:r w:rsidRPr="004A7293">
        <w:rPr>
          <w:rFonts w:asciiTheme="minorHAnsi" w:hAnsiTheme="minorHAnsi"/>
          <w:b/>
          <w:sz w:val="32"/>
        </w:rPr>
        <w:t xml:space="preserve">Referat </w:t>
      </w:r>
      <w:r w:rsidR="004A7293">
        <w:rPr>
          <w:rFonts w:asciiTheme="minorHAnsi" w:hAnsiTheme="minorHAnsi"/>
          <w:b/>
          <w:sz w:val="32"/>
        </w:rPr>
        <w:t xml:space="preserve">af </w:t>
      </w:r>
      <w:r w:rsidR="00767C73" w:rsidRPr="004A7293">
        <w:rPr>
          <w:rFonts w:asciiTheme="minorHAnsi" w:hAnsiTheme="minorHAnsi"/>
          <w:b/>
          <w:sz w:val="32"/>
        </w:rPr>
        <w:t>MIL a</w:t>
      </w:r>
      <w:r w:rsidR="00F12FE2" w:rsidRPr="004A7293">
        <w:rPr>
          <w:rFonts w:asciiTheme="minorHAnsi" w:hAnsiTheme="minorHAnsi"/>
          <w:b/>
          <w:sz w:val="32"/>
        </w:rPr>
        <w:t>ftagerpanelmøde</w:t>
      </w:r>
      <w:r w:rsidR="00F5275F" w:rsidRPr="004A7293">
        <w:rPr>
          <w:rFonts w:asciiTheme="minorHAnsi" w:hAnsiTheme="minorHAnsi"/>
          <w:b/>
          <w:sz w:val="32"/>
        </w:rPr>
        <w:t xml:space="preserve"> </w:t>
      </w:r>
      <w:r w:rsidR="00BB5CF0" w:rsidRPr="004A7293">
        <w:rPr>
          <w:rFonts w:asciiTheme="minorHAnsi" w:hAnsiTheme="minorHAnsi"/>
          <w:b/>
          <w:sz w:val="32"/>
        </w:rPr>
        <w:t>d. 9</w:t>
      </w:r>
      <w:r w:rsidR="001D0691" w:rsidRPr="004A7293">
        <w:rPr>
          <w:rFonts w:asciiTheme="minorHAnsi" w:hAnsiTheme="minorHAnsi"/>
          <w:b/>
          <w:sz w:val="32"/>
        </w:rPr>
        <w:t>. oktober 2018</w:t>
      </w:r>
    </w:p>
    <w:p w14:paraId="7FCF8B40" w14:textId="77777777" w:rsidR="00065682" w:rsidRPr="004A7293" w:rsidRDefault="00065682" w:rsidP="00393B7D">
      <w:pPr>
        <w:rPr>
          <w:rFonts w:asciiTheme="minorHAnsi" w:hAnsiTheme="minorHAnsi"/>
          <w:b/>
          <w:sz w:val="32"/>
        </w:rPr>
      </w:pPr>
    </w:p>
    <w:p w14:paraId="137E5895" w14:textId="6DB707E0" w:rsidR="00F12FE2" w:rsidRPr="004A7293" w:rsidRDefault="00F12FE2" w:rsidP="00F12FE2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/>
          <w:b/>
          <w:sz w:val="22"/>
          <w:szCs w:val="22"/>
        </w:rPr>
      </w:pPr>
      <w:r w:rsidRPr="004A7293">
        <w:rPr>
          <w:rFonts w:asciiTheme="minorHAnsi" w:hAnsiTheme="minorHAnsi"/>
          <w:b/>
          <w:sz w:val="22"/>
          <w:szCs w:val="22"/>
        </w:rPr>
        <w:t xml:space="preserve">Tid: </w:t>
      </w:r>
      <w:r w:rsidRPr="004A7293">
        <w:rPr>
          <w:rFonts w:asciiTheme="minorHAnsi" w:hAnsiTheme="minorHAnsi"/>
          <w:b/>
          <w:sz w:val="22"/>
          <w:szCs w:val="22"/>
        </w:rPr>
        <w:tab/>
      </w:r>
      <w:r w:rsidR="00BB5CF0" w:rsidRPr="004A7293">
        <w:rPr>
          <w:rFonts w:asciiTheme="minorHAnsi" w:hAnsiTheme="minorHAnsi"/>
          <w:sz w:val="22"/>
          <w:szCs w:val="22"/>
        </w:rPr>
        <w:t>9</w:t>
      </w:r>
      <w:r w:rsidRPr="004A7293">
        <w:rPr>
          <w:rFonts w:asciiTheme="minorHAnsi" w:hAnsiTheme="minorHAnsi"/>
          <w:sz w:val="22"/>
          <w:szCs w:val="22"/>
        </w:rPr>
        <w:t>. oktober 201</w:t>
      </w:r>
      <w:r w:rsidR="001D0691" w:rsidRPr="004A7293">
        <w:rPr>
          <w:rFonts w:asciiTheme="minorHAnsi" w:hAnsiTheme="minorHAnsi"/>
          <w:sz w:val="22"/>
          <w:szCs w:val="22"/>
        </w:rPr>
        <w:t>8</w:t>
      </w:r>
      <w:r w:rsidRPr="004A7293">
        <w:rPr>
          <w:rFonts w:asciiTheme="minorHAnsi" w:hAnsiTheme="minorHAnsi"/>
          <w:sz w:val="22"/>
          <w:szCs w:val="22"/>
        </w:rPr>
        <w:t xml:space="preserve"> kl. 10-13 (inkl. frokost)</w:t>
      </w:r>
      <w:r w:rsidR="00767C73" w:rsidRPr="004A7293">
        <w:rPr>
          <w:rFonts w:asciiTheme="minorHAnsi" w:hAnsiTheme="minorHAnsi"/>
          <w:sz w:val="22"/>
          <w:szCs w:val="22"/>
        </w:rPr>
        <w:br/>
      </w:r>
    </w:p>
    <w:p w14:paraId="1B61ED6B" w14:textId="304E1692" w:rsidR="00F12FE2" w:rsidRPr="004A7293" w:rsidRDefault="00F12FE2" w:rsidP="00F12FE2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/>
          <w:b/>
          <w:sz w:val="22"/>
          <w:szCs w:val="22"/>
          <w:lang w:eastAsia="zh-CN"/>
        </w:rPr>
      </w:pPr>
      <w:r w:rsidRPr="004A7293">
        <w:rPr>
          <w:rFonts w:asciiTheme="minorHAnsi" w:hAnsiTheme="minorHAnsi"/>
          <w:b/>
          <w:sz w:val="22"/>
          <w:szCs w:val="22"/>
        </w:rPr>
        <w:t>Sted:</w:t>
      </w:r>
      <w:r w:rsidRPr="004A7293">
        <w:rPr>
          <w:rFonts w:asciiTheme="minorHAnsi" w:hAnsiTheme="minorHAnsi"/>
          <w:b/>
          <w:sz w:val="22"/>
          <w:szCs w:val="22"/>
          <w:lang w:eastAsia="zh-CN"/>
        </w:rPr>
        <w:t xml:space="preserve"> </w:t>
      </w:r>
      <w:r w:rsidRPr="004A7293">
        <w:rPr>
          <w:rFonts w:asciiTheme="minorHAnsi" w:hAnsiTheme="minorHAnsi"/>
          <w:b/>
          <w:sz w:val="22"/>
          <w:szCs w:val="22"/>
          <w:lang w:eastAsia="zh-CN"/>
        </w:rPr>
        <w:tab/>
      </w:r>
      <w:r w:rsidRPr="004A7293">
        <w:rPr>
          <w:rFonts w:asciiTheme="minorHAnsi" w:hAnsiTheme="minorHAnsi"/>
          <w:sz w:val="22"/>
          <w:szCs w:val="22"/>
          <w:lang w:eastAsia="zh-CN"/>
        </w:rPr>
        <w:t xml:space="preserve">Copenhagen Business School, Institut for </w:t>
      </w:r>
      <w:r w:rsidR="00ED4A31" w:rsidRPr="004A7293">
        <w:rPr>
          <w:rFonts w:asciiTheme="minorHAnsi" w:hAnsiTheme="minorHAnsi"/>
          <w:sz w:val="22"/>
          <w:szCs w:val="22"/>
          <w:lang w:eastAsia="zh-CN"/>
        </w:rPr>
        <w:t>Digitalisering</w:t>
      </w:r>
      <w:r w:rsidRPr="004A7293">
        <w:rPr>
          <w:rFonts w:asciiTheme="minorHAnsi" w:hAnsiTheme="minorHAnsi"/>
          <w:sz w:val="22"/>
          <w:szCs w:val="22"/>
          <w:lang w:eastAsia="zh-CN"/>
        </w:rPr>
        <w:t>, Howitzvej 60, 2000 Frederiksberg</w:t>
      </w:r>
      <w:r w:rsidR="00ED4A31" w:rsidRPr="004A7293">
        <w:rPr>
          <w:rFonts w:asciiTheme="minorHAnsi" w:hAnsiTheme="minorHAnsi"/>
          <w:sz w:val="22"/>
          <w:szCs w:val="22"/>
          <w:lang w:eastAsia="zh-CN"/>
        </w:rPr>
        <w:t>, Lokale 5.23</w:t>
      </w:r>
    </w:p>
    <w:p w14:paraId="581E1C38" w14:textId="77777777" w:rsidR="00065682" w:rsidRPr="004A7293" w:rsidRDefault="00065682" w:rsidP="00F12FE2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/>
          <w:b/>
          <w:sz w:val="20"/>
          <w:lang w:eastAsia="zh-CN"/>
        </w:rPr>
      </w:pPr>
    </w:p>
    <w:p w14:paraId="20DC3662" w14:textId="3507768A" w:rsidR="0090773F" w:rsidRPr="004A7293" w:rsidRDefault="0090773F" w:rsidP="009077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440"/>
        <w:rPr>
          <w:rFonts w:asciiTheme="minorHAnsi" w:hAnsiTheme="minorHAnsi"/>
          <w:sz w:val="22"/>
          <w:szCs w:val="22"/>
          <w:lang w:eastAsia="zh-CN"/>
        </w:rPr>
      </w:pPr>
      <w:r w:rsidRPr="004A7293">
        <w:rPr>
          <w:rFonts w:asciiTheme="minorHAnsi" w:hAnsiTheme="minorHAnsi"/>
          <w:b/>
          <w:sz w:val="22"/>
          <w:szCs w:val="22"/>
          <w:lang w:eastAsia="zh-CN"/>
        </w:rPr>
        <w:t>Deltagere:</w:t>
      </w:r>
      <w:r w:rsidRPr="004A7293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Pr="004A7293">
        <w:rPr>
          <w:rFonts w:asciiTheme="minorHAnsi" w:hAnsiTheme="minorHAnsi"/>
          <w:sz w:val="22"/>
          <w:szCs w:val="22"/>
          <w:lang w:eastAsia="zh-CN"/>
        </w:rPr>
        <w:tab/>
        <w:t xml:space="preserve">Lars Birch Andreasen (LBA), Lone Dirckinck-Holmfeld (LDH), Janni Nielsen (JN), Mette Wichmand (MW), Birgitte Holm Sørensen (BHS), Mads-Peter Galtt (MPG), Ulla Bjerre-Christensen (UBC), Søren Nielsen (SN), Bettina Lundgaard Hansen (BLH), Ann Bygholm (AB), Julie Christiansen (JC) og referent Pia Maria Thorsen (PT) </w:t>
      </w:r>
    </w:p>
    <w:p w14:paraId="3B1F07BF" w14:textId="43F894E9" w:rsidR="0090773F" w:rsidRPr="004A7293" w:rsidRDefault="0090773F" w:rsidP="009077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440"/>
        <w:rPr>
          <w:rFonts w:asciiTheme="minorHAnsi" w:hAnsiTheme="minorHAnsi"/>
          <w:sz w:val="22"/>
          <w:szCs w:val="22"/>
          <w:lang w:eastAsia="zh-CN"/>
        </w:rPr>
      </w:pPr>
      <w:r w:rsidRPr="004A7293">
        <w:rPr>
          <w:rFonts w:asciiTheme="minorHAnsi" w:hAnsiTheme="minorHAnsi"/>
          <w:b/>
          <w:sz w:val="22"/>
          <w:szCs w:val="22"/>
          <w:lang w:eastAsia="zh-CN"/>
        </w:rPr>
        <w:t>Afbud:</w:t>
      </w:r>
      <w:r w:rsidRPr="004A7293">
        <w:rPr>
          <w:rFonts w:asciiTheme="minorHAnsi" w:hAnsiTheme="minorHAnsi"/>
          <w:b/>
          <w:sz w:val="22"/>
          <w:szCs w:val="22"/>
          <w:lang w:eastAsia="zh-CN"/>
        </w:rPr>
        <w:tab/>
      </w:r>
      <w:r w:rsidRPr="004A7293">
        <w:rPr>
          <w:rFonts w:asciiTheme="minorHAnsi" w:hAnsiTheme="minorHAnsi"/>
          <w:sz w:val="22"/>
          <w:szCs w:val="22"/>
          <w:lang w:eastAsia="zh-CN"/>
        </w:rPr>
        <w:tab/>
      </w:r>
      <w:r w:rsidRPr="004A7293">
        <w:rPr>
          <w:rFonts w:asciiTheme="minorHAnsi" w:hAnsiTheme="minorHAnsi"/>
          <w:sz w:val="22"/>
          <w:szCs w:val="22"/>
        </w:rPr>
        <w:t>Michael E. Caspersen</w:t>
      </w:r>
      <w:r w:rsidRPr="004A7293">
        <w:rPr>
          <w:rFonts w:asciiTheme="minorHAnsi" w:hAnsiTheme="minorHAnsi"/>
          <w:sz w:val="22"/>
          <w:szCs w:val="22"/>
          <w:lang w:eastAsia="zh-CN"/>
        </w:rPr>
        <w:t xml:space="preserve"> (MC), Birthe Friis Mortensen (BFM), Dorte Kulle (DK), Marianne Lykke (ML), Christian Dalsgaard (CD), Camilla Gregersen (CG)</w:t>
      </w:r>
      <w:r w:rsidR="008C4D05" w:rsidRPr="004A7293">
        <w:rPr>
          <w:rFonts w:asciiTheme="minorHAnsi" w:hAnsiTheme="minorHAnsi"/>
          <w:sz w:val="22"/>
          <w:szCs w:val="22"/>
          <w:lang w:eastAsia="zh-CN"/>
        </w:rPr>
        <w:t>, David Garde-Tschertok (DGT)</w:t>
      </w:r>
    </w:p>
    <w:p w14:paraId="1BBDF7C6" w14:textId="77777777" w:rsidR="00134DE8" w:rsidRPr="004A7293" w:rsidRDefault="00134DE8" w:rsidP="00134D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  <w:lang w:eastAsia="zh-CN"/>
        </w:rPr>
      </w:pPr>
    </w:p>
    <w:p w14:paraId="61D7250C" w14:textId="77777777" w:rsidR="00134DE8" w:rsidRPr="004A7293" w:rsidRDefault="00134DE8" w:rsidP="00134D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4A992AF2" w14:textId="7523E58F" w:rsidR="0052775F" w:rsidRPr="004A7293" w:rsidRDefault="004A7293" w:rsidP="00446D1B">
      <w:pPr>
        <w:rPr>
          <w:rFonts w:asciiTheme="minorHAnsi" w:hAnsiTheme="minorHAnsi"/>
          <w:b/>
          <w:sz w:val="22"/>
          <w:szCs w:val="22"/>
        </w:rPr>
      </w:pPr>
      <w:r w:rsidRPr="004A7293">
        <w:rPr>
          <w:rFonts w:asciiTheme="minorHAnsi" w:hAnsiTheme="minorHAnsi"/>
          <w:b/>
          <w:sz w:val="22"/>
          <w:szCs w:val="22"/>
        </w:rPr>
        <w:t>Punkt 1</w:t>
      </w:r>
      <w:r w:rsidR="00B45BEC">
        <w:rPr>
          <w:rFonts w:asciiTheme="minorHAnsi" w:hAnsiTheme="minorHAnsi"/>
          <w:b/>
          <w:sz w:val="22"/>
          <w:szCs w:val="22"/>
        </w:rPr>
        <w:t xml:space="preserve"> - </w:t>
      </w:r>
      <w:r w:rsidR="0052775F" w:rsidRPr="004A7293">
        <w:rPr>
          <w:rFonts w:asciiTheme="minorHAnsi" w:hAnsiTheme="minorHAnsi"/>
          <w:b/>
          <w:sz w:val="22"/>
          <w:szCs w:val="22"/>
        </w:rPr>
        <w:t>Velkomst v./ Lone Dirckinck-Holmfeld og præsentationsrunde</w:t>
      </w:r>
    </w:p>
    <w:p w14:paraId="71115C74" w14:textId="77777777" w:rsidR="0052775F" w:rsidRPr="004A7293" w:rsidRDefault="0052775F" w:rsidP="00446D1B">
      <w:pPr>
        <w:rPr>
          <w:rFonts w:asciiTheme="minorHAnsi" w:hAnsiTheme="minorHAnsi"/>
          <w:sz w:val="22"/>
          <w:szCs w:val="22"/>
        </w:rPr>
      </w:pPr>
    </w:p>
    <w:p w14:paraId="4214C67A" w14:textId="5CFAA62C" w:rsidR="0052775F" w:rsidRPr="00E3108A" w:rsidRDefault="00E3108A" w:rsidP="00E3108A">
      <w:pPr>
        <w:pStyle w:val="Listeafsnit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Input og bidrag fra aftagepanelet er utrolig</w:t>
      </w:r>
      <w:r w:rsidR="0052775F" w:rsidRPr="00E3108A">
        <w:rPr>
          <w:sz w:val="22"/>
          <w:szCs w:val="22"/>
        </w:rPr>
        <w:t xml:space="preserve"> vigtig for MIL </w:t>
      </w:r>
      <w:r>
        <w:rPr>
          <w:sz w:val="22"/>
          <w:szCs w:val="22"/>
        </w:rPr>
        <w:t>og værdsættes meget</w:t>
      </w:r>
    </w:p>
    <w:p w14:paraId="320F055F" w14:textId="6A378A45" w:rsidR="0052775F" w:rsidRPr="00E3108A" w:rsidRDefault="0052775F" w:rsidP="00E3108A">
      <w:pPr>
        <w:pStyle w:val="Listeafsnit"/>
        <w:numPr>
          <w:ilvl w:val="0"/>
          <w:numId w:val="29"/>
        </w:numPr>
        <w:rPr>
          <w:sz w:val="22"/>
          <w:szCs w:val="22"/>
        </w:rPr>
      </w:pPr>
      <w:r w:rsidRPr="00E3108A">
        <w:rPr>
          <w:sz w:val="22"/>
          <w:szCs w:val="22"/>
        </w:rPr>
        <w:t xml:space="preserve">Præsentation af Ann Bygholm og hendes nye valgmodul </w:t>
      </w:r>
      <w:r w:rsidR="00E3108A">
        <w:rPr>
          <w:sz w:val="22"/>
          <w:szCs w:val="22"/>
        </w:rPr>
        <w:t xml:space="preserve">som er </w:t>
      </w:r>
      <w:r w:rsidRPr="00E3108A">
        <w:rPr>
          <w:sz w:val="22"/>
          <w:szCs w:val="22"/>
        </w:rPr>
        <w:t>MILs nye satsning inden</w:t>
      </w:r>
      <w:r w:rsidR="00E3108A" w:rsidRPr="00E3108A">
        <w:rPr>
          <w:sz w:val="22"/>
          <w:szCs w:val="22"/>
        </w:rPr>
        <w:t xml:space="preserve"> </w:t>
      </w:r>
      <w:r w:rsidR="00E3108A">
        <w:rPr>
          <w:sz w:val="22"/>
          <w:szCs w:val="22"/>
        </w:rPr>
        <w:t>for sundhedsområdet</w:t>
      </w:r>
    </w:p>
    <w:p w14:paraId="054DD931" w14:textId="6792B857" w:rsidR="0052775F" w:rsidRPr="00E3108A" w:rsidRDefault="002E499E" w:rsidP="00E3108A">
      <w:pPr>
        <w:pStyle w:val="Listeafsnit"/>
        <w:numPr>
          <w:ilvl w:val="0"/>
          <w:numId w:val="29"/>
        </w:numPr>
        <w:rPr>
          <w:sz w:val="22"/>
          <w:szCs w:val="22"/>
        </w:rPr>
      </w:pPr>
      <w:r w:rsidRPr="00E3108A">
        <w:rPr>
          <w:sz w:val="22"/>
          <w:szCs w:val="22"/>
        </w:rPr>
        <w:t xml:space="preserve">Nyt punkt 6 på dagsorden - </w:t>
      </w:r>
      <w:r w:rsidR="0052775F" w:rsidRPr="00E3108A">
        <w:rPr>
          <w:sz w:val="22"/>
          <w:szCs w:val="22"/>
        </w:rPr>
        <w:t>MIL har udarbejdet et paper</w:t>
      </w:r>
      <w:r w:rsidR="00E3108A">
        <w:rPr>
          <w:sz w:val="22"/>
          <w:szCs w:val="22"/>
        </w:rPr>
        <w:t>, som</w:t>
      </w:r>
      <w:r w:rsidR="0052775F" w:rsidRPr="00E3108A">
        <w:rPr>
          <w:sz w:val="22"/>
          <w:szCs w:val="22"/>
        </w:rPr>
        <w:t xml:space="preserve"> vi </w:t>
      </w:r>
      <w:r w:rsidR="00E3108A">
        <w:rPr>
          <w:sz w:val="22"/>
          <w:szCs w:val="22"/>
        </w:rPr>
        <w:t>ønsker input til fra aftagerpanelet</w:t>
      </w:r>
    </w:p>
    <w:p w14:paraId="1691F1D0" w14:textId="2C3CF96A" w:rsidR="0052775F" w:rsidRPr="00E3108A" w:rsidRDefault="00E3108A" w:rsidP="00E3108A">
      <w:pPr>
        <w:pStyle w:val="Listeafsnit"/>
        <w:numPr>
          <w:ilvl w:val="0"/>
          <w:numId w:val="29"/>
        </w:numPr>
        <w:rPr>
          <w:sz w:val="22"/>
          <w:szCs w:val="22"/>
        </w:rPr>
      </w:pPr>
      <w:r w:rsidRPr="00E3108A">
        <w:rPr>
          <w:sz w:val="22"/>
          <w:szCs w:val="22"/>
        </w:rPr>
        <w:t>Vedr. punkt 7</w:t>
      </w:r>
      <w:r>
        <w:rPr>
          <w:sz w:val="22"/>
          <w:szCs w:val="22"/>
        </w:rPr>
        <w:t>:</w:t>
      </w:r>
      <w:r w:rsidRPr="00E3108A">
        <w:rPr>
          <w:sz w:val="22"/>
          <w:szCs w:val="22"/>
        </w:rPr>
        <w:t xml:space="preserve"> indeholder også nyt</w:t>
      </w:r>
      <w:r w:rsidR="0052775F" w:rsidRPr="00E3108A">
        <w:rPr>
          <w:sz w:val="22"/>
          <w:szCs w:val="22"/>
        </w:rPr>
        <w:t xml:space="preserve"> fra forskningen, og hvad MIL bør have med i sine overvej</w:t>
      </w:r>
      <w:r>
        <w:rPr>
          <w:sz w:val="22"/>
          <w:szCs w:val="22"/>
        </w:rPr>
        <w:t>elser for fremtidige udbud</w:t>
      </w:r>
    </w:p>
    <w:p w14:paraId="77F67733" w14:textId="44611772" w:rsidR="0052775F" w:rsidRPr="00E3108A" w:rsidRDefault="00E3108A" w:rsidP="00E3108A">
      <w:pPr>
        <w:pStyle w:val="Listeafsnit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Præsentation af deltagerene</w:t>
      </w:r>
    </w:p>
    <w:p w14:paraId="4547DA09" w14:textId="77777777" w:rsidR="0052775F" w:rsidRPr="004A7293" w:rsidRDefault="0052775F" w:rsidP="00666EB7">
      <w:pPr>
        <w:rPr>
          <w:rFonts w:asciiTheme="minorHAnsi" w:hAnsiTheme="minorHAnsi"/>
          <w:sz w:val="22"/>
          <w:szCs w:val="22"/>
        </w:rPr>
      </w:pPr>
    </w:p>
    <w:p w14:paraId="70846482" w14:textId="77777777" w:rsidR="0052775F" w:rsidRPr="004A7293" w:rsidRDefault="0052775F" w:rsidP="00446D1B">
      <w:pPr>
        <w:tabs>
          <w:tab w:val="left" w:pos="865"/>
          <w:tab w:val="left" w:pos="1586"/>
          <w:tab w:val="left" w:pos="2307"/>
        </w:tabs>
        <w:ind w:left="113"/>
        <w:rPr>
          <w:rFonts w:asciiTheme="minorHAnsi" w:hAnsiTheme="minorHAnsi"/>
          <w:sz w:val="22"/>
          <w:szCs w:val="22"/>
        </w:rPr>
      </w:pPr>
    </w:p>
    <w:p w14:paraId="2210B5E1" w14:textId="49C90C09" w:rsidR="0052775F" w:rsidRPr="004A7293" w:rsidRDefault="004A7293" w:rsidP="00787FAD">
      <w:pPr>
        <w:rPr>
          <w:rFonts w:asciiTheme="minorHAnsi" w:hAnsiTheme="minorHAnsi"/>
          <w:b/>
          <w:sz w:val="22"/>
          <w:szCs w:val="22"/>
        </w:rPr>
      </w:pPr>
      <w:r w:rsidRPr="004A7293">
        <w:rPr>
          <w:rFonts w:asciiTheme="minorHAnsi" w:hAnsiTheme="minorHAnsi"/>
          <w:b/>
          <w:sz w:val="22"/>
          <w:szCs w:val="22"/>
        </w:rPr>
        <w:t>Punkt 2</w:t>
      </w:r>
      <w:r w:rsidR="00B45BEC">
        <w:rPr>
          <w:rFonts w:asciiTheme="minorHAnsi" w:hAnsiTheme="minorHAnsi"/>
          <w:b/>
          <w:sz w:val="22"/>
          <w:szCs w:val="22"/>
        </w:rPr>
        <w:t xml:space="preserve"> - </w:t>
      </w:r>
      <w:r w:rsidR="0052775F" w:rsidRPr="004A7293">
        <w:rPr>
          <w:rFonts w:asciiTheme="minorHAnsi" w:hAnsiTheme="minorHAnsi"/>
          <w:b/>
          <w:sz w:val="22"/>
          <w:szCs w:val="22"/>
        </w:rPr>
        <w:t>Godkendelse af dagsorden</w:t>
      </w:r>
    </w:p>
    <w:p w14:paraId="761E4CE1" w14:textId="77777777" w:rsidR="0052775F" w:rsidRPr="004A7293" w:rsidRDefault="0052775F" w:rsidP="00787FAD">
      <w:pPr>
        <w:rPr>
          <w:rFonts w:asciiTheme="minorHAnsi" w:hAnsiTheme="minorHAnsi"/>
          <w:sz w:val="22"/>
          <w:szCs w:val="22"/>
        </w:rPr>
      </w:pPr>
    </w:p>
    <w:p w14:paraId="03785345" w14:textId="64985CC6" w:rsidR="0052775F" w:rsidRPr="004A7293" w:rsidRDefault="0052775F" w:rsidP="000544C8">
      <w:pPr>
        <w:tabs>
          <w:tab w:val="left" w:pos="865"/>
          <w:tab w:val="left" w:pos="1586"/>
          <w:tab w:val="left" w:pos="2307"/>
        </w:tabs>
        <w:rPr>
          <w:rFonts w:asciiTheme="minorHAnsi" w:hAnsiTheme="minorHAnsi"/>
          <w:sz w:val="22"/>
          <w:szCs w:val="22"/>
        </w:rPr>
      </w:pPr>
      <w:r w:rsidRPr="004A7293">
        <w:rPr>
          <w:rFonts w:asciiTheme="minorHAnsi" w:hAnsiTheme="minorHAnsi"/>
          <w:sz w:val="22"/>
          <w:szCs w:val="22"/>
        </w:rPr>
        <w:t>Godkendt</w:t>
      </w:r>
    </w:p>
    <w:p w14:paraId="763F5AB7" w14:textId="77777777" w:rsidR="000544C8" w:rsidRPr="004A7293" w:rsidRDefault="000544C8" w:rsidP="00787FAD">
      <w:pPr>
        <w:tabs>
          <w:tab w:val="left" w:pos="865"/>
          <w:tab w:val="left" w:pos="1586"/>
          <w:tab w:val="left" w:pos="2307"/>
        </w:tabs>
        <w:ind w:left="113"/>
        <w:rPr>
          <w:rFonts w:asciiTheme="minorHAnsi" w:hAnsiTheme="minorHAnsi"/>
          <w:sz w:val="22"/>
          <w:szCs w:val="22"/>
        </w:rPr>
      </w:pPr>
    </w:p>
    <w:p w14:paraId="43D5CBD1" w14:textId="77777777" w:rsidR="00E3108A" w:rsidRDefault="004A7293" w:rsidP="000853D5">
      <w:pPr>
        <w:rPr>
          <w:rFonts w:asciiTheme="minorHAnsi" w:hAnsiTheme="minorHAnsi"/>
          <w:b/>
          <w:sz w:val="22"/>
          <w:szCs w:val="22"/>
        </w:rPr>
      </w:pPr>
      <w:r w:rsidRPr="004A7293">
        <w:rPr>
          <w:rFonts w:asciiTheme="minorHAnsi" w:hAnsiTheme="minorHAnsi"/>
          <w:b/>
          <w:sz w:val="22"/>
          <w:szCs w:val="22"/>
        </w:rPr>
        <w:t>Punkt 3</w:t>
      </w:r>
      <w:r w:rsidR="00B45BEC">
        <w:rPr>
          <w:rFonts w:asciiTheme="minorHAnsi" w:hAnsiTheme="minorHAnsi"/>
          <w:b/>
          <w:sz w:val="22"/>
          <w:szCs w:val="22"/>
        </w:rPr>
        <w:t xml:space="preserve"> - </w:t>
      </w:r>
      <w:r w:rsidR="0052775F" w:rsidRPr="004A7293">
        <w:rPr>
          <w:rFonts w:asciiTheme="minorHAnsi" w:hAnsiTheme="minorHAnsi"/>
          <w:b/>
          <w:sz w:val="22"/>
          <w:szCs w:val="22"/>
        </w:rPr>
        <w:t>Siden sidst v./Lars Birch Andreasen</w:t>
      </w:r>
    </w:p>
    <w:p w14:paraId="3A1F3789" w14:textId="2B4C5610" w:rsidR="0052775F" w:rsidRPr="004A7293" w:rsidRDefault="0052775F" w:rsidP="000853D5">
      <w:pPr>
        <w:rPr>
          <w:rFonts w:asciiTheme="minorHAnsi" w:hAnsiTheme="minorHAnsi"/>
          <w:sz w:val="22"/>
          <w:szCs w:val="22"/>
        </w:rPr>
      </w:pPr>
      <w:r w:rsidRPr="004A7293">
        <w:rPr>
          <w:rFonts w:asciiTheme="minorHAnsi" w:hAnsiTheme="minorHAnsi"/>
          <w:b/>
          <w:sz w:val="22"/>
          <w:szCs w:val="22"/>
        </w:rPr>
        <w:br/>
      </w:r>
    </w:p>
    <w:p w14:paraId="5AA268D2" w14:textId="4BE9673A" w:rsidR="0052775F" w:rsidRPr="004A7293" w:rsidRDefault="0052775F" w:rsidP="00666EB7">
      <w:pPr>
        <w:rPr>
          <w:rFonts w:asciiTheme="minorHAnsi" w:hAnsiTheme="minorHAnsi"/>
          <w:sz w:val="22"/>
          <w:szCs w:val="22"/>
        </w:rPr>
      </w:pPr>
      <w:r w:rsidRPr="004A7293">
        <w:rPr>
          <w:rFonts w:asciiTheme="minorHAnsi" w:hAnsiTheme="minorHAnsi"/>
          <w:sz w:val="22"/>
          <w:szCs w:val="22"/>
        </w:rPr>
        <w:t>Status og nyt på MIL-uddannelsen siden sidste aftagerpanelmøde</w:t>
      </w:r>
    </w:p>
    <w:p w14:paraId="1842C2BD" w14:textId="77777777" w:rsidR="00195CA8" w:rsidRDefault="00195CA8" w:rsidP="00EC4B0E">
      <w:pPr>
        <w:pStyle w:val="Listeafsnit"/>
        <w:numPr>
          <w:ilvl w:val="0"/>
          <w:numId w:val="28"/>
        </w:numPr>
        <w:rPr>
          <w:sz w:val="22"/>
          <w:szCs w:val="22"/>
        </w:rPr>
      </w:pPr>
      <w:r w:rsidRPr="00195CA8">
        <w:rPr>
          <w:sz w:val="22"/>
          <w:szCs w:val="22"/>
        </w:rPr>
        <w:t>Eksempler på masterprojekter 2018</w:t>
      </w:r>
    </w:p>
    <w:p w14:paraId="239C2944" w14:textId="04284745" w:rsidR="0052775F" w:rsidRPr="004A7293" w:rsidRDefault="00E3108A" w:rsidP="00EC4B0E">
      <w:pPr>
        <w:pStyle w:val="Listeafsni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52775F" w:rsidRPr="004A7293">
        <w:rPr>
          <w:sz w:val="22"/>
          <w:szCs w:val="22"/>
        </w:rPr>
        <w:t xml:space="preserve">ptag E18 </w:t>
      </w:r>
    </w:p>
    <w:p w14:paraId="4AE2691C" w14:textId="77777777" w:rsidR="00195CA8" w:rsidRDefault="0052775F" w:rsidP="00EC4B0E">
      <w:pPr>
        <w:pStyle w:val="Listeafsnit"/>
        <w:numPr>
          <w:ilvl w:val="0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Præsentation af Masterprojekttitler fra F18</w:t>
      </w:r>
    </w:p>
    <w:p w14:paraId="2C0DCF34" w14:textId="2451E1C4" w:rsidR="0052775F" w:rsidRPr="00195CA8" w:rsidRDefault="00195CA8" w:rsidP="00EC4B0E">
      <w:pPr>
        <w:pStyle w:val="Listeafsnit"/>
        <w:numPr>
          <w:ilvl w:val="0"/>
          <w:numId w:val="28"/>
        </w:numPr>
        <w:rPr>
          <w:sz w:val="22"/>
          <w:szCs w:val="22"/>
        </w:rPr>
      </w:pPr>
      <w:r w:rsidRPr="00195CA8">
        <w:rPr>
          <w:sz w:val="22"/>
          <w:szCs w:val="22"/>
        </w:rPr>
        <w:t>Aktiviteter i å</w:t>
      </w:r>
      <w:r w:rsidR="0052775F" w:rsidRPr="00195CA8">
        <w:rPr>
          <w:sz w:val="22"/>
          <w:szCs w:val="22"/>
        </w:rPr>
        <w:t>ret</w:t>
      </w:r>
    </w:p>
    <w:p w14:paraId="17B8479E" w14:textId="6A608591" w:rsidR="0052775F" w:rsidRDefault="00195CA8" w:rsidP="00EC4B0E">
      <w:pPr>
        <w:pStyle w:val="Listeafsni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Gæsteforelæsninger på</w:t>
      </w:r>
      <w:r w:rsidR="0052775F" w:rsidRPr="00E3108A">
        <w:rPr>
          <w:sz w:val="22"/>
          <w:szCs w:val="22"/>
        </w:rPr>
        <w:t xml:space="preserve"> årets seminarer</w:t>
      </w:r>
    </w:p>
    <w:p w14:paraId="13F10E0E" w14:textId="022864E3" w:rsidR="00195CA8" w:rsidRDefault="00195CA8" w:rsidP="00EC4B0E">
      <w:pPr>
        <w:pStyle w:val="Listeafsni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Valgmoduler F19</w:t>
      </w:r>
    </w:p>
    <w:p w14:paraId="62B31A66" w14:textId="43B7024A" w:rsidR="00195CA8" w:rsidRPr="00E3108A" w:rsidRDefault="00195CA8" w:rsidP="00EC4B0E">
      <w:pPr>
        <w:pStyle w:val="Listeafsni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Selvevalueringsrapport</w:t>
      </w:r>
    </w:p>
    <w:p w14:paraId="359C94ED" w14:textId="6E0A0B9C" w:rsidR="00CA7EA2" w:rsidRDefault="00CA7EA2" w:rsidP="00666EB7">
      <w:pPr>
        <w:rPr>
          <w:rFonts w:asciiTheme="minorHAnsi" w:hAnsiTheme="minorHAnsi"/>
          <w:sz w:val="22"/>
          <w:szCs w:val="22"/>
        </w:rPr>
      </w:pPr>
    </w:p>
    <w:p w14:paraId="126C41C2" w14:textId="77777777" w:rsidR="00195CA8" w:rsidRDefault="00195CA8" w:rsidP="00666EB7">
      <w:pPr>
        <w:rPr>
          <w:rFonts w:asciiTheme="minorHAnsi" w:hAnsiTheme="minorHAnsi"/>
          <w:sz w:val="22"/>
          <w:szCs w:val="22"/>
        </w:rPr>
      </w:pPr>
    </w:p>
    <w:p w14:paraId="44AB3E0B" w14:textId="410A3D5F" w:rsidR="00CA7EA2" w:rsidRDefault="00CA7EA2" w:rsidP="00666EB7">
      <w:pPr>
        <w:rPr>
          <w:rFonts w:asciiTheme="minorHAnsi" w:hAnsiTheme="minorHAnsi"/>
          <w:i/>
          <w:sz w:val="22"/>
          <w:szCs w:val="22"/>
          <w:u w:val="single"/>
        </w:rPr>
      </w:pPr>
      <w:r w:rsidRPr="00CA7EA2">
        <w:rPr>
          <w:rFonts w:asciiTheme="minorHAnsi" w:hAnsiTheme="minorHAnsi"/>
          <w:i/>
          <w:sz w:val="22"/>
          <w:szCs w:val="22"/>
          <w:u w:val="single"/>
        </w:rPr>
        <w:lastRenderedPageBreak/>
        <w:t>Input fra aftagerpanel:</w:t>
      </w:r>
    </w:p>
    <w:p w14:paraId="40E139E2" w14:textId="77777777" w:rsidR="00CA7EA2" w:rsidRPr="00CA7EA2" w:rsidRDefault="00CA7EA2" w:rsidP="00666EB7">
      <w:pPr>
        <w:rPr>
          <w:rFonts w:asciiTheme="minorHAnsi" w:hAnsiTheme="minorHAnsi"/>
          <w:i/>
          <w:sz w:val="22"/>
          <w:szCs w:val="22"/>
          <w:u w:val="single"/>
        </w:rPr>
      </w:pPr>
    </w:p>
    <w:p w14:paraId="4BC36B96" w14:textId="77777777" w:rsidR="00195CA8" w:rsidRPr="004A7293" w:rsidRDefault="00195CA8" w:rsidP="00195CA8">
      <w:pPr>
        <w:pStyle w:val="Listeafsnit"/>
        <w:numPr>
          <w:ilvl w:val="0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Computational Thinking</w:t>
      </w:r>
    </w:p>
    <w:p w14:paraId="23034158" w14:textId="2FD77594" w:rsidR="00195CA8" w:rsidRDefault="00195CA8" w:rsidP="00195CA8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Oplagt at sparre med Michael Caspersen fra It-Vest samt med Søren</w:t>
      </w:r>
      <w:r>
        <w:rPr>
          <w:sz w:val="22"/>
          <w:szCs w:val="22"/>
        </w:rPr>
        <w:t xml:space="preserve"> Nielsen og Mads Peter Galt</w:t>
      </w:r>
      <w:r w:rsidRPr="004A7293">
        <w:rPr>
          <w:sz w:val="22"/>
          <w:szCs w:val="22"/>
        </w:rPr>
        <w:t xml:space="preserve">t (dem som kommer til at designe fremtiden) </w:t>
      </w:r>
      <w:r>
        <w:rPr>
          <w:sz w:val="22"/>
          <w:szCs w:val="22"/>
        </w:rPr>
        <w:t>- Rambøll har vundet projektet</w:t>
      </w:r>
    </w:p>
    <w:p w14:paraId="4EEE9D5E" w14:textId="77777777" w:rsidR="00195CA8" w:rsidRPr="004A7293" w:rsidRDefault="00195CA8" w:rsidP="00195CA8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Få forskningen ind</w:t>
      </w:r>
      <w:r>
        <w:rPr>
          <w:sz w:val="22"/>
          <w:szCs w:val="22"/>
        </w:rPr>
        <w:t xml:space="preserve"> </w:t>
      </w:r>
      <w:r w:rsidRPr="004A7293">
        <w:rPr>
          <w:sz w:val="22"/>
          <w:szCs w:val="22"/>
        </w:rPr>
        <w:t>i undervisningen</w:t>
      </w:r>
    </w:p>
    <w:p w14:paraId="12B10DA5" w14:textId="5D2AF2D8" w:rsidR="0052775F" w:rsidRPr="004A7293" w:rsidRDefault="0052775F" w:rsidP="0052775F">
      <w:pPr>
        <w:pStyle w:val="Listeafsnit"/>
        <w:numPr>
          <w:ilvl w:val="0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 xml:space="preserve">MIL bør være tilstede på Danmarks Læringsfestival, fx </w:t>
      </w:r>
      <w:r w:rsidR="00CA7EA2">
        <w:rPr>
          <w:sz w:val="22"/>
          <w:szCs w:val="22"/>
        </w:rPr>
        <w:t>kan</w:t>
      </w:r>
      <w:r w:rsidRPr="004A7293">
        <w:rPr>
          <w:sz w:val="22"/>
          <w:szCs w:val="22"/>
        </w:rPr>
        <w:t xml:space="preserve"> studerende </w:t>
      </w:r>
      <w:r w:rsidR="00CA7EA2">
        <w:rPr>
          <w:sz w:val="22"/>
          <w:szCs w:val="22"/>
        </w:rPr>
        <w:t>fungere som ambassadører; holde oplæg, deltage på stand</w:t>
      </w:r>
    </w:p>
    <w:p w14:paraId="7B449827" w14:textId="76A38F37" w:rsidR="0052775F" w:rsidRPr="004A7293" w:rsidRDefault="0052775F" w:rsidP="0052775F">
      <w:pPr>
        <w:pStyle w:val="Listeafsnit"/>
        <w:numPr>
          <w:ilvl w:val="0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Hvad er tallet for efterår 2018? 16 deltidsstuderende, 25 årselever. Flere studerende starter m</w:t>
      </w:r>
      <w:r w:rsidR="00CA7EA2">
        <w:rPr>
          <w:sz w:val="22"/>
          <w:szCs w:val="22"/>
        </w:rPr>
        <w:t>ed at tilmelde sig kun et modul, men ender ofte som fuld deltidsstuderende.</w:t>
      </w:r>
    </w:p>
    <w:p w14:paraId="2882B230" w14:textId="127638A2" w:rsidR="0052775F" w:rsidRPr="004A7293" w:rsidRDefault="00CA7EA2" w:rsidP="0052775F">
      <w:pPr>
        <w:pStyle w:val="Listeafsni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MIL har dog altid et ønsker om at opbringe deltagerantal</w:t>
      </w:r>
    </w:p>
    <w:p w14:paraId="42D67714" w14:textId="7F8832F1" w:rsidR="0052775F" w:rsidRDefault="0052775F" w:rsidP="0052775F">
      <w:pPr>
        <w:pStyle w:val="Listeafsnit"/>
        <w:numPr>
          <w:ilvl w:val="0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Konsortiesammen</w:t>
      </w:r>
      <w:r w:rsidR="00CA7EA2">
        <w:rPr>
          <w:sz w:val="22"/>
          <w:szCs w:val="22"/>
        </w:rPr>
        <w:t>sætning har mangel på forskning</w:t>
      </w:r>
    </w:p>
    <w:p w14:paraId="07E803CE" w14:textId="77777777" w:rsidR="00ED3B65" w:rsidRPr="004A7293" w:rsidRDefault="00ED3B65" w:rsidP="00ED3B65">
      <w:pPr>
        <w:pStyle w:val="Listeafsnit"/>
        <w:numPr>
          <w:ilvl w:val="0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Åbne fag på Master i it har givet flere kunder i butik</w:t>
      </w:r>
      <w:r>
        <w:rPr>
          <w:sz w:val="22"/>
          <w:szCs w:val="22"/>
        </w:rPr>
        <w:t>ken og giver øget efterspørgsel</w:t>
      </w:r>
    </w:p>
    <w:p w14:paraId="271754CB" w14:textId="24B98AA8" w:rsidR="00ED3B65" w:rsidRPr="00ED3B65" w:rsidRDefault="00ED3B65" w:rsidP="00ED3B65">
      <w:pPr>
        <w:pStyle w:val="Listeafsnit"/>
        <w:numPr>
          <w:ilvl w:val="0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MIL valgfag er fleksible både i form af åbne udbud samt ift</w:t>
      </w:r>
      <w:r>
        <w:rPr>
          <w:sz w:val="22"/>
          <w:szCs w:val="22"/>
        </w:rPr>
        <w:t>.</w:t>
      </w:r>
      <w:r w:rsidRPr="004A7293">
        <w:rPr>
          <w:sz w:val="22"/>
          <w:szCs w:val="22"/>
        </w:rPr>
        <w:t xml:space="preserve"> hvad der rør sig i samfundet</w:t>
      </w:r>
    </w:p>
    <w:p w14:paraId="783053C1" w14:textId="6A5DD05A" w:rsidR="0052775F" w:rsidRPr="004A7293" w:rsidRDefault="00CA7EA2" w:rsidP="0052775F">
      <w:pPr>
        <w:pStyle w:val="Listeafsni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Ift. </w:t>
      </w:r>
      <w:r w:rsidR="0052775F" w:rsidRPr="004A7293">
        <w:rPr>
          <w:sz w:val="22"/>
          <w:szCs w:val="22"/>
        </w:rPr>
        <w:t>Udbud</w:t>
      </w:r>
      <w:r>
        <w:rPr>
          <w:sz w:val="22"/>
          <w:szCs w:val="22"/>
        </w:rPr>
        <w:t>:</w:t>
      </w:r>
      <w:r w:rsidR="0052775F" w:rsidRPr="004A7293">
        <w:rPr>
          <w:sz w:val="22"/>
          <w:szCs w:val="22"/>
        </w:rPr>
        <w:t xml:space="preserve"> </w:t>
      </w:r>
      <w:r w:rsidR="008B641A" w:rsidRPr="004A7293">
        <w:rPr>
          <w:sz w:val="22"/>
          <w:szCs w:val="22"/>
        </w:rPr>
        <w:t xml:space="preserve">I evalueringen bør der tages </w:t>
      </w:r>
      <w:r w:rsidR="0052775F" w:rsidRPr="004A7293">
        <w:rPr>
          <w:sz w:val="22"/>
          <w:szCs w:val="22"/>
        </w:rPr>
        <w:t>til overvejelse at inddrage kompetence</w:t>
      </w:r>
      <w:r w:rsidR="008B641A" w:rsidRPr="004A7293">
        <w:rPr>
          <w:sz w:val="22"/>
          <w:szCs w:val="22"/>
        </w:rPr>
        <w:t>udvikling (adskillelse af kompetenceudvikling og evaluering)</w:t>
      </w:r>
    </w:p>
    <w:p w14:paraId="367C648A" w14:textId="5EDA1994" w:rsidR="008B641A" w:rsidRPr="004A7293" w:rsidRDefault="008B641A" w:rsidP="00ED3B65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Hvem er det der beslutter udbud? Søsterstyrelsen til STIL (enheden der arbejder med rammeaftaler faciliteter dem) – kritisk at man ikke har tænkt mere over at forskningen skulle have været en meget større del af det endelige u</w:t>
      </w:r>
      <w:r w:rsidR="00ED3B65">
        <w:rPr>
          <w:sz w:val="22"/>
          <w:szCs w:val="22"/>
        </w:rPr>
        <w:t>dbud</w:t>
      </w:r>
    </w:p>
    <w:p w14:paraId="13ECDED8" w14:textId="1710EE07" w:rsidR="008B641A" w:rsidRPr="004A7293" w:rsidRDefault="008B641A" w:rsidP="00ED3B65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 xml:space="preserve">Generelt mangler forskningen i </w:t>
      </w:r>
      <w:r w:rsidR="00ED3B65">
        <w:rPr>
          <w:sz w:val="22"/>
          <w:szCs w:val="22"/>
        </w:rPr>
        <w:t>udbud</w:t>
      </w:r>
    </w:p>
    <w:p w14:paraId="3027DCB7" w14:textId="3AEBD674" w:rsidR="008B641A" w:rsidRPr="004A7293" w:rsidRDefault="008B641A" w:rsidP="008B641A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Faglig kamp på direktør niveau (uddannelsespolitiskbeslutning)</w:t>
      </w:r>
    </w:p>
    <w:p w14:paraId="048EF051" w14:textId="701419C1" w:rsidR="008B641A" w:rsidRPr="004A7293" w:rsidRDefault="008B641A" w:rsidP="008B641A">
      <w:pPr>
        <w:pStyle w:val="Listeafsnit"/>
        <w:numPr>
          <w:ilvl w:val="0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Call inden</w:t>
      </w:r>
      <w:r w:rsidR="00ED3B65">
        <w:rPr>
          <w:sz w:val="22"/>
          <w:szCs w:val="22"/>
        </w:rPr>
        <w:t xml:space="preserve"> </w:t>
      </w:r>
      <w:r w:rsidRPr="004A7293">
        <w:rPr>
          <w:sz w:val="22"/>
          <w:szCs w:val="22"/>
        </w:rPr>
        <w:t>for erhvervsuddannelserne, UC’erne var her ”forbigået”</w:t>
      </w:r>
    </w:p>
    <w:p w14:paraId="148BD1E3" w14:textId="267B6430" w:rsidR="008B641A" w:rsidRPr="004A7293" w:rsidRDefault="008B641A" w:rsidP="008B641A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MIL har haft en meget spændende proces ifm</w:t>
      </w:r>
      <w:r w:rsidR="00ED3B65">
        <w:rPr>
          <w:sz w:val="22"/>
          <w:szCs w:val="22"/>
        </w:rPr>
        <w:t>. udarbejdelse af</w:t>
      </w:r>
      <w:r w:rsidRPr="004A7293">
        <w:rPr>
          <w:sz w:val="22"/>
          <w:szCs w:val="22"/>
        </w:rPr>
        <w:t xml:space="preserve"> ansøgninger</w:t>
      </w:r>
    </w:p>
    <w:p w14:paraId="0ED9868F" w14:textId="5D0B54B0" w:rsidR="008B641A" w:rsidRPr="004A7293" w:rsidRDefault="00ED3B65" w:rsidP="008B641A">
      <w:pPr>
        <w:pStyle w:val="Listeafsni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Der </w:t>
      </w:r>
      <w:r w:rsidR="008B641A" w:rsidRPr="004A7293">
        <w:rPr>
          <w:sz w:val="22"/>
          <w:szCs w:val="22"/>
        </w:rPr>
        <w:t>bør kigge</w:t>
      </w:r>
      <w:r>
        <w:rPr>
          <w:sz w:val="22"/>
          <w:szCs w:val="22"/>
        </w:rPr>
        <w:t>s</w:t>
      </w:r>
      <w:r w:rsidR="008B641A" w:rsidRPr="004A7293">
        <w:rPr>
          <w:sz w:val="22"/>
          <w:szCs w:val="22"/>
        </w:rPr>
        <w:t xml:space="preserve"> fremad</w:t>
      </w:r>
    </w:p>
    <w:p w14:paraId="33B99BB4" w14:textId="6464F869" w:rsidR="008B641A" w:rsidRPr="004A7293" w:rsidRDefault="00F54C5D" w:rsidP="008B641A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S</w:t>
      </w:r>
      <w:r w:rsidR="008B641A" w:rsidRPr="004A7293">
        <w:rPr>
          <w:sz w:val="22"/>
          <w:szCs w:val="22"/>
        </w:rPr>
        <w:t>tramninger på gymnasiereformen</w:t>
      </w:r>
    </w:p>
    <w:p w14:paraId="70A141CF" w14:textId="47D7FD1B" w:rsidR="008B641A" w:rsidRPr="004A7293" w:rsidRDefault="008B641A" w:rsidP="008B641A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Com</w:t>
      </w:r>
      <w:r w:rsidR="00ED3B65">
        <w:rPr>
          <w:sz w:val="22"/>
          <w:szCs w:val="22"/>
        </w:rPr>
        <w:t>putational Thinking er yderst relevant</w:t>
      </w:r>
    </w:p>
    <w:p w14:paraId="6EC5F5D1" w14:textId="7550EA1D" w:rsidR="008B641A" w:rsidRPr="004A7293" w:rsidRDefault="00F54C5D" w:rsidP="00ED3B65">
      <w:pPr>
        <w:pStyle w:val="Listeafsnit"/>
        <w:numPr>
          <w:ilvl w:val="2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Fødekæden mangler, og de eneste der kan tilbyde det er universiteterne</w:t>
      </w:r>
    </w:p>
    <w:p w14:paraId="3C324E60" w14:textId="4415E008" w:rsidR="00F54C5D" w:rsidRPr="004A7293" w:rsidRDefault="00F54C5D" w:rsidP="00F54C5D">
      <w:pPr>
        <w:pStyle w:val="Listeafsnit"/>
        <w:numPr>
          <w:ilvl w:val="2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Hvordan vil ministeren løse det? Og hvordan kan vi som uddannelse byde ind med en løsning</w:t>
      </w:r>
      <w:r w:rsidR="00ED3B65">
        <w:rPr>
          <w:sz w:val="22"/>
          <w:szCs w:val="22"/>
        </w:rPr>
        <w:t>?</w:t>
      </w:r>
    </w:p>
    <w:p w14:paraId="1D3A3604" w14:textId="77777777" w:rsidR="00ED3B65" w:rsidRDefault="00ED3B65" w:rsidP="00F54C5D">
      <w:pPr>
        <w:pStyle w:val="Listeafsnit"/>
        <w:numPr>
          <w:ilvl w:val="2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MIL</w:t>
      </w:r>
      <w:r w:rsidR="00F54C5D" w:rsidRPr="004A7293">
        <w:rPr>
          <w:sz w:val="22"/>
          <w:szCs w:val="22"/>
        </w:rPr>
        <w:t xml:space="preserve"> bør invitere til dialog (IT-Vest kunne evt.</w:t>
      </w:r>
      <w:r>
        <w:rPr>
          <w:sz w:val="22"/>
          <w:szCs w:val="22"/>
        </w:rPr>
        <w:t xml:space="preserve"> være med til at facilitere det</w:t>
      </w:r>
    </w:p>
    <w:p w14:paraId="77BE6144" w14:textId="23716980" w:rsidR="00F54C5D" w:rsidRPr="004A7293" w:rsidRDefault="00ED3B65" w:rsidP="00F54C5D">
      <w:pPr>
        <w:pStyle w:val="Listeafsnit"/>
        <w:numPr>
          <w:ilvl w:val="2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F54C5D" w:rsidRPr="004A7293">
        <w:rPr>
          <w:sz w:val="22"/>
          <w:szCs w:val="22"/>
        </w:rPr>
        <w:t xml:space="preserve">en det bør </w:t>
      </w:r>
      <w:r>
        <w:rPr>
          <w:sz w:val="22"/>
          <w:szCs w:val="22"/>
        </w:rPr>
        <w:t xml:space="preserve">i første omgang </w:t>
      </w:r>
      <w:r w:rsidR="00F54C5D" w:rsidRPr="004A7293">
        <w:rPr>
          <w:sz w:val="22"/>
          <w:szCs w:val="22"/>
        </w:rPr>
        <w:t>komme fra ministeren som en national opgave)</w:t>
      </w:r>
    </w:p>
    <w:p w14:paraId="201E88C3" w14:textId="77777777" w:rsidR="0052775F" w:rsidRPr="004A7293" w:rsidRDefault="0052775F" w:rsidP="005E00B0">
      <w:pPr>
        <w:pStyle w:val="Listeafsnit"/>
        <w:tabs>
          <w:tab w:val="left" w:pos="865"/>
          <w:tab w:val="left" w:pos="1586"/>
          <w:tab w:val="left" w:pos="2307"/>
        </w:tabs>
        <w:ind w:left="113"/>
        <w:rPr>
          <w:sz w:val="22"/>
          <w:szCs w:val="22"/>
        </w:rPr>
      </w:pPr>
    </w:p>
    <w:p w14:paraId="184744C7" w14:textId="77777777" w:rsidR="00ED3B65" w:rsidRDefault="00ED3B65" w:rsidP="004C56DC">
      <w:pPr>
        <w:rPr>
          <w:rFonts w:asciiTheme="minorHAnsi" w:hAnsiTheme="minorHAnsi"/>
          <w:b/>
          <w:sz w:val="22"/>
          <w:szCs w:val="22"/>
        </w:rPr>
      </w:pPr>
    </w:p>
    <w:p w14:paraId="34129A43" w14:textId="77777777" w:rsidR="00ED3B65" w:rsidRDefault="00ED3B65" w:rsidP="004C56DC">
      <w:pPr>
        <w:rPr>
          <w:rFonts w:asciiTheme="minorHAnsi" w:hAnsiTheme="minorHAnsi"/>
          <w:b/>
          <w:sz w:val="22"/>
          <w:szCs w:val="22"/>
        </w:rPr>
      </w:pPr>
    </w:p>
    <w:p w14:paraId="5CDCDC22" w14:textId="77777777" w:rsidR="00ED3B65" w:rsidRDefault="00ED3B65" w:rsidP="004C56DC">
      <w:pPr>
        <w:rPr>
          <w:rFonts w:asciiTheme="minorHAnsi" w:hAnsiTheme="minorHAnsi"/>
          <w:b/>
          <w:sz w:val="22"/>
          <w:szCs w:val="22"/>
        </w:rPr>
      </w:pPr>
    </w:p>
    <w:p w14:paraId="4E71512B" w14:textId="48B4D85A" w:rsidR="0052775F" w:rsidRPr="004A7293" w:rsidRDefault="004A7293" w:rsidP="004C56DC">
      <w:pPr>
        <w:rPr>
          <w:rFonts w:asciiTheme="minorHAnsi" w:hAnsiTheme="minorHAnsi"/>
          <w:b/>
          <w:sz w:val="22"/>
          <w:szCs w:val="22"/>
        </w:rPr>
      </w:pPr>
      <w:r w:rsidRPr="004A7293">
        <w:rPr>
          <w:rFonts w:asciiTheme="minorHAnsi" w:hAnsiTheme="minorHAnsi"/>
          <w:b/>
          <w:sz w:val="22"/>
          <w:szCs w:val="22"/>
        </w:rPr>
        <w:t>Punkt 4</w:t>
      </w:r>
      <w:r w:rsidR="00B45BEC">
        <w:rPr>
          <w:rFonts w:asciiTheme="minorHAnsi" w:hAnsiTheme="minorHAnsi"/>
          <w:b/>
          <w:sz w:val="22"/>
          <w:szCs w:val="22"/>
        </w:rPr>
        <w:t xml:space="preserve"> - </w:t>
      </w:r>
      <w:r w:rsidR="0052775F" w:rsidRPr="004A7293">
        <w:rPr>
          <w:rFonts w:asciiTheme="minorHAnsi" w:hAnsiTheme="minorHAnsi"/>
          <w:b/>
          <w:sz w:val="22"/>
          <w:szCs w:val="22"/>
        </w:rPr>
        <w:t>Præsentation af forår 2019 valgmodul v./ Ann Bygholm</w:t>
      </w:r>
    </w:p>
    <w:p w14:paraId="6C43BE87" w14:textId="77777777" w:rsidR="0052775F" w:rsidRPr="004A7293" w:rsidRDefault="0052775F" w:rsidP="005E00B0">
      <w:pPr>
        <w:rPr>
          <w:rFonts w:asciiTheme="minorHAnsi" w:hAnsiTheme="minorHAnsi"/>
          <w:sz w:val="22"/>
          <w:szCs w:val="22"/>
        </w:rPr>
      </w:pPr>
    </w:p>
    <w:p w14:paraId="7DF12E0F" w14:textId="1FD76F6B" w:rsidR="0052775F" w:rsidRPr="004A7293" w:rsidRDefault="0052775F" w:rsidP="00666EB7">
      <w:pPr>
        <w:rPr>
          <w:rFonts w:asciiTheme="minorHAnsi" w:hAnsiTheme="minorHAnsi" w:cstheme="minorHAnsi"/>
          <w:sz w:val="22"/>
          <w:szCs w:val="28"/>
        </w:rPr>
      </w:pPr>
      <w:r w:rsidRPr="00195CA8">
        <w:rPr>
          <w:rFonts w:asciiTheme="minorHAnsi" w:hAnsiTheme="minorHAnsi"/>
          <w:b/>
          <w:i/>
          <w:sz w:val="22"/>
          <w:szCs w:val="22"/>
        </w:rPr>
        <w:t>Præsentation og diskussion af forår 2019 valgmodul: ”</w:t>
      </w:r>
      <w:r w:rsidRPr="00195CA8">
        <w:rPr>
          <w:rFonts w:asciiTheme="minorHAnsi" w:hAnsiTheme="minorHAnsi" w:cstheme="minorHAnsi"/>
          <w:b/>
          <w:i/>
          <w:sz w:val="22"/>
          <w:szCs w:val="28"/>
        </w:rPr>
        <w:t>Implementering og ibrugtagning af sundhedsteknologi: læringsmæssige udfordringer</w:t>
      </w:r>
      <w:r w:rsidRPr="004A7293">
        <w:rPr>
          <w:rFonts w:asciiTheme="minorHAnsi" w:hAnsiTheme="minorHAnsi" w:cstheme="minorHAnsi"/>
          <w:sz w:val="22"/>
          <w:szCs w:val="28"/>
        </w:rPr>
        <w:t>”</w:t>
      </w:r>
    </w:p>
    <w:p w14:paraId="62044FBF" w14:textId="54EDADA3" w:rsidR="00ED3B65" w:rsidRDefault="00ED3B65" w:rsidP="00ED3B65">
      <w:pPr>
        <w:rPr>
          <w:rFonts w:asciiTheme="minorHAnsi" w:hAnsiTheme="minorHAnsi" w:cstheme="minorHAnsi"/>
          <w:i/>
          <w:sz w:val="22"/>
          <w:szCs w:val="28"/>
          <w:u w:val="single"/>
        </w:rPr>
      </w:pPr>
    </w:p>
    <w:p w14:paraId="3D2B1F62" w14:textId="0686AB40" w:rsidR="00ED3B65" w:rsidRPr="00ED3B65" w:rsidRDefault="00ED3B65" w:rsidP="00ED3B65">
      <w:pPr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D</w:t>
      </w:r>
      <w:r w:rsidRPr="00ED3B65">
        <w:rPr>
          <w:rFonts w:asciiTheme="minorHAnsi" w:hAnsiTheme="minorHAnsi" w:cstheme="minorHAnsi"/>
          <w:sz w:val="22"/>
          <w:szCs w:val="28"/>
        </w:rPr>
        <w:t xml:space="preserve">e 4 </w:t>
      </w:r>
      <w:r>
        <w:rPr>
          <w:rFonts w:asciiTheme="minorHAnsi" w:hAnsiTheme="minorHAnsi" w:cstheme="minorHAnsi"/>
          <w:sz w:val="22"/>
          <w:szCs w:val="28"/>
        </w:rPr>
        <w:t>indsats</w:t>
      </w:r>
      <w:r w:rsidRPr="00ED3B65">
        <w:rPr>
          <w:rFonts w:asciiTheme="minorHAnsi" w:hAnsiTheme="minorHAnsi" w:cstheme="minorHAnsi"/>
          <w:sz w:val="22"/>
          <w:szCs w:val="28"/>
        </w:rPr>
        <w:t>områder:</w:t>
      </w:r>
    </w:p>
    <w:p w14:paraId="1A167EE9" w14:textId="379B71C3" w:rsidR="00ED3B65" w:rsidRPr="00DA0028" w:rsidRDefault="006B6580" w:rsidP="00DA0028">
      <w:pPr>
        <w:pStyle w:val="Listeafsnit"/>
        <w:numPr>
          <w:ilvl w:val="0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Teknologiforståelse</w:t>
      </w:r>
    </w:p>
    <w:p w14:paraId="20130A72" w14:textId="742766E6" w:rsidR="006B6580" w:rsidRPr="004A7293" w:rsidRDefault="006B6580" w:rsidP="006B6580">
      <w:pPr>
        <w:pStyle w:val="Listeafsnit"/>
        <w:numPr>
          <w:ilvl w:val="0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Implementering</w:t>
      </w:r>
    </w:p>
    <w:p w14:paraId="109F1966" w14:textId="0C605E64" w:rsidR="006B6580" w:rsidRPr="004A7293" w:rsidRDefault="006B6580" w:rsidP="006B6580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Der sker noget i sammenhængen mellem teknologier</w:t>
      </w:r>
    </w:p>
    <w:p w14:paraId="6811CB03" w14:textId="303FBEC7" w:rsidR="006B6580" w:rsidRPr="004A7293" w:rsidRDefault="006B6580" w:rsidP="006B6580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De er uforudsigelige</w:t>
      </w:r>
    </w:p>
    <w:p w14:paraId="18869C8E" w14:textId="2A2EC2B8" w:rsidR="006B6580" w:rsidRPr="004A7293" w:rsidRDefault="006B6580" w:rsidP="006B6580">
      <w:pPr>
        <w:pStyle w:val="Listeafsnit"/>
        <w:numPr>
          <w:ilvl w:val="0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Ibrugtagning</w:t>
      </w:r>
    </w:p>
    <w:p w14:paraId="6A0445AD" w14:textId="51DD00FF" w:rsidR="006B6580" w:rsidRPr="004A7293" w:rsidRDefault="006B6580" w:rsidP="006B6580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lastRenderedPageBreak/>
        <w:t>Hvordan en teknologi kan ibrugt</w:t>
      </w:r>
      <w:r w:rsidR="00ED3B65">
        <w:rPr>
          <w:sz w:val="22"/>
          <w:szCs w:val="22"/>
        </w:rPr>
        <w:t>ages på flere forskellige måder</w:t>
      </w:r>
    </w:p>
    <w:p w14:paraId="1879F75F" w14:textId="77777777" w:rsidR="006B6580" w:rsidRPr="004A7293" w:rsidRDefault="006B6580" w:rsidP="006B6580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Udvalget af apps er stort</w:t>
      </w:r>
    </w:p>
    <w:p w14:paraId="1A13A9CB" w14:textId="4A1A4A9A" w:rsidR="006B6580" w:rsidRPr="004A7293" w:rsidRDefault="00ED3B65" w:rsidP="006B6580">
      <w:pPr>
        <w:pStyle w:val="Listeafsnit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6B6580" w:rsidRPr="004A7293">
        <w:rPr>
          <w:sz w:val="22"/>
          <w:szCs w:val="22"/>
        </w:rPr>
        <w:t xml:space="preserve">vordan </w:t>
      </w:r>
      <w:r>
        <w:rPr>
          <w:sz w:val="22"/>
          <w:szCs w:val="22"/>
        </w:rPr>
        <w:t>ud</w:t>
      </w:r>
      <w:r w:rsidR="006B6580" w:rsidRPr="004A7293">
        <w:rPr>
          <w:sz w:val="22"/>
          <w:szCs w:val="22"/>
        </w:rPr>
        <w:t>vælger man? (</w:t>
      </w:r>
      <w:r>
        <w:rPr>
          <w:sz w:val="22"/>
          <w:szCs w:val="22"/>
        </w:rPr>
        <w:t xml:space="preserve">der bør forelægge en </w:t>
      </w:r>
      <w:r w:rsidR="006B6580" w:rsidRPr="004A7293">
        <w:rPr>
          <w:sz w:val="22"/>
          <w:szCs w:val="22"/>
        </w:rPr>
        <w:t>app kuratering: evaluering af apps)</w:t>
      </w:r>
    </w:p>
    <w:p w14:paraId="0117FEDE" w14:textId="01AFEB97" w:rsidR="006B6580" w:rsidRPr="004A7293" w:rsidRDefault="006B6580" w:rsidP="006B6580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De studerende udvælger en teknologi de arbejder med</w:t>
      </w:r>
      <w:r w:rsidR="00ED3B65">
        <w:rPr>
          <w:sz w:val="22"/>
          <w:szCs w:val="22"/>
        </w:rPr>
        <w:t xml:space="preserve"> i forløbet</w:t>
      </w:r>
    </w:p>
    <w:p w14:paraId="13000697" w14:textId="0E34666C" w:rsidR="006B6580" w:rsidRPr="004A7293" w:rsidRDefault="006B6580" w:rsidP="006B6580">
      <w:pPr>
        <w:pStyle w:val="Listeafsnit"/>
        <w:numPr>
          <w:ilvl w:val="0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Læringsmæssige udfordringer</w:t>
      </w:r>
    </w:p>
    <w:p w14:paraId="369FC4AD" w14:textId="77777777" w:rsidR="00ED3B65" w:rsidRDefault="006B6580" w:rsidP="00ED3B65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Hvad, hvordan og hvorfor?</w:t>
      </w:r>
    </w:p>
    <w:p w14:paraId="1068A62A" w14:textId="77777777" w:rsidR="00ED3B65" w:rsidRDefault="00ED3B65" w:rsidP="00ED3B65">
      <w:pPr>
        <w:rPr>
          <w:rFonts w:cstheme="minorHAnsi"/>
          <w:i/>
          <w:sz w:val="22"/>
          <w:szCs w:val="28"/>
          <w:u w:val="single"/>
        </w:rPr>
      </w:pPr>
    </w:p>
    <w:p w14:paraId="153ACFAC" w14:textId="6486549B" w:rsidR="00ED3B65" w:rsidRPr="00ED3B65" w:rsidRDefault="00ED3B65" w:rsidP="00ED3B65">
      <w:pPr>
        <w:rPr>
          <w:rFonts w:asciiTheme="minorHAnsi" w:hAnsiTheme="minorHAnsi" w:cstheme="minorBidi"/>
          <w:sz w:val="22"/>
          <w:szCs w:val="22"/>
        </w:rPr>
      </w:pPr>
      <w:r w:rsidRPr="00ED3B65">
        <w:rPr>
          <w:rFonts w:asciiTheme="minorHAnsi" w:hAnsiTheme="minorHAnsi" w:cstheme="minorHAnsi"/>
          <w:i/>
          <w:sz w:val="22"/>
          <w:szCs w:val="28"/>
          <w:u w:val="single"/>
        </w:rPr>
        <w:t>Input fra aftagerpanel:</w:t>
      </w:r>
    </w:p>
    <w:p w14:paraId="106D7D9B" w14:textId="53785104" w:rsidR="00F54C5D" w:rsidRPr="004A7293" w:rsidRDefault="00F54C5D" w:rsidP="00666EB7">
      <w:pPr>
        <w:rPr>
          <w:rFonts w:asciiTheme="minorHAnsi" w:hAnsiTheme="minorHAnsi" w:cstheme="minorHAnsi"/>
          <w:sz w:val="22"/>
          <w:szCs w:val="28"/>
        </w:rPr>
      </w:pPr>
    </w:p>
    <w:p w14:paraId="1EDA8AC4" w14:textId="1BE2A760" w:rsidR="00CA7EA2" w:rsidRPr="00ED3B65" w:rsidRDefault="00ED3B65" w:rsidP="00666EB7">
      <w:pPr>
        <w:pStyle w:val="Listeafsnit"/>
        <w:numPr>
          <w:ilvl w:val="0"/>
          <w:numId w:val="28"/>
        </w:numPr>
        <w:rPr>
          <w:sz w:val="22"/>
          <w:szCs w:val="22"/>
        </w:rPr>
      </w:pPr>
      <w:r w:rsidRPr="00ED3B65">
        <w:rPr>
          <w:sz w:val="22"/>
          <w:szCs w:val="22"/>
        </w:rPr>
        <w:t>Modul indhold bør beskæftige sig med indsatsområde 1</w:t>
      </w:r>
      <w:r w:rsidR="00273727">
        <w:rPr>
          <w:sz w:val="22"/>
          <w:szCs w:val="22"/>
        </w:rPr>
        <w:t>: Teknologi forståelse</w:t>
      </w:r>
    </w:p>
    <w:p w14:paraId="65E5881F" w14:textId="3D84543F" w:rsidR="006B6580" w:rsidRPr="004A7293" w:rsidRDefault="000A568C" w:rsidP="000A568C">
      <w:pPr>
        <w:pStyle w:val="Listeafsnit"/>
        <w:numPr>
          <w:ilvl w:val="0"/>
          <w:numId w:val="28"/>
        </w:numPr>
        <w:rPr>
          <w:rFonts w:cstheme="minorHAnsi"/>
          <w:sz w:val="22"/>
          <w:szCs w:val="28"/>
        </w:rPr>
      </w:pPr>
      <w:r w:rsidRPr="004A7293">
        <w:rPr>
          <w:rFonts w:cstheme="minorHAnsi"/>
          <w:sz w:val="22"/>
          <w:szCs w:val="28"/>
        </w:rPr>
        <w:t>Super godt og rigtig godt set i forhold til relevans</w:t>
      </w:r>
    </w:p>
    <w:p w14:paraId="18A0BCBF" w14:textId="7A2B7F08" w:rsidR="000A568C" w:rsidRPr="004A7293" w:rsidRDefault="000A568C" w:rsidP="000A568C">
      <w:pPr>
        <w:pStyle w:val="Listeafsnit"/>
        <w:numPr>
          <w:ilvl w:val="0"/>
          <w:numId w:val="28"/>
        </w:numPr>
        <w:rPr>
          <w:rFonts w:cstheme="minorHAnsi"/>
          <w:sz w:val="22"/>
          <w:szCs w:val="28"/>
        </w:rPr>
      </w:pPr>
      <w:r w:rsidRPr="004A7293">
        <w:rPr>
          <w:rFonts w:cstheme="minorHAnsi"/>
          <w:sz w:val="22"/>
          <w:szCs w:val="28"/>
        </w:rPr>
        <w:t>Sundhedsplatformen er en oplagt case</w:t>
      </w:r>
    </w:p>
    <w:p w14:paraId="5DACBF3A" w14:textId="321DCEBB" w:rsidR="000A568C" w:rsidRPr="004A7293" w:rsidRDefault="000A568C" w:rsidP="000A568C">
      <w:pPr>
        <w:pStyle w:val="Listeafsnit"/>
        <w:numPr>
          <w:ilvl w:val="1"/>
          <w:numId w:val="28"/>
        </w:numPr>
        <w:rPr>
          <w:rFonts w:cstheme="minorHAnsi"/>
          <w:sz w:val="22"/>
          <w:szCs w:val="28"/>
        </w:rPr>
      </w:pPr>
      <w:r w:rsidRPr="004A7293">
        <w:rPr>
          <w:rFonts w:cstheme="minorHAnsi"/>
          <w:sz w:val="22"/>
          <w:szCs w:val="28"/>
        </w:rPr>
        <w:t>Organisationsgangene: meget amerikansk inspireret og kompleks</w:t>
      </w:r>
    </w:p>
    <w:p w14:paraId="3C90A105" w14:textId="210E7AFD" w:rsidR="000A568C" w:rsidRPr="00273727" w:rsidRDefault="00273727" w:rsidP="00F80FE6">
      <w:pPr>
        <w:pStyle w:val="Listeafsnit"/>
        <w:numPr>
          <w:ilvl w:val="1"/>
          <w:numId w:val="28"/>
        </w:numPr>
        <w:rPr>
          <w:rFonts w:cstheme="minorHAnsi"/>
          <w:sz w:val="22"/>
          <w:szCs w:val="28"/>
        </w:rPr>
      </w:pPr>
      <w:r w:rsidRPr="00273727">
        <w:rPr>
          <w:rFonts w:cstheme="minorHAnsi"/>
          <w:sz w:val="22"/>
          <w:szCs w:val="28"/>
        </w:rPr>
        <w:t>Kulturproblem</w:t>
      </w:r>
      <w:r>
        <w:rPr>
          <w:rFonts w:cstheme="minorHAnsi"/>
          <w:sz w:val="22"/>
          <w:szCs w:val="28"/>
        </w:rPr>
        <w:t>; s</w:t>
      </w:r>
      <w:r w:rsidR="000A568C" w:rsidRPr="00273727">
        <w:rPr>
          <w:rFonts w:cstheme="minorHAnsi"/>
          <w:sz w:val="22"/>
          <w:szCs w:val="28"/>
        </w:rPr>
        <w:t>tort segment af ældre læger, som ikke</w:t>
      </w:r>
      <w:r>
        <w:rPr>
          <w:rFonts w:cstheme="minorHAnsi"/>
          <w:sz w:val="22"/>
          <w:szCs w:val="28"/>
        </w:rPr>
        <w:t xml:space="preserve"> er vant til denne arbejdsgang og </w:t>
      </w:r>
      <w:r w:rsidR="000A568C" w:rsidRPr="00273727">
        <w:rPr>
          <w:rFonts w:cstheme="minorHAnsi"/>
          <w:sz w:val="22"/>
          <w:szCs w:val="28"/>
        </w:rPr>
        <w:t>teknologi)</w:t>
      </w:r>
    </w:p>
    <w:p w14:paraId="037249E7" w14:textId="2B1F906C" w:rsidR="000A568C" w:rsidRPr="004A7293" w:rsidRDefault="000A568C" w:rsidP="000A568C">
      <w:pPr>
        <w:pStyle w:val="Listeafsnit"/>
        <w:numPr>
          <w:ilvl w:val="0"/>
          <w:numId w:val="28"/>
        </w:numPr>
        <w:rPr>
          <w:rFonts w:cstheme="minorHAnsi"/>
          <w:sz w:val="22"/>
          <w:szCs w:val="28"/>
        </w:rPr>
      </w:pPr>
      <w:r w:rsidRPr="004A7293">
        <w:rPr>
          <w:rFonts w:cstheme="minorHAnsi"/>
          <w:sz w:val="22"/>
          <w:szCs w:val="28"/>
        </w:rPr>
        <w:t>Ønske om at læringsp</w:t>
      </w:r>
      <w:r w:rsidR="00273727">
        <w:rPr>
          <w:rFonts w:cstheme="minorHAnsi"/>
          <w:sz w:val="22"/>
          <w:szCs w:val="28"/>
        </w:rPr>
        <w:t>latformen inkluderes (paradigme</w:t>
      </w:r>
      <w:r w:rsidRPr="004A7293">
        <w:rPr>
          <w:rFonts w:cstheme="minorHAnsi"/>
          <w:sz w:val="22"/>
          <w:szCs w:val="28"/>
        </w:rPr>
        <w:t>skifte)</w:t>
      </w:r>
    </w:p>
    <w:p w14:paraId="7909CA0B" w14:textId="5DE196F9" w:rsidR="000A568C" w:rsidRPr="004A7293" w:rsidRDefault="000A568C" w:rsidP="000A568C">
      <w:pPr>
        <w:pStyle w:val="Listeafsnit"/>
        <w:numPr>
          <w:ilvl w:val="0"/>
          <w:numId w:val="28"/>
        </w:numPr>
        <w:rPr>
          <w:rFonts w:cstheme="minorHAnsi"/>
          <w:sz w:val="22"/>
          <w:szCs w:val="28"/>
        </w:rPr>
      </w:pPr>
      <w:r w:rsidRPr="004A7293">
        <w:rPr>
          <w:rFonts w:cstheme="minorHAnsi"/>
          <w:sz w:val="22"/>
          <w:szCs w:val="28"/>
        </w:rPr>
        <w:t>Godt med forskningsvinklen</w:t>
      </w:r>
    </w:p>
    <w:p w14:paraId="3269BDCD" w14:textId="73F38493" w:rsidR="000A568C" w:rsidRPr="004A7293" w:rsidRDefault="000A568C" w:rsidP="000A568C">
      <w:pPr>
        <w:pStyle w:val="Listeafsnit"/>
        <w:numPr>
          <w:ilvl w:val="0"/>
          <w:numId w:val="28"/>
        </w:numPr>
        <w:rPr>
          <w:rFonts w:cstheme="minorHAnsi"/>
          <w:sz w:val="22"/>
          <w:szCs w:val="28"/>
        </w:rPr>
      </w:pPr>
      <w:r w:rsidRPr="004A7293">
        <w:rPr>
          <w:rFonts w:cstheme="minorHAnsi"/>
          <w:sz w:val="22"/>
          <w:szCs w:val="28"/>
        </w:rPr>
        <w:t>Der sker også noget rundt omk</w:t>
      </w:r>
      <w:r w:rsidR="00273727">
        <w:rPr>
          <w:rFonts w:cstheme="minorHAnsi"/>
          <w:sz w:val="22"/>
          <w:szCs w:val="28"/>
        </w:rPr>
        <w:t xml:space="preserve">ring, fx lov 409 var en hæmmer. Vær obs på </w:t>
      </w:r>
      <w:r w:rsidRPr="004A7293">
        <w:rPr>
          <w:rFonts w:cstheme="minorHAnsi"/>
          <w:sz w:val="22"/>
          <w:szCs w:val="28"/>
        </w:rPr>
        <w:t xml:space="preserve">hvad </w:t>
      </w:r>
      <w:r w:rsidR="00273727">
        <w:rPr>
          <w:rFonts w:cstheme="minorHAnsi"/>
          <w:sz w:val="22"/>
          <w:szCs w:val="28"/>
        </w:rPr>
        <w:t xml:space="preserve">der evt. </w:t>
      </w:r>
      <w:r w:rsidRPr="004A7293">
        <w:rPr>
          <w:rFonts w:cstheme="minorHAnsi"/>
          <w:sz w:val="22"/>
          <w:szCs w:val="28"/>
        </w:rPr>
        <w:t>er en hæmmer for denne (hvilke ydre rammer)</w:t>
      </w:r>
      <w:r w:rsidR="00273727">
        <w:rPr>
          <w:rFonts w:cstheme="minorHAnsi"/>
          <w:sz w:val="22"/>
          <w:szCs w:val="28"/>
        </w:rPr>
        <w:t>?</w:t>
      </w:r>
    </w:p>
    <w:p w14:paraId="303D149F" w14:textId="6031FA2E" w:rsidR="000A568C" w:rsidRPr="004A7293" w:rsidRDefault="000A568C" w:rsidP="000A568C">
      <w:pPr>
        <w:pStyle w:val="Listeafsnit"/>
        <w:numPr>
          <w:ilvl w:val="0"/>
          <w:numId w:val="28"/>
        </w:numPr>
        <w:rPr>
          <w:rFonts w:cstheme="minorHAnsi"/>
          <w:sz w:val="22"/>
          <w:szCs w:val="28"/>
        </w:rPr>
      </w:pPr>
      <w:r w:rsidRPr="004A7293">
        <w:rPr>
          <w:rFonts w:cstheme="minorHAnsi"/>
          <w:sz w:val="22"/>
          <w:szCs w:val="28"/>
        </w:rPr>
        <w:t>Skarpt set, stor relation til en aktiv værdi for vores arbejde, i relation til ens eget arbejde – hvordan får vi skabt merværdi</w:t>
      </w:r>
      <w:r w:rsidR="00273727">
        <w:rPr>
          <w:rFonts w:cstheme="minorHAnsi"/>
          <w:sz w:val="22"/>
          <w:szCs w:val="28"/>
        </w:rPr>
        <w:t>?</w:t>
      </w:r>
    </w:p>
    <w:p w14:paraId="41DCC5E7" w14:textId="7591EB9C" w:rsidR="00273727" w:rsidRPr="00273727" w:rsidRDefault="00273727" w:rsidP="00273727">
      <w:pPr>
        <w:pStyle w:val="Listeafsnit"/>
        <w:numPr>
          <w:ilvl w:val="1"/>
          <w:numId w:val="28"/>
        </w:numPr>
        <w:rPr>
          <w:rFonts w:cstheme="minorHAnsi"/>
          <w:sz w:val="22"/>
          <w:szCs w:val="28"/>
        </w:rPr>
      </w:pPr>
      <w:r>
        <w:rPr>
          <w:rFonts w:cstheme="minorHAnsi"/>
          <w:sz w:val="22"/>
          <w:szCs w:val="28"/>
        </w:rPr>
        <w:t>Kommune hospital i Norge bruger droner til medicin</w:t>
      </w:r>
      <w:r w:rsidR="000A568C" w:rsidRPr="004A7293">
        <w:rPr>
          <w:rFonts w:cstheme="minorHAnsi"/>
          <w:sz w:val="22"/>
          <w:szCs w:val="28"/>
        </w:rPr>
        <w:t xml:space="preserve">udbringning (et samarbejde mellem </w:t>
      </w:r>
      <w:r w:rsidRPr="004A7293">
        <w:rPr>
          <w:rFonts w:cstheme="minorHAnsi"/>
          <w:sz w:val="22"/>
          <w:szCs w:val="28"/>
        </w:rPr>
        <w:t>hospitalet</w:t>
      </w:r>
      <w:r w:rsidR="000A568C" w:rsidRPr="004A7293">
        <w:rPr>
          <w:rFonts w:cstheme="minorHAnsi"/>
          <w:sz w:val="22"/>
          <w:szCs w:val="28"/>
        </w:rPr>
        <w:t xml:space="preserve"> og posthuset</w:t>
      </w:r>
      <w:r>
        <w:rPr>
          <w:rFonts w:cstheme="minorHAnsi"/>
          <w:sz w:val="22"/>
          <w:szCs w:val="28"/>
        </w:rPr>
        <w:t>)</w:t>
      </w:r>
      <w:r w:rsidR="000A568C" w:rsidRPr="004A7293">
        <w:rPr>
          <w:rFonts w:cstheme="minorHAnsi"/>
          <w:sz w:val="22"/>
          <w:szCs w:val="28"/>
        </w:rPr>
        <w:t xml:space="preserve">, </w:t>
      </w:r>
      <w:r>
        <w:rPr>
          <w:rFonts w:cstheme="minorHAnsi"/>
          <w:sz w:val="22"/>
          <w:szCs w:val="28"/>
        </w:rPr>
        <w:t xml:space="preserve">giver store </w:t>
      </w:r>
      <w:r w:rsidRPr="004A7293">
        <w:rPr>
          <w:rFonts w:cstheme="minorHAnsi"/>
          <w:sz w:val="22"/>
          <w:szCs w:val="28"/>
        </w:rPr>
        <w:t>udfordringer</w:t>
      </w:r>
      <w:r w:rsidR="000A568C" w:rsidRPr="004A7293">
        <w:rPr>
          <w:rFonts w:cstheme="minorHAnsi"/>
          <w:sz w:val="22"/>
          <w:szCs w:val="28"/>
        </w:rPr>
        <w:t xml:space="preserve"> til </w:t>
      </w:r>
      <w:r w:rsidRPr="004A7293">
        <w:rPr>
          <w:rFonts w:cstheme="minorHAnsi"/>
          <w:sz w:val="22"/>
          <w:szCs w:val="28"/>
        </w:rPr>
        <w:t>kompetencer</w:t>
      </w:r>
      <w:r>
        <w:rPr>
          <w:rFonts w:cstheme="minorHAnsi"/>
          <w:sz w:val="22"/>
          <w:szCs w:val="28"/>
        </w:rPr>
        <w:t xml:space="preserve"> og teknologi</w:t>
      </w:r>
    </w:p>
    <w:p w14:paraId="53EC9E2B" w14:textId="0E22E7A5" w:rsidR="000A568C" w:rsidRPr="004A7293" w:rsidRDefault="000A568C" w:rsidP="000A568C">
      <w:pPr>
        <w:pStyle w:val="Listeafsnit"/>
        <w:numPr>
          <w:ilvl w:val="1"/>
          <w:numId w:val="28"/>
        </w:numPr>
        <w:rPr>
          <w:rFonts w:cstheme="minorHAnsi"/>
          <w:sz w:val="22"/>
          <w:szCs w:val="28"/>
        </w:rPr>
      </w:pPr>
      <w:r w:rsidRPr="004A7293">
        <w:rPr>
          <w:rFonts w:cstheme="minorHAnsi"/>
          <w:sz w:val="22"/>
          <w:szCs w:val="28"/>
        </w:rPr>
        <w:t>S</w:t>
      </w:r>
      <w:r w:rsidR="00273727">
        <w:rPr>
          <w:rFonts w:cstheme="minorHAnsi"/>
          <w:sz w:val="22"/>
          <w:szCs w:val="28"/>
        </w:rPr>
        <w:t>ucces /</w:t>
      </w:r>
      <w:r w:rsidRPr="004A7293">
        <w:rPr>
          <w:rFonts w:cstheme="minorHAnsi"/>
          <w:sz w:val="22"/>
          <w:szCs w:val="28"/>
        </w:rPr>
        <w:t xml:space="preserve"> fiasko – kom ned og kvalificere debatten</w:t>
      </w:r>
    </w:p>
    <w:p w14:paraId="10C6DAB6" w14:textId="415E83DE" w:rsidR="000A568C" w:rsidRPr="004A7293" w:rsidRDefault="000A568C" w:rsidP="000A568C">
      <w:pPr>
        <w:pStyle w:val="Listeafsnit"/>
        <w:numPr>
          <w:ilvl w:val="1"/>
          <w:numId w:val="28"/>
        </w:numPr>
        <w:rPr>
          <w:rFonts w:cstheme="minorHAnsi"/>
          <w:sz w:val="22"/>
          <w:szCs w:val="28"/>
        </w:rPr>
      </w:pPr>
      <w:r w:rsidRPr="004A7293">
        <w:rPr>
          <w:rFonts w:cstheme="minorHAnsi"/>
          <w:sz w:val="22"/>
          <w:szCs w:val="28"/>
        </w:rPr>
        <w:t>Kæmpe felt som kan gå i mange retninger, godt fokus</w:t>
      </w:r>
    </w:p>
    <w:p w14:paraId="61F5AE98" w14:textId="2EABAD4F" w:rsidR="000A568C" w:rsidRPr="004A7293" w:rsidRDefault="00273727" w:rsidP="000A568C">
      <w:pPr>
        <w:pStyle w:val="Listeafsnit"/>
        <w:numPr>
          <w:ilvl w:val="2"/>
          <w:numId w:val="28"/>
        </w:numPr>
        <w:rPr>
          <w:rFonts w:cstheme="minorHAnsi"/>
          <w:sz w:val="22"/>
          <w:szCs w:val="28"/>
        </w:rPr>
      </w:pPr>
      <w:r>
        <w:rPr>
          <w:rFonts w:cstheme="minorHAnsi"/>
          <w:sz w:val="22"/>
          <w:szCs w:val="28"/>
        </w:rPr>
        <w:t>Health games: spændingsfelt me</w:t>
      </w:r>
      <w:r w:rsidR="000A568C" w:rsidRPr="004A7293">
        <w:rPr>
          <w:rFonts w:cstheme="minorHAnsi"/>
          <w:sz w:val="22"/>
          <w:szCs w:val="28"/>
        </w:rPr>
        <w:t>llem at være optaget af praksis og herskende diskurser</w:t>
      </w:r>
      <w:r>
        <w:rPr>
          <w:rFonts w:cstheme="minorHAnsi"/>
          <w:sz w:val="22"/>
          <w:szCs w:val="28"/>
        </w:rPr>
        <w:t>,</w:t>
      </w:r>
      <w:r w:rsidR="000A568C" w:rsidRPr="004A7293">
        <w:rPr>
          <w:rFonts w:cstheme="minorHAnsi"/>
          <w:sz w:val="22"/>
          <w:szCs w:val="28"/>
        </w:rPr>
        <w:t xml:space="preserve"> som skal gøre nogen parate til at agere i</w:t>
      </w:r>
      <w:r>
        <w:rPr>
          <w:rFonts w:cstheme="minorHAnsi"/>
          <w:sz w:val="22"/>
          <w:szCs w:val="28"/>
        </w:rPr>
        <w:t xml:space="preserve"> det</w:t>
      </w:r>
      <w:r w:rsidR="000A568C" w:rsidRPr="004A7293">
        <w:rPr>
          <w:rFonts w:cstheme="minorHAnsi"/>
          <w:sz w:val="22"/>
          <w:szCs w:val="28"/>
        </w:rPr>
        <w:t xml:space="preserve"> – det er netop </w:t>
      </w:r>
      <w:r>
        <w:rPr>
          <w:rFonts w:cstheme="minorHAnsi"/>
          <w:sz w:val="22"/>
          <w:szCs w:val="28"/>
        </w:rPr>
        <w:t>det MIL skal gøre de</w:t>
      </w:r>
      <w:r w:rsidR="000A568C" w:rsidRPr="004A7293">
        <w:rPr>
          <w:rFonts w:cstheme="minorHAnsi"/>
          <w:sz w:val="22"/>
          <w:szCs w:val="28"/>
        </w:rPr>
        <w:t xml:space="preserve"> studerende parate til</w:t>
      </w:r>
    </w:p>
    <w:p w14:paraId="7E0E0B94" w14:textId="4FCC9A11" w:rsidR="000A568C" w:rsidRPr="004A7293" w:rsidRDefault="000A568C" w:rsidP="000A568C">
      <w:pPr>
        <w:pStyle w:val="Listeafsnit"/>
        <w:numPr>
          <w:ilvl w:val="1"/>
          <w:numId w:val="28"/>
        </w:numPr>
        <w:rPr>
          <w:rFonts w:cstheme="minorHAnsi"/>
          <w:sz w:val="22"/>
          <w:szCs w:val="28"/>
        </w:rPr>
      </w:pPr>
      <w:r w:rsidRPr="004A7293">
        <w:rPr>
          <w:rFonts w:cstheme="minorHAnsi"/>
          <w:sz w:val="22"/>
          <w:szCs w:val="28"/>
        </w:rPr>
        <w:t>Hvad er læringsteknologierne? Sundhedspersonalet skal oplæres heri</w:t>
      </w:r>
    </w:p>
    <w:p w14:paraId="773F6128" w14:textId="30715113" w:rsidR="000A568C" w:rsidRPr="004A7293" w:rsidRDefault="00273727" w:rsidP="000A568C">
      <w:pPr>
        <w:pStyle w:val="Listeafsnit"/>
        <w:numPr>
          <w:ilvl w:val="1"/>
          <w:numId w:val="28"/>
        </w:numPr>
        <w:rPr>
          <w:rFonts w:cstheme="minorHAnsi"/>
          <w:sz w:val="22"/>
          <w:szCs w:val="28"/>
        </w:rPr>
      </w:pPr>
      <w:r>
        <w:rPr>
          <w:rFonts w:cstheme="minorHAnsi"/>
          <w:sz w:val="22"/>
          <w:szCs w:val="28"/>
        </w:rPr>
        <w:t>Patienterne bliver endnu mere involveret</w:t>
      </w:r>
      <w:r w:rsidR="000A568C" w:rsidRPr="004A7293">
        <w:rPr>
          <w:rFonts w:cstheme="minorHAnsi"/>
          <w:sz w:val="22"/>
          <w:szCs w:val="28"/>
        </w:rPr>
        <w:t xml:space="preserve"> (</w:t>
      </w:r>
      <w:r>
        <w:rPr>
          <w:rFonts w:cstheme="minorHAnsi"/>
          <w:sz w:val="22"/>
          <w:szCs w:val="28"/>
        </w:rPr>
        <w:t xml:space="preserve">bl.a. ved </w:t>
      </w:r>
      <w:r w:rsidR="000A568C" w:rsidRPr="004A7293">
        <w:rPr>
          <w:rFonts w:cstheme="minorHAnsi"/>
          <w:sz w:val="22"/>
          <w:szCs w:val="28"/>
        </w:rPr>
        <w:t xml:space="preserve">teknologisk selvmedicinering) – hvordan klæder </w:t>
      </w:r>
      <w:r>
        <w:rPr>
          <w:rFonts w:cstheme="minorHAnsi"/>
          <w:sz w:val="22"/>
          <w:szCs w:val="28"/>
        </w:rPr>
        <w:t xml:space="preserve">vi </w:t>
      </w:r>
      <w:r w:rsidR="000A568C" w:rsidRPr="004A7293">
        <w:rPr>
          <w:rFonts w:cstheme="minorHAnsi"/>
          <w:sz w:val="22"/>
          <w:szCs w:val="28"/>
        </w:rPr>
        <w:t xml:space="preserve">sundhedsvæsnet </w:t>
      </w:r>
      <w:r>
        <w:rPr>
          <w:rFonts w:cstheme="minorHAnsi"/>
          <w:sz w:val="22"/>
          <w:szCs w:val="28"/>
        </w:rPr>
        <w:t xml:space="preserve">og </w:t>
      </w:r>
      <w:r w:rsidR="000A568C" w:rsidRPr="004A7293">
        <w:rPr>
          <w:rFonts w:cstheme="minorHAnsi"/>
          <w:sz w:val="22"/>
          <w:szCs w:val="28"/>
        </w:rPr>
        <w:t>borgerne på til at kunne bruge disse systemer selv?</w:t>
      </w:r>
    </w:p>
    <w:p w14:paraId="2A509AAE" w14:textId="77777777" w:rsidR="000A568C" w:rsidRPr="004A7293" w:rsidRDefault="000A568C" w:rsidP="000A568C">
      <w:pPr>
        <w:pStyle w:val="Listeafsnit"/>
        <w:ind w:left="1440"/>
        <w:rPr>
          <w:rFonts w:cstheme="minorHAnsi"/>
          <w:sz w:val="22"/>
          <w:szCs w:val="28"/>
        </w:rPr>
      </w:pPr>
    </w:p>
    <w:p w14:paraId="288100BE" w14:textId="77777777" w:rsidR="0052775F" w:rsidRPr="004A7293" w:rsidRDefault="0052775F" w:rsidP="004C56DC">
      <w:pPr>
        <w:pStyle w:val="Listeafsnit"/>
        <w:tabs>
          <w:tab w:val="left" w:pos="865"/>
          <w:tab w:val="left" w:pos="1586"/>
          <w:tab w:val="left" w:pos="2307"/>
        </w:tabs>
        <w:ind w:left="113"/>
        <w:rPr>
          <w:sz w:val="22"/>
          <w:szCs w:val="22"/>
        </w:rPr>
      </w:pPr>
    </w:p>
    <w:p w14:paraId="78064645" w14:textId="7EF69BF7" w:rsidR="0052775F" w:rsidRPr="004A7293" w:rsidRDefault="004A7293" w:rsidP="00764C7B">
      <w:pPr>
        <w:rPr>
          <w:rFonts w:asciiTheme="minorHAnsi" w:hAnsiTheme="minorHAnsi"/>
          <w:b/>
          <w:sz w:val="22"/>
          <w:szCs w:val="22"/>
        </w:rPr>
      </w:pPr>
      <w:r w:rsidRPr="004A7293">
        <w:rPr>
          <w:rFonts w:asciiTheme="minorHAnsi" w:hAnsiTheme="minorHAnsi"/>
          <w:b/>
          <w:sz w:val="22"/>
          <w:szCs w:val="22"/>
        </w:rPr>
        <w:t>Punkt 5</w:t>
      </w:r>
      <w:r w:rsidR="00B45BEC">
        <w:rPr>
          <w:rFonts w:asciiTheme="minorHAnsi" w:hAnsiTheme="minorHAnsi"/>
          <w:b/>
          <w:sz w:val="22"/>
          <w:szCs w:val="22"/>
        </w:rPr>
        <w:t xml:space="preserve"> - </w:t>
      </w:r>
      <w:r w:rsidR="0052775F" w:rsidRPr="004A7293">
        <w:rPr>
          <w:rFonts w:asciiTheme="minorHAnsi" w:hAnsiTheme="minorHAnsi"/>
          <w:b/>
          <w:sz w:val="22"/>
          <w:szCs w:val="22"/>
        </w:rPr>
        <w:t>Oplæg fra aftagerpanelmedlem v./ Ulla Bjerre-Christensen</w:t>
      </w:r>
    </w:p>
    <w:p w14:paraId="23C2CFB0" w14:textId="77777777" w:rsidR="0052775F" w:rsidRPr="004A7293" w:rsidRDefault="0052775F" w:rsidP="00764C7B">
      <w:pPr>
        <w:rPr>
          <w:rFonts w:asciiTheme="minorHAnsi" w:hAnsiTheme="minorHAnsi"/>
          <w:sz w:val="22"/>
          <w:szCs w:val="22"/>
        </w:rPr>
      </w:pPr>
    </w:p>
    <w:p w14:paraId="5C6DB4A8" w14:textId="104C0104" w:rsidR="000A568C" w:rsidRDefault="00195CA8" w:rsidP="00666EB7">
      <w:pPr>
        <w:rPr>
          <w:rFonts w:asciiTheme="minorHAnsi" w:hAnsiTheme="minorHAnsi"/>
          <w:b/>
          <w:bCs/>
          <w:i/>
          <w:color w:val="FF0000"/>
          <w:sz w:val="22"/>
          <w:szCs w:val="22"/>
        </w:rPr>
      </w:pPr>
      <w:r w:rsidRPr="00195CA8">
        <w:rPr>
          <w:rFonts w:asciiTheme="minorHAnsi" w:hAnsiTheme="minorHAnsi"/>
          <w:b/>
          <w:bCs/>
          <w:i/>
          <w:sz w:val="22"/>
          <w:szCs w:val="22"/>
        </w:rPr>
        <w:t>”Udfordringer, Behov og Muligheder i Sundhedsvæsenet”</w:t>
      </w:r>
    </w:p>
    <w:p w14:paraId="060405D4" w14:textId="77777777" w:rsidR="00195CA8" w:rsidRPr="004A7293" w:rsidRDefault="00195CA8" w:rsidP="00666EB7">
      <w:pPr>
        <w:rPr>
          <w:rFonts w:asciiTheme="minorHAnsi" w:hAnsiTheme="minorHAnsi"/>
          <w:sz w:val="22"/>
          <w:szCs w:val="22"/>
        </w:rPr>
      </w:pPr>
    </w:p>
    <w:p w14:paraId="496960FF" w14:textId="6ABAF319" w:rsidR="000A568C" w:rsidRPr="004A7293" w:rsidRDefault="000A568C" w:rsidP="00666EB7">
      <w:pPr>
        <w:rPr>
          <w:rFonts w:asciiTheme="minorHAnsi" w:hAnsiTheme="minorHAnsi"/>
          <w:sz w:val="22"/>
          <w:szCs w:val="22"/>
        </w:rPr>
      </w:pPr>
    </w:p>
    <w:p w14:paraId="0E1D8C30" w14:textId="4393D4AF" w:rsidR="00D66762" w:rsidRDefault="000544C8" w:rsidP="00666EB7">
      <w:pPr>
        <w:rPr>
          <w:rFonts w:asciiTheme="minorHAnsi" w:hAnsiTheme="minorHAnsi"/>
          <w:i/>
          <w:sz w:val="22"/>
          <w:szCs w:val="22"/>
          <w:u w:val="single"/>
        </w:rPr>
      </w:pPr>
      <w:r w:rsidRPr="00CA7EA2">
        <w:rPr>
          <w:rFonts w:asciiTheme="minorHAnsi" w:hAnsiTheme="minorHAnsi"/>
          <w:i/>
          <w:sz w:val="22"/>
          <w:szCs w:val="22"/>
          <w:u w:val="single"/>
        </w:rPr>
        <w:t>Input</w:t>
      </w:r>
      <w:r w:rsidR="00CA7EA2" w:rsidRPr="00CA7EA2">
        <w:rPr>
          <w:rFonts w:asciiTheme="minorHAnsi" w:hAnsiTheme="minorHAnsi"/>
          <w:i/>
          <w:sz w:val="22"/>
          <w:szCs w:val="22"/>
          <w:u w:val="single"/>
        </w:rPr>
        <w:t xml:space="preserve"> fra aftagerpanel</w:t>
      </w:r>
      <w:r w:rsidR="009D22DA" w:rsidRPr="00CA7EA2">
        <w:rPr>
          <w:rFonts w:asciiTheme="minorHAnsi" w:hAnsiTheme="minorHAnsi"/>
          <w:i/>
          <w:sz w:val="22"/>
          <w:szCs w:val="22"/>
          <w:u w:val="single"/>
        </w:rPr>
        <w:t>:</w:t>
      </w:r>
    </w:p>
    <w:p w14:paraId="19530476" w14:textId="77777777" w:rsidR="00CA7EA2" w:rsidRPr="00CA7EA2" w:rsidRDefault="00CA7EA2" w:rsidP="00666EB7">
      <w:pPr>
        <w:rPr>
          <w:rFonts w:asciiTheme="minorHAnsi" w:hAnsiTheme="minorHAnsi"/>
          <w:i/>
          <w:sz w:val="22"/>
          <w:szCs w:val="22"/>
          <w:u w:val="single"/>
        </w:rPr>
      </w:pPr>
    </w:p>
    <w:p w14:paraId="176B4950" w14:textId="6B106749" w:rsidR="00395D56" w:rsidRDefault="00395D56" w:rsidP="00395D56">
      <w:pPr>
        <w:pStyle w:val="Listeafsni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I forhold til skolerne/ungdomsuddannelser har Nova Nordisk fonden til et nyt projekt ”Science”, tildelt stort beløb til en bygning i Lyngby, hvor der skal laves uddannelsespakker med fokus på naturfag og it. Oplagt at gå i dialog med Antorini vedr. muligt samarbejde</w:t>
      </w:r>
    </w:p>
    <w:p w14:paraId="6F574D09" w14:textId="2026C960" w:rsidR="00F973FD" w:rsidRDefault="00F973FD" w:rsidP="00F973FD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Tag fat i Nova N</w:t>
      </w:r>
      <w:r>
        <w:rPr>
          <w:sz w:val="22"/>
          <w:szCs w:val="22"/>
        </w:rPr>
        <w:t xml:space="preserve">ordisk for oplagt kobling, de </w:t>
      </w:r>
      <w:r w:rsidRPr="004A7293">
        <w:rPr>
          <w:sz w:val="22"/>
          <w:szCs w:val="22"/>
        </w:rPr>
        <w:t>kan</w:t>
      </w:r>
      <w:r>
        <w:rPr>
          <w:sz w:val="22"/>
          <w:szCs w:val="22"/>
        </w:rPr>
        <w:t xml:space="preserve"> evt.</w:t>
      </w:r>
      <w:r w:rsidRPr="004A7293">
        <w:rPr>
          <w:sz w:val="22"/>
          <w:szCs w:val="22"/>
        </w:rPr>
        <w:t xml:space="preserve"> stille med potentielle studerende</w:t>
      </w:r>
      <w:r>
        <w:rPr>
          <w:sz w:val="22"/>
          <w:szCs w:val="22"/>
        </w:rPr>
        <w:t xml:space="preserve"> (David har direkte kontakt til Antorini)</w:t>
      </w:r>
    </w:p>
    <w:p w14:paraId="534033E5" w14:textId="2F6E33D0" w:rsidR="00395D56" w:rsidRPr="00395D56" w:rsidRDefault="00395D56" w:rsidP="00395D56">
      <w:pPr>
        <w:pStyle w:val="Listeafsni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Lægemiddelindustrien vil fremover have brug for MIL studerende</w:t>
      </w:r>
    </w:p>
    <w:p w14:paraId="5A9FD295" w14:textId="0090152D" w:rsidR="000544C8" w:rsidRPr="004A7293" w:rsidRDefault="000544C8" w:rsidP="000544C8">
      <w:pPr>
        <w:pStyle w:val="Listeafsnit"/>
        <w:numPr>
          <w:ilvl w:val="0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Bør MIL gøres international?</w:t>
      </w:r>
    </w:p>
    <w:p w14:paraId="081A4799" w14:textId="32FCE99B" w:rsidR="000544C8" w:rsidRPr="004A7293" w:rsidRDefault="000544C8" w:rsidP="000544C8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Med henbl</w:t>
      </w:r>
      <w:r w:rsidR="002E499E">
        <w:rPr>
          <w:sz w:val="22"/>
          <w:szCs w:val="22"/>
        </w:rPr>
        <w:t>ik på at sikre kompetencer på hø</w:t>
      </w:r>
      <w:r w:rsidRPr="004A7293">
        <w:rPr>
          <w:sz w:val="22"/>
          <w:szCs w:val="22"/>
        </w:rPr>
        <w:t>jeste niveau</w:t>
      </w:r>
      <w:r w:rsidR="00395D56">
        <w:rPr>
          <w:sz w:val="22"/>
          <w:szCs w:val="22"/>
        </w:rPr>
        <w:t xml:space="preserve"> (internationalt og ikke kun nationalt)</w:t>
      </w:r>
    </w:p>
    <w:p w14:paraId="01924ADA" w14:textId="77777777" w:rsidR="00395D56" w:rsidRDefault="000544C8" w:rsidP="00395D56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Samarbejde med større internationale organisationer</w:t>
      </w:r>
    </w:p>
    <w:p w14:paraId="79CCB84A" w14:textId="74C696C0" w:rsidR="00395D56" w:rsidRPr="00395D56" w:rsidRDefault="00395D56" w:rsidP="00395D56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395D56">
        <w:rPr>
          <w:sz w:val="22"/>
          <w:szCs w:val="22"/>
        </w:rPr>
        <w:t>Attraktivt at kunne tage et modul abroad</w:t>
      </w:r>
    </w:p>
    <w:p w14:paraId="76867E86" w14:textId="2B9AB57A" w:rsidR="000544C8" w:rsidRDefault="000544C8" w:rsidP="000544C8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Oplagt at gøre enkelte moduler internationale</w:t>
      </w:r>
    </w:p>
    <w:p w14:paraId="4FDA97DE" w14:textId="65F819D8" w:rsidR="000544C8" w:rsidRPr="004A7293" w:rsidRDefault="000544C8" w:rsidP="00395D56">
      <w:pPr>
        <w:pStyle w:val="Listeafsnit"/>
        <w:numPr>
          <w:ilvl w:val="2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MIL arbejder allerede på det i samarbejde med IT-vest, fx papers til Edulearn</w:t>
      </w:r>
    </w:p>
    <w:p w14:paraId="7A044FC7" w14:textId="2DEDCD84" w:rsidR="000544C8" w:rsidRPr="004A7293" w:rsidRDefault="000544C8" w:rsidP="00395D56">
      <w:pPr>
        <w:pStyle w:val="Listeafsnit"/>
        <w:numPr>
          <w:ilvl w:val="2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 xml:space="preserve">Kan gøres konkret ved at </w:t>
      </w:r>
      <w:r w:rsidR="002E499E">
        <w:rPr>
          <w:sz w:val="22"/>
          <w:szCs w:val="22"/>
        </w:rPr>
        <w:t>starte med at udbyde é</w:t>
      </w:r>
      <w:r w:rsidRPr="004A7293">
        <w:rPr>
          <w:sz w:val="22"/>
          <w:szCs w:val="22"/>
        </w:rPr>
        <w:t>t modul internationalt</w:t>
      </w:r>
      <w:r w:rsidR="00352582">
        <w:rPr>
          <w:sz w:val="22"/>
          <w:szCs w:val="22"/>
        </w:rPr>
        <w:t xml:space="preserve"> (engelsksproget)</w:t>
      </w:r>
      <w:r w:rsidRPr="004A7293">
        <w:rPr>
          <w:sz w:val="22"/>
          <w:szCs w:val="22"/>
        </w:rPr>
        <w:t xml:space="preserve">, og </w:t>
      </w:r>
      <w:r w:rsidR="00352582">
        <w:rPr>
          <w:sz w:val="22"/>
          <w:szCs w:val="22"/>
        </w:rPr>
        <w:t>har det</w:t>
      </w:r>
      <w:r w:rsidRPr="004A7293">
        <w:rPr>
          <w:sz w:val="22"/>
          <w:szCs w:val="22"/>
        </w:rPr>
        <w:t xml:space="preserve"> succes</w:t>
      </w:r>
      <w:r w:rsidR="002E499E">
        <w:rPr>
          <w:sz w:val="22"/>
          <w:szCs w:val="22"/>
        </w:rPr>
        <w:t xml:space="preserve"> </w:t>
      </w:r>
      <w:r w:rsidR="00352582">
        <w:rPr>
          <w:sz w:val="22"/>
          <w:szCs w:val="22"/>
        </w:rPr>
        <w:t xml:space="preserve">kan der </w:t>
      </w:r>
      <w:r w:rsidR="002E499E">
        <w:rPr>
          <w:sz w:val="22"/>
          <w:szCs w:val="22"/>
        </w:rPr>
        <w:t>sætte</w:t>
      </w:r>
      <w:r w:rsidR="00352582">
        <w:rPr>
          <w:sz w:val="22"/>
          <w:szCs w:val="22"/>
        </w:rPr>
        <w:t>s</w:t>
      </w:r>
      <w:r w:rsidR="002E499E">
        <w:rPr>
          <w:sz w:val="22"/>
          <w:szCs w:val="22"/>
        </w:rPr>
        <w:t xml:space="preserve"> yderligere i gang</w:t>
      </w:r>
    </w:p>
    <w:p w14:paraId="30FC26F3" w14:textId="2B0ECE3E" w:rsidR="000544C8" w:rsidRPr="004A7293" w:rsidRDefault="000544C8" w:rsidP="000544C8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 xml:space="preserve">Skarp på hvilke kanaler </w:t>
      </w:r>
      <w:r w:rsidR="00352582">
        <w:rPr>
          <w:sz w:val="22"/>
          <w:szCs w:val="22"/>
        </w:rPr>
        <w:t xml:space="preserve">der både samarbejdes med og hvilke </w:t>
      </w:r>
      <w:r w:rsidRPr="004A7293">
        <w:rPr>
          <w:sz w:val="22"/>
          <w:szCs w:val="22"/>
        </w:rPr>
        <w:t>det skal udbydes/markedsføres gennem</w:t>
      </w:r>
    </w:p>
    <w:p w14:paraId="7BFFA9AB" w14:textId="5EA63F44" w:rsidR="000544C8" w:rsidRDefault="000544C8" w:rsidP="00352582">
      <w:pPr>
        <w:pStyle w:val="Listeafsnit"/>
        <w:numPr>
          <w:ilvl w:val="0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Participatory design, skandinavisk</w:t>
      </w:r>
      <w:r w:rsidR="00395D56">
        <w:rPr>
          <w:sz w:val="22"/>
          <w:szCs w:val="22"/>
        </w:rPr>
        <w:t xml:space="preserve"> tradition</w:t>
      </w:r>
      <w:r w:rsidRPr="004A7293">
        <w:rPr>
          <w:sz w:val="22"/>
          <w:szCs w:val="22"/>
        </w:rPr>
        <w:t>, en udløber af det var Participatory inovation – mulighed for at udvikle et erhvervston</w:t>
      </w:r>
      <w:r w:rsidR="00352582">
        <w:rPr>
          <w:sz w:val="22"/>
          <w:szCs w:val="22"/>
        </w:rPr>
        <w:t xml:space="preserve">ingsmodul der fokuserer på </w:t>
      </w:r>
      <w:r w:rsidR="00352582" w:rsidRPr="004A7293">
        <w:rPr>
          <w:sz w:val="22"/>
          <w:szCs w:val="22"/>
        </w:rPr>
        <w:t>Participatory inovation</w:t>
      </w:r>
    </w:p>
    <w:p w14:paraId="7D552B82" w14:textId="3549DAC3" w:rsidR="00395D56" w:rsidRDefault="00395D56" w:rsidP="00395D56">
      <w:pPr>
        <w:pStyle w:val="Listeafsnit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Samarbejde mellem bruger og designer</w:t>
      </w:r>
    </w:p>
    <w:p w14:paraId="6D5A28F4" w14:textId="4FF4737C" w:rsidR="00395D56" w:rsidRPr="004A7293" w:rsidRDefault="00352582" w:rsidP="00395D56">
      <w:pPr>
        <w:pStyle w:val="Listeafsnit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Med en b</w:t>
      </w:r>
      <w:r w:rsidR="00395D56">
        <w:rPr>
          <w:sz w:val="22"/>
          <w:szCs w:val="22"/>
        </w:rPr>
        <w:t xml:space="preserve">redere </w:t>
      </w:r>
      <w:r>
        <w:rPr>
          <w:sz w:val="22"/>
          <w:szCs w:val="22"/>
        </w:rPr>
        <w:t>involveret gruppe giver det en rigdom i udgangspunktet i stedet for at afgrænse det</w:t>
      </w:r>
    </w:p>
    <w:p w14:paraId="7C3DB8A8" w14:textId="20467EA9" w:rsidR="000544C8" w:rsidRPr="004A7293" w:rsidRDefault="000544C8" w:rsidP="000544C8">
      <w:pPr>
        <w:pStyle w:val="Listeafsnit"/>
        <w:numPr>
          <w:ilvl w:val="0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Lægemiddelin</w:t>
      </w:r>
      <w:r w:rsidR="009D22DA" w:rsidRPr="004A7293">
        <w:rPr>
          <w:sz w:val="22"/>
          <w:szCs w:val="22"/>
        </w:rPr>
        <w:t>dus</w:t>
      </w:r>
      <w:r w:rsidRPr="004A7293">
        <w:rPr>
          <w:sz w:val="22"/>
          <w:szCs w:val="22"/>
        </w:rPr>
        <w:t xml:space="preserve">trien </w:t>
      </w:r>
      <w:r w:rsidR="00352582">
        <w:rPr>
          <w:sz w:val="22"/>
          <w:szCs w:val="22"/>
        </w:rPr>
        <w:t xml:space="preserve">tilbyder </w:t>
      </w:r>
      <w:r w:rsidRPr="004A7293">
        <w:rPr>
          <w:sz w:val="22"/>
          <w:szCs w:val="22"/>
        </w:rPr>
        <w:t>lærings</w:t>
      </w:r>
      <w:r w:rsidR="00352582">
        <w:rPr>
          <w:sz w:val="22"/>
          <w:szCs w:val="22"/>
        </w:rPr>
        <w:t xml:space="preserve">aktiviteter </w:t>
      </w:r>
      <w:r w:rsidR="009D22DA" w:rsidRPr="004A7293">
        <w:rPr>
          <w:sz w:val="22"/>
          <w:szCs w:val="22"/>
        </w:rPr>
        <w:t>- Hvordan uddanner</w:t>
      </w:r>
      <w:r w:rsidR="00352582">
        <w:rPr>
          <w:sz w:val="22"/>
          <w:szCs w:val="22"/>
        </w:rPr>
        <w:t xml:space="preserve"> vi til det? E</w:t>
      </w:r>
      <w:r w:rsidR="009D22DA" w:rsidRPr="004A7293">
        <w:rPr>
          <w:sz w:val="22"/>
          <w:szCs w:val="22"/>
        </w:rPr>
        <w:t>ksemplariskhed: i den t</w:t>
      </w:r>
      <w:r w:rsidR="00352582">
        <w:rPr>
          <w:sz w:val="22"/>
          <w:szCs w:val="22"/>
        </w:rPr>
        <w:t xml:space="preserve">ilgang vi ønsker MIL studerende har til teknologi og det de </w:t>
      </w:r>
      <w:r w:rsidR="009D22DA" w:rsidRPr="004A7293">
        <w:rPr>
          <w:sz w:val="22"/>
          <w:szCs w:val="22"/>
        </w:rPr>
        <w:t>går ud med (</w:t>
      </w:r>
      <w:r w:rsidR="00352582">
        <w:rPr>
          <w:sz w:val="22"/>
          <w:szCs w:val="22"/>
        </w:rPr>
        <w:t xml:space="preserve">vi skal lære de studerende at </w:t>
      </w:r>
      <w:r w:rsidR="009D22DA" w:rsidRPr="004A7293">
        <w:rPr>
          <w:sz w:val="22"/>
          <w:szCs w:val="22"/>
        </w:rPr>
        <w:t>være kri</w:t>
      </w:r>
      <w:r w:rsidR="00352582">
        <w:rPr>
          <w:sz w:val="22"/>
          <w:szCs w:val="22"/>
        </w:rPr>
        <w:t>tiske</w:t>
      </w:r>
      <w:r w:rsidR="009D22DA" w:rsidRPr="004A7293">
        <w:rPr>
          <w:sz w:val="22"/>
          <w:szCs w:val="22"/>
        </w:rPr>
        <w:t xml:space="preserve"> over</w:t>
      </w:r>
      <w:r w:rsidR="00ED3B65">
        <w:rPr>
          <w:sz w:val="22"/>
          <w:szCs w:val="22"/>
        </w:rPr>
        <w:t xml:space="preserve"> </w:t>
      </w:r>
      <w:r w:rsidR="009D22DA" w:rsidRPr="004A7293">
        <w:rPr>
          <w:sz w:val="22"/>
          <w:szCs w:val="22"/>
        </w:rPr>
        <w:t>for tilgangen til nye teknologier)</w:t>
      </w:r>
    </w:p>
    <w:p w14:paraId="5E89C284" w14:textId="2D9B44B4" w:rsidR="000544C8" w:rsidRPr="004A7293" w:rsidRDefault="009D22DA" w:rsidP="000544C8">
      <w:pPr>
        <w:pStyle w:val="Listeafsnit"/>
        <w:numPr>
          <w:ilvl w:val="0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Masteruddannelsen i Sundhedsinformatik er lukket ned, så der er intet overlap mellem den uddannelse og dette valgfagsudbud</w:t>
      </w:r>
    </w:p>
    <w:p w14:paraId="0E7A70F1" w14:textId="60546228" w:rsidR="009D22DA" w:rsidRDefault="00352582" w:rsidP="009D22DA">
      <w:pPr>
        <w:pStyle w:val="Listeafsnit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It-vest har netop lig</w:t>
      </w:r>
      <w:r w:rsidR="009D22DA" w:rsidRPr="004A7293">
        <w:rPr>
          <w:sz w:val="22"/>
          <w:szCs w:val="22"/>
        </w:rPr>
        <w:t>e lukket ned for et fag inden</w:t>
      </w:r>
      <w:r w:rsidR="00ED3B65">
        <w:rPr>
          <w:sz w:val="22"/>
          <w:szCs w:val="22"/>
        </w:rPr>
        <w:t xml:space="preserve"> </w:t>
      </w:r>
      <w:r w:rsidR="009D22DA" w:rsidRPr="004A7293">
        <w:rPr>
          <w:sz w:val="22"/>
          <w:szCs w:val="22"/>
        </w:rPr>
        <w:t>for sundhed</w:t>
      </w:r>
      <w:r>
        <w:rPr>
          <w:sz w:val="22"/>
          <w:szCs w:val="22"/>
        </w:rPr>
        <w:t xml:space="preserve"> pga. manglende tilslutning (mere organisation end teknologi)</w:t>
      </w:r>
    </w:p>
    <w:p w14:paraId="66D0C0D1" w14:textId="1395F6C2" w:rsidR="00352582" w:rsidRDefault="00352582" w:rsidP="00352582">
      <w:pPr>
        <w:rPr>
          <w:sz w:val="22"/>
          <w:szCs w:val="22"/>
        </w:rPr>
      </w:pPr>
    </w:p>
    <w:p w14:paraId="7B282CF1" w14:textId="200E515F" w:rsidR="00352582" w:rsidRPr="00352582" w:rsidRDefault="00352582" w:rsidP="00352582">
      <w:pPr>
        <w:rPr>
          <w:rFonts w:asciiTheme="minorHAnsi" w:hAnsiTheme="minorHAnsi"/>
          <w:sz w:val="22"/>
          <w:szCs w:val="22"/>
        </w:rPr>
      </w:pPr>
      <w:r w:rsidRPr="00352582">
        <w:rPr>
          <w:rFonts w:asciiTheme="minorHAnsi" w:hAnsiTheme="minorHAnsi"/>
          <w:sz w:val="22"/>
          <w:szCs w:val="22"/>
        </w:rPr>
        <w:t>Vedr. modul inden</w:t>
      </w:r>
      <w:r w:rsidR="00ED3B65">
        <w:rPr>
          <w:rFonts w:asciiTheme="minorHAnsi" w:hAnsiTheme="minorHAnsi"/>
          <w:sz w:val="22"/>
          <w:szCs w:val="22"/>
        </w:rPr>
        <w:t xml:space="preserve"> </w:t>
      </w:r>
      <w:r w:rsidRPr="00352582">
        <w:rPr>
          <w:rFonts w:asciiTheme="minorHAnsi" w:hAnsiTheme="minorHAnsi"/>
          <w:sz w:val="22"/>
          <w:szCs w:val="22"/>
        </w:rPr>
        <w:t>for sundhedsteknologi</w:t>
      </w:r>
    </w:p>
    <w:p w14:paraId="41896071" w14:textId="0E4F914D" w:rsidR="009D22DA" w:rsidRPr="004A7293" w:rsidRDefault="009D22DA" w:rsidP="009D22DA">
      <w:pPr>
        <w:pStyle w:val="Listeafsnit"/>
        <w:numPr>
          <w:ilvl w:val="0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Hvordan får vi studerende</w:t>
      </w:r>
      <w:r w:rsidR="00352582">
        <w:rPr>
          <w:sz w:val="22"/>
          <w:szCs w:val="22"/>
        </w:rPr>
        <w:t xml:space="preserve"> til at vælge moduler indenfor S</w:t>
      </w:r>
      <w:r w:rsidR="00DA0028">
        <w:rPr>
          <w:sz w:val="22"/>
          <w:szCs w:val="22"/>
        </w:rPr>
        <w:t>u</w:t>
      </w:r>
      <w:r w:rsidR="00352582">
        <w:rPr>
          <w:sz w:val="22"/>
          <w:szCs w:val="22"/>
        </w:rPr>
        <w:t>ndhedsteknologi</w:t>
      </w:r>
      <w:r w:rsidRPr="004A7293">
        <w:rPr>
          <w:sz w:val="22"/>
          <w:szCs w:val="22"/>
        </w:rPr>
        <w:t>?</w:t>
      </w:r>
    </w:p>
    <w:p w14:paraId="6ADF4287" w14:textId="37E453E7" w:rsidR="009D22DA" w:rsidRPr="004A7293" w:rsidRDefault="009D22DA" w:rsidP="009D22DA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Massivt råb efter hands</w:t>
      </w:r>
      <w:r w:rsidR="00DA0028">
        <w:rPr>
          <w:sz w:val="22"/>
          <w:szCs w:val="22"/>
        </w:rPr>
        <w:t>-</w:t>
      </w:r>
      <w:r w:rsidRPr="004A7293">
        <w:rPr>
          <w:sz w:val="22"/>
          <w:szCs w:val="22"/>
        </w:rPr>
        <w:t xml:space="preserve">on uddannelse fra sygehuspersonalet </w:t>
      </w:r>
      <w:r w:rsidR="00352582">
        <w:rPr>
          <w:sz w:val="22"/>
          <w:szCs w:val="22"/>
        </w:rPr>
        <w:t>(de vil se her og nu anvendeligheden</w:t>
      </w:r>
      <w:r w:rsidRPr="004A7293">
        <w:rPr>
          <w:sz w:val="22"/>
          <w:szCs w:val="22"/>
        </w:rPr>
        <w:t>)</w:t>
      </w:r>
    </w:p>
    <w:p w14:paraId="46A9E209" w14:textId="4CEEB492" w:rsidR="009D22DA" w:rsidRPr="004A7293" w:rsidRDefault="009D22DA" w:rsidP="00894735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 xml:space="preserve">Region Nordjylland udbyder </w:t>
      </w:r>
      <w:r w:rsidR="00352582">
        <w:rPr>
          <w:sz w:val="22"/>
          <w:szCs w:val="22"/>
        </w:rPr>
        <w:t xml:space="preserve">allerede </w:t>
      </w:r>
      <w:r w:rsidRPr="004A7293">
        <w:rPr>
          <w:sz w:val="22"/>
          <w:szCs w:val="22"/>
        </w:rPr>
        <w:t>uddannelse i systemerne</w:t>
      </w:r>
      <w:r w:rsidR="00352582">
        <w:rPr>
          <w:sz w:val="22"/>
          <w:szCs w:val="22"/>
        </w:rPr>
        <w:t xml:space="preserve"> via HR afd.</w:t>
      </w:r>
    </w:p>
    <w:p w14:paraId="780C96B8" w14:textId="5DCD9CB4" w:rsidR="009D22DA" w:rsidRPr="004A7293" w:rsidRDefault="009D22DA" w:rsidP="00352582">
      <w:pPr>
        <w:pStyle w:val="Listeafsnit"/>
        <w:numPr>
          <w:ilvl w:val="2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Ingen bruger de</w:t>
      </w:r>
      <w:r w:rsidR="00352582">
        <w:rPr>
          <w:sz w:val="22"/>
          <w:szCs w:val="22"/>
        </w:rPr>
        <w:t>t tilgængelige undervisningsmateriale (videoer)</w:t>
      </w:r>
      <w:r w:rsidRPr="004A7293">
        <w:rPr>
          <w:sz w:val="22"/>
          <w:szCs w:val="22"/>
        </w:rPr>
        <w:t xml:space="preserve"> der findes for oplæring</w:t>
      </w:r>
      <w:r w:rsidR="00352582">
        <w:rPr>
          <w:sz w:val="22"/>
          <w:szCs w:val="22"/>
        </w:rPr>
        <w:t xml:space="preserve"> i systemerne, bl.a. pga. </w:t>
      </w:r>
      <w:r w:rsidR="00F973FD">
        <w:rPr>
          <w:sz w:val="22"/>
          <w:szCs w:val="22"/>
        </w:rPr>
        <w:t>mængden, ingen ved de findes, og det kan kun anvendes i særlige rum på arbejdet (implementeringen har fejlet)</w:t>
      </w:r>
    </w:p>
    <w:p w14:paraId="4F14D743" w14:textId="2EBC51D6" w:rsidR="009D22DA" w:rsidRPr="004A7293" w:rsidRDefault="009D22DA" w:rsidP="00894735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>Implementeringen og brugbarheden er meget vigtigt</w:t>
      </w:r>
    </w:p>
    <w:p w14:paraId="47C9F9CA" w14:textId="4C54C4D8" w:rsidR="009D22DA" w:rsidRPr="00F973FD" w:rsidRDefault="009D22DA" w:rsidP="00F973FD">
      <w:pPr>
        <w:pStyle w:val="Listeafsnit"/>
        <w:numPr>
          <w:ilvl w:val="1"/>
          <w:numId w:val="28"/>
        </w:numPr>
        <w:rPr>
          <w:sz w:val="22"/>
          <w:szCs w:val="22"/>
        </w:rPr>
      </w:pPr>
      <w:r w:rsidRPr="004A7293">
        <w:rPr>
          <w:sz w:val="22"/>
          <w:szCs w:val="22"/>
        </w:rPr>
        <w:t xml:space="preserve">Sammenhængen mellem </w:t>
      </w:r>
      <w:r w:rsidR="00F973FD">
        <w:rPr>
          <w:sz w:val="22"/>
          <w:szCs w:val="22"/>
        </w:rPr>
        <w:t>det at væ</w:t>
      </w:r>
      <w:r w:rsidRPr="004A7293">
        <w:rPr>
          <w:sz w:val="22"/>
          <w:szCs w:val="22"/>
        </w:rPr>
        <w:t>re tæt på borgerne</w:t>
      </w:r>
      <w:r w:rsidR="00F973FD">
        <w:rPr>
          <w:sz w:val="22"/>
          <w:szCs w:val="22"/>
        </w:rPr>
        <w:t>/patienterne</w:t>
      </w:r>
      <w:r w:rsidRPr="004A7293">
        <w:rPr>
          <w:sz w:val="22"/>
          <w:szCs w:val="22"/>
        </w:rPr>
        <w:t xml:space="preserve"> og brugen af teknologien er spot on</w:t>
      </w:r>
    </w:p>
    <w:p w14:paraId="1D219F98" w14:textId="77777777" w:rsidR="0052775F" w:rsidRPr="004A7293" w:rsidRDefault="0052775F" w:rsidP="00764C7B">
      <w:pPr>
        <w:pStyle w:val="Listeafsnit"/>
        <w:tabs>
          <w:tab w:val="left" w:pos="865"/>
          <w:tab w:val="left" w:pos="1586"/>
          <w:tab w:val="left" w:pos="2307"/>
        </w:tabs>
        <w:ind w:left="113"/>
        <w:rPr>
          <w:sz w:val="22"/>
          <w:szCs w:val="22"/>
        </w:rPr>
      </w:pPr>
    </w:p>
    <w:p w14:paraId="2DF45DEA" w14:textId="7D53A285" w:rsidR="0052775F" w:rsidRPr="004A7293" w:rsidRDefault="004A7293" w:rsidP="00D9725C">
      <w:pPr>
        <w:rPr>
          <w:rFonts w:asciiTheme="minorHAnsi" w:hAnsiTheme="minorHAnsi"/>
          <w:b/>
          <w:bCs/>
          <w:sz w:val="22"/>
        </w:rPr>
      </w:pPr>
      <w:r w:rsidRPr="004A7293">
        <w:rPr>
          <w:rFonts w:asciiTheme="minorHAnsi" w:hAnsiTheme="minorHAnsi"/>
          <w:b/>
          <w:sz w:val="22"/>
          <w:szCs w:val="22"/>
        </w:rPr>
        <w:t>Punkt 6</w:t>
      </w:r>
      <w:r w:rsidRPr="004A7293">
        <w:rPr>
          <w:rFonts w:asciiTheme="minorHAnsi" w:hAnsiTheme="minorHAnsi"/>
          <w:b/>
          <w:sz w:val="22"/>
          <w:szCs w:val="22"/>
        </w:rPr>
        <w:tab/>
      </w:r>
      <w:r w:rsidR="00B45BEC">
        <w:rPr>
          <w:rFonts w:asciiTheme="minorHAnsi" w:hAnsiTheme="minorHAnsi"/>
          <w:b/>
          <w:sz w:val="22"/>
          <w:szCs w:val="22"/>
        </w:rPr>
        <w:t xml:space="preserve"> - </w:t>
      </w:r>
      <w:r w:rsidR="0052775F" w:rsidRPr="004A7293">
        <w:rPr>
          <w:rFonts w:asciiTheme="minorHAnsi" w:hAnsiTheme="minorHAnsi"/>
          <w:b/>
          <w:bCs/>
          <w:sz w:val="22"/>
        </w:rPr>
        <w:t>Diskussion af bidrag til forskningsminister Tommy Ahlers’ call om Teknologisk upgrade på de videregående uddannelser</w:t>
      </w:r>
    </w:p>
    <w:p w14:paraId="1DB5C023" w14:textId="6098C61F" w:rsidR="009D22DA" w:rsidRPr="004A7293" w:rsidRDefault="009D22DA" w:rsidP="00D9725C">
      <w:pPr>
        <w:rPr>
          <w:rFonts w:asciiTheme="minorHAnsi" w:hAnsiTheme="minorHAnsi"/>
          <w:bCs/>
          <w:sz w:val="22"/>
        </w:rPr>
      </w:pPr>
    </w:p>
    <w:p w14:paraId="5FF57112" w14:textId="6773FF19" w:rsidR="009D22DA" w:rsidRPr="00195CA8" w:rsidRDefault="009D22DA" w:rsidP="00195CA8">
      <w:pPr>
        <w:pStyle w:val="Listeafsnit"/>
        <w:numPr>
          <w:ilvl w:val="0"/>
          <w:numId w:val="30"/>
        </w:numPr>
        <w:rPr>
          <w:bCs/>
          <w:sz w:val="22"/>
          <w:szCs w:val="20"/>
        </w:rPr>
      </w:pPr>
      <w:r w:rsidRPr="00195CA8">
        <w:rPr>
          <w:bCs/>
          <w:sz w:val="22"/>
          <w:szCs w:val="20"/>
        </w:rPr>
        <w:t>Har vi forstået hvad det call går ud på?</w:t>
      </w:r>
    </w:p>
    <w:p w14:paraId="26868A85" w14:textId="127CE98F" w:rsidR="00CA7EA2" w:rsidRDefault="00CA7EA2" w:rsidP="00D9725C">
      <w:pPr>
        <w:rPr>
          <w:rFonts w:asciiTheme="minorHAnsi" w:hAnsiTheme="minorHAnsi"/>
          <w:bCs/>
          <w:sz w:val="22"/>
          <w:szCs w:val="20"/>
        </w:rPr>
      </w:pPr>
    </w:p>
    <w:p w14:paraId="5D18D33C" w14:textId="58661A0D" w:rsidR="00CA7EA2" w:rsidRPr="00CA7EA2" w:rsidRDefault="00CA7EA2" w:rsidP="00D9725C">
      <w:pPr>
        <w:rPr>
          <w:rFonts w:asciiTheme="minorHAnsi" w:hAnsiTheme="minorHAnsi"/>
          <w:bCs/>
          <w:i/>
          <w:sz w:val="22"/>
          <w:szCs w:val="20"/>
          <w:u w:val="single"/>
        </w:rPr>
      </w:pPr>
      <w:r w:rsidRPr="00CA7EA2">
        <w:rPr>
          <w:rFonts w:asciiTheme="minorHAnsi" w:hAnsiTheme="minorHAnsi"/>
          <w:bCs/>
          <w:i/>
          <w:sz w:val="22"/>
          <w:szCs w:val="20"/>
          <w:u w:val="single"/>
        </w:rPr>
        <w:t>Input fra aftagerpanel:</w:t>
      </w:r>
    </w:p>
    <w:p w14:paraId="3794184C" w14:textId="4774DA53" w:rsidR="004A7293" w:rsidRPr="00F973FD" w:rsidRDefault="004A7293" w:rsidP="00D9725C">
      <w:pPr>
        <w:rPr>
          <w:rFonts w:asciiTheme="minorHAnsi" w:hAnsiTheme="minorHAnsi"/>
          <w:bCs/>
          <w:sz w:val="22"/>
          <w:szCs w:val="20"/>
        </w:rPr>
      </w:pPr>
    </w:p>
    <w:p w14:paraId="68CE05C9" w14:textId="0F16D0A7" w:rsidR="004A7293" w:rsidRPr="00F973FD" w:rsidRDefault="00F973FD" w:rsidP="00D9725C">
      <w:pPr>
        <w:pStyle w:val="Listeafsnit"/>
        <w:numPr>
          <w:ilvl w:val="0"/>
          <w:numId w:val="28"/>
        </w:num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Formålet er: </w:t>
      </w:r>
      <w:r w:rsidR="004A7293" w:rsidRPr="00F973FD">
        <w:rPr>
          <w:bCs/>
          <w:sz w:val="22"/>
          <w:szCs w:val="20"/>
        </w:rPr>
        <w:t>Der skal opbygges et idékatalog</w:t>
      </w:r>
      <w:r>
        <w:rPr>
          <w:bCs/>
          <w:sz w:val="22"/>
          <w:szCs w:val="20"/>
        </w:rPr>
        <w:t xml:space="preserve"> med basis for hvad der så bør sættes i gang</w:t>
      </w:r>
    </w:p>
    <w:p w14:paraId="206DC974" w14:textId="42C0E103" w:rsidR="004A7293" w:rsidRPr="00F973FD" w:rsidRDefault="004A7293" w:rsidP="00D9725C">
      <w:pPr>
        <w:pStyle w:val="Listeafsnit"/>
        <w:numPr>
          <w:ilvl w:val="0"/>
          <w:numId w:val="28"/>
        </w:numPr>
        <w:rPr>
          <w:bCs/>
          <w:sz w:val="22"/>
          <w:szCs w:val="20"/>
        </w:rPr>
      </w:pPr>
      <w:r w:rsidRPr="00F973FD">
        <w:rPr>
          <w:bCs/>
          <w:sz w:val="22"/>
          <w:szCs w:val="20"/>
        </w:rPr>
        <w:t>Vi vil gerne byde ind med hvad MIL har at tilbyde</w:t>
      </w:r>
    </w:p>
    <w:p w14:paraId="7C8506A1" w14:textId="051FC537" w:rsidR="004A7293" w:rsidRPr="00F973FD" w:rsidRDefault="004A7293" w:rsidP="00D9725C">
      <w:pPr>
        <w:pStyle w:val="Listeafsnit"/>
        <w:numPr>
          <w:ilvl w:val="0"/>
          <w:numId w:val="28"/>
        </w:numPr>
        <w:rPr>
          <w:bCs/>
          <w:sz w:val="22"/>
          <w:szCs w:val="20"/>
        </w:rPr>
      </w:pPr>
      <w:r w:rsidRPr="00F973FD">
        <w:rPr>
          <w:bCs/>
          <w:sz w:val="22"/>
          <w:szCs w:val="20"/>
        </w:rPr>
        <w:lastRenderedPageBreak/>
        <w:t>Det er netop Tommy Ahlers</w:t>
      </w:r>
      <w:r w:rsidR="00F973FD">
        <w:rPr>
          <w:bCs/>
          <w:sz w:val="22"/>
          <w:szCs w:val="20"/>
        </w:rPr>
        <w:t>,</w:t>
      </w:r>
      <w:r w:rsidRPr="00F973FD">
        <w:rPr>
          <w:bCs/>
          <w:sz w:val="22"/>
          <w:szCs w:val="20"/>
        </w:rPr>
        <w:t xml:space="preserve"> som</w:t>
      </w:r>
      <w:r w:rsidR="00FA26C3" w:rsidRPr="00F973FD">
        <w:rPr>
          <w:bCs/>
          <w:sz w:val="22"/>
          <w:szCs w:val="20"/>
        </w:rPr>
        <w:t xml:space="preserve"> kan tage</w:t>
      </w:r>
      <w:r w:rsidR="00F973FD">
        <w:rPr>
          <w:bCs/>
          <w:sz w:val="22"/>
          <w:szCs w:val="20"/>
        </w:rPr>
        <w:t xml:space="preserve"> vores idé bolde</w:t>
      </w:r>
      <w:r w:rsidR="00FA26C3" w:rsidRPr="00F973FD">
        <w:rPr>
          <w:bCs/>
          <w:sz w:val="22"/>
          <w:szCs w:val="20"/>
        </w:rPr>
        <w:t xml:space="preserve"> med videre</w:t>
      </w:r>
    </w:p>
    <w:p w14:paraId="06302D34" w14:textId="3CAC6841" w:rsidR="004A7293" w:rsidRPr="00F973FD" w:rsidRDefault="004A7293" w:rsidP="00D9725C">
      <w:pPr>
        <w:pStyle w:val="Listeafsnit"/>
        <w:numPr>
          <w:ilvl w:val="0"/>
          <w:numId w:val="28"/>
        </w:numPr>
        <w:rPr>
          <w:bCs/>
          <w:sz w:val="22"/>
          <w:szCs w:val="20"/>
        </w:rPr>
      </w:pPr>
      <w:r w:rsidRPr="00F973FD">
        <w:rPr>
          <w:bCs/>
          <w:sz w:val="22"/>
          <w:szCs w:val="20"/>
        </w:rPr>
        <w:t>Værdi af bidrag: her har vi noget som Tommy Ahlers kan gensælge</w:t>
      </w:r>
      <w:r w:rsidR="00F973FD">
        <w:rPr>
          <w:bCs/>
          <w:sz w:val="22"/>
          <w:szCs w:val="20"/>
        </w:rPr>
        <w:t xml:space="preserve"> (MIL uddannelsen) med henblik på at øge den teknologiske upgrade</w:t>
      </w:r>
    </w:p>
    <w:p w14:paraId="592B14C9" w14:textId="30188A8C" w:rsidR="004A7293" w:rsidRPr="00F973FD" w:rsidRDefault="004A7293" w:rsidP="00D9725C">
      <w:pPr>
        <w:pStyle w:val="Listeafsnit"/>
        <w:numPr>
          <w:ilvl w:val="0"/>
          <w:numId w:val="28"/>
        </w:numPr>
        <w:rPr>
          <w:bCs/>
          <w:sz w:val="22"/>
          <w:szCs w:val="20"/>
        </w:rPr>
      </w:pPr>
      <w:r w:rsidRPr="00F973FD">
        <w:rPr>
          <w:bCs/>
          <w:sz w:val="22"/>
          <w:szCs w:val="20"/>
        </w:rPr>
        <w:t>Vigtigt at de håndtag</w:t>
      </w:r>
      <w:r w:rsidR="00F973FD">
        <w:rPr>
          <w:bCs/>
          <w:sz w:val="22"/>
          <w:szCs w:val="20"/>
        </w:rPr>
        <w:t>,</w:t>
      </w:r>
      <w:r w:rsidRPr="00F973FD">
        <w:rPr>
          <w:bCs/>
          <w:sz w:val="22"/>
          <w:szCs w:val="20"/>
        </w:rPr>
        <w:t xml:space="preserve"> </w:t>
      </w:r>
      <w:r w:rsidR="00F973FD">
        <w:rPr>
          <w:bCs/>
          <w:sz w:val="22"/>
          <w:szCs w:val="20"/>
        </w:rPr>
        <w:t xml:space="preserve">som han kan gribe i (som beskrevet i bidraget), skal være </w:t>
      </w:r>
      <w:r w:rsidRPr="00F973FD">
        <w:rPr>
          <w:bCs/>
          <w:sz w:val="22"/>
          <w:szCs w:val="20"/>
        </w:rPr>
        <w:t>velpudsede, så de er lige til at tage med videre, og tæt på de teknologier der er på markedet nu</w:t>
      </w:r>
      <w:r w:rsidR="00F973FD">
        <w:rPr>
          <w:bCs/>
          <w:sz w:val="22"/>
          <w:szCs w:val="20"/>
        </w:rPr>
        <w:t>, men i et nyt lys</w:t>
      </w:r>
    </w:p>
    <w:p w14:paraId="65CA0B0C" w14:textId="1316A98C" w:rsidR="009D22DA" w:rsidRPr="00F973FD" w:rsidRDefault="009D22DA" w:rsidP="00D9725C">
      <w:pPr>
        <w:rPr>
          <w:rFonts w:asciiTheme="minorHAnsi" w:hAnsiTheme="minorHAnsi"/>
          <w:bCs/>
          <w:sz w:val="22"/>
          <w:szCs w:val="20"/>
        </w:rPr>
      </w:pPr>
    </w:p>
    <w:p w14:paraId="67731FB2" w14:textId="2D213B52" w:rsidR="009D22DA" w:rsidRPr="00195CA8" w:rsidRDefault="004A7293" w:rsidP="00195CA8">
      <w:pPr>
        <w:pStyle w:val="Listeafsnit"/>
        <w:numPr>
          <w:ilvl w:val="0"/>
          <w:numId w:val="30"/>
        </w:numPr>
        <w:rPr>
          <w:bCs/>
          <w:sz w:val="22"/>
          <w:szCs w:val="20"/>
        </w:rPr>
      </w:pPr>
      <w:r w:rsidRPr="00195CA8">
        <w:rPr>
          <w:bCs/>
          <w:sz w:val="22"/>
          <w:szCs w:val="20"/>
        </w:rPr>
        <w:t>Hv</w:t>
      </w:r>
      <w:r w:rsidR="00CA7EA2" w:rsidRPr="00195CA8">
        <w:rPr>
          <w:bCs/>
          <w:sz w:val="22"/>
          <w:szCs w:val="20"/>
        </w:rPr>
        <w:t>ilke punkter bør vi tage med?</w:t>
      </w:r>
    </w:p>
    <w:p w14:paraId="2B3E704A" w14:textId="15668E84" w:rsidR="00CA7EA2" w:rsidRDefault="00CA7EA2" w:rsidP="00D9725C">
      <w:pPr>
        <w:rPr>
          <w:rFonts w:asciiTheme="minorHAnsi" w:hAnsiTheme="minorHAnsi"/>
          <w:bCs/>
          <w:sz w:val="22"/>
          <w:szCs w:val="20"/>
        </w:rPr>
      </w:pPr>
    </w:p>
    <w:p w14:paraId="4241CFB2" w14:textId="77777777" w:rsidR="00CA7EA2" w:rsidRPr="00CA7EA2" w:rsidRDefault="00CA7EA2" w:rsidP="00CA7EA2">
      <w:pPr>
        <w:rPr>
          <w:rFonts w:asciiTheme="minorHAnsi" w:hAnsiTheme="minorHAnsi"/>
          <w:bCs/>
          <w:i/>
          <w:sz w:val="22"/>
          <w:szCs w:val="20"/>
          <w:u w:val="single"/>
        </w:rPr>
      </w:pPr>
      <w:r w:rsidRPr="00CA7EA2">
        <w:rPr>
          <w:rFonts w:asciiTheme="minorHAnsi" w:hAnsiTheme="minorHAnsi"/>
          <w:bCs/>
          <w:i/>
          <w:sz w:val="22"/>
          <w:szCs w:val="20"/>
          <w:u w:val="single"/>
        </w:rPr>
        <w:t>Input fra aftagerpanel:</w:t>
      </w:r>
    </w:p>
    <w:p w14:paraId="1A762A4F" w14:textId="77777777" w:rsidR="00CA7EA2" w:rsidRPr="00F973FD" w:rsidRDefault="00CA7EA2" w:rsidP="00D9725C">
      <w:pPr>
        <w:rPr>
          <w:rFonts w:asciiTheme="minorHAnsi" w:hAnsiTheme="minorHAnsi"/>
          <w:bCs/>
          <w:sz w:val="22"/>
          <w:szCs w:val="20"/>
        </w:rPr>
      </w:pPr>
    </w:p>
    <w:p w14:paraId="5218D50B" w14:textId="3F43BD85" w:rsidR="004A7293" w:rsidRPr="00F973FD" w:rsidRDefault="004A7293" w:rsidP="004A7293">
      <w:pPr>
        <w:pStyle w:val="Listeafsnit"/>
        <w:numPr>
          <w:ilvl w:val="0"/>
          <w:numId w:val="28"/>
        </w:numPr>
        <w:rPr>
          <w:bCs/>
          <w:sz w:val="22"/>
          <w:szCs w:val="20"/>
        </w:rPr>
      </w:pPr>
      <w:r w:rsidRPr="00F973FD">
        <w:rPr>
          <w:bCs/>
          <w:sz w:val="22"/>
          <w:szCs w:val="20"/>
        </w:rPr>
        <w:t xml:space="preserve">Prøv at skrive den op ad de 4 </w:t>
      </w:r>
      <w:r w:rsidR="001B7524">
        <w:rPr>
          <w:bCs/>
          <w:sz w:val="22"/>
          <w:szCs w:val="20"/>
        </w:rPr>
        <w:t xml:space="preserve">fokus </w:t>
      </w:r>
      <w:r w:rsidR="00754CAE" w:rsidRPr="00F973FD">
        <w:rPr>
          <w:bCs/>
          <w:sz w:val="22"/>
          <w:szCs w:val="20"/>
        </w:rPr>
        <w:t>områder i callet</w:t>
      </w:r>
    </w:p>
    <w:p w14:paraId="73AC0B8B" w14:textId="119EF789" w:rsidR="004A7293" w:rsidRPr="00F973FD" w:rsidRDefault="004A7293" w:rsidP="004A7293">
      <w:pPr>
        <w:pStyle w:val="Listeafsnit"/>
        <w:numPr>
          <w:ilvl w:val="0"/>
          <w:numId w:val="28"/>
        </w:numPr>
        <w:rPr>
          <w:bCs/>
          <w:sz w:val="22"/>
          <w:szCs w:val="20"/>
        </w:rPr>
      </w:pPr>
      <w:r w:rsidRPr="00F973FD">
        <w:rPr>
          <w:bCs/>
          <w:sz w:val="22"/>
          <w:szCs w:val="20"/>
        </w:rPr>
        <w:t>Vær tydelig med hvilket</w:t>
      </w:r>
      <w:r w:rsidR="00754CAE" w:rsidRPr="00F973FD">
        <w:rPr>
          <w:bCs/>
          <w:sz w:val="22"/>
          <w:szCs w:val="20"/>
        </w:rPr>
        <w:t xml:space="preserve"> område MIL fokuserer på</w:t>
      </w:r>
    </w:p>
    <w:p w14:paraId="69E89168" w14:textId="5B71DCD4" w:rsidR="004A7293" w:rsidRPr="00F973FD" w:rsidRDefault="004A7293" w:rsidP="004A7293">
      <w:pPr>
        <w:pStyle w:val="Listeafsnit"/>
        <w:numPr>
          <w:ilvl w:val="0"/>
          <w:numId w:val="28"/>
        </w:numPr>
        <w:rPr>
          <w:bCs/>
          <w:sz w:val="22"/>
          <w:szCs w:val="20"/>
        </w:rPr>
      </w:pPr>
      <w:r w:rsidRPr="00F973FD">
        <w:rPr>
          <w:bCs/>
          <w:sz w:val="22"/>
          <w:szCs w:val="20"/>
        </w:rPr>
        <w:t>It-vest arbejder meget med</w:t>
      </w:r>
      <w:r w:rsidR="001B7524">
        <w:rPr>
          <w:bCs/>
          <w:sz w:val="22"/>
          <w:szCs w:val="20"/>
        </w:rPr>
        <w:t xml:space="preserve"> projekter af den karakter, og</w:t>
      </w:r>
      <w:r w:rsidRPr="00F973FD">
        <w:rPr>
          <w:bCs/>
          <w:sz w:val="22"/>
          <w:szCs w:val="20"/>
        </w:rPr>
        <w:t xml:space="preserve"> at få kvinder involveret</w:t>
      </w:r>
      <w:r w:rsidR="00754CAE" w:rsidRPr="00F973FD">
        <w:rPr>
          <w:bCs/>
          <w:sz w:val="22"/>
          <w:szCs w:val="20"/>
        </w:rPr>
        <w:t xml:space="preserve"> (It-Vest kan spørges hvis yderligere info ønskes)</w:t>
      </w:r>
    </w:p>
    <w:p w14:paraId="32BF026B" w14:textId="18E82DE6" w:rsidR="004A7293" w:rsidRPr="00F973FD" w:rsidRDefault="004A7293" w:rsidP="004A7293">
      <w:pPr>
        <w:pStyle w:val="Listeafsnit"/>
        <w:numPr>
          <w:ilvl w:val="0"/>
          <w:numId w:val="28"/>
        </w:numPr>
        <w:rPr>
          <w:bCs/>
          <w:sz w:val="22"/>
          <w:szCs w:val="20"/>
        </w:rPr>
      </w:pPr>
      <w:r w:rsidRPr="00F973FD">
        <w:rPr>
          <w:bCs/>
          <w:sz w:val="22"/>
          <w:szCs w:val="20"/>
        </w:rPr>
        <w:t>Indled med HVORFOR dette er relevant?</w:t>
      </w:r>
      <w:r w:rsidR="001B7524">
        <w:rPr>
          <w:bCs/>
          <w:sz w:val="22"/>
          <w:szCs w:val="20"/>
        </w:rPr>
        <w:t xml:space="preserve"> Hvorfor bør T</w:t>
      </w:r>
      <w:r w:rsidR="00A06587" w:rsidRPr="00F973FD">
        <w:rPr>
          <w:bCs/>
          <w:sz w:val="22"/>
          <w:szCs w:val="20"/>
        </w:rPr>
        <w:t>ommy læse det?</w:t>
      </w:r>
    </w:p>
    <w:p w14:paraId="04DBDF52" w14:textId="2BE109D8" w:rsidR="00A06587" w:rsidRPr="00F973FD" w:rsidRDefault="00A06587" w:rsidP="00A06587">
      <w:pPr>
        <w:pStyle w:val="Listeafsnit"/>
        <w:numPr>
          <w:ilvl w:val="1"/>
          <w:numId w:val="28"/>
        </w:numPr>
        <w:rPr>
          <w:bCs/>
          <w:sz w:val="22"/>
          <w:szCs w:val="20"/>
        </w:rPr>
      </w:pPr>
      <w:r w:rsidRPr="00F973FD">
        <w:rPr>
          <w:bCs/>
          <w:sz w:val="22"/>
          <w:szCs w:val="20"/>
        </w:rPr>
        <w:t>Hvad er hovedformålet? Skarp manchet, de læser kun de første linjer</w:t>
      </w:r>
    </w:p>
    <w:p w14:paraId="1FBD9744" w14:textId="3A604836" w:rsidR="004A7293" w:rsidRPr="00F973FD" w:rsidRDefault="004A7293" w:rsidP="004A7293">
      <w:pPr>
        <w:pStyle w:val="Listeafsnit"/>
        <w:numPr>
          <w:ilvl w:val="1"/>
          <w:numId w:val="28"/>
        </w:numPr>
        <w:rPr>
          <w:bCs/>
          <w:sz w:val="22"/>
          <w:szCs w:val="20"/>
        </w:rPr>
      </w:pPr>
      <w:r w:rsidRPr="00F973FD">
        <w:rPr>
          <w:bCs/>
          <w:sz w:val="22"/>
          <w:szCs w:val="20"/>
        </w:rPr>
        <w:t>Hvad er det MIL gerne vil med MIL, hvorfor er MIL vigtig?</w:t>
      </w:r>
    </w:p>
    <w:p w14:paraId="1ABF01EE" w14:textId="6FB02D2E" w:rsidR="004A7293" w:rsidRDefault="004A7293" w:rsidP="004A7293">
      <w:pPr>
        <w:pStyle w:val="Listeafsnit"/>
        <w:numPr>
          <w:ilvl w:val="1"/>
          <w:numId w:val="28"/>
        </w:numPr>
        <w:rPr>
          <w:bCs/>
          <w:sz w:val="22"/>
          <w:szCs w:val="20"/>
        </w:rPr>
      </w:pPr>
      <w:r w:rsidRPr="00F973FD">
        <w:rPr>
          <w:bCs/>
          <w:sz w:val="22"/>
          <w:szCs w:val="20"/>
        </w:rPr>
        <w:t>Prio</w:t>
      </w:r>
      <w:r w:rsidR="001B7524">
        <w:rPr>
          <w:bCs/>
          <w:sz w:val="22"/>
          <w:szCs w:val="20"/>
        </w:rPr>
        <w:t xml:space="preserve">ritering </w:t>
      </w:r>
      <w:r w:rsidR="00754CAE" w:rsidRPr="00F973FD">
        <w:rPr>
          <w:bCs/>
          <w:sz w:val="22"/>
          <w:szCs w:val="20"/>
        </w:rPr>
        <w:t>af MIL</w:t>
      </w:r>
      <w:r w:rsidR="00DA0028">
        <w:rPr>
          <w:bCs/>
          <w:sz w:val="22"/>
          <w:szCs w:val="20"/>
        </w:rPr>
        <w:t>’</w:t>
      </w:r>
      <w:r w:rsidR="00754CAE" w:rsidRPr="00F973FD">
        <w:rPr>
          <w:bCs/>
          <w:sz w:val="22"/>
          <w:szCs w:val="20"/>
        </w:rPr>
        <w:t>s kompetencer, særligt</w:t>
      </w:r>
      <w:r w:rsidRPr="00F973FD">
        <w:rPr>
          <w:bCs/>
          <w:sz w:val="22"/>
          <w:szCs w:val="20"/>
        </w:rPr>
        <w:t xml:space="preserve"> at MIL er virtuel</w:t>
      </w:r>
    </w:p>
    <w:p w14:paraId="3F2EBBB3" w14:textId="31D3A655" w:rsidR="001B7524" w:rsidRPr="00F973FD" w:rsidRDefault="001B7524" w:rsidP="004A7293">
      <w:pPr>
        <w:pStyle w:val="Listeafsnit"/>
        <w:numPr>
          <w:ilvl w:val="1"/>
          <w:numId w:val="28"/>
        </w:numPr>
        <w:rPr>
          <w:bCs/>
          <w:sz w:val="22"/>
          <w:szCs w:val="20"/>
        </w:rPr>
      </w:pPr>
      <w:r>
        <w:rPr>
          <w:bCs/>
          <w:sz w:val="22"/>
          <w:szCs w:val="20"/>
        </w:rPr>
        <w:t>MIL</w:t>
      </w:r>
      <w:r w:rsidR="00DA0028">
        <w:rPr>
          <w:bCs/>
          <w:sz w:val="22"/>
          <w:szCs w:val="20"/>
        </w:rPr>
        <w:t>’</w:t>
      </w:r>
      <w:r>
        <w:rPr>
          <w:bCs/>
          <w:sz w:val="22"/>
          <w:szCs w:val="20"/>
        </w:rPr>
        <w:t>s styrke er også at den er ”mobil”</w:t>
      </w:r>
    </w:p>
    <w:p w14:paraId="474C4123" w14:textId="27DF7B7F" w:rsidR="001B7524" w:rsidRDefault="00A06587" w:rsidP="004A7293">
      <w:pPr>
        <w:pStyle w:val="Listeafsnit"/>
        <w:numPr>
          <w:ilvl w:val="1"/>
          <w:numId w:val="28"/>
        </w:numPr>
        <w:rPr>
          <w:bCs/>
          <w:sz w:val="22"/>
          <w:szCs w:val="20"/>
        </w:rPr>
      </w:pPr>
      <w:r w:rsidRPr="00F973FD">
        <w:rPr>
          <w:bCs/>
          <w:sz w:val="22"/>
          <w:szCs w:val="20"/>
        </w:rPr>
        <w:t xml:space="preserve">Det mangler </w:t>
      </w:r>
      <w:r w:rsidR="00754CAE" w:rsidRPr="00F973FD">
        <w:rPr>
          <w:bCs/>
          <w:sz w:val="22"/>
          <w:szCs w:val="20"/>
        </w:rPr>
        <w:t>”</w:t>
      </w:r>
      <w:r w:rsidRPr="00F973FD">
        <w:rPr>
          <w:bCs/>
          <w:sz w:val="22"/>
          <w:szCs w:val="20"/>
        </w:rPr>
        <w:t>Apple effekten</w:t>
      </w:r>
      <w:r w:rsidR="00754CAE" w:rsidRPr="00F973FD">
        <w:rPr>
          <w:bCs/>
          <w:sz w:val="22"/>
          <w:szCs w:val="20"/>
        </w:rPr>
        <w:t>”</w:t>
      </w:r>
      <w:r w:rsidR="001B7524">
        <w:rPr>
          <w:bCs/>
          <w:sz w:val="22"/>
          <w:szCs w:val="20"/>
        </w:rPr>
        <w:t xml:space="preserve"> (let og lækkert)</w:t>
      </w:r>
      <w:r w:rsidR="00754CAE" w:rsidRPr="00F973FD">
        <w:rPr>
          <w:bCs/>
          <w:sz w:val="22"/>
          <w:szCs w:val="20"/>
        </w:rPr>
        <w:t>, lidt for tung</w:t>
      </w:r>
      <w:r w:rsidR="001B7524">
        <w:rPr>
          <w:bCs/>
          <w:sz w:val="22"/>
          <w:szCs w:val="20"/>
        </w:rPr>
        <w:t xml:space="preserve">, lidt for forklarende, anvend </w:t>
      </w:r>
      <w:r w:rsidR="001B7524" w:rsidRPr="00F973FD">
        <w:rPr>
          <w:bCs/>
          <w:sz w:val="22"/>
          <w:szCs w:val="20"/>
        </w:rPr>
        <w:t>fraser der er lettere og mere spiselige</w:t>
      </w:r>
    </w:p>
    <w:p w14:paraId="15045782" w14:textId="6BF82FB7" w:rsidR="00A06587" w:rsidRPr="00F973FD" w:rsidRDefault="001B7524" w:rsidP="004A7293">
      <w:pPr>
        <w:pStyle w:val="Listeafsnit"/>
        <w:numPr>
          <w:ilvl w:val="1"/>
          <w:numId w:val="28"/>
        </w:numPr>
        <w:rPr>
          <w:bCs/>
          <w:sz w:val="22"/>
          <w:szCs w:val="20"/>
        </w:rPr>
      </w:pPr>
      <w:r>
        <w:rPr>
          <w:bCs/>
          <w:sz w:val="22"/>
          <w:szCs w:val="20"/>
        </w:rPr>
        <w:t>P</w:t>
      </w:r>
      <w:r w:rsidR="00A06587" w:rsidRPr="00F973FD">
        <w:rPr>
          <w:bCs/>
          <w:sz w:val="22"/>
          <w:szCs w:val="20"/>
        </w:rPr>
        <w:t xml:space="preserve">unkt 2 skal </w:t>
      </w:r>
      <w:r w:rsidR="00754CAE" w:rsidRPr="00F973FD">
        <w:rPr>
          <w:bCs/>
          <w:sz w:val="22"/>
          <w:szCs w:val="20"/>
        </w:rPr>
        <w:t xml:space="preserve">flyttes </w:t>
      </w:r>
      <w:r w:rsidR="00A06587" w:rsidRPr="00F973FD">
        <w:rPr>
          <w:bCs/>
          <w:sz w:val="22"/>
          <w:szCs w:val="20"/>
        </w:rPr>
        <w:t>højere</w:t>
      </w:r>
      <w:r w:rsidR="00754CAE" w:rsidRPr="00F973FD">
        <w:rPr>
          <w:bCs/>
          <w:sz w:val="22"/>
          <w:szCs w:val="20"/>
        </w:rPr>
        <w:t xml:space="preserve"> op</w:t>
      </w:r>
    </w:p>
    <w:p w14:paraId="12F02C1A" w14:textId="3A0E26A1" w:rsidR="00A06587" w:rsidRPr="00F973FD" w:rsidRDefault="00A06587" w:rsidP="004A7293">
      <w:pPr>
        <w:pStyle w:val="Listeafsnit"/>
        <w:numPr>
          <w:ilvl w:val="1"/>
          <w:numId w:val="28"/>
        </w:numPr>
        <w:rPr>
          <w:bCs/>
          <w:sz w:val="22"/>
          <w:szCs w:val="20"/>
        </w:rPr>
      </w:pPr>
      <w:r w:rsidRPr="00F973FD">
        <w:rPr>
          <w:bCs/>
          <w:sz w:val="22"/>
          <w:szCs w:val="20"/>
        </w:rPr>
        <w:t>Nævn det gode</w:t>
      </w:r>
      <w:r w:rsidR="001B7524">
        <w:rPr>
          <w:bCs/>
          <w:sz w:val="22"/>
          <w:szCs w:val="20"/>
        </w:rPr>
        <w:t>,</w:t>
      </w:r>
      <w:r w:rsidR="00754CAE" w:rsidRPr="00F973FD">
        <w:rPr>
          <w:bCs/>
          <w:sz w:val="22"/>
          <w:szCs w:val="20"/>
        </w:rPr>
        <w:t xml:space="preserve"> idérige</w:t>
      </w:r>
      <w:r w:rsidR="001B7524">
        <w:rPr>
          <w:bCs/>
          <w:sz w:val="22"/>
          <w:szCs w:val="20"/>
        </w:rPr>
        <w:t xml:space="preserve"> og unikke</w:t>
      </w:r>
      <w:r w:rsidRPr="00F973FD">
        <w:rPr>
          <w:bCs/>
          <w:sz w:val="22"/>
          <w:szCs w:val="20"/>
        </w:rPr>
        <w:t xml:space="preserve"> samarbejde </w:t>
      </w:r>
      <w:r w:rsidR="00754CAE" w:rsidRPr="00F973FD">
        <w:rPr>
          <w:bCs/>
          <w:sz w:val="22"/>
          <w:szCs w:val="20"/>
        </w:rPr>
        <w:t xml:space="preserve">der netop er </w:t>
      </w:r>
      <w:r w:rsidRPr="00F973FD">
        <w:rPr>
          <w:bCs/>
          <w:sz w:val="22"/>
          <w:szCs w:val="20"/>
        </w:rPr>
        <w:t>mellem institutionerne</w:t>
      </w:r>
      <w:r w:rsidR="00754CAE" w:rsidRPr="00F973FD">
        <w:rPr>
          <w:bCs/>
          <w:sz w:val="22"/>
          <w:szCs w:val="20"/>
        </w:rPr>
        <w:t xml:space="preserve"> (også fremhævet i selvevalueringsrapporten),</w:t>
      </w:r>
      <w:r w:rsidRPr="00F973FD">
        <w:rPr>
          <w:bCs/>
          <w:sz w:val="22"/>
          <w:szCs w:val="20"/>
        </w:rPr>
        <w:t xml:space="preserve"> samt </w:t>
      </w:r>
      <w:r w:rsidR="00754CAE" w:rsidRPr="00F973FD">
        <w:rPr>
          <w:bCs/>
          <w:sz w:val="22"/>
          <w:szCs w:val="20"/>
        </w:rPr>
        <w:t xml:space="preserve">samarbejdet med </w:t>
      </w:r>
      <w:r w:rsidRPr="00F973FD">
        <w:rPr>
          <w:bCs/>
          <w:sz w:val="22"/>
          <w:szCs w:val="20"/>
        </w:rPr>
        <w:t>den offentlige og private sektor</w:t>
      </w:r>
      <w:r w:rsidR="001B7524">
        <w:rPr>
          <w:bCs/>
          <w:sz w:val="22"/>
          <w:szCs w:val="20"/>
        </w:rPr>
        <w:t>, industrien</w:t>
      </w:r>
    </w:p>
    <w:p w14:paraId="58875021" w14:textId="2C623E43" w:rsidR="00A06587" w:rsidRPr="00F973FD" w:rsidRDefault="00A06587" w:rsidP="004A7293">
      <w:pPr>
        <w:pStyle w:val="Listeafsnit"/>
        <w:numPr>
          <w:ilvl w:val="1"/>
          <w:numId w:val="28"/>
        </w:numPr>
        <w:rPr>
          <w:bCs/>
          <w:sz w:val="22"/>
          <w:szCs w:val="20"/>
        </w:rPr>
      </w:pPr>
      <w:r w:rsidRPr="00F973FD">
        <w:rPr>
          <w:bCs/>
          <w:sz w:val="22"/>
          <w:szCs w:val="20"/>
        </w:rPr>
        <w:t>Inddrag</w:t>
      </w:r>
      <w:r w:rsidR="00754CAE" w:rsidRPr="00F973FD">
        <w:rPr>
          <w:bCs/>
          <w:sz w:val="22"/>
          <w:szCs w:val="20"/>
        </w:rPr>
        <w:t xml:space="preserve"> at MIL netop på modulerne afprøver</w:t>
      </w:r>
      <w:r w:rsidRPr="00F973FD">
        <w:rPr>
          <w:bCs/>
          <w:sz w:val="22"/>
          <w:szCs w:val="20"/>
        </w:rPr>
        <w:t xml:space="preserve"> de nye teknologier</w:t>
      </w:r>
      <w:r w:rsidR="00754CAE" w:rsidRPr="00F973FD">
        <w:rPr>
          <w:bCs/>
          <w:sz w:val="22"/>
          <w:szCs w:val="20"/>
        </w:rPr>
        <w:t xml:space="preserve"> </w:t>
      </w:r>
      <w:r w:rsidR="006F619B">
        <w:rPr>
          <w:bCs/>
          <w:sz w:val="22"/>
          <w:szCs w:val="20"/>
        </w:rPr>
        <w:t>”sandkassen”, de studerende får både f</w:t>
      </w:r>
      <w:r w:rsidR="001B7524">
        <w:rPr>
          <w:bCs/>
          <w:sz w:val="22"/>
          <w:szCs w:val="20"/>
        </w:rPr>
        <w:t xml:space="preserve">orskningsvinklen samt </w:t>
      </w:r>
      <w:r w:rsidR="006F619B">
        <w:rPr>
          <w:bCs/>
          <w:sz w:val="22"/>
          <w:szCs w:val="20"/>
        </w:rPr>
        <w:t xml:space="preserve">den didaktiske bro af det: </w:t>
      </w:r>
      <w:r w:rsidRPr="00F973FD">
        <w:rPr>
          <w:bCs/>
          <w:sz w:val="22"/>
          <w:szCs w:val="20"/>
        </w:rPr>
        <w:t>at det bringes ud i praksis</w:t>
      </w:r>
    </w:p>
    <w:p w14:paraId="3C35FDDA" w14:textId="43FD9371" w:rsidR="00A06587" w:rsidRPr="00F973FD" w:rsidRDefault="00A06587" w:rsidP="004A7293">
      <w:pPr>
        <w:pStyle w:val="Listeafsnit"/>
        <w:numPr>
          <w:ilvl w:val="1"/>
          <w:numId w:val="28"/>
        </w:numPr>
        <w:rPr>
          <w:bCs/>
          <w:sz w:val="22"/>
          <w:szCs w:val="20"/>
        </w:rPr>
      </w:pPr>
      <w:r w:rsidRPr="00F973FD">
        <w:rPr>
          <w:bCs/>
          <w:sz w:val="22"/>
          <w:szCs w:val="20"/>
        </w:rPr>
        <w:t>Afsnit 1 hænger ikke sammen med svaret på at der skal afsættes midler</w:t>
      </w:r>
      <w:r w:rsidR="006F619B">
        <w:rPr>
          <w:bCs/>
          <w:sz w:val="22"/>
          <w:szCs w:val="20"/>
        </w:rPr>
        <w:t xml:space="preserve"> (finansieringsformerne)</w:t>
      </w:r>
    </w:p>
    <w:p w14:paraId="53D4DA9E" w14:textId="7B9F0284" w:rsidR="00A06587" w:rsidRPr="00F973FD" w:rsidRDefault="00754CAE" w:rsidP="004A7293">
      <w:pPr>
        <w:pStyle w:val="Listeafsnit"/>
        <w:numPr>
          <w:ilvl w:val="1"/>
          <w:numId w:val="28"/>
        </w:numPr>
        <w:rPr>
          <w:bCs/>
          <w:sz w:val="22"/>
          <w:szCs w:val="20"/>
        </w:rPr>
      </w:pPr>
      <w:r w:rsidRPr="00F973FD">
        <w:rPr>
          <w:bCs/>
          <w:sz w:val="22"/>
          <w:szCs w:val="20"/>
        </w:rPr>
        <w:t xml:space="preserve">Inddrag </w:t>
      </w:r>
      <w:r w:rsidR="00A06587" w:rsidRPr="00F973FD">
        <w:rPr>
          <w:bCs/>
          <w:sz w:val="22"/>
          <w:szCs w:val="20"/>
        </w:rPr>
        <w:t xml:space="preserve">MILs teknologi forståelse med </w:t>
      </w:r>
      <w:r w:rsidR="006F619B">
        <w:rPr>
          <w:bCs/>
          <w:sz w:val="22"/>
          <w:szCs w:val="20"/>
        </w:rPr>
        <w:t xml:space="preserve">fokus på </w:t>
      </w:r>
      <w:r w:rsidR="00A06587" w:rsidRPr="00F973FD">
        <w:rPr>
          <w:bCs/>
          <w:sz w:val="22"/>
          <w:szCs w:val="20"/>
        </w:rPr>
        <w:t>ibrugtagning og implementering</w:t>
      </w:r>
    </w:p>
    <w:p w14:paraId="7B2E6AF2" w14:textId="4243B537" w:rsidR="00A06587" w:rsidRPr="00F973FD" w:rsidRDefault="00A06587" w:rsidP="00A06587">
      <w:pPr>
        <w:pStyle w:val="Listeafsnit"/>
        <w:numPr>
          <w:ilvl w:val="0"/>
          <w:numId w:val="28"/>
        </w:numPr>
        <w:rPr>
          <w:bCs/>
          <w:sz w:val="22"/>
          <w:szCs w:val="20"/>
        </w:rPr>
      </w:pPr>
      <w:r w:rsidRPr="00F973FD">
        <w:rPr>
          <w:bCs/>
          <w:sz w:val="22"/>
          <w:szCs w:val="20"/>
        </w:rPr>
        <w:t>Det endelige udkast må gerne sendes til S</w:t>
      </w:r>
      <w:r w:rsidR="006F619B">
        <w:rPr>
          <w:bCs/>
          <w:sz w:val="22"/>
          <w:szCs w:val="20"/>
        </w:rPr>
        <w:t>N</w:t>
      </w:r>
      <w:r w:rsidRPr="00F973FD">
        <w:rPr>
          <w:bCs/>
          <w:sz w:val="22"/>
          <w:szCs w:val="20"/>
        </w:rPr>
        <w:t xml:space="preserve"> for gennemkig</w:t>
      </w:r>
    </w:p>
    <w:p w14:paraId="7CCC8CA8" w14:textId="4E3CFC0C" w:rsidR="00A06587" w:rsidRPr="00F973FD" w:rsidRDefault="00A06587" w:rsidP="00A06587">
      <w:pPr>
        <w:tabs>
          <w:tab w:val="left" w:pos="865"/>
          <w:tab w:val="left" w:pos="1586"/>
          <w:tab w:val="left" w:pos="2307"/>
        </w:tabs>
        <w:rPr>
          <w:rFonts w:asciiTheme="minorHAnsi" w:hAnsiTheme="minorHAnsi"/>
          <w:szCs w:val="22"/>
        </w:rPr>
      </w:pPr>
    </w:p>
    <w:p w14:paraId="7839449D" w14:textId="2C61B7D8" w:rsidR="0052775F" w:rsidRDefault="004A7293" w:rsidP="00764C7B">
      <w:pPr>
        <w:rPr>
          <w:rFonts w:asciiTheme="minorHAnsi" w:hAnsiTheme="minorHAnsi"/>
          <w:b/>
          <w:bCs/>
          <w:sz w:val="22"/>
        </w:rPr>
      </w:pPr>
      <w:r w:rsidRPr="004A7293">
        <w:rPr>
          <w:rFonts w:asciiTheme="minorHAnsi" w:hAnsiTheme="minorHAnsi"/>
          <w:b/>
          <w:sz w:val="22"/>
          <w:szCs w:val="22"/>
        </w:rPr>
        <w:t>Punkt 7</w:t>
      </w:r>
      <w:r w:rsidR="00B45BEC">
        <w:rPr>
          <w:rFonts w:asciiTheme="minorHAnsi" w:hAnsiTheme="minorHAnsi"/>
          <w:b/>
          <w:sz w:val="22"/>
          <w:szCs w:val="22"/>
        </w:rPr>
        <w:t xml:space="preserve"> - </w:t>
      </w:r>
      <w:r w:rsidR="0052775F" w:rsidRPr="004A7293">
        <w:rPr>
          <w:rFonts w:asciiTheme="minorHAnsi" w:hAnsiTheme="minorHAnsi"/>
          <w:b/>
          <w:bCs/>
          <w:sz w:val="22"/>
        </w:rPr>
        <w:t>Nyt fra forskningen og diskussion af valgmoduler fremadrettet, fx computational thinking og "boblerne", MIL arbejder på</w:t>
      </w:r>
    </w:p>
    <w:p w14:paraId="3BD69F4D" w14:textId="32E151CC" w:rsidR="00B45BEC" w:rsidRDefault="00B45BEC" w:rsidP="00764C7B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      </w:t>
      </w:r>
    </w:p>
    <w:p w14:paraId="35765B53" w14:textId="14661745" w:rsidR="0001310B" w:rsidRPr="0001310B" w:rsidRDefault="00195CA8" w:rsidP="00764C7B">
      <w:pPr>
        <w:rPr>
          <w:rFonts w:asciiTheme="minorHAnsi" w:hAnsiTheme="minorHAnsi"/>
          <w:bCs/>
          <w:i/>
          <w:color w:val="FF0000"/>
          <w:sz w:val="22"/>
        </w:rPr>
      </w:pPr>
      <w:r w:rsidRPr="00195CA8">
        <w:rPr>
          <w:rFonts w:asciiTheme="minorHAnsi" w:hAnsiTheme="minorHAnsi"/>
          <w:b/>
          <w:bCs/>
          <w:i/>
          <w:sz w:val="22"/>
        </w:rPr>
        <w:t>”Nyt fra forskningen og hvad rører sig på den uddannelsespolitiske dagsorden med henblik på tiltag og indflydelsen på MIL”</w:t>
      </w:r>
    </w:p>
    <w:p w14:paraId="72ED8A1C" w14:textId="77777777" w:rsidR="0001310B" w:rsidRDefault="0001310B" w:rsidP="00764C7B">
      <w:pPr>
        <w:rPr>
          <w:rFonts w:asciiTheme="minorHAnsi" w:hAnsiTheme="minorHAnsi"/>
          <w:bCs/>
          <w:color w:val="FF0000"/>
          <w:sz w:val="22"/>
        </w:rPr>
      </w:pPr>
    </w:p>
    <w:p w14:paraId="6105836D" w14:textId="2B8FD25A" w:rsidR="00A06587" w:rsidRDefault="00A06587" w:rsidP="00764C7B">
      <w:pPr>
        <w:rPr>
          <w:rFonts w:asciiTheme="minorHAnsi" w:hAnsiTheme="minorHAnsi"/>
          <w:bCs/>
          <w:sz w:val="22"/>
        </w:rPr>
      </w:pPr>
    </w:p>
    <w:p w14:paraId="478593CC" w14:textId="0DD78D0E" w:rsidR="00A06587" w:rsidRDefault="0001310B" w:rsidP="00764C7B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MIL </w:t>
      </w:r>
      <w:r w:rsidR="00BC7F3E">
        <w:rPr>
          <w:rFonts w:asciiTheme="minorHAnsi" w:hAnsiTheme="minorHAnsi"/>
          <w:bCs/>
          <w:sz w:val="22"/>
        </w:rPr>
        <w:t xml:space="preserve">vil lave </w:t>
      </w:r>
      <w:r>
        <w:rPr>
          <w:rFonts w:asciiTheme="minorHAnsi" w:hAnsiTheme="minorHAnsi"/>
          <w:bCs/>
          <w:sz w:val="22"/>
        </w:rPr>
        <w:t>s</w:t>
      </w:r>
      <w:r w:rsidR="00B45BEC">
        <w:rPr>
          <w:rFonts w:asciiTheme="minorHAnsi" w:hAnsiTheme="minorHAnsi"/>
          <w:bCs/>
          <w:sz w:val="22"/>
        </w:rPr>
        <w:t>tatus på forskning én gang årligt</w:t>
      </w:r>
      <w:r w:rsidR="00BC7F3E">
        <w:rPr>
          <w:rFonts w:asciiTheme="minorHAnsi" w:hAnsiTheme="minorHAnsi"/>
          <w:bCs/>
          <w:sz w:val="22"/>
        </w:rPr>
        <w:t xml:space="preserve"> ud</w:t>
      </w:r>
      <w:r w:rsidR="00195CA8">
        <w:rPr>
          <w:rFonts w:asciiTheme="minorHAnsi" w:hAnsiTheme="minorHAnsi"/>
          <w:bCs/>
          <w:sz w:val="22"/>
        </w:rPr>
        <w:t xml:space="preserve"> fra de konferencer vi</w:t>
      </w:r>
      <w:r w:rsidR="00BC7F3E">
        <w:rPr>
          <w:rFonts w:asciiTheme="minorHAnsi" w:hAnsiTheme="minorHAnsi"/>
          <w:bCs/>
          <w:sz w:val="22"/>
        </w:rPr>
        <w:t xml:space="preserve"> deltager i og de miljøer vi arbejder i.</w:t>
      </w:r>
    </w:p>
    <w:p w14:paraId="08F83BC5" w14:textId="3619A891" w:rsidR="00BC7F3E" w:rsidRDefault="00BC7F3E" w:rsidP="00764C7B">
      <w:pPr>
        <w:rPr>
          <w:rFonts w:asciiTheme="minorHAnsi" w:hAnsiTheme="minorHAnsi"/>
          <w:bCs/>
          <w:sz w:val="22"/>
        </w:rPr>
      </w:pPr>
    </w:p>
    <w:p w14:paraId="11649EC4" w14:textId="535BB288" w:rsidR="00BC7F3E" w:rsidRDefault="00BC7F3E" w:rsidP="00764C7B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lastRenderedPageBreak/>
        <w:t>Learning platforms har en lang proces foran sig før det kan tages i brug. Det skal fremover følges tæt med henblik på at udvikle forståelser for netop denne teknologi og hvordan de ibrugtages. Kobles med underviserens</w:t>
      </w:r>
      <w:r w:rsidR="00DA0028">
        <w:rPr>
          <w:rFonts w:asciiTheme="minorHAnsi" w:hAnsiTheme="minorHAnsi"/>
          <w:bCs/>
          <w:sz w:val="22"/>
        </w:rPr>
        <w:t xml:space="preserve"> </w:t>
      </w:r>
      <w:r>
        <w:rPr>
          <w:rFonts w:asciiTheme="minorHAnsi" w:hAnsiTheme="minorHAnsi"/>
          <w:bCs/>
          <w:sz w:val="22"/>
        </w:rPr>
        <w:t>agency.</w:t>
      </w:r>
    </w:p>
    <w:p w14:paraId="2B59E23F" w14:textId="71C9C5F0" w:rsidR="00B45BEC" w:rsidRDefault="00B45BEC" w:rsidP="00764C7B">
      <w:pPr>
        <w:rPr>
          <w:rFonts w:asciiTheme="minorHAnsi" w:hAnsiTheme="minorHAnsi"/>
          <w:bCs/>
          <w:sz w:val="22"/>
        </w:rPr>
      </w:pPr>
    </w:p>
    <w:p w14:paraId="09131A03" w14:textId="77777777" w:rsidR="00CA7EA2" w:rsidRPr="00CA7EA2" w:rsidRDefault="00CA7EA2" w:rsidP="00CA7EA2">
      <w:pPr>
        <w:rPr>
          <w:rFonts w:asciiTheme="minorHAnsi" w:hAnsiTheme="minorHAnsi"/>
          <w:bCs/>
          <w:i/>
          <w:sz w:val="22"/>
          <w:szCs w:val="20"/>
          <w:u w:val="single"/>
        </w:rPr>
      </w:pPr>
      <w:r w:rsidRPr="00CA7EA2">
        <w:rPr>
          <w:rFonts w:asciiTheme="minorHAnsi" w:hAnsiTheme="minorHAnsi"/>
          <w:bCs/>
          <w:i/>
          <w:sz w:val="22"/>
          <w:szCs w:val="20"/>
          <w:u w:val="single"/>
        </w:rPr>
        <w:t>Input fra aftagerpanel:</w:t>
      </w:r>
    </w:p>
    <w:p w14:paraId="04934F45" w14:textId="2254CFE7" w:rsidR="00CA7EA2" w:rsidRDefault="00CA7EA2" w:rsidP="00764C7B">
      <w:pPr>
        <w:rPr>
          <w:rFonts w:asciiTheme="minorHAnsi" w:hAnsiTheme="minorHAnsi"/>
          <w:bCs/>
          <w:sz w:val="22"/>
        </w:rPr>
      </w:pPr>
    </w:p>
    <w:p w14:paraId="3F886058" w14:textId="4A760DDF" w:rsidR="00B45BEC" w:rsidRDefault="00B45BEC" w:rsidP="00764C7B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Uddannelsespolitisk dagsorden = Data etik</w:t>
      </w:r>
    </w:p>
    <w:p w14:paraId="6E3E0BDE" w14:textId="10EF836B" w:rsidR="00B45BEC" w:rsidRDefault="00B45BEC" w:rsidP="00B45BEC">
      <w:pPr>
        <w:pStyle w:val="Listeafsnit"/>
        <w:numPr>
          <w:ilvl w:val="0"/>
          <w:numId w:val="28"/>
        </w:numPr>
        <w:rPr>
          <w:bCs/>
          <w:sz w:val="22"/>
        </w:rPr>
      </w:pPr>
      <w:r>
        <w:rPr>
          <w:bCs/>
          <w:sz w:val="22"/>
        </w:rPr>
        <w:t>Data etik fylder meget i den politiske sektor, bør implementeres i et valgmodul</w:t>
      </w:r>
    </w:p>
    <w:p w14:paraId="4F916CBF" w14:textId="05CBAB4E" w:rsidR="00B45BEC" w:rsidRDefault="00B45BEC" w:rsidP="00B45BEC">
      <w:pPr>
        <w:pStyle w:val="Listeafsnit"/>
        <w:numPr>
          <w:ilvl w:val="0"/>
          <w:numId w:val="28"/>
        </w:numPr>
        <w:rPr>
          <w:bCs/>
          <w:sz w:val="22"/>
        </w:rPr>
      </w:pPr>
      <w:r>
        <w:rPr>
          <w:bCs/>
          <w:sz w:val="22"/>
        </w:rPr>
        <w:t>Der findes 2 forskere på AAU som allerede har udbud på området (</w:t>
      </w:r>
      <w:r w:rsidR="00082047">
        <w:rPr>
          <w:bCs/>
          <w:sz w:val="22"/>
        </w:rPr>
        <w:t xml:space="preserve">It-sikkerhed i organisationer med </w:t>
      </w:r>
      <w:r>
        <w:rPr>
          <w:bCs/>
          <w:sz w:val="22"/>
        </w:rPr>
        <w:t>Ann Bygholm, Thomas Ploug)</w:t>
      </w:r>
    </w:p>
    <w:p w14:paraId="691B274C" w14:textId="326C10F2" w:rsidR="00082047" w:rsidRDefault="00B45BEC" w:rsidP="00B45BEC">
      <w:pPr>
        <w:pStyle w:val="Listeafsnit"/>
        <w:numPr>
          <w:ilvl w:val="0"/>
          <w:numId w:val="28"/>
        </w:numPr>
        <w:rPr>
          <w:bCs/>
          <w:sz w:val="22"/>
        </w:rPr>
      </w:pPr>
      <w:r>
        <w:rPr>
          <w:bCs/>
          <w:sz w:val="22"/>
        </w:rPr>
        <w:t>Er der et behov</w:t>
      </w:r>
      <w:r w:rsidR="00082047">
        <w:rPr>
          <w:bCs/>
          <w:sz w:val="22"/>
        </w:rPr>
        <w:t>, når It-Vest allerede udbyder moduler indenfor området?</w:t>
      </w:r>
    </w:p>
    <w:p w14:paraId="4C2306E8" w14:textId="2587E2F9" w:rsidR="00B45BEC" w:rsidRDefault="00B45BEC" w:rsidP="00082047">
      <w:pPr>
        <w:pStyle w:val="Listeafsnit"/>
        <w:numPr>
          <w:ilvl w:val="1"/>
          <w:numId w:val="28"/>
        </w:numPr>
        <w:rPr>
          <w:bCs/>
          <w:sz w:val="22"/>
        </w:rPr>
      </w:pPr>
      <w:r>
        <w:rPr>
          <w:bCs/>
          <w:sz w:val="22"/>
        </w:rPr>
        <w:t>Evt en kobling mellem Master i it og MIL</w:t>
      </w:r>
    </w:p>
    <w:p w14:paraId="431D1CE8" w14:textId="5A4B9886" w:rsidR="00B45BEC" w:rsidRDefault="00B45BEC" w:rsidP="00082047">
      <w:pPr>
        <w:pStyle w:val="Listeafsnit"/>
        <w:numPr>
          <w:ilvl w:val="1"/>
          <w:numId w:val="28"/>
        </w:numPr>
        <w:rPr>
          <w:bCs/>
          <w:sz w:val="22"/>
        </w:rPr>
      </w:pPr>
      <w:r>
        <w:rPr>
          <w:bCs/>
          <w:sz w:val="22"/>
        </w:rPr>
        <w:t>Udfordring med optagelseskrav</w:t>
      </w:r>
      <w:r w:rsidR="00082047">
        <w:rPr>
          <w:bCs/>
          <w:sz w:val="22"/>
        </w:rPr>
        <w:t xml:space="preserve"> på Master i it</w:t>
      </w:r>
    </w:p>
    <w:p w14:paraId="27411C28" w14:textId="2DFEFD1A" w:rsidR="00B45BEC" w:rsidRDefault="00B45BEC" w:rsidP="00B45BEC">
      <w:pPr>
        <w:pStyle w:val="Listeafsnit"/>
        <w:numPr>
          <w:ilvl w:val="0"/>
          <w:numId w:val="28"/>
        </w:numPr>
        <w:rPr>
          <w:bCs/>
          <w:sz w:val="22"/>
        </w:rPr>
      </w:pPr>
      <w:r>
        <w:rPr>
          <w:bCs/>
          <w:sz w:val="22"/>
        </w:rPr>
        <w:t>Anden målgruppe for MIL (ikke teknologinørderne)</w:t>
      </w:r>
    </w:p>
    <w:p w14:paraId="7A199EA7" w14:textId="77777777" w:rsidR="00082047" w:rsidRDefault="00082047" w:rsidP="00452050">
      <w:pPr>
        <w:rPr>
          <w:rFonts w:asciiTheme="minorHAnsi" w:hAnsiTheme="minorHAnsi"/>
          <w:bCs/>
          <w:sz w:val="22"/>
        </w:rPr>
      </w:pPr>
    </w:p>
    <w:p w14:paraId="0622D62C" w14:textId="1A5ACDA5" w:rsidR="00452050" w:rsidRPr="00452050" w:rsidRDefault="00452050" w:rsidP="00452050">
      <w:pPr>
        <w:rPr>
          <w:rFonts w:asciiTheme="minorHAnsi" w:hAnsiTheme="minorHAnsi"/>
          <w:bCs/>
          <w:sz w:val="22"/>
        </w:rPr>
      </w:pPr>
      <w:r w:rsidRPr="00452050">
        <w:rPr>
          <w:rFonts w:asciiTheme="minorHAnsi" w:hAnsiTheme="minorHAnsi"/>
          <w:bCs/>
          <w:sz w:val="22"/>
        </w:rPr>
        <w:t>Uddannelsespolitisk dagsorden = Datadan</w:t>
      </w:r>
      <w:r>
        <w:rPr>
          <w:rFonts w:asciiTheme="minorHAnsi" w:hAnsiTheme="minorHAnsi"/>
          <w:bCs/>
          <w:sz w:val="22"/>
        </w:rPr>
        <w:t>n</w:t>
      </w:r>
      <w:r w:rsidRPr="00452050">
        <w:rPr>
          <w:rFonts w:asciiTheme="minorHAnsi" w:hAnsiTheme="minorHAnsi"/>
          <w:bCs/>
          <w:sz w:val="22"/>
        </w:rPr>
        <w:t>else</w:t>
      </w:r>
      <w:r w:rsidR="00082047">
        <w:rPr>
          <w:rFonts w:asciiTheme="minorHAnsi" w:hAnsiTheme="minorHAnsi"/>
          <w:bCs/>
          <w:sz w:val="22"/>
        </w:rPr>
        <w:t xml:space="preserve"> (er også efterspurgt)</w:t>
      </w:r>
    </w:p>
    <w:p w14:paraId="14C9F6BC" w14:textId="230B487D" w:rsidR="00452050" w:rsidRPr="00452050" w:rsidRDefault="00452050" w:rsidP="00452050">
      <w:pPr>
        <w:rPr>
          <w:rFonts w:asciiTheme="minorHAnsi" w:hAnsiTheme="minorHAnsi"/>
          <w:bCs/>
          <w:sz w:val="22"/>
        </w:rPr>
      </w:pPr>
    </w:p>
    <w:p w14:paraId="02E8B41D" w14:textId="2F076EC8" w:rsidR="00452050" w:rsidRDefault="00452050" w:rsidP="00452050">
      <w:pPr>
        <w:rPr>
          <w:rFonts w:asciiTheme="minorHAnsi" w:hAnsiTheme="minorHAnsi"/>
          <w:bCs/>
          <w:sz w:val="22"/>
        </w:rPr>
      </w:pPr>
      <w:r w:rsidRPr="00452050">
        <w:rPr>
          <w:rFonts w:asciiTheme="minorHAnsi" w:hAnsiTheme="minorHAnsi"/>
          <w:bCs/>
          <w:sz w:val="22"/>
        </w:rPr>
        <w:t>Learning analytics:</w:t>
      </w:r>
    </w:p>
    <w:p w14:paraId="4B31CE0A" w14:textId="705054C6" w:rsidR="00452050" w:rsidRDefault="00452050" w:rsidP="00452050">
      <w:pPr>
        <w:pStyle w:val="Listeafsnit"/>
        <w:numPr>
          <w:ilvl w:val="0"/>
          <w:numId w:val="28"/>
        </w:numPr>
        <w:rPr>
          <w:bCs/>
          <w:sz w:val="22"/>
        </w:rPr>
      </w:pPr>
      <w:r>
        <w:rPr>
          <w:bCs/>
          <w:sz w:val="22"/>
        </w:rPr>
        <w:t xml:space="preserve">Ikke på nuværende </w:t>
      </w:r>
      <w:r w:rsidR="00082047">
        <w:rPr>
          <w:bCs/>
          <w:sz w:val="22"/>
        </w:rPr>
        <w:t xml:space="preserve">ministers </w:t>
      </w:r>
      <w:r>
        <w:rPr>
          <w:bCs/>
          <w:sz w:val="22"/>
        </w:rPr>
        <w:t>dagsorden</w:t>
      </w:r>
    </w:p>
    <w:p w14:paraId="0F883B24" w14:textId="54D113E2" w:rsidR="00452050" w:rsidRDefault="00452050" w:rsidP="00082047">
      <w:pPr>
        <w:pStyle w:val="Listeafsnit"/>
        <w:numPr>
          <w:ilvl w:val="1"/>
          <w:numId w:val="28"/>
        </w:numPr>
        <w:rPr>
          <w:bCs/>
          <w:sz w:val="22"/>
        </w:rPr>
      </w:pPr>
      <w:r>
        <w:rPr>
          <w:bCs/>
          <w:sz w:val="22"/>
        </w:rPr>
        <w:t>Embedsværket kan godt se potentialet</w:t>
      </w:r>
      <w:r w:rsidR="00082047">
        <w:rPr>
          <w:bCs/>
          <w:sz w:val="22"/>
        </w:rPr>
        <w:t>,</w:t>
      </w:r>
      <w:r>
        <w:rPr>
          <w:bCs/>
          <w:sz w:val="22"/>
        </w:rPr>
        <w:t xml:space="preserve"> men det er ikke den retning der arbejdes imod</w:t>
      </w:r>
    </w:p>
    <w:p w14:paraId="1B8CF87A" w14:textId="2E0C8475" w:rsidR="00082047" w:rsidRPr="00082047" w:rsidRDefault="00082047" w:rsidP="00082047">
      <w:pPr>
        <w:pStyle w:val="Listeafsnit"/>
        <w:numPr>
          <w:ilvl w:val="0"/>
          <w:numId w:val="28"/>
        </w:numPr>
        <w:rPr>
          <w:bCs/>
          <w:sz w:val="22"/>
        </w:rPr>
      </w:pPr>
      <w:r>
        <w:rPr>
          <w:bCs/>
          <w:sz w:val="22"/>
        </w:rPr>
        <w:t>En direkte spin</w:t>
      </w:r>
      <w:r w:rsidR="00452050">
        <w:rPr>
          <w:bCs/>
          <w:sz w:val="22"/>
        </w:rPr>
        <w:t xml:space="preserve"> off</w:t>
      </w:r>
      <w:r>
        <w:rPr>
          <w:bCs/>
          <w:sz w:val="22"/>
        </w:rPr>
        <w:t xml:space="preserve"> med arbejdet</w:t>
      </w:r>
      <w:r w:rsidR="00452050">
        <w:rPr>
          <w:bCs/>
          <w:sz w:val="22"/>
        </w:rPr>
        <w:t xml:space="preserve"> fra læringsplatformen</w:t>
      </w:r>
      <w:r>
        <w:rPr>
          <w:bCs/>
          <w:sz w:val="22"/>
        </w:rPr>
        <w:t xml:space="preserve"> som har en udfordring med m</w:t>
      </w:r>
      <w:r w:rsidRPr="00082047">
        <w:rPr>
          <w:bCs/>
          <w:sz w:val="22"/>
        </w:rPr>
        <w:t>angel på værktøjer</w:t>
      </w:r>
    </w:p>
    <w:p w14:paraId="2E4F17D3" w14:textId="21C78487" w:rsidR="00452050" w:rsidRDefault="00452050" w:rsidP="00452050">
      <w:pPr>
        <w:pStyle w:val="Listeafsnit"/>
        <w:numPr>
          <w:ilvl w:val="0"/>
          <w:numId w:val="28"/>
        </w:numPr>
        <w:rPr>
          <w:bCs/>
          <w:sz w:val="22"/>
        </w:rPr>
      </w:pPr>
      <w:r>
        <w:rPr>
          <w:bCs/>
          <w:sz w:val="22"/>
        </w:rPr>
        <w:t>Uden politisk interesse er det svært at arbejde videre med</w:t>
      </w:r>
    </w:p>
    <w:p w14:paraId="7E33F2A0" w14:textId="10A56D75" w:rsidR="00452050" w:rsidRDefault="00452050" w:rsidP="00452050">
      <w:pPr>
        <w:pStyle w:val="Listeafsnit"/>
        <w:numPr>
          <w:ilvl w:val="0"/>
          <w:numId w:val="28"/>
        </w:numPr>
        <w:rPr>
          <w:bCs/>
          <w:sz w:val="22"/>
        </w:rPr>
      </w:pPr>
      <w:r>
        <w:rPr>
          <w:bCs/>
          <w:sz w:val="22"/>
        </w:rPr>
        <w:t>Holland har arbejdet meget med området, og vi har lært at man skal forh</w:t>
      </w:r>
      <w:r w:rsidR="00082047">
        <w:rPr>
          <w:bCs/>
          <w:sz w:val="22"/>
        </w:rPr>
        <w:t xml:space="preserve">olde sig meget kritisk til det - </w:t>
      </w:r>
      <w:r>
        <w:rPr>
          <w:bCs/>
          <w:sz w:val="22"/>
        </w:rPr>
        <w:t>Holland måtte erkende at det kunne ikke lade sig gøre at udvikle algoritner der kan understøtte det (it-vest)</w:t>
      </w:r>
    </w:p>
    <w:p w14:paraId="22933A36" w14:textId="402F497A" w:rsidR="00452050" w:rsidRDefault="00452050" w:rsidP="00452050">
      <w:pPr>
        <w:pStyle w:val="Listeafsnit"/>
        <w:numPr>
          <w:ilvl w:val="1"/>
          <w:numId w:val="28"/>
        </w:numPr>
        <w:rPr>
          <w:bCs/>
          <w:sz w:val="22"/>
        </w:rPr>
      </w:pPr>
      <w:r w:rsidRPr="00082047">
        <w:rPr>
          <w:bCs/>
          <w:i/>
          <w:sz w:val="22"/>
        </w:rPr>
        <w:t xml:space="preserve">Hvad </w:t>
      </w:r>
      <w:r>
        <w:rPr>
          <w:bCs/>
          <w:sz w:val="22"/>
        </w:rPr>
        <w:t xml:space="preserve">er det vi vil vide og </w:t>
      </w:r>
      <w:r w:rsidRPr="00082047">
        <w:rPr>
          <w:bCs/>
          <w:i/>
          <w:sz w:val="22"/>
        </w:rPr>
        <w:t xml:space="preserve">hvordan </w:t>
      </w:r>
      <w:r w:rsidR="00082047">
        <w:rPr>
          <w:bCs/>
          <w:sz w:val="22"/>
        </w:rPr>
        <w:t>måler vi så det</w:t>
      </w:r>
      <w:r>
        <w:rPr>
          <w:bCs/>
          <w:sz w:val="22"/>
        </w:rPr>
        <w:t xml:space="preserve"> og </w:t>
      </w:r>
      <w:r w:rsidRPr="00082047">
        <w:rPr>
          <w:bCs/>
          <w:i/>
          <w:sz w:val="22"/>
        </w:rPr>
        <w:t>hvad kan vi så</w:t>
      </w:r>
      <w:r w:rsidR="00082047">
        <w:rPr>
          <w:bCs/>
          <w:sz w:val="22"/>
        </w:rPr>
        <w:t>,</w:t>
      </w:r>
      <w:r>
        <w:rPr>
          <w:bCs/>
          <w:sz w:val="22"/>
        </w:rPr>
        <w:t xml:space="preserve"> når vi </w:t>
      </w:r>
      <w:r w:rsidR="00082047">
        <w:rPr>
          <w:bCs/>
          <w:sz w:val="22"/>
        </w:rPr>
        <w:t>ved</w:t>
      </w:r>
      <w:r>
        <w:rPr>
          <w:bCs/>
          <w:sz w:val="22"/>
        </w:rPr>
        <w:t xml:space="preserve"> det?</w:t>
      </w:r>
    </w:p>
    <w:p w14:paraId="32BF8F9F" w14:textId="5B1FEE4C" w:rsidR="00452050" w:rsidRDefault="00082047" w:rsidP="00082047">
      <w:pPr>
        <w:pStyle w:val="Listeafsnit"/>
        <w:numPr>
          <w:ilvl w:val="1"/>
          <w:numId w:val="28"/>
        </w:numPr>
        <w:rPr>
          <w:bCs/>
          <w:sz w:val="22"/>
        </w:rPr>
      </w:pPr>
      <w:r>
        <w:rPr>
          <w:bCs/>
          <w:sz w:val="22"/>
        </w:rPr>
        <w:t>MILs vinkel er netop kri</w:t>
      </w:r>
      <w:r w:rsidR="00452050">
        <w:rPr>
          <w:bCs/>
          <w:sz w:val="22"/>
        </w:rPr>
        <w:t>tisk</w:t>
      </w:r>
    </w:p>
    <w:p w14:paraId="13D8F116" w14:textId="14E0532E" w:rsidR="00452050" w:rsidRDefault="00452050" w:rsidP="00452050">
      <w:pPr>
        <w:pStyle w:val="Listeafsnit"/>
        <w:numPr>
          <w:ilvl w:val="0"/>
          <w:numId w:val="28"/>
        </w:numPr>
        <w:rPr>
          <w:bCs/>
          <w:sz w:val="22"/>
        </w:rPr>
      </w:pPr>
      <w:r>
        <w:rPr>
          <w:bCs/>
          <w:sz w:val="22"/>
        </w:rPr>
        <w:t>Siden reformen</w:t>
      </w:r>
      <w:r w:rsidR="00082047">
        <w:rPr>
          <w:bCs/>
          <w:sz w:val="22"/>
        </w:rPr>
        <w:t xml:space="preserve"> i 2013</w:t>
      </w:r>
      <w:r>
        <w:rPr>
          <w:bCs/>
          <w:sz w:val="22"/>
        </w:rPr>
        <w:t xml:space="preserve"> faldt diskursen på at det skulle være et styringsværktøj, men vi skal i stedet arbejde henimod at det er noget som kan arbejdes med tæt på </w:t>
      </w:r>
      <w:r w:rsidR="00082047">
        <w:rPr>
          <w:bCs/>
          <w:sz w:val="22"/>
        </w:rPr>
        <w:t>lærens praksis</w:t>
      </w:r>
    </w:p>
    <w:p w14:paraId="0903DDE2" w14:textId="0223BC78" w:rsidR="00452050" w:rsidRDefault="00452050" w:rsidP="00452050">
      <w:pPr>
        <w:rPr>
          <w:bCs/>
          <w:sz w:val="22"/>
        </w:rPr>
      </w:pPr>
    </w:p>
    <w:p w14:paraId="67B17F7B" w14:textId="77777777" w:rsidR="00452050" w:rsidRPr="004A7293" w:rsidRDefault="00452050" w:rsidP="004520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4A7293">
        <w:rPr>
          <w:rFonts w:asciiTheme="minorHAnsi" w:hAnsiTheme="minorHAnsi"/>
          <w:b/>
          <w:sz w:val="22"/>
          <w:szCs w:val="22"/>
        </w:rPr>
        <w:t>Punkt 8</w:t>
      </w:r>
      <w:r>
        <w:rPr>
          <w:rFonts w:asciiTheme="minorHAnsi" w:hAnsiTheme="minorHAnsi"/>
          <w:b/>
          <w:sz w:val="22"/>
          <w:szCs w:val="22"/>
        </w:rPr>
        <w:t xml:space="preserve"> - </w:t>
      </w:r>
      <w:r w:rsidRPr="004A7293">
        <w:rPr>
          <w:rFonts w:asciiTheme="minorHAnsi" w:hAnsiTheme="minorHAnsi"/>
          <w:b/>
          <w:sz w:val="22"/>
          <w:szCs w:val="22"/>
        </w:rPr>
        <w:t>Yderligere ønsker og gode råd fra aftagerpanelet</w:t>
      </w:r>
    </w:p>
    <w:p w14:paraId="30020317" w14:textId="77777777" w:rsidR="00452050" w:rsidRDefault="00452050" w:rsidP="00452050">
      <w:pPr>
        <w:rPr>
          <w:bCs/>
          <w:sz w:val="22"/>
        </w:rPr>
      </w:pPr>
    </w:p>
    <w:p w14:paraId="336B9E2F" w14:textId="6F809B1E" w:rsidR="001922F9" w:rsidRDefault="00082047" w:rsidP="00452050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Ønske om n</w:t>
      </w:r>
      <w:r w:rsidR="00452050" w:rsidRPr="00452050">
        <w:rPr>
          <w:rFonts w:asciiTheme="minorHAnsi" w:hAnsiTheme="minorHAnsi"/>
          <w:bCs/>
          <w:sz w:val="22"/>
        </w:rPr>
        <w:t>yt punkt</w:t>
      </w:r>
      <w:r w:rsidR="0001310B">
        <w:rPr>
          <w:rFonts w:asciiTheme="minorHAnsi" w:hAnsiTheme="minorHAnsi"/>
          <w:bCs/>
          <w:sz w:val="22"/>
        </w:rPr>
        <w:t xml:space="preserve"> til næste aftagerpanelmøde</w:t>
      </w:r>
      <w:r w:rsidR="001922F9">
        <w:rPr>
          <w:rFonts w:asciiTheme="minorHAnsi" w:hAnsiTheme="minorHAnsi"/>
          <w:bCs/>
          <w:sz w:val="22"/>
        </w:rPr>
        <w:t>:</w:t>
      </w:r>
    </w:p>
    <w:p w14:paraId="29023F2B" w14:textId="77777777" w:rsidR="001922F9" w:rsidRDefault="00452050" w:rsidP="001922F9">
      <w:pPr>
        <w:pStyle w:val="Listeafsnit"/>
        <w:numPr>
          <w:ilvl w:val="0"/>
          <w:numId w:val="28"/>
        </w:numPr>
        <w:rPr>
          <w:bCs/>
          <w:sz w:val="22"/>
        </w:rPr>
      </w:pPr>
      <w:r w:rsidRPr="001922F9">
        <w:rPr>
          <w:bCs/>
          <w:sz w:val="22"/>
        </w:rPr>
        <w:t>evaluering og test af prøver</w:t>
      </w:r>
    </w:p>
    <w:p w14:paraId="70F4CCA3" w14:textId="274A7BEB" w:rsidR="00452050" w:rsidRPr="001922F9" w:rsidRDefault="001922F9" w:rsidP="001922F9">
      <w:pPr>
        <w:pStyle w:val="Listeafsnit"/>
        <w:numPr>
          <w:ilvl w:val="0"/>
          <w:numId w:val="28"/>
        </w:numPr>
        <w:rPr>
          <w:bCs/>
          <w:sz w:val="22"/>
        </w:rPr>
      </w:pPr>
      <w:r>
        <w:rPr>
          <w:bCs/>
          <w:sz w:val="22"/>
        </w:rPr>
        <w:t>a</w:t>
      </w:r>
      <w:r w:rsidR="00452050" w:rsidRPr="001922F9">
        <w:rPr>
          <w:bCs/>
          <w:sz w:val="22"/>
        </w:rPr>
        <w:t>daptive tests</w:t>
      </w:r>
    </w:p>
    <w:p w14:paraId="19AF44D4" w14:textId="21047033" w:rsidR="0052775F" w:rsidRPr="004A7293" w:rsidRDefault="004A7293" w:rsidP="000544C8">
      <w:pPr>
        <w:tabs>
          <w:tab w:val="left" w:pos="865"/>
          <w:tab w:val="left" w:pos="1586"/>
          <w:tab w:val="left" w:pos="2307"/>
        </w:tabs>
        <w:rPr>
          <w:rFonts w:asciiTheme="minorHAnsi" w:hAnsiTheme="minorHAnsi"/>
          <w:b/>
          <w:sz w:val="22"/>
          <w:szCs w:val="22"/>
        </w:rPr>
      </w:pPr>
      <w:r w:rsidRPr="004A7293">
        <w:rPr>
          <w:rFonts w:asciiTheme="minorHAnsi" w:hAnsiTheme="minorHAnsi"/>
          <w:b/>
          <w:sz w:val="22"/>
          <w:szCs w:val="22"/>
        </w:rPr>
        <w:t>Punkt 9</w:t>
      </w:r>
      <w:r w:rsidR="00B45BEC">
        <w:rPr>
          <w:rFonts w:asciiTheme="minorHAnsi" w:hAnsiTheme="minorHAnsi"/>
          <w:b/>
          <w:sz w:val="22"/>
          <w:szCs w:val="22"/>
        </w:rPr>
        <w:t xml:space="preserve"> - </w:t>
      </w:r>
      <w:r w:rsidR="0052775F" w:rsidRPr="004A7293">
        <w:rPr>
          <w:rFonts w:asciiTheme="minorHAnsi" w:hAnsiTheme="minorHAnsi"/>
          <w:b/>
          <w:sz w:val="22"/>
          <w:szCs w:val="22"/>
        </w:rPr>
        <w:t>Eventuelt</w:t>
      </w:r>
    </w:p>
    <w:p w14:paraId="00989748" w14:textId="23263605" w:rsidR="0052775F" w:rsidRPr="00BB5CF0" w:rsidRDefault="0052775F" w:rsidP="000544C8">
      <w:pPr>
        <w:jc w:val="center"/>
        <w:rPr>
          <w:rFonts w:asciiTheme="minorHAnsi" w:hAnsiTheme="minorHAnsi"/>
          <w:b/>
        </w:rPr>
      </w:pPr>
      <w:r w:rsidRPr="00BB5CF0">
        <w:rPr>
          <w:rFonts w:asciiTheme="minorHAnsi" w:hAnsiTheme="minorHAnsi"/>
          <w:b/>
        </w:rPr>
        <w:tab/>
      </w:r>
    </w:p>
    <w:p w14:paraId="4538451F" w14:textId="5387B09E" w:rsidR="001922F9" w:rsidRDefault="001922F9" w:rsidP="001922F9">
      <w:pPr>
        <w:rPr>
          <w:rFonts w:asciiTheme="minorHAnsi" w:hAnsiTheme="minorHAnsi"/>
          <w:bCs/>
          <w:sz w:val="22"/>
        </w:rPr>
      </w:pPr>
      <w:r w:rsidRPr="00452050">
        <w:rPr>
          <w:rFonts w:asciiTheme="minorHAnsi" w:hAnsiTheme="minorHAnsi"/>
          <w:bCs/>
          <w:sz w:val="22"/>
        </w:rPr>
        <w:t xml:space="preserve">Hvad har fokus været på samarbejde med fonde? </w:t>
      </w:r>
    </w:p>
    <w:p w14:paraId="178F7119" w14:textId="77777777" w:rsidR="001922F9" w:rsidRPr="00452050" w:rsidRDefault="001922F9" w:rsidP="001922F9">
      <w:pPr>
        <w:rPr>
          <w:rFonts w:asciiTheme="minorHAnsi" w:hAnsiTheme="minorHAnsi"/>
          <w:bCs/>
          <w:sz w:val="22"/>
        </w:rPr>
      </w:pPr>
    </w:p>
    <w:p w14:paraId="1AC092F3" w14:textId="132674CC" w:rsidR="001922F9" w:rsidRPr="00452050" w:rsidRDefault="001922F9" w:rsidP="001922F9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Minister har åbnet op for det og der har været afholdt møde med L</w:t>
      </w:r>
      <w:r w:rsidRPr="00452050">
        <w:rPr>
          <w:rFonts w:asciiTheme="minorHAnsi" w:hAnsiTheme="minorHAnsi"/>
          <w:bCs/>
          <w:sz w:val="22"/>
        </w:rPr>
        <w:t>ego fonden</w:t>
      </w:r>
      <w:r>
        <w:rPr>
          <w:rFonts w:asciiTheme="minorHAnsi" w:hAnsiTheme="minorHAnsi"/>
          <w:bCs/>
          <w:sz w:val="22"/>
        </w:rPr>
        <w:t xml:space="preserve">, </w:t>
      </w:r>
      <w:r w:rsidRPr="00452050">
        <w:rPr>
          <w:rFonts w:asciiTheme="minorHAnsi" w:hAnsiTheme="minorHAnsi"/>
          <w:bCs/>
          <w:sz w:val="22"/>
        </w:rPr>
        <w:t xml:space="preserve">om de vil </w:t>
      </w:r>
      <w:r>
        <w:rPr>
          <w:rFonts w:asciiTheme="minorHAnsi" w:hAnsiTheme="minorHAnsi"/>
          <w:bCs/>
          <w:sz w:val="22"/>
        </w:rPr>
        <w:t>understøtte de skoler, som ikke blev en del af forsøgsprogrammet.</w:t>
      </w:r>
    </w:p>
    <w:p w14:paraId="68D24233" w14:textId="49FFCBD7" w:rsidR="001922F9" w:rsidRPr="00452050" w:rsidRDefault="001922F9" w:rsidP="001922F9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Opfordring til MIL: </w:t>
      </w:r>
      <w:r w:rsidRPr="00452050">
        <w:rPr>
          <w:rFonts w:asciiTheme="minorHAnsi" w:hAnsiTheme="minorHAnsi"/>
          <w:bCs/>
          <w:sz w:val="22"/>
        </w:rPr>
        <w:t xml:space="preserve">Vær mere nysgerrig på samarbejde med fonde, </w:t>
      </w:r>
      <w:r>
        <w:rPr>
          <w:rFonts w:asciiTheme="minorHAnsi" w:hAnsiTheme="minorHAnsi"/>
          <w:bCs/>
          <w:sz w:val="22"/>
        </w:rPr>
        <w:t xml:space="preserve">evt. </w:t>
      </w:r>
      <w:r w:rsidRPr="00452050">
        <w:rPr>
          <w:rFonts w:asciiTheme="minorHAnsi" w:hAnsiTheme="minorHAnsi"/>
          <w:bCs/>
          <w:sz w:val="22"/>
        </w:rPr>
        <w:t>Lego</w:t>
      </w:r>
      <w:r>
        <w:rPr>
          <w:rFonts w:asciiTheme="minorHAnsi" w:hAnsiTheme="minorHAnsi"/>
          <w:bCs/>
          <w:sz w:val="22"/>
        </w:rPr>
        <w:t>, de har samme tankegang i at være sammen</w:t>
      </w:r>
      <w:r w:rsidRPr="00452050">
        <w:rPr>
          <w:rFonts w:asciiTheme="minorHAnsi" w:hAnsiTheme="minorHAnsi"/>
          <w:bCs/>
          <w:sz w:val="22"/>
        </w:rPr>
        <w:t xml:space="preserve"> om at løfte i fællesskab</w:t>
      </w:r>
      <w:r>
        <w:rPr>
          <w:rFonts w:asciiTheme="minorHAnsi" w:hAnsiTheme="minorHAnsi"/>
          <w:bCs/>
          <w:sz w:val="22"/>
        </w:rPr>
        <w:t xml:space="preserve"> ”co-creation”.</w:t>
      </w:r>
    </w:p>
    <w:p w14:paraId="474643D0" w14:textId="2AB88F7C" w:rsidR="001922F9" w:rsidRDefault="001922F9" w:rsidP="001922F9">
      <w:pPr>
        <w:rPr>
          <w:rFonts w:asciiTheme="minorHAnsi" w:hAnsiTheme="minorHAnsi"/>
          <w:bCs/>
          <w:sz w:val="22"/>
        </w:rPr>
      </w:pPr>
      <w:r w:rsidRPr="00452050">
        <w:rPr>
          <w:rFonts w:asciiTheme="minorHAnsi" w:hAnsiTheme="minorHAnsi"/>
          <w:bCs/>
          <w:sz w:val="22"/>
        </w:rPr>
        <w:t xml:space="preserve">Kan man spørge fonde om de vil lave scholorships? Lego har </w:t>
      </w:r>
      <w:r>
        <w:rPr>
          <w:rFonts w:asciiTheme="minorHAnsi" w:hAnsiTheme="minorHAnsi"/>
          <w:bCs/>
          <w:sz w:val="22"/>
        </w:rPr>
        <w:t xml:space="preserve">bl.a. også </w:t>
      </w:r>
      <w:r w:rsidRPr="00452050">
        <w:rPr>
          <w:rFonts w:asciiTheme="minorHAnsi" w:hAnsiTheme="minorHAnsi"/>
          <w:bCs/>
          <w:sz w:val="22"/>
        </w:rPr>
        <w:t xml:space="preserve">lavet et samarbejde med </w:t>
      </w:r>
      <w:r>
        <w:rPr>
          <w:rFonts w:asciiTheme="minorHAnsi" w:hAnsiTheme="minorHAnsi"/>
          <w:bCs/>
          <w:sz w:val="22"/>
        </w:rPr>
        <w:t>prof</w:t>
      </w:r>
      <w:r w:rsidRPr="00452050">
        <w:rPr>
          <w:rFonts w:asciiTheme="minorHAnsi" w:hAnsiTheme="minorHAnsi"/>
          <w:bCs/>
          <w:sz w:val="22"/>
        </w:rPr>
        <w:t>e</w:t>
      </w:r>
      <w:r>
        <w:rPr>
          <w:rFonts w:asciiTheme="minorHAnsi" w:hAnsiTheme="minorHAnsi"/>
          <w:bCs/>
          <w:sz w:val="22"/>
        </w:rPr>
        <w:t>s</w:t>
      </w:r>
      <w:r w:rsidRPr="00452050">
        <w:rPr>
          <w:rFonts w:asciiTheme="minorHAnsi" w:hAnsiTheme="minorHAnsi"/>
          <w:bCs/>
          <w:sz w:val="22"/>
        </w:rPr>
        <w:t>sion</w:t>
      </w:r>
      <w:r>
        <w:rPr>
          <w:rFonts w:asciiTheme="minorHAnsi" w:hAnsiTheme="minorHAnsi"/>
          <w:bCs/>
          <w:sz w:val="22"/>
        </w:rPr>
        <w:t>shøj</w:t>
      </w:r>
      <w:r w:rsidRPr="00452050">
        <w:rPr>
          <w:rFonts w:asciiTheme="minorHAnsi" w:hAnsiTheme="minorHAnsi"/>
          <w:bCs/>
          <w:sz w:val="22"/>
        </w:rPr>
        <w:t>sskoler</w:t>
      </w:r>
      <w:r>
        <w:rPr>
          <w:rFonts w:asciiTheme="minorHAnsi" w:hAnsiTheme="minorHAnsi"/>
          <w:bCs/>
          <w:sz w:val="22"/>
        </w:rPr>
        <w:t xml:space="preserve"> med øget fokus på leg og læring. </w:t>
      </w:r>
      <w:r w:rsidRPr="00452050">
        <w:rPr>
          <w:rFonts w:asciiTheme="minorHAnsi" w:hAnsiTheme="minorHAnsi"/>
          <w:bCs/>
          <w:sz w:val="22"/>
        </w:rPr>
        <w:t>Forskning i leg og læring</w:t>
      </w:r>
      <w:r>
        <w:rPr>
          <w:rFonts w:asciiTheme="minorHAnsi" w:hAnsiTheme="minorHAnsi"/>
          <w:bCs/>
          <w:sz w:val="22"/>
        </w:rPr>
        <w:t xml:space="preserve"> er på dagsordenen.</w:t>
      </w:r>
    </w:p>
    <w:p w14:paraId="0565553A" w14:textId="3D616886" w:rsidR="00CA7EA2" w:rsidRDefault="00CA7EA2" w:rsidP="001922F9">
      <w:pPr>
        <w:rPr>
          <w:rFonts w:asciiTheme="minorHAnsi" w:hAnsiTheme="minorHAnsi"/>
          <w:bCs/>
          <w:sz w:val="22"/>
        </w:rPr>
      </w:pPr>
    </w:p>
    <w:p w14:paraId="5CF3AC7A" w14:textId="0B2CAF52" w:rsidR="00B36CA5" w:rsidRDefault="00B36CA5" w:rsidP="001922F9">
      <w:pPr>
        <w:rPr>
          <w:rFonts w:asciiTheme="minorHAnsi" w:hAnsiTheme="minorHAnsi"/>
          <w:bCs/>
          <w:sz w:val="22"/>
        </w:rPr>
      </w:pPr>
    </w:p>
    <w:p w14:paraId="4C4E9EF3" w14:textId="77777777" w:rsidR="00B36CA5" w:rsidRPr="00452050" w:rsidRDefault="00B36CA5" w:rsidP="001922F9">
      <w:pPr>
        <w:rPr>
          <w:rFonts w:asciiTheme="minorHAnsi" w:hAnsiTheme="minorHAnsi"/>
          <w:bCs/>
          <w:sz w:val="22"/>
        </w:rPr>
      </w:pPr>
    </w:p>
    <w:p w14:paraId="1726E80B" w14:textId="0710FFBF" w:rsidR="00670C91" w:rsidRPr="00BB5CF0" w:rsidRDefault="00670C91" w:rsidP="00787FAD">
      <w:pPr>
        <w:rPr>
          <w:rFonts w:asciiTheme="minorHAnsi" w:hAnsiTheme="minorHAnsi"/>
          <w:b/>
        </w:rPr>
      </w:pPr>
      <w:r w:rsidRPr="00BB5CF0">
        <w:rPr>
          <w:rFonts w:asciiTheme="minorHAnsi" w:hAnsiTheme="minorHAnsi"/>
          <w:b/>
        </w:rPr>
        <w:t>Aftagerpanelgruppemedlemmer</w:t>
      </w:r>
      <w:r w:rsidR="000718AA" w:rsidRPr="00BB5CF0">
        <w:rPr>
          <w:rFonts w:asciiTheme="minorHAnsi" w:hAnsiTheme="minorHAnsi"/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9"/>
        <w:gridCol w:w="2826"/>
        <w:gridCol w:w="2192"/>
        <w:gridCol w:w="2255"/>
      </w:tblGrid>
      <w:tr w:rsidR="00670C91" w:rsidRPr="00BB5CF0" w14:paraId="422EAA55" w14:textId="77777777" w:rsidTr="007F5C44">
        <w:tc>
          <w:tcPr>
            <w:tcW w:w="2024" w:type="dxa"/>
          </w:tcPr>
          <w:p w14:paraId="4AA0BDDF" w14:textId="77777777" w:rsidR="00670C91" w:rsidRPr="00BB5CF0" w:rsidRDefault="006C30E9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Birthe Friis Mortensen</w:t>
            </w:r>
          </w:p>
        </w:tc>
        <w:tc>
          <w:tcPr>
            <w:tcW w:w="2903" w:type="dxa"/>
          </w:tcPr>
          <w:p w14:paraId="13A0DF9E" w14:textId="77777777" w:rsidR="00670C91" w:rsidRPr="00BB5CF0" w:rsidRDefault="006C30E9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bfmo@ucsyd.dk</w:t>
            </w:r>
          </w:p>
        </w:tc>
        <w:tc>
          <w:tcPr>
            <w:tcW w:w="2246" w:type="dxa"/>
          </w:tcPr>
          <w:p w14:paraId="1DAF6E71" w14:textId="77777777" w:rsidR="00670C91" w:rsidRPr="00BB5CF0" w:rsidRDefault="006C30E9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Rektor</w:t>
            </w:r>
          </w:p>
        </w:tc>
        <w:tc>
          <w:tcPr>
            <w:tcW w:w="2255" w:type="dxa"/>
          </w:tcPr>
          <w:p w14:paraId="6E2CA7CF" w14:textId="77777777" w:rsidR="00670C91" w:rsidRPr="00BB5CF0" w:rsidRDefault="006C30E9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UC Syd</w:t>
            </w:r>
            <w:r w:rsidR="00975E6A" w:rsidRPr="00BB5CF0">
              <w:rPr>
                <w:rFonts w:asciiTheme="minorHAnsi" w:hAnsiTheme="minorHAnsi"/>
                <w:sz w:val="20"/>
              </w:rPr>
              <w:t>danmark</w:t>
            </w:r>
          </w:p>
        </w:tc>
      </w:tr>
      <w:tr w:rsidR="00360823" w:rsidRPr="00BB5CF0" w14:paraId="0E048C81" w14:textId="77777777" w:rsidTr="007F5C44">
        <w:tc>
          <w:tcPr>
            <w:tcW w:w="2024" w:type="dxa"/>
          </w:tcPr>
          <w:p w14:paraId="0BF9C3B2" w14:textId="5F8EF439" w:rsidR="00360823" w:rsidRPr="00BB5CF0" w:rsidRDefault="00360823" w:rsidP="00787FAD">
            <w:pPr>
              <w:rPr>
                <w:rFonts w:asciiTheme="minorHAnsi" w:hAnsiTheme="minorHAnsi"/>
                <w:sz w:val="20"/>
                <w:lang w:val="de-DE"/>
              </w:rPr>
            </w:pPr>
            <w:r w:rsidRPr="00BB5CF0">
              <w:rPr>
                <w:rFonts w:asciiTheme="minorHAnsi" w:hAnsiTheme="minorHAnsi"/>
                <w:sz w:val="20"/>
                <w:lang w:val="de-DE"/>
              </w:rPr>
              <w:t>Camilla Gregersen</w:t>
            </w:r>
          </w:p>
        </w:tc>
        <w:tc>
          <w:tcPr>
            <w:tcW w:w="2903" w:type="dxa"/>
          </w:tcPr>
          <w:p w14:paraId="07D541EF" w14:textId="5A663473" w:rsidR="00360823" w:rsidRPr="00BB5CF0" w:rsidRDefault="00360823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cg@dm.dk</w:t>
            </w:r>
          </w:p>
        </w:tc>
        <w:tc>
          <w:tcPr>
            <w:tcW w:w="2246" w:type="dxa"/>
          </w:tcPr>
          <w:p w14:paraId="1B4F1F21" w14:textId="0CA0B4FD" w:rsidR="00360823" w:rsidRPr="00BB5CF0" w:rsidRDefault="00360823" w:rsidP="00360823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 xml:space="preserve">Formand </w:t>
            </w:r>
          </w:p>
        </w:tc>
        <w:tc>
          <w:tcPr>
            <w:tcW w:w="2255" w:type="dxa"/>
          </w:tcPr>
          <w:p w14:paraId="4569FC65" w14:textId="0C4BFF24" w:rsidR="00360823" w:rsidRPr="00BB5CF0" w:rsidRDefault="00360823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Dansk Magisterforening</w:t>
            </w:r>
          </w:p>
        </w:tc>
      </w:tr>
      <w:tr w:rsidR="00360823" w:rsidRPr="00BB5CF0" w14:paraId="6AC2CCC2" w14:textId="77777777" w:rsidTr="007F5C44">
        <w:tc>
          <w:tcPr>
            <w:tcW w:w="2024" w:type="dxa"/>
          </w:tcPr>
          <w:p w14:paraId="688B3DC0" w14:textId="59F4E566" w:rsidR="00360823" w:rsidRPr="00BB5CF0" w:rsidRDefault="00360823" w:rsidP="00787FAD">
            <w:pPr>
              <w:rPr>
                <w:rFonts w:asciiTheme="minorHAnsi" w:hAnsiTheme="minorHAnsi"/>
                <w:sz w:val="20"/>
                <w:lang w:val="de-DE"/>
              </w:rPr>
            </w:pPr>
            <w:r w:rsidRPr="00BB5CF0">
              <w:rPr>
                <w:rFonts w:asciiTheme="minorHAnsi" w:hAnsiTheme="minorHAnsi"/>
                <w:sz w:val="20"/>
                <w:lang w:val="en-US"/>
              </w:rPr>
              <w:t>David Garde-Tschertok</w:t>
            </w:r>
          </w:p>
        </w:tc>
        <w:tc>
          <w:tcPr>
            <w:tcW w:w="2903" w:type="dxa"/>
          </w:tcPr>
          <w:p w14:paraId="40CCD3C1" w14:textId="1079B836" w:rsidR="00360823" w:rsidRPr="00BB5CF0" w:rsidRDefault="00360823" w:rsidP="00787FAD">
            <w:pPr>
              <w:rPr>
                <w:rFonts w:asciiTheme="minorHAnsi" w:hAnsiTheme="minorHAnsi"/>
                <w:sz w:val="20"/>
                <w:lang w:val="de-DE"/>
              </w:rPr>
            </w:pPr>
            <w:r w:rsidRPr="00BB5CF0">
              <w:rPr>
                <w:rFonts w:asciiTheme="minorHAnsi" w:hAnsiTheme="minorHAnsi"/>
                <w:sz w:val="20"/>
                <w:lang w:val="de-DE"/>
              </w:rPr>
              <w:t>david.garde-tschertok@stil.dk</w:t>
            </w:r>
          </w:p>
        </w:tc>
        <w:tc>
          <w:tcPr>
            <w:tcW w:w="2246" w:type="dxa"/>
          </w:tcPr>
          <w:p w14:paraId="0CE46743" w14:textId="0C95988D" w:rsidR="00360823" w:rsidRPr="00BB5CF0" w:rsidRDefault="00FA2795" w:rsidP="00FA2795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  <w:lang w:val="en-US"/>
              </w:rPr>
              <w:t>Chefk</w:t>
            </w:r>
            <w:r w:rsidR="00360823" w:rsidRPr="00BB5CF0">
              <w:rPr>
                <w:rFonts w:asciiTheme="minorHAnsi" w:hAnsiTheme="minorHAnsi"/>
                <w:sz w:val="20"/>
                <w:lang w:val="en-US"/>
              </w:rPr>
              <w:t>onsulent</w:t>
            </w:r>
          </w:p>
        </w:tc>
        <w:tc>
          <w:tcPr>
            <w:tcW w:w="2255" w:type="dxa"/>
          </w:tcPr>
          <w:p w14:paraId="59C0C3A8" w14:textId="77777777" w:rsidR="00360823" w:rsidRPr="00BB5CF0" w:rsidRDefault="00360823" w:rsidP="003F7838">
            <w:pPr>
              <w:rPr>
                <w:rFonts w:asciiTheme="minorHAnsi" w:hAnsiTheme="minorHAnsi"/>
                <w:sz w:val="20"/>
                <w:szCs w:val="20"/>
              </w:rPr>
            </w:pPr>
            <w:r w:rsidRPr="00BB5CF0">
              <w:rPr>
                <w:rFonts w:asciiTheme="minorHAnsi" w:hAnsiTheme="minorHAnsi"/>
                <w:sz w:val="20"/>
                <w:szCs w:val="20"/>
              </w:rPr>
              <w:t>Styrelsen for It og Læring,</w:t>
            </w:r>
          </w:p>
          <w:p w14:paraId="315A2824" w14:textId="531EF53F" w:rsidR="00360823" w:rsidRPr="00BB5CF0" w:rsidRDefault="00360823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  <w:szCs w:val="20"/>
              </w:rPr>
              <w:t>Undervisningsministeriet</w:t>
            </w:r>
          </w:p>
        </w:tc>
      </w:tr>
      <w:tr w:rsidR="00360823" w:rsidRPr="00BB5CF0" w14:paraId="406A4346" w14:textId="77777777" w:rsidTr="007F5C44">
        <w:tc>
          <w:tcPr>
            <w:tcW w:w="2024" w:type="dxa"/>
          </w:tcPr>
          <w:p w14:paraId="0D11AC6A" w14:textId="77777777" w:rsidR="00360823" w:rsidRPr="00BB5CF0" w:rsidRDefault="00360823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 xml:space="preserve">Dorte Kulle </w:t>
            </w:r>
          </w:p>
        </w:tc>
        <w:tc>
          <w:tcPr>
            <w:tcW w:w="2903" w:type="dxa"/>
          </w:tcPr>
          <w:p w14:paraId="7A100B3D" w14:textId="77777777" w:rsidR="00360823" w:rsidRPr="00BB5CF0" w:rsidRDefault="00360823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kulle@hvr.dk</w:t>
            </w:r>
          </w:p>
        </w:tc>
        <w:tc>
          <w:tcPr>
            <w:tcW w:w="2246" w:type="dxa"/>
          </w:tcPr>
          <w:p w14:paraId="548C0DDB" w14:textId="06E5B089" w:rsidR="00360823" w:rsidRPr="00BB5CF0" w:rsidRDefault="00360823" w:rsidP="007D19B5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 xml:space="preserve">Innovationspolitisk </w:t>
            </w:r>
            <w:r w:rsidR="007D19B5" w:rsidRPr="00BB5CF0">
              <w:rPr>
                <w:rFonts w:asciiTheme="minorHAnsi" w:hAnsiTheme="minorHAnsi"/>
                <w:sz w:val="20"/>
              </w:rPr>
              <w:t>chefk</w:t>
            </w:r>
            <w:r w:rsidRPr="00BB5CF0">
              <w:rPr>
                <w:rFonts w:asciiTheme="minorHAnsi" w:hAnsiTheme="minorHAnsi"/>
                <w:sz w:val="20"/>
              </w:rPr>
              <w:t>onsulent</w:t>
            </w:r>
          </w:p>
        </w:tc>
        <w:tc>
          <w:tcPr>
            <w:tcW w:w="2255" w:type="dxa"/>
          </w:tcPr>
          <w:p w14:paraId="1BFC7D93" w14:textId="77777777" w:rsidR="00360823" w:rsidRPr="00BB5CF0" w:rsidRDefault="00360823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Håndværksrådet</w:t>
            </w:r>
          </w:p>
        </w:tc>
      </w:tr>
      <w:tr w:rsidR="00360823" w:rsidRPr="00BB5CF0" w14:paraId="543E530D" w14:textId="77777777" w:rsidTr="00360823">
        <w:trPr>
          <w:trHeight w:val="481"/>
        </w:trPr>
        <w:tc>
          <w:tcPr>
            <w:tcW w:w="2024" w:type="dxa"/>
          </w:tcPr>
          <w:p w14:paraId="047943D5" w14:textId="65B35D55" w:rsidR="00360823" w:rsidRPr="00BB5CF0" w:rsidRDefault="00360823" w:rsidP="006C30E9">
            <w:pPr>
              <w:rPr>
                <w:rFonts w:asciiTheme="minorHAnsi" w:hAnsiTheme="minorHAnsi"/>
                <w:sz w:val="20"/>
                <w:lang w:val="en-US"/>
              </w:rPr>
            </w:pPr>
            <w:r w:rsidRPr="00BB5CF0">
              <w:rPr>
                <w:rFonts w:asciiTheme="minorHAnsi" w:hAnsiTheme="minorHAnsi"/>
                <w:sz w:val="20"/>
                <w:lang w:val="en-US"/>
              </w:rPr>
              <w:t>Mads-Peter Galtt</w:t>
            </w:r>
          </w:p>
        </w:tc>
        <w:tc>
          <w:tcPr>
            <w:tcW w:w="2903" w:type="dxa"/>
          </w:tcPr>
          <w:p w14:paraId="3B2BE4EC" w14:textId="69441E42" w:rsidR="00360823" w:rsidRPr="00BB5CF0" w:rsidRDefault="00360823" w:rsidP="00360823">
            <w:pPr>
              <w:rPr>
                <w:rFonts w:asciiTheme="minorHAnsi" w:hAnsiTheme="minorHAnsi"/>
                <w:sz w:val="20"/>
                <w:lang w:val="en-US"/>
              </w:rPr>
            </w:pPr>
            <w:r w:rsidRPr="00BB5CF0">
              <w:rPr>
                <w:rFonts w:asciiTheme="minorHAnsi" w:hAnsiTheme="minorHAnsi"/>
                <w:sz w:val="20"/>
                <w:lang w:val="en-US"/>
              </w:rPr>
              <w:t>mapg@kl.dk </w:t>
            </w:r>
          </w:p>
        </w:tc>
        <w:tc>
          <w:tcPr>
            <w:tcW w:w="2246" w:type="dxa"/>
          </w:tcPr>
          <w:p w14:paraId="1DFA0176" w14:textId="2D1071DA" w:rsidR="00360823" w:rsidRPr="00BB5CF0" w:rsidRDefault="00360823" w:rsidP="00787FAD">
            <w:pPr>
              <w:rPr>
                <w:rFonts w:asciiTheme="minorHAnsi" w:hAnsiTheme="minorHAnsi"/>
                <w:sz w:val="20"/>
                <w:lang w:val="en-US"/>
              </w:rPr>
            </w:pPr>
            <w:r w:rsidRPr="00BB5CF0">
              <w:rPr>
                <w:rFonts w:asciiTheme="minorHAnsi" w:hAnsiTheme="minorHAnsi"/>
                <w:sz w:val="20"/>
                <w:lang w:val="en-US"/>
              </w:rPr>
              <w:t>Projektleder</w:t>
            </w:r>
          </w:p>
        </w:tc>
        <w:tc>
          <w:tcPr>
            <w:tcW w:w="2255" w:type="dxa"/>
          </w:tcPr>
          <w:p w14:paraId="1B16C989" w14:textId="1A1005CB" w:rsidR="00360823" w:rsidRPr="00BB5CF0" w:rsidRDefault="00360823" w:rsidP="00787FAD">
            <w:pPr>
              <w:rPr>
                <w:rFonts w:asciiTheme="minorHAnsi" w:hAnsiTheme="minorHAnsi"/>
                <w:sz w:val="20"/>
                <w:szCs w:val="20"/>
              </w:rPr>
            </w:pPr>
            <w:r w:rsidRPr="00BB5CF0">
              <w:rPr>
                <w:rFonts w:asciiTheme="minorHAnsi" w:hAnsiTheme="minorHAnsi"/>
                <w:sz w:val="20"/>
                <w:szCs w:val="20"/>
              </w:rPr>
              <w:t>Børn og Folkeskole, KL</w:t>
            </w:r>
          </w:p>
        </w:tc>
      </w:tr>
      <w:tr w:rsidR="00360823" w:rsidRPr="00BB5CF0" w14:paraId="38414CD9" w14:textId="77777777" w:rsidTr="00441150">
        <w:trPr>
          <w:trHeight w:val="551"/>
        </w:trPr>
        <w:tc>
          <w:tcPr>
            <w:tcW w:w="2024" w:type="dxa"/>
          </w:tcPr>
          <w:p w14:paraId="76050218" w14:textId="77777777" w:rsidR="00360823" w:rsidRPr="00BB5CF0" w:rsidRDefault="00360823" w:rsidP="006C30E9">
            <w:pPr>
              <w:rPr>
                <w:rFonts w:asciiTheme="minorHAnsi" w:hAnsiTheme="minorHAnsi"/>
                <w:sz w:val="20"/>
                <w:lang w:val="en-US"/>
              </w:rPr>
            </w:pPr>
            <w:r w:rsidRPr="00BB5CF0">
              <w:rPr>
                <w:rFonts w:asciiTheme="minorHAnsi" w:hAnsiTheme="minorHAnsi"/>
                <w:sz w:val="20"/>
                <w:lang w:val="en-US"/>
              </w:rPr>
              <w:t>Søren Nielsen</w:t>
            </w:r>
          </w:p>
        </w:tc>
        <w:tc>
          <w:tcPr>
            <w:tcW w:w="2903" w:type="dxa"/>
          </w:tcPr>
          <w:p w14:paraId="392E53E5" w14:textId="1F9EF98F" w:rsidR="00360823" w:rsidRPr="00BB5CF0" w:rsidRDefault="00360823" w:rsidP="00360823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soeren.nielsen@stil.dk</w:t>
            </w:r>
          </w:p>
        </w:tc>
        <w:tc>
          <w:tcPr>
            <w:tcW w:w="2246" w:type="dxa"/>
          </w:tcPr>
          <w:p w14:paraId="415557BA" w14:textId="77777777" w:rsidR="00360823" w:rsidRPr="00BB5CF0" w:rsidRDefault="00360823" w:rsidP="00787FAD">
            <w:pPr>
              <w:rPr>
                <w:rFonts w:asciiTheme="minorHAnsi" w:hAnsiTheme="minorHAnsi"/>
                <w:sz w:val="20"/>
                <w:lang w:val="en-US"/>
              </w:rPr>
            </w:pPr>
            <w:r w:rsidRPr="00BB5CF0">
              <w:rPr>
                <w:rFonts w:asciiTheme="minorHAnsi" w:hAnsiTheme="minorHAnsi"/>
                <w:sz w:val="20"/>
                <w:lang w:val="en-US"/>
              </w:rPr>
              <w:t>Chefkonsulent</w:t>
            </w:r>
          </w:p>
        </w:tc>
        <w:tc>
          <w:tcPr>
            <w:tcW w:w="2255" w:type="dxa"/>
          </w:tcPr>
          <w:p w14:paraId="021344C1" w14:textId="735A74D2" w:rsidR="00360823" w:rsidRPr="00BB5CF0" w:rsidRDefault="00360823" w:rsidP="007F5C44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Kontor for digitalisering, Styrelsen for IT og læring, Undervisningsministeriet</w:t>
            </w:r>
          </w:p>
        </w:tc>
      </w:tr>
      <w:tr w:rsidR="00360823" w:rsidRPr="00BB5CF0" w14:paraId="0895CC93" w14:textId="77777777" w:rsidTr="00441150">
        <w:trPr>
          <w:trHeight w:val="571"/>
        </w:trPr>
        <w:tc>
          <w:tcPr>
            <w:tcW w:w="2024" w:type="dxa"/>
          </w:tcPr>
          <w:p w14:paraId="2D289A60" w14:textId="293025A2" w:rsidR="00360823" w:rsidRPr="00BB5CF0" w:rsidRDefault="00360823" w:rsidP="007F5C44">
            <w:pPr>
              <w:rPr>
                <w:rFonts w:asciiTheme="minorHAnsi" w:hAnsiTheme="minorHAnsi"/>
                <w:sz w:val="20"/>
                <w:lang w:val="en-US"/>
              </w:rPr>
            </w:pPr>
            <w:r w:rsidRPr="00BB5CF0">
              <w:rPr>
                <w:rFonts w:asciiTheme="minorHAnsi" w:hAnsiTheme="minorHAnsi"/>
                <w:sz w:val="20"/>
                <w:lang w:val="en-US"/>
              </w:rPr>
              <w:t>Ulla Bjerre-Christensen</w:t>
            </w:r>
          </w:p>
        </w:tc>
        <w:tc>
          <w:tcPr>
            <w:tcW w:w="2903" w:type="dxa"/>
          </w:tcPr>
          <w:p w14:paraId="4F606401" w14:textId="794F228D" w:rsidR="00360823" w:rsidRPr="00BB5CF0" w:rsidRDefault="00B22838" w:rsidP="00787FAD">
            <w:pPr>
              <w:rPr>
                <w:rFonts w:asciiTheme="minorHAnsi" w:hAnsiTheme="minorHAnsi"/>
                <w:sz w:val="20"/>
                <w:lang w:val="en-US"/>
              </w:rPr>
            </w:pPr>
            <w:r w:rsidRPr="00BB5CF0">
              <w:rPr>
                <w:rFonts w:asciiTheme="minorHAnsi" w:hAnsiTheme="minorHAnsi"/>
                <w:sz w:val="20"/>
                <w:lang w:val="en-US"/>
              </w:rPr>
              <w:t>ulla.bjerre-christensen@regionh</w:t>
            </w:r>
            <w:r w:rsidR="00360823" w:rsidRPr="00BB5CF0">
              <w:rPr>
                <w:rFonts w:asciiTheme="minorHAnsi" w:hAnsiTheme="minorHAnsi"/>
                <w:sz w:val="20"/>
                <w:lang w:val="en-US"/>
              </w:rPr>
              <w:t>.dk</w:t>
            </w:r>
          </w:p>
        </w:tc>
        <w:tc>
          <w:tcPr>
            <w:tcW w:w="2246" w:type="dxa"/>
          </w:tcPr>
          <w:p w14:paraId="3FE94A03" w14:textId="4689B948" w:rsidR="00360823" w:rsidRPr="00BB5CF0" w:rsidRDefault="00D92CD9" w:rsidP="00787FAD">
            <w:pPr>
              <w:rPr>
                <w:rFonts w:asciiTheme="minorHAnsi" w:hAnsiTheme="minorHAnsi"/>
                <w:sz w:val="20"/>
                <w:lang w:val="en-US"/>
              </w:rPr>
            </w:pPr>
            <w:r w:rsidRPr="00BB5CF0">
              <w:rPr>
                <w:rFonts w:asciiTheme="minorHAnsi" w:hAnsiTheme="minorHAnsi"/>
                <w:sz w:val="20"/>
                <w:lang w:val="en-US"/>
              </w:rPr>
              <w:t>Uddannelseschef</w:t>
            </w:r>
          </w:p>
        </w:tc>
        <w:tc>
          <w:tcPr>
            <w:tcW w:w="2255" w:type="dxa"/>
          </w:tcPr>
          <w:p w14:paraId="73C93226" w14:textId="35961B72" w:rsidR="00360823" w:rsidRPr="00BB5CF0" w:rsidRDefault="00360823" w:rsidP="005D5FD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Steno Diabetes Center</w:t>
            </w:r>
            <w:r w:rsidR="007D19B5" w:rsidRPr="00BB5CF0">
              <w:rPr>
                <w:rFonts w:asciiTheme="minorHAnsi" w:hAnsiTheme="minorHAnsi"/>
                <w:sz w:val="20"/>
              </w:rPr>
              <w:t xml:space="preserve">, </w:t>
            </w:r>
            <w:r w:rsidR="005D5FDD" w:rsidRPr="00BB5CF0">
              <w:rPr>
                <w:rFonts w:asciiTheme="minorHAnsi" w:hAnsiTheme="minorHAnsi"/>
                <w:sz w:val="20"/>
              </w:rPr>
              <w:t>Region Hovedstaden</w:t>
            </w:r>
          </w:p>
        </w:tc>
      </w:tr>
      <w:tr w:rsidR="00C225B7" w:rsidRPr="00BB5CF0" w14:paraId="635F031E" w14:textId="77777777" w:rsidTr="00441150">
        <w:trPr>
          <w:trHeight w:val="571"/>
        </w:trPr>
        <w:tc>
          <w:tcPr>
            <w:tcW w:w="2024" w:type="dxa"/>
          </w:tcPr>
          <w:p w14:paraId="2E43D7E3" w14:textId="3F9C5B53" w:rsidR="00C225B7" w:rsidRPr="00C225B7" w:rsidRDefault="00C225B7" w:rsidP="007F5C44">
            <w:pPr>
              <w:rPr>
                <w:rFonts w:asciiTheme="minorHAnsi" w:hAnsiTheme="minorHAnsi"/>
                <w:sz w:val="20"/>
              </w:rPr>
            </w:pPr>
            <w:r w:rsidRPr="00C225B7">
              <w:rPr>
                <w:rFonts w:asciiTheme="minorHAnsi" w:hAnsiTheme="minorHAnsi"/>
                <w:sz w:val="20"/>
              </w:rPr>
              <w:t>Michael Caspersen</w:t>
            </w:r>
          </w:p>
        </w:tc>
        <w:tc>
          <w:tcPr>
            <w:tcW w:w="2903" w:type="dxa"/>
          </w:tcPr>
          <w:p w14:paraId="7BBDFCAC" w14:textId="5C27E0F2" w:rsidR="00C225B7" w:rsidRPr="00C225B7" w:rsidRDefault="00C225B7" w:rsidP="00787FAD">
            <w:pPr>
              <w:rPr>
                <w:rFonts w:asciiTheme="minorHAnsi" w:hAnsiTheme="minorHAnsi"/>
                <w:sz w:val="20"/>
              </w:rPr>
            </w:pPr>
            <w:r w:rsidRPr="00C225B7">
              <w:rPr>
                <w:rFonts w:asciiTheme="minorHAnsi" w:hAnsiTheme="minorHAnsi"/>
                <w:sz w:val="20"/>
              </w:rPr>
              <w:t>mec@it-vest.dk</w:t>
            </w:r>
          </w:p>
        </w:tc>
        <w:tc>
          <w:tcPr>
            <w:tcW w:w="2246" w:type="dxa"/>
          </w:tcPr>
          <w:p w14:paraId="42935130" w14:textId="2779DB00" w:rsidR="00C225B7" w:rsidRPr="00C225B7" w:rsidRDefault="00C225B7" w:rsidP="00787FAD">
            <w:pPr>
              <w:rPr>
                <w:rFonts w:asciiTheme="minorHAnsi" w:hAnsiTheme="minorHAnsi"/>
                <w:sz w:val="20"/>
              </w:rPr>
            </w:pPr>
            <w:r w:rsidRPr="00C225B7">
              <w:rPr>
                <w:rFonts w:asciiTheme="minorHAnsi" w:hAnsiTheme="minorHAnsi"/>
                <w:sz w:val="20"/>
              </w:rPr>
              <w:t>Direktør for It-vest</w:t>
            </w:r>
          </w:p>
        </w:tc>
        <w:tc>
          <w:tcPr>
            <w:tcW w:w="2255" w:type="dxa"/>
          </w:tcPr>
          <w:p w14:paraId="289E7E46" w14:textId="00ED7EE2" w:rsidR="00C225B7" w:rsidRPr="00BB5CF0" w:rsidRDefault="00C225B7" w:rsidP="005D5FD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It-Vest</w:t>
            </w:r>
          </w:p>
        </w:tc>
      </w:tr>
    </w:tbl>
    <w:p w14:paraId="7F004D83" w14:textId="46542939" w:rsidR="00670C91" w:rsidRPr="00BB5CF0" w:rsidRDefault="005142ED" w:rsidP="00787FAD">
      <w:pPr>
        <w:rPr>
          <w:rFonts w:asciiTheme="minorHAnsi" w:hAnsiTheme="minorHAnsi"/>
          <w:b/>
        </w:rPr>
      </w:pPr>
      <w:r w:rsidRPr="00BB5CF0">
        <w:rPr>
          <w:rFonts w:asciiTheme="minorHAnsi" w:hAnsiTheme="minorHAnsi"/>
          <w:b/>
        </w:rPr>
        <w:br/>
      </w:r>
      <w:r w:rsidR="00670C91" w:rsidRPr="00BB5CF0">
        <w:rPr>
          <w:rFonts w:asciiTheme="minorHAnsi" w:hAnsiTheme="minorHAnsi"/>
          <w:b/>
        </w:rPr>
        <w:t>Koordinationsgruppemedlemmer</w:t>
      </w:r>
      <w:r w:rsidR="00767C73" w:rsidRPr="00BB5CF0">
        <w:rPr>
          <w:rFonts w:asciiTheme="minorHAnsi" w:hAnsiTheme="minorHAnsi"/>
          <w:b/>
        </w:rPr>
        <w:t xml:space="preserve"> m.fl.</w:t>
      </w:r>
      <w:r w:rsidR="000718AA" w:rsidRPr="00BB5CF0">
        <w:rPr>
          <w:rFonts w:asciiTheme="minorHAnsi" w:hAnsiTheme="minorHAnsi"/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92"/>
        <w:gridCol w:w="2812"/>
        <w:gridCol w:w="2400"/>
        <w:gridCol w:w="2098"/>
      </w:tblGrid>
      <w:tr w:rsidR="00670C91" w:rsidRPr="00BB5CF0" w14:paraId="635A99D8" w14:textId="77777777" w:rsidTr="00787FAD">
        <w:tc>
          <w:tcPr>
            <w:tcW w:w="1955" w:type="dxa"/>
          </w:tcPr>
          <w:p w14:paraId="49AA9ADE" w14:textId="77777777" w:rsidR="00670C91" w:rsidRPr="00BB5CF0" w:rsidRDefault="00787FAD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Lars Birch Andreasen</w:t>
            </w:r>
          </w:p>
        </w:tc>
        <w:tc>
          <w:tcPr>
            <w:tcW w:w="2865" w:type="dxa"/>
          </w:tcPr>
          <w:p w14:paraId="31040F4A" w14:textId="535D00BB" w:rsidR="00D34205" w:rsidRDefault="00787FAD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lba@learning.aau.dk</w:t>
            </w:r>
          </w:p>
          <w:p w14:paraId="31F1F654" w14:textId="2A83D0AE" w:rsidR="00D34205" w:rsidRDefault="00D34205" w:rsidP="00D34205">
            <w:pPr>
              <w:rPr>
                <w:rFonts w:asciiTheme="minorHAnsi" w:hAnsiTheme="minorHAnsi"/>
                <w:sz w:val="20"/>
              </w:rPr>
            </w:pPr>
          </w:p>
          <w:p w14:paraId="1DE966B9" w14:textId="77777777" w:rsidR="00670C91" w:rsidRPr="00D34205" w:rsidRDefault="00670C91" w:rsidP="00D34205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429" w:type="dxa"/>
          </w:tcPr>
          <w:p w14:paraId="03CB5F28" w14:textId="77777777" w:rsidR="00670C91" w:rsidRPr="00BB5CF0" w:rsidRDefault="00787FAD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Leder og uddannelsesansvarlig, faglig studievejleder</w:t>
            </w:r>
          </w:p>
          <w:p w14:paraId="2C0E29C5" w14:textId="3F47D231" w:rsidR="00787FAD" w:rsidRPr="00BB5CF0" w:rsidRDefault="006C30E9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Lektor v</w:t>
            </w:r>
            <w:r w:rsidR="003B6A61" w:rsidRPr="00BB5CF0">
              <w:rPr>
                <w:rFonts w:asciiTheme="minorHAnsi" w:hAnsiTheme="minorHAnsi"/>
                <w:sz w:val="20"/>
              </w:rPr>
              <w:t>.</w:t>
            </w:r>
            <w:r w:rsidRPr="00BB5CF0">
              <w:rPr>
                <w:rFonts w:asciiTheme="minorHAnsi" w:hAnsiTheme="minorHAnsi"/>
                <w:sz w:val="20"/>
              </w:rPr>
              <w:t>/ Institut for Læring og Filosofi</w:t>
            </w:r>
          </w:p>
        </w:tc>
        <w:tc>
          <w:tcPr>
            <w:tcW w:w="2179" w:type="dxa"/>
          </w:tcPr>
          <w:p w14:paraId="366532CC" w14:textId="77777777" w:rsidR="00670C91" w:rsidRPr="00BB5CF0" w:rsidRDefault="00670C91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Aalborg Universitet</w:t>
            </w:r>
          </w:p>
        </w:tc>
      </w:tr>
      <w:tr w:rsidR="00787FAD" w:rsidRPr="00BB5CF0" w14:paraId="04F72503" w14:textId="77777777" w:rsidTr="00787FAD">
        <w:tc>
          <w:tcPr>
            <w:tcW w:w="1955" w:type="dxa"/>
          </w:tcPr>
          <w:p w14:paraId="25CCD63A" w14:textId="77777777" w:rsidR="00787FAD" w:rsidRPr="00BB5CF0" w:rsidRDefault="00787FAD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Lone Dirckinck-Holmfeld</w:t>
            </w:r>
          </w:p>
        </w:tc>
        <w:tc>
          <w:tcPr>
            <w:tcW w:w="2865" w:type="dxa"/>
          </w:tcPr>
          <w:p w14:paraId="3E4331FB" w14:textId="77777777" w:rsidR="00787FAD" w:rsidRPr="00BB5CF0" w:rsidRDefault="00787FAD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lone@hum.aau.dk</w:t>
            </w:r>
          </w:p>
        </w:tc>
        <w:tc>
          <w:tcPr>
            <w:tcW w:w="2429" w:type="dxa"/>
          </w:tcPr>
          <w:p w14:paraId="08293E47" w14:textId="3BFCBA6C" w:rsidR="00787FAD" w:rsidRPr="00BB5CF0" w:rsidRDefault="006C30E9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Leder af aftagerpanelet, associeret medlem af koordinationsgruppen</w:t>
            </w:r>
          </w:p>
        </w:tc>
        <w:tc>
          <w:tcPr>
            <w:tcW w:w="2179" w:type="dxa"/>
          </w:tcPr>
          <w:p w14:paraId="3146D21B" w14:textId="77777777" w:rsidR="00787FAD" w:rsidRPr="00BB5CF0" w:rsidRDefault="00787FAD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Aalborg Universitet</w:t>
            </w:r>
          </w:p>
        </w:tc>
      </w:tr>
      <w:tr w:rsidR="00670C91" w:rsidRPr="00BB5CF0" w14:paraId="5D4BDCF8" w14:textId="77777777" w:rsidTr="00787FAD">
        <w:tc>
          <w:tcPr>
            <w:tcW w:w="1955" w:type="dxa"/>
          </w:tcPr>
          <w:p w14:paraId="18539758" w14:textId="34AD9AD3" w:rsidR="00670C91" w:rsidRPr="00BB5CF0" w:rsidRDefault="00553ADF" w:rsidP="00787FA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Mette Wichmand</w:t>
            </w:r>
          </w:p>
        </w:tc>
        <w:tc>
          <w:tcPr>
            <w:tcW w:w="2865" w:type="dxa"/>
          </w:tcPr>
          <w:p w14:paraId="59E1C7BC" w14:textId="5ADC1F6C" w:rsidR="00670C91" w:rsidRPr="00BB5CF0" w:rsidRDefault="00553ADF" w:rsidP="00787FA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wichmand</w:t>
            </w:r>
            <w:r w:rsidR="00670C91" w:rsidRPr="00BB5CF0">
              <w:rPr>
                <w:rFonts w:asciiTheme="minorHAnsi" w:hAnsiTheme="minorHAnsi"/>
                <w:sz w:val="20"/>
              </w:rPr>
              <w:t>@ruc.dk</w:t>
            </w:r>
          </w:p>
        </w:tc>
        <w:tc>
          <w:tcPr>
            <w:tcW w:w="2429" w:type="dxa"/>
          </w:tcPr>
          <w:p w14:paraId="45B85D0D" w14:textId="44F5D3D8" w:rsidR="00670C91" w:rsidRPr="00BB5CF0" w:rsidRDefault="00DF6C14" w:rsidP="00553AD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Adjunkt </w:t>
            </w:r>
            <w:r w:rsidR="00670C91" w:rsidRPr="00BB5CF0">
              <w:rPr>
                <w:rFonts w:asciiTheme="minorHAnsi" w:hAnsiTheme="minorHAnsi"/>
                <w:sz w:val="20"/>
              </w:rPr>
              <w:t>v</w:t>
            </w:r>
            <w:r w:rsidR="003B6A61" w:rsidRPr="00BB5CF0">
              <w:rPr>
                <w:rFonts w:asciiTheme="minorHAnsi" w:hAnsiTheme="minorHAnsi"/>
                <w:sz w:val="20"/>
              </w:rPr>
              <w:t>.</w:t>
            </w:r>
            <w:r w:rsidR="00670C91" w:rsidRPr="00BB5CF0">
              <w:rPr>
                <w:rFonts w:asciiTheme="minorHAnsi" w:hAnsiTheme="minorHAnsi"/>
                <w:sz w:val="20"/>
              </w:rPr>
              <w:t>/ Institut for Kommunikation</w:t>
            </w:r>
            <w:r w:rsidR="00553ADF">
              <w:rPr>
                <w:rFonts w:asciiTheme="minorHAnsi" w:hAnsiTheme="minorHAnsi"/>
                <w:sz w:val="20"/>
              </w:rPr>
              <w:t xml:space="preserve"> og H</w:t>
            </w:r>
            <w:r w:rsidR="00ED4A31" w:rsidRPr="00BB5CF0">
              <w:rPr>
                <w:rFonts w:asciiTheme="minorHAnsi" w:hAnsiTheme="minorHAnsi"/>
                <w:sz w:val="20"/>
              </w:rPr>
              <w:t xml:space="preserve">umanistisk </w:t>
            </w:r>
            <w:r w:rsidR="00553ADF">
              <w:rPr>
                <w:rFonts w:asciiTheme="minorHAnsi" w:hAnsiTheme="minorHAnsi"/>
                <w:sz w:val="20"/>
              </w:rPr>
              <w:t>V</w:t>
            </w:r>
            <w:r w:rsidR="00ED4A31" w:rsidRPr="00BB5CF0">
              <w:rPr>
                <w:rFonts w:asciiTheme="minorHAnsi" w:hAnsiTheme="minorHAnsi"/>
                <w:sz w:val="20"/>
              </w:rPr>
              <w:t>idenskab</w:t>
            </w:r>
          </w:p>
        </w:tc>
        <w:tc>
          <w:tcPr>
            <w:tcW w:w="2179" w:type="dxa"/>
          </w:tcPr>
          <w:p w14:paraId="4CD688D3" w14:textId="77777777" w:rsidR="00670C91" w:rsidRPr="00BB5CF0" w:rsidRDefault="00670C91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Roskilde Universitet</w:t>
            </w:r>
          </w:p>
        </w:tc>
      </w:tr>
      <w:tr w:rsidR="00670C91" w:rsidRPr="00BB5CF0" w14:paraId="3E55090D" w14:textId="77777777" w:rsidTr="00787FAD">
        <w:tc>
          <w:tcPr>
            <w:tcW w:w="1955" w:type="dxa"/>
          </w:tcPr>
          <w:p w14:paraId="4268F986" w14:textId="2B4DE959" w:rsidR="00670C91" w:rsidRPr="00DF6C14" w:rsidRDefault="00670C91" w:rsidP="00787FAD">
            <w:pPr>
              <w:rPr>
                <w:rFonts w:asciiTheme="minorHAnsi" w:hAnsiTheme="minorHAnsi"/>
                <w:sz w:val="20"/>
              </w:rPr>
            </w:pPr>
            <w:r w:rsidRPr="00DF6C14">
              <w:rPr>
                <w:rFonts w:asciiTheme="minorHAnsi" w:hAnsiTheme="minorHAnsi"/>
                <w:sz w:val="20"/>
              </w:rPr>
              <w:t>Janni Nielsen</w:t>
            </w:r>
          </w:p>
        </w:tc>
        <w:tc>
          <w:tcPr>
            <w:tcW w:w="2865" w:type="dxa"/>
          </w:tcPr>
          <w:p w14:paraId="07A90A93" w14:textId="77777777" w:rsidR="003B6A61" w:rsidRPr="00DF6C14" w:rsidRDefault="00DA0028" w:rsidP="003B6A61">
            <w:pPr>
              <w:rPr>
                <w:rFonts w:asciiTheme="minorHAnsi" w:hAnsiTheme="minorHAnsi"/>
                <w:sz w:val="20"/>
              </w:rPr>
            </w:pPr>
            <w:hyperlink r:id="rId7" w:history="1">
              <w:r w:rsidR="003B6A61" w:rsidRPr="00DF6C14">
                <w:rPr>
                  <w:rFonts w:asciiTheme="minorHAnsi" w:hAnsiTheme="minorHAnsi"/>
                  <w:sz w:val="20"/>
                </w:rPr>
                <w:t>jn.digi@cbs.dk</w:t>
              </w:r>
            </w:hyperlink>
          </w:p>
          <w:p w14:paraId="503964F1" w14:textId="7DB79A58" w:rsidR="00670C91" w:rsidRPr="00DF6C14" w:rsidRDefault="00670C91" w:rsidP="00787FA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29" w:type="dxa"/>
          </w:tcPr>
          <w:p w14:paraId="7B414A1D" w14:textId="5F9B8AE3" w:rsidR="003B6A61" w:rsidRPr="00BB5CF0" w:rsidRDefault="00670C91" w:rsidP="003B6A61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Professor v</w:t>
            </w:r>
            <w:r w:rsidR="003B6A61" w:rsidRPr="00BB5CF0">
              <w:rPr>
                <w:rFonts w:asciiTheme="minorHAnsi" w:hAnsiTheme="minorHAnsi"/>
                <w:sz w:val="20"/>
              </w:rPr>
              <w:t>.</w:t>
            </w:r>
            <w:r w:rsidRPr="00BB5CF0">
              <w:rPr>
                <w:rFonts w:asciiTheme="minorHAnsi" w:hAnsiTheme="minorHAnsi"/>
                <w:sz w:val="20"/>
              </w:rPr>
              <w:t>/</w:t>
            </w:r>
            <w:r w:rsidR="003B6A61" w:rsidRPr="00BB5CF0">
              <w:rPr>
                <w:rFonts w:asciiTheme="minorHAnsi" w:hAnsiTheme="minorHAnsi"/>
                <w:sz w:val="20"/>
              </w:rPr>
              <w:t xml:space="preserve"> </w:t>
            </w:r>
            <w:r w:rsidR="00ED4A31" w:rsidRPr="00BB5CF0">
              <w:rPr>
                <w:rFonts w:asciiTheme="minorHAnsi" w:hAnsiTheme="minorHAnsi"/>
                <w:sz w:val="20"/>
              </w:rPr>
              <w:t>Institut for Digitalisering</w:t>
            </w:r>
          </w:p>
          <w:p w14:paraId="44E25488" w14:textId="01D59EFF" w:rsidR="007C1AA3" w:rsidRPr="00BB5CF0" w:rsidRDefault="007C1AA3" w:rsidP="003B6A6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79" w:type="dxa"/>
          </w:tcPr>
          <w:p w14:paraId="39D1BD39" w14:textId="77777777" w:rsidR="00670C91" w:rsidRPr="00BB5CF0" w:rsidRDefault="00670C91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Copenhagen Business School</w:t>
            </w:r>
          </w:p>
        </w:tc>
      </w:tr>
      <w:tr w:rsidR="00670C91" w:rsidRPr="00BB5CF0" w14:paraId="513CA14D" w14:textId="77777777" w:rsidTr="00787FAD">
        <w:tc>
          <w:tcPr>
            <w:tcW w:w="1955" w:type="dxa"/>
          </w:tcPr>
          <w:p w14:paraId="5F490D4A" w14:textId="77777777" w:rsidR="00670C91" w:rsidRPr="00BB5CF0" w:rsidRDefault="00787FAD" w:rsidP="00787FAD">
            <w:pPr>
              <w:rPr>
                <w:rFonts w:asciiTheme="minorHAnsi" w:hAnsiTheme="minorHAnsi"/>
                <w:sz w:val="20"/>
                <w:lang w:val="en-US"/>
              </w:rPr>
            </w:pPr>
            <w:r w:rsidRPr="00BB5CF0">
              <w:rPr>
                <w:rFonts w:asciiTheme="minorHAnsi" w:hAnsiTheme="minorHAnsi"/>
                <w:sz w:val="20"/>
                <w:lang w:val="en-US"/>
              </w:rPr>
              <w:t>Marianne Lykke</w:t>
            </w:r>
          </w:p>
        </w:tc>
        <w:tc>
          <w:tcPr>
            <w:tcW w:w="2865" w:type="dxa"/>
          </w:tcPr>
          <w:p w14:paraId="108FBA5C" w14:textId="77777777" w:rsidR="00670C91" w:rsidRPr="00BB5CF0" w:rsidRDefault="00787FAD" w:rsidP="00787FAD">
            <w:pPr>
              <w:rPr>
                <w:rFonts w:asciiTheme="minorHAnsi" w:hAnsiTheme="minorHAnsi"/>
                <w:sz w:val="20"/>
                <w:lang w:val="en-US"/>
              </w:rPr>
            </w:pPr>
            <w:r w:rsidRPr="00BB5CF0">
              <w:rPr>
                <w:rFonts w:asciiTheme="minorHAnsi" w:hAnsiTheme="minorHAnsi"/>
                <w:sz w:val="20"/>
                <w:lang w:val="en-US"/>
              </w:rPr>
              <w:t>mlykke@hum.aau.dk</w:t>
            </w:r>
          </w:p>
        </w:tc>
        <w:tc>
          <w:tcPr>
            <w:tcW w:w="2429" w:type="dxa"/>
          </w:tcPr>
          <w:p w14:paraId="74ED132A" w14:textId="3AFF1E83" w:rsidR="00670C91" w:rsidRPr="00BB5CF0" w:rsidRDefault="00787FAD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Professor v</w:t>
            </w:r>
            <w:r w:rsidR="003B6A61" w:rsidRPr="00BB5CF0">
              <w:rPr>
                <w:rFonts w:asciiTheme="minorHAnsi" w:hAnsiTheme="minorHAnsi"/>
                <w:sz w:val="20"/>
              </w:rPr>
              <w:t>.</w:t>
            </w:r>
            <w:r w:rsidRPr="00BB5CF0">
              <w:rPr>
                <w:rFonts w:asciiTheme="minorHAnsi" w:hAnsiTheme="minorHAnsi"/>
                <w:sz w:val="20"/>
              </w:rPr>
              <w:t>/Institut for Kommunikation</w:t>
            </w:r>
            <w:r w:rsidR="0098087C" w:rsidRPr="00BB5CF0">
              <w:rPr>
                <w:rFonts w:asciiTheme="minorHAnsi" w:hAnsiTheme="minorHAnsi"/>
                <w:sz w:val="20"/>
              </w:rPr>
              <w:t xml:space="preserve"> og Psykologi</w:t>
            </w:r>
          </w:p>
        </w:tc>
        <w:tc>
          <w:tcPr>
            <w:tcW w:w="2179" w:type="dxa"/>
          </w:tcPr>
          <w:p w14:paraId="460537DB" w14:textId="77777777" w:rsidR="00670C91" w:rsidRPr="00BB5CF0" w:rsidRDefault="00787FAD" w:rsidP="00787FAD">
            <w:pPr>
              <w:rPr>
                <w:rFonts w:asciiTheme="minorHAnsi" w:hAnsiTheme="minorHAnsi"/>
                <w:sz w:val="20"/>
                <w:lang w:val="en-US"/>
              </w:rPr>
            </w:pPr>
            <w:r w:rsidRPr="00BB5CF0">
              <w:rPr>
                <w:rFonts w:asciiTheme="minorHAnsi" w:hAnsiTheme="minorHAnsi"/>
                <w:sz w:val="20"/>
                <w:lang w:val="en-US"/>
              </w:rPr>
              <w:t>Aalborg Universitet</w:t>
            </w:r>
          </w:p>
        </w:tc>
      </w:tr>
      <w:tr w:rsidR="00670C91" w:rsidRPr="00BB5CF0" w14:paraId="60DF23CB" w14:textId="77777777" w:rsidTr="00787FAD">
        <w:tc>
          <w:tcPr>
            <w:tcW w:w="1955" w:type="dxa"/>
          </w:tcPr>
          <w:p w14:paraId="1E04F186" w14:textId="77777777" w:rsidR="00670C91" w:rsidRPr="00BB5CF0" w:rsidRDefault="00670C91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Birgitte Holm Sørensen</w:t>
            </w:r>
          </w:p>
        </w:tc>
        <w:tc>
          <w:tcPr>
            <w:tcW w:w="2865" w:type="dxa"/>
          </w:tcPr>
          <w:p w14:paraId="3EB26065" w14:textId="77777777" w:rsidR="00670C91" w:rsidRPr="00BB5CF0" w:rsidRDefault="00670C91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birgitte@learning.aau.dk</w:t>
            </w:r>
          </w:p>
        </w:tc>
        <w:tc>
          <w:tcPr>
            <w:tcW w:w="2429" w:type="dxa"/>
          </w:tcPr>
          <w:p w14:paraId="5C28DDCE" w14:textId="04637C87" w:rsidR="00670C91" w:rsidRPr="00BB5CF0" w:rsidRDefault="00670C91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Professor v</w:t>
            </w:r>
            <w:r w:rsidR="003B6A61" w:rsidRPr="00BB5CF0">
              <w:rPr>
                <w:rFonts w:asciiTheme="minorHAnsi" w:hAnsiTheme="minorHAnsi"/>
                <w:sz w:val="20"/>
              </w:rPr>
              <w:t>.</w:t>
            </w:r>
            <w:r w:rsidRPr="00BB5CF0">
              <w:rPr>
                <w:rFonts w:asciiTheme="minorHAnsi" w:hAnsiTheme="minorHAnsi"/>
                <w:sz w:val="20"/>
              </w:rPr>
              <w:t>/ Institut for Læring og Filosofi</w:t>
            </w:r>
          </w:p>
        </w:tc>
        <w:tc>
          <w:tcPr>
            <w:tcW w:w="2179" w:type="dxa"/>
          </w:tcPr>
          <w:p w14:paraId="26D1FCE2" w14:textId="77777777" w:rsidR="00670C91" w:rsidRPr="00BB5CF0" w:rsidRDefault="00670C91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Aalborg Universitet</w:t>
            </w:r>
          </w:p>
        </w:tc>
      </w:tr>
      <w:tr w:rsidR="00680FBC" w:rsidRPr="00BB5CF0" w14:paraId="037AA787" w14:textId="77777777" w:rsidTr="003B6A61">
        <w:tc>
          <w:tcPr>
            <w:tcW w:w="1955" w:type="dxa"/>
          </w:tcPr>
          <w:p w14:paraId="33F487F7" w14:textId="3D846228" w:rsidR="00680FBC" w:rsidRPr="00BB5CF0" w:rsidRDefault="00680FBC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Christian Dalsgaard</w:t>
            </w:r>
          </w:p>
        </w:tc>
        <w:tc>
          <w:tcPr>
            <w:tcW w:w="2865" w:type="dxa"/>
          </w:tcPr>
          <w:p w14:paraId="4710E306" w14:textId="60C69BFD" w:rsidR="00680FBC" w:rsidRPr="00BB5CF0" w:rsidRDefault="00680FBC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cdalsgaard@tdm.au.dk</w:t>
            </w:r>
          </w:p>
        </w:tc>
        <w:tc>
          <w:tcPr>
            <w:tcW w:w="2429" w:type="dxa"/>
          </w:tcPr>
          <w:p w14:paraId="6DE24447" w14:textId="1D250EB8" w:rsidR="00680FBC" w:rsidRPr="00BB5CF0" w:rsidRDefault="00ED4A31" w:rsidP="00ED4A31">
            <w:pPr>
              <w:rPr>
                <w:rFonts w:asciiTheme="minorHAnsi" w:hAnsiTheme="minorHAnsi"/>
                <w:sz w:val="17"/>
                <w:szCs w:val="17"/>
              </w:rPr>
            </w:pPr>
            <w:r w:rsidRPr="00BB5CF0">
              <w:rPr>
                <w:rFonts w:asciiTheme="minorHAnsi" w:hAnsiTheme="minorHAnsi"/>
                <w:sz w:val="20"/>
              </w:rPr>
              <w:t>Lektor</w:t>
            </w:r>
            <w:r w:rsidR="00680FBC" w:rsidRPr="00BB5CF0">
              <w:rPr>
                <w:rFonts w:asciiTheme="minorHAnsi" w:hAnsiTheme="minorHAnsi"/>
                <w:sz w:val="20"/>
              </w:rPr>
              <w:t xml:space="preserve"> v</w:t>
            </w:r>
            <w:r w:rsidR="003B6A61" w:rsidRPr="00BB5CF0">
              <w:rPr>
                <w:rFonts w:asciiTheme="minorHAnsi" w:hAnsiTheme="minorHAnsi"/>
                <w:sz w:val="20"/>
              </w:rPr>
              <w:t>.</w:t>
            </w:r>
            <w:r w:rsidR="00680FBC" w:rsidRPr="00BB5CF0">
              <w:rPr>
                <w:rFonts w:asciiTheme="minorHAnsi" w:hAnsiTheme="minorHAnsi"/>
                <w:sz w:val="20"/>
              </w:rPr>
              <w:t xml:space="preserve">/ </w:t>
            </w:r>
            <w:r w:rsidRPr="00BB5CF0">
              <w:rPr>
                <w:rFonts w:asciiTheme="minorHAnsi" w:hAnsiTheme="minorHAnsi"/>
                <w:sz w:val="20"/>
              </w:rPr>
              <w:t xml:space="preserve">Center for Undervisningsudvikling og Digitale Medier </w:t>
            </w:r>
            <w:r w:rsidR="0098087C" w:rsidRPr="00BB5CF0">
              <w:rPr>
                <w:rFonts w:asciiTheme="minorHAnsi" w:hAnsiTheme="minorHAnsi"/>
                <w:sz w:val="20"/>
              </w:rPr>
              <w:t>(CUDiM)</w:t>
            </w:r>
          </w:p>
        </w:tc>
        <w:tc>
          <w:tcPr>
            <w:tcW w:w="2179" w:type="dxa"/>
          </w:tcPr>
          <w:p w14:paraId="1C62559A" w14:textId="6B964D1D" w:rsidR="00680FBC" w:rsidRPr="00BB5CF0" w:rsidRDefault="00680FBC" w:rsidP="00787FAD">
            <w:pPr>
              <w:rPr>
                <w:rFonts w:asciiTheme="minorHAnsi" w:hAnsiTheme="minorHAnsi"/>
                <w:sz w:val="20"/>
                <w:lang w:val="en-US"/>
              </w:rPr>
            </w:pPr>
            <w:r w:rsidRPr="00BB5CF0">
              <w:rPr>
                <w:rFonts w:asciiTheme="minorHAnsi" w:hAnsiTheme="minorHAnsi"/>
                <w:sz w:val="20"/>
                <w:lang w:val="en-US"/>
              </w:rPr>
              <w:t>Aarhus Universitet</w:t>
            </w:r>
          </w:p>
        </w:tc>
      </w:tr>
      <w:tr w:rsidR="00670C91" w:rsidRPr="00BB5CF0" w14:paraId="0D62B868" w14:textId="77777777" w:rsidTr="00787FAD">
        <w:tc>
          <w:tcPr>
            <w:tcW w:w="1955" w:type="dxa"/>
          </w:tcPr>
          <w:p w14:paraId="6B6D1DB3" w14:textId="39CFB3E3" w:rsidR="00670C91" w:rsidRPr="00BB5CF0" w:rsidRDefault="00BB5CF0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Pia Maria Thorsen</w:t>
            </w:r>
            <w:r w:rsidR="007F5C44" w:rsidRPr="00BB5CF0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865" w:type="dxa"/>
          </w:tcPr>
          <w:p w14:paraId="54195F00" w14:textId="19F9020C" w:rsidR="00670C91" w:rsidRPr="00BB5CF0" w:rsidRDefault="00BB5CF0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pthorsen</w:t>
            </w:r>
            <w:r w:rsidR="007F5C44" w:rsidRPr="00BB5CF0">
              <w:rPr>
                <w:rFonts w:asciiTheme="minorHAnsi" w:hAnsiTheme="minorHAnsi"/>
                <w:sz w:val="20"/>
              </w:rPr>
              <w:t>@hum.aau.dk</w:t>
            </w:r>
          </w:p>
        </w:tc>
        <w:tc>
          <w:tcPr>
            <w:tcW w:w="2429" w:type="dxa"/>
          </w:tcPr>
          <w:p w14:paraId="6C5E7051" w14:textId="1A4B283B" w:rsidR="00670C91" w:rsidRPr="00BB5CF0" w:rsidRDefault="00787FAD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Studie</w:t>
            </w:r>
            <w:r w:rsidR="00553ADF">
              <w:rPr>
                <w:rFonts w:asciiTheme="minorHAnsi" w:hAnsiTheme="minorHAnsi"/>
                <w:sz w:val="20"/>
              </w:rPr>
              <w:t xml:space="preserve">administrativ </w:t>
            </w:r>
            <w:r w:rsidR="00670C91" w:rsidRPr="00BB5CF0">
              <w:rPr>
                <w:rFonts w:asciiTheme="minorHAnsi" w:hAnsiTheme="minorHAnsi"/>
                <w:sz w:val="20"/>
              </w:rPr>
              <w:t>k</w:t>
            </w:r>
            <w:r w:rsidR="00553ADF">
              <w:rPr>
                <w:rFonts w:asciiTheme="minorHAnsi" w:hAnsiTheme="minorHAnsi"/>
                <w:sz w:val="20"/>
              </w:rPr>
              <w:t>oordinator</w:t>
            </w:r>
          </w:p>
        </w:tc>
        <w:tc>
          <w:tcPr>
            <w:tcW w:w="2179" w:type="dxa"/>
          </w:tcPr>
          <w:p w14:paraId="7E07D426" w14:textId="77777777" w:rsidR="00670C91" w:rsidRPr="00BB5CF0" w:rsidRDefault="00670C91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 xml:space="preserve">Aalborg Universitet </w:t>
            </w:r>
          </w:p>
        </w:tc>
      </w:tr>
      <w:tr w:rsidR="00B22838" w:rsidRPr="00BB5CF0" w14:paraId="46E47F43" w14:textId="77777777" w:rsidTr="00787FAD">
        <w:tc>
          <w:tcPr>
            <w:tcW w:w="1955" w:type="dxa"/>
          </w:tcPr>
          <w:p w14:paraId="51BB4186" w14:textId="0C2AD056" w:rsidR="00B22838" w:rsidRPr="00BB5CF0" w:rsidRDefault="00B22838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lastRenderedPageBreak/>
              <w:t>Julie Christiansen</w:t>
            </w:r>
          </w:p>
        </w:tc>
        <w:tc>
          <w:tcPr>
            <w:tcW w:w="2865" w:type="dxa"/>
          </w:tcPr>
          <w:p w14:paraId="17CD981C" w14:textId="61873268" w:rsidR="00B22838" w:rsidRPr="00BB5CF0" w:rsidRDefault="00B22838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julie@hum.aau.dk</w:t>
            </w:r>
          </w:p>
        </w:tc>
        <w:tc>
          <w:tcPr>
            <w:tcW w:w="2429" w:type="dxa"/>
          </w:tcPr>
          <w:p w14:paraId="45512943" w14:textId="02747802" w:rsidR="00B22838" w:rsidRPr="00BB5CF0" w:rsidRDefault="00B22838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Studiesekretær</w:t>
            </w:r>
            <w:r w:rsidR="0098087C" w:rsidRPr="00BB5CF0">
              <w:rPr>
                <w:rFonts w:asciiTheme="minorHAnsi" w:hAnsiTheme="minorHAnsi"/>
                <w:sz w:val="20"/>
              </w:rPr>
              <w:t>, MIL</w:t>
            </w:r>
          </w:p>
        </w:tc>
        <w:tc>
          <w:tcPr>
            <w:tcW w:w="2179" w:type="dxa"/>
          </w:tcPr>
          <w:p w14:paraId="55A8C6EE" w14:textId="5EB85249" w:rsidR="00B22838" w:rsidRPr="00BB5CF0" w:rsidRDefault="00B22838" w:rsidP="00787FAD">
            <w:pPr>
              <w:rPr>
                <w:rFonts w:asciiTheme="minorHAnsi" w:hAnsiTheme="minorHAnsi"/>
                <w:sz w:val="20"/>
              </w:rPr>
            </w:pPr>
            <w:r w:rsidRPr="00BB5CF0">
              <w:rPr>
                <w:rFonts w:asciiTheme="minorHAnsi" w:hAnsiTheme="minorHAnsi"/>
                <w:sz w:val="20"/>
              </w:rPr>
              <w:t>Aalborg Universitet</w:t>
            </w:r>
          </w:p>
        </w:tc>
      </w:tr>
    </w:tbl>
    <w:p w14:paraId="70A1DB6D" w14:textId="77777777" w:rsidR="006343A3" w:rsidRPr="00BB5CF0" w:rsidRDefault="006343A3" w:rsidP="00787FAD">
      <w:pPr>
        <w:rPr>
          <w:rFonts w:asciiTheme="minorHAnsi" w:hAnsiTheme="minorHAnsi"/>
          <w:b/>
        </w:rPr>
      </w:pPr>
    </w:p>
    <w:p w14:paraId="57030AD1" w14:textId="5396FD23" w:rsidR="00670C91" w:rsidRPr="00BB5CF0" w:rsidRDefault="00670C91" w:rsidP="00787FAD">
      <w:pPr>
        <w:rPr>
          <w:rFonts w:asciiTheme="minorHAnsi" w:hAnsiTheme="minorHAnsi"/>
          <w:b/>
        </w:rPr>
      </w:pPr>
      <w:r w:rsidRPr="00BB5CF0">
        <w:rPr>
          <w:rFonts w:asciiTheme="minorHAnsi" w:hAnsiTheme="minorHAnsi"/>
          <w:b/>
        </w:rPr>
        <w:t xml:space="preserve"> </w:t>
      </w:r>
      <w:r w:rsidR="00B0061F">
        <w:rPr>
          <w:rFonts w:asciiTheme="minorHAnsi" w:hAnsiTheme="minorHAnsi"/>
          <w:b/>
        </w:rPr>
        <w:t>Gæster</w:t>
      </w:r>
      <w:r w:rsidR="000718AA" w:rsidRPr="00BB5CF0">
        <w:rPr>
          <w:rFonts w:asciiTheme="minorHAnsi" w:hAnsiTheme="minorHAnsi"/>
          <w:b/>
        </w:rPr>
        <w:t>:</w:t>
      </w:r>
    </w:p>
    <w:tbl>
      <w:tblPr>
        <w:tblStyle w:val="Tabel-Gitter"/>
        <w:tblW w:w="9467" w:type="dxa"/>
        <w:tblLook w:val="04A0" w:firstRow="1" w:lastRow="0" w:firstColumn="1" w:lastColumn="0" w:noHBand="0" w:noVBand="1"/>
      </w:tblPr>
      <w:tblGrid>
        <w:gridCol w:w="1946"/>
        <w:gridCol w:w="2835"/>
        <w:gridCol w:w="2454"/>
        <w:gridCol w:w="2232"/>
      </w:tblGrid>
      <w:tr w:rsidR="003B6A61" w:rsidRPr="00BB5CF0" w14:paraId="49061966" w14:textId="77777777" w:rsidTr="003B6A61">
        <w:tc>
          <w:tcPr>
            <w:tcW w:w="1946" w:type="dxa"/>
          </w:tcPr>
          <w:p w14:paraId="1C3E824C" w14:textId="2E1AFC2E" w:rsidR="000718AA" w:rsidRPr="00BB5CF0" w:rsidRDefault="00B0061F" w:rsidP="00787FA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Ann Bygholm</w:t>
            </w:r>
          </w:p>
        </w:tc>
        <w:tc>
          <w:tcPr>
            <w:tcW w:w="2835" w:type="dxa"/>
          </w:tcPr>
          <w:p w14:paraId="251965EB" w14:textId="4C6425C4" w:rsidR="000718AA" w:rsidRPr="00BB5CF0" w:rsidRDefault="00B0061F" w:rsidP="00787FA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ann@hum.aau.dk</w:t>
            </w:r>
          </w:p>
        </w:tc>
        <w:tc>
          <w:tcPr>
            <w:tcW w:w="2454" w:type="dxa"/>
          </w:tcPr>
          <w:p w14:paraId="5A67A6B6" w14:textId="5B848E20" w:rsidR="00FD0F3C" w:rsidRPr="00BB5CF0" w:rsidRDefault="00B0061F" w:rsidP="00ED4A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Professor</w:t>
            </w:r>
          </w:p>
        </w:tc>
        <w:tc>
          <w:tcPr>
            <w:tcW w:w="2232" w:type="dxa"/>
          </w:tcPr>
          <w:p w14:paraId="557372C0" w14:textId="5AEBAC84" w:rsidR="000718AA" w:rsidRPr="00BB5CF0" w:rsidRDefault="00B0061F" w:rsidP="00787FA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Aalborg Universitet</w:t>
            </w:r>
          </w:p>
        </w:tc>
      </w:tr>
    </w:tbl>
    <w:p w14:paraId="7466991A" w14:textId="77777777" w:rsidR="00057E12" w:rsidRPr="00BB5CF0" w:rsidRDefault="00057E12" w:rsidP="005142ED">
      <w:pPr>
        <w:jc w:val="both"/>
        <w:rPr>
          <w:rFonts w:asciiTheme="minorHAnsi" w:hAnsiTheme="minorHAnsi"/>
          <w:color w:val="000000"/>
        </w:rPr>
      </w:pPr>
    </w:p>
    <w:sectPr w:rsidR="00057E12" w:rsidRPr="00BB5CF0" w:rsidSect="005142ED">
      <w:headerReference w:type="default" r:id="rId8"/>
      <w:footerReference w:type="default" r:id="rId9"/>
      <w:pgSz w:w="11900" w:h="16840" w:code="9"/>
      <w:pgMar w:top="68" w:right="1270" w:bottom="1440" w:left="1418" w:header="9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8B95" w14:textId="77777777" w:rsidR="00FB0C76" w:rsidRDefault="00FB0C76">
      <w:r>
        <w:separator/>
      </w:r>
    </w:p>
  </w:endnote>
  <w:endnote w:type="continuationSeparator" w:id="0">
    <w:p w14:paraId="1AFCA58B" w14:textId="77777777" w:rsidR="00FB0C76" w:rsidRDefault="00FB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D3E9" w14:textId="77777777" w:rsidR="00146609" w:rsidRDefault="00146609" w:rsidP="0007603E">
    <w:pPr>
      <w:pStyle w:val="Sidefod"/>
      <w:jc w:val="center"/>
      <w:rPr>
        <w:rFonts w:ascii="Arial" w:hAnsi="Arial"/>
        <w:color w:val="000080"/>
        <w:sz w:val="18"/>
      </w:rPr>
    </w:pPr>
    <w:r>
      <w:rPr>
        <w:rFonts w:ascii="Arial" w:hAnsi="Arial"/>
        <w:noProof/>
        <w:color w:val="000080"/>
        <w:sz w:val="18"/>
        <w:lang w:eastAsia="da-DK"/>
      </w:rPr>
      <w:drawing>
        <wp:inline distT="0" distB="0" distL="0" distR="0" wp14:anchorId="5017525E" wp14:editId="29BFCB5F">
          <wp:extent cx="4714875" cy="589104"/>
          <wp:effectExtent l="0" t="0" r="0" b="190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r-fris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5899" cy="589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F66D6F" w14:textId="1B2890C0" w:rsidR="00146609" w:rsidRPr="0090171C" w:rsidRDefault="00146609" w:rsidP="00F34B19">
    <w:pPr>
      <w:pStyle w:val="Sidefod"/>
      <w:rPr>
        <w:rFonts w:ascii="Arial" w:hAnsi="Arial"/>
        <w:color w:val="000080"/>
        <w:sz w:val="18"/>
      </w:rPr>
    </w:pPr>
    <w:r>
      <w:rPr>
        <w:rFonts w:ascii="Arial" w:hAnsi="Arial"/>
        <w:color w:val="000080"/>
        <w:sz w:val="18"/>
      </w:rPr>
      <w:t xml:space="preserve">Administration: Rendsburggade 14, 9000 Aalborg, tlf: 9940 9021, e-mail: </w:t>
    </w:r>
    <w:hyperlink r:id="rId2" w:history="1">
      <w:r w:rsidRPr="001C231A">
        <w:rPr>
          <w:rStyle w:val="Hyperlink"/>
          <w:rFonts w:ascii="Arial" w:hAnsi="Arial"/>
          <w:sz w:val="18"/>
        </w:rPr>
        <w:t>mil@hum.aau.dk</w:t>
      </w:r>
    </w:hyperlink>
    <w:r>
      <w:rPr>
        <w:rFonts w:ascii="Arial" w:hAnsi="Arial"/>
        <w:color w:val="000080"/>
        <w:sz w:val="18"/>
      </w:rPr>
      <w:t xml:space="preserve">, web: </w:t>
    </w:r>
    <w:hyperlink r:id="rId3" w:history="1">
      <w:r w:rsidRPr="001C231A">
        <w:rPr>
          <w:rStyle w:val="Hyperlink"/>
          <w:rFonts w:ascii="Arial" w:hAnsi="Arial"/>
          <w:sz w:val="18"/>
        </w:rPr>
        <w:t>www.mil.aau.dk</w:t>
      </w:r>
    </w:hyperlink>
    <w:r>
      <w:rPr>
        <w:rFonts w:ascii="Arial" w:hAnsi="Arial"/>
        <w:color w:val="00008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9CB2" w14:textId="77777777" w:rsidR="00FB0C76" w:rsidRDefault="00FB0C76">
      <w:r>
        <w:separator/>
      </w:r>
    </w:p>
  </w:footnote>
  <w:footnote w:type="continuationSeparator" w:id="0">
    <w:p w14:paraId="11CA24F9" w14:textId="77777777" w:rsidR="00FB0C76" w:rsidRDefault="00FB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662"/>
    </w:tblGrid>
    <w:tr w:rsidR="00146609" w14:paraId="031F9D62" w14:textId="77777777" w:rsidTr="00B45BEC">
      <w:trPr>
        <w:trHeight w:val="1554"/>
      </w:trPr>
      <w:tc>
        <w:tcPr>
          <w:tcW w:w="6550" w:type="dxa"/>
          <w:tcBorders>
            <w:bottom w:val="single" w:sz="4" w:space="0" w:color="auto"/>
          </w:tcBorders>
        </w:tcPr>
        <w:p w14:paraId="394E4DF8" w14:textId="77777777" w:rsidR="00146609" w:rsidRPr="00681453" w:rsidRDefault="00146609" w:rsidP="00681453"/>
      </w:tc>
      <w:tc>
        <w:tcPr>
          <w:tcW w:w="2662" w:type="dxa"/>
          <w:tcBorders>
            <w:bottom w:val="single" w:sz="4" w:space="0" w:color="auto"/>
          </w:tcBorders>
        </w:tcPr>
        <w:p w14:paraId="0C11F212" w14:textId="77777777" w:rsidR="00146609" w:rsidRDefault="00146609">
          <w:pPr>
            <w:pStyle w:val="Overskrift1"/>
            <w:jc w:val="right"/>
            <w:rPr>
              <w:noProof/>
              <w:lang w:eastAsia="da-DK"/>
            </w:rPr>
          </w:pPr>
        </w:p>
        <w:p w14:paraId="27806140" w14:textId="1E67A650" w:rsidR="00146609" w:rsidRDefault="00146609">
          <w:pPr>
            <w:pStyle w:val="Overskrift1"/>
            <w:jc w:val="right"/>
          </w:pPr>
          <w:r>
            <w:rPr>
              <w:noProof/>
              <w:sz w:val="35"/>
              <w:szCs w:val="35"/>
              <w:lang w:eastAsia="da-DK"/>
            </w:rPr>
            <w:drawing>
              <wp:inline distT="0" distB="0" distL="0" distR="0" wp14:anchorId="09640C41" wp14:editId="5E36CE23">
                <wp:extent cx="1442387" cy="625248"/>
                <wp:effectExtent l="0" t="0" r="5715" b="10160"/>
                <wp:docPr id="2" name="Billede 2" descr="Macintosh HD:Users:juliesodernielsen:Desktop:MIL logo:mil new logo_rens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juliesodernielsen:Desktop:MIL logo:mil new logo_rens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758" cy="625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E576DD" w14:textId="77777777" w:rsidR="00146609" w:rsidRDefault="00146609" w:rsidP="00681453">
    <w:pPr>
      <w:pStyle w:val="Sidehoved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3FB8"/>
    <w:multiLevelType w:val="hybridMultilevel"/>
    <w:tmpl w:val="866C71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3DB5"/>
    <w:multiLevelType w:val="hybridMultilevel"/>
    <w:tmpl w:val="362A4D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59C"/>
    <w:multiLevelType w:val="hybridMultilevel"/>
    <w:tmpl w:val="54780278"/>
    <w:lvl w:ilvl="0" w:tplc="1BAAD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F0CE1"/>
    <w:multiLevelType w:val="hybridMultilevel"/>
    <w:tmpl w:val="7B5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3599E"/>
    <w:multiLevelType w:val="hybridMultilevel"/>
    <w:tmpl w:val="865262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12C8E"/>
    <w:multiLevelType w:val="hybridMultilevel"/>
    <w:tmpl w:val="F70AD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D4D49"/>
    <w:multiLevelType w:val="hybridMultilevel"/>
    <w:tmpl w:val="4A2A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30ADE"/>
    <w:multiLevelType w:val="multilevel"/>
    <w:tmpl w:val="2E46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762C9B"/>
    <w:multiLevelType w:val="hybridMultilevel"/>
    <w:tmpl w:val="5656863C"/>
    <w:lvl w:ilvl="0" w:tplc="5F68A3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749EE"/>
    <w:multiLevelType w:val="hybridMultilevel"/>
    <w:tmpl w:val="0B3E84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C6D1E"/>
    <w:multiLevelType w:val="multilevel"/>
    <w:tmpl w:val="EE389CDE"/>
    <w:lvl w:ilvl="0">
      <w:start w:val="1"/>
      <w:numFmt w:val="bullet"/>
      <w:pStyle w:val="Punktopstilling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375"/>
    <w:multiLevelType w:val="hybridMultilevel"/>
    <w:tmpl w:val="8FA886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B551C"/>
    <w:multiLevelType w:val="hybridMultilevel"/>
    <w:tmpl w:val="A8D8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A6A97"/>
    <w:multiLevelType w:val="hybridMultilevel"/>
    <w:tmpl w:val="FFF2846A"/>
    <w:lvl w:ilvl="0" w:tplc="B128D7C4">
      <w:start w:val="2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C3970"/>
    <w:multiLevelType w:val="hybridMultilevel"/>
    <w:tmpl w:val="8862AC5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12252"/>
    <w:multiLevelType w:val="hybridMultilevel"/>
    <w:tmpl w:val="39306978"/>
    <w:lvl w:ilvl="0" w:tplc="3BFCC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E0CAD"/>
    <w:multiLevelType w:val="multilevel"/>
    <w:tmpl w:val="D106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B749F8"/>
    <w:multiLevelType w:val="multilevel"/>
    <w:tmpl w:val="CEA4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06FD9"/>
    <w:multiLevelType w:val="multilevel"/>
    <w:tmpl w:val="6966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3F0C18"/>
    <w:multiLevelType w:val="hybridMultilevel"/>
    <w:tmpl w:val="16087C00"/>
    <w:lvl w:ilvl="0" w:tplc="0CFA32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22EDE"/>
    <w:multiLevelType w:val="hybridMultilevel"/>
    <w:tmpl w:val="5BB48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D0765"/>
    <w:multiLevelType w:val="hybridMultilevel"/>
    <w:tmpl w:val="46326C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07898"/>
    <w:multiLevelType w:val="hybridMultilevel"/>
    <w:tmpl w:val="50809F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8547A"/>
    <w:multiLevelType w:val="hybridMultilevel"/>
    <w:tmpl w:val="13563CA6"/>
    <w:lvl w:ilvl="0" w:tplc="3BFCC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743CE"/>
    <w:multiLevelType w:val="hybridMultilevel"/>
    <w:tmpl w:val="44888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25275"/>
    <w:multiLevelType w:val="multilevel"/>
    <w:tmpl w:val="4278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4D4013"/>
    <w:multiLevelType w:val="hybridMultilevel"/>
    <w:tmpl w:val="30F4654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BD4E14"/>
    <w:multiLevelType w:val="hybridMultilevel"/>
    <w:tmpl w:val="B60A1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213735">
    <w:abstractNumId w:val="0"/>
  </w:num>
  <w:num w:numId="2" w16cid:durableId="258760771">
    <w:abstractNumId w:val="11"/>
  </w:num>
  <w:num w:numId="3" w16cid:durableId="1073627717">
    <w:abstractNumId w:val="5"/>
  </w:num>
  <w:num w:numId="4" w16cid:durableId="1135567475">
    <w:abstractNumId w:val="14"/>
  </w:num>
  <w:num w:numId="5" w16cid:durableId="837499247">
    <w:abstractNumId w:val="2"/>
  </w:num>
  <w:num w:numId="6" w16cid:durableId="1482649093">
    <w:abstractNumId w:val="12"/>
  </w:num>
  <w:num w:numId="7" w16cid:durableId="55975753">
    <w:abstractNumId w:val="27"/>
  </w:num>
  <w:num w:numId="8" w16cid:durableId="46296265">
    <w:abstractNumId w:val="1"/>
  </w:num>
  <w:num w:numId="9" w16cid:durableId="486940117">
    <w:abstractNumId w:val="15"/>
  </w:num>
  <w:num w:numId="10" w16cid:durableId="1808891690">
    <w:abstractNumId w:val="26"/>
    <w:lvlOverride w:ilvl="0">
      <w:startOverride w:val="1"/>
    </w:lvlOverride>
  </w:num>
  <w:num w:numId="11" w16cid:durableId="373307403">
    <w:abstractNumId w:val="18"/>
    <w:lvlOverride w:ilvl="0">
      <w:startOverride w:val="2"/>
    </w:lvlOverride>
  </w:num>
  <w:num w:numId="12" w16cid:durableId="1751729711">
    <w:abstractNumId w:val="17"/>
    <w:lvlOverride w:ilvl="0">
      <w:startOverride w:val="1"/>
    </w:lvlOverride>
  </w:num>
  <w:num w:numId="13" w16cid:durableId="1343556646">
    <w:abstractNumId w:val="23"/>
  </w:num>
  <w:num w:numId="14" w16cid:durableId="428627815">
    <w:abstractNumId w:val="7"/>
  </w:num>
  <w:num w:numId="15" w16cid:durableId="1966697604">
    <w:abstractNumId w:val="4"/>
  </w:num>
  <w:num w:numId="16" w16cid:durableId="1941134150">
    <w:abstractNumId w:val="6"/>
  </w:num>
  <w:num w:numId="17" w16cid:durableId="1915621783">
    <w:abstractNumId w:val="10"/>
  </w:num>
  <w:num w:numId="18" w16cid:durableId="102435795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506681">
    <w:abstractNumId w:val="8"/>
  </w:num>
  <w:num w:numId="20" w16cid:durableId="591158884">
    <w:abstractNumId w:val="13"/>
  </w:num>
  <w:num w:numId="21" w16cid:durableId="521356301">
    <w:abstractNumId w:val="20"/>
  </w:num>
  <w:num w:numId="22" w16cid:durableId="2118016551">
    <w:abstractNumId w:val="28"/>
  </w:num>
  <w:num w:numId="23" w16cid:durableId="1934318092">
    <w:abstractNumId w:val="21"/>
  </w:num>
  <w:num w:numId="24" w16cid:durableId="1983581169">
    <w:abstractNumId w:val="3"/>
  </w:num>
  <w:num w:numId="25" w16cid:durableId="1926959899">
    <w:abstractNumId w:val="25"/>
  </w:num>
  <w:num w:numId="26" w16cid:durableId="160851818">
    <w:abstractNumId w:val="21"/>
  </w:num>
  <w:num w:numId="27" w16cid:durableId="249241254">
    <w:abstractNumId w:val="9"/>
  </w:num>
  <w:num w:numId="28" w16cid:durableId="902376210">
    <w:abstractNumId w:val="16"/>
  </w:num>
  <w:num w:numId="29" w16cid:durableId="587035314">
    <w:abstractNumId w:val="24"/>
  </w:num>
  <w:num w:numId="30" w16cid:durableId="59783178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7E"/>
    <w:rsid w:val="0001310B"/>
    <w:rsid w:val="0001515A"/>
    <w:rsid w:val="000544C8"/>
    <w:rsid w:val="00057E12"/>
    <w:rsid w:val="00065682"/>
    <w:rsid w:val="000718AA"/>
    <w:rsid w:val="0007603E"/>
    <w:rsid w:val="00082047"/>
    <w:rsid w:val="000853D5"/>
    <w:rsid w:val="000868A3"/>
    <w:rsid w:val="0009184E"/>
    <w:rsid w:val="00091A17"/>
    <w:rsid w:val="000A0D48"/>
    <w:rsid w:val="000A568C"/>
    <w:rsid w:val="000B5598"/>
    <w:rsid w:val="000E6846"/>
    <w:rsid w:val="001037FF"/>
    <w:rsid w:val="00112C3A"/>
    <w:rsid w:val="00115268"/>
    <w:rsid w:val="00134DE8"/>
    <w:rsid w:val="001369D9"/>
    <w:rsid w:val="00146609"/>
    <w:rsid w:val="00151246"/>
    <w:rsid w:val="00183DDE"/>
    <w:rsid w:val="001922F9"/>
    <w:rsid w:val="00195CA8"/>
    <w:rsid w:val="00196982"/>
    <w:rsid w:val="001B7524"/>
    <w:rsid w:val="001D0691"/>
    <w:rsid w:val="001F2A9A"/>
    <w:rsid w:val="001F744C"/>
    <w:rsid w:val="002150CC"/>
    <w:rsid w:val="002306C0"/>
    <w:rsid w:val="00240C91"/>
    <w:rsid w:val="00266B08"/>
    <w:rsid w:val="00270823"/>
    <w:rsid w:val="00273727"/>
    <w:rsid w:val="002B7481"/>
    <w:rsid w:val="002E499E"/>
    <w:rsid w:val="002F1AC1"/>
    <w:rsid w:val="002F7840"/>
    <w:rsid w:val="003179DC"/>
    <w:rsid w:val="00322DD0"/>
    <w:rsid w:val="0033790C"/>
    <w:rsid w:val="00343A7A"/>
    <w:rsid w:val="00352582"/>
    <w:rsid w:val="00357A66"/>
    <w:rsid w:val="00360823"/>
    <w:rsid w:val="00370C16"/>
    <w:rsid w:val="00375224"/>
    <w:rsid w:val="0037571D"/>
    <w:rsid w:val="0039227D"/>
    <w:rsid w:val="00393B7D"/>
    <w:rsid w:val="00395D56"/>
    <w:rsid w:val="003B6A61"/>
    <w:rsid w:val="003C0C49"/>
    <w:rsid w:val="003E660E"/>
    <w:rsid w:val="00405074"/>
    <w:rsid w:val="00410197"/>
    <w:rsid w:val="004207F6"/>
    <w:rsid w:val="00441150"/>
    <w:rsid w:val="00446625"/>
    <w:rsid w:val="00446D1B"/>
    <w:rsid w:val="00452050"/>
    <w:rsid w:val="00452807"/>
    <w:rsid w:val="00457C76"/>
    <w:rsid w:val="00460263"/>
    <w:rsid w:val="004A7293"/>
    <w:rsid w:val="004B1EF4"/>
    <w:rsid w:val="004B2A71"/>
    <w:rsid w:val="004B31F7"/>
    <w:rsid w:val="004C1442"/>
    <w:rsid w:val="004C56DC"/>
    <w:rsid w:val="004E107F"/>
    <w:rsid w:val="00502628"/>
    <w:rsid w:val="005142ED"/>
    <w:rsid w:val="005247A8"/>
    <w:rsid w:val="0052775F"/>
    <w:rsid w:val="00530CFB"/>
    <w:rsid w:val="00531569"/>
    <w:rsid w:val="00542CEC"/>
    <w:rsid w:val="00553ADF"/>
    <w:rsid w:val="0055685E"/>
    <w:rsid w:val="00572CB2"/>
    <w:rsid w:val="005929D5"/>
    <w:rsid w:val="005A79FF"/>
    <w:rsid w:val="005D1B7E"/>
    <w:rsid w:val="005D414B"/>
    <w:rsid w:val="005D5FDD"/>
    <w:rsid w:val="005E00B0"/>
    <w:rsid w:val="005E2A1C"/>
    <w:rsid w:val="00620076"/>
    <w:rsid w:val="00632E38"/>
    <w:rsid w:val="006334DD"/>
    <w:rsid w:val="006343A3"/>
    <w:rsid w:val="00666EB7"/>
    <w:rsid w:val="00670C91"/>
    <w:rsid w:val="00680FBC"/>
    <w:rsid w:val="00681453"/>
    <w:rsid w:val="006836C8"/>
    <w:rsid w:val="0068778B"/>
    <w:rsid w:val="006B476C"/>
    <w:rsid w:val="006B6580"/>
    <w:rsid w:val="006C30E9"/>
    <w:rsid w:val="006E0E78"/>
    <w:rsid w:val="006E4784"/>
    <w:rsid w:val="006F619B"/>
    <w:rsid w:val="00707C10"/>
    <w:rsid w:val="00717400"/>
    <w:rsid w:val="007220D0"/>
    <w:rsid w:val="007332D3"/>
    <w:rsid w:val="00733455"/>
    <w:rsid w:val="00737A74"/>
    <w:rsid w:val="00754CAE"/>
    <w:rsid w:val="00756284"/>
    <w:rsid w:val="00763283"/>
    <w:rsid w:val="00764C7B"/>
    <w:rsid w:val="0076767D"/>
    <w:rsid w:val="00767C73"/>
    <w:rsid w:val="00787FAD"/>
    <w:rsid w:val="00796F6E"/>
    <w:rsid w:val="007B318F"/>
    <w:rsid w:val="007C1AA3"/>
    <w:rsid w:val="007D19B5"/>
    <w:rsid w:val="007F5C44"/>
    <w:rsid w:val="00814549"/>
    <w:rsid w:val="00823874"/>
    <w:rsid w:val="00830813"/>
    <w:rsid w:val="0085095C"/>
    <w:rsid w:val="00885B14"/>
    <w:rsid w:val="008A5F9C"/>
    <w:rsid w:val="008B5DA1"/>
    <w:rsid w:val="008B641A"/>
    <w:rsid w:val="008C4D05"/>
    <w:rsid w:val="008C5E91"/>
    <w:rsid w:val="008F436E"/>
    <w:rsid w:val="0090171C"/>
    <w:rsid w:val="0090773F"/>
    <w:rsid w:val="00933003"/>
    <w:rsid w:val="00975E6A"/>
    <w:rsid w:val="0098087C"/>
    <w:rsid w:val="0099342B"/>
    <w:rsid w:val="00994D5D"/>
    <w:rsid w:val="009C31F5"/>
    <w:rsid w:val="009D22DA"/>
    <w:rsid w:val="009E7AE3"/>
    <w:rsid w:val="00A06587"/>
    <w:rsid w:val="00A15ED0"/>
    <w:rsid w:val="00A209AA"/>
    <w:rsid w:val="00A26D21"/>
    <w:rsid w:val="00A60598"/>
    <w:rsid w:val="00A626CC"/>
    <w:rsid w:val="00A86084"/>
    <w:rsid w:val="00A9244A"/>
    <w:rsid w:val="00A9786C"/>
    <w:rsid w:val="00AC0059"/>
    <w:rsid w:val="00AC1F0F"/>
    <w:rsid w:val="00AE71A2"/>
    <w:rsid w:val="00B0061F"/>
    <w:rsid w:val="00B1163B"/>
    <w:rsid w:val="00B22838"/>
    <w:rsid w:val="00B346AB"/>
    <w:rsid w:val="00B36CA5"/>
    <w:rsid w:val="00B45BEC"/>
    <w:rsid w:val="00B548BB"/>
    <w:rsid w:val="00B61A47"/>
    <w:rsid w:val="00B764AD"/>
    <w:rsid w:val="00BB5CF0"/>
    <w:rsid w:val="00BC7F3E"/>
    <w:rsid w:val="00BC7F77"/>
    <w:rsid w:val="00C10CB6"/>
    <w:rsid w:val="00C16CB7"/>
    <w:rsid w:val="00C225B7"/>
    <w:rsid w:val="00C4323A"/>
    <w:rsid w:val="00C50548"/>
    <w:rsid w:val="00C52350"/>
    <w:rsid w:val="00C878C7"/>
    <w:rsid w:val="00CA7EA2"/>
    <w:rsid w:val="00CB6D7E"/>
    <w:rsid w:val="00CD0998"/>
    <w:rsid w:val="00CD4483"/>
    <w:rsid w:val="00D3152C"/>
    <w:rsid w:val="00D34205"/>
    <w:rsid w:val="00D61D06"/>
    <w:rsid w:val="00D66762"/>
    <w:rsid w:val="00D8130A"/>
    <w:rsid w:val="00D84FBA"/>
    <w:rsid w:val="00D92CD9"/>
    <w:rsid w:val="00D9725C"/>
    <w:rsid w:val="00DA0028"/>
    <w:rsid w:val="00DC4C24"/>
    <w:rsid w:val="00DF6C14"/>
    <w:rsid w:val="00DF736A"/>
    <w:rsid w:val="00E06D6D"/>
    <w:rsid w:val="00E17132"/>
    <w:rsid w:val="00E30C76"/>
    <w:rsid w:val="00E3108A"/>
    <w:rsid w:val="00E632FA"/>
    <w:rsid w:val="00EB77A1"/>
    <w:rsid w:val="00EC4B0E"/>
    <w:rsid w:val="00ED3B65"/>
    <w:rsid w:val="00ED4A31"/>
    <w:rsid w:val="00F05706"/>
    <w:rsid w:val="00F12FE2"/>
    <w:rsid w:val="00F34B19"/>
    <w:rsid w:val="00F513CC"/>
    <w:rsid w:val="00F5275F"/>
    <w:rsid w:val="00F54C5D"/>
    <w:rsid w:val="00F57D5A"/>
    <w:rsid w:val="00F75256"/>
    <w:rsid w:val="00F973FD"/>
    <w:rsid w:val="00FA11EA"/>
    <w:rsid w:val="00FA26C3"/>
    <w:rsid w:val="00FA2795"/>
    <w:rsid w:val="00FB0C76"/>
    <w:rsid w:val="00FD0F3C"/>
    <w:rsid w:val="00FD4508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E405427"/>
  <w15:docId w15:val="{C056359A-970D-4339-AE0A-846A912C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A31"/>
    <w:rPr>
      <w:rFonts w:ascii="Times New Roman" w:hAnsi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qFormat/>
    <w:rsid w:val="005D1B7E"/>
    <w:pPr>
      <w:keepNext/>
      <w:tabs>
        <w:tab w:val="left" w:pos="1605"/>
      </w:tabs>
      <w:spacing w:after="200" w:line="276" w:lineRule="auto"/>
      <w:jc w:val="center"/>
      <w:outlineLvl w:val="0"/>
    </w:pPr>
    <w:rPr>
      <w:rFonts w:ascii="Copperplate Gothic Bold" w:eastAsiaTheme="minorHAnsi" w:hAnsi="Copperplate Gothic Bold" w:cstheme="minorBidi"/>
      <w:color w:val="000080"/>
      <w:sz w:val="36"/>
      <w:szCs w:val="22"/>
      <w:lang w:eastAsia="en-US"/>
    </w:rPr>
  </w:style>
  <w:style w:type="paragraph" w:styleId="Overskrift2">
    <w:name w:val="heading 2"/>
    <w:basedOn w:val="Normal"/>
    <w:next w:val="Normal"/>
    <w:qFormat/>
    <w:rsid w:val="005D1B7E"/>
    <w:pPr>
      <w:keepNext/>
      <w:framePr w:w="6373" w:h="578" w:hSpace="181" w:wrap="around" w:vAnchor="text" w:hAnchor="page" w:x="1341" w:y="1633"/>
      <w:spacing w:after="200" w:line="276" w:lineRule="auto"/>
      <w:jc w:val="both"/>
      <w:outlineLvl w:val="1"/>
    </w:pPr>
    <w:rPr>
      <w:rFonts w:ascii="Copperplate Gothic Bold" w:eastAsiaTheme="minorHAnsi" w:hAnsi="Copperplate Gothic Bold" w:cstheme="minorBidi"/>
      <w:color w:val="000080"/>
      <w:sz w:val="28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34D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5D1B7E"/>
    <w:pPr>
      <w:tabs>
        <w:tab w:val="center" w:pos="4153"/>
        <w:tab w:val="right" w:pos="8306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rsid w:val="005D1B7E"/>
    <w:pPr>
      <w:tabs>
        <w:tab w:val="center" w:pos="4153"/>
        <w:tab w:val="right" w:pos="8306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rdskrifttypeiafsnit"/>
    <w:rsid w:val="005D1B7E"/>
    <w:rPr>
      <w:color w:val="0000FF"/>
      <w:u w:val="single"/>
    </w:rPr>
  </w:style>
  <w:style w:type="paragraph" w:customStyle="1" w:styleId="Punktopstilling1">
    <w:name w:val="Punktopstilling 1"/>
    <w:basedOn w:val="Normal"/>
    <w:rsid w:val="005D1B7E"/>
    <w:pPr>
      <w:numPr>
        <w:numId w:val="2"/>
      </w:numPr>
      <w:spacing w:after="200" w:line="276" w:lineRule="auto"/>
    </w:pPr>
    <w:rPr>
      <w:rFonts w:eastAsiaTheme="minorHAnsi" w:cstheme="minorBidi"/>
      <w:sz w:val="22"/>
      <w:szCs w:val="22"/>
      <w:lang w:val="en-GB" w:eastAsia="en-US"/>
    </w:rPr>
  </w:style>
  <w:style w:type="paragraph" w:styleId="Brdtekst">
    <w:name w:val="Body Text"/>
    <w:basedOn w:val="Normal"/>
    <w:rsid w:val="005D1B7E"/>
    <w:p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std1">
    <w:name w:val="textstd1"/>
    <w:basedOn w:val="Standardskrifttypeiafsnit"/>
    <w:rsid w:val="005D1B7E"/>
    <w:rPr>
      <w:rFonts w:ascii="Verdana" w:hAnsi="Verdana" w:hint="default"/>
      <w:color w:val="000000"/>
      <w:spacing w:val="195"/>
      <w:sz w:val="17"/>
      <w:szCs w:val="17"/>
    </w:rPr>
  </w:style>
  <w:style w:type="paragraph" w:customStyle="1" w:styleId="blue">
    <w:name w:val="blue"/>
    <w:basedOn w:val="Normal"/>
    <w:rsid w:val="005247A8"/>
    <w:pPr>
      <w:spacing w:before="100" w:beforeAutospacing="1" w:after="100" w:afterAutospacing="1" w:line="276" w:lineRule="auto"/>
    </w:pPr>
    <w:rPr>
      <w:rFonts w:eastAsia="SimSun" w:cstheme="minorBidi"/>
      <w:sz w:val="22"/>
      <w:lang w:eastAsia="zh-CN"/>
    </w:rPr>
  </w:style>
  <w:style w:type="table" w:styleId="Tabel-Gitter">
    <w:name w:val="Table Grid"/>
    <w:basedOn w:val="Tabel-Normal"/>
    <w:rsid w:val="00A8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8A5F9C"/>
    <w:pPr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D0998"/>
    <w:pPr>
      <w:spacing w:before="100" w:beforeAutospacing="1" w:after="100" w:afterAutospacing="1"/>
    </w:pPr>
    <w:rPr>
      <w:color w:val="000000"/>
    </w:rPr>
  </w:style>
  <w:style w:type="paragraph" w:styleId="Listeafsnit">
    <w:name w:val="List Paragraph"/>
    <w:basedOn w:val="Normal"/>
    <w:uiPriority w:val="34"/>
    <w:qFormat/>
    <w:rsid w:val="00994D5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BesgtLink">
    <w:name w:val="FollowedHyperlink"/>
    <w:basedOn w:val="Standardskrifttypeiafsnit"/>
    <w:rsid w:val="00994D5D"/>
    <w:rPr>
      <w:color w:val="800080" w:themeColor="followedHyperlink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994D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Standardskrifttypeiafsnit"/>
    <w:rsid w:val="00AC0059"/>
  </w:style>
  <w:style w:type="character" w:customStyle="1" w:styleId="Overskrift4Tegn">
    <w:name w:val="Overskrift 4 Tegn"/>
    <w:basedOn w:val="Standardskrifttypeiafsnit"/>
    <w:link w:val="Overskrift4"/>
    <w:semiHidden/>
    <w:rsid w:val="00134D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Kommentarhenvisning">
    <w:name w:val="annotation reference"/>
    <w:basedOn w:val="Standardskrifttypeiafsnit"/>
    <w:rsid w:val="000718AA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0718A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rsid w:val="000718AA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0718AA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0718AA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value">
    <w:name w:val="value"/>
    <w:basedOn w:val="Standardskrifttypeiafsnit"/>
    <w:rsid w:val="003B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n.digi@cb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l.aau.dk" TargetMode="External"/><Relationship Id="rId2" Type="http://schemas.openxmlformats.org/officeDocument/2006/relationships/hyperlink" Target="mailto:mil@hum.aau.d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s\Application%20Data\Microsoft\Skabeloner\brevhoved1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brevhoved11</Template>
  <TotalTime>339</TotalTime>
  <Pages>8</Pages>
  <Words>2273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 D K A S T</vt:lpstr>
    </vt:vector>
  </TitlesOfParts>
  <Company>Aalborg University</Company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D K A S T</dc:title>
  <dc:creator>Eva Marie Althoff Schäfer</dc:creator>
  <cp:lastModifiedBy>Bjarke Madsbøll</cp:lastModifiedBy>
  <cp:revision>11</cp:revision>
  <cp:lastPrinted>2012-07-04T11:52:00Z</cp:lastPrinted>
  <dcterms:created xsi:type="dcterms:W3CDTF">2018-10-09T08:00:00Z</dcterms:created>
  <dcterms:modified xsi:type="dcterms:W3CDTF">2022-08-24T12:21:00Z</dcterms:modified>
</cp:coreProperties>
</file>