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C4C" w:rsidRDefault="00D806CC" w:rsidP="00D806CC">
      <w:pPr>
        <w:pStyle w:val="Titel"/>
      </w:pPr>
      <w:bookmarkStart w:id="0" w:name="_GoBack"/>
      <w:bookmarkEnd w:id="0"/>
      <w:r>
        <w:t>Semester</w:t>
      </w:r>
      <w:r w:rsidR="001A289A">
        <w:t xml:space="preserve"> E</w:t>
      </w:r>
      <w:r>
        <w:t>valu</w:t>
      </w:r>
      <w:r w:rsidR="001A289A">
        <w:t>ation Report</w:t>
      </w:r>
      <w:r w:rsidR="002B15FF">
        <w:rPr>
          <w:rStyle w:val="Slutnotehenvisning"/>
        </w:rPr>
        <w:endnoteReference w:id="1"/>
      </w:r>
    </w:p>
    <w:p w:rsidR="00D806CC" w:rsidRDefault="00D806CC" w:rsidP="00D806CC">
      <w:pPr>
        <w:pStyle w:val="Undertitel"/>
      </w:pPr>
      <w:r>
        <w:t>For</w:t>
      </w:r>
      <w:r w:rsidR="00527E47">
        <w:t>:</w:t>
      </w:r>
      <w:r>
        <w:t xml:space="preserve"> </w:t>
      </w:r>
    </w:p>
    <w:tbl>
      <w:tblPr>
        <w:tblStyle w:val="Tabel-Gitter"/>
        <w:tblW w:w="1020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110"/>
      </w:tblGrid>
      <w:tr w:rsidR="00D806CC" w:rsidTr="00D52496">
        <w:tc>
          <w:tcPr>
            <w:tcW w:w="2093" w:type="dxa"/>
          </w:tcPr>
          <w:p w:rsidR="00D806CC" w:rsidRDefault="001A289A" w:rsidP="00D806CC">
            <w:r>
              <w:t>Year</w:t>
            </w:r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D806CC"/>
        </w:tc>
      </w:tr>
      <w:tr w:rsidR="00D806CC" w:rsidTr="00D52496">
        <w:tc>
          <w:tcPr>
            <w:tcW w:w="2093" w:type="dxa"/>
          </w:tcPr>
          <w:p w:rsidR="00D806CC" w:rsidRDefault="001A289A" w:rsidP="00D806CC">
            <w:proofErr w:type="spellStart"/>
            <w:r>
              <w:t>C</w:t>
            </w:r>
            <w:r w:rsidR="00D806CC">
              <w:t>oordinator</w:t>
            </w:r>
            <w:proofErr w:type="spellEnd"/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D806CC"/>
        </w:tc>
      </w:tr>
      <w:tr w:rsidR="00D806CC" w:rsidTr="00D52496">
        <w:tc>
          <w:tcPr>
            <w:tcW w:w="2093" w:type="dxa"/>
          </w:tcPr>
          <w:p w:rsidR="00D806CC" w:rsidRDefault="00D52496" w:rsidP="00D806CC">
            <w:r>
              <w:t>Date</w:t>
            </w:r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D806CC"/>
        </w:tc>
      </w:tr>
      <w:tr w:rsidR="00D806CC" w:rsidTr="00D52496">
        <w:tc>
          <w:tcPr>
            <w:tcW w:w="2093" w:type="dxa"/>
          </w:tcPr>
          <w:p w:rsidR="00D806CC" w:rsidRDefault="00D52496" w:rsidP="00D52496">
            <w:r>
              <w:t xml:space="preserve">Not </w:t>
            </w:r>
            <w:proofErr w:type="spellStart"/>
            <w:r>
              <w:t>approved</w:t>
            </w:r>
            <w:proofErr w:type="spellEnd"/>
            <w:r>
              <w:t xml:space="preserve"> by</w:t>
            </w:r>
            <w:r w:rsidR="00D806CC">
              <w:t>:</w:t>
            </w:r>
            <w:r w:rsidR="00D806CC">
              <w:rPr>
                <w:rStyle w:val="Slutnotehenvisning"/>
              </w:rPr>
              <w:endnoteReference w:id="2"/>
            </w:r>
          </w:p>
        </w:tc>
        <w:tc>
          <w:tcPr>
            <w:tcW w:w="8110" w:type="dxa"/>
          </w:tcPr>
          <w:p w:rsidR="00D806CC" w:rsidRDefault="00D806CC" w:rsidP="00D52496">
            <w:pPr>
              <w:ind w:firstLine="176"/>
            </w:pPr>
          </w:p>
        </w:tc>
      </w:tr>
      <w:tr w:rsidR="00D806CC" w:rsidTr="00D52496">
        <w:tc>
          <w:tcPr>
            <w:tcW w:w="2093" w:type="dxa"/>
          </w:tcPr>
          <w:p w:rsidR="00D806CC" w:rsidRDefault="00D52496" w:rsidP="00D806CC">
            <w:proofErr w:type="spellStart"/>
            <w:r>
              <w:t>Enclosures</w:t>
            </w:r>
            <w:proofErr w:type="spellEnd"/>
            <w:r w:rsidR="00D806CC">
              <w:t>:</w:t>
            </w:r>
          </w:p>
        </w:tc>
        <w:tc>
          <w:tcPr>
            <w:tcW w:w="8110" w:type="dxa"/>
          </w:tcPr>
          <w:p w:rsidR="00D806CC" w:rsidRDefault="00D806CC" w:rsidP="00D806CC"/>
        </w:tc>
      </w:tr>
    </w:tbl>
    <w:p w:rsidR="003F5AD8" w:rsidRDefault="003F5AD8" w:rsidP="003F5AD8">
      <w:pPr>
        <w:pStyle w:val="Overskrift1"/>
      </w:pPr>
      <w:r>
        <w:t xml:space="preserve">Summary and </w:t>
      </w:r>
      <w:proofErr w:type="spellStart"/>
      <w:r>
        <w:t>recommendations</w:t>
      </w:r>
      <w:proofErr w:type="spellEnd"/>
      <w:r>
        <w:rPr>
          <w:rStyle w:val="Slutnotehenvisning"/>
        </w:rPr>
        <w:endnoteReference w:id="3"/>
      </w:r>
    </w:p>
    <w:p w:rsidR="00D806CC" w:rsidRPr="003F5AD8" w:rsidRDefault="00D52496" w:rsidP="00D806CC">
      <w:pPr>
        <w:pStyle w:val="Overskrift1"/>
        <w:rPr>
          <w:lang w:val="en-GB"/>
        </w:rPr>
      </w:pPr>
      <w:r w:rsidRPr="003F5AD8">
        <w:rPr>
          <w:lang w:val="en-GB"/>
        </w:rPr>
        <w:t>The semester in general</w:t>
      </w:r>
      <w:r w:rsidR="00D806CC">
        <w:rPr>
          <w:rStyle w:val="Slutnotehenvisning"/>
        </w:rPr>
        <w:endnoteReference w:id="4"/>
      </w:r>
    </w:p>
    <w:p w:rsidR="00404D4D" w:rsidRPr="003F5AD8" w:rsidRDefault="00404D4D" w:rsidP="00404D4D">
      <w:pPr>
        <w:rPr>
          <w:lang w:val="en-GB"/>
        </w:rPr>
      </w:pPr>
    </w:p>
    <w:p w:rsidR="00404D4D" w:rsidRPr="003F5AD8" w:rsidRDefault="00D52496" w:rsidP="00DC4747">
      <w:pPr>
        <w:pStyle w:val="Overskrift1"/>
        <w:tabs>
          <w:tab w:val="left" w:pos="6940"/>
        </w:tabs>
        <w:rPr>
          <w:lang w:val="en-GB"/>
        </w:rPr>
      </w:pPr>
      <w:r w:rsidRPr="003F5AD8">
        <w:rPr>
          <w:lang w:val="en-GB"/>
        </w:rPr>
        <w:t>The project module</w:t>
      </w:r>
      <w:r w:rsidR="00404D4D">
        <w:rPr>
          <w:rStyle w:val="Slutnotehenvisning"/>
        </w:rPr>
        <w:endnoteReference w:id="5"/>
      </w:r>
      <w:r w:rsidR="00DC4747" w:rsidRPr="003F5AD8">
        <w:rPr>
          <w:lang w:val="en-GB"/>
        </w:rPr>
        <w:tab/>
      </w:r>
    </w:p>
    <w:p w:rsidR="00404D4D" w:rsidRPr="003F5AD8" w:rsidRDefault="00404D4D" w:rsidP="00404D4D">
      <w:pPr>
        <w:rPr>
          <w:lang w:val="en-GB"/>
        </w:rPr>
      </w:pPr>
    </w:p>
    <w:p w:rsidR="00404D4D" w:rsidRPr="003F5AD8" w:rsidRDefault="00D52496" w:rsidP="00404D4D">
      <w:pPr>
        <w:pStyle w:val="Overskrift1"/>
        <w:rPr>
          <w:lang w:val="en-GB"/>
        </w:rPr>
      </w:pPr>
      <w:r w:rsidRPr="003F5AD8">
        <w:rPr>
          <w:lang w:val="en-GB"/>
        </w:rPr>
        <w:t>Course module</w:t>
      </w:r>
      <w:r w:rsidR="00073152">
        <w:rPr>
          <w:rStyle w:val="Slutnotehenvisning"/>
        </w:rPr>
        <w:endnoteReference w:id="6"/>
      </w:r>
      <w:r w:rsidR="00404D4D" w:rsidRPr="003F5AD8">
        <w:rPr>
          <w:lang w:val="en-GB"/>
        </w:rPr>
        <w:t>:</w:t>
      </w:r>
    </w:p>
    <w:p w:rsidR="00404D4D" w:rsidRPr="003F5AD8" w:rsidRDefault="00404D4D" w:rsidP="00404D4D">
      <w:pPr>
        <w:rPr>
          <w:lang w:val="en-GB"/>
        </w:rPr>
      </w:pPr>
    </w:p>
    <w:p w:rsidR="00404D4D" w:rsidRPr="003F5AD8" w:rsidRDefault="00D52496" w:rsidP="00404D4D">
      <w:pPr>
        <w:pStyle w:val="Overskrift1"/>
        <w:rPr>
          <w:lang w:val="en-GB"/>
        </w:rPr>
      </w:pPr>
      <w:r w:rsidRPr="003F5AD8">
        <w:rPr>
          <w:lang w:val="en-GB"/>
        </w:rPr>
        <w:t>Course module</w:t>
      </w:r>
      <w:r w:rsidR="00073152">
        <w:rPr>
          <w:rStyle w:val="Slutnotehenvisning"/>
        </w:rPr>
        <w:endnoteReference w:id="7"/>
      </w:r>
      <w:r w:rsidR="00404D4D" w:rsidRPr="003F5AD8">
        <w:rPr>
          <w:lang w:val="en-GB"/>
        </w:rPr>
        <w:t>:</w:t>
      </w:r>
    </w:p>
    <w:p w:rsidR="00404D4D" w:rsidRPr="003F5AD8" w:rsidRDefault="00404D4D" w:rsidP="00404D4D">
      <w:pPr>
        <w:rPr>
          <w:lang w:val="en-GB"/>
        </w:rPr>
      </w:pPr>
    </w:p>
    <w:p w:rsidR="00404D4D" w:rsidRPr="003F5AD8" w:rsidRDefault="00D52496" w:rsidP="00404D4D">
      <w:pPr>
        <w:pStyle w:val="Overskrift1"/>
        <w:rPr>
          <w:lang w:val="en-GB"/>
        </w:rPr>
      </w:pPr>
      <w:r w:rsidRPr="003F5AD8">
        <w:rPr>
          <w:lang w:val="en-GB"/>
        </w:rPr>
        <w:t>Course module</w:t>
      </w:r>
      <w:r w:rsidR="00073152">
        <w:rPr>
          <w:rStyle w:val="Slutnotehenvisning"/>
        </w:rPr>
        <w:endnoteReference w:id="8"/>
      </w:r>
      <w:r w:rsidR="00404D4D" w:rsidRPr="003F5AD8">
        <w:rPr>
          <w:lang w:val="en-GB"/>
        </w:rPr>
        <w:t>:</w:t>
      </w:r>
    </w:p>
    <w:p w:rsidR="00404D4D" w:rsidRPr="003F5AD8" w:rsidRDefault="00404D4D" w:rsidP="00404D4D">
      <w:pPr>
        <w:rPr>
          <w:lang w:val="en-GB"/>
        </w:rPr>
      </w:pPr>
    </w:p>
    <w:p w:rsidR="00404D4D" w:rsidRPr="003F5AD8" w:rsidRDefault="00404D4D" w:rsidP="00404D4D">
      <w:pPr>
        <w:rPr>
          <w:lang w:val="en-GB"/>
        </w:rPr>
      </w:pPr>
    </w:p>
    <w:sectPr w:rsidR="00404D4D" w:rsidRPr="003F5AD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526" w:rsidRDefault="00B23526" w:rsidP="00D806CC">
      <w:pPr>
        <w:spacing w:after="0"/>
      </w:pPr>
      <w:r>
        <w:separator/>
      </w:r>
    </w:p>
  </w:endnote>
  <w:endnote w:type="continuationSeparator" w:id="0">
    <w:p w:rsidR="00B23526" w:rsidRDefault="00B23526" w:rsidP="00D806CC">
      <w:pPr>
        <w:spacing w:after="0"/>
      </w:pPr>
      <w:r>
        <w:continuationSeparator/>
      </w:r>
    </w:p>
  </w:endnote>
  <w:endnote w:id="1">
    <w:p w:rsidR="002B15FF" w:rsidRPr="00E14523" w:rsidRDefault="002B15FF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="00E14523" w:rsidRPr="00E14523">
        <w:rPr>
          <w:lang w:val="en-GB"/>
        </w:rPr>
        <w:t xml:space="preserve"> Enclosures included in the evaluation: </w:t>
      </w:r>
      <w:proofErr w:type="spellStart"/>
      <w:r w:rsidRPr="00E14523">
        <w:rPr>
          <w:lang w:val="en-GB"/>
        </w:rPr>
        <w:t>SurveyXact</w:t>
      </w:r>
      <w:proofErr w:type="spellEnd"/>
      <w:r w:rsidR="00E14523" w:rsidRPr="00E14523">
        <w:rPr>
          <w:lang w:val="en-GB"/>
        </w:rPr>
        <w:t xml:space="preserve"> </w:t>
      </w:r>
      <w:r w:rsidRPr="00E14523">
        <w:rPr>
          <w:lang w:val="en-GB"/>
        </w:rPr>
        <w:t>evalu</w:t>
      </w:r>
      <w:r w:rsidR="00E14523">
        <w:rPr>
          <w:lang w:val="en-GB"/>
        </w:rPr>
        <w:t>ation</w:t>
      </w:r>
      <w:r w:rsidRPr="00E14523">
        <w:rPr>
          <w:lang w:val="en-GB"/>
        </w:rPr>
        <w:t xml:space="preserve">, </w:t>
      </w:r>
      <w:r w:rsidR="00E14523">
        <w:rPr>
          <w:lang w:val="en-GB"/>
        </w:rPr>
        <w:t>semester group meeting minutes</w:t>
      </w:r>
    </w:p>
  </w:endnote>
  <w:endnote w:id="2">
    <w:p w:rsidR="00D806CC" w:rsidRPr="00E14523" w:rsidRDefault="00D806CC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="001D2A78" w:rsidRPr="00E14523">
        <w:rPr>
          <w:lang w:val="en-GB"/>
        </w:rPr>
        <w:t xml:space="preserve"> </w:t>
      </w:r>
      <w:r w:rsidR="00E14523" w:rsidRPr="00E14523">
        <w:rPr>
          <w:lang w:val="en-GB"/>
        </w:rPr>
        <w:t>Members of the semester group who cannot approve the report</w:t>
      </w:r>
    </w:p>
  </w:endnote>
  <w:endnote w:id="3">
    <w:p w:rsidR="003F5AD8" w:rsidRPr="003F5AD8" w:rsidRDefault="003F5AD8" w:rsidP="003F5AD8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BD73C9">
        <w:rPr>
          <w:lang w:val="en-GB"/>
        </w:rPr>
        <w:t xml:space="preserve"> What worked well, not so well, recommendations for adjustments etc. </w:t>
      </w:r>
    </w:p>
  </w:endnote>
  <w:endnote w:id="4">
    <w:p w:rsidR="00D806CC" w:rsidRPr="003F5AD8" w:rsidRDefault="00D806CC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E14523">
        <w:rPr>
          <w:lang w:val="en-GB"/>
        </w:rPr>
        <w:t xml:space="preserve"> </w:t>
      </w:r>
      <w:r w:rsidR="00E14523" w:rsidRPr="00E14523">
        <w:rPr>
          <w:lang w:val="en-GB"/>
        </w:rPr>
        <w:t xml:space="preserve">E.g. start-up, group formation, semester group meetings etc. </w:t>
      </w:r>
    </w:p>
  </w:endnote>
  <w:endnote w:id="5">
    <w:p w:rsidR="00404D4D" w:rsidRPr="00B25C71" w:rsidRDefault="00404D4D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B25C71">
        <w:rPr>
          <w:lang w:val="en-GB"/>
        </w:rPr>
        <w:t xml:space="preserve"> </w:t>
      </w:r>
      <w:r w:rsidR="00E14523" w:rsidRPr="00B25C71">
        <w:rPr>
          <w:lang w:val="en-GB"/>
        </w:rPr>
        <w:t xml:space="preserve">E.g. how </w:t>
      </w:r>
      <w:r w:rsidR="00B25C71" w:rsidRPr="00B25C71">
        <w:rPr>
          <w:lang w:val="en-GB"/>
        </w:rPr>
        <w:t xml:space="preserve">did </w:t>
      </w:r>
      <w:r w:rsidR="00BD73C9">
        <w:rPr>
          <w:lang w:val="en-GB"/>
        </w:rPr>
        <w:t xml:space="preserve">it go for </w:t>
      </w:r>
      <w:r w:rsidR="00B25C71" w:rsidRPr="00B25C71">
        <w:rPr>
          <w:lang w:val="en-GB"/>
        </w:rPr>
        <w:t>the groups, coherence with the course modules, the students’ experience,</w:t>
      </w:r>
      <w:r w:rsidR="00073152" w:rsidRPr="00B25C71">
        <w:rPr>
          <w:lang w:val="en-GB"/>
        </w:rPr>
        <w:t xml:space="preserve"> </w:t>
      </w:r>
      <w:r w:rsidR="00B25C71">
        <w:rPr>
          <w:lang w:val="en-GB"/>
        </w:rPr>
        <w:t>supervision</w:t>
      </w:r>
      <w:r w:rsidR="00073152" w:rsidRPr="00B25C71">
        <w:rPr>
          <w:lang w:val="en-GB"/>
        </w:rPr>
        <w:t xml:space="preserve">, </w:t>
      </w:r>
      <w:r w:rsidR="00B25C71">
        <w:rPr>
          <w:lang w:val="en-GB"/>
        </w:rPr>
        <w:t xml:space="preserve">exam etc. </w:t>
      </w:r>
    </w:p>
  </w:endnote>
  <w:endnote w:id="6">
    <w:p w:rsidR="00073152" w:rsidRPr="00BD73C9" w:rsidRDefault="00073152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BD73C9">
        <w:rPr>
          <w:lang w:val="en-GB"/>
        </w:rPr>
        <w:t xml:space="preserve"> </w:t>
      </w:r>
      <w:r w:rsidR="00BD73C9" w:rsidRPr="00BD73C9">
        <w:rPr>
          <w:lang w:val="en-GB"/>
        </w:rPr>
        <w:t xml:space="preserve">How did the course module go, the students’ experience of lectures and exercises, exam etc. </w:t>
      </w:r>
    </w:p>
  </w:endnote>
  <w:endnote w:id="7">
    <w:p w:rsidR="00073152" w:rsidRPr="00BD73C9" w:rsidRDefault="00073152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BD73C9">
        <w:rPr>
          <w:lang w:val="en-GB"/>
        </w:rPr>
        <w:t xml:space="preserve"> </w:t>
      </w:r>
      <w:r w:rsidR="00BD73C9" w:rsidRPr="00BD73C9">
        <w:rPr>
          <w:lang w:val="en-GB"/>
        </w:rPr>
        <w:t xml:space="preserve">How did the course module go, </w:t>
      </w:r>
      <w:r w:rsidR="00BD73C9">
        <w:rPr>
          <w:lang w:val="en-GB"/>
        </w:rPr>
        <w:t>the students’ experience of lectures and exercises, exam etc.</w:t>
      </w:r>
    </w:p>
  </w:endnote>
  <w:endnote w:id="8">
    <w:p w:rsidR="00073152" w:rsidRPr="003F5AD8" w:rsidRDefault="00073152">
      <w:pPr>
        <w:pStyle w:val="Slutnotetekst"/>
        <w:rPr>
          <w:lang w:val="en-GB"/>
        </w:rPr>
      </w:pPr>
      <w:r>
        <w:rPr>
          <w:rStyle w:val="Slutnotehenvisning"/>
        </w:rPr>
        <w:endnoteRef/>
      </w:r>
      <w:r w:rsidRPr="00BD73C9">
        <w:rPr>
          <w:lang w:val="en-GB"/>
        </w:rPr>
        <w:t xml:space="preserve"> </w:t>
      </w:r>
      <w:r w:rsidR="00BD73C9" w:rsidRPr="00BD73C9">
        <w:rPr>
          <w:lang w:val="en-GB"/>
        </w:rPr>
        <w:t xml:space="preserve">How did the course module go, the students’ experience of lectures and exercises, exam etc.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526" w:rsidRDefault="00B23526" w:rsidP="00D806CC">
      <w:pPr>
        <w:spacing w:after="0"/>
      </w:pPr>
      <w:r>
        <w:separator/>
      </w:r>
    </w:p>
  </w:footnote>
  <w:footnote w:type="continuationSeparator" w:id="0">
    <w:p w:rsidR="00B23526" w:rsidRDefault="00B23526" w:rsidP="00D806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01D" w:rsidRPr="00984D12" w:rsidRDefault="00CE201D" w:rsidP="00CE201D">
    <w:pPr>
      <w:pStyle w:val="Overskrift1"/>
      <w:spacing w:before="20" w:after="20" w:line="180" w:lineRule="exact"/>
      <w:jc w:val="center"/>
      <w:rPr>
        <w:caps/>
        <w:spacing w:val="20"/>
        <w:sz w:val="11"/>
        <w:szCs w:val="12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C34F7C" wp14:editId="55CD452D">
          <wp:simplePos x="0" y="0"/>
          <wp:positionH relativeFrom="column">
            <wp:posOffset>3175</wp:posOffset>
          </wp:positionH>
          <wp:positionV relativeFrom="paragraph">
            <wp:posOffset>-100330</wp:posOffset>
          </wp:positionV>
          <wp:extent cx="1085850" cy="561975"/>
          <wp:effectExtent l="0" t="0" r="0" b="9525"/>
          <wp:wrapSquare wrapText="bothSides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D12">
      <w:rPr>
        <w:caps/>
        <w:spacing w:val="20"/>
        <w:sz w:val="11"/>
        <w:szCs w:val="12"/>
        <w:lang w:val="en-US"/>
      </w:rPr>
      <w:t>School of engineering and science</w:t>
    </w:r>
  </w:p>
  <w:p w:rsidR="00CE201D" w:rsidRDefault="00CE201D">
    <w:pPr>
      <w:pStyle w:val="Sidehoved"/>
      <w:rPr>
        <w:lang w:val="en-US"/>
      </w:rPr>
    </w:pPr>
  </w:p>
  <w:p w:rsidR="00D52496" w:rsidRPr="00D52496" w:rsidRDefault="00D52496">
    <w:pPr>
      <w:pStyle w:val="Sidehoved"/>
      <w:rPr>
        <w:sz w:val="18"/>
        <w:szCs w:val="18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sz w:val="18"/>
        <w:szCs w:val="18"/>
        <w:lang w:val="en-US"/>
      </w:rPr>
      <w:t>31</w:t>
    </w:r>
    <w:r w:rsidRPr="00D52496">
      <w:rPr>
        <w:sz w:val="18"/>
        <w:szCs w:val="18"/>
        <w:lang w:val="en-US"/>
      </w:rPr>
      <w:t>-05-2016</w:t>
    </w:r>
  </w:p>
  <w:p w:rsidR="00D52496" w:rsidRPr="00CE201D" w:rsidRDefault="00D52496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B7"/>
    <w:rsid w:val="00073152"/>
    <w:rsid w:val="001A289A"/>
    <w:rsid w:val="001D2A78"/>
    <w:rsid w:val="002B15FF"/>
    <w:rsid w:val="003A5095"/>
    <w:rsid w:val="003F5AD8"/>
    <w:rsid w:val="00404D4D"/>
    <w:rsid w:val="00527E47"/>
    <w:rsid w:val="007A1C4C"/>
    <w:rsid w:val="00B23526"/>
    <w:rsid w:val="00B25C71"/>
    <w:rsid w:val="00BD73C9"/>
    <w:rsid w:val="00CE201D"/>
    <w:rsid w:val="00D277B7"/>
    <w:rsid w:val="00D52496"/>
    <w:rsid w:val="00D612CA"/>
    <w:rsid w:val="00D806CC"/>
    <w:rsid w:val="00DA4A7E"/>
    <w:rsid w:val="00DC4747"/>
    <w:rsid w:val="00E14523"/>
    <w:rsid w:val="00E8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587AC7-5467-AC42-A9FF-D6389E05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C"/>
    <w:pPr>
      <w:spacing w:after="120" w:line="240" w:lineRule="auto"/>
      <w:jc w:val="both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0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D806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80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06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06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D8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806CC"/>
    <w:pPr>
      <w:spacing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806CC"/>
    <w:rPr>
      <w:rFonts w:ascii="Cambria" w:hAnsi="Cambria"/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806CC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01D"/>
    <w:rPr>
      <w:rFonts w:ascii="Cambria" w:hAnsi="Cambria"/>
    </w:rPr>
  </w:style>
  <w:style w:type="paragraph" w:styleId="Sidefod">
    <w:name w:val="footer"/>
    <w:basedOn w:val="Normal"/>
    <w:link w:val="SidefodTegn"/>
    <w:uiPriority w:val="99"/>
    <w:unhideWhenUsed/>
    <w:rsid w:val="00CE201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E201D"/>
    <w:rPr>
      <w:rFonts w:ascii="Cambria" w:hAnsi="Cambr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201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.BIO\AppData\Roaming\Microsoft\Skabeloner\Semesterevalueringsrappor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A8F5-654E-1641-9AA9-CFB0E8D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C:\Users\br.BIO\AppData\Roaming\Microsoft\Skabeloner\Semesterevalueringsrapport.dotx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Rønsholdt</dc:creator>
  <cp:lastModifiedBy>Jessie Holm Ostermann</cp:lastModifiedBy>
  <cp:revision>2</cp:revision>
  <cp:lastPrinted>2016-05-31T13:23:00Z</cp:lastPrinted>
  <dcterms:created xsi:type="dcterms:W3CDTF">2020-06-29T06:08:00Z</dcterms:created>
  <dcterms:modified xsi:type="dcterms:W3CDTF">2020-06-29T06:08:00Z</dcterms:modified>
</cp:coreProperties>
</file>