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689333F4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11FFF2C6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57A418C2" w14:textId="77777777" w:rsidR="00035E17" w:rsidRDefault="005C0762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0E15E4D0AED340AD8964F30D584C2E91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7C8BEBAF13F4375977FD6A6F8B4A262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p w14:paraId="139C3E8D" w14:textId="02C5CBC0" w:rsidR="00035E17" w:rsidRPr="00B74E1A" w:rsidRDefault="00DC4DF5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proofErr w:type="spellStart"/>
                  <w:r>
                    <w:rPr>
                      <w:rStyle w:val="Pladsholdertekst"/>
                    </w:rPr>
                    <w:t>Studienr</w:t>
                  </w:r>
                  <w:proofErr w:type="spellEnd"/>
                  <w:r>
                    <w:rPr>
                      <w:rStyle w:val="Pladsholdertekst"/>
                    </w:rPr>
                    <w:t xml:space="preserve">. </w:t>
                  </w:r>
                  <w:r w:rsidRPr="00DC4DF5">
                    <w:rPr>
                      <w:rStyle w:val="Pladsholdertekst"/>
                      <w:highlight w:val="lightGray"/>
                    </w:rPr>
                    <w:t>XXXXXX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6C18737F" w14:textId="489EDE04" w:rsidR="00F44001" w:rsidRPr="000F3812" w:rsidRDefault="00DC4DF5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DC4DF5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Pr="00DC4DF5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DC4DF5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DC4DF5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DC4DF5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0113CBE6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F81D44C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2BA6C15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24D14C67" w14:textId="77777777" w:rsidR="00F44001" w:rsidRPr="000F3812" w:rsidRDefault="005C0762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43463F9E1D5C42D4AB373C57A5E12AEA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E4EBEA0D493E4A46B8290BC80C1FFA4A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C6CDF0B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27C833F6DA5642BDABBAC00D6336B1FA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47B55162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4891C1C1D649405081760906185A0FF9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3114510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23CF9DE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84ABEDF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CB004CFA514D49339FF368212E46A863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8F23495EFB641338119A9DD3925E946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  <w:sz w:val="22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BBD36787502C4481B0589ABF4C896BC6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5689495A" w14:textId="6CABAE72" w:rsidR="00047F27" w:rsidRPr="006D1CA8" w:rsidRDefault="00DC4DF5" w:rsidP="004A7983">
          <w:pPr>
            <w:rPr>
              <w:rFonts w:cs="Arial"/>
              <w:sz w:val="22"/>
            </w:rPr>
          </w:pPr>
          <w:r w:rsidRPr="00490A3C">
            <w:rPr>
              <w:rStyle w:val="Pladsholdertekst"/>
              <w:b/>
              <w:color w:val="auto"/>
              <w:sz w:val="22"/>
            </w:rPr>
            <w:t>Udmeldelse af Aalborg Universitetet grundet opbrugte prøveforsøg</w:t>
          </w:r>
        </w:p>
      </w:sdtContent>
    </w:sdt>
    <w:p w14:paraId="1D33A4FB" w14:textId="77777777" w:rsidR="00DC4DF5" w:rsidRDefault="00DC4DF5" w:rsidP="00DC4D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Aalborg Universitet sender dig dette brev for at oplyse dig om, at du bliver udmeldt af Universitetet pr.</w:t>
      </w:r>
    </w:p>
    <w:p w14:paraId="614CE794" w14:textId="77777777" w:rsidR="00DC4DF5" w:rsidRPr="00275322" w:rsidRDefault="00DC4DF5" w:rsidP="00DC4DF5">
      <w:pPr>
        <w:jc w:val="center"/>
        <w:rPr>
          <w:rFonts w:cs="Arial"/>
          <w:b/>
          <w:szCs w:val="20"/>
        </w:rPr>
      </w:pPr>
      <w:r w:rsidRPr="00275322">
        <w:rPr>
          <w:rFonts w:cs="Arial"/>
          <w:b/>
          <w:szCs w:val="20"/>
          <w:highlight w:val="lightGray"/>
        </w:rPr>
        <w:t>xx-xx-</w:t>
      </w:r>
      <w:proofErr w:type="spellStart"/>
      <w:r w:rsidRPr="00275322">
        <w:rPr>
          <w:rFonts w:cs="Arial"/>
          <w:b/>
          <w:szCs w:val="20"/>
          <w:highlight w:val="lightGray"/>
        </w:rPr>
        <w:t>xxxx</w:t>
      </w:r>
      <w:proofErr w:type="spellEnd"/>
    </w:p>
    <w:p w14:paraId="5E5D1405" w14:textId="4E537E03" w:rsidR="00DC4DF5" w:rsidRDefault="00DC4DF5" w:rsidP="00DC4DF5">
      <w:pPr>
        <w:jc w:val="both"/>
      </w:pPr>
      <w:r>
        <w:t>Du udmeldes af Universitetet, fordi du har opbrugt dine prøveforsøg i modulet ”</w:t>
      </w:r>
      <w:r w:rsidRPr="00A2289A">
        <w:rPr>
          <w:highlight w:val="lightGray"/>
        </w:rPr>
        <w:t>XXX</w:t>
      </w:r>
      <w:r>
        <w:t xml:space="preserve">”, og dermed er afskåret fra at </w:t>
      </w:r>
      <w:r w:rsidR="00D508FF">
        <w:t>fortsætte</w:t>
      </w:r>
      <w:r>
        <w:t xml:space="preserve"> din uddannelse. </w:t>
      </w:r>
    </w:p>
    <w:p w14:paraId="33D5FC4D" w14:textId="0E575E5D" w:rsidR="00DC4DF5" w:rsidRDefault="00DC4DF5" w:rsidP="00DC4D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Du </w:t>
      </w:r>
      <w:r w:rsidR="00A86565">
        <w:rPr>
          <w:rFonts w:cs="Arial"/>
          <w:szCs w:val="20"/>
        </w:rPr>
        <w:t>bedes</w:t>
      </w:r>
      <w:r>
        <w:rPr>
          <w:rFonts w:cs="Arial"/>
          <w:szCs w:val="20"/>
        </w:rPr>
        <w:t xml:space="preserve"> være opmærksom på, at du 3 måneder efter udmeldelsesdatoen ikke længere vil have adgang til Aalborg Universitets IT-systemer, herunder studentermail, </w:t>
      </w:r>
      <w:proofErr w:type="spellStart"/>
      <w:r>
        <w:rPr>
          <w:rFonts w:cs="Arial"/>
          <w:szCs w:val="20"/>
        </w:rPr>
        <w:t>Moodle</w:t>
      </w:r>
      <w:proofErr w:type="spellEnd"/>
      <w:r>
        <w:rPr>
          <w:rFonts w:cs="Arial"/>
          <w:szCs w:val="20"/>
        </w:rPr>
        <w:t xml:space="preserve"> og STADS-selvbetjening. </w:t>
      </w:r>
    </w:p>
    <w:p w14:paraId="333CF2CF" w14:textId="77777777" w:rsidR="00DC4DF5" w:rsidRPr="00C14B54" w:rsidRDefault="00DC4DF5" w:rsidP="00DC4DF5">
      <w:pPr>
        <w:jc w:val="both"/>
      </w:pPr>
      <w:r>
        <w:t xml:space="preserve">Hvis du får udbetalt SU, bliver der automatisk givet besked til SU-systemet om din udmeldelse, hvorefter din SU vil blive stoppet. </w:t>
      </w:r>
    </w:p>
    <w:p w14:paraId="443BCB10" w14:textId="77777777" w:rsidR="00DC4DF5" w:rsidRDefault="00DC4DF5" w:rsidP="00DC4DF5">
      <w:pPr>
        <w:spacing w:after="0"/>
        <w:jc w:val="both"/>
        <w:rPr>
          <w:rFonts w:cs="Arial"/>
          <w:szCs w:val="20"/>
          <w:u w:val="single"/>
        </w:rPr>
      </w:pPr>
    </w:p>
    <w:p w14:paraId="44E9F2D0" w14:textId="77777777" w:rsidR="00DC4DF5" w:rsidRPr="00C14B54" w:rsidRDefault="00DC4DF5" w:rsidP="00DC4DF5">
      <w:pPr>
        <w:spacing w:after="0"/>
        <w:jc w:val="both"/>
        <w:rPr>
          <w:rFonts w:cs="Arial"/>
          <w:szCs w:val="20"/>
          <w:u w:val="single"/>
        </w:rPr>
      </w:pPr>
      <w:r w:rsidRPr="00C14B54">
        <w:rPr>
          <w:rFonts w:cs="Arial"/>
          <w:szCs w:val="20"/>
          <w:u w:val="single"/>
        </w:rPr>
        <w:t>Lovgrundlag</w:t>
      </w:r>
    </w:p>
    <w:p w14:paraId="5E14F2C6" w14:textId="24880781" w:rsidR="00DC4DF5" w:rsidRPr="00DE2110" w:rsidRDefault="00DC4DF5" w:rsidP="00DC4DF5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 xml:space="preserve">Bachelor- og kandidatuddannelse: </w:t>
      </w:r>
      <w:r w:rsidRPr="00DE2110">
        <w:rPr>
          <w:rFonts w:eastAsia="Times New Roman"/>
          <w:highlight w:val="lightGray"/>
        </w:rPr>
        <w:t xml:space="preserve">§ 42, nr. 3 i bekendtgørelse nr. </w:t>
      </w:r>
      <w:r w:rsidR="00FA4A4F">
        <w:rPr>
          <w:rFonts w:eastAsia="Times New Roman"/>
          <w:highlight w:val="lightGray"/>
        </w:rPr>
        <w:t>69</w:t>
      </w:r>
      <w:r w:rsidRPr="00DE2110">
        <w:rPr>
          <w:rFonts w:eastAsia="Times New Roman"/>
          <w:highlight w:val="lightGray"/>
        </w:rPr>
        <w:t xml:space="preserve"> af </w:t>
      </w:r>
      <w:r w:rsidR="00FA4A4F">
        <w:rPr>
          <w:rFonts w:eastAsia="Times New Roman"/>
          <w:highlight w:val="lightGray"/>
        </w:rPr>
        <w:t>26</w:t>
      </w:r>
      <w:r>
        <w:rPr>
          <w:rFonts w:eastAsia="Times New Roman"/>
          <w:highlight w:val="lightGray"/>
        </w:rPr>
        <w:t xml:space="preserve">. januar </w:t>
      </w:r>
      <w:r w:rsidR="00FA4A4F">
        <w:rPr>
          <w:rFonts w:eastAsia="Times New Roman"/>
          <w:highlight w:val="lightGray"/>
        </w:rPr>
        <w:t>2023</w:t>
      </w:r>
      <w:r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>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>
        <w:rPr>
          <w:rFonts w:eastAsia="Times New Roman"/>
          <w:highlight w:val="lightGray"/>
        </w:rPr>
        <w:t xml:space="preserve">. Kan findes </w:t>
      </w:r>
      <w:hyperlink r:id="rId7" w:history="1">
        <w:r w:rsidRPr="00E366B6">
          <w:rPr>
            <w:rStyle w:val="Hyperlink"/>
            <w:rFonts w:eastAsia="Times New Roman"/>
            <w:highlight w:val="lightGray"/>
          </w:rPr>
          <w:t>her</w:t>
        </w:r>
      </w:hyperlink>
      <w:r>
        <w:rPr>
          <w:rFonts w:eastAsia="Times New Roman"/>
          <w:highlight w:val="lightGray"/>
        </w:rPr>
        <w:t>.</w:t>
      </w:r>
    </w:p>
    <w:p w14:paraId="64B26E45" w14:textId="77777777" w:rsidR="00DC4DF5" w:rsidRPr="00DE2110" w:rsidRDefault="00DC4DF5" w:rsidP="00DC4DF5">
      <w:pPr>
        <w:spacing w:after="0"/>
        <w:jc w:val="both"/>
        <w:rPr>
          <w:rFonts w:eastAsia="Times New Roman"/>
          <w:highlight w:val="lightGray"/>
        </w:rPr>
      </w:pPr>
    </w:p>
    <w:p w14:paraId="2C3D2CD4" w14:textId="24686306" w:rsidR="00DC4DF5" w:rsidRPr="006F51FD" w:rsidRDefault="00DC4DF5" w:rsidP="00DC4DF5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 xml:space="preserve">Professionsbacheloruddannelse: </w:t>
      </w:r>
      <w:r w:rsidRPr="00DE2110">
        <w:rPr>
          <w:rFonts w:eastAsia="Times New Roman" w:cs="Arial"/>
          <w:szCs w:val="20"/>
          <w:highlight w:val="lightGray"/>
        </w:rPr>
        <w:t xml:space="preserve">§ 36, nr. 3 i bekendtgørelse nr. </w:t>
      </w:r>
      <w:r w:rsidR="00FA4A4F">
        <w:rPr>
          <w:rFonts w:eastAsia="Times New Roman" w:cs="Arial"/>
          <w:szCs w:val="20"/>
          <w:highlight w:val="lightGray"/>
        </w:rPr>
        <w:t>87</w:t>
      </w:r>
      <w:r w:rsidRPr="00DE2110">
        <w:rPr>
          <w:rFonts w:eastAsia="Times New Roman" w:cs="Arial"/>
          <w:szCs w:val="20"/>
          <w:highlight w:val="lightGray"/>
        </w:rPr>
        <w:t xml:space="preserve"> af </w:t>
      </w:r>
      <w:r w:rsidR="00FA4A4F">
        <w:rPr>
          <w:rFonts w:eastAsia="Times New Roman" w:cs="Arial"/>
          <w:szCs w:val="20"/>
          <w:highlight w:val="lightGray"/>
        </w:rPr>
        <w:t>25</w:t>
      </w:r>
      <w:r>
        <w:rPr>
          <w:rFonts w:eastAsia="Times New Roman" w:cs="Arial"/>
          <w:szCs w:val="20"/>
          <w:highlight w:val="lightGray"/>
        </w:rPr>
        <w:t>. januar 202</w:t>
      </w:r>
      <w:r w:rsidR="00FA4A4F">
        <w:rPr>
          <w:rFonts w:eastAsia="Times New Roman" w:cs="Arial"/>
          <w:szCs w:val="20"/>
          <w:highlight w:val="lightGray"/>
        </w:rPr>
        <w:t xml:space="preserve">3 </w:t>
      </w:r>
      <w:r w:rsidRPr="00DE2110">
        <w:rPr>
          <w:rFonts w:eastAsia="Times New Roman" w:cs="Arial"/>
          <w:szCs w:val="20"/>
          <w:highlight w:val="lightGray"/>
        </w:rPr>
        <w:t>om adgang til erhvervsakademiuddannelser og professionsbacheloruddannelser (</w:t>
      </w:r>
      <w:r>
        <w:rPr>
          <w:rFonts w:eastAsia="Times New Roman" w:cs="Arial"/>
          <w:szCs w:val="20"/>
          <w:highlight w:val="lightGray"/>
        </w:rPr>
        <w:t xml:space="preserve">EA og PB </w:t>
      </w:r>
      <w:r w:rsidRPr="00DE2110">
        <w:rPr>
          <w:rFonts w:eastAsia="Times New Roman" w:cs="Arial"/>
          <w:szCs w:val="20"/>
          <w:highlight w:val="lightGray"/>
        </w:rPr>
        <w:t>adgangsbekendtgørelsen)</w:t>
      </w:r>
      <w:r>
        <w:rPr>
          <w:rFonts w:eastAsia="Times New Roman" w:cs="Arial"/>
          <w:szCs w:val="20"/>
          <w:highlight w:val="lightGray"/>
        </w:rPr>
        <w:t>.</w:t>
      </w:r>
      <w:r w:rsidRPr="006F51FD">
        <w:rPr>
          <w:rFonts w:eastAsia="Times New Roman" w:cs="Arial"/>
          <w:szCs w:val="20"/>
          <w:highlight w:val="lightGray"/>
        </w:rPr>
        <w:t xml:space="preserve"> </w:t>
      </w:r>
      <w:r w:rsidRPr="00E366B6">
        <w:rPr>
          <w:rFonts w:eastAsia="Times New Roman" w:cs="Arial"/>
          <w:szCs w:val="20"/>
          <w:highlight w:val="lightGray"/>
        </w:rPr>
        <w:t xml:space="preserve">Kan findes </w:t>
      </w:r>
      <w:hyperlink r:id="rId8" w:history="1">
        <w:r w:rsidRPr="00E366B6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>
        <w:rPr>
          <w:rFonts w:eastAsia="Times New Roman" w:cs="Arial"/>
          <w:szCs w:val="20"/>
          <w:highlight w:val="lightGray"/>
        </w:rPr>
        <w:t>.</w:t>
      </w:r>
    </w:p>
    <w:p w14:paraId="41ED79BD" w14:textId="77777777" w:rsidR="00DC4DF5" w:rsidRDefault="00DC4DF5" w:rsidP="00DC4DF5">
      <w:pPr>
        <w:spacing w:after="0"/>
        <w:jc w:val="both"/>
        <w:rPr>
          <w:rFonts w:cs="Arial"/>
          <w:szCs w:val="20"/>
          <w:u w:val="single"/>
        </w:rPr>
      </w:pPr>
    </w:p>
    <w:p w14:paraId="4E640E64" w14:textId="77777777" w:rsidR="00DC4DF5" w:rsidRPr="00C14B54" w:rsidRDefault="00DC4DF5" w:rsidP="00DC4DF5">
      <w:pPr>
        <w:spacing w:after="0"/>
        <w:jc w:val="both"/>
        <w:rPr>
          <w:rFonts w:cs="Arial"/>
          <w:szCs w:val="20"/>
          <w:u w:val="single"/>
        </w:rPr>
      </w:pPr>
      <w:r w:rsidRPr="00C14B54">
        <w:rPr>
          <w:rFonts w:cs="Arial"/>
          <w:szCs w:val="20"/>
          <w:u w:val="single"/>
        </w:rPr>
        <w:t>Klagevejledning</w:t>
      </w:r>
    </w:p>
    <w:p w14:paraId="6F88FE26" w14:textId="77777777" w:rsidR="00DC4DF5" w:rsidRDefault="00DC4DF5" w:rsidP="00DC4DF5">
      <w:pPr>
        <w:jc w:val="both"/>
      </w:pPr>
      <w:r w:rsidRPr="00C14B54">
        <w:t xml:space="preserve">Denne afgørelse kan indbringes for Uddannelses- og Forskningsstyrelsen, hvis klagen vedrører retlige spørgsmål. Retlige spørgsmål kan eksempelvis være inhabilitet, mangelfuld høring, manglende begrundelse eller hjemmel for afgørelsen eller øvrige bekendtgørelsesmæssige eller forvaltningsretlige uoverensstemmelser. </w:t>
      </w:r>
    </w:p>
    <w:p w14:paraId="758AE040" w14:textId="77777777" w:rsidR="00DC4DF5" w:rsidRDefault="00DC4DF5" w:rsidP="00DC4DF5">
      <w:pPr>
        <w:jc w:val="both"/>
      </w:pPr>
      <w:r w:rsidRPr="00C14B54">
        <w:t xml:space="preserve">Klagen skal indgives til Universitetet på e-mail: </w:t>
      </w:r>
      <w:hyperlink r:id="rId9" w:history="1">
        <w:r w:rsidRPr="006F51FD">
          <w:rPr>
            <w:rStyle w:val="Hyperlink"/>
            <w:bCs/>
          </w:rPr>
          <w:t>sl-klager@adm.aau.dk</w:t>
        </w:r>
      </w:hyperlink>
      <w:r w:rsidRPr="006F51FD">
        <w:t xml:space="preserve"> </w:t>
      </w:r>
      <w:r w:rsidRPr="00667FC9">
        <w:rPr>
          <w:b/>
          <w:bCs/>
        </w:rPr>
        <w:t>senest to uger fra den dag, du er meddelt afgørelsen</w:t>
      </w:r>
      <w:r w:rsidRPr="00C14B54">
        <w:t>. Universitetet afgiver en udtalelse, som du får lejlighed til at kommentere inden for en frist af mindst en uge. Klagen sendes herefter til Styrelsen vedlagt udtalelsen og dine eventuelle kommentarer.</w:t>
      </w:r>
    </w:p>
    <w:p w14:paraId="6BC9FF8B" w14:textId="4193832D" w:rsidR="00DC4DF5" w:rsidRDefault="00DC4DF5" w:rsidP="00DC4DF5">
      <w:r>
        <w:t xml:space="preserve">Du kan finde en vejledning til, hvad en klage bør indeholde, på følgende link: </w:t>
      </w:r>
      <w:hyperlink r:id="rId10" w:history="1">
        <w:r w:rsidR="00B87957">
          <w:rPr>
            <w:rStyle w:val="Hyperlink"/>
          </w:rPr>
          <w:t>https://www.studerende.aau.dk/studie-trivselsvejledning/regler/klagevejledning/</w:t>
        </w:r>
      </w:hyperlink>
      <w:r w:rsidR="00B87957">
        <w:t xml:space="preserve">   </w:t>
      </w:r>
    </w:p>
    <w:p w14:paraId="3F5D60EC" w14:textId="77777777" w:rsidR="00DC4DF5" w:rsidRDefault="00DC4DF5" w:rsidP="00DC4DF5">
      <w:pPr>
        <w:jc w:val="both"/>
      </w:pPr>
    </w:p>
    <w:p w14:paraId="7C5C0716" w14:textId="77777777" w:rsidR="00DC4DF5" w:rsidRDefault="00DC4DF5" w:rsidP="00DC4D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7188D086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</w:p>
    <w:p w14:paraId="28B4967F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</w:p>
    <w:p w14:paraId="32FE5CAE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Med v</w:t>
      </w:r>
      <w:r w:rsidRPr="0097245D">
        <w:rPr>
          <w:rFonts w:cs="Arial"/>
          <w:szCs w:val="20"/>
        </w:rPr>
        <w:t>enlig hilsen</w:t>
      </w:r>
    </w:p>
    <w:p w14:paraId="6336512E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</w:p>
    <w:p w14:paraId="35D546FA" w14:textId="77777777" w:rsidR="00DC4DF5" w:rsidRPr="00A2289A" w:rsidRDefault="00DC4DF5" w:rsidP="00DC4DF5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5210A28F" w14:textId="77777777" w:rsidR="00DC4DF5" w:rsidRPr="00047F27" w:rsidRDefault="00DC4DF5" w:rsidP="00DC4DF5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6BCFE174" w14:textId="437FE9A8" w:rsidR="008A3606" w:rsidRDefault="008A3606" w:rsidP="00047F27">
      <w:pPr>
        <w:jc w:val="both"/>
        <w:rPr>
          <w:rFonts w:cs="Arial"/>
          <w:szCs w:val="20"/>
        </w:rPr>
      </w:pPr>
    </w:p>
    <w:p w14:paraId="2108FE3A" w14:textId="77777777" w:rsidR="008A3606" w:rsidRDefault="008A3606" w:rsidP="00047F27">
      <w:pPr>
        <w:jc w:val="both"/>
        <w:rPr>
          <w:rFonts w:cs="Arial"/>
          <w:szCs w:val="20"/>
        </w:rPr>
      </w:pPr>
    </w:p>
    <w:p w14:paraId="710DBDE0" w14:textId="77777777" w:rsidR="008A3606" w:rsidRDefault="008A3606" w:rsidP="00047F27">
      <w:pPr>
        <w:jc w:val="both"/>
        <w:rPr>
          <w:rFonts w:cs="Arial"/>
          <w:szCs w:val="20"/>
        </w:rPr>
      </w:pPr>
    </w:p>
    <w:p w14:paraId="373A2D2A" w14:textId="77777777" w:rsidR="008A3606" w:rsidRDefault="008A3606" w:rsidP="00047F27">
      <w:pPr>
        <w:jc w:val="both"/>
        <w:rPr>
          <w:rFonts w:cs="Arial"/>
          <w:szCs w:val="20"/>
        </w:rPr>
      </w:pPr>
    </w:p>
    <w:p w14:paraId="4DE38896" w14:textId="77777777" w:rsidR="008A3606" w:rsidRDefault="008A3606" w:rsidP="00047F27">
      <w:pPr>
        <w:jc w:val="both"/>
        <w:rPr>
          <w:rFonts w:cs="Arial"/>
          <w:szCs w:val="20"/>
        </w:rPr>
      </w:pPr>
    </w:p>
    <w:p w14:paraId="2CFBC4A6" w14:textId="77777777" w:rsidR="008A3606" w:rsidRDefault="008A3606" w:rsidP="00047F27">
      <w:pPr>
        <w:jc w:val="both"/>
        <w:rPr>
          <w:rFonts w:cs="Arial"/>
          <w:szCs w:val="20"/>
        </w:rPr>
      </w:pPr>
    </w:p>
    <w:p w14:paraId="51B3EC32" w14:textId="77777777" w:rsidR="008A3606" w:rsidRDefault="008A3606" w:rsidP="00047F27">
      <w:pPr>
        <w:jc w:val="both"/>
        <w:rPr>
          <w:rFonts w:cs="Arial"/>
          <w:szCs w:val="20"/>
        </w:rPr>
      </w:pPr>
    </w:p>
    <w:p w14:paraId="7E791679" w14:textId="77777777" w:rsidR="008A3606" w:rsidRDefault="008A3606" w:rsidP="00047F27">
      <w:pPr>
        <w:jc w:val="both"/>
        <w:rPr>
          <w:rFonts w:cs="Arial"/>
          <w:szCs w:val="20"/>
        </w:rPr>
      </w:pPr>
    </w:p>
    <w:p w14:paraId="066017C5" w14:textId="77777777" w:rsidR="008A3606" w:rsidRDefault="008A3606" w:rsidP="00047F27">
      <w:pPr>
        <w:jc w:val="both"/>
        <w:rPr>
          <w:rFonts w:cs="Arial"/>
          <w:szCs w:val="20"/>
        </w:rPr>
      </w:pPr>
    </w:p>
    <w:p w14:paraId="2F7CA521" w14:textId="77777777" w:rsidR="008A3606" w:rsidRDefault="008A3606" w:rsidP="00047F27">
      <w:pPr>
        <w:jc w:val="both"/>
        <w:rPr>
          <w:rFonts w:cs="Arial"/>
          <w:szCs w:val="20"/>
        </w:rPr>
      </w:pPr>
    </w:p>
    <w:p w14:paraId="5BD79E2E" w14:textId="77777777" w:rsidR="008A3606" w:rsidRDefault="008A3606" w:rsidP="00047F27">
      <w:pPr>
        <w:jc w:val="both"/>
        <w:rPr>
          <w:rFonts w:cs="Arial"/>
          <w:szCs w:val="20"/>
        </w:rPr>
      </w:pPr>
    </w:p>
    <w:p w14:paraId="79DC3794" w14:textId="77777777" w:rsidR="008A3606" w:rsidRDefault="008A3606" w:rsidP="00047F27">
      <w:pPr>
        <w:jc w:val="both"/>
        <w:rPr>
          <w:rFonts w:cs="Arial"/>
          <w:szCs w:val="20"/>
        </w:rPr>
      </w:pPr>
    </w:p>
    <w:p w14:paraId="104D260D" w14:textId="77777777" w:rsidR="008A3606" w:rsidRDefault="008A3606" w:rsidP="00047F27">
      <w:pPr>
        <w:jc w:val="both"/>
        <w:rPr>
          <w:rFonts w:cs="Arial"/>
          <w:szCs w:val="20"/>
        </w:rPr>
      </w:pPr>
    </w:p>
    <w:p w14:paraId="7AB968CE" w14:textId="77777777" w:rsidR="008A3606" w:rsidRDefault="008A3606" w:rsidP="00047F27">
      <w:pPr>
        <w:jc w:val="both"/>
        <w:rPr>
          <w:rFonts w:cs="Arial"/>
          <w:szCs w:val="20"/>
        </w:rPr>
      </w:pPr>
    </w:p>
    <w:p w14:paraId="35F6ADDC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1"/>
      <w:headerReference w:type="first" r:id="rId12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4C17" w14:textId="77777777" w:rsidR="00DC4DF5" w:rsidRDefault="00DC4DF5" w:rsidP="00E16C5A">
      <w:pPr>
        <w:spacing w:after="0" w:line="240" w:lineRule="auto"/>
      </w:pPr>
      <w:r>
        <w:separator/>
      </w:r>
    </w:p>
  </w:endnote>
  <w:endnote w:type="continuationSeparator" w:id="0">
    <w:p w14:paraId="02B94B2B" w14:textId="77777777" w:rsidR="00DC4DF5" w:rsidRDefault="00DC4DF5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984" w14:textId="77777777" w:rsidR="00DC4DF5" w:rsidRDefault="00DC4DF5" w:rsidP="00E16C5A">
      <w:pPr>
        <w:spacing w:after="0" w:line="240" w:lineRule="auto"/>
      </w:pPr>
      <w:r>
        <w:separator/>
      </w:r>
    </w:p>
  </w:footnote>
  <w:footnote w:type="continuationSeparator" w:id="0">
    <w:p w14:paraId="23ECE2D9" w14:textId="77777777" w:rsidR="00DC4DF5" w:rsidRDefault="00DC4DF5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8874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86C" w14:textId="77777777" w:rsidR="00B61953" w:rsidRDefault="008A3606" w:rsidP="00C43710">
    <w:pPr>
      <w:pStyle w:val="Sidehoved"/>
      <w:jc w:val="right"/>
    </w:pPr>
    <w:r>
      <w:tab/>
    </w:r>
  </w:p>
  <w:p w14:paraId="2229E0B3" w14:textId="77777777" w:rsidR="00B61953" w:rsidRDefault="00B61953" w:rsidP="00C43710">
    <w:pPr>
      <w:pStyle w:val="Sidehoved"/>
      <w:jc w:val="right"/>
    </w:pPr>
  </w:p>
  <w:p w14:paraId="3B9E0839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106205A" wp14:editId="5313DC62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3A57" w14:textId="77777777" w:rsidR="00B61953" w:rsidRDefault="00B61953" w:rsidP="00C43710">
    <w:pPr>
      <w:pStyle w:val="Sidehoved"/>
      <w:jc w:val="right"/>
    </w:pPr>
  </w:p>
  <w:p w14:paraId="0F00E7F6" w14:textId="77777777" w:rsidR="00B61953" w:rsidRDefault="00B61953" w:rsidP="00C43710">
    <w:pPr>
      <w:pStyle w:val="Sidehoved"/>
      <w:jc w:val="right"/>
    </w:pPr>
  </w:p>
  <w:p w14:paraId="30CF7F5E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F5"/>
    <w:rsid w:val="00027D3B"/>
    <w:rsid w:val="00035E17"/>
    <w:rsid w:val="00047F27"/>
    <w:rsid w:val="000F3812"/>
    <w:rsid w:val="000F4C80"/>
    <w:rsid w:val="001735C7"/>
    <w:rsid w:val="001C1A9A"/>
    <w:rsid w:val="001E2118"/>
    <w:rsid w:val="002F25C6"/>
    <w:rsid w:val="00333211"/>
    <w:rsid w:val="003A0A25"/>
    <w:rsid w:val="003B1CB0"/>
    <w:rsid w:val="003C02C0"/>
    <w:rsid w:val="003E6FCD"/>
    <w:rsid w:val="00490A3C"/>
    <w:rsid w:val="00492B3D"/>
    <w:rsid w:val="004A022F"/>
    <w:rsid w:val="004A7983"/>
    <w:rsid w:val="004F57CF"/>
    <w:rsid w:val="005130CA"/>
    <w:rsid w:val="005C0762"/>
    <w:rsid w:val="006225A7"/>
    <w:rsid w:val="00647308"/>
    <w:rsid w:val="00667FC9"/>
    <w:rsid w:val="006D1CA8"/>
    <w:rsid w:val="006F21F5"/>
    <w:rsid w:val="006F4428"/>
    <w:rsid w:val="006F4EF7"/>
    <w:rsid w:val="0070223F"/>
    <w:rsid w:val="00773B3F"/>
    <w:rsid w:val="007910DA"/>
    <w:rsid w:val="0079598D"/>
    <w:rsid w:val="007D65C7"/>
    <w:rsid w:val="00815487"/>
    <w:rsid w:val="008A3606"/>
    <w:rsid w:val="00954710"/>
    <w:rsid w:val="00981E39"/>
    <w:rsid w:val="009D02D3"/>
    <w:rsid w:val="009F0F35"/>
    <w:rsid w:val="00A86565"/>
    <w:rsid w:val="00B33E3C"/>
    <w:rsid w:val="00B522D0"/>
    <w:rsid w:val="00B61953"/>
    <w:rsid w:val="00B74E1A"/>
    <w:rsid w:val="00B75E2E"/>
    <w:rsid w:val="00B87957"/>
    <w:rsid w:val="00B92662"/>
    <w:rsid w:val="00BF1ECA"/>
    <w:rsid w:val="00BF1FF1"/>
    <w:rsid w:val="00C434A3"/>
    <w:rsid w:val="00C43710"/>
    <w:rsid w:val="00C57B8B"/>
    <w:rsid w:val="00CA491E"/>
    <w:rsid w:val="00D22554"/>
    <w:rsid w:val="00D508FF"/>
    <w:rsid w:val="00DC4DF5"/>
    <w:rsid w:val="00E16C5A"/>
    <w:rsid w:val="00E95C8C"/>
    <w:rsid w:val="00F23AC4"/>
    <w:rsid w:val="00F44001"/>
    <w:rsid w:val="00F67270"/>
    <w:rsid w:val="00FA4A4F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CE79A"/>
  <w15:chartTrackingRefBased/>
  <w15:docId w15:val="{8CB631E9-66B3-45D9-9463-3BB9B9F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95471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A0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3/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3/6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erende.aau.dk/studie-trivselsvejledning/regler/klagevejled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-klager@adm.aau.dk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5E4D0AED340AD8964F30D584C2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81FBFF-C4AC-4264-808B-7DF8DF0FDD02}"/>
      </w:docPartPr>
      <w:docPartBody>
        <w:p w:rsidR="00D90CAA" w:rsidRDefault="00D90CAA">
          <w:pPr>
            <w:pStyle w:val="0E15E4D0AED340AD8964F30D584C2E91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7C8BEBAF13F4375977FD6A6F8B4A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6C111-8049-42A0-A6A7-4DBC62ABB7F9}"/>
      </w:docPartPr>
      <w:docPartBody>
        <w:p w:rsidR="00D90CAA" w:rsidRDefault="00D90CAA">
          <w:pPr>
            <w:pStyle w:val="97C8BEBAF13F4375977FD6A6F8B4A262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43463F9E1D5C42D4AB373C57A5E12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4086DE-BCA9-46ED-A7B1-0BA5F61D7991}"/>
      </w:docPartPr>
      <w:docPartBody>
        <w:p w:rsidR="00D90CAA" w:rsidRDefault="00D90CAA">
          <w:pPr>
            <w:pStyle w:val="43463F9E1D5C42D4AB373C57A5E12AEA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E4EBEA0D493E4A46B8290BC80C1FF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BDECC-6426-44B6-8891-A9DEFE73ADD1}"/>
      </w:docPartPr>
      <w:docPartBody>
        <w:p w:rsidR="00D90CAA" w:rsidRDefault="00D90CAA">
          <w:pPr>
            <w:pStyle w:val="E4EBEA0D493E4A46B8290BC80C1FFA4A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27C833F6DA5642BDABBAC00D6336B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24121-134F-4E75-A3B9-28CB1955FE6D}"/>
      </w:docPartPr>
      <w:docPartBody>
        <w:p w:rsidR="00D90CAA" w:rsidRDefault="00D90CAA">
          <w:pPr>
            <w:pStyle w:val="27C833F6DA5642BDABBAC00D6336B1FA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4891C1C1D649405081760906185A0F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04F84-31F2-449A-8B6A-039C83D192F6}"/>
      </w:docPartPr>
      <w:docPartBody>
        <w:p w:rsidR="00D90CAA" w:rsidRDefault="00D90CAA">
          <w:pPr>
            <w:pStyle w:val="4891C1C1D649405081760906185A0FF9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CB004CFA514D49339FF368212E46A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BB3E27-755A-430F-81C8-C0C464F53049}"/>
      </w:docPartPr>
      <w:docPartBody>
        <w:p w:rsidR="00D90CAA" w:rsidRDefault="00D90CAA">
          <w:pPr>
            <w:pStyle w:val="CB004CFA514D49339FF368212E46A863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8F23495EFB641338119A9DD3925E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E8C9B-ADF0-4103-91ED-C0485D66EA8B}"/>
      </w:docPartPr>
      <w:docPartBody>
        <w:p w:rsidR="00D90CAA" w:rsidRDefault="00D90CAA">
          <w:pPr>
            <w:pStyle w:val="B8F23495EFB641338119A9DD3925E946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BBD36787502C4481B0589ABF4C896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375A4-B2D0-4AC9-B71D-3DA9A38CD015}"/>
      </w:docPartPr>
      <w:docPartBody>
        <w:p w:rsidR="00D90CAA" w:rsidRDefault="00D90CAA">
          <w:pPr>
            <w:pStyle w:val="BBD36787502C4481B0589ABF4C896BC6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A"/>
    <w:rsid w:val="00D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0E15E4D0AED340AD8964F30D584C2E91">
    <w:name w:val="0E15E4D0AED340AD8964F30D584C2E91"/>
  </w:style>
  <w:style w:type="paragraph" w:customStyle="1" w:styleId="97C8BEBAF13F4375977FD6A6F8B4A262">
    <w:name w:val="97C8BEBAF13F4375977FD6A6F8B4A262"/>
  </w:style>
  <w:style w:type="paragraph" w:customStyle="1" w:styleId="43463F9E1D5C42D4AB373C57A5E12AEA">
    <w:name w:val="43463F9E1D5C42D4AB373C57A5E12AEA"/>
  </w:style>
  <w:style w:type="paragraph" w:customStyle="1" w:styleId="E4EBEA0D493E4A46B8290BC80C1FFA4A">
    <w:name w:val="E4EBEA0D493E4A46B8290BC80C1FFA4A"/>
  </w:style>
  <w:style w:type="paragraph" w:customStyle="1" w:styleId="27C833F6DA5642BDABBAC00D6336B1FA">
    <w:name w:val="27C833F6DA5642BDABBAC00D6336B1FA"/>
  </w:style>
  <w:style w:type="paragraph" w:customStyle="1" w:styleId="4891C1C1D649405081760906185A0FF9">
    <w:name w:val="4891C1C1D649405081760906185A0FF9"/>
  </w:style>
  <w:style w:type="paragraph" w:customStyle="1" w:styleId="CB004CFA514D49339FF368212E46A863">
    <w:name w:val="CB004CFA514D49339FF368212E46A863"/>
  </w:style>
  <w:style w:type="paragraph" w:customStyle="1" w:styleId="B8F23495EFB641338119A9DD3925E946">
    <w:name w:val="B8F23495EFB641338119A9DD3925E946"/>
  </w:style>
  <w:style w:type="paragraph" w:customStyle="1" w:styleId="BBD36787502C4481B0589ABF4C896BC6">
    <w:name w:val="BBD36787502C4481B0589ABF4C896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5</TotalTime>
  <Pages>2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Anne Højgaard Larsson</cp:lastModifiedBy>
  <cp:revision>9</cp:revision>
  <cp:lastPrinted>2013-01-24T14:04:00Z</cp:lastPrinted>
  <dcterms:created xsi:type="dcterms:W3CDTF">2022-02-21T08:18:00Z</dcterms:created>
  <dcterms:modified xsi:type="dcterms:W3CDTF">2023-03-06T11:21:00Z</dcterms:modified>
</cp:coreProperties>
</file>