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4C" w:rsidRPr="00B2047A" w:rsidRDefault="00D806CC" w:rsidP="00D806CC">
      <w:pPr>
        <w:pStyle w:val="Titel"/>
        <w:rPr>
          <w:lang w:val="en-US"/>
        </w:rPr>
      </w:pPr>
      <w:r w:rsidRPr="00B2047A">
        <w:rPr>
          <w:lang w:val="en-US"/>
        </w:rPr>
        <w:t>Semester</w:t>
      </w:r>
      <w:r w:rsidR="00A9094C" w:rsidRPr="00B2047A">
        <w:rPr>
          <w:lang w:val="en-US"/>
        </w:rPr>
        <w:t xml:space="preserve"> </w:t>
      </w:r>
      <w:r w:rsidRPr="00B2047A">
        <w:rPr>
          <w:lang w:val="en-US"/>
        </w:rPr>
        <w:t>evalu</w:t>
      </w:r>
      <w:r w:rsidR="00A9094C" w:rsidRPr="00B2047A">
        <w:rPr>
          <w:lang w:val="en-US"/>
        </w:rPr>
        <w:t>ation report</w:t>
      </w:r>
      <w:r w:rsidR="002B15FF">
        <w:rPr>
          <w:rStyle w:val="Slutnotehenvisning"/>
        </w:rPr>
        <w:endnoteReference w:id="1"/>
      </w:r>
    </w:p>
    <w:p w:rsidR="00D806CC" w:rsidRPr="00185F5B" w:rsidRDefault="00D806CC" w:rsidP="00D806CC">
      <w:pPr>
        <w:pStyle w:val="Undertitel"/>
        <w:rPr>
          <w:lang w:val="en-US"/>
        </w:rPr>
      </w:pPr>
      <w:r w:rsidRPr="00185F5B">
        <w:rPr>
          <w:lang w:val="en-US"/>
        </w:rPr>
        <w:t>For</w:t>
      </w:r>
      <w:r w:rsidR="00527E47" w:rsidRPr="00185F5B">
        <w:rPr>
          <w:lang w:val="en-US"/>
        </w:rPr>
        <w:t>:</w:t>
      </w:r>
      <w:r w:rsidRPr="00185F5B">
        <w:rPr>
          <w:lang w:val="en-US"/>
        </w:rPr>
        <w:t xml:space="preserve"> </w:t>
      </w:r>
      <w:r w:rsidR="00DC6B25">
        <w:rPr>
          <w:lang w:val="en-US"/>
        </w:rPr>
        <w:t>XX</w:t>
      </w:r>
      <w:r w:rsidR="00185F5B" w:rsidRPr="00185F5B">
        <w:rPr>
          <w:lang w:val="en-US"/>
        </w:rPr>
        <w:t xml:space="preserve"> </w:t>
      </w:r>
      <w:r w:rsidR="008D0720" w:rsidRPr="00185F5B">
        <w:rPr>
          <w:lang w:val="en-US"/>
        </w:rPr>
        <w:t xml:space="preserve">semester, </w:t>
      </w:r>
      <w:r w:rsidR="00DC6B25">
        <w:rPr>
          <w:lang w:val="en-US"/>
        </w:rPr>
        <w:t xml:space="preserve">Study </w:t>
      </w:r>
      <w:proofErr w:type="spellStart"/>
      <w:r w:rsidR="00DC6B25">
        <w:rPr>
          <w:lang w:val="en-US"/>
        </w:rPr>
        <w:t>Programme</w:t>
      </w:r>
      <w:proofErr w:type="spellEnd"/>
      <w:r w:rsidR="00DC6B25">
        <w:rPr>
          <w:lang w:val="en-US"/>
        </w:rPr>
        <w:t xml:space="preserve">: </w:t>
      </w:r>
    </w:p>
    <w:tbl>
      <w:tblPr>
        <w:tblStyle w:val="Tabel-Gitter"/>
        <w:tblW w:w="991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110"/>
      </w:tblGrid>
      <w:tr w:rsidR="00D806CC" w:rsidTr="00D612CA">
        <w:tc>
          <w:tcPr>
            <w:tcW w:w="1809" w:type="dxa"/>
          </w:tcPr>
          <w:p w:rsidR="00D806CC" w:rsidRDefault="00185F5B" w:rsidP="00D806CC">
            <w:r>
              <w:t>Year</w:t>
            </w:r>
            <w:r w:rsidR="00D806CC">
              <w:t>:</w:t>
            </w:r>
          </w:p>
        </w:tc>
        <w:tc>
          <w:tcPr>
            <w:tcW w:w="8110" w:type="dxa"/>
          </w:tcPr>
          <w:p w:rsidR="00D806CC" w:rsidRDefault="00D806CC" w:rsidP="0092262D"/>
        </w:tc>
      </w:tr>
      <w:tr w:rsidR="00D806CC" w:rsidTr="00D612CA">
        <w:tc>
          <w:tcPr>
            <w:tcW w:w="1809" w:type="dxa"/>
          </w:tcPr>
          <w:p w:rsidR="00D806CC" w:rsidRDefault="00185F5B" w:rsidP="00D806CC">
            <w:proofErr w:type="spellStart"/>
            <w:r>
              <w:t>Coordinator</w:t>
            </w:r>
            <w:proofErr w:type="spellEnd"/>
            <w:r w:rsidR="00D806CC">
              <w:t>:</w:t>
            </w:r>
          </w:p>
        </w:tc>
        <w:tc>
          <w:tcPr>
            <w:tcW w:w="8110" w:type="dxa"/>
          </w:tcPr>
          <w:p w:rsidR="00D806CC" w:rsidRDefault="00D806CC" w:rsidP="00D806CC"/>
        </w:tc>
      </w:tr>
      <w:tr w:rsidR="00D806CC" w:rsidTr="00D612CA">
        <w:tc>
          <w:tcPr>
            <w:tcW w:w="1809" w:type="dxa"/>
          </w:tcPr>
          <w:p w:rsidR="00D806CC" w:rsidRDefault="00185F5B" w:rsidP="00D806CC">
            <w:r>
              <w:t>Date</w:t>
            </w:r>
            <w:r w:rsidR="00D806CC">
              <w:t>:</w:t>
            </w:r>
          </w:p>
        </w:tc>
        <w:tc>
          <w:tcPr>
            <w:tcW w:w="8110" w:type="dxa"/>
          </w:tcPr>
          <w:p w:rsidR="00D806CC" w:rsidRDefault="00D806CC" w:rsidP="00CD2748"/>
        </w:tc>
      </w:tr>
      <w:tr w:rsidR="00D806CC" w:rsidRPr="00DC6B25" w:rsidTr="00D612CA">
        <w:tc>
          <w:tcPr>
            <w:tcW w:w="1809" w:type="dxa"/>
          </w:tcPr>
          <w:p w:rsidR="00D806CC" w:rsidRDefault="00185F5B" w:rsidP="00D806CC">
            <w:r>
              <w:t xml:space="preserve">Not </w:t>
            </w:r>
            <w:proofErr w:type="spellStart"/>
            <w:r>
              <w:t>sanctioned</w:t>
            </w:r>
            <w:proofErr w:type="spellEnd"/>
            <w:r>
              <w:t xml:space="preserve"> by</w:t>
            </w:r>
            <w:r w:rsidR="00D806CC">
              <w:t>:</w:t>
            </w:r>
            <w:r w:rsidR="00D806CC">
              <w:rPr>
                <w:rStyle w:val="Slutnotehenvisning"/>
              </w:rPr>
              <w:endnoteReference w:id="2"/>
            </w:r>
          </w:p>
        </w:tc>
        <w:tc>
          <w:tcPr>
            <w:tcW w:w="8110" w:type="dxa"/>
          </w:tcPr>
          <w:p w:rsidR="00D806CC" w:rsidRPr="00572318" w:rsidRDefault="00D806CC" w:rsidP="00D806CC">
            <w:pPr>
              <w:rPr>
                <w:lang w:val="en-US"/>
              </w:rPr>
            </w:pPr>
          </w:p>
        </w:tc>
      </w:tr>
      <w:tr w:rsidR="00D806CC" w:rsidRPr="00DC6B25" w:rsidTr="00D612CA">
        <w:tc>
          <w:tcPr>
            <w:tcW w:w="1809" w:type="dxa"/>
          </w:tcPr>
          <w:p w:rsidR="00D806CC" w:rsidRDefault="000C129A" w:rsidP="00D806CC">
            <w:proofErr w:type="spellStart"/>
            <w:r>
              <w:t>Appendices</w:t>
            </w:r>
            <w:proofErr w:type="spellEnd"/>
            <w:r w:rsidR="00D806CC">
              <w:t>:</w:t>
            </w:r>
          </w:p>
        </w:tc>
        <w:tc>
          <w:tcPr>
            <w:tcW w:w="8110" w:type="dxa"/>
          </w:tcPr>
          <w:p w:rsidR="00D806CC" w:rsidRPr="000C129A" w:rsidRDefault="00D806CC" w:rsidP="000846D0">
            <w:pPr>
              <w:rPr>
                <w:lang w:val="en-US"/>
              </w:rPr>
            </w:pPr>
          </w:p>
        </w:tc>
      </w:tr>
    </w:tbl>
    <w:p w:rsidR="00923418" w:rsidRPr="000C129A" w:rsidRDefault="00923418" w:rsidP="00923418">
      <w:pPr>
        <w:rPr>
          <w:lang w:val="en-US"/>
        </w:rPr>
      </w:pPr>
    </w:p>
    <w:p w:rsidR="00D806CC" w:rsidRPr="00572318" w:rsidRDefault="00A9094C" w:rsidP="00D806CC">
      <w:pPr>
        <w:pStyle w:val="Overskrift1"/>
        <w:rPr>
          <w:lang w:val="en-US"/>
        </w:rPr>
      </w:pPr>
      <w:r w:rsidRPr="00572318">
        <w:rPr>
          <w:lang w:val="en-US"/>
        </w:rPr>
        <w:t>The s</w:t>
      </w:r>
      <w:r w:rsidR="00D806CC" w:rsidRPr="00572318">
        <w:rPr>
          <w:lang w:val="en-US"/>
        </w:rPr>
        <w:t>emester</w:t>
      </w:r>
      <w:r w:rsidRPr="00572318">
        <w:rPr>
          <w:lang w:val="en-US"/>
        </w:rPr>
        <w:t xml:space="preserve"> in </w:t>
      </w:r>
      <w:r w:rsidR="00D806CC" w:rsidRPr="00572318">
        <w:rPr>
          <w:lang w:val="en-US"/>
        </w:rPr>
        <w:t>gener</w:t>
      </w:r>
      <w:r w:rsidRPr="00572318">
        <w:rPr>
          <w:lang w:val="en-US"/>
        </w:rPr>
        <w:t>a</w:t>
      </w:r>
      <w:r w:rsidR="00D806CC" w:rsidRPr="00572318">
        <w:rPr>
          <w:lang w:val="en-US"/>
        </w:rPr>
        <w:t>l</w:t>
      </w:r>
      <w:r w:rsidR="00D806CC">
        <w:rPr>
          <w:rStyle w:val="Slutnotehenvisning"/>
        </w:rPr>
        <w:endnoteReference w:id="3"/>
      </w:r>
    </w:p>
    <w:p w:rsidR="00404D4D" w:rsidRPr="00EA5612" w:rsidRDefault="00404D4D" w:rsidP="00404D4D">
      <w:pPr>
        <w:pStyle w:val="Overskrift1"/>
        <w:rPr>
          <w:lang w:val="en-US"/>
        </w:rPr>
      </w:pPr>
      <w:r w:rsidRPr="00A9094C">
        <w:rPr>
          <w:lang w:val="en-US"/>
        </w:rPr>
        <w:t>Proje</w:t>
      </w:r>
      <w:r w:rsidR="00A9094C" w:rsidRPr="00A9094C">
        <w:rPr>
          <w:lang w:val="en-US"/>
        </w:rPr>
        <w:t>c</w:t>
      </w:r>
      <w:r w:rsidRPr="00A9094C">
        <w:rPr>
          <w:lang w:val="en-US"/>
        </w:rPr>
        <w:t>t</w:t>
      </w:r>
      <w:r w:rsidR="00A9094C" w:rsidRPr="00A9094C">
        <w:rPr>
          <w:lang w:val="en-US"/>
        </w:rPr>
        <w:t xml:space="preserve"> module</w:t>
      </w:r>
      <w:r w:rsidR="00DC6B25">
        <w:rPr>
          <w:lang w:val="en-US"/>
        </w:rPr>
        <w:t>:</w:t>
      </w:r>
      <w:r>
        <w:rPr>
          <w:rStyle w:val="Slutnotehenvisning"/>
        </w:rPr>
        <w:endnoteReference w:id="4"/>
      </w:r>
    </w:p>
    <w:p w:rsidR="00404D4D" w:rsidRPr="00232E4B" w:rsidRDefault="00B2047A" w:rsidP="00404D4D">
      <w:pPr>
        <w:rPr>
          <w:lang w:val="en-US"/>
        </w:rPr>
      </w:pPr>
      <w:r>
        <w:rPr>
          <w:lang w:val="en-US"/>
        </w:rPr>
        <w:t xml:space="preserve"> </w:t>
      </w:r>
    </w:p>
    <w:p w:rsidR="00404D4D" w:rsidRPr="00131428" w:rsidRDefault="00232E4B" w:rsidP="00404D4D">
      <w:pPr>
        <w:pStyle w:val="Overskrift1"/>
        <w:rPr>
          <w:lang w:val="en-US"/>
        </w:rPr>
      </w:pPr>
      <w:r w:rsidRPr="00131428">
        <w:rPr>
          <w:lang w:val="en-US"/>
        </w:rPr>
        <w:t>Course module</w:t>
      </w:r>
      <w:r w:rsidR="00073152">
        <w:rPr>
          <w:rStyle w:val="Slutnotehenvisning"/>
        </w:rPr>
        <w:endnoteReference w:id="5"/>
      </w:r>
      <w:r w:rsidR="00404D4D" w:rsidRPr="00131428">
        <w:rPr>
          <w:lang w:val="en-US"/>
        </w:rPr>
        <w:t>:</w:t>
      </w:r>
      <w:r w:rsidR="008B3119" w:rsidRPr="00131428">
        <w:rPr>
          <w:lang w:val="en-US"/>
        </w:rPr>
        <w:t xml:space="preserve"> </w:t>
      </w:r>
    </w:p>
    <w:p w:rsidR="00404D4D" w:rsidRPr="00232E4B" w:rsidRDefault="00404D4D" w:rsidP="00404D4D">
      <w:pPr>
        <w:rPr>
          <w:lang w:val="en-US"/>
        </w:rPr>
      </w:pPr>
    </w:p>
    <w:p w:rsidR="00404D4D" w:rsidRPr="00232E4B" w:rsidRDefault="00232E4B" w:rsidP="00DC6B25">
      <w:pPr>
        <w:pStyle w:val="Overskrift1"/>
        <w:rPr>
          <w:lang w:val="en-US"/>
        </w:rPr>
      </w:pPr>
      <w:r w:rsidRPr="00232E4B">
        <w:rPr>
          <w:lang w:val="en-US"/>
        </w:rPr>
        <w:t>Course module</w:t>
      </w:r>
      <w:r w:rsidR="00073152">
        <w:rPr>
          <w:rStyle w:val="Slutnotehenvisning"/>
        </w:rPr>
        <w:endnoteReference w:id="6"/>
      </w:r>
      <w:r w:rsidR="00404D4D" w:rsidRPr="00232E4B">
        <w:rPr>
          <w:lang w:val="en-US"/>
        </w:rPr>
        <w:t>:</w:t>
      </w:r>
      <w:r w:rsidR="00CB012A" w:rsidRPr="00232E4B">
        <w:rPr>
          <w:lang w:val="en-US"/>
        </w:rPr>
        <w:t xml:space="preserve"> </w:t>
      </w:r>
    </w:p>
    <w:p w:rsidR="00404D4D" w:rsidRPr="002A70B6" w:rsidRDefault="002A70B6" w:rsidP="00404D4D">
      <w:pPr>
        <w:pStyle w:val="Overskrift1"/>
        <w:rPr>
          <w:lang w:val="en-US"/>
        </w:rPr>
      </w:pPr>
      <w:r w:rsidRPr="002A70B6">
        <w:rPr>
          <w:lang w:val="en-US"/>
        </w:rPr>
        <w:t>Course module</w:t>
      </w:r>
      <w:r w:rsidR="00073152">
        <w:rPr>
          <w:rStyle w:val="Slutnotehenvisning"/>
        </w:rPr>
        <w:endnoteReference w:id="7"/>
      </w:r>
      <w:r w:rsidR="00404D4D" w:rsidRPr="002A70B6">
        <w:rPr>
          <w:lang w:val="en-US"/>
        </w:rPr>
        <w:t>:</w:t>
      </w:r>
    </w:p>
    <w:p w:rsidR="00404D4D" w:rsidRPr="002A70B6" w:rsidRDefault="002A70B6" w:rsidP="00404D4D">
      <w:pPr>
        <w:pStyle w:val="Overskrift1"/>
        <w:rPr>
          <w:lang w:val="en-US"/>
        </w:rPr>
      </w:pPr>
      <w:r>
        <w:rPr>
          <w:lang w:val="en-US"/>
        </w:rPr>
        <w:t>Summary and recommendations</w:t>
      </w:r>
      <w:r w:rsidR="00073152">
        <w:rPr>
          <w:rStyle w:val="Slutnotehenvisning"/>
        </w:rPr>
        <w:endnoteReference w:id="8"/>
      </w:r>
    </w:p>
    <w:p w:rsidR="00180219" w:rsidRPr="002A70B6" w:rsidRDefault="00DC6B25" w:rsidP="00404D4D">
      <w:pPr>
        <w:rPr>
          <w:lang w:val="en-US"/>
        </w:rPr>
      </w:pPr>
      <w:bookmarkStart w:id="0" w:name="_GoBack"/>
      <w:bookmarkEnd w:id="0"/>
      <w:r>
        <w:rPr>
          <w:lang w:val="en-US"/>
        </w:rPr>
        <w:br/>
      </w:r>
    </w:p>
    <w:p w:rsidR="00180219" w:rsidRPr="002A70B6" w:rsidRDefault="00180219" w:rsidP="00404D4D">
      <w:pPr>
        <w:rPr>
          <w:lang w:val="en-US"/>
        </w:rPr>
      </w:pPr>
    </w:p>
    <w:sectPr w:rsidR="00180219" w:rsidRPr="002A70B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82" w:rsidRDefault="00EC2B82" w:rsidP="00D806CC">
      <w:pPr>
        <w:spacing w:after="0"/>
      </w:pPr>
      <w:r>
        <w:separator/>
      </w:r>
    </w:p>
  </w:endnote>
  <w:endnote w:type="continuationSeparator" w:id="0">
    <w:p w:rsidR="00EC2B82" w:rsidRDefault="00EC2B82" w:rsidP="00D806CC">
      <w:pPr>
        <w:spacing w:after="0"/>
      </w:pPr>
      <w:r>
        <w:continuationSeparator/>
      </w:r>
    </w:p>
  </w:endnote>
  <w:endnote w:id="1">
    <w:p w:rsidR="00EC2B82" w:rsidRDefault="00EC2B82">
      <w:pPr>
        <w:pStyle w:val="Slutnotetekst"/>
      </w:pPr>
      <w:r>
        <w:rPr>
          <w:rStyle w:val="Slutnotehenvisning"/>
        </w:rPr>
        <w:endnoteRef/>
      </w:r>
      <w:r>
        <w:t xml:space="preserve"> Bilag, der inddrages i evaluering: </w:t>
      </w:r>
      <w:proofErr w:type="spellStart"/>
      <w:r>
        <w:t>SurveyXact</w:t>
      </w:r>
      <w:proofErr w:type="spellEnd"/>
      <w:r>
        <w:t>-evaluering, referater fra styregruppemøder</w:t>
      </w:r>
    </w:p>
  </w:endnote>
  <w:endnote w:id="2">
    <w:p w:rsidR="00EC2B82" w:rsidRDefault="00EC2B82">
      <w:pPr>
        <w:pStyle w:val="Slutnotetekst"/>
      </w:pPr>
      <w:r>
        <w:rPr>
          <w:rStyle w:val="Slutnotehenvisning"/>
        </w:rPr>
        <w:endnoteRef/>
      </w:r>
      <w:r>
        <w:t xml:space="preserve"> Medlemmer af styregruppen, der ikke kan tiltræde rapporten</w:t>
      </w:r>
    </w:p>
  </w:endnote>
  <w:endnote w:id="3">
    <w:p w:rsidR="00EC2B82" w:rsidRDefault="00EC2B82">
      <w:pPr>
        <w:pStyle w:val="Slutnotetekst"/>
      </w:pPr>
      <w:r>
        <w:rPr>
          <w:rStyle w:val="Slutnotehenvisning"/>
        </w:rPr>
        <w:endnoteRef/>
      </w:r>
      <w:r>
        <w:t xml:space="preserve"> Bl.a. opstart, gruppedannelse, semestergruppemøder, m.m.</w:t>
      </w:r>
    </w:p>
  </w:endnote>
  <w:endnote w:id="4">
    <w:p w:rsidR="00EC2B82" w:rsidRDefault="00EC2B82">
      <w:pPr>
        <w:pStyle w:val="Slutnotetekst"/>
      </w:pPr>
      <w:r>
        <w:rPr>
          <w:rStyle w:val="Slutnotehenvisning"/>
        </w:rPr>
        <w:endnoteRef/>
      </w:r>
      <w:r>
        <w:t xml:space="preserve"> F.eks. hvordan er det forløbet for grupperne, sammenhæng med kursusmodulerne, de studerendes oplevelse, vejledning, eksamen, m.m.</w:t>
      </w:r>
    </w:p>
  </w:endnote>
  <w:endnote w:id="5">
    <w:p w:rsidR="00EC2B82" w:rsidRDefault="00EC2B82">
      <w:pPr>
        <w:pStyle w:val="Slutnotetekst"/>
      </w:pPr>
      <w:r>
        <w:rPr>
          <w:rStyle w:val="Slutnotehenvisning"/>
        </w:rPr>
        <w:endnoteRef/>
      </w:r>
      <w:r>
        <w:t xml:space="preserve"> Hvordan er kursusmodulet forløbet, de studerendes oplevelse af forelæsninger og opgaveregning/øvelser, eksamen, m.m.</w:t>
      </w:r>
    </w:p>
  </w:endnote>
  <w:endnote w:id="6">
    <w:p w:rsidR="00EC2B82" w:rsidRDefault="00EC2B82">
      <w:pPr>
        <w:pStyle w:val="Slutnotetekst"/>
      </w:pPr>
      <w:r>
        <w:rPr>
          <w:rStyle w:val="Slutnotehenvisning"/>
        </w:rPr>
        <w:endnoteRef/>
      </w:r>
      <w:r>
        <w:t xml:space="preserve"> Hvordan er kursusmodulet forløbet, de studerendes oplevelse af forelæsninger og opgaveregning/øvelser, eksamen, m.m.</w:t>
      </w:r>
    </w:p>
  </w:endnote>
  <w:endnote w:id="7">
    <w:p w:rsidR="00EC2B82" w:rsidRDefault="00EC2B82">
      <w:pPr>
        <w:pStyle w:val="Slutnotetekst"/>
      </w:pPr>
      <w:r>
        <w:rPr>
          <w:rStyle w:val="Slutnotehenvisning"/>
        </w:rPr>
        <w:endnoteRef/>
      </w:r>
      <w:r>
        <w:t xml:space="preserve"> Hvordan er kursusmodulet forløbet, de studerendes oplevelse af forelæsninger og opgaveregning/øvelser, eksamen, m.m.</w:t>
      </w:r>
    </w:p>
  </w:endnote>
  <w:endnote w:id="8">
    <w:p w:rsidR="00EC2B82" w:rsidRDefault="00EC2B82">
      <w:pPr>
        <w:pStyle w:val="Slutnotetekst"/>
      </w:pPr>
      <w:r>
        <w:rPr>
          <w:rStyle w:val="Slutnotehenvisning"/>
        </w:rPr>
        <w:endnoteRef/>
      </w:r>
      <w:r>
        <w:t xml:space="preserve"> Hvad har fungeret godt, mindre godt, anbefalinger til ændringer, m.m.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82" w:rsidRDefault="00EC2B82" w:rsidP="00D806CC">
      <w:pPr>
        <w:spacing w:after="0"/>
      </w:pPr>
      <w:r>
        <w:separator/>
      </w:r>
    </w:p>
  </w:footnote>
  <w:footnote w:type="continuationSeparator" w:id="0">
    <w:p w:rsidR="00EC2B82" w:rsidRDefault="00EC2B82" w:rsidP="00D806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B82" w:rsidRPr="00984D12" w:rsidRDefault="00EC2B82" w:rsidP="00CE201D">
    <w:pPr>
      <w:pStyle w:val="Overskrift1"/>
      <w:spacing w:before="20" w:after="20" w:line="180" w:lineRule="exact"/>
      <w:jc w:val="center"/>
      <w:rPr>
        <w:caps/>
        <w:spacing w:val="20"/>
        <w:sz w:val="11"/>
        <w:szCs w:val="12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C34F7C" wp14:editId="55CD452D">
          <wp:simplePos x="0" y="0"/>
          <wp:positionH relativeFrom="column">
            <wp:posOffset>3175</wp:posOffset>
          </wp:positionH>
          <wp:positionV relativeFrom="paragraph">
            <wp:posOffset>-100330</wp:posOffset>
          </wp:positionV>
          <wp:extent cx="1085850" cy="561975"/>
          <wp:effectExtent l="0" t="0" r="0" b="9525"/>
          <wp:wrapSquare wrapText="bothSides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D12">
      <w:rPr>
        <w:caps/>
        <w:spacing w:val="20"/>
        <w:sz w:val="11"/>
        <w:szCs w:val="12"/>
        <w:lang w:val="en-US"/>
      </w:rPr>
      <w:t>S</w:t>
    </w:r>
    <w:r w:rsidR="00DC6B25">
      <w:rPr>
        <w:caps/>
        <w:spacing w:val="20"/>
        <w:sz w:val="11"/>
        <w:szCs w:val="12"/>
        <w:lang w:val="en-US"/>
      </w:rPr>
      <w:t>tudy board of Biotechnology, Chemistry and environmental Engineering</w:t>
    </w:r>
  </w:p>
  <w:p w:rsidR="00EC2B82" w:rsidRPr="00CE201D" w:rsidRDefault="00EC2B82">
    <w:pPr>
      <w:pStyle w:val="Sidehove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B7"/>
    <w:rsid w:val="00073152"/>
    <w:rsid w:val="0008393A"/>
    <w:rsid w:val="000846D0"/>
    <w:rsid w:val="000C129A"/>
    <w:rsid w:val="00131428"/>
    <w:rsid w:val="00180219"/>
    <w:rsid w:val="00185F5B"/>
    <w:rsid w:val="001B26CF"/>
    <w:rsid w:val="00232E4B"/>
    <w:rsid w:val="002A70B6"/>
    <w:rsid w:val="002B15FF"/>
    <w:rsid w:val="00377C97"/>
    <w:rsid w:val="003A5095"/>
    <w:rsid w:val="00404D4D"/>
    <w:rsid w:val="004B6616"/>
    <w:rsid w:val="004B6CDC"/>
    <w:rsid w:val="00527E47"/>
    <w:rsid w:val="00572318"/>
    <w:rsid w:val="006372F6"/>
    <w:rsid w:val="006C08BB"/>
    <w:rsid w:val="006E4142"/>
    <w:rsid w:val="007532AB"/>
    <w:rsid w:val="007A1C4C"/>
    <w:rsid w:val="008112C6"/>
    <w:rsid w:val="00877866"/>
    <w:rsid w:val="008B3119"/>
    <w:rsid w:val="008D0720"/>
    <w:rsid w:val="00920B79"/>
    <w:rsid w:val="0092262D"/>
    <w:rsid w:val="00923418"/>
    <w:rsid w:val="00930011"/>
    <w:rsid w:val="009E4AAA"/>
    <w:rsid w:val="00A72C75"/>
    <w:rsid w:val="00A9094C"/>
    <w:rsid w:val="00B2047A"/>
    <w:rsid w:val="00B31E05"/>
    <w:rsid w:val="00B51AC9"/>
    <w:rsid w:val="00C32440"/>
    <w:rsid w:val="00C516EA"/>
    <w:rsid w:val="00CB012A"/>
    <w:rsid w:val="00CD2748"/>
    <w:rsid w:val="00CE201D"/>
    <w:rsid w:val="00D030DC"/>
    <w:rsid w:val="00D277B7"/>
    <w:rsid w:val="00D612CA"/>
    <w:rsid w:val="00D63392"/>
    <w:rsid w:val="00D806CC"/>
    <w:rsid w:val="00DC6B25"/>
    <w:rsid w:val="00E16814"/>
    <w:rsid w:val="00E866C7"/>
    <w:rsid w:val="00EA3AF4"/>
    <w:rsid w:val="00EA5612"/>
    <w:rsid w:val="00EA6A27"/>
    <w:rsid w:val="00EC2B82"/>
    <w:rsid w:val="00F07753"/>
    <w:rsid w:val="00F24073"/>
    <w:rsid w:val="00F54AC7"/>
    <w:rsid w:val="00FA070A"/>
    <w:rsid w:val="00FA5D5F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549E6D"/>
  <w15:docId w15:val="{D69D0BD9-5F56-42D8-A1A5-42574C58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6CC"/>
    <w:pPr>
      <w:spacing w:after="120" w:line="240" w:lineRule="auto"/>
      <w:jc w:val="both"/>
    </w:pPr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0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80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D806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80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806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806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D8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D806CC"/>
    <w:pPr>
      <w:spacing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806CC"/>
    <w:rPr>
      <w:rFonts w:ascii="Cambria" w:hAnsi="Cambri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806CC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806CC"/>
    <w:pPr>
      <w:spacing w:after="0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806CC"/>
    <w:rPr>
      <w:rFonts w:ascii="Cambria" w:hAnsi="Cambria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806CC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CE201D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CE201D"/>
    <w:rPr>
      <w:rFonts w:ascii="Cambria" w:hAnsi="Cambria"/>
    </w:rPr>
  </w:style>
  <w:style w:type="paragraph" w:styleId="Sidefod">
    <w:name w:val="footer"/>
    <w:basedOn w:val="Normal"/>
    <w:link w:val="SidefodTegn"/>
    <w:uiPriority w:val="99"/>
    <w:unhideWhenUsed/>
    <w:rsid w:val="00CE201D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CE201D"/>
    <w:rPr>
      <w:rFonts w:ascii="Cambria" w:hAnsi="Cambr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201D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.BIO\AppData\Roaming\Microsoft\Skabeloner\Semesterevalueringsrappor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5E1C-133B-4059-BCD9-9FB56312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Semesterevalueringsrapport</Template>
  <TotalTime>1</TotalTime>
  <Pages>1</Pages>
  <Words>36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Rønsholdt</dc:creator>
  <cp:lastModifiedBy>Elin Larsen</cp:lastModifiedBy>
  <cp:revision>2</cp:revision>
  <dcterms:created xsi:type="dcterms:W3CDTF">2020-10-09T08:48:00Z</dcterms:created>
  <dcterms:modified xsi:type="dcterms:W3CDTF">2020-10-09T08:48:00Z</dcterms:modified>
</cp:coreProperties>
</file>