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4E9A" w14:textId="77777777" w:rsidR="00404861" w:rsidRPr="004F0CFD" w:rsidRDefault="00404861">
      <w:pPr>
        <w:rPr>
          <w:b/>
          <w:sz w:val="36"/>
          <w:szCs w:val="36"/>
          <w:lang w:val="en-GB"/>
        </w:rPr>
      </w:pPr>
      <w:r w:rsidRPr="004F0CFD">
        <w:rPr>
          <w:b/>
          <w:sz w:val="36"/>
          <w:szCs w:val="36"/>
          <w:lang w:val="en-GB"/>
        </w:rPr>
        <w:t>Applic</w:t>
      </w:r>
      <w:r w:rsidR="00055E29" w:rsidRPr="004F0CFD">
        <w:rPr>
          <w:b/>
          <w:sz w:val="36"/>
          <w:szCs w:val="36"/>
          <w:lang w:val="en-GB"/>
        </w:rPr>
        <w:t>ation for enrolment</w:t>
      </w:r>
      <w:r w:rsidRPr="004F0CFD">
        <w:rPr>
          <w:b/>
          <w:sz w:val="36"/>
          <w:szCs w:val="36"/>
          <w:lang w:val="en-GB"/>
        </w:rPr>
        <w:t xml:space="preserve"> as a PhD student</w:t>
      </w:r>
    </w:p>
    <w:p w14:paraId="2EEE2896" w14:textId="77777777" w:rsidR="00404861" w:rsidRPr="004F0CFD" w:rsidRDefault="00404861">
      <w:pPr>
        <w:rPr>
          <w:lang w:val="en-GB"/>
        </w:rPr>
      </w:pPr>
      <w:r w:rsidRPr="004F0CFD">
        <w:rPr>
          <w:lang w:val="en-GB"/>
        </w:rPr>
        <w:t>(According to the regulations laid down</w:t>
      </w:r>
      <w:r w:rsidR="00494D52" w:rsidRPr="004F0CFD">
        <w:rPr>
          <w:lang w:val="en-GB"/>
        </w:rPr>
        <w:t xml:space="preserve"> in the Ministerial Order No. 1039</w:t>
      </w:r>
      <w:r w:rsidRPr="004F0CFD">
        <w:rPr>
          <w:lang w:val="en-GB"/>
        </w:rPr>
        <w:t xml:space="preserve"> of</w:t>
      </w:r>
      <w:r w:rsidR="00494D52" w:rsidRPr="004F0CFD">
        <w:rPr>
          <w:lang w:val="en-GB"/>
        </w:rPr>
        <w:t xml:space="preserve"> August 27, 2013</w:t>
      </w:r>
      <w:r w:rsidRPr="004F0CFD">
        <w:rPr>
          <w:lang w:val="en-GB"/>
        </w:rPr>
        <w:t>)</w:t>
      </w:r>
    </w:p>
    <w:p w14:paraId="0197D6A4" w14:textId="77777777" w:rsidR="00404861" w:rsidRPr="004F0CFD" w:rsidRDefault="00404861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Personal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2"/>
        <w:gridCol w:w="567"/>
        <w:gridCol w:w="2408"/>
        <w:gridCol w:w="427"/>
        <w:gridCol w:w="1418"/>
        <w:gridCol w:w="3007"/>
      </w:tblGrid>
      <w:tr w:rsidR="009C72E9" w:rsidRPr="004F0CFD" w14:paraId="1DAE2D51" w14:textId="77777777" w:rsidTr="00F24C74">
        <w:tc>
          <w:tcPr>
            <w:tcW w:w="1829" w:type="dxa"/>
            <w:shd w:val="clear" w:color="auto" w:fill="B8CCE4"/>
          </w:tcPr>
          <w:p w14:paraId="39120461" w14:textId="77777777" w:rsidR="009C72E9" w:rsidRPr="004F0CFD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Name</w:t>
            </w:r>
          </w:p>
        </w:tc>
        <w:bookmarkStart w:id="0" w:name="Tekst8"/>
        <w:tc>
          <w:tcPr>
            <w:tcW w:w="7949" w:type="dxa"/>
            <w:gridSpan w:val="6"/>
            <w:shd w:val="clear" w:color="auto" w:fill="auto"/>
          </w:tcPr>
          <w:p w14:paraId="033EDCED" w14:textId="77777777" w:rsidR="009C72E9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Name</w:t>
            </w:r>
            <w:r w:rsidRPr="004F0CFD">
              <w:rPr>
                <w:lang w:val="en-GB"/>
              </w:rPr>
              <w:fldChar w:fldCharType="end"/>
            </w:r>
            <w:bookmarkEnd w:id="0"/>
          </w:p>
        </w:tc>
      </w:tr>
      <w:tr w:rsidR="009C72E9" w:rsidRPr="004F0CFD" w14:paraId="5CBAF820" w14:textId="77777777" w:rsidTr="00F24C74">
        <w:tc>
          <w:tcPr>
            <w:tcW w:w="5353" w:type="dxa"/>
            <w:gridSpan w:val="5"/>
            <w:shd w:val="clear" w:color="auto" w:fill="B8CCE4"/>
          </w:tcPr>
          <w:p w14:paraId="3E0D3F44" w14:textId="77777777" w:rsidR="009C72E9" w:rsidRPr="004F0CFD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Social security number (cpr. no.) or birth date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1D40DF15" w14:textId="77777777" w:rsidR="009C72E9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.no.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cpr.no.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9C72E9" w:rsidRPr="004F0CFD" w14:paraId="2186CBF7" w14:textId="77777777" w:rsidTr="00803696">
        <w:trPr>
          <w:trHeight w:val="326"/>
        </w:trPr>
        <w:tc>
          <w:tcPr>
            <w:tcW w:w="2518" w:type="dxa"/>
            <w:gridSpan w:val="3"/>
            <w:shd w:val="clear" w:color="auto" w:fill="B8CCE4"/>
            <w:vAlign w:val="center"/>
          </w:tcPr>
          <w:p w14:paraId="0BCDD91E" w14:textId="77777777" w:rsidR="00115C42" w:rsidRPr="004F0CFD" w:rsidRDefault="009C72E9" w:rsidP="006805F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Postal address</w:t>
            </w:r>
          </w:p>
        </w:tc>
        <w:tc>
          <w:tcPr>
            <w:tcW w:w="7260" w:type="dxa"/>
            <w:gridSpan w:val="4"/>
            <w:shd w:val="clear" w:color="auto" w:fill="auto"/>
          </w:tcPr>
          <w:p w14:paraId="730F002E" w14:textId="77777777" w:rsidR="00115C42" w:rsidRPr="004F0CFD" w:rsidRDefault="00E53E93" w:rsidP="000C5FA3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address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C5FA3" w:rsidRPr="004F0CFD" w14:paraId="17CD046F" w14:textId="77777777" w:rsidTr="00803696">
        <w:trPr>
          <w:trHeight w:val="273"/>
        </w:trPr>
        <w:tc>
          <w:tcPr>
            <w:tcW w:w="2518" w:type="dxa"/>
            <w:gridSpan w:val="3"/>
            <w:shd w:val="clear" w:color="auto" w:fill="B8CCE4"/>
            <w:vAlign w:val="center"/>
          </w:tcPr>
          <w:p w14:paraId="4B4B81E5" w14:textId="77777777" w:rsidR="000C5FA3" w:rsidRPr="004F0CFD" w:rsidRDefault="000C5FA3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E-mail</w:t>
            </w:r>
          </w:p>
        </w:tc>
        <w:tc>
          <w:tcPr>
            <w:tcW w:w="7260" w:type="dxa"/>
            <w:gridSpan w:val="4"/>
            <w:shd w:val="clear" w:color="auto" w:fill="auto"/>
          </w:tcPr>
          <w:p w14:paraId="2AC30CC1" w14:textId="77777777" w:rsidR="000C5FA3" w:rsidRPr="004F0CFD" w:rsidRDefault="000C5FA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address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3E27F5" w:rsidRPr="004F0CFD" w14:paraId="25A89AC2" w14:textId="77777777" w:rsidTr="00F24C74">
        <w:tblPrEx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shd w:val="clear" w:color="auto" w:fill="B8CCE4"/>
            <w:vAlign w:val="center"/>
          </w:tcPr>
          <w:p w14:paraId="2F2FD245" w14:textId="77777777"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Telephone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58A26088" w14:textId="77777777" w:rsidR="003E27F5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telephone</w:t>
            </w:r>
            <w:r w:rsidRPr="004F0CFD">
              <w:rPr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shd w:val="clear" w:color="auto" w:fill="B8CCE4"/>
          </w:tcPr>
          <w:p w14:paraId="685E1579" w14:textId="77777777"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Citizenship</w:t>
            </w:r>
          </w:p>
        </w:tc>
        <w:tc>
          <w:tcPr>
            <w:tcW w:w="3007" w:type="dxa"/>
            <w:shd w:val="clear" w:color="auto" w:fill="auto"/>
          </w:tcPr>
          <w:p w14:paraId="7C6ABB83" w14:textId="77777777" w:rsidR="003E27F5" w:rsidRPr="004F0CFD" w:rsidRDefault="00E53E93" w:rsidP="00F24C74">
            <w:pPr>
              <w:pStyle w:val="Listeafsnit"/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izenship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5045DC38" w14:textId="77777777" w:rsidR="003E27F5" w:rsidRPr="004F0CFD" w:rsidRDefault="003E27F5" w:rsidP="009C72E9">
      <w:pPr>
        <w:rPr>
          <w:lang w:val="en-GB"/>
        </w:rPr>
      </w:pPr>
    </w:p>
    <w:p w14:paraId="231E1EB9" w14:textId="77777777" w:rsidR="003E27F5" w:rsidRPr="004F0CFD" w:rsidRDefault="003E27F5" w:rsidP="009C72E9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Academic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853"/>
      </w:tblGrid>
      <w:tr w:rsidR="003E27F5" w:rsidRPr="004F0CFD" w14:paraId="16D9D77F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558D5288" w14:textId="77777777"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val="en-GB"/>
              </w:rPr>
            </w:pPr>
            <w:r w:rsidRPr="004F0CFD">
              <w:rPr>
                <w:lang w:val="en-GB"/>
              </w:rPr>
              <w:t>Master degree/fiel</w:t>
            </w:r>
            <w:r w:rsidR="005F4B96" w:rsidRPr="004F0CFD">
              <w:rPr>
                <w:lang w:val="en-GB"/>
              </w:rPr>
              <w:t>d/institution</w:t>
            </w:r>
          </w:p>
        </w:tc>
        <w:tc>
          <w:tcPr>
            <w:tcW w:w="5984" w:type="dxa"/>
            <w:shd w:val="clear" w:color="auto" w:fill="auto"/>
          </w:tcPr>
          <w:p w14:paraId="29A41582" w14:textId="77777777" w:rsidR="003E27F5" w:rsidRPr="004F0CFD" w:rsidRDefault="001F5CB5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14:paraId="6B0F7F33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3E2CF09D" w14:textId="77777777"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Other relevant postgraduate experience</w:t>
            </w:r>
          </w:p>
        </w:tc>
        <w:tc>
          <w:tcPr>
            <w:tcW w:w="5984" w:type="dxa"/>
            <w:shd w:val="clear" w:color="auto" w:fill="auto"/>
          </w:tcPr>
          <w:p w14:paraId="5D1789D4" w14:textId="77777777"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14:paraId="38CF80C2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4C8FCB07" w14:textId="77777777"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Participation in scientifi</w:t>
            </w:r>
            <w:r w:rsidR="005037D2" w:rsidRPr="004F0CFD">
              <w:rPr>
                <w:lang w:val="en-GB"/>
              </w:rPr>
              <w:t>c work, Yes: Please specify sepa</w:t>
            </w:r>
            <w:r w:rsidRPr="004F0CFD">
              <w:rPr>
                <w:lang w:val="en-GB"/>
              </w:rPr>
              <w:t>rately</w:t>
            </w:r>
          </w:p>
        </w:tc>
        <w:tc>
          <w:tcPr>
            <w:tcW w:w="5984" w:type="dxa"/>
            <w:shd w:val="clear" w:color="auto" w:fill="auto"/>
          </w:tcPr>
          <w:p w14:paraId="436C9CFD" w14:textId="77777777"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14:paraId="09738862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0B8B6D12" w14:textId="77777777"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Studies abroad, Yes: Please specify separately</w:t>
            </w:r>
          </w:p>
        </w:tc>
        <w:tc>
          <w:tcPr>
            <w:tcW w:w="5984" w:type="dxa"/>
            <w:shd w:val="clear" w:color="auto" w:fill="auto"/>
          </w:tcPr>
          <w:p w14:paraId="7EE3EFCD" w14:textId="77777777"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3043C349" w14:textId="77777777" w:rsidR="005037D2" w:rsidRPr="004F0CFD" w:rsidRDefault="005037D2" w:rsidP="009C72E9">
      <w:pPr>
        <w:rPr>
          <w:lang w:val="en-GB"/>
        </w:rPr>
      </w:pPr>
    </w:p>
    <w:p w14:paraId="32A79D63" w14:textId="77777777" w:rsidR="005037D2" w:rsidRPr="004F0CFD" w:rsidRDefault="005037D2" w:rsidP="009C72E9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Previous PhD studies</w:t>
      </w:r>
    </w:p>
    <w:p w14:paraId="634DBEF2" w14:textId="77777777" w:rsidR="009C6895" w:rsidRPr="004F0CFD" w:rsidRDefault="005037D2" w:rsidP="00DD4BC4">
      <w:pPr>
        <w:pStyle w:val="Listeafsnit"/>
        <w:numPr>
          <w:ilvl w:val="0"/>
          <w:numId w:val="6"/>
        </w:numPr>
        <w:rPr>
          <w:lang w:val="en-GB"/>
        </w:rPr>
      </w:pPr>
      <w:r w:rsidRPr="004F0CFD">
        <w:rPr>
          <w:lang w:val="en-GB"/>
        </w:rPr>
        <w:t xml:space="preserve">Prior enrolment as a PhD student </w:t>
      </w:r>
      <w:r w:rsidR="009C6895" w:rsidRPr="004F0CFD">
        <w:rPr>
          <w:lang w:val="en-GB"/>
        </w:rPr>
        <w:t xml:space="preserve">                          </w:t>
      </w:r>
      <w:r w:rsidRPr="004F0CFD">
        <w:rPr>
          <w:lang w:val="en-GB"/>
        </w:rPr>
        <w:t xml:space="preserve">  </w:t>
      </w:r>
      <w:r w:rsidR="009C6895" w:rsidRPr="004F0CFD">
        <w:rPr>
          <w:lang w:val="en-GB"/>
        </w:rPr>
        <w:t xml:space="preserve">Yes   </w:t>
      </w:r>
      <w:r w:rsidR="00BB61A4" w:rsidRPr="004F0CFD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 w:rsidR="00BB61A4" w:rsidRPr="004F0CFD">
        <w:rPr>
          <w:lang w:val="en-GB"/>
        </w:rPr>
        <w:instrText xml:space="preserve"> FORMCHECKBOX </w:instrText>
      </w:r>
      <w:r w:rsidR="00975846">
        <w:rPr>
          <w:lang w:val="en-GB"/>
        </w:rPr>
      </w:r>
      <w:r w:rsidR="00975846">
        <w:rPr>
          <w:lang w:val="en-GB"/>
        </w:rPr>
        <w:fldChar w:fldCharType="separate"/>
      </w:r>
      <w:r w:rsidR="00BB61A4" w:rsidRPr="004F0CFD">
        <w:rPr>
          <w:lang w:val="en-GB"/>
        </w:rPr>
        <w:fldChar w:fldCharType="end"/>
      </w:r>
      <w:bookmarkEnd w:id="1"/>
      <w:r w:rsidR="00BB61A4" w:rsidRPr="004F0CFD">
        <w:rPr>
          <w:lang w:val="en-GB"/>
        </w:rPr>
        <w:t xml:space="preserve"> </w:t>
      </w:r>
      <w:r w:rsidR="009C6895" w:rsidRPr="004F0CFD">
        <w:rPr>
          <w:lang w:val="en-GB"/>
        </w:rPr>
        <w:t xml:space="preserve">No </w:t>
      </w:r>
      <w:r w:rsidR="00BB61A4" w:rsidRPr="004F0CFD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="00BB61A4" w:rsidRPr="004F0CFD">
        <w:rPr>
          <w:lang w:val="en-GB"/>
        </w:rPr>
        <w:instrText xml:space="preserve"> FORMCHECKBOX </w:instrText>
      </w:r>
      <w:r w:rsidR="00975846">
        <w:rPr>
          <w:lang w:val="en-GB"/>
        </w:rPr>
      </w:r>
      <w:r w:rsidR="00975846">
        <w:rPr>
          <w:lang w:val="en-GB"/>
        </w:rPr>
        <w:fldChar w:fldCharType="separate"/>
      </w:r>
      <w:r w:rsidR="00BB61A4" w:rsidRPr="004F0CFD">
        <w:rPr>
          <w:lang w:val="en-GB"/>
        </w:rPr>
        <w:fldChar w:fldCharType="end"/>
      </w:r>
      <w:bookmarkEnd w:id="2"/>
    </w:p>
    <w:p w14:paraId="38A33DE7" w14:textId="77777777" w:rsidR="005E32F8" w:rsidRPr="004F0CFD" w:rsidRDefault="005E32F8" w:rsidP="005E32F8">
      <w:pPr>
        <w:pStyle w:val="Listeafsni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829"/>
        <w:gridCol w:w="5022"/>
      </w:tblGrid>
      <w:tr w:rsidR="005E32F8" w:rsidRPr="004F0CFD" w14:paraId="68680D22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698AA7A6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Institution/Programme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074E7841" w14:textId="77777777" w:rsidR="005E32F8" w:rsidRPr="004F0CFD" w:rsidRDefault="00E60566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14:paraId="6B5D4C12" w14:textId="77777777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14:paraId="7ACCC20A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lastRenderedPageBreak/>
              <w:t>Subjects studied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1C3D0108" w14:textId="77777777"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14:paraId="6C0433D9" w14:textId="77777777" w:rsidTr="00F24C74">
        <w:tc>
          <w:tcPr>
            <w:tcW w:w="4644" w:type="dxa"/>
            <w:gridSpan w:val="2"/>
            <w:shd w:val="clear" w:color="auto" w:fill="B8CCE4"/>
          </w:tcPr>
          <w:p w14:paraId="753C4945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commencement</w:t>
            </w:r>
          </w:p>
        </w:tc>
        <w:tc>
          <w:tcPr>
            <w:tcW w:w="5134" w:type="dxa"/>
            <w:shd w:val="clear" w:color="auto" w:fill="auto"/>
          </w:tcPr>
          <w:p w14:paraId="24D3CA4A" w14:textId="77777777"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14:paraId="5E930D7D" w14:textId="77777777" w:rsidTr="00F24C74">
        <w:tc>
          <w:tcPr>
            <w:tcW w:w="4644" w:type="dxa"/>
            <w:gridSpan w:val="2"/>
            <w:shd w:val="clear" w:color="auto" w:fill="B8CCE4"/>
          </w:tcPr>
          <w:p w14:paraId="78460A28" w14:textId="77777777"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termination/interruption</w:t>
            </w:r>
          </w:p>
        </w:tc>
        <w:tc>
          <w:tcPr>
            <w:tcW w:w="5134" w:type="dxa"/>
            <w:shd w:val="clear" w:color="auto" w:fill="auto"/>
          </w:tcPr>
          <w:p w14:paraId="3200AA53" w14:textId="77777777"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4A795E5C" w14:textId="77777777" w:rsidR="005E32F8" w:rsidRPr="004F0CFD" w:rsidRDefault="005E32F8" w:rsidP="005E32F8">
      <w:pPr>
        <w:rPr>
          <w:lang w:val="en-GB"/>
        </w:rPr>
      </w:pPr>
    </w:p>
    <w:p w14:paraId="2D25C31E" w14:textId="77777777" w:rsidR="00933B6D" w:rsidRPr="004F0CFD" w:rsidRDefault="00933B6D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Doctoral Programme at Aalborg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537"/>
        <w:gridCol w:w="603"/>
        <w:gridCol w:w="6019"/>
      </w:tblGrid>
      <w:tr w:rsidR="00933B6D" w:rsidRPr="00975846" w14:paraId="34EDD148" w14:textId="77777777" w:rsidTr="00F24C74">
        <w:tc>
          <w:tcPr>
            <w:tcW w:w="3029" w:type="dxa"/>
            <w:gridSpan w:val="2"/>
            <w:shd w:val="clear" w:color="auto" w:fill="B8CCE4"/>
          </w:tcPr>
          <w:p w14:paraId="1CBB2B9E" w14:textId="77777777" w:rsidR="00933B6D" w:rsidRPr="004F0CFD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Doctoral Programme</w:t>
            </w:r>
          </w:p>
        </w:tc>
        <w:sdt>
          <w:sdtPr>
            <w:rPr>
              <w:lang w:val="en-GB"/>
            </w:rPr>
            <w:alias w:val="Please selec your program from the list"/>
            <w:tag w:val="Please selec your program from the list"/>
            <w:id w:val="2099047553"/>
            <w:placeholder>
              <w:docPart w:val="77ED2288779849859813EF1F201F5A3E"/>
            </w:placeholder>
            <w:showingPlcHdr/>
            <w:dropDownList>
              <w:listItem w:value="Scroll down to find your program"/>
              <w:listItem w:displayText="Mathematics and Physics" w:value="Mathematics and Physics"/>
              <w:listItem w:displayText="Computer Science and Engineering" w:value="Computer Science and Engineering"/>
              <w:listItem w:displayText="Planning and Development" w:value="Planning and Development"/>
              <w:listItem w:displayText="Biotechnology, Chemistry and Environmental Engineering" w:value="Biotechnology, Chemistry and Environmental Engineering"/>
              <w:listItem w:displayText="Electrical and Electronic Engineering" w:value="Electrical and Electronic Engineering"/>
              <w:listItem w:displayText="Civil Engineering" w:value="Civil Engineering"/>
              <w:listItem w:displayText="Mechanical Engineering" w:value="Mechanical Engineering"/>
              <w:listItem w:displayText="Technology and Science " w:value="Technology and Science "/>
              <w:listItem w:displayText="Wireless Communications" w:value="Wireless Communications"/>
              <w:listItem w:displayText="Energy Technology" w:value="Energy Technology"/>
              <w:listItem w:displayText="Media, Architecture and Design (MAD)" w:value="Media, Architecture and Design (MAD)"/>
            </w:dropDownList>
          </w:sdtPr>
          <w:sdtEndPr/>
          <w:sdtContent>
            <w:tc>
              <w:tcPr>
                <w:tcW w:w="6825" w:type="dxa"/>
                <w:gridSpan w:val="2"/>
                <w:shd w:val="clear" w:color="auto" w:fill="auto"/>
              </w:tcPr>
              <w:p w14:paraId="53851E72" w14:textId="77777777" w:rsidR="00933B6D" w:rsidRPr="004F0CFD" w:rsidRDefault="00393973" w:rsidP="0061629F">
                <w:pPr>
                  <w:spacing w:after="0" w:line="240" w:lineRule="auto"/>
                  <w:rPr>
                    <w:lang w:val="en-GB"/>
                  </w:rPr>
                </w:pPr>
                <w:r>
                  <w:rPr>
                    <w:rStyle w:val="Pladsholdertekst"/>
                    <w:lang w:val="en-GB"/>
                  </w:rPr>
                  <w:t>Please choose an element from the list.</w:t>
                </w:r>
              </w:p>
            </w:tc>
          </w:sdtContent>
        </w:sdt>
      </w:tr>
      <w:tr w:rsidR="00933B6D" w:rsidRPr="00975846" w14:paraId="4F33931F" w14:textId="77777777" w:rsidTr="00F24C74">
        <w:tc>
          <w:tcPr>
            <w:tcW w:w="2474" w:type="dxa"/>
            <w:shd w:val="clear" w:color="auto" w:fill="B8CCE4"/>
          </w:tcPr>
          <w:p w14:paraId="22829724" w14:textId="77777777" w:rsidR="00933B6D" w:rsidRPr="004F0CFD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Department</w:t>
            </w:r>
          </w:p>
        </w:tc>
        <w:sdt>
          <w:sdtPr>
            <w:rPr>
              <w:lang w:val="en-GB"/>
            </w:rPr>
            <w:alias w:val="Please select your department from the list"/>
            <w:tag w:val="Please select your department from the list"/>
            <w:id w:val="-1521154186"/>
            <w:placeholder>
              <w:docPart w:val="622B1C8AF0DB45B6BC294B28610D606E"/>
            </w:placeholder>
            <w:showingPlcHdr/>
            <w:dropDownList>
              <w:listItem w:value="Scroll down to find your department"/>
              <w:listItem w:displayText="Please scroll down" w:value="Please scroll down"/>
              <w:listItem w:displayText="Civil - Institut for Byggeri &amp; Anlæg - Department of Civil Engineering" w:value="Civil - Institut for Byggeri &amp; Anlæg - Department of Civil Engineering"/>
              <w:listItem w:displayText="Create - Institut for Arkitektur og Medieteknologi - Department of Architecture, Design and Media Technology" w:value="Create - Institut for Arkitektur og Medieteknologi - Department of Architecture, Design and Media Technology"/>
              <w:listItem w:displayText="ICT - Institut for Elektroniske Systemer - Department of Electronic Systems" w:value="ICT - Institut for Elektroniske Systemer - Department of Electronic Systems"/>
              <w:listItem w:displayText="Industry - Institut for Mekanik og Produktion - Department of Mechanical and Manufacturing Engineering" w:value="Industry - Institut for Mekanik og Produktion - Department of Mechanical and Manufacturing Engineering"/>
              <w:listItem w:displayText="Physics - Institut for Fysik og Nanoteknologi" w:value="Physics - Institut for Fysik og Nanoteknologi"/>
              <w:listItem w:displayText="Energy - Institut for Energiteknik - Department of Energy Technology" w:value="Energy - Institut for Energiteknik - Department of Energy Technology"/>
              <w:listItem w:displayText="CS - Institut for Datalogi - Department of Computer Science" w:value="CS - Institut for Datalogi - Department of Computer Science"/>
              <w:listItem w:displayText="Math- Institut for Matematiske Fag - Department of Mathematical Science" w:value="Math- Institut for Matematiske Fag - Department of Mathematical Science"/>
              <w:listItem w:displayText="Bio - Institut for Kemi og Bioteknologi- Department of Biotechnology, Chemistry and Environmental Engineering" w:value="Bio - Institut for Kemi og Bioteknologi- Department of Biotechnology, Chemistry and Environmental Engineering"/>
              <w:listItem w:displayText="Plan - Institut for Planlægning - Department of Developement and Planning" w:value="Plan - Institut for Planlægning - Department of Developement and Planning"/>
              <w:listItem w:displayText="SBI - Statens Byggeforskningsinstitut - Danish Building Research Institute" w:value="SBI - Statens Byggeforskningsinstitut - Danish Building Research Institute"/>
            </w:dropDownList>
          </w:sdtPr>
          <w:sdtEndPr/>
          <w:sdtContent>
            <w:tc>
              <w:tcPr>
                <w:tcW w:w="7380" w:type="dxa"/>
                <w:gridSpan w:val="3"/>
                <w:shd w:val="clear" w:color="auto" w:fill="auto"/>
              </w:tcPr>
              <w:p w14:paraId="06ED0DB5" w14:textId="77777777" w:rsidR="00933B6D" w:rsidRPr="004F0CFD" w:rsidRDefault="00393973" w:rsidP="00F24C74">
                <w:pPr>
                  <w:spacing w:after="0" w:line="240" w:lineRule="auto"/>
                  <w:rPr>
                    <w:lang w:val="en-GB"/>
                  </w:rPr>
                </w:pPr>
                <w:r w:rsidRPr="00A973D0">
                  <w:rPr>
                    <w:rStyle w:val="Pladsholdertekst"/>
                    <w:lang w:val="en-US"/>
                  </w:rPr>
                  <w:t>Please choose an element from the list.</w:t>
                </w:r>
              </w:p>
            </w:tc>
          </w:sdtContent>
        </w:sdt>
      </w:tr>
      <w:tr w:rsidR="00933B6D" w:rsidRPr="004F0CFD" w14:paraId="2FCAE369" w14:textId="77777777" w:rsidTr="000278E5">
        <w:trPr>
          <w:trHeight w:val="527"/>
        </w:trPr>
        <w:tc>
          <w:tcPr>
            <w:tcW w:w="2474" w:type="dxa"/>
            <w:shd w:val="clear" w:color="auto" w:fill="B8CCE4"/>
          </w:tcPr>
          <w:p w14:paraId="089FF936" w14:textId="77777777" w:rsidR="00C73D33" w:rsidRPr="004F0CFD" w:rsidRDefault="00933B6D" w:rsidP="000278E5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Supervisor(s)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C284423" w14:textId="77777777" w:rsidR="00C73D33" w:rsidRPr="004F0CFD" w:rsidRDefault="00E53E93" w:rsidP="000278E5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278E5" w:rsidRPr="004F0CFD" w14:paraId="63E7B837" w14:textId="77777777" w:rsidTr="00F24C74">
        <w:tc>
          <w:tcPr>
            <w:tcW w:w="2474" w:type="dxa"/>
            <w:shd w:val="clear" w:color="auto" w:fill="B8CCE4"/>
          </w:tcPr>
          <w:p w14:paraId="1582EDD1" w14:textId="77777777" w:rsidR="000278E5" w:rsidRPr="004F0CFD" w:rsidRDefault="000278E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Main Supervisor e-mail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5AEA2704" w14:textId="77777777" w:rsidR="000278E5" w:rsidRPr="004F0CFD" w:rsidRDefault="000278E5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933B6D" w:rsidRPr="004F0CFD" w14:paraId="2E535139" w14:textId="77777777" w:rsidTr="00F24C74">
        <w:tc>
          <w:tcPr>
            <w:tcW w:w="2474" w:type="dxa"/>
            <w:shd w:val="clear" w:color="auto" w:fill="B8CCE4"/>
            <w:vAlign w:val="center"/>
          </w:tcPr>
          <w:p w14:paraId="4B93082C" w14:textId="77777777" w:rsidR="00933B6D" w:rsidRPr="004F0CFD" w:rsidRDefault="00933B6D" w:rsidP="00D16216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Project title</w:t>
            </w:r>
            <w:r w:rsidR="00770F05" w:rsidRPr="004F0CFD">
              <w:rPr>
                <w:lang w:val="en-GB"/>
              </w:rPr>
              <w:t xml:space="preserve"> (please enclose project description)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62AD52EE" w14:textId="77777777" w:rsidR="00933B6D" w:rsidRPr="004F0CFD" w:rsidRDefault="00E53E93" w:rsidP="00F24C74">
            <w:pPr>
              <w:spacing w:after="0" w:line="240" w:lineRule="auto"/>
              <w:rPr>
                <w:i/>
                <w:lang w:val="en-GB"/>
              </w:rPr>
            </w:pPr>
            <w:r w:rsidRPr="004F0CFD">
              <w:rPr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i/>
                <w:lang w:val="en-GB"/>
              </w:rPr>
              <w:instrText xml:space="preserve"> FORMTEXT </w:instrText>
            </w:r>
            <w:r w:rsidRPr="004F0CFD">
              <w:rPr>
                <w:i/>
                <w:lang w:val="en-GB"/>
              </w:rPr>
            </w:r>
            <w:r w:rsidRPr="004F0CFD">
              <w:rPr>
                <w:i/>
                <w:lang w:val="en-GB"/>
              </w:rPr>
              <w:fldChar w:fldCharType="separate"/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lang w:val="en-GB"/>
              </w:rPr>
              <w:fldChar w:fldCharType="end"/>
            </w:r>
          </w:p>
        </w:tc>
      </w:tr>
      <w:tr w:rsidR="00055E29" w:rsidRPr="004F0CFD" w14:paraId="79112302" w14:textId="77777777" w:rsidTr="00F24C74">
        <w:tc>
          <w:tcPr>
            <w:tcW w:w="3652" w:type="dxa"/>
            <w:gridSpan w:val="3"/>
            <w:shd w:val="clear" w:color="auto" w:fill="B8CCE4"/>
          </w:tcPr>
          <w:p w14:paraId="4D5FCC9A" w14:textId="77777777" w:rsidR="00055E29" w:rsidRPr="004F0CFD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commencement</w:t>
            </w:r>
          </w:p>
        </w:tc>
        <w:tc>
          <w:tcPr>
            <w:tcW w:w="6202" w:type="dxa"/>
            <w:shd w:val="clear" w:color="auto" w:fill="auto"/>
          </w:tcPr>
          <w:p w14:paraId="6F390210" w14:textId="77777777" w:rsidR="00055E29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55E29" w:rsidRPr="004F0CFD" w14:paraId="1A07CD8E" w14:textId="77777777" w:rsidTr="00F24C74">
        <w:tc>
          <w:tcPr>
            <w:tcW w:w="3652" w:type="dxa"/>
            <w:gridSpan w:val="3"/>
            <w:shd w:val="clear" w:color="auto" w:fill="B8CCE4"/>
          </w:tcPr>
          <w:p w14:paraId="21790607" w14:textId="77777777" w:rsidR="00055E29" w:rsidRPr="004F0CFD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Expected date of completion</w:t>
            </w:r>
          </w:p>
        </w:tc>
        <w:tc>
          <w:tcPr>
            <w:tcW w:w="6202" w:type="dxa"/>
            <w:shd w:val="clear" w:color="auto" w:fill="auto"/>
          </w:tcPr>
          <w:p w14:paraId="3AE90F96" w14:textId="77777777" w:rsidR="00055E29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38656ED1" w14:textId="77777777" w:rsidR="00933B6D" w:rsidRPr="004F0CFD" w:rsidRDefault="00933B6D" w:rsidP="005E32F8">
      <w:pPr>
        <w:rPr>
          <w:lang w:val="en-GB"/>
        </w:rPr>
      </w:pPr>
    </w:p>
    <w:p w14:paraId="2659248A" w14:textId="77777777" w:rsidR="00933B6D" w:rsidRPr="004F0CFD" w:rsidRDefault="00055E29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128"/>
      </w:tblGrid>
      <w:tr w:rsidR="001F1314" w:rsidRPr="004F0CFD" w14:paraId="36DF9BEE" w14:textId="77777777" w:rsidTr="00F24C74">
        <w:trPr>
          <w:trHeight w:val="1223"/>
        </w:trPr>
        <w:tc>
          <w:tcPr>
            <w:tcW w:w="2518" w:type="dxa"/>
            <w:shd w:val="clear" w:color="auto" w:fill="B8CCE4"/>
          </w:tcPr>
          <w:p w14:paraId="44DB8917" w14:textId="77777777" w:rsidR="001F1314" w:rsidRPr="004F0CFD" w:rsidRDefault="001F1314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Please specify your source of funding</w:t>
            </w:r>
          </w:p>
        </w:tc>
        <w:tc>
          <w:tcPr>
            <w:tcW w:w="7260" w:type="dxa"/>
            <w:shd w:val="clear" w:color="auto" w:fill="auto"/>
          </w:tcPr>
          <w:p w14:paraId="352711B8" w14:textId="77777777" w:rsidR="001F1314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3B6DDC5E" w14:textId="77777777" w:rsidR="001F1314" w:rsidRPr="004F0CFD" w:rsidRDefault="001F1314" w:rsidP="005E32F8">
      <w:pPr>
        <w:rPr>
          <w:lang w:val="en-GB"/>
        </w:rPr>
      </w:pPr>
    </w:p>
    <w:p w14:paraId="00ABD300" w14:textId="77777777" w:rsidR="001F1314" w:rsidRPr="004F0CFD" w:rsidRDefault="001F1314" w:rsidP="00747B50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Signature</w:t>
      </w:r>
    </w:p>
    <w:p w14:paraId="5ACA5A1A" w14:textId="77777777" w:rsidR="001F1314" w:rsidRPr="004F0CFD" w:rsidRDefault="001F1314" w:rsidP="005E32F8">
      <w:pPr>
        <w:pBdr>
          <w:bottom w:val="single" w:sz="6" w:space="1" w:color="auto"/>
        </w:pBdr>
        <w:rPr>
          <w:lang w:val="en-GB"/>
        </w:rPr>
      </w:pPr>
    </w:p>
    <w:p w14:paraId="1FEF6CA4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PhD Applicant</w:t>
      </w:r>
    </w:p>
    <w:p w14:paraId="3F27A2AD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6E988B2E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6D2056B9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0CABF085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3B36D4CA" w14:textId="77777777" w:rsidR="00770F05" w:rsidRPr="004F0CFD" w:rsidRDefault="00770F05" w:rsidP="005E32F8">
      <w:pPr>
        <w:rPr>
          <w:sz w:val="28"/>
          <w:szCs w:val="28"/>
          <w:lang w:val="en-GB"/>
        </w:rPr>
      </w:pPr>
    </w:p>
    <w:p w14:paraId="418E253F" w14:textId="77777777" w:rsidR="001F1314" w:rsidRPr="004F0CFD" w:rsidRDefault="001F1314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Recommendation of enrolment</w:t>
      </w:r>
    </w:p>
    <w:p w14:paraId="0537AFE4" w14:textId="77777777" w:rsidR="001F1314" w:rsidRPr="004F0CFD" w:rsidRDefault="001F1314" w:rsidP="005E32F8">
      <w:pP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A: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273"/>
      </w:tblGrid>
      <w:tr w:rsidR="001F1314" w:rsidRPr="004F0CFD" w14:paraId="6421B632" w14:textId="77777777" w:rsidTr="00F24C74">
        <w:tc>
          <w:tcPr>
            <w:tcW w:w="2376" w:type="dxa"/>
            <w:shd w:val="clear" w:color="auto" w:fill="B8CCE4"/>
          </w:tcPr>
          <w:p w14:paraId="446374AD" w14:textId="77777777" w:rsidR="001F1314" w:rsidRPr="004F0CFD" w:rsidRDefault="001F1314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Name of Department</w:t>
            </w:r>
          </w:p>
        </w:tc>
        <w:tc>
          <w:tcPr>
            <w:tcW w:w="7402" w:type="dxa"/>
            <w:shd w:val="clear" w:color="auto" w:fill="auto"/>
          </w:tcPr>
          <w:p w14:paraId="367FE930" w14:textId="77777777" w:rsidR="001F1314" w:rsidRPr="004F0CFD" w:rsidRDefault="0063703A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14:paraId="7C577B3F" w14:textId="77777777" w:rsidR="001F1314" w:rsidRPr="004F0CFD" w:rsidRDefault="001F1314" w:rsidP="005E32F8">
      <w:pPr>
        <w:pBdr>
          <w:bottom w:val="single" w:sz="6" w:space="1" w:color="auto"/>
        </w:pBdr>
        <w:rPr>
          <w:lang w:val="en-GB"/>
        </w:rPr>
      </w:pPr>
    </w:p>
    <w:p w14:paraId="43200CFC" w14:textId="77777777" w:rsidR="00770F05" w:rsidRPr="004F0CFD" w:rsidRDefault="00770F05" w:rsidP="005E32F8">
      <w:pPr>
        <w:pBdr>
          <w:bottom w:val="single" w:sz="6" w:space="1" w:color="auto"/>
        </w:pBdr>
        <w:rPr>
          <w:lang w:val="en-GB"/>
        </w:rPr>
      </w:pPr>
    </w:p>
    <w:p w14:paraId="3F9EE501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Head of Department</w:t>
      </w:r>
    </w:p>
    <w:p w14:paraId="4DC43FD0" w14:textId="77777777" w:rsidR="00770F05" w:rsidRPr="004F0CFD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</w:p>
    <w:p w14:paraId="7CD0F057" w14:textId="77777777" w:rsidR="001F1314" w:rsidRPr="004F0CFD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B: Head of Doctoral Programme</w:t>
      </w:r>
    </w:p>
    <w:p w14:paraId="76A13B61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Head of Doctoral Programme</w:t>
      </w:r>
    </w:p>
    <w:p w14:paraId="226FE928" w14:textId="77777777" w:rsidR="00770F05" w:rsidRPr="004F0CFD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</w:p>
    <w:p w14:paraId="3A50732E" w14:textId="77777777" w:rsidR="001F1314" w:rsidRPr="004F0CFD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C: Supervisor</w:t>
      </w:r>
    </w:p>
    <w:p w14:paraId="3B5F88C6" w14:textId="77777777"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Super</w:t>
      </w:r>
      <w:r w:rsidR="00747B50" w:rsidRPr="004F0CFD">
        <w:rPr>
          <w:lang w:val="en-GB"/>
        </w:rPr>
        <w:t>visor, name and position</w:t>
      </w:r>
    </w:p>
    <w:p w14:paraId="5B0EDE55" w14:textId="77777777" w:rsidR="00006E7C" w:rsidRPr="004F0CFD" w:rsidRDefault="00006E7C" w:rsidP="00006E7C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4F0CFD">
        <w:rPr>
          <w:rFonts w:ascii="Arial" w:hAnsi="Arial" w:cs="Arial"/>
          <w:sz w:val="20"/>
          <w:szCs w:val="20"/>
          <w:lang w:val="en-GB"/>
        </w:rPr>
        <w:t xml:space="preserve">List of mandatory enclosures </w:t>
      </w:r>
    </w:p>
    <w:p w14:paraId="64744AE1" w14:textId="77777777" w:rsidR="00006E7C" w:rsidRPr="004F0CFD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 xml:space="preserve">Copy of Master's diploma </w:t>
      </w:r>
    </w:p>
    <w:p w14:paraId="5C697812" w14:textId="77777777" w:rsidR="00006E7C" w:rsidRPr="004F0CFD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>Curriculum Vitae</w:t>
      </w:r>
    </w:p>
    <w:p w14:paraId="55303EAD" w14:textId="77777777" w:rsidR="007161C3" w:rsidRPr="004F0CFD" w:rsidRDefault="007161C3" w:rsidP="007161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>Project description</w:t>
      </w:r>
    </w:p>
    <w:p w14:paraId="36E16185" w14:textId="77777777" w:rsidR="007161C3" w:rsidRPr="004F0CFD" w:rsidRDefault="007161C3" w:rsidP="007161C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val="en-GB"/>
        </w:rPr>
      </w:pPr>
    </w:p>
    <w:p w14:paraId="7F66E9A7" w14:textId="77777777" w:rsidR="00006E7C" w:rsidRPr="004F0CFD" w:rsidRDefault="00006E7C" w:rsidP="005E32F8">
      <w:pPr>
        <w:rPr>
          <w:lang w:val="en-GB"/>
        </w:rPr>
      </w:pPr>
    </w:p>
    <w:sectPr w:rsidR="00006E7C" w:rsidRPr="004F0CF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051" w14:textId="77777777" w:rsidR="00975846" w:rsidRDefault="00975846" w:rsidP="00770F05">
      <w:pPr>
        <w:spacing w:after="0" w:line="240" w:lineRule="auto"/>
      </w:pPr>
      <w:r>
        <w:separator/>
      </w:r>
    </w:p>
  </w:endnote>
  <w:endnote w:type="continuationSeparator" w:id="0">
    <w:p w14:paraId="4786ADF6" w14:textId="77777777" w:rsidR="00975846" w:rsidRDefault="00975846" w:rsidP="0077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9E0" w14:textId="77777777" w:rsidR="00DD4BC4" w:rsidRDefault="00DD4BC4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C3A">
      <w:rPr>
        <w:noProof/>
      </w:rPr>
      <w:t>2</w:t>
    </w:r>
    <w:r>
      <w:rPr>
        <w:noProof/>
      </w:rPr>
      <w:fldChar w:fldCharType="end"/>
    </w:r>
  </w:p>
  <w:p w14:paraId="78B4DBD5" w14:textId="77777777" w:rsidR="00DD4BC4" w:rsidRDefault="00DD4B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B0AB" w14:textId="77777777" w:rsidR="00975846" w:rsidRDefault="00975846" w:rsidP="00770F05">
      <w:pPr>
        <w:spacing w:after="0" w:line="240" w:lineRule="auto"/>
      </w:pPr>
      <w:r>
        <w:separator/>
      </w:r>
    </w:p>
  </w:footnote>
  <w:footnote w:type="continuationSeparator" w:id="0">
    <w:p w14:paraId="34CB7AD6" w14:textId="77777777" w:rsidR="00975846" w:rsidRDefault="00975846" w:rsidP="0077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287"/>
    <w:multiLevelType w:val="hybridMultilevel"/>
    <w:tmpl w:val="275E94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3370"/>
    <w:multiLevelType w:val="multilevel"/>
    <w:tmpl w:val="2B1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C679F"/>
    <w:multiLevelType w:val="hybridMultilevel"/>
    <w:tmpl w:val="2A3ED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B3D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3EC7"/>
    <w:multiLevelType w:val="hybridMultilevel"/>
    <w:tmpl w:val="1F0A2F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0141C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0B45"/>
    <w:multiLevelType w:val="hybridMultilevel"/>
    <w:tmpl w:val="6F72EC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1EB8"/>
    <w:multiLevelType w:val="hybridMultilevel"/>
    <w:tmpl w:val="2FEAA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80908">
    <w:abstractNumId w:val="7"/>
  </w:num>
  <w:num w:numId="2" w16cid:durableId="1173837169">
    <w:abstractNumId w:val="0"/>
  </w:num>
  <w:num w:numId="3" w16cid:durableId="42101366">
    <w:abstractNumId w:val="4"/>
  </w:num>
  <w:num w:numId="4" w16cid:durableId="1551653901">
    <w:abstractNumId w:val="6"/>
  </w:num>
  <w:num w:numId="5" w16cid:durableId="633558896">
    <w:abstractNumId w:val="2"/>
  </w:num>
  <w:num w:numId="6" w16cid:durableId="1515804986">
    <w:abstractNumId w:val="3"/>
  </w:num>
  <w:num w:numId="7" w16cid:durableId="1125468393">
    <w:abstractNumId w:val="5"/>
  </w:num>
  <w:num w:numId="8" w16cid:durableId="804153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XXYkuVUjlGfpAJbiRi8fv0952hE=" w:salt="2GdULJ2GCg6J9aXt2gll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46"/>
    <w:rsid w:val="00006E7C"/>
    <w:rsid w:val="000163E5"/>
    <w:rsid w:val="000169D1"/>
    <w:rsid w:val="000278E5"/>
    <w:rsid w:val="00032718"/>
    <w:rsid w:val="00055E29"/>
    <w:rsid w:val="000659C5"/>
    <w:rsid w:val="00073C3A"/>
    <w:rsid w:val="000C5FA3"/>
    <w:rsid w:val="0010582C"/>
    <w:rsid w:val="00107FD2"/>
    <w:rsid w:val="00115C42"/>
    <w:rsid w:val="00142088"/>
    <w:rsid w:val="001A2CDB"/>
    <w:rsid w:val="001B4637"/>
    <w:rsid w:val="001F1314"/>
    <w:rsid w:val="001F5CB5"/>
    <w:rsid w:val="002674C8"/>
    <w:rsid w:val="002764CD"/>
    <w:rsid w:val="002E165F"/>
    <w:rsid w:val="002F033B"/>
    <w:rsid w:val="0032393D"/>
    <w:rsid w:val="00355BE9"/>
    <w:rsid w:val="00393973"/>
    <w:rsid w:val="003A3073"/>
    <w:rsid w:val="003E27F5"/>
    <w:rsid w:val="00404861"/>
    <w:rsid w:val="00412653"/>
    <w:rsid w:val="00494D52"/>
    <w:rsid w:val="004F0CFD"/>
    <w:rsid w:val="005037D2"/>
    <w:rsid w:val="005C6767"/>
    <w:rsid w:val="005E32F8"/>
    <w:rsid w:val="005F4B96"/>
    <w:rsid w:val="0061629F"/>
    <w:rsid w:val="0063703A"/>
    <w:rsid w:val="00675EFF"/>
    <w:rsid w:val="006805F3"/>
    <w:rsid w:val="007161C3"/>
    <w:rsid w:val="00747B50"/>
    <w:rsid w:val="00770F05"/>
    <w:rsid w:val="00803696"/>
    <w:rsid w:val="00817C94"/>
    <w:rsid w:val="00882DFF"/>
    <w:rsid w:val="008B357F"/>
    <w:rsid w:val="008C3E0C"/>
    <w:rsid w:val="008E645F"/>
    <w:rsid w:val="00933B6D"/>
    <w:rsid w:val="009523D6"/>
    <w:rsid w:val="00975846"/>
    <w:rsid w:val="009B3F68"/>
    <w:rsid w:val="009C6895"/>
    <w:rsid w:val="009C72E9"/>
    <w:rsid w:val="009E1814"/>
    <w:rsid w:val="009E22BC"/>
    <w:rsid w:val="00A30E6A"/>
    <w:rsid w:val="00A84206"/>
    <w:rsid w:val="00A973D0"/>
    <w:rsid w:val="00AB04DE"/>
    <w:rsid w:val="00B13A76"/>
    <w:rsid w:val="00B4171F"/>
    <w:rsid w:val="00B84E08"/>
    <w:rsid w:val="00BB61A4"/>
    <w:rsid w:val="00C1249E"/>
    <w:rsid w:val="00C4152A"/>
    <w:rsid w:val="00C527C7"/>
    <w:rsid w:val="00C73D33"/>
    <w:rsid w:val="00C927AF"/>
    <w:rsid w:val="00C93FFB"/>
    <w:rsid w:val="00CA0C88"/>
    <w:rsid w:val="00CA4DAD"/>
    <w:rsid w:val="00D16216"/>
    <w:rsid w:val="00D36DF3"/>
    <w:rsid w:val="00DD4BC4"/>
    <w:rsid w:val="00DE2307"/>
    <w:rsid w:val="00DE3932"/>
    <w:rsid w:val="00DF075A"/>
    <w:rsid w:val="00E127A0"/>
    <w:rsid w:val="00E145E0"/>
    <w:rsid w:val="00E53E93"/>
    <w:rsid w:val="00E60566"/>
    <w:rsid w:val="00E64170"/>
    <w:rsid w:val="00EC1901"/>
    <w:rsid w:val="00F24C74"/>
    <w:rsid w:val="00F43DBB"/>
    <w:rsid w:val="00F8330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8C05"/>
  <w15:docId w15:val="{057F11C2-C6EF-4454-B163-252FB86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48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72E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107F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dsholdertekst">
    <w:name w:val="Placeholder Text"/>
    <w:uiPriority w:val="99"/>
    <w:semiHidden/>
    <w:rsid w:val="005E32F8"/>
    <w:rPr>
      <w:color w:val="808080"/>
    </w:rPr>
  </w:style>
  <w:style w:type="paragraph" w:styleId="Sidehoved">
    <w:name w:val="header"/>
    <w:basedOn w:val="Normal"/>
    <w:link w:val="SidehovedTegn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F05"/>
  </w:style>
  <w:style w:type="paragraph" w:styleId="Sidefod">
    <w:name w:val="footer"/>
    <w:basedOn w:val="Normal"/>
    <w:link w:val="SidefodTegn"/>
    <w:uiPriority w:val="99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F05"/>
  </w:style>
  <w:style w:type="paragraph" w:styleId="NormalWeb">
    <w:name w:val="Normal (Web)"/>
    <w:basedOn w:val="Normal"/>
    <w:uiPriority w:val="99"/>
    <w:semiHidden/>
    <w:unhideWhenUsed/>
    <w:rsid w:val="00006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\Downloads\178549_application-form-teknat-drop-down2504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ED2288779849859813EF1F201F5A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B7D801-A793-4DD4-8113-3F9867A0736E}"/>
      </w:docPartPr>
      <w:docPartBody>
        <w:p w:rsidR="00000000" w:rsidRDefault="003C50A2">
          <w:pPr>
            <w:pStyle w:val="77ED2288779849859813EF1F201F5A3E"/>
          </w:pPr>
          <w:r>
            <w:rPr>
              <w:rStyle w:val="Pladsholdertekst"/>
              <w:lang w:val="en-GB"/>
            </w:rPr>
            <w:t>Please choose an element from the list.</w:t>
          </w:r>
        </w:p>
      </w:docPartBody>
    </w:docPart>
    <w:docPart>
      <w:docPartPr>
        <w:name w:val="622B1C8AF0DB45B6BC294B28610D6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B44FC-83C1-469E-B819-9B14E78AE1A4}"/>
      </w:docPartPr>
      <w:docPartBody>
        <w:p w:rsidR="00000000" w:rsidRDefault="003C50A2">
          <w:pPr>
            <w:pStyle w:val="622B1C8AF0DB45B6BC294B28610D606E"/>
          </w:pPr>
          <w:r>
            <w:rPr>
              <w:rStyle w:val="Pladsholdertekst"/>
            </w:rPr>
            <w:t>Please choose an element from the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77ED2288779849859813EF1F201F5A3E">
    <w:name w:val="77ED2288779849859813EF1F201F5A3E"/>
  </w:style>
  <w:style w:type="paragraph" w:customStyle="1" w:styleId="622B1C8AF0DB45B6BC294B28610D606E">
    <w:name w:val="622B1C8AF0DB45B6BC294B28610D6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FEA8-07DD-4A31-8606-F9E70095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178549_application-form-teknat-drop-down25042014</Template>
  <TotalTime>1</TotalTime>
  <Pages>3</Pages>
  <Words>219</Words>
  <Characters>1587</Characters>
  <Application>Microsoft Office Word</Application>
  <DocSecurity>0</DocSecurity>
  <Lines>63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1</cp:revision>
  <dcterms:created xsi:type="dcterms:W3CDTF">2022-07-05T13:36:00Z</dcterms:created>
  <dcterms:modified xsi:type="dcterms:W3CDTF">2022-07-05T13:37:00Z</dcterms:modified>
</cp:coreProperties>
</file>