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AC9D" w14:textId="77777777" w:rsidR="00E25210" w:rsidRDefault="00E25210">
      <w:pPr>
        <w:sectPr w:rsidR="00E25210" w:rsidSect="00610CA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964" w:right="964" w:bottom="1701" w:left="964" w:header="709" w:footer="709" w:gutter="0"/>
          <w:pgNumType w:start="1"/>
          <w:cols w:space="708"/>
          <w:titlePg/>
          <w:docGrid w:linePitch="360"/>
        </w:sectPr>
      </w:pPr>
    </w:p>
    <w:p w14:paraId="0A0ACC52" w14:textId="77777777" w:rsidR="00E25210" w:rsidRDefault="00E25210"/>
    <w:p w14:paraId="5B4D0BA0" w14:textId="77777777" w:rsidR="00990DB1" w:rsidRPr="000073A1" w:rsidRDefault="00990DB1" w:rsidP="00990DB1">
      <w:pPr>
        <w:autoSpaceDE w:val="0"/>
        <w:autoSpaceDN w:val="0"/>
        <w:adjustRightInd w:val="0"/>
        <w:rPr>
          <w:sz w:val="22"/>
          <w:szCs w:val="22"/>
        </w:rPr>
      </w:pPr>
    </w:p>
    <w:p w14:paraId="35C3EEEA" w14:textId="77777777" w:rsidR="00990DB1" w:rsidRDefault="00990DB1" w:rsidP="00990DB1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8B14F2A" w14:textId="77777777" w:rsidR="00990DB1" w:rsidRPr="002150FE" w:rsidRDefault="00990DB1" w:rsidP="00990DB1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2150FE">
        <w:rPr>
          <w:rFonts w:ascii="Calibri" w:hAnsi="Calibri"/>
          <w:b/>
          <w:sz w:val="22"/>
          <w:szCs w:val="22"/>
        </w:rPr>
        <w:t xml:space="preserve">Titel: </w:t>
      </w:r>
      <w:r w:rsidRPr="002150FE">
        <w:rPr>
          <w:rFonts w:ascii="Calibri" w:hAnsi="Calibri"/>
          <w:b/>
          <w:sz w:val="22"/>
          <w:szCs w:val="22"/>
        </w:rPr>
        <w:tab/>
      </w:r>
      <w:r w:rsidRPr="002150FE">
        <w:rPr>
          <w:rFonts w:ascii="Calibri" w:hAnsi="Calibri"/>
          <w:b/>
          <w:sz w:val="22"/>
          <w:szCs w:val="22"/>
        </w:rPr>
        <w:tab/>
        <w:t>[]</w:t>
      </w:r>
    </w:p>
    <w:p w14:paraId="0536D507" w14:textId="77777777" w:rsidR="00990DB1" w:rsidRPr="002150FE" w:rsidRDefault="00990DB1" w:rsidP="00990DB1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2150FE">
        <w:rPr>
          <w:rFonts w:ascii="Calibri" w:hAnsi="Calibri"/>
          <w:b/>
          <w:sz w:val="22"/>
          <w:szCs w:val="22"/>
        </w:rPr>
        <w:t xml:space="preserve">Semester: </w:t>
      </w:r>
      <w:r w:rsidRPr="002150FE">
        <w:rPr>
          <w:rFonts w:ascii="Calibri" w:hAnsi="Calibri"/>
          <w:b/>
          <w:sz w:val="22"/>
          <w:szCs w:val="22"/>
        </w:rPr>
        <w:tab/>
      </w:r>
      <w:r w:rsidRPr="002150FE">
        <w:rPr>
          <w:rFonts w:ascii="Calibri" w:hAnsi="Calibri"/>
          <w:b/>
          <w:sz w:val="22"/>
          <w:szCs w:val="22"/>
        </w:rPr>
        <w:tab/>
        <w:t>[]</w:t>
      </w:r>
    </w:p>
    <w:p w14:paraId="23972E0F" w14:textId="77777777" w:rsidR="00990DB1" w:rsidRPr="002150FE" w:rsidRDefault="00990DB1" w:rsidP="00990DB1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2150FE">
        <w:rPr>
          <w:rFonts w:ascii="Calibri" w:hAnsi="Calibri"/>
          <w:b/>
          <w:sz w:val="22"/>
          <w:szCs w:val="22"/>
        </w:rPr>
        <w:t xml:space="preserve">Semester tema: </w:t>
      </w:r>
      <w:r w:rsidRPr="002150FE">
        <w:rPr>
          <w:rFonts w:ascii="Calibri" w:hAnsi="Calibri"/>
          <w:b/>
          <w:sz w:val="22"/>
          <w:szCs w:val="22"/>
        </w:rPr>
        <w:tab/>
        <w:t>[]</w:t>
      </w:r>
    </w:p>
    <w:p w14:paraId="79CEB7FB" w14:textId="77777777" w:rsidR="00990DB1" w:rsidRPr="002150FE" w:rsidRDefault="00990DB1" w:rsidP="00990DB1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2150FE">
        <w:rPr>
          <w:rFonts w:ascii="Calibri" w:hAnsi="Calibri"/>
          <w:b/>
          <w:sz w:val="22"/>
          <w:szCs w:val="22"/>
        </w:rPr>
        <w:t xml:space="preserve">Projektperiode: </w:t>
      </w:r>
      <w:r w:rsidRPr="002150FE">
        <w:rPr>
          <w:rFonts w:ascii="Calibri" w:hAnsi="Calibri"/>
          <w:b/>
          <w:sz w:val="22"/>
          <w:szCs w:val="22"/>
        </w:rPr>
        <w:tab/>
        <w:t>[]</w:t>
      </w:r>
    </w:p>
    <w:p w14:paraId="0A7523C7" w14:textId="77777777" w:rsidR="00990DB1" w:rsidRPr="002150FE" w:rsidRDefault="00990DB1" w:rsidP="00990DB1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2150FE">
        <w:rPr>
          <w:rFonts w:ascii="Calibri" w:hAnsi="Calibri"/>
          <w:b/>
          <w:sz w:val="22"/>
          <w:szCs w:val="22"/>
        </w:rPr>
        <w:t xml:space="preserve">ECTS: </w:t>
      </w:r>
      <w:r w:rsidRPr="002150FE">
        <w:rPr>
          <w:rFonts w:ascii="Calibri" w:hAnsi="Calibri"/>
          <w:b/>
          <w:sz w:val="22"/>
          <w:szCs w:val="22"/>
        </w:rPr>
        <w:tab/>
      </w:r>
      <w:r w:rsidRPr="002150FE">
        <w:rPr>
          <w:rFonts w:ascii="Calibri" w:hAnsi="Calibri"/>
          <w:b/>
          <w:sz w:val="22"/>
          <w:szCs w:val="22"/>
        </w:rPr>
        <w:tab/>
        <w:t>[]</w:t>
      </w:r>
    </w:p>
    <w:p w14:paraId="4AEA4C0E" w14:textId="77777777" w:rsidR="00990DB1" w:rsidRPr="002150FE" w:rsidRDefault="00990DB1" w:rsidP="00990DB1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2150FE">
        <w:rPr>
          <w:rFonts w:ascii="Calibri" w:hAnsi="Calibri"/>
          <w:b/>
          <w:sz w:val="22"/>
          <w:szCs w:val="22"/>
        </w:rPr>
        <w:t xml:space="preserve">Vejleder: </w:t>
      </w:r>
      <w:r w:rsidRPr="002150FE">
        <w:rPr>
          <w:rFonts w:ascii="Calibri" w:hAnsi="Calibri"/>
          <w:b/>
          <w:sz w:val="22"/>
          <w:szCs w:val="22"/>
        </w:rPr>
        <w:tab/>
      </w:r>
      <w:r w:rsidRPr="002150FE">
        <w:rPr>
          <w:rFonts w:ascii="Calibri" w:hAnsi="Calibri"/>
          <w:b/>
          <w:sz w:val="22"/>
          <w:szCs w:val="22"/>
        </w:rPr>
        <w:tab/>
        <w:t>[]</w:t>
      </w:r>
    </w:p>
    <w:p w14:paraId="197488DC" w14:textId="77777777" w:rsidR="00990DB1" w:rsidRPr="002150FE" w:rsidRDefault="00990DB1" w:rsidP="00990DB1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2150FE">
        <w:rPr>
          <w:rFonts w:ascii="Calibri" w:hAnsi="Calibri"/>
          <w:b/>
          <w:sz w:val="22"/>
          <w:szCs w:val="22"/>
        </w:rPr>
        <w:t xml:space="preserve">Projektgruppe: </w:t>
      </w:r>
      <w:r w:rsidRPr="002150FE">
        <w:rPr>
          <w:rFonts w:ascii="Calibri" w:hAnsi="Calibri"/>
          <w:b/>
          <w:sz w:val="22"/>
          <w:szCs w:val="22"/>
        </w:rPr>
        <w:tab/>
        <w:t>[]</w:t>
      </w:r>
    </w:p>
    <w:p w14:paraId="26B3163F" w14:textId="77777777" w:rsidR="00990DB1" w:rsidRPr="002150FE" w:rsidRDefault="00990DB1" w:rsidP="00990DB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4"/>
        <w:gridCol w:w="4794"/>
      </w:tblGrid>
      <w:tr w:rsidR="00990DB1" w:rsidRPr="002150FE" w14:paraId="67CC2475" w14:textId="77777777" w:rsidTr="00E033B7">
        <w:tc>
          <w:tcPr>
            <w:tcW w:w="5056" w:type="dxa"/>
            <w:shd w:val="clear" w:color="auto" w:fill="auto"/>
          </w:tcPr>
          <w:p w14:paraId="3F693CD0" w14:textId="77777777" w:rsidR="00990DB1" w:rsidRPr="002150FE" w:rsidRDefault="00990DB1" w:rsidP="00E033B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434ECDCE" w14:textId="77777777" w:rsidR="00990DB1" w:rsidRPr="002150FE" w:rsidRDefault="00990DB1" w:rsidP="00E033B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413A344C" w14:textId="77777777" w:rsidR="00990DB1" w:rsidRPr="002150FE" w:rsidRDefault="00990DB1" w:rsidP="00E033B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2150FE">
              <w:rPr>
                <w:rFonts w:ascii="Calibri" w:hAnsi="Calibri"/>
                <w:sz w:val="22"/>
                <w:szCs w:val="22"/>
              </w:rPr>
              <w:t>_____________________________________</w:t>
            </w:r>
          </w:p>
          <w:p w14:paraId="70F526FE" w14:textId="77777777" w:rsidR="00990DB1" w:rsidRPr="002150FE" w:rsidRDefault="00990DB1" w:rsidP="00E033B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2150FE">
              <w:rPr>
                <w:rFonts w:ascii="Calibri" w:hAnsi="Calibri"/>
                <w:sz w:val="22"/>
                <w:szCs w:val="22"/>
              </w:rPr>
              <w:t>[Navn 1]</w:t>
            </w:r>
          </w:p>
          <w:p w14:paraId="07E5C0E2" w14:textId="77777777" w:rsidR="00990DB1" w:rsidRPr="002150FE" w:rsidRDefault="00990DB1" w:rsidP="00E033B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14255314" w14:textId="77777777" w:rsidR="00990DB1" w:rsidRPr="002150FE" w:rsidRDefault="00990DB1" w:rsidP="00E033B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76F0E9D9" w14:textId="77777777" w:rsidR="00990DB1" w:rsidRPr="002150FE" w:rsidRDefault="00990DB1" w:rsidP="00E033B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2150FE">
              <w:rPr>
                <w:rFonts w:ascii="Calibri" w:hAnsi="Calibri"/>
                <w:sz w:val="22"/>
                <w:szCs w:val="22"/>
              </w:rPr>
              <w:t>_____________________________________</w:t>
            </w:r>
          </w:p>
          <w:p w14:paraId="134823E5" w14:textId="77777777" w:rsidR="00990DB1" w:rsidRPr="002150FE" w:rsidRDefault="00990DB1" w:rsidP="00E033B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2150FE">
              <w:rPr>
                <w:rFonts w:ascii="Calibri" w:hAnsi="Calibri"/>
                <w:sz w:val="22"/>
                <w:szCs w:val="22"/>
              </w:rPr>
              <w:t>[Navn 2]</w:t>
            </w:r>
          </w:p>
          <w:p w14:paraId="5195B79F" w14:textId="77777777" w:rsidR="00990DB1" w:rsidRPr="002150FE" w:rsidRDefault="00990DB1" w:rsidP="00E033B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77B227C6" w14:textId="77777777" w:rsidR="00990DB1" w:rsidRPr="002150FE" w:rsidRDefault="00990DB1" w:rsidP="00E033B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08ACCF0B" w14:textId="77777777" w:rsidR="00990DB1" w:rsidRPr="002150FE" w:rsidRDefault="00990DB1" w:rsidP="00E033B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2150FE">
              <w:rPr>
                <w:rFonts w:ascii="Calibri" w:hAnsi="Calibri"/>
                <w:sz w:val="22"/>
                <w:szCs w:val="22"/>
              </w:rPr>
              <w:t>_____________________________________</w:t>
            </w:r>
          </w:p>
          <w:p w14:paraId="688F9310" w14:textId="77777777" w:rsidR="00990DB1" w:rsidRPr="002150FE" w:rsidRDefault="00990DB1" w:rsidP="00E033B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2150FE">
              <w:rPr>
                <w:rFonts w:ascii="Calibri" w:hAnsi="Calibri"/>
                <w:sz w:val="22"/>
                <w:szCs w:val="22"/>
              </w:rPr>
              <w:t>[Navn 3]</w:t>
            </w:r>
          </w:p>
          <w:p w14:paraId="6709C43F" w14:textId="77777777" w:rsidR="00990DB1" w:rsidRPr="002150FE" w:rsidRDefault="00990DB1" w:rsidP="00E033B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7CBA9341" w14:textId="77777777" w:rsidR="00990DB1" w:rsidRPr="002150FE" w:rsidRDefault="00990DB1" w:rsidP="00E033B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1CB013CF" w14:textId="77777777" w:rsidR="00990DB1" w:rsidRPr="002150FE" w:rsidRDefault="00990DB1" w:rsidP="00E033B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2150FE">
              <w:rPr>
                <w:rFonts w:ascii="Calibri" w:hAnsi="Calibri"/>
                <w:sz w:val="22"/>
                <w:szCs w:val="22"/>
              </w:rPr>
              <w:t>_____________________________________</w:t>
            </w:r>
          </w:p>
          <w:p w14:paraId="29F4B4F5" w14:textId="77777777" w:rsidR="00990DB1" w:rsidRPr="002150FE" w:rsidRDefault="00990DB1" w:rsidP="00E033B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2150FE">
              <w:rPr>
                <w:rFonts w:ascii="Calibri" w:hAnsi="Calibri"/>
                <w:sz w:val="22"/>
                <w:szCs w:val="22"/>
              </w:rPr>
              <w:t>[Navn 4]</w:t>
            </w:r>
          </w:p>
          <w:p w14:paraId="2BCEDCCB" w14:textId="77777777" w:rsidR="00990DB1" w:rsidRPr="002150FE" w:rsidRDefault="00990DB1" w:rsidP="00E033B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39F91DA8" w14:textId="77777777" w:rsidR="00990DB1" w:rsidRPr="002150FE" w:rsidRDefault="00990DB1" w:rsidP="00E033B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24F37B91" w14:textId="77777777" w:rsidR="00990DB1" w:rsidRPr="002150FE" w:rsidRDefault="00990DB1" w:rsidP="00E033B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2150FE">
              <w:rPr>
                <w:rFonts w:ascii="Calibri" w:hAnsi="Calibri"/>
                <w:sz w:val="22"/>
                <w:szCs w:val="22"/>
              </w:rPr>
              <w:t>_____________________________________</w:t>
            </w:r>
          </w:p>
          <w:p w14:paraId="2BD832BC" w14:textId="77777777" w:rsidR="00990DB1" w:rsidRPr="002150FE" w:rsidRDefault="00990DB1" w:rsidP="00E033B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2150FE">
              <w:rPr>
                <w:rFonts w:ascii="Calibri" w:hAnsi="Calibri"/>
                <w:sz w:val="22"/>
                <w:szCs w:val="22"/>
              </w:rPr>
              <w:t xml:space="preserve"> [Navn 5]</w:t>
            </w:r>
          </w:p>
          <w:p w14:paraId="201F0D99" w14:textId="77777777" w:rsidR="00990DB1" w:rsidRPr="002150FE" w:rsidRDefault="00990DB1" w:rsidP="00E033B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62595C01" w14:textId="77777777" w:rsidR="00990DB1" w:rsidRPr="002150FE" w:rsidRDefault="00990DB1" w:rsidP="00E033B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192B7FC3" w14:textId="77777777" w:rsidR="00990DB1" w:rsidRPr="002150FE" w:rsidRDefault="00990DB1" w:rsidP="00E033B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2150FE">
              <w:rPr>
                <w:rFonts w:ascii="Calibri" w:hAnsi="Calibri"/>
                <w:sz w:val="22"/>
                <w:szCs w:val="22"/>
              </w:rPr>
              <w:t>_____________________________________</w:t>
            </w:r>
          </w:p>
          <w:p w14:paraId="34D116CF" w14:textId="77777777" w:rsidR="00990DB1" w:rsidRPr="002150FE" w:rsidRDefault="00990DB1" w:rsidP="00E033B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2150FE">
              <w:rPr>
                <w:rFonts w:ascii="Calibri" w:hAnsi="Calibri"/>
                <w:sz w:val="22"/>
                <w:szCs w:val="22"/>
              </w:rPr>
              <w:t xml:space="preserve"> [Navn 6]</w:t>
            </w:r>
          </w:p>
        </w:tc>
        <w:tc>
          <w:tcPr>
            <w:tcW w:w="5056" w:type="dxa"/>
            <w:shd w:val="clear" w:color="auto" w:fill="auto"/>
          </w:tcPr>
          <w:p w14:paraId="5464DB2A" w14:textId="77777777" w:rsidR="00990DB1" w:rsidRPr="002150FE" w:rsidRDefault="00536BF8" w:rsidP="00E033B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2150FE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F6B2DC" wp14:editId="4238ABF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121285</wp:posOffset>
                      </wp:positionV>
                      <wp:extent cx="2400300" cy="3657600"/>
                      <wp:effectExtent l="13970" t="5715" r="5080" b="1333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365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4289D6" w14:textId="77777777" w:rsidR="00990DB1" w:rsidRPr="00410842" w:rsidRDefault="00990DB1" w:rsidP="00990DB1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 w:rsidRPr="00410842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SYNOPSIS: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.2pt;margin-top:9.55pt;width:189pt;height:4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">
                      <v:textbox>
                        <w:txbxContent>
                          <w:p w:rsidR="00990DB1" w:rsidRPr="00410842" w:rsidRDefault="00990DB1" w:rsidP="00990DB1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1084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SYNOPSIS: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38BD8A" w14:textId="77777777" w:rsidR="00990DB1" w:rsidRPr="002150FE" w:rsidRDefault="00990DB1" w:rsidP="00E033B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9F87BB" w14:textId="77777777" w:rsidR="00990DB1" w:rsidRPr="002150FE" w:rsidRDefault="00990DB1" w:rsidP="00990DB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C26C1A4" w14:textId="77777777" w:rsidR="00990DB1" w:rsidRPr="002150FE" w:rsidRDefault="00990DB1" w:rsidP="00990DB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45DF669A" w14:textId="77777777" w:rsidR="00990DB1" w:rsidRPr="002150FE" w:rsidRDefault="00990DB1" w:rsidP="00990DB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150FE">
        <w:rPr>
          <w:rFonts w:ascii="Calibri" w:hAnsi="Calibri"/>
          <w:sz w:val="22"/>
          <w:szCs w:val="22"/>
        </w:rPr>
        <w:t>Oplag:</w:t>
      </w:r>
      <w:r w:rsidRPr="002150FE">
        <w:rPr>
          <w:rFonts w:ascii="Calibri" w:hAnsi="Calibri"/>
          <w:sz w:val="22"/>
          <w:szCs w:val="22"/>
        </w:rPr>
        <w:tab/>
        <w:t>[] stk.</w:t>
      </w:r>
    </w:p>
    <w:p w14:paraId="266FFA5D" w14:textId="77777777" w:rsidR="00990DB1" w:rsidRPr="002150FE" w:rsidRDefault="00990DB1" w:rsidP="00990DB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150FE">
        <w:rPr>
          <w:rFonts w:ascii="Calibri" w:hAnsi="Calibri"/>
          <w:sz w:val="22"/>
          <w:szCs w:val="22"/>
        </w:rPr>
        <w:t xml:space="preserve">Antal sider: </w:t>
      </w:r>
      <w:r w:rsidRPr="002150FE">
        <w:rPr>
          <w:rFonts w:ascii="Calibri" w:hAnsi="Calibri"/>
          <w:sz w:val="22"/>
          <w:szCs w:val="22"/>
        </w:rPr>
        <w:tab/>
        <w:t>[] sider</w:t>
      </w:r>
    </w:p>
    <w:p w14:paraId="30E48226" w14:textId="77777777" w:rsidR="00990DB1" w:rsidRPr="002150FE" w:rsidRDefault="00990DB1" w:rsidP="00990DB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150FE">
        <w:rPr>
          <w:rFonts w:ascii="Calibri" w:hAnsi="Calibri"/>
          <w:sz w:val="22"/>
          <w:szCs w:val="22"/>
        </w:rPr>
        <w:t xml:space="preserve">Appendiks: </w:t>
      </w:r>
      <w:r w:rsidRPr="002150FE">
        <w:rPr>
          <w:rFonts w:ascii="Calibri" w:hAnsi="Calibri"/>
          <w:sz w:val="22"/>
          <w:szCs w:val="22"/>
        </w:rPr>
        <w:tab/>
        <w:t>[]</w:t>
      </w:r>
    </w:p>
    <w:p w14:paraId="4961C6C4" w14:textId="77777777" w:rsidR="00990DB1" w:rsidRPr="002150FE" w:rsidRDefault="00990DB1" w:rsidP="00990DB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150FE">
        <w:rPr>
          <w:rFonts w:ascii="Calibri" w:hAnsi="Calibri"/>
          <w:sz w:val="22"/>
          <w:szCs w:val="22"/>
        </w:rPr>
        <w:t xml:space="preserve">Bilag: </w:t>
      </w:r>
      <w:r w:rsidRPr="002150FE">
        <w:rPr>
          <w:rFonts w:ascii="Calibri" w:hAnsi="Calibri"/>
          <w:sz w:val="22"/>
          <w:szCs w:val="22"/>
        </w:rPr>
        <w:tab/>
        <w:t>[]</w:t>
      </w:r>
    </w:p>
    <w:p w14:paraId="47133AAC" w14:textId="77777777" w:rsidR="00990DB1" w:rsidRPr="002150FE" w:rsidRDefault="00990DB1" w:rsidP="00990DB1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47BEC0C9" w14:textId="77777777" w:rsidR="00990DB1" w:rsidRPr="002150FE" w:rsidRDefault="00990DB1" w:rsidP="00610CA8">
      <w:pPr>
        <w:autoSpaceDE w:val="0"/>
        <w:autoSpaceDN w:val="0"/>
        <w:adjustRightInd w:val="0"/>
        <w:rPr>
          <w:rFonts w:ascii="Calibri" w:hAnsi="Calibri"/>
          <w:b/>
        </w:rPr>
      </w:pPr>
      <w:r w:rsidRPr="002150FE">
        <w:rPr>
          <w:rFonts w:ascii="Calibri" w:hAnsi="Calibri"/>
          <w:b/>
        </w:rPr>
        <w:t>Ved at underskrive dette dokument bekræfter hvert enkelt gruppemedlem, at alle har deltaget lige i projektarbejdet og at alle således hæfter kollektivt for rapportens indhold.</w:t>
      </w:r>
    </w:p>
    <w:sectPr w:rsidR="00990DB1" w:rsidRPr="002150FE">
      <w:type w:val="continuous"/>
      <w:pgSz w:w="11906" w:h="16838" w:code="9"/>
      <w:pgMar w:top="964" w:right="113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F781D" w14:textId="77777777" w:rsidR="00714190" w:rsidRDefault="00714190">
      <w:r>
        <w:separator/>
      </w:r>
    </w:p>
  </w:endnote>
  <w:endnote w:type="continuationSeparator" w:id="0">
    <w:p w14:paraId="51CC5744" w14:textId="77777777" w:rsidR="00714190" w:rsidRDefault="0071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C4A4" w14:textId="77777777" w:rsidR="00E25210" w:rsidRDefault="00E25210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56FB01A" w14:textId="77777777" w:rsidR="00E25210" w:rsidRDefault="00E2521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5B74" w14:textId="77777777" w:rsidR="00E25210" w:rsidRDefault="00E25210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10CA8">
      <w:rPr>
        <w:rStyle w:val="Sidetal"/>
        <w:noProof/>
      </w:rPr>
      <w:t>2</w:t>
    </w:r>
    <w:r>
      <w:rPr>
        <w:rStyle w:val="Sidetal"/>
      </w:rPr>
      <w:fldChar w:fldCharType="end"/>
    </w:r>
  </w:p>
  <w:p w14:paraId="1D15626F" w14:textId="77777777" w:rsidR="00E25210" w:rsidRDefault="00E2521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D51C" w14:textId="77777777" w:rsidR="00E25210" w:rsidRDefault="00E25210">
    <w:pPr>
      <w:pStyle w:val="Sidefod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0682" w14:textId="77777777" w:rsidR="00714190" w:rsidRDefault="00714190">
      <w:r>
        <w:separator/>
      </w:r>
    </w:p>
  </w:footnote>
  <w:footnote w:type="continuationSeparator" w:id="0">
    <w:p w14:paraId="0CEB4493" w14:textId="77777777" w:rsidR="00714190" w:rsidRDefault="00714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CC0B" w14:textId="77777777" w:rsidR="00BF2771" w:rsidRDefault="00BF277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00C2" w14:textId="77777777" w:rsidR="00BF2771" w:rsidRDefault="00BF277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32BB" w14:textId="77777777" w:rsidR="00E25210" w:rsidRDefault="00536BF8">
    <w:pPr>
      <w:pStyle w:val="Sidehoved"/>
    </w:pPr>
    <w:r w:rsidRPr="00610CA8">
      <w:rPr>
        <w:noProof/>
      </w:rPr>
      <w:drawing>
        <wp:inline distT="0" distB="0" distL="0" distR="0" wp14:anchorId="458015CC" wp14:editId="5DD114E4">
          <wp:extent cx="2141220" cy="1333500"/>
          <wp:effectExtent l="0" t="0" r="0" b="0"/>
          <wp:docPr id="1" name="Picture 1" descr="AAU_STUDENTERRAPPORT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STUDENTERRAPPORT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1B4A3E" wp14:editId="66FBF713">
              <wp:simplePos x="0" y="0"/>
              <wp:positionH relativeFrom="column">
                <wp:posOffset>4572000</wp:posOffset>
              </wp:positionH>
              <wp:positionV relativeFrom="paragraph">
                <wp:posOffset>47625</wp:posOffset>
              </wp:positionV>
              <wp:extent cx="1809750" cy="1257300"/>
              <wp:effectExtent l="2540" t="254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C2C4C" w14:textId="77777777" w:rsidR="00E25210" w:rsidRPr="00410842" w:rsidRDefault="00256327">
                          <w:pPr>
                            <w:pStyle w:val="Overskrift1"/>
                            <w:rPr>
                              <w:rFonts w:ascii="Calibri" w:hAnsi="Calibri"/>
                              <w:color w:val="auto"/>
                            </w:rPr>
                          </w:pPr>
                          <w:r w:rsidRPr="00410842">
                            <w:rPr>
                              <w:rFonts w:ascii="Calibri" w:hAnsi="Calibri"/>
                              <w:color w:val="auto"/>
                            </w:rPr>
                            <w:t xml:space="preserve">Studienævn for </w:t>
                          </w:r>
                          <w:r w:rsidR="00BF2771">
                            <w:rPr>
                              <w:rFonts w:ascii="Calibri" w:hAnsi="Calibri"/>
                              <w:color w:val="auto"/>
                            </w:rPr>
                            <w:t>Mekanik og Fysik / Studienævn for Produktion</w:t>
                          </w:r>
                        </w:p>
                        <w:p w14:paraId="765C1DF2" w14:textId="77777777" w:rsidR="00E25210" w:rsidRPr="00410842" w:rsidRDefault="00256327">
                          <w:pPr>
                            <w:rPr>
                              <w:rFonts w:ascii="Calibri" w:hAnsi="Calibri" w:cs="Arial"/>
                              <w:sz w:val="16"/>
                            </w:rPr>
                          </w:pPr>
                          <w:r w:rsidRPr="00410842">
                            <w:rPr>
                              <w:rFonts w:ascii="Calibri" w:hAnsi="Calibri" w:cs="Arial"/>
                              <w:sz w:val="16"/>
                            </w:rPr>
                            <w:t>Fibigerstræde 16</w:t>
                          </w:r>
                        </w:p>
                        <w:p w14:paraId="46F5D1E9" w14:textId="77777777" w:rsidR="00E25210" w:rsidRPr="00410842" w:rsidRDefault="005E2093">
                          <w:pPr>
                            <w:rPr>
                              <w:rFonts w:ascii="Calibri" w:hAnsi="Calibri" w:cs="Arial"/>
                              <w:sz w:val="16"/>
                            </w:rPr>
                          </w:pPr>
                          <w:r w:rsidRPr="00410842">
                            <w:rPr>
                              <w:rFonts w:ascii="Calibri" w:hAnsi="Calibri" w:cs="Arial"/>
                              <w:sz w:val="16"/>
                            </w:rPr>
                            <w:t xml:space="preserve">DK - </w:t>
                          </w:r>
                          <w:r w:rsidR="00256327" w:rsidRPr="00410842">
                            <w:rPr>
                              <w:rFonts w:ascii="Calibri" w:hAnsi="Calibri" w:cs="Arial"/>
                              <w:sz w:val="16"/>
                            </w:rPr>
                            <w:t>922</w:t>
                          </w:r>
                          <w:r w:rsidR="00E25210" w:rsidRPr="00410842">
                            <w:rPr>
                              <w:rFonts w:ascii="Calibri" w:hAnsi="Calibri" w:cs="Arial"/>
                              <w:sz w:val="16"/>
                            </w:rPr>
                            <w:t>0 Aalborg</w:t>
                          </w:r>
                          <w:r w:rsidR="00256327" w:rsidRPr="00410842">
                            <w:rPr>
                              <w:rFonts w:ascii="Calibri" w:hAnsi="Calibri" w:cs="Arial"/>
                              <w:sz w:val="16"/>
                            </w:rPr>
                            <w:t xml:space="preserve"> Øst</w:t>
                          </w:r>
                        </w:p>
                        <w:p w14:paraId="5F82C15E" w14:textId="77777777" w:rsidR="00E25210" w:rsidRPr="00833F35" w:rsidRDefault="00E25210">
                          <w:pPr>
                            <w:rPr>
                              <w:rFonts w:ascii="Calibri" w:hAnsi="Calibri" w:cs="Arial"/>
                              <w:sz w:val="16"/>
                            </w:rPr>
                          </w:pPr>
                          <w:r w:rsidRPr="00833F35">
                            <w:rPr>
                              <w:rFonts w:ascii="Calibri" w:hAnsi="Calibri" w:cs="Arial"/>
                              <w:sz w:val="16"/>
                            </w:rPr>
                            <w:t xml:space="preserve">Tlf. </w:t>
                          </w:r>
                          <w:r w:rsidR="005E2093" w:rsidRPr="00833F35">
                            <w:rPr>
                              <w:rFonts w:ascii="Calibri" w:hAnsi="Calibri" w:cs="Arial"/>
                              <w:sz w:val="16"/>
                            </w:rPr>
                            <w:t>99 40</w:t>
                          </w:r>
                          <w:r w:rsidR="00256327" w:rsidRPr="00833F35">
                            <w:rPr>
                              <w:rFonts w:ascii="Calibri" w:hAnsi="Calibri" w:cs="Arial"/>
                              <w:sz w:val="16"/>
                            </w:rPr>
                            <w:t xml:space="preserve"> </w:t>
                          </w:r>
                          <w:r w:rsidR="00BF2771" w:rsidRPr="00833F35">
                            <w:rPr>
                              <w:rFonts w:ascii="Calibri" w:hAnsi="Calibri" w:cs="Arial"/>
                              <w:sz w:val="16"/>
                            </w:rPr>
                            <w:t>85</w:t>
                          </w:r>
                          <w:r w:rsidR="00256327" w:rsidRPr="00833F35">
                            <w:rPr>
                              <w:rFonts w:ascii="Calibri" w:hAnsi="Calibri" w:cs="Arial"/>
                              <w:sz w:val="16"/>
                            </w:rPr>
                            <w:t xml:space="preserve"> </w:t>
                          </w:r>
                          <w:r w:rsidR="00BF2771" w:rsidRPr="00833F35">
                            <w:rPr>
                              <w:rFonts w:ascii="Calibri" w:hAnsi="Calibri" w:cs="Arial"/>
                              <w:sz w:val="16"/>
                            </w:rPr>
                            <w:t>32</w:t>
                          </w:r>
                        </w:p>
                        <w:p w14:paraId="3641184D" w14:textId="77777777" w:rsidR="00E25210" w:rsidRPr="00833F35" w:rsidRDefault="00BF2771">
                          <w:pPr>
                            <w:rPr>
                              <w:rFonts w:ascii="Calibri" w:hAnsi="Calibri" w:cs="Arial"/>
                              <w:sz w:val="16"/>
                            </w:rPr>
                          </w:pPr>
                          <w:r w:rsidRPr="00833F35">
                            <w:rPr>
                              <w:rFonts w:ascii="Calibri" w:hAnsi="Calibri" w:cs="Arial"/>
                              <w:sz w:val="16"/>
                            </w:rPr>
                            <w:t>snmp@mp.aau.dk / snp@mp.aau.dk</w:t>
                          </w:r>
                        </w:p>
                        <w:p w14:paraId="7A4E240D" w14:textId="77777777" w:rsidR="00E25210" w:rsidRPr="00410842" w:rsidRDefault="00BF2771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</w:rPr>
                            <w:t>www.mp</w:t>
                          </w:r>
                          <w:r w:rsidR="00256327" w:rsidRPr="00410842">
                            <w:rPr>
                              <w:rFonts w:ascii="Calibri" w:hAnsi="Calibri" w:cs="Arial"/>
                              <w:sz w:val="16"/>
                            </w:rPr>
                            <w:t>.aau.dk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B4A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in;margin-top:3.75pt;width:142.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" stroked="f">
              <v:textbox>
                <w:txbxContent>
                  <w:p w14:paraId="049C2C4C" w14:textId="77777777" w:rsidR="00E25210" w:rsidRPr="00410842" w:rsidRDefault="00256327">
                    <w:pPr>
                      <w:pStyle w:val="Overskrift1"/>
                      <w:rPr>
                        <w:rFonts w:ascii="Calibri" w:hAnsi="Calibri"/>
                        <w:color w:val="auto"/>
                      </w:rPr>
                    </w:pPr>
                    <w:r w:rsidRPr="00410842">
                      <w:rPr>
                        <w:rFonts w:ascii="Calibri" w:hAnsi="Calibri"/>
                        <w:color w:val="auto"/>
                      </w:rPr>
                      <w:t xml:space="preserve">Studienævn for </w:t>
                    </w:r>
                    <w:r w:rsidR="00BF2771">
                      <w:rPr>
                        <w:rFonts w:ascii="Calibri" w:hAnsi="Calibri"/>
                        <w:color w:val="auto"/>
                      </w:rPr>
                      <w:t>Mekanik og Fysik / Studienævn for Produktion</w:t>
                    </w:r>
                  </w:p>
                  <w:p w14:paraId="765C1DF2" w14:textId="77777777" w:rsidR="00E25210" w:rsidRPr="00410842" w:rsidRDefault="00256327">
                    <w:pPr>
                      <w:rPr>
                        <w:rFonts w:ascii="Calibri" w:hAnsi="Calibri" w:cs="Arial"/>
                        <w:sz w:val="16"/>
                      </w:rPr>
                    </w:pPr>
                    <w:r w:rsidRPr="00410842">
                      <w:rPr>
                        <w:rFonts w:ascii="Calibri" w:hAnsi="Calibri" w:cs="Arial"/>
                        <w:sz w:val="16"/>
                      </w:rPr>
                      <w:t>Fibigerstræde 16</w:t>
                    </w:r>
                  </w:p>
                  <w:p w14:paraId="46F5D1E9" w14:textId="77777777" w:rsidR="00E25210" w:rsidRPr="00410842" w:rsidRDefault="005E2093">
                    <w:pPr>
                      <w:rPr>
                        <w:rFonts w:ascii="Calibri" w:hAnsi="Calibri" w:cs="Arial"/>
                        <w:sz w:val="16"/>
                      </w:rPr>
                    </w:pPr>
                    <w:r w:rsidRPr="00410842">
                      <w:rPr>
                        <w:rFonts w:ascii="Calibri" w:hAnsi="Calibri" w:cs="Arial"/>
                        <w:sz w:val="16"/>
                      </w:rPr>
                      <w:t xml:space="preserve">DK - </w:t>
                    </w:r>
                    <w:r w:rsidR="00256327" w:rsidRPr="00410842">
                      <w:rPr>
                        <w:rFonts w:ascii="Calibri" w:hAnsi="Calibri" w:cs="Arial"/>
                        <w:sz w:val="16"/>
                      </w:rPr>
                      <w:t>922</w:t>
                    </w:r>
                    <w:r w:rsidR="00E25210" w:rsidRPr="00410842">
                      <w:rPr>
                        <w:rFonts w:ascii="Calibri" w:hAnsi="Calibri" w:cs="Arial"/>
                        <w:sz w:val="16"/>
                      </w:rPr>
                      <w:t>0 Aalborg</w:t>
                    </w:r>
                    <w:r w:rsidR="00256327" w:rsidRPr="00410842">
                      <w:rPr>
                        <w:rFonts w:ascii="Calibri" w:hAnsi="Calibri" w:cs="Arial"/>
                        <w:sz w:val="16"/>
                      </w:rPr>
                      <w:t xml:space="preserve"> Øst</w:t>
                    </w:r>
                  </w:p>
                  <w:p w14:paraId="5F82C15E" w14:textId="77777777" w:rsidR="00E25210" w:rsidRPr="00833F35" w:rsidRDefault="00E25210">
                    <w:pPr>
                      <w:rPr>
                        <w:rFonts w:ascii="Calibri" w:hAnsi="Calibri" w:cs="Arial"/>
                        <w:sz w:val="16"/>
                      </w:rPr>
                    </w:pPr>
                    <w:r w:rsidRPr="00833F35">
                      <w:rPr>
                        <w:rFonts w:ascii="Calibri" w:hAnsi="Calibri" w:cs="Arial"/>
                        <w:sz w:val="16"/>
                      </w:rPr>
                      <w:t xml:space="preserve">Tlf. </w:t>
                    </w:r>
                    <w:r w:rsidR="005E2093" w:rsidRPr="00833F35">
                      <w:rPr>
                        <w:rFonts w:ascii="Calibri" w:hAnsi="Calibri" w:cs="Arial"/>
                        <w:sz w:val="16"/>
                      </w:rPr>
                      <w:t>99 40</w:t>
                    </w:r>
                    <w:r w:rsidR="00256327" w:rsidRPr="00833F35">
                      <w:rPr>
                        <w:rFonts w:ascii="Calibri" w:hAnsi="Calibri" w:cs="Arial"/>
                        <w:sz w:val="16"/>
                      </w:rPr>
                      <w:t xml:space="preserve"> </w:t>
                    </w:r>
                    <w:r w:rsidR="00BF2771" w:rsidRPr="00833F35">
                      <w:rPr>
                        <w:rFonts w:ascii="Calibri" w:hAnsi="Calibri" w:cs="Arial"/>
                        <w:sz w:val="16"/>
                      </w:rPr>
                      <w:t>85</w:t>
                    </w:r>
                    <w:r w:rsidR="00256327" w:rsidRPr="00833F35">
                      <w:rPr>
                        <w:rFonts w:ascii="Calibri" w:hAnsi="Calibri" w:cs="Arial"/>
                        <w:sz w:val="16"/>
                      </w:rPr>
                      <w:t xml:space="preserve"> </w:t>
                    </w:r>
                    <w:r w:rsidR="00BF2771" w:rsidRPr="00833F35">
                      <w:rPr>
                        <w:rFonts w:ascii="Calibri" w:hAnsi="Calibri" w:cs="Arial"/>
                        <w:sz w:val="16"/>
                      </w:rPr>
                      <w:t>32</w:t>
                    </w:r>
                  </w:p>
                  <w:p w14:paraId="3641184D" w14:textId="77777777" w:rsidR="00E25210" w:rsidRPr="00833F35" w:rsidRDefault="00BF2771">
                    <w:pPr>
                      <w:rPr>
                        <w:rFonts w:ascii="Calibri" w:hAnsi="Calibri" w:cs="Arial"/>
                        <w:sz w:val="16"/>
                      </w:rPr>
                    </w:pPr>
                    <w:r w:rsidRPr="00833F35">
                      <w:rPr>
                        <w:rFonts w:ascii="Calibri" w:hAnsi="Calibri" w:cs="Arial"/>
                        <w:sz w:val="16"/>
                      </w:rPr>
                      <w:t>snmp@mp.aau.dk / snp@mp.aau.dk</w:t>
                    </w:r>
                  </w:p>
                  <w:p w14:paraId="7A4E240D" w14:textId="77777777" w:rsidR="00E25210" w:rsidRPr="00410842" w:rsidRDefault="00BF2771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 w:cs="Arial"/>
                        <w:sz w:val="16"/>
                      </w:rPr>
                      <w:t>www.mp</w:t>
                    </w:r>
                    <w:r w:rsidR="00256327" w:rsidRPr="00410842">
                      <w:rPr>
                        <w:rFonts w:ascii="Calibri" w:hAnsi="Calibri" w:cs="Arial"/>
                        <w:sz w:val="16"/>
                      </w:rPr>
                      <w:t>.aau.dk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27"/>
    <w:rsid w:val="000A785B"/>
    <w:rsid w:val="001B6526"/>
    <w:rsid w:val="002150FE"/>
    <w:rsid w:val="0025380F"/>
    <w:rsid w:val="00256327"/>
    <w:rsid w:val="002B23F6"/>
    <w:rsid w:val="00410842"/>
    <w:rsid w:val="00536BF8"/>
    <w:rsid w:val="005E2093"/>
    <w:rsid w:val="00610CA8"/>
    <w:rsid w:val="00647485"/>
    <w:rsid w:val="006E2C1F"/>
    <w:rsid w:val="00714190"/>
    <w:rsid w:val="00735FE3"/>
    <w:rsid w:val="007569DC"/>
    <w:rsid w:val="00833F35"/>
    <w:rsid w:val="00852F96"/>
    <w:rsid w:val="00990DB1"/>
    <w:rsid w:val="00BA3C66"/>
    <w:rsid w:val="00BF2771"/>
    <w:rsid w:val="00C3274E"/>
    <w:rsid w:val="00E033B7"/>
    <w:rsid w:val="00E25210"/>
    <w:rsid w:val="00ED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2663E1A"/>
  <w15:chartTrackingRefBased/>
  <w15:docId w15:val="{7AE9F4C2-688E-408B-9F22-97C3B4D4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DB1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3366"/>
      <w:sz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color w:val="003366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990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BF27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we\Desktop\brevpap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</Template>
  <TotalTime>0</TotalTime>
  <Pages>1</Pages>
  <Words>69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Indsæt navn, adresse mv</vt:lpstr>
      <vt:lpstr>Indsæt navn, adresse mv</vt:lpstr>
    </vt:vector>
  </TitlesOfParts>
  <Company>Aalborg Universitets Administration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Indsæt navn, adresse mv</dc:title>
  <dc:subject/>
  <dc:creator>Sidse Westesen</dc:creator>
  <cp:keywords/>
  <cp:lastModifiedBy>Camilla Kristensen</cp:lastModifiedBy>
  <cp:revision>2</cp:revision>
  <cp:lastPrinted>1899-12-31T23:00:00Z</cp:lastPrinted>
  <dcterms:created xsi:type="dcterms:W3CDTF">2023-01-02T07:51:00Z</dcterms:created>
  <dcterms:modified xsi:type="dcterms:W3CDTF">2023-01-02T07:51:00Z</dcterms:modified>
</cp:coreProperties>
</file>