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4C" w:rsidRPr="00677B49" w:rsidRDefault="00AC2514" w:rsidP="00D806CC">
      <w:pPr>
        <w:pStyle w:val="Titel"/>
        <w:rPr>
          <w:lang w:val="en-GB"/>
        </w:rPr>
      </w:pPr>
      <w:r w:rsidRPr="00677B49">
        <w:rPr>
          <w:lang w:val="en-GB"/>
        </w:rPr>
        <w:t>Template</w:t>
      </w:r>
      <w:r w:rsidR="00677B49" w:rsidRPr="00677B49">
        <w:rPr>
          <w:lang w:val="en-GB"/>
        </w:rPr>
        <w:t xml:space="preserve"> for</w:t>
      </w:r>
      <w:r w:rsidRPr="00677B49">
        <w:rPr>
          <w:lang w:val="en-GB"/>
        </w:rPr>
        <w:t xml:space="preserve"> </w:t>
      </w:r>
      <w:r w:rsidR="00677B49" w:rsidRPr="00677B49">
        <w:rPr>
          <w:lang w:val="en-GB"/>
        </w:rPr>
        <w:t>S</w:t>
      </w:r>
      <w:r w:rsidR="004846BB" w:rsidRPr="00677B49">
        <w:rPr>
          <w:lang w:val="en-GB"/>
        </w:rPr>
        <w:t>emester</w:t>
      </w:r>
      <w:r w:rsidR="00677B49" w:rsidRPr="00677B49">
        <w:rPr>
          <w:lang w:val="en-GB"/>
        </w:rPr>
        <w:t xml:space="preserve"> Group Meeting M</w:t>
      </w:r>
      <w:r w:rsidRPr="00677B49">
        <w:rPr>
          <w:lang w:val="en-GB"/>
        </w:rPr>
        <w:t>inutes</w:t>
      </w:r>
      <w:r w:rsidR="002B15FF">
        <w:rPr>
          <w:rStyle w:val="Slutnotehenvisning"/>
        </w:rPr>
        <w:endnoteReference w:id="2"/>
      </w:r>
    </w:p>
    <w:p w:rsidR="00815853" w:rsidRDefault="00A30CFF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A30CFF">
        <w:rPr>
          <w:lang w:val="en-GB"/>
        </w:rPr>
        <w:t>Study programme</w:t>
      </w:r>
      <w:r w:rsidR="00726F1F">
        <w:rPr>
          <w:rStyle w:val="Slutnotehenvisning"/>
        </w:rPr>
        <w:endnoteReference w:id="3"/>
      </w:r>
      <w:r w:rsidR="00726F1F" w:rsidRPr="00A30CFF">
        <w:rPr>
          <w:lang w:val="en-GB"/>
        </w:rPr>
        <w:t xml:space="preserve"> </w:t>
      </w:r>
      <w:r w:rsidRPr="00A30CFF">
        <w:rPr>
          <w:lang w:val="en-GB"/>
        </w:rPr>
        <w:t>and</w:t>
      </w:r>
      <w:r w:rsidR="00726F1F" w:rsidRPr="00A30CFF">
        <w:rPr>
          <w:lang w:val="en-GB"/>
        </w:rPr>
        <w:t xml:space="preserve"> semester:</w:t>
      </w:r>
      <w:r w:rsidR="00DC060B">
        <w:rPr>
          <w:lang w:val="en-GB"/>
        </w:rPr>
        <w:t xml:space="preserve"> </w:t>
      </w:r>
      <w:r w:rsidR="00DC060B">
        <w:rPr>
          <w:lang w:val="en-GB"/>
        </w:rPr>
        <w:tab/>
      </w:r>
    </w:p>
    <w:p w:rsidR="00726F1F" w:rsidRPr="00A30CFF" w:rsidRDefault="00A30CFF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A30CFF">
        <w:rPr>
          <w:lang w:val="en-GB"/>
        </w:rPr>
        <w:t>Coordinator</w:t>
      </w:r>
      <w:r w:rsidR="00726F1F" w:rsidRPr="00A30CFF">
        <w:rPr>
          <w:lang w:val="en-GB"/>
        </w:rPr>
        <w:t>:</w:t>
      </w:r>
      <w:r w:rsidR="00047082">
        <w:rPr>
          <w:lang w:val="en-GB"/>
        </w:rPr>
        <w:tab/>
      </w:r>
      <w:r w:rsidR="00047082">
        <w:rPr>
          <w:lang w:val="en-GB"/>
        </w:rPr>
        <w:tab/>
      </w:r>
      <w:r w:rsidR="00047082">
        <w:rPr>
          <w:lang w:val="en-GB"/>
        </w:rPr>
        <w:tab/>
      </w:r>
    </w:p>
    <w:p w:rsidR="00726F1F" w:rsidRPr="00005B42" w:rsidRDefault="00A30CFF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005B42">
        <w:rPr>
          <w:lang w:val="en-GB"/>
        </w:rPr>
        <w:t>Date</w:t>
      </w:r>
      <w:r w:rsidR="00726F1F" w:rsidRPr="00005B42">
        <w:rPr>
          <w:lang w:val="en-GB"/>
        </w:rPr>
        <w:t>:</w:t>
      </w:r>
      <w:r w:rsidR="00DC060B">
        <w:rPr>
          <w:lang w:val="en-GB"/>
        </w:rPr>
        <w:tab/>
      </w:r>
      <w:r w:rsidR="00DC060B">
        <w:rPr>
          <w:lang w:val="en-GB"/>
        </w:rPr>
        <w:tab/>
      </w:r>
      <w:r w:rsidR="00DC060B">
        <w:rPr>
          <w:lang w:val="en-GB"/>
        </w:rPr>
        <w:tab/>
      </w:r>
    </w:p>
    <w:p w:rsidR="00726F1F" w:rsidRPr="00005B42" w:rsidRDefault="00005B42" w:rsidP="00726F1F">
      <w:pPr>
        <w:tabs>
          <w:tab w:val="left" w:pos="1809"/>
        </w:tabs>
        <w:spacing w:after="0"/>
        <w:jc w:val="left"/>
        <w:rPr>
          <w:lang w:val="en-GB"/>
        </w:rPr>
      </w:pPr>
      <w:r w:rsidRPr="00005B42">
        <w:rPr>
          <w:lang w:val="en-GB"/>
        </w:rPr>
        <w:t>Participants</w:t>
      </w:r>
      <w:r w:rsidR="00726F1F" w:rsidRPr="00005B42">
        <w:rPr>
          <w:lang w:val="en-GB"/>
        </w:rPr>
        <w:t>:</w:t>
      </w:r>
    </w:p>
    <w:p w:rsidR="00726F1F" w:rsidRPr="00005B42" w:rsidRDefault="00005B42" w:rsidP="00726F1F">
      <w:pPr>
        <w:tabs>
          <w:tab w:val="left" w:pos="1809"/>
        </w:tabs>
        <w:spacing w:after="0"/>
        <w:jc w:val="left"/>
        <w:rPr>
          <w:lang w:val="en-GB"/>
        </w:rPr>
      </w:pPr>
      <w:proofErr w:type="gramStart"/>
      <w:r w:rsidRPr="00005B42">
        <w:rPr>
          <w:lang w:val="en-GB"/>
        </w:rPr>
        <w:t>Minutes</w:t>
      </w:r>
      <w:proofErr w:type="gramEnd"/>
      <w:r w:rsidRPr="00005B42">
        <w:rPr>
          <w:lang w:val="en-GB"/>
        </w:rPr>
        <w:t xml:space="preserve"> taker</w:t>
      </w:r>
      <w:r w:rsidR="00726F1F" w:rsidRPr="00005B42">
        <w:rPr>
          <w:lang w:val="en-GB"/>
        </w:rPr>
        <w:t>:</w:t>
      </w:r>
    </w:p>
    <w:p w:rsidR="00334B5B" w:rsidRPr="00005B42" w:rsidRDefault="00005B42" w:rsidP="00726F1F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05B42">
        <w:rPr>
          <w:lang w:val="en-GB"/>
        </w:rPr>
        <w:t>Attention points for the study board</w:t>
      </w:r>
      <w:r w:rsidR="00334B5B">
        <w:rPr>
          <w:rStyle w:val="Slutnotehenvisning"/>
        </w:rPr>
        <w:endnoteReference w:id="4"/>
      </w:r>
    </w:p>
    <w:p w:rsidR="00334B5B" w:rsidRPr="00005B42" w:rsidRDefault="00334B5B" w:rsidP="0072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26F1F" w:rsidRPr="00005B42" w:rsidRDefault="00726F1F" w:rsidP="0072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34B5B" w:rsidRDefault="00464892" w:rsidP="00047082">
      <w:pPr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Follow-up</w:t>
      </w:r>
      <w:r w:rsidR="00334B5B"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</w:t>
      </w: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and approval</w:t>
      </w:r>
      <w:r w:rsidR="00334B5B"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</w:t>
      </w: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o</w:t>
      </w:r>
      <w:r w:rsidR="00334B5B"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f </w:t>
      </w:r>
      <w:r w:rsidR="00971B6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minutes from the latest</w:t>
      </w:r>
      <w:r w:rsidRPr="0046489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meeting</w:t>
      </w:r>
      <w:r w:rsidR="00DF4A1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.</w:t>
      </w:r>
    </w:p>
    <w:p w:rsidR="00A37551" w:rsidRPr="00464892" w:rsidRDefault="00A37551" w:rsidP="00047082">
      <w:pPr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</w:p>
    <w:p w:rsidR="00334B5B" w:rsidRDefault="00971B68" w:rsidP="00047082">
      <w:pPr>
        <w:numPr>
          <w:ilvl w:val="0"/>
          <w:numId w:val="1"/>
        </w:numPr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Information</w:t>
      </w:r>
      <w:r w:rsidR="00334B5B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/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guest </w:t>
      </w:r>
      <w:proofErr w:type="spellStart"/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lectures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  <w:r w:rsidR="00334B5B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/</w:t>
      </w:r>
      <w:proofErr w:type="gramEnd"/>
      <w:r w:rsidR="00334B5B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excursions</w:t>
      </w:r>
      <w:proofErr w:type="spellEnd"/>
      <w:r w:rsidR="005C2C64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</w:p>
    <w:p w:rsidR="00A37551" w:rsidRPr="00726F1F" w:rsidRDefault="00A37551" w:rsidP="00047082">
      <w:pPr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bookmarkStart w:id="0" w:name="_GoBack"/>
      <w:bookmarkEnd w:id="0"/>
    </w:p>
    <w:p w:rsidR="007C69EB" w:rsidRDefault="00971B68" w:rsidP="00227457">
      <w:pPr>
        <w:numPr>
          <w:ilvl w:val="0"/>
          <w:numId w:val="1"/>
        </w:numPr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 w:rsidRPr="00797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Course modules</w:t>
      </w:r>
      <w:r w:rsidR="006112AE" w:rsidRPr="006112AE"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5"/>
      </w:r>
      <w:r w:rsidR="00047082" w:rsidRPr="00797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br/>
      </w:r>
      <w:r w:rsidR="00047082" w:rsidRPr="00797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br/>
      </w:r>
      <w:r w:rsidR="007C69E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br/>
      </w:r>
    </w:p>
    <w:p w:rsidR="00334B5B" w:rsidRPr="00047082" w:rsidRDefault="00A02F66" w:rsidP="00047082">
      <w:pPr>
        <w:numPr>
          <w:ilvl w:val="0"/>
          <w:numId w:val="1"/>
        </w:numPr>
        <w:ind w:left="357" w:hanging="357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 w:rsidRPr="0004708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Project module</w:t>
      </w:r>
      <w:r w:rsidR="006F5340" w:rsidRPr="00A37551"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6"/>
      </w:r>
    </w:p>
    <w:p w:rsidR="00A37551" w:rsidRPr="00047082" w:rsidRDefault="00A37551" w:rsidP="00047082">
      <w:pPr>
        <w:ind w:left="357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</w:p>
    <w:p w:rsidR="00334B5B" w:rsidRDefault="005473AE" w:rsidP="00047082">
      <w:pPr>
        <w:numPr>
          <w:ilvl w:val="0"/>
          <w:numId w:val="1"/>
        </w:numPr>
        <w:tabs>
          <w:tab w:val="num" w:pos="360"/>
        </w:tabs>
        <w:ind w:left="357" w:hanging="357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  <w:r w:rsidRPr="005473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Genera</w:t>
      </w:r>
      <w:r w:rsidR="00334B5B" w:rsidRPr="005473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l evalu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>ation of the semester until</w:t>
      </w:r>
      <w:r w:rsidRPr="005473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  <w:t xml:space="preserve"> now</w:t>
      </w:r>
      <w:r w:rsidR="00A37551" w:rsidRPr="00A37551"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7"/>
      </w:r>
    </w:p>
    <w:p w:rsidR="00A37551" w:rsidRPr="005473AE" w:rsidRDefault="00A37551" w:rsidP="00047082">
      <w:pPr>
        <w:ind w:left="357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GB"/>
        </w:rPr>
      </w:pPr>
    </w:p>
    <w:p w:rsidR="00D21E43" w:rsidRPr="00D21E43" w:rsidRDefault="00D21E43" w:rsidP="00047082">
      <w:pPr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Teacher of the year</w:t>
      </w:r>
      <w:r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endnoteReference w:id="8"/>
      </w:r>
    </w:p>
    <w:p w:rsidR="00D21E43" w:rsidRPr="00D21E43" w:rsidRDefault="00D21E43" w:rsidP="00047082">
      <w:pPr>
        <w:pStyle w:val="Listeafsnit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</w:p>
    <w:p w:rsidR="00334B5B" w:rsidRPr="00047082" w:rsidRDefault="00BE28D0" w:rsidP="00047082">
      <w:pPr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 w:rsidRPr="0004708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Any other business</w:t>
      </w:r>
    </w:p>
    <w:p w:rsidR="00A37551" w:rsidRPr="00047082" w:rsidRDefault="00A37551" w:rsidP="00047082">
      <w:pPr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</w:p>
    <w:p w:rsidR="00334B5B" w:rsidRPr="007977CC" w:rsidRDefault="00AF5107" w:rsidP="00047082">
      <w:pPr>
        <w:numPr>
          <w:ilvl w:val="0"/>
          <w:numId w:val="1"/>
        </w:numPr>
        <w:tabs>
          <w:tab w:val="num" w:pos="360"/>
        </w:tabs>
        <w:ind w:left="36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  <w:r w:rsidRPr="00797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Next</w:t>
      </w:r>
      <w:r w:rsidR="00334B5B" w:rsidRPr="00797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 xml:space="preserve"> </w:t>
      </w:r>
      <w:r w:rsidRPr="007977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meeting</w:t>
      </w:r>
      <w:r w:rsidR="00DC06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 xml:space="preserve"> (if </w:t>
      </w:r>
      <w:r w:rsidR="00DF4A1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  <w:t>relevant)</w:t>
      </w:r>
    </w:p>
    <w:p w:rsidR="00A37551" w:rsidRPr="007977CC" w:rsidRDefault="00A37551" w:rsidP="00A3755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  <w:lang w:val="en-US"/>
        </w:rPr>
      </w:pPr>
    </w:p>
    <w:sectPr w:rsidR="00A37551" w:rsidRPr="007977C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D5" w:rsidRDefault="007E31D5" w:rsidP="00D806CC">
      <w:pPr>
        <w:spacing w:after="0"/>
      </w:pPr>
      <w:r>
        <w:separator/>
      </w:r>
    </w:p>
  </w:endnote>
  <w:endnote w:type="continuationSeparator" w:id="0">
    <w:p w:rsidR="007E31D5" w:rsidRDefault="007E31D5" w:rsidP="00D806CC">
      <w:pPr>
        <w:spacing w:after="0"/>
      </w:pPr>
      <w:r>
        <w:continuationSeparator/>
      </w:r>
    </w:p>
  </w:endnote>
  <w:endnote w:type="continuationNotice" w:id="1">
    <w:p w:rsidR="007E31D5" w:rsidRDefault="007E31D5">
      <w:pPr>
        <w:spacing w:after="0"/>
      </w:pPr>
    </w:p>
  </w:endnote>
  <w:endnote w:id="2">
    <w:p w:rsidR="006112AE" w:rsidRPr="00A30CFF" w:rsidRDefault="006112AE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A30CFF">
        <w:rPr>
          <w:lang w:val="en-GB"/>
        </w:rPr>
        <w:t xml:space="preserve"> The semester group meeting minutes must be approved prior to </w:t>
      </w:r>
      <w:r>
        <w:rPr>
          <w:lang w:val="en-GB"/>
        </w:rPr>
        <w:t xml:space="preserve">submission </w:t>
      </w:r>
      <w:r w:rsidRPr="00A30CFF">
        <w:rPr>
          <w:lang w:val="en-GB"/>
        </w:rPr>
        <w:t>to the study secretary</w:t>
      </w:r>
    </w:p>
  </w:endnote>
  <w:endnote w:id="3">
    <w:p w:rsidR="006112AE" w:rsidRPr="00A30CFF" w:rsidRDefault="006112AE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A30CFF">
        <w:rPr>
          <w:lang w:val="en-GB"/>
        </w:rPr>
        <w:t xml:space="preserve"> Write semester - e.g. t</w:t>
      </w:r>
      <w:r w:rsidR="001222AC">
        <w:rPr>
          <w:lang w:val="en-GB"/>
        </w:rPr>
        <w:t>hird semester Biotechnology</w:t>
      </w:r>
    </w:p>
  </w:endnote>
  <w:endnote w:id="4">
    <w:p w:rsidR="006112AE" w:rsidRPr="00464892" w:rsidRDefault="006112AE" w:rsidP="00334B5B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005B42">
        <w:rPr>
          <w:lang w:val="en-GB"/>
        </w:rPr>
        <w:t xml:space="preserve"> Special or clarifying comments or points in the minutes b</w:t>
      </w:r>
      <w:r>
        <w:rPr>
          <w:lang w:val="en-GB"/>
        </w:rPr>
        <w:t xml:space="preserve">elow requiring the study board’s </w:t>
      </w:r>
      <w:r w:rsidRPr="00005B42">
        <w:rPr>
          <w:lang w:val="en-GB"/>
        </w:rPr>
        <w:t xml:space="preserve">attention. </w:t>
      </w:r>
      <w:r w:rsidRPr="00464892">
        <w:rPr>
          <w:lang w:val="en-GB"/>
        </w:rPr>
        <w:t xml:space="preserve">In case of especially important or urgent matters the chairman of the study board or the </w:t>
      </w:r>
      <w:r>
        <w:rPr>
          <w:lang w:val="en-GB"/>
        </w:rPr>
        <w:t>head of study must be contacted directly</w:t>
      </w:r>
    </w:p>
  </w:endnote>
  <w:endnote w:id="5">
    <w:p w:rsidR="006112AE" w:rsidRPr="006112AE" w:rsidRDefault="006112AE" w:rsidP="006112AE">
      <w:pPr>
        <w:spacing w:after="0"/>
        <w:ind w:left="360" w:hanging="360"/>
        <w:rPr>
          <w:sz w:val="20"/>
          <w:szCs w:val="20"/>
          <w:lang w:val="en-GB"/>
        </w:rPr>
      </w:pPr>
      <w:r>
        <w:rPr>
          <w:rStyle w:val="Slutnotehenvisning"/>
        </w:rPr>
        <w:endnoteRef/>
      </w:r>
      <w:r w:rsidRPr="00005B42">
        <w:rPr>
          <w:lang w:val="en-GB"/>
        </w:rPr>
        <w:t xml:space="preserve"> </w:t>
      </w:r>
      <w:r w:rsidRPr="006112AE">
        <w:rPr>
          <w:sz w:val="20"/>
          <w:szCs w:val="20"/>
          <w:lang w:val="en-GB"/>
        </w:rPr>
        <w:t>Evaluation of all courses must contain the following items:</w:t>
      </w:r>
    </w:p>
    <w:p w:rsidR="006112AE" w:rsidRPr="00D21E43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US"/>
        </w:rPr>
      </w:pPr>
      <w:r w:rsidRPr="00D21E43">
        <w:rPr>
          <w:rFonts w:eastAsiaTheme="majorEastAsia"/>
          <w:sz w:val="20"/>
          <w:szCs w:val="20"/>
          <w:lang w:val="en-US"/>
        </w:rPr>
        <w:t>Course name and name(s) of teacher(s)</w:t>
      </w:r>
    </w:p>
    <w:p w:rsidR="006112AE" w:rsidRPr="00D21E43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US"/>
        </w:rPr>
      </w:pPr>
      <w:r w:rsidRPr="00D21E43">
        <w:rPr>
          <w:rFonts w:eastAsiaTheme="majorEastAsia"/>
          <w:sz w:val="20"/>
          <w:szCs w:val="20"/>
          <w:lang w:val="en-US"/>
        </w:rPr>
        <w:t>Content in relation to curriculum and semester description</w:t>
      </w:r>
    </w:p>
    <w:p w:rsidR="006112AE" w:rsidRPr="006112AE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GB"/>
        </w:rPr>
      </w:pPr>
      <w:r w:rsidRPr="006112AE">
        <w:rPr>
          <w:rFonts w:eastAsiaTheme="majorEastAsia"/>
          <w:sz w:val="20"/>
          <w:szCs w:val="20"/>
          <w:lang w:val="en-GB"/>
        </w:rPr>
        <w:t>Teaching (incl. teacher’s assistant) (Is the quality as it should be and do</w:t>
      </w:r>
      <w:r>
        <w:rPr>
          <w:rFonts w:eastAsiaTheme="majorEastAsia"/>
          <w:sz w:val="20"/>
          <w:szCs w:val="20"/>
          <w:lang w:val="en-GB"/>
        </w:rPr>
        <w:t>(</w:t>
      </w:r>
      <w:proofErr w:type="spellStart"/>
      <w:r>
        <w:rPr>
          <w:rFonts w:eastAsiaTheme="majorEastAsia"/>
          <w:sz w:val="20"/>
          <w:szCs w:val="20"/>
          <w:lang w:val="en-GB"/>
        </w:rPr>
        <w:t>es</w:t>
      </w:r>
      <w:proofErr w:type="spellEnd"/>
      <w:r>
        <w:rPr>
          <w:rFonts w:eastAsiaTheme="majorEastAsia"/>
          <w:sz w:val="20"/>
          <w:szCs w:val="20"/>
          <w:lang w:val="en-GB"/>
        </w:rPr>
        <w:t>)</w:t>
      </w:r>
      <w:r w:rsidRPr="006112AE">
        <w:rPr>
          <w:rFonts w:eastAsiaTheme="majorEastAsia"/>
          <w:sz w:val="20"/>
          <w:szCs w:val="20"/>
          <w:lang w:val="en-GB"/>
        </w:rPr>
        <w:t xml:space="preserve"> the teacher(s) get around at exercises)</w:t>
      </w:r>
    </w:p>
    <w:p w:rsidR="006112AE" w:rsidRPr="006112AE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GB"/>
        </w:rPr>
      </w:pPr>
      <w:r w:rsidRPr="006112AE">
        <w:rPr>
          <w:rFonts w:eastAsiaTheme="majorEastAsia"/>
          <w:sz w:val="20"/>
          <w:szCs w:val="20"/>
          <w:lang w:val="en-GB"/>
        </w:rPr>
        <w:t>Literature in relation to comprehensibility, quantity and does it support the learning goals</w:t>
      </w:r>
    </w:p>
    <w:p w:rsidR="006112AE" w:rsidRPr="006112AE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proofErr w:type="spellStart"/>
      <w:r w:rsidRPr="006112AE">
        <w:rPr>
          <w:rFonts w:eastAsiaTheme="majorEastAsia"/>
          <w:sz w:val="20"/>
          <w:szCs w:val="20"/>
        </w:rPr>
        <w:t>Exercises</w:t>
      </w:r>
      <w:proofErr w:type="spellEnd"/>
    </w:p>
    <w:p w:rsidR="006112AE" w:rsidRPr="006112AE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lang w:val="en-GB"/>
        </w:rPr>
      </w:pPr>
      <w:r w:rsidRPr="00D21E43">
        <w:rPr>
          <w:rFonts w:eastAsiaTheme="majorEastAsia"/>
          <w:sz w:val="20"/>
          <w:szCs w:val="20"/>
          <w:lang w:val="en-US"/>
        </w:rPr>
        <w:t>Is the course held according to the plan/semester description</w:t>
      </w:r>
    </w:p>
  </w:endnote>
  <w:endnote w:id="6">
    <w:p w:rsidR="006112AE" w:rsidRPr="006112AE" w:rsidRDefault="006112AE" w:rsidP="006112AE">
      <w:pPr>
        <w:spacing w:after="0"/>
        <w:ind w:left="142" w:hanging="142"/>
        <w:rPr>
          <w:rFonts w:eastAsiaTheme="majorEastAsia"/>
          <w:sz w:val="20"/>
          <w:szCs w:val="20"/>
          <w:lang w:val="en-GB"/>
        </w:rPr>
      </w:pPr>
      <w:r>
        <w:rPr>
          <w:rStyle w:val="Slutnotehenvisning"/>
        </w:rPr>
        <w:endnoteRef/>
      </w:r>
      <w:r w:rsidRPr="00CE074E">
        <w:rPr>
          <w:lang w:val="en-GB"/>
        </w:rPr>
        <w:t xml:space="preserve"> </w:t>
      </w:r>
      <w:r w:rsidRPr="006112AE">
        <w:rPr>
          <w:sz w:val="20"/>
          <w:szCs w:val="20"/>
          <w:lang w:val="en-GB"/>
        </w:rPr>
        <w:t xml:space="preserve">Each group submits input in writing to the </w:t>
      </w:r>
      <w:proofErr w:type="gramStart"/>
      <w:r w:rsidRPr="006112AE">
        <w:rPr>
          <w:sz w:val="20"/>
          <w:szCs w:val="20"/>
          <w:lang w:val="en-GB"/>
        </w:rPr>
        <w:t>minutes</w:t>
      </w:r>
      <w:proofErr w:type="gramEnd"/>
      <w:r w:rsidRPr="006112AE">
        <w:rPr>
          <w:sz w:val="20"/>
          <w:szCs w:val="20"/>
          <w:lang w:val="en-GB"/>
        </w:rPr>
        <w:t xml:space="preserve"> taker immediately after the meeting. </w:t>
      </w:r>
      <w:r w:rsidRPr="006112AE">
        <w:rPr>
          <w:rFonts w:eastAsiaTheme="majorEastAsia"/>
          <w:sz w:val="20"/>
          <w:szCs w:val="20"/>
          <w:lang w:val="en-GB"/>
        </w:rPr>
        <w:t>Must contain the following items:</w:t>
      </w:r>
    </w:p>
    <w:p w:rsidR="006112AE" w:rsidRPr="006112AE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6112AE">
        <w:rPr>
          <w:rFonts w:eastAsiaTheme="majorEastAsia"/>
          <w:sz w:val="20"/>
          <w:szCs w:val="20"/>
        </w:rPr>
        <w:t xml:space="preserve">Group </w:t>
      </w:r>
      <w:proofErr w:type="spellStart"/>
      <w:r w:rsidRPr="006112AE">
        <w:rPr>
          <w:rFonts w:eastAsiaTheme="majorEastAsia"/>
          <w:sz w:val="20"/>
          <w:szCs w:val="20"/>
        </w:rPr>
        <w:t>number</w:t>
      </w:r>
      <w:proofErr w:type="spellEnd"/>
    </w:p>
    <w:p w:rsidR="006112AE" w:rsidRPr="00A37551" w:rsidRDefault="006112AE" w:rsidP="00A37551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284" w:hanging="142"/>
        <w:rPr>
          <w:rFonts w:eastAsiaTheme="majorEastAsia"/>
          <w:sz w:val="20"/>
          <w:szCs w:val="20"/>
          <w:lang w:val="en-GB"/>
        </w:rPr>
      </w:pPr>
      <w:r w:rsidRPr="00A37551">
        <w:rPr>
          <w:rFonts w:eastAsiaTheme="majorEastAsia"/>
          <w:sz w:val="20"/>
          <w:szCs w:val="20"/>
          <w:lang w:val="en-GB"/>
        </w:rPr>
        <w:t>Project status (does the project proceed as expected; problems which may influence the completion/quality of the project)</w:t>
      </w:r>
    </w:p>
    <w:p w:rsidR="006112AE" w:rsidRPr="006112AE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6112AE">
        <w:rPr>
          <w:rFonts w:eastAsiaTheme="majorEastAsia"/>
          <w:sz w:val="20"/>
          <w:szCs w:val="20"/>
        </w:rPr>
        <w:t>Supervision</w:t>
      </w:r>
    </w:p>
    <w:p w:rsidR="006112AE" w:rsidRPr="00D21E43" w:rsidRDefault="006112AE" w:rsidP="006112AE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  <w:lang w:val="en-US"/>
        </w:rPr>
      </w:pPr>
      <w:r w:rsidRPr="00D21E43">
        <w:rPr>
          <w:rFonts w:eastAsiaTheme="majorEastAsia"/>
          <w:sz w:val="20"/>
          <w:szCs w:val="20"/>
          <w:lang w:val="en-US"/>
        </w:rPr>
        <w:t>Relevance in relation to the semester description and curriculum</w:t>
      </w:r>
    </w:p>
    <w:p w:rsidR="006112AE" w:rsidRPr="00A37551" w:rsidRDefault="006112AE" w:rsidP="00A37551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lang w:val="en-GB"/>
        </w:rPr>
      </w:pPr>
      <w:proofErr w:type="spellStart"/>
      <w:r w:rsidRPr="00A37551">
        <w:rPr>
          <w:rFonts w:eastAsiaTheme="majorEastAsia"/>
          <w:sz w:val="20"/>
          <w:szCs w:val="20"/>
        </w:rPr>
        <w:t>Coherence</w:t>
      </w:r>
      <w:proofErr w:type="spellEnd"/>
      <w:r w:rsidRPr="00A37551">
        <w:rPr>
          <w:rFonts w:eastAsiaTheme="majorEastAsia"/>
          <w:sz w:val="20"/>
          <w:szCs w:val="20"/>
        </w:rPr>
        <w:t xml:space="preserve"> with the </w:t>
      </w:r>
      <w:proofErr w:type="spellStart"/>
      <w:r w:rsidRPr="00A37551">
        <w:rPr>
          <w:rFonts w:eastAsiaTheme="majorEastAsia"/>
          <w:sz w:val="20"/>
          <w:szCs w:val="20"/>
        </w:rPr>
        <w:t>course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modules</w:t>
      </w:r>
      <w:proofErr w:type="spellEnd"/>
    </w:p>
  </w:endnote>
  <w:endnote w:id="7">
    <w:p w:rsidR="00A37551" w:rsidRPr="00A37551" w:rsidRDefault="00A37551" w:rsidP="00A37551">
      <w:pPr>
        <w:spacing w:after="0"/>
        <w:ind w:left="142" w:hanging="142"/>
        <w:rPr>
          <w:sz w:val="20"/>
          <w:szCs w:val="20"/>
          <w:lang w:val="en-GB"/>
        </w:rPr>
      </w:pPr>
      <w:r>
        <w:rPr>
          <w:rStyle w:val="Slutnotehenvisning"/>
        </w:rPr>
        <w:endnoteRef/>
      </w:r>
      <w:r>
        <w:rPr>
          <w:sz w:val="20"/>
          <w:szCs w:val="20"/>
          <w:lang w:val="en-GB"/>
        </w:rPr>
        <w:t xml:space="preserve"> </w:t>
      </w:r>
      <w:r w:rsidRPr="00A37551">
        <w:rPr>
          <w:sz w:val="20"/>
          <w:szCs w:val="20"/>
          <w:lang w:val="en-GB"/>
        </w:rPr>
        <w:t>Including</w:t>
      </w:r>
    </w:p>
    <w:p w:rsidR="00A37551" w:rsidRPr="00A37551" w:rsidRDefault="00A37551" w:rsidP="00A37551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A37551">
        <w:rPr>
          <w:rFonts w:eastAsiaTheme="majorEastAsia"/>
          <w:sz w:val="20"/>
          <w:szCs w:val="20"/>
        </w:rPr>
        <w:t xml:space="preserve">Information </w:t>
      </w:r>
      <w:proofErr w:type="spellStart"/>
      <w:r w:rsidRPr="00A37551">
        <w:rPr>
          <w:rFonts w:eastAsiaTheme="majorEastAsia"/>
          <w:sz w:val="20"/>
          <w:szCs w:val="20"/>
        </w:rPr>
        <w:t>level</w:t>
      </w:r>
      <w:proofErr w:type="spellEnd"/>
      <w:r w:rsidRPr="00A37551">
        <w:rPr>
          <w:rFonts w:eastAsiaTheme="majorEastAsia"/>
          <w:sz w:val="20"/>
          <w:szCs w:val="20"/>
        </w:rPr>
        <w:t xml:space="preserve">, </w:t>
      </w:r>
      <w:proofErr w:type="spellStart"/>
      <w:r w:rsidRPr="00A37551">
        <w:rPr>
          <w:rFonts w:eastAsiaTheme="majorEastAsia"/>
          <w:sz w:val="20"/>
          <w:szCs w:val="20"/>
        </w:rPr>
        <w:t>timetable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</w:p>
    <w:p w:rsidR="00A37551" w:rsidRPr="00A37551" w:rsidRDefault="00A37551" w:rsidP="00A37551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proofErr w:type="spellStart"/>
      <w:r w:rsidRPr="00A37551">
        <w:rPr>
          <w:rFonts w:eastAsiaTheme="majorEastAsia"/>
          <w:sz w:val="20"/>
          <w:szCs w:val="20"/>
        </w:rPr>
        <w:t>Exam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planning</w:t>
      </w:r>
      <w:proofErr w:type="spellEnd"/>
    </w:p>
    <w:p w:rsidR="00A37551" w:rsidRPr="00A37551" w:rsidRDefault="00A37551" w:rsidP="00A37551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A37551">
        <w:rPr>
          <w:rFonts w:eastAsiaTheme="majorEastAsia"/>
          <w:sz w:val="20"/>
          <w:szCs w:val="20"/>
        </w:rPr>
        <w:t xml:space="preserve">IT and </w:t>
      </w:r>
      <w:proofErr w:type="spellStart"/>
      <w:r w:rsidRPr="00A37551">
        <w:rPr>
          <w:rFonts w:eastAsiaTheme="majorEastAsia"/>
          <w:sz w:val="20"/>
          <w:szCs w:val="20"/>
        </w:rPr>
        <w:t>objective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working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environment</w:t>
      </w:r>
      <w:proofErr w:type="spellEnd"/>
    </w:p>
    <w:p w:rsidR="00A37551" w:rsidRPr="00A37551" w:rsidRDefault="00A37551" w:rsidP="00A37551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A37551">
        <w:rPr>
          <w:rFonts w:eastAsiaTheme="majorEastAsia"/>
          <w:sz w:val="20"/>
          <w:szCs w:val="20"/>
        </w:rPr>
        <w:t xml:space="preserve">Laboratory </w:t>
      </w:r>
      <w:proofErr w:type="spellStart"/>
      <w:r w:rsidRPr="00A37551">
        <w:rPr>
          <w:rFonts w:eastAsiaTheme="majorEastAsia"/>
          <w:sz w:val="20"/>
          <w:szCs w:val="20"/>
        </w:rPr>
        <w:t>working</w:t>
      </w:r>
      <w:proofErr w:type="spellEnd"/>
      <w:r w:rsidRPr="00A37551">
        <w:rPr>
          <w:rFonts w:eastAsiaTheme="majorEastAsia"/>
          <w:sz w:val="20"/>
          <w:szCs w:val="20"/>
        </w:rPr>
        <w:t xml:space="preserve"> </w:t>
      </w:r>
      <w:proofErr w:type="spellStart"/>
      <w:r w:rsidRPr="00A37551">
        <w:rPr>
          <w:rFonts w:eastAsiaTheme="majorEastAsia"/>
          <w:sz w:val="20"/>
          <w:szCs w:val="20"/>
        </w:rPr>
        <w:t>environment</w:t>
      </w:r>
      <w:proofErr w:type="spellEnd"/>
    </w:p>
    <w:p w:rsidR="00A37551" w:rsidRPr="00A02F66" w:rsidRDefault="00A37551" w:rsidP="00A37551">
      <w:pPr>
        <w:pStyle w:val="Slutnotetekst"/>
        <w:rPr>
          <w:lang w:val="en-GB"/>
        </w:rPr>
      </w:pPr>
    </w:p>
  </w:endnote>
  <w:endnote w:id="8">
    <w:p w:rsidR="00D21E43" w:rsidRPr="00D21E43" w:rsidRDefault="00D21E43" w:rsidP="00D21E43">
      <w:pPr>
        <w:pStyle w:val="Slutnotetekst"/>
        <w:ind w:left="142"/>
        <w:rPr>
          <w:lang w:val="en-US"/>
        </w:rPr>
      </w:pPr>
      <w:r>
        <w:rPr>
          <w:rStyle w:val="Slutnotehenvisning"/>
        </w:rPr>
        <w:endnoteRef/>
      </w:r>
      <w:r w:rsidRPr="00D21E43">
        <w:rPr>
          <w:lang w:val="en-US"/>
        </w:rPr>
        <w:t xml:space="preserve">To be discussed </w:t>
      </w:r>
      <w:r>
        <w:rPr>
          <w:lang w:val="en-US"/>
        </w:rPr>
        <w:t>in</w:t>
      </w:r>
      <w:r w:rsidRPr="00D21E43">
        <w:rPr>
          <w:lang w:val="en-US"/>
        </w:rPr>
        <w:t xml:space="preserve"> the </w:t>
      </w:r>
      <w:r>
        <w:rPr>
          <w:lang w:val="en-US"/>
        </w:rPr>
        <w:t>last</w:t>
      </w:r>
      <w:r w:rsidRPr="00D21E43">
        <w:rPr>
          <w:lang w:val="en-US"/>
        </w:rPr>
        <w:t xml:space="preserve"> semester group</w:t>
      </w:r>
      <w:r>
        <w:rPr>
          <w:lang w:val="en-US"/>
        </w:rPr>
        <w:t xml:space="preserve"> meeting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D5" w:rsidRDefault="007E31D5" w:rsidP="00D806CC">
      <w:pPr>
        <w:spacing w:after="0"/>
      </w:pPr>
      <w:r>
        <w:separator/>
      </w:r>
    </w:p>
  </w:footnote>
  <w:footnote w:type="continuationSeparator" w:id="0">
    <w:p w:rsidR="007E31D5" w:rsidRDefault="007E31D5" w:rsidP="00D806CC">
      <w:pPr>
        <w:spacing w:after="0"/>
      </w:pPr>
      <w:r>
        <w:continuationSeparator/>
      </w:r>
    </w:p>
  </w:footnote>
  <w:footnote w:type="continuationNotice" w:id="1">
    <w:p w:rsidR="007E31D5" w:rsidRDefault="007E31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AE" w:rsidRPr="00984D12" w:rsidRDefault="006112AE" w:rsidP="00FB40D4">
    <w:pPr>
      <w:pStyle w:val="Overskrift1"/>
      <w:spacing w:before="20" w:after="20" w:line="180" w:lineRule="exact"/>
      <w:rPr>
        <w:caps/>
        <w:spacing w:val="20"/>
        <w:sz w:val="11"/>
        <w:szCs w:val="1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27131" wp14:editId="50DD6381">
          <wp:simplePos x="0" y="0"/>
          <wp:positionH relativeFrom="column">
            <wp:posOffset>3175</wp:posOffset>
          </wp:positionH>
          <wp:positionV relativeFrom="paragraph">
            <wp:posOffset>-100330</wp:posOffset>
          </wp:positionV>
          <wp:extent cx="1085850" cy="561975"/>
          <wp:effectExtent l="0" t="0" r="0" b="9525"/>
          <wp:wrapSquare wrapText="bothSides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60B">
      <w:rPr>
        <w:caps/>
        <w:spacing w:val="20"/>
        <w:sz w:val="11"/>
        <w:szCs w:val="12"/>
        <w:lang w:val="en-US"/>
      </w:rPr>
      <w:t>Studyboard of Biotechnology, chemistry and environmental engineering</w:t>
    </w:r>
  </w:p>
  <w:p w:rsidR="006112AE" w:rsidRPr="00CE24E6" w:rsidRDefault="006112AE" w:rsidP="00DC060B">
    <w:pPr>
      <w:pStyle w:val="Sidehoved"/>
      <w:tabs>
        <w:tab w:val="left" w:pos="7560"/>
      </w:tabs>
      <w:rPr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  <w:r w:rsidR="00FB40D4">
      <w:rPr>
        <w:lang w:val="en-US"/>
      </w:rPr>
      <w:fldChar w:fldCharType="begin"/>
    </w:r>
    <w:r w:rsidR="00FB40D4">
      <w:rPr>
        <w:lang w:val="en-US"/>
      </w:rPr>
      <w:instrText xml:space="preserve"> DATE \@ "d MMMM yyyy" </w:instrText>
    </w:r>
    <w:r w:rsidR="00FB40D4">
      <w:rPr>
        <w:lang w:val="en-US"/>
      </w:rPr>
      <w:fldChar w:fldCharType="separate"/>
    </w:r>
    <w:r w:rsidR="00FB40D4">
      <w:rPr>
        <w:noProof/>
        <w:lang w:val="en-US"/>
      </w:rPr>
      <w:t>29 September 2020</w:t>
    </w:r>
    <w:r w:rsidR="00FB40D4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C5C"/>
    <w:multiLevelType w:val="hybridMultilevel"/>
    <w:tmpl w:val="8B5240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0975"/>
    <w:multiLevelType w:val="hybridMultilevel"/>
    <w:tmpl w:val="D8CEF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6F"/>
    <w:multiLevelType w:val="hybridMultilevel"/>
    <w:tmpl w:val="D46E1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87D"/>
    <w:multiLevelType w:val="hybridMultilevel"/>
    <w:tmpl w:val="D03E6C02"/>
    <w:lvl w:ilvl="0" w:tplc="24A40A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306F8"/>
    <w:multiLevelType w:val="hybridMultilevel"/>
    <w:tmpl w:val="F6C22F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6B3098"/>
    <w:multiLevelType w:val="hybridMultilevel"/>
    <w:tmpl w:val="C7849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1B2D"/>
    <w:multiLevelType w:val="hybridMultilevel"/>
    <w:tmpl w:val="A18048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7"/>
    <w:rsid w:val="00005AC1"/>
    <w:rsid w:val="00005B42"/>
    <w:rsid w:val="0004220E"/>
    <w:rsid w:val="00047082"/>
    <w:rsid w:val="00073152"/>
    <w:rsid w:val="000B0929"/>
    <w:rsid w:val="001222AC"/>
    <w:rsid w:val="00191BFC"/>
    <w:rsid w:val="00211834"/>
    <w:rsid w:val="002B15FF"/>
    <w:rsid w:val="002F252C"/>
    <w:rsid w:val="00334B5B"/>
    <w:rsid w:val="003960E4"/>
    <w:rsid w:val="003A5095"/>
    <w:rsid w:val="003C0FC9"/>
    <w:rsid w:val="003F3146"/>
    <w:rsid w:val="00404D4D"/>
    <w:rsid w:val="00433795"/>
    <w:rsid w:val="00464892"/>
    <w:rsid w:val="0047353E"/>
    <w:rsid w:val="004846BB"/>
    <w:rsid w:val="00506C18"/>
    <w:rsid w:val="00527E47"/>
    <w:rsid w:val="005473AE"/>
    <w:rsid w:val="00575E50"/>
    <w:rsid w:val="005A46EA"/>
    <w:rsid w:val="005C2C64"/>
    <w:rsid w:val="006112AE"/>
    <w:rsid w:val="006447B2"/>
    <w:rsid w:val="00677B49"/>
    <w:rsid w:val="006C2054"/>
    <w:rsid w:val="006F5340"/>
    <w:rsid w:val="00726F1F"/>
    <w:rsid w:val="007635EC"/>
    <w:rsid w:val="007977CC"/>
    <w:rsid w:val="007A1C4C"/>
    <w:rsid w:val="007C69EB"/>
    <w:rsid w:val="007D3F8E"/>
    <w:rsid w:val="007E31D5"/>
    <w:rsid w:val="00815853"/>
    <w:rsid w:val="00851B87"/>
    <w:rsid w:val="00897D6D"/>
    <w:rsid w:val="008D069A"/>
    <w:rsid w:val="00960E26"/>
    <w:rsid w:val="00964C13"/>
    <w:rsid w:val="00971B68"/>
    <w:rsid w:val="00A02F66"/>
    <w:rsid w:val="00A216E5"/>
    <w:rsid w:val="00A30CFF"/>
    <w:rsid w:val="00A37551"/>
    <w:rsid w:val="00A55FBA"/>
    <w:rsid w:val="00AC2514"/>
    <w:rsid w:val="00AF5107"/>
    <w:rsid w:val="00B62BCD"/>
    <w:rsid w:val="00BB4538"/>
    <w:rsid w:val="00BE28D0"/>
    <w:rsid w:val="00C02F00"/>
    <w:rsid w:val="00C24DF9"/>
    <w:rsid w:val="00C44F65"/>
    <w:rsid w:val="00C7114D"/>
    <w:rsid w:val="00CE074E"/>
    <w:rsid w:val="00CE201D"/>
    <w:rsid w:val="00CE24E6"/>
    <w:rsid w:val="00D21E43"/>
    <w:rsid w:val="00D277B7"/>
    <w:rsid w:val="00D612CA"/>
    <w:rsid w:val="00D65380"/>
    <w:rsid w:val="00D806CC"/>
    <w:rsid w:val="00DB1A4F"/>
    <w:rsid w:val="00DC060B"/>
    <w:rsid w:val="00DE0F0B"/>
    <w:rsid w:val="00DF4A1E"/>
    <w:rsid w:val="00E53ADD"/>
    <w:rsid w:val="00E95576"/>
    <w:rsid w:val="00F5130E"/>
    <w:rsid w:val="00F73F33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52135"/>
  <w15:docId w15:val="{0F41C344-D538-44ED-8DC2-C203589D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CC"/>
    <w:pPr>
      <w:spacing w:after="120" w:line="240" w:lineRule="auto"/>
      <w:jc w:val="both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D80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D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01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E201D"/>
    <w:rPr>
      <w:rFonts w:ascii="Cambria" w:hAnsi="Cambr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01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0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4B5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118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18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183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8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83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\AppData\Roaming\Microsoft\Skabeloner\Semesterevaluering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7F63-75FF-4F31-96D6-75F429DA9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E9530-DF0D-4559-8E75-E0804FE4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Semesterevalueringsrapport</Template>
  <TotalTime>2</TotalTime>
  <Pages>2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 Rønsholdt</dc:creator>
  <cp:lastModifiedBy>Elin Larsen</cp:lastModifiedBy>
  <cp:revision>4</cp:revision>
  <dcterms:created xsi:type="dcterms:W3CDTF">2020-09-25T11:23:00Z</dcterms:created>
  <dcterms:modified xsi:type="dcterms:W3CDTF">2020-09-29T12:39:00Z</dcterms:modified>
</cp:coreProperties>
</file>