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9" w:type="dxa"/>
        <w:tblInd w:w="108" w:type="dxa"/>
        <w:tblLook w:val="0000" w:firstRow="0" w:lastRow="0" w:firstColumn="0" w:lastColumn="0" w:noHBand="0" w:noVBand="0"/>
      </w:tblPr>
      <w:tblGrid>
        <w:gridCol w:w="1858"/>
        <w:gridCol w:w="6291"/>
        <w:gridCol w:w="286"/>
        <w:gridCol w:w="1374"/>
      </w:tblGrid>
      <w:tr w:rsidR="00CA0B70" w:rsidRPr="000D40C3" w14:paraId="209A32D9" w14:textId="77777777" w:rsidTr="00B77474">
        <w:trPr>
          <w:cantSplit/>
          <w:trHeight w:val="325"/>
        </w:trPr>
        <w:tc>
          <w:tcPr>
            <w:tcW w:w="9809" w:type="dxa"/>
            <w:gridSpan w:val="4"/>
            <w:shd w:val="clear" w:color="auto" w:fill="E0E0E0"/>
          </w:tcPr>
          <w:p w14:paraId="00463635" w14:textId="6D25B05B" w:rsidR="00CA0B70" w:rsidRPr="000D40C3" w:rsidRDefault="00CA0B70" w:rsidP="007E5C96">
            <w:pPr>
              <w:pStyle w:val="ETITableText"/>
              <w:rPr>
                <w:b/>
                <w:bCs w:val="0"/>
                <w:lang w:val="en-GB"/>
              </w:rPr>
            </w:pPr>
            <w:r w:rsidRPr="000D40C3">
              <w:rPr>
                <w:b/>
                <w:bCs w:val="0"/>
                <w:lang w:val="en-GB"/>
              </w:rPr>
              <w:t>Notification of semester group meeting</w:t>
            </w:r>
            <w:r>
              <w:rPr>
                <w:b/>
                <w:bCs w:val="0"/>
                <w:lang w:val="en-GB"/>
              </w:rPr>
              <w:t xml:space="preserve"> for xxx</w:t>
            </w:r>
          </w:p>
        </w:tc>
      </w:tr>
      <w:tr w:rsidR="000D40C3" w:rsidRPr="000D40C3" w14:paraId="2FD3CEE5" w14:textId="77777777" w:rsidTr="000D40C3">
        <w:trPr>
          <w:trHeight w:val="312"/>
        </w:trPr>
        <w:tc>
          <w:tcPr>
            <w:tcW w:w="1858" w:type="dxa"/>
          </w:tcPr>
          <w:p w14:paraId="569D6D06" w14:textId="40F48110" w:rsidR="00E2461D" w:rsidRPr="000D40C3" w:rsidRDefault="00CA0B70">
            <w:pPr>
              <w:pStyle w:val="ETITableText"/>
              <w:rPr>
                <w:lang w:val="en-GB"/>
              </w:rPr>
            </w:pPr>
            <w:r>
              <w:rPr>
                <w:lang w:val="en-GB"/>
              </w:rPr>
              <w:t>Date:</w:t>
            </w:r>
          </w:p>
        </w:tc>
        <w:tc>
          <w:tcPr>
            <w:tcW w:w="6291" w:type="dxa"/>
          </w:tcPr>
          <w:p w14:paraId="706C5E43" w14:textId="6D0CFEB4" w:rsidR="00E2461D" w:rsidRPr="000D40C3" w:rsidRDefault="00CA0B70">
            <w:pPr>
              <w:pStyle w:val="ETITableText"/>
              <w:rPr>
                <w:lang w:val="en-GB"/>
              </w:rPr>
            </w:pPr>
            <w:r>
              <w:rPr>
                <w:lang w:val="en-GB"/>
              </w:rPr>
              <w:t>xxx</w:t>
            </w:r>
          </w:p>
        </w:tc>
        <w:tc>
          <w:tcPr>
            <w:tcW w:w="286" w:type="dxa"/>
          </w:tcPr>
          <w:p w14:paraId="08691D70" w14:textId="77777777" w:rsidR="00E2461D" w:rsidRPr="000D40C3" w:rsidRDefault="00E2461D">
            <w:pPr>
              <w:pStyle w:val="ETITableText"/>
              <w:rPr>
                <w:lang w:val="en-GB"/>
              </w:rPr>
            </w:pPr>
          </w:p>
        </w:tc>
        <w:tc>
          <w:tcPr>
            <w:tcW w:w="1374" w:type="dxa"/>
          </w:tcPr>
          <w:p w14:paraId="439B1725" w14:textId="77777777" w:rsidR="00E2461D" w:rsidRPr="000D40C3" w:rsidRDefault="00E2461D">
            <w:pPr>
              <w:pStyle w:val="ETITableText"/>
              <w:rPr>
                <w:lang w:val="en-GB"/>
              </w:rPr>
            </w:pPr>
          </w:p>
        </w:tc>
      </w:tr>
      <w:tr w:rsidR="000D40C3" w:rsidRPr="000D40C3" w14:paraId="446ECE6B" w14:textId="77777777" w:rsidTr="000D40C3">
        <w:trPr>
          <w:trHeight w:val="312"/>
        </w:trPr>
        <w:tc>
          <w:tcPr>
            <w:tcW w:w="1858" w:type="dxa"/>
          </w:tcPr>
          <w:p w14:paraId="6BB4E29B" w14:textId="21FD2D09" w:rsidR="00E2461D" w:rsidRPr="000D40C3" w:rsidRDefault="00CA0B70">
            <w:pPr>
              <w:pStyle w:val="ETITableText"/>
              <w:rPr>
                <w:lang w:val="en-GB"/>
              </w:rPr>
            </w:pPr>
            <w:r>
              <w:rPr>
                <w:lang w:val="en-GB"/>
              </w:rPr>
              <w:t>Meeting no.</w:t>
            </w:r>
            <w:r w:rsidR="00E2461D" w:rsidRPr="000D40C3">
              <w:rPr>
                <w:lang w:val="en-GB"/>
              </w:rPr>
              <w:t>:</w:t>
            </w:r>
          </w:p>
        </w:tc>
        <w:tc>
          <w:tcPr>
            <w:tcW w:w="6291" w:type="dxa"/>
          </w:tcPr>
          <w:p w14:paraId="15665616" w14:textId="7DB19F55" w:rsidR="00E2461D" w:rsidRPr="000D40C3" w:rsidRDefault="00CA0B70" w:rsidP="00DE0FD4">
            <w:pPr>
              <w:pStyle w:val="ETITableText"/>
              <w:rPr>
                <w:lang w:val="en-GB"/>
              </w:rPr>
            </w:pPr>
            <w:r>
              <w:rPr>
                <w:lang w:val="en-GB"/>
              </w:rPr>
              <w:t>xxx</w:t>
            </w:r>
          </w:p>
        </w:tc>
        <w:tc>
          <w:tcPr>
            <w:tcW w:w="286" w:type="dxa"/>
          </w:tcPr>
          <w:p w14:paraId="1201548D" w14:textId="77777777" w:rsidR="00E2461D" w:rsidRPr="000D40C3" w:rsidRDefault="00E2461D">
            <w:pPr>
              <w:pStyle w:val="ETITableText"/>
              <w:rPr>
                <w:lang w:val="en-GB"/>
              </w:rPr>
            </w:pPr>
          </w:p>
        </w:tc>
        <w:tc>
          <w:tcPr>
            <w:tcW w:w="1374" w:type="dxa"/>
          </w:tcPr>
          <w:p w14:paraId="58154E6F" w14:textId="77777777" w:rsidR="00E2461D" w:rsidRPr="000D40C3" w:rsidRDefault="00E2461D">
            <w:pPr>
              <w:pStyle w:val="ETITableText"/>
              <w:rPr>
                <w:lang w:val="en-GB"/>
              </w:rPr>
            </w:pPr>
          </w:p>
        </w:tc>
      </w:tr>
      <w:tr w:rsidR="000D40C3" w:rsidRPr="000D40C3" w14:paraId="715541B6" w14:textId="77777777" w:rsidTr="000D40C3">
        <w:trPr>
          <w:trHeight w:val="554"/>
        </w:trPr>
        <w:tc>
          <w:tcPr>
            <w:tcW w:w="1858" w:type="dxa"/>
          </w:tcPr>
          <w:p w14:paraId="06A660A6" w14:textId="77777777" w:rsidR="00E2461D" w:rsidRPr="000D40C3" w:rsidRDefault="007E5C96">
            <w:pPr>
              <w:pStyle w:val="ETITableText"/>
              <w:rPr>
                <w:lang w:val="en-GB"/>
              </w:rPr>
            </w:pPr>
            <w:r w:rsidRPr="000D40C3">
              <w:rPr>
                <w:lang w:val="en-GB"/>
              </w:rPr>
              <w:t>Participants</w:t>
            </w:r>
            <w:r w:rsidR="00E2461D" w:rsidRPr="000D40C3">
              <w:rPr>
                <w:lang w:val="en-GB"/>
              </w:rPr>
              <w:t>:</w:t>
            </w:r>
          </w:p>
        </w:tc>
        <w:tc>
          <w:tcPr>
            <w:tcW w:w="6291" w:type="dxa"/>
          </w:tcPr>
          <w:p w14:paraId="0FDD4007" w14:textId="7382648F" w:rsidR="000D40C3" w:rsidRDefault="00DE0FD4" w:rsidP="009C4755">
            <w:pPr>
              <w:pStyle w:val="ETITableText"/>
              <w:ind w:right="-675"/>
              <w:rPr>
                <w:lang w:val="en-GB"/>
              </w:rPr>
            </w:pPr>
            <w:r>
              <w:rPr>
                <w:lang w:val="en-GB"/>
              </w:rPr>
              <w:t>xxx</w:t>
            </w:r>
            <w:r w:rsidR="00F87070" w:rsidRPr="000D40C3">
              <w:rPr>
                <w:lang w:val="en-GB"/>
              </w:rPr>
              <w:t xml:space="preserve"> (Semester </w:t>
            </w:r>
            <w:r w:rsidR="009C4755" w:rsidRPr="000D40C3">
              <w:rPr>
                <w:lang w:val="en-GB"/>
              </w:rPr>
              <w:t>c</w:t>
            </w:r>
            <w:r w:rsidR="00A158DE" w:rsidRPr="000D40C3">
              <w:rPr>
                <w:lang w:val="en-GB"/>
              </w:rPr>
              <w:t>oordinator</w:t>
            </w:r>
            <w:r w:rsidR="006E4D8A" w:rsidRPr="000D40C3">
              <w:rPr>
                <w:lang w:val="en-GB"/>
              </w:rPr>
              <w:t>)</w:t>
            </w:r>
            <w:r w:rsidR="00F87070" w:rsidRPr="000D40C3">
              <w:rPr>
                <w:lang w:val="en-GB"/>
              </w:rPr>
              <w:t>,</w:t>
            </w:r>
            <w:r w:rsidR="001A66E8" w:rsidRPr="000D40C3">
              <w:rPr>
                <w:lang w:val="en-GB"/>
              </w:rPr>
              <w:t xml:space="preserve"> </w:t>
            </w:r>
            <w:r>
              <w:rPr>
                <w:lang w:val="en-GB"/>
              </w:rPr>
              <w:t>xxx</w:t>
            </w:r>
            <w:r w:rsidR="009C4755" w:rsidRPr="000D40C3">
              <w:rPr>
                <w:lang w:val="en-GB"/>
              </w:rPr>
              <w:t xml:space="preserve"> (Semester sec</w:t>
            </w:r>
            <w:r w:rsidR="00A158DE" w:rsidRPr="000D40C3">
              <w:rPr>
                <w:lang w:val="en-GB"/>
              </w:rPr>
              <w:t>ret</w:t>
            </w:r>
            <w:r w:rsidR="009C4755" w:rsidRPr="000D40C3">
              <w:rPr>
                <w:lang w:val="en-GB"/>
              </w:rPr>
              <w:t>ary</w:t>
            </w:r>
            <w:r w:rsidR="000D40C3">
              <w:rPr>
                <w:lang w:val="en-GB"/>
              </w:rPr>
              <w:t>),</w:t>
            </w:r>
          </w:p>
          <w:p w14:paraId="37D66924" w14:textId="131202FE" w:rsidR="00E2461D" w:rsidRPr="000D40C3" w:rsidRDefault="00953B21" w:rsidP="009C4755">
            <w:pPr>
              <w:pStyle w:val="ETITableText"/>
              <w:ind w:right="-675"/>
              <w:rPr>
                <w:lang w:val="en-GB"/>
              </w:rPr>
            </w:pPr>
            <w:r w:rsidRPr="000D40C3">
              <w:rPr>
                <w:lang w:val="en-GB"/>
              </w:rPr>
              <w:t xml:space="preserve">1 </w:t>
            </w:r>
            <w:r w:rsidR="009C4755" w:rsidRPr="000D40C3">
              <w:rPr>
                <w:lang w:val="en-GB"/>
              </w:rPr>
              <w:t>representative</w:t>
            </w:r>
            <w:r w:rsidR="000D40C3">
              <w:rPr>
                <w:lang w:val="en-GB"/>
              </w:rPr>
              <w:t xml:space="preserve"> </w:t>
            </w:r>
            <w:r w:rsidR="009C4755" w:rsidRPr="000D40C3">
              <w:rPr>
                <w:lang w:val="en-GB"/>
              </w:rPr>
              <w:t>from each project group</w:t>
            </w:r>
            <w:r w:rsidR="00CA0B70">
              <w:rPr>
                <w:lang w:val="en-GB"/>
              </w:rPr>
              <w:t xml:space="preserve"> + teachers (if needed)</w:t>
            </w:r>
          </w:p>
        </w:tc>
        <w:tc>
          <w:tcPr>
            <w:tcW w:w="286" w:type="dxa"/>
          </w:tcPr>
          <w:p w14:paraId="378C63B1" w14:textId="77777777" w:rsidR="00E2461D" w:rsidRPr="000D40C3" w:rsidRDefault="00E2461D">
            <w:pPr>
              <w:pStyle w:val="ETITableText"/>
              <w:rPr>
                <w:lang w:val="en-GB"/>
              </w:rPr>
            </w:pPr>
          </w:p>
        </w:tc>
        <w:tc>
          <w:tcPr>
            <w:tcW w:w="1374" w:type="dxa"/>
          </w:tcPr>
          <w:p w14:paraId="1FD9606F" w14:textId="77777777" w:rsidR="00E2461D" w:rsidRPr="000D40C3" w:rsidRDefault="00E2461D">
            <w:pPr>
              <w:pStyle w:val="ETITableText"/>
              <w:rPr>
                <w:lang w:val="en-GB"/>
              </w:rPr>
            </w:pPr>
          </w:p>
        </w:tc>
      </w:tr>
    </w:tbl>
    <w:p w14:paraId="5D22E885" w14:textId="77777777" w:rsidR="00A158DE" w:rsidRPr="000D40C3" w:rsidRDefault="00A158DE" w:rsidP="00A158DE">
      <w:pPr>
        <w:pStyle w:val="ETI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5"/>
      </w:tblGrid>
      <w:tr w:rsidR="00A158DE" w:rsidRPr="000D40C3" w14:paraId="53D9C37E" w14:textId="77777777" w:rsidTr="00A158DE">
        <w:tc>
          <w:tcPr>
            <w:tcW w:w="9755" w:type="dxa"/>
            <w:shd w:val="clear" w:color="auto" w:fill="D9D9D9" w:themeFill="background1" w:themeFillShade="D9"/>
          </w:tcPr>
          <w:p w14:paraId="1F3F20CB" w14:textId="77777777" w:rsidR="00A158DE" w:rsidRPr="000D40C3" w:rsidRDefault="007E5C96" w:rsidP="007E5C96">
            <w:pPr>
              <w:pStyle w:val="ETIBodytext"/>
              <w:rPr>
                <w:b/>
              </w:rPr>
            </w:pPr>
            <w:r w:rsidRPr="000D40C3">
              <w:rPr>
                <w:b/>
              </w:rPr>
              <w:t>Agenda</w:t>
            </w:r>
            <w:r w:rsidR="00A158DE" w:rsidRPr="000D40C3">
              <w:rPr>
                <w:b/>
              </w:rPr>
              <w:t xml:space="preserve"> for </w:t>
            </w:r>
            <w:r w:rsidRPr="000D40C3">
              <w:rPr>
                <w:b/>
              </w:rPr>
              <w:t>1st meeting</w:t>
            </w:r>
          </w:p>
        </w:tc>
      </w:tr>
      <w:tr w:rsidR="00A158DE" w:rsidRPr="000D40C3" w14:paraId="76E2BE70" w14:textId="77777777" w:rsidTr="00A158DE">
        <w:tc>
          <w:tcPr>
            <w:tcW w:w="9755" w:type="dxa"/>
          </w:tcPr>
          <w:p w14:paraId="642D9801" w14:textId="672B3B12" w:rsidR="00A158DE" w:rsidRPr="000D40C3" w:rsidRDefault="007E5C96" w:rsidP="00A158DE">
            <w:pPr>
              <w:pStyle w:val="ETIBodytext"/>
              <w:numPr>
                <w:ilvl w:val="0"/>
                <w:numId w:val="25"/>
              </w:numPr>
            </w:pPr>
            <w:r w:rsidRPr="000D40C3">
              <w:t>Semester start</w:t>
            </w:r>
            <w:r w:rsidR="006E4D8A" w:rsidRPr="000D40C3">
              <w:t xml:space="preserve"> (i</w:t>
            </w:r>
            <w:r w:rsidRPr="000D40C3">
              <w:t>ntro</w:t>
            </w:r>
            <w:r w:rsidR="00A158DE" w:rsidRPr="000D40C3">
              <w:t xml:space="preserve"> </w:t>
            </w:r>
            <w:r w:rsidRPr="000D40C3">
              <w:t>of</w:t>
            </w:r>
            <w:r w:rsidR="00A158DE" w:rsidRPr="000D40C3">
              <w:t xml:space="preserve"> sem</w:t>
            </w:r>
            <w:r w:rsidR="00CA0B70">
              <w:t>ester</w:t>
            </w:r>
            <w:r w:rsidRPr="000D40C3">
              <w:t>, lit</w:t>
            </w:r>
            <w:r w:rsidR="00CA0B70">
              <w:t>erature</w:t>
            </w:r>
            <w:r w:rsidR="00A158DE" w:rsidRPr="000D40C3">
              <w:t xml:space="preserve">, </w:t>
            </w:r>
            <w:r w:rsidRPr="000D40C3">
              <w:t>schedule, etc.</w:t>
            </w:r>
            <w:r w:rsidR="00CA0B70">
              <w:t xml:space="preserve"> + (if 1. sem.: intro by vice chair of study board and study counsellor</w:t>
            </w:r>
            <w:r w:rsidR="00A158DE" w:rsidRPr="000D40C3">
              <w:t>)</w:t>
            </w:r>
            <w:r w:rsidR="00CA0B70">
              <w:t>)</w:t>
            </w:r>
          </w:p>
          <w:p w14:paraId="442D5965" w14:textId="77777777" w:rsidR="00A158DE" w:rsidRPr="000D40C3" w:rsidRDefault="007E5C96" w:rsidP="00A158DE">
            <w:pPr>
              <w:pStyle w:val="ETIBodytext"/>
              <w:numPr>
                <w:ilvl w:val="0"/>
                <w:numId w:val="25"/>
              </w:numPr>
            </w:pPr>
            <w:r w:rsidRPr="000D40C3">
              <w:t>Courses</w:t>
            </w:r>
            <w:r w:rsidR="006E4D8A" w:rsidRPr="000D40C3">
              <w:t xml:space="preserve"> (</w:t>
            </w:r>
            <w:r w:rsidRPr="000D40C3">
              <w:t>one by one, genera</w:t>
            </w:r>
            <w:r w:rsidR="00A158DE" w:rsidRPr="000D40C3">
              <w:t xml:space="preserve">l </w:t>
            </w:r>
            <w:r w:rsidRPr="000D40C3">
              <w:t>comments for the courses</w:t>
            </w:r>
            <w:r w:rsidR="00A158DE" w:rsidRPr="000D40C3">
              <w:t>)</w:t>
            </w:r>
          </w:p>
          <w:p w14:paraId="1ACB5B46" w14:textId="017BCD40" w:rsidR="00A158DE" w:rsidRDefault="007E5C96" w:rsidP="00A158DE">
            <w:pPr>
              <w:pStyle w:val="ETIBodytext"/>
              <w:numPr>
                <w:ilvl w:val="0"/>
                <w:numId w:val="25"/>
              </w:numPr>
            </w:pPr>
            <w:r w:rsidRPr="000D40C3">
              <w:t>Projects</w:t>
            </w:r>
            <w:r w:rsidR="006E4D8A" w:rsidRPr="000D40C3">
              <w:t xml:space="preserve"> (</w:t>
            </w:r>
            <w:r w:rsidRPr="000D40C3">
              <w:t>assigned supervision</w:t>
            </w:r>
            <w:r w:rsidR="00A158DE" w:rsidRPr="000D40C3">
              <w:t xml:space="preserve">, </w:t>
            </w:r>
            <w:r w:rsidRPr="000D40C3">
              <w:t>project start</w:t>
            </w:r>
            <w:r w:rsidR="00A158DE" w:rsidRPr="000D40C3">
              <w:t xml:space="preserve">, </w:t>
            </w:r>
            <w:r w:rsidRPr="000D40C3">
              <w:t>equipment etc.</w:t>
            </w:r>
            <w:r w:rsidR="00A158DE" w:rsidRPr="000D40C3">
              <w:t>)</w:t>
            </w:r>
          </w:p>
          <w:p w14:paraId="057DAED3" w14:textId="13651F7F" w:rsidR="000D58AB" w:rsidRDefault="000D58AB" w:rsidP="00A158DE">
            <w:pPr>
              <w:pStyle w:val="ETIBodytext"/>
              <w:numPr>
                <w:ilvl w:val="0"/>
                <w:numId w:val="25"/>
              </w:numPr>
            </w:pPr>
            <w:r>
              <w:t xml:space="preserve">Study environment (physical, </w:t>
            </w:r>
            <w:bookmarkStart w:id="0" w:name="_GoBack"/>
            <w:r w:rsidRPr="0037615F">
              <w:rPr>
                <w:color w:val="auto"/>
                <w:lang w:val="en-US"/>
              </w:rPr>
              <w:t>in terms of physical, psychological and aesthetic aspects</w:t>
            </w:r>
            <w:bookmarkEnd w:id="0"/>
            <w:r>
              <w:rPr>
                <w:color w:val="1F497D"/>
                <w:lang w:val="en-US"/>
              </w:rPr>
              <w:t xml:space="preserve">) </w:t>
            </w:r>
          </w:p>
          <w:p w14:paraId="06794F45" w14:textId="77777777" w:rsidR="00A158DE" w:rsidRPr="000D40C3" w:rsidRDefault="007E5C96" w:rsidP="00A158DE">
            <w:pPr>
              <w:pStyle w:val="ETIBodytext"/>
              <w:numPr>
                <w:ilvl w:val="0"/>
                <w:numId w:val="25"/>
              </w:numPr>
            </w:pPr>
            <w:r w:rsidRPr="000D40C3">
              <w:t>Any other business</w:t>
            </w:r>
          </w:p>
        </w:tc>
      </w:tr>
      <w:tr w:rsidR="00A158DE" w:rsidRPr="000D40C3" w14:paraId="60CCF4D9" w14:textId="77777777" w:rsidTr="00A158DE">
        <w:tc>
          <w:tcPr>
            <w:tcW w:w="9755" w:type="dxa"/>
            <w:shd w:val="clear" w:color="auto" w:fill="D9D9D9" w:themeFill="background1" w:themeFillShade="D9"/>
          </w:tcPr>
          <w:p w14:paraId="73B0CD9D" w14:textId="77777777" w:rsidR="00A158DE" w:rsidRPr="000D40C3" w:rsidRDefault="007E5C96" w:rsidP="007E5C96">
            <w:pPr>
              <w:pStyle w:val="ETIBodytext"/>
              <w:rPr>
                <w:b/>
              </w:rPr>
            </w:pPr>
            <w:r w:rsidRPr="000D40C3">
              <w:rPr>
                <w:b/>
              </w:rPr>
              <w:t>Agenda for 2nd meeting</w:t>
            </w:r>
          </w:p>
        </w:tc>
      </w:tr>
      <w:tr w:rsidR="00A158DE" w:rsidRPr="000D40C3" w14:paraId="14B67B9E" w14:textId="77777777" w:rsidTr="00A158DE">
        <w:tc>
          <w:tcPr>
            <w:tcW w:w="9755" w:type="dxa"/>
          </w:tcPr>
          <w:p w14:paraId="31DA0991" w14:textId="77777777" w:rsidR="00A158DE" w:rsidRPr="000D40C3" w:rsidRDefault="001427C3" w:rsidP="00A158DE">
            <w:pPr>
              <w:pStyle w:val="ETIBodytext"/>
              <w:numPr>
                <w:ilvl w:val="0"/>
                <w:numId w:val="26"/>
              </w:numPr>
            </w:pPr>
            <w:r w:rsidRPr="000D40C3">
              <w:t>Courses (one by one, general comments for the courses)</w:t>
            </w:r>
          </w:p>
          <w:p w14:paraId="14ADC643" w14:textId="2975FE3D" w:rsidR="00A158DE" w:rsidRDefault="009C4755" w:rsidP="00A158DE">
            <w:pPr>
              <w:pStyle w:val="ETIBodytext"/>
              <w:numPr>
                <w:ilvl w:val="0"/>
                <w:numId w:val="26"/>
              </w:numPr>
            </w:pPr>
            <w:r w:rsidRPr="000D40C3">
              <w:t>Projects</w:t>
            </w:r>
            <w:r w:rsidR="00A158DE" w:rsidRPr="000D40C3">
              <w:t xml:space="preserve"> (status </w:t>
            </w:r>
            <w:r w:rsidRPr="000D40C3">
              <w:t>on project work</w:t>
            </w:r>
            <w:r w:rsidR="00A158DE" w:rsidRPr="000D40C3">
              <w:t>)</w:t>
            </w:r>
          </w:p>
          <w:p w14:paraId="2EA73F5B" w14:textId="081DEB20" w:rsidR="000D58AB" w:rsidRDefault="000D58AB" w:rsidP="00A158DE">
            <w:pPr>
              <w:pStyle w:val="ETIBodytext"/>
              <w:numPr>
                <w:ilvl w:val="0"/>
                <w:numId w:val="26"/>
              </w:numPr>
            </w:pPr>
            <w:r>
              <w:t>Study environment</w:t>
            </w:r>
          </w:p>
          <w:p w14:paraId="699BAFDC" w14:textId="77777777" w:rsidR="00A158DE" w:rsidRPr="000D40C3" w:rsidRDefault="009C4755" w:rsidP="00A158DE">
            <w:pPr>
              <w:pStyle w:val="ETIBodytext"/>
              <w:numPr>
                <w:ilvl w:val="0"/>
                <w:numId w:val="26"/>
              </w:numPr>
            </w:pPr>
            <w:r w:rsidRPr="000D40C3">
              <w:t>Any other business</w:t>
            </w:r>
          </w:p>
        </w:tc>
      </w:tr>
      <w:tr w:rsidR="00A158DE" w:rsidRPr="000D40C3" w14:paraId="1FCEC9A2" w14:textId="77777777" w:rsidTr="00A158DE">
        <w:tc>
          <w:tcPr>
            <w:tcW w:w="9755" w:type="dxa"/>
            <w:shd w:val="clear" w:color="auto" w:fill="D9D9D9" w:themeFill="background1" w:themeFillShade="D9"/>
          </w:tcPr>
          <w:p w14:paraId="37B11711" w14:textId="77777777" w:rsidR="00A158DE" w:rsidRPr="000D40C3" w:rsidRDefault="007E5C96" w:rsidP="007E5C96">
            <w:pPr>
              <w:pStyle w:val="ETIBodytext"/>
              <w:rPr>
                <w:b/>
              </w:rPr>
            </w:pPr>
            <w:r w:rsidRPr="000D40C3">
              <w:rPr>
                <w:b/>
              </w:rPr>
              <w:t>Agenda for 3rd meeting</w:t>
            </w:r>
          </w:p>
        </w:tc>
      </w:tr>
      <w:tr w:rsidR="00A158DE" w:rsidRPr="000D40C3" w14:paraId="053D7367" w14:textId="77777777" w:rsidTr="00A158DE">
        <w:tc>
          <w:tcPr>
            <w:tcW w:w="9755" w:type="dxa"/>
          </w:tcPr>
          <w:p w14:paraId="5B1A1940" w14:textId="77777777" w:rsidR="00A158DE" w:rsidRPr="000D40C3" w:rsidRDefault="009C4755" w:rsidP="00A158DE">
            <w:pPr>
              <w:pStyle w:val="ETIBodytext"/>
              <w:numPr>
                <w:ilvl w:val="0"/>
                <w:numId w:val="27"/>
              </w:numPr>
            </w:pPr>
            <w:r w:rsidRPr="000D40C3">
              <w:t>Courses (one by one, general comments for the courses)</w:t>
            </w:r>
          </w:p>
          <w:p w14:paraId="13479E72" w14:textId="7ED1D8ED" w:rsidR="00A158DE" w:rsidRDefault="009C4755" w:rsidP="00A158DE">
            <w:pPr>
              <w:pStyle w:val="ETIBodytext"/>
              <w:numPr>
                <w:ilvl w:val="0"/>
                <w:numId w:val="27"/>
              </w:numPr>
            </w:pPr>
            <w:r w:rsidRPr="000D40C3">
              <w:t>Projects (status on project work)</w:t>
            </w:r>
          </w:p>
          <w:p w14:paraId="537C060A" w14:textId="44E50D28" w:rsidR="000D58AB" w:rsidRPr="000D40C3" w:rsidRDefault="000D58AB" w:rsidP="00A158DE">
            <w:pPr>
              <w:pStyle w:val="ETIBodytext"/>
              <w:numPr>
                <w:ilvl w:val="0"/>
                <w:numId w:val="27"/>
              </w:numPr>
            </w:pPr>
            <w:r>
              <w:t>Study environment</w:t>
            </w:r>
          </w:p>
          <w:p w14:paraId="3D9627FF" w14:textId="77777777" w:rsidR="00A158DE" w:rsidRPr="000D40C3" w:rsidRDefault="009C4755" w:rsidP="00A158DE">
            <w:pPr>
              <w:pStyle w:val="ETIBodytext"/>
              <w:numPr>
                <w:ilvl w:val="0"/>
                <w:numId w:val="27"/>
              </w:numPr>
            </w:pPr>
            <w:r w:rsidRPr="000D40C3">
              <w:t>Exam</w:t>
            </w:r>
            <w:r w:rsidR="006E4D8A" w:rsidRPr="000D40C3">
              <w:t xml:space="preserve"> (information </w:t>
            </w:r>
            <w:r w:rsidRPr="000D40C3">
              <w:t>from</w:t>
            </w:r>
            <w:r w:rsidR="006E4D8A" w:rsidRPr="000D40C3">
              <w:t xml:space="preserve"> semester</w:t>
            </w:r>
            <w:r w:rsidRPr="000D40C3">
              <w:t xml:space="preserve"> secreta</w:t>
            </w:r>
            <w:r w:rsidR="00A158DE" w:rsidRPr="000D40C3">
              <w:t>r</w:t>
            </w:r>
            <w:r w:rsidRPr="000D40C3">
              <w:t>y</w:t>
            </w:r>
            <w:r w:rsidR="00A158DE" w:rsidRPr="000D40C3">
              <w:t xml:space="preserve">, </w:t>
            </w:r>
            <w:r w:rsidRPr="000D40C3">
              <w:t>questions, etc.</w:t>
            </w:r>
            <w:r w:rsidR="00A158DE" w:rsidRPr="000D40C3">
              <w:t>)</w:t>
            </w:r>
          </w:p>
          <w:p w14:paraId="44893E66" w14:textId="2ABD0503" w:rsidR="00A158DE" w:rsidRPr="000D40C3" w:rsidRDefault="009C4755" w:rsidP="00A158DE">
            <w:pPr>
              <w:pStyle w:val="ETIBodytext"/>
              <w:numPr>
                <w:ilvl w:val="0"/>
                <w:numId w:val="27"/>
              </w:numPr>
            </w:pPr>
            <w:r w:rsidRPr="000D40C3">
              <w:t>E</w:t>
            </w:r>
            <w:r w:rsidR="0037615F">
              <w:t>valuation of study activities</w:t>
            </w:r>
            <w:r w:rsidR="00A158DE" w:rsidRPr="000D40C3">
              <w:t xml:space="preserve"> (</w:t>
            </w:r>
            <w:r w:rsidRPr="000D40C3">
              <w:t>courses one by one</w:t>
            </w:r>
            <w:r w:rsidR="00A158DE" w:rsidRPr="000D40C3">
              <w:t xml:space="preserve">, </w:t>
            </w:r>
            <w:r w:rsidRPr="000D40C3">
              <w:t>the project</w:t>
            </w:r>
            <w:r w:rsidR="006E4D8A" w:rsidRPr="000D40C3">
              <w:t xml:space="preserve">, </w:t>
            </w:r>
            <w:r w:rsidRPr="000D40C3">
              <w:t>the semester, etc</w:t>
            </w:r>
            <w:r w:rsidR="00A158DE" w:rsidRPr="000D40C3">
              <w:t>.</w:t>
            </w:r>
            <w:r w:rsidR="00CA0B70">
              <w:t xml:space="preserve"> NB: All students and teachers invited</w:t>
            </w:r>
            <w:r w:rsidR="00A158DE" w:rsidRPr="000D40C3">
              <w:t>)</w:t>
            </w:r>
          </w:p>
          <w:p w14:paraId="602BA3F2" w14:textId="77777777" w:rsidR="00A158DE" w:rsidRPr="000D40C3" w:rsidRDefault="009C4755" w:rsidP="00A158DE">
            <w:pPr>
              <w:pStyle w:val="ETIBodytext"/>
              <w:numPr>
                <w:ilvl w:val="0"/>
                <w:numId w:val="27"/>
              </w:numPr>
            </w:pPr>
            <w:r w:rsidRPr="000D40C3">
              <w:t>Any other business</w:t>
            </w:r>
          </w:p>
        </w:tc>
      </w:tr>
    </w:tbl>
    <w:p w14:paraId="2180ECE5" w14:textId="77777777" w:rsidR="00A158DE" w:rsidRPr="000D40C3" w:rsidRDefault="00A158DE" w:rsidP="00A158DE">
      <w:pPr>
        <w:pStyle w:val="ETIBodytext"/>
      </w:pPr>
    </w:p>
    <w:sectPr w:rsidR="00A158DE" w:rsidRPr="000D40C3" w:rsidSect="004231D6">
      <w:headerReference w:type="default" r:id="rId11"/>
      <w:pgSz w:w="11906" w:h="16838" w:code="9"/>
      <w:pgMar w:top="1440" w:right="851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453F1" w14:textId="77777777" w:rsidR="00482BA8" w:rsidRDefault="00482BA8">
      <w:r>
        <w:separator/>
      </w:r>
    </w:p>
  </w:endnote>
  <w:endnote w:type="continuationSeparator" w:id="0">
    <w:p w14:paraId="7F7872B4" w14:textId="77777777" w:rsidR="00482BA8" w:rsidRDefault="0048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721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2D4D5" w14:textId="77777777" w:rsidR="00482BA8" w:rsidRDefault="00482BA8">
      <w:r>
        <w:separator/>
      </w:r>
    </w:p>
  </w:footnote>
  <w:footnote w:type="continuationSeparator" w:id="0">
    <w:p w14:paraId="561CF03E" w14:textId="77777777" w:rsidR="00482BA8" w:rsidRDefault="00482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5DE67" w14:textId="6D1D4848" w:rsidR="00B77474" w:rsidRDefault="00C50A16">
    <w:pPr>
      <w:pStyle w:val="Header"/>
    </w:pPr>
    <w:r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176AE1BA" wp14:editId="7A6261E0">
          <wp:simplePos x="0" y="0"/>
          <wp:positionH relativeFrom="column">
            <wp:posOffset>4966335</wp:posOffset>
          </wp:positionH>
          <wp:positionV relativeFrom="paragraph">
            <wp:posOffset>-332740</wp:posOffset>
          </wp:positionV>
          <wp:extent cx="1200150" cy="844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CMYK_U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8445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1D136" w14:textId="77777777" w:rsidR="00B77474" w:rsidRDefault="00B77474"/>
  <w:p w14:paraId="4253DC82" w14:textId="77777777" w:rsidR="00B77474" w:rsidRDefault="00B77474"/>
  <w:p w14:paraId="263F438A" w14:textId="77777777" w:rsidR="00B77474" w:rsidRDefault="00B77474"/>
  <w:p w14:paraId="640ED694" w14:textId="77777777" w:rsidR="00B77474" w:rsidRDefault="00B774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893"/>
    <w:multiLevelType w:val="hybridMultilevel"/>
    <w:tmpl w:val="3B686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C509A"/>
    <w:multiLevelType w:val="hybridMultilevel"/>
    <w:tmpl w:val="0750C05C"/>
    <w:lvl w:ilvl="0" w:tplc="54BC2808">
      <w:start w:val="1"/>
      <w:numFmt w:val="decimal"/>
      <w:pStyle w:val="ListNumber"/>
      <w:lvlText w:val="%1."/>
      <w:lvlJc w:val="left"/>
      <w:pPr>
        <w:tabs>
          <w:tab w:val="num" w:pos="1004"/>
        </w:tabs>
        <w:ind w:left="1004" w:hanging="360"/>
      </w:pPr>
    </w:lvl>
    <w:lvl w:ilvl="1" w:tplc="0658E1EE">
      <w:start w:val="3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20520F07"/>
    <w:multiLevelType w:val="hybridMultilevel"/>
    <w:tmpl w:val="3DAEC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5E2FB2"/>
    <w:multiLevelType w:val="multilevel"/>
    <w:tmpl w:val="5FD87146"/>
    <w:lvl w:ilvl="0">
      <w:start w:val="1"/>
      <w:numFmt w:val="decimal"/>
      <w:pStyle w:val="ETIList-header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ETIList-header2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37915A8"/>
    <w:multiLevelType w:val="multilevel"/>
    <w:tmpl w:val="30B2770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432" w:hanging="432"/>
      </w:pPr>
      <w:rPr>
        <w:rFonts w:ascii="Arial" w:hAnsi="Arial" w:hint="default"/>
        <w:b w:val="0"/>
        <w:i w:val="0"/>
        <w:color w:val="auto"/>
        <w:sz w:val="5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469164D"/>
    <w:multiLevelType w:val="hybridMultilevel"/>
    <w:tmpl w:val="6644CB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54441"/>
    <w:multiLevelType w:val="hybridMultilevel"/>
    <w:tmpl w:val="569CF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00FF3"/>
    <w:multiLevelType w:val="hybridMultilevel"/>
    <w:tmpl w:val="33BE6F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135C4"/>
    <w:multiLevelType w:val="hybridMultilevel"/>
    <w:tmpl w:val="ACDAC4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A327C"/>
    <w:multiLevelType w:val="hybridMultilevel"/>
    <w:tmpl w:val="B1D4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24E76"/>
    <w:multiLevelType w:val="multilevel"/>
    <w:tmpl w:val="38A8DF56"/>
    <w:lvl w:ilvl="0">
      <w:start w:val="1"/>
      <w:numFmt w:val="decimal"/>
      <w:pStyle w:val="ETIHeader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TIHeader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TIHeader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TIHeader4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2DE46CC"/>
    <w:multiLevelType w:val="hybridMultilevel"/>
    <w:tmpl w:val="A9E4185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F464A0"/>
    <w:multiLevelType w:val="hybridMultilevel"/>
    <w:tmpl w:val="6644CB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36A58"/>
    <w:multiLevelType w:val="hybridMultilevel"/>
    <w:tmpl w:val="1E307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0411B1"/>
    <w:multiLevelType w:val="hybridMultilevel"/>
    <w:tmpl w:val="D3AE771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6D4DCA"/>
    <w:multiLevelType w:val="hybridMultilevel"/>
    <w:tmpl w:val="A98E22C2"/>
    <w:lvl w:ilvl="0" w:tplc="4B4C1542">
      <w:start w:val="1"/>
      <w:numFmt w:val="bullet"/>
      <w:pStyle w:val="ETIList-style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307AA"/>
    <w:multiLevelType w:val="hybridMultilevel"/>
    <w:tmpl w:val="6644CB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474EC"/>
    <w:multiLevelType w:val="hybridMultilevel"/>
    <w:tmpl w:val="C29ED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C41754"/>
    <w:multiLevelType w:val="hybridMultilevel"/>
    <w:tmpl w:val="A9768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2327BB"/>
    <w:multiLevelType w:val="hybridMultilevel"/>
    <w:tmpl w:val="B1EE672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554C35"/>
    <w:multiLevelType w:val="hybridMultilevel"/>
    <w:tmpl w:val="C5C240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6237A"/>
    <w:multiLevelType w:val="hybridMultilevel"/>
    <w:tmpl w:val="3B686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E44D7B"/>
    <w:multiLevelType w:val="multilevel"/>
    <w:tmpl w:val="0D2468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ETIList-heade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3"/>
  </w:num>
  <w:num w:numId="8">
    <w:abstractNumId w:val="3"/>
  </w:num>
  <w:num w:numId="9">
    <w:abstractNumId w:val="22"/>
  </w:num>
  <w:num w:numId="10">
    <w:abstractNumId w:val="15"/>
  </w:num>
  <w:num w:numId="11">
    <w:abstractNumId w:val="0"/>
  </w:num>
  <w:num w:numId="12">
    <w:abstractNumId w:val="9"/>
  </w:num>
  <w:num w:numId="13">
    <w:abstractNumId w:val="2"/>
  </w:num>
  <w:num w:numId="14">
    <w:abstractNumId w:val="18"/>
  </w:num>
  <w:num w:numId="15">
    <w:abstractNumId w:val="17"/>
  </w:num>
  <w:num w:numId="16">
    <w:abstractNumId w:val="13"/>
  </w:num>
  <w:num w:numId="17">
    <w:abstractNumId w:val="6"/>
  </w:num>
  <w:num w:numId="18">
    <w:abstractNumId w:val="11"/>
  </w:num>
  <w:num w:numId="19">
    <w:abstractNumId w:val="19"/>
  </w:num>
  <w:num w:numId="20">
    <w:abstractNumId w:val="8"/>
  </w:num>
  <w:num w:numId="21">
    <w:abstractNumId w:val="20"/>
  </w:num>
  <w:num w:numId="22">
    <w:abstractNumId w:val="7"/>
  </w:num>
  <w:num w:numId="23">
    <w:abstractNumId w:val="14"/>
  </w:num>
  <w:num w:numId="24">
    <w:abstractNumId w:val="21"/>
  </w:num>
  <w:num w:numId="25">
    <w:abstractNumId w:val="5"/>
  </w:num>
  <w:num w:numId="26">
    <w:abstractNumId w:val="16"/>
  </w:num>
  <w:num w:numId="2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67"/>
    <w:rsid w:val="00010808"/>
    <w:rsid w:val="000164B4"/>
    <w:rsid w:val="00022C6F"/>
    <w:rsid w:val="00044E7B"/>
    <w:rsid w:val="000575EC"/>
    <w:rsid w:val="000B4572"/>
    <w:rsid w:val="000C2E99"/>
    <w:rsid w:val="000D0399"/>
    <w:rsid w:val="000D12A7"/>
    <w:rsid w:val="000D40C3"/>
    <w:rsid w:val="000D58AB"/>
    <w:rsid w:val="000E36F7"/>
    <w:rsid w:val="00131DBA"/>
    <w:rsid w:val="00133573"/>
    <w:rsid w:val="0014055A"/>
    <w:rsid w:val="001427C3"/>
    <w:rsid w:val="00162E24"/>
    <w:rsid w:val="001727BA"/>
    <w:rsid w:val="00197B18"/>
    <w:rsid w:val="001A30EB"/>
    <w:rsid w:val="001A66E8"/>
    <w:rsid w:val="001C11A5"/>
    <w:rsid w:val="001C53F8"/>
    <w:rsid w:val="001C5DB6"/>
    <w:rsid w:val="001D00AF"/>
    <w:rsid w:val="001D6869"/>
    <w:rsid w:val="001E7800"/>
    <w:rsid w:val="00201851"/>
    <w:rsid w:val="002049C2"/>
    <w:rsid w:val="002800CE"/>
    <w:rsid w:val="002A44BE"/>
    <w:rsid w:val="002A5512"/>
    <w:rsid w:val="002F10D4"/>
    <w:rsid w:val="0030130C"/>
    <w:rsid w:val="00313758"/>
    <w:rsid w:val="00340630"/>
    <w:rsid w:val="00345F3E"/>
    <w:rsid w:val="00351296"/>
    <w:rsid w:val="003573AE"/>
    <w:rsid w:val="0037615F"/>
    <w:rsid w:val="00376266"/>
    <w:rsid w:val="00382A32"/>
    <w:rsid w:val="00382D1F"/>
    <w:rsid w:val="003E5AB5"/>
    <w:rsid w:val="003F5AA9"/>
    <w:rsid w:val="004231D6"/>
    <w:rsid w:val="00431186"/>
    <w:rsid w:val="0043378B"/>
    <w:rsid w:val="004342DE"/>
    <w:rsid w:val="00451362"/>
    <w:rsid w:val="0047239C"/>
    <w:rsid w:val="00475EDB"/>
    <w:rsid w:val="00482BA8"/>
    <w:rsid w:val="004878E2"/>
    <w:rsid w:val="004A7819"/>
    <w:rsid w:val="004A7D7C"/>
    <w:rsid w:val="004B7443"/>
    <w:rsid w:val="0050161E"/>
    <w:rsid w:val="005057DB"/>
    <w:rsid w:val="0051112D"/>
    <w:rsid w:val="00514DB5"/>
    <w:rsid w:val="0054108F"/>
    <w:rsid w:val="005472BF"/>
    <w:rsid w:val="00560196"/>
    <w:rsid w:val="00574DCF"/>
    <w:rsid w:val="005841A0"/>
    <w:rsid w:val="00595C7F"/>
    <w:rsid w:val="005B4D8B"/>
    <w:rsid w:val="005C1435"/>
    <w:rsid w:val="005C49A0"/>
    <w:rsid w:val="005D6FC2"/>
    <w:rsid w:val="005E175B"/>
    <w:rsid w:val="005E707B"/>
    <w:rsid w:val="005F3BD8"/>
    <w:rsid w:val="00621988"/>
    <w:rsid w:val="006B513F"/>
    <w:rsid w:val="006D09A4"/>
    <w:rsid w:val="006E2F33"/>
    <w:rsid w:val="006E4D8A"/>
    <w:rsid w:val="006F2B25"/>
    <w:rsid w:val="00702FB9"/>
    <w:rsid w:val="0070783A"/>
    <w:rsid w:val="00725E17"/>
    <w:rsid w:val="00736A4C"/>
    <w:rsid w:val="007807A0"/>
    <w:rsid w:val="00796EBF"/>
    <w:rsid w:val="007A3F39"/>
    <w:rsid w:val="007B2444"/>
    <w:rsid w:val="007C1684"/>
    <w:rsid w:val="007E1494"/>
    <w:rsid w:val="007E3992"/>
    <w:rsid w:val="007E5C96"/>
    <w:rsid w:val="007F735F"/>
    <w:rsid w:val="00822CC6"/>
    <w:rsid w:val="008422BF"/>
    <w:rsid w:val="00844667"/>
    <w:rsid w:val="0088743C"/>
    <w:rsid w:val="00887BAD"/>
    <w:rsid w:val="008909A7"/>
    <w:rsid w:val="00894500"/>
    <w:rsid w:val="008A3187"/>
    <w:rsid w:val="008B161B"/>
    <w:rsid w:val="008B7E83"/>
    <w:rsid w:val="008C1634"/>
    <w:rsid w:val="008D0E5C"/>
    <w:rsid w:val="008F1D35"/>
    <w:rsid w:val="00903A15"/>
    <w:rsid w:val="00910B10"/>
    <w:rsid w:val="0091272B"/>
    <w:rsid w:val="009144CC"/>
    <w:rsid w:val="00922BCD"/>
    <w:rsid w:val="00922EF5"/>
    <w:rsid w:val="00946FC4"/>
    <w:rsid w:val="00953B21"/>
    <w:rsid w:val="0096487A"/>
    <w:rsid w:val="00967A62"/>
    <w:rsid w:val="00967EA4"/>
    <w:rsid w:val="0098132A"/>
    <w:rsid w:val="00983055"/>
    <w:rsid w:val="009A6C57"/>
    <w:rsid w:val="009C0518"/>
    <w:rsid w:val="009C4755"/>
    <w:rsid w:val="009C5CEA"/>
    <w:rsid w:val="00A158DE"/>
    <w:rsid w:val="00A34C2D"/>
    <w:rsid w:val="00A57D6B"/>
    <w:rsid w:val="00A60180"/>
    <w:rsid w:val="00A96755"/>
    <w:rsid w:val="00AA2EBC"/>
    <w:rsid w:val="00AE4715"/>
    <w:rsid w:val="00B004D0"/>
    <w:rsid w:val="00B30770"/>
    <w:rsid w:val="00B77474"/>
    <w:rsid w:val="00B846B9"/>
    <w:rsid w:val="00B878FB"/>
    <w:rsid w:val="00BC4D67"/>
    <w:rsid w:val="00BD1577"/>
    <w:rsid w:val="00BF03FE"/>
    <w:rsid w:val="00BF6A9F"/>
    <w:rsid w:val="00C01C51"/>
    <w:rsid w:val="00C32945"/>
    <w:rsid w:val="00C45227"/>
    <w:rsid w:val="00C50A16"/>
    <w:rsid w:val="00C57E62"/>
    <w:rsid w:val="00C60A33"/>
    <w:rsid w:val="00C65635"/>
    <w:rsid w:val="00C66031"/>
    <w:rsid w:val="00C6799A"/>
    <w:rsid w:val="00CA0B70"/>
    <w:rsid w:val="00CB392B"/>
    <w:rsid w:val="00CB6518"/>
    <w:rsid w:val="00CF1BF2"/>
    <w:rsid w:val="00CF227A"/>
    <w:rsid w:val="00D020C5"/>
    <w:rsid w:val="00D03476"/>
    <w:rsid w:val="00D04509"/>
    <w:rsid w:val="00D22138"/>
    <w:rsid w:val="00D22C59"/>
    <w:rsid w:val="00D26C84"/>
    <w:rsid w:val="00D376A7"/>
    <w:rsid w:val="00D46CB5"/>
    <w:rsid w:val="00D543EF"/>
    <w:rsid w:val="00D575F8"/>
    <w:rsid w:val="00D61625"/>
    <w:rsid w:val="00D81EB0"/>
    <w:rsid w:val="00D905B1"/>
    <w:rsid w:val="00DA31CD"/>
    <w:rsid w:val="00DC7928"/>
    <w:rsid w:val="00DD4F23"/>
    <w:rsid w:val="00DD7EB4"/>
    <w:rsid w:val="00DE0FD4"/>
    <w:rsid w:val="00DE5786"/>
    <w:rsid w:val="00E2100B"/>
    <w:rsid w:val="00E21B23"/>
    <w:rsid w:val="00E2461D"/>
    <w:rsid w:val="00E259E5"/>
    <w:rsid w:val="00E506AE"/>
    <w:rsid w:val="00E57BF9"/>
    <w:rsid w:val="00E901F4"/>
    <w:rsid w:val="00E965C1"/>
    <w:rsid w:val="00EA0277"/>
    <w:rsid w:val="00EC010C"/>
    <w:rsid w:val="00F102FB"/>
    <w:rsid w:val="00F75264"/>
    <w:rsid w:val="00F76C53"/>
    <w:rsid w:val="00F87070"/>
    <w:rsid w:val="00FC165B"/>
    <w:rsid w:val="00FD5360"/>
    <w:rsid w:val="00FD7664"/>
    <w:rsid w:val="00FE1D9C"/>
    <w:rsid w:val="00FE7875"/>
    <w:rsid w:val="00F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0BA0D43"/>
  <w15:docId w15:val="{57AE2F00-305B-447B-9C2D-961206C8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ETIBodytext"/>
    <w:qFormat/>
    <w:rsid w:val="004231D6"/>
    <w:rPr>
      <w:rFonts w:ascii="Arial" w:hAnsi="Arial"/>
      <w:color w:val="000000"/>
      <w:lang w:val="en-GB" w:eastAsia="en-US"/>
    </w:rPr>
  </w:style>
  <w:style w:type="paragraph" w:styleId="Heading1">
    <w:name w:val="heading 1"/>
    <w:basedOn w:val="Normal"/>
    <w:next w:val="Normal"/>
    <w:qFormat/>
    <w:rsid w:val="004231D6"/>
    <w:pPr>
      <w:keepNext/>
      <w:numPr>
        <w:numId w:val="1"/>
      </w:numPr>
      <w:pBdr>
        <w:bottom w:val="single" w:sz="12" w:space="1" w:color="FF0000"/>
      </w:pBdr>
      <w:spacing w:after="360"/>
      <w:jc w:val="right"/>
      <w:outlineLvl w:val="0"/>
    </w:pPr>
    <w:rPr>
      <w:rFonts w:cs="Arial"/>
      <w:bCs/>
      <w:sz w:val="56"/>
      <w:szCs w:val="32"/>
      <w:u w:color="FF0000"/>
    </w:rPr>
  </w:style>
  <w:style w:type="paragraph" w:styleId="Heading2">
    <w:name w:val="heading 2"/>
    <w:basedOn w:val="Normal"/>
    <w:next w:val="BodyText"/>
    <w:qFormat/>
    <w:rsid w:val="004231D6"/>
    <w:pPr>
      <w:numPr>
        <w:ilvl w:val="1"/>
        <w:numId w:val="1"/>
      </w:numPr>
      <w:spacing w:before="360" w:after="120" w:line="240" w:lineRule="atLeast"/>
      <w:outlineLvl w:val="1"/>
    </w:pPr>
    <w:rPr>
      <w:snapToGrid w:val="0"/>
      <w:spacing w:val="-15"/>
      <w:sz w:val="28"/>
    </w:rPr>
  </w:style>
  <w:style w:type="paragraph" w:styleId="Heading3">
    <w:name w:val="heading 3"/>
    <w:basedOn w:val="Normal"/>
    <w:next w:val="Normal"/>
    <w:qFormat/>
    <w:rsid w:val="004231D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aliases w:val="h4,h41,h42,h43,h411,h421"/>
    <w:basedOn w:val="Normal"/>
    <w:next w:val="BodyText"/>
    <w:qFormat/>
    <w:rsid w:val="004231D6"/>
    <w:pPr>
      <w:keepNext/>
      <w:keepLines/>
      <w:numPr>
        <w:ilvl w:val="3"/>
        <w:numId w:val="1"/>
      </w:numPr>
      <w:spacing w:after="240" w:line="240" w:lineRule="atLeast"/>
      <w:outlineLvl w:val="3"/>
    </w:pPr>
    <w:rPr>
      <w:b/>
      <w:spacing w:val="-4"/>
      <w:kern w:val="28"/>
    </w:rPr>
  </w:style>
  <w:style w:type="paragraph" w:styleId="Heading5">
    <w:name w:val="heading 5"/>
    <w:basedOn w:val="Normal"/>
    <w:next w:val="Normal"/>
    <w:qFormat/>
    <w:rsid w:val="004231D6"/>
    <w:pPr>
      <w:numPr>
        <w:ilvl w:val="4"/>
        <w:numId w:val="1"/>
      </w:numPr>
      <w:spacing w:before="240" w:after="6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4231D6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231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4231D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4231D6"/>
    <w:pPr>
      <w:spacing w:after="120"/>
    </w:pPr>
  </w:style>
  <w:style w:type="paragraph" w:styleId="TOC1">
    <w:name w:val="toc 1"/>
    <w:basedOn w:val="Normal"/>
    <w:next w:val="Normal"/>
    <w:autoRedefine/>
    <w:semiHidden/>
    <w:rsid w:val="004231D6"/>
    <w:pPr>
      <w:spacing w:before="200"/>
    </w:pPr>
  </w:style>
  <w:style w:type="paragraph" w:customStyle="1" w:styleId="Style1">
    <w:name w:val="Style1"/>
    <w:basedOn w:val="Normal"/>
    <w:rsid w:val="004231D6"/>
  </w:style>
  <w:style w:type="paragraph" w:styleId="PlainText">
    <w:name w:val="Plain Text"/>
    <w:basedOn w:val="Normal"/>
    <w:semiHidden/>
    <w:rsid w:val="004231D6"/>
    <w:rPr>
      <w:rFonts w:ascii="Courier New" w:hAnsi="Courier New" w:cs="Courier New"/>
    </w:rPr>
  </w:style>
  <w:style w:type="paragraph" w:customStyle="1" w:styleId="Style2">
    <w:name w:val="Style2"/>
    <w:basedOn w:val="Normal"/>
    <w:rsid w:val="004231D6"/>
  </w:style>
  <w:style w:type="paragraph" w:styleId="ListNumber">
    <w:name w:val="List Number"/>
    <w:aliases w:val="List dash"/>
    <w:basedOn w:val="List"/>
    <w:semiHidden/>
    <w:rsid w:val="004231D6"/>
    <w:pPr>
      <w:keepNext/>
      <w:keepLines/>
      <w:numPr>
        <w:numId w:val="2"/>
      </w:numPr>
      <w:tabs>
        <w:tab w:val="left" w:pos="709"/>
      </w:tabs>
      <w:spacing w:line="220" w:lineRule="atLeast"/>
    </w:pPr>
    <w:rPr>
      <w:spacing w:val="-5"/>
    </w:rPr>
  </w:style>
  <w:style w:type="paragraph" w:styleId="List">
    <w:name w:val="List"/>
    <w:basedOn w:val="Normal"/>
    <w:semiHidden/>
    <w:rsid w:val="004231D6"/>
    <w:pPr>
      <w:ind w:left="283" w:hanging="283"/>
    </w:pPr>
  </w:style>
  <w:style w:type="paragraph" w:customStyle="1" w:styleId="ETIClassification">
    <w:name w:val="ETI Classification"/>
    <w:rsid w:val="004231D6"/>
    <w:pPr>
      <w:jc w:val="center"/>
    </w:pPr>
    <w:rPr>
      <w:rFonts w:ascii="Arial" w:hAnsi="Arial"/>
      <w:b/>
      <w:caps/>
      <w:color w:val="000000"/>
      <w:sz w:val="22"/>
      <w:lang w:val="en-GB" w:eastAsia="en-US"/>
    </w:rPr>
  </w:style>
  <w:style w:type="paragraph" w:customStyle="1" w:styleId="footerB1">
    <w:name w:val="footerB_1"/>
    <w:basedOn w:val="Normal"/>
    <w:rsid w:val="004231D6"/>
    <w:pPr>
      <w:tabs>
        <w:tab w:val="left" w:pos="7881"/>
        <w:tab w:val="right" w:pos="8902"/>
      </w:tabs>
      <w:overflowPunct w:val="0"/>
      <w:autoSpaceDE w:val="0"/>
      <w:autoSpaceDN w:val="0"/>
      <w:adjustRightInd w:val="0"/>
      <w:textAlignment w:val="baseline"/>
    </w:pPr>
    <w:rPr>
      <w:rFonts w:ascii="Swis721 Lt BT" w:hAnsi="Swis721 Lt BT"/>
      <w:lang w:val="en-US"/>
    </w:rPr>
  </w:style>
  <w:style w:type="paragraph" w:customStyle="1" w:styleId="Arial8pktregular">
    <w:name w:val="Arial 8 pkt regular"/>
    <w:basedOn w:val="Normal"/>
    <w:rsid w:val="004231D6"/>
    <w:pPr>
      <w:tabs>
        <w:tab w:val="left" w:pos="7605"/>
      </w:tabs>
    </w:pPr>
    <w:rPr>
      <w:sz w:val="16"/>
    </w:rPr>
  </w:style>
  <w:style w:type="paragraph" w:customStyle="1" w:styleId="ETIFrontpageTitle">
    <w:name w:val="ETI Frontpage Title"/>
    <w:basedOn w:val="Normal"/>
    <w:rsid w:val="004231D6"/>
    <w:pPr>
      <w:tabs>
        <w:tab w:val="left" w:pos="7605"/>
      </w:tabs>
      <w:jc w:val="center"/>
    </w:pPr>
    <w:rPr>
      <w:b/>
      <w:sz w:val="36"/>
    </w:rPr>
  </w:style>
  <w:style w:type="paragraph" w:customStyle="1" w:styleId="ETIBodytext">
    <w:name w:val="ETI Body text"/>
    <w:basedOn w:val="ETIFrontpageTitle"/>
    <w:rsid w:val="004231D6"/>
    <w:pPr>
      <w:tabs>
        <w:tab w:val="clear" w:pos="7605"/>
      </w:tabs>
      <w:spacing w:before="120" w:after="120"/>
      <w:jc w:val="left"/>
    </w:pPr>
    <w:rPr>
      <w:b w:val="0"/>
      <w:sz w:val="20"/>
    </w:rPr>
  </w:style>
  <w:style w:type="paragraph" w:customStyle="1" w:styleId="ETIHeader1">
    <w:name w:val="ETI Header 1"/>
    <w:next w:val="ETIBodytext"/>
    <w:rsid w:val="004231D6"/>
    <w:pPr>
      <w:keepNext/>
      <w:pageBreakBefore/>
      <w:numPr>
        <w:numId w:val="3"/>
      </w:numPr>
      <w:pBdr>
        <w:bottom w:val="single" w:sz="12" w:space="1" w:color="auto"/>
      </w:pBdr>
      <w:spacing w:before="240" w:after="500"/>
      <w:outlineLvl w:val="0"/>
    </w:pPr>
    <w:rPr>
      <w:rFonts w:ascii="Arial" w:hAnsi="Arial"/>
      <w:b/>
      <w:sz w:val="28"/>
      <w:lang w:val="en-GB" w:eastAsia="en-US"/>
    </w:rPr>
  </w:style>
  <w:style w:type="paragraph" w:customStyle="1" w:styleId="ETIHeader2">
    <w:name w:val="ETI Header 2"/>
    <w:basedOn w:val="ETIHeader1"/>
    <w:next w:val="ETIBodytext"/>
    <w:rsid w:val="004231D6"/>
    <w:pPr>
      <w:keepNext w:val="0"/>
      <w:pageBreakBefore w:val="0"/>
      <w:numPr>
        <w:ilvl w:val="1"/>
        <w:numId w:val="4"/>
      </w:numPr>
      <w:pBdr>
        <w:bottom w:val="none" w:sz="0" w:space="0" w:color="auto"/>
      </w:pBdr>
      <w:spacing w:before="300" w:after="120"/>
      <w:outlineLvl w:val="1"/>
    </w:pPr>
    <w:rPr>
      <w:sz w:val="22"/>
    </w:rPr>
  </w:style>
  <w:style w:type="paragraph" w:customStyle="1" w:styleId="ETITableText">
    <w:name w:val="ETI Table Text"/>
    <w:basedOn w:val="BodyText"/>
    <w:rsid w:val="004231D6"/>
    <w:pPr>
      <w:spacing w:before="40" w:after="40"/>
    </w:pPr>
    <w:rPr>
      <w:bCs/>
      <w:color w:val="auto"/>
      <w:szCs w:val="24"/>
      <w:lang w:val="en-US"/>
    </w:rPr>
  </w:style>
  <w:style w:type="paragraph" w:customStyle="1" w:styleId="ETIBody">
    <w:name w:val="ETI Body"/>
    <w:basedOn w:val="ETIFrontpageTitle"/>
    <w:rsid w:val="004231D6"/>
    <w:pPr>
      <w:tabs>
        <w:tab w:val="clear" w:pos="7605"/>
      </w:tabs>
      <w:jc w:val="left"/>
    </w:pPr>
    <w:rPr>
      <w:b w:val="0"/>
      <w:sz w:val="20"/>
    </w:rPr>
  </w:style>
  <w:style w:type="paragraph" w:customStyle="1" w:styleId="ETIBodyBold">
    <w:name w:val="ETI Body Bold"/>
    <w:basedOn w:val="ETIBody"/>
    <w:rsid w:val="004231D6"/>
    <w:pPr>
      <w:spacing w:after="40"/>
    </w:pPr>
    <w:rPr>
      <w:b/>
    </w:rPr>
  </w:style>
  <w:style w:type="paragraph" w:customStyle="1" w:styleId="ETIFooter8pt">
    <w:name w:val="ETI Footer 8 pt"/>
    <w:basedOn w:val="ETIBody"/>
    <w:rsid w:val="004231D6"/>
    <w:rPr>
      <w:sz w:val="16"/>
    </w:rPr>
  </w:style>
  <w:style w:type="paragraph" w:customStyle="1" w:styleId="ETIFooter11pt">
    <w:name w:val="ETI Footer 11 pt"/>
    <w:basedOn w:val="ETIFooter8pt"/>
    <w:rsid w:val="004231D6"/>
    <w:rPr>
      <w:sz w:val="22"/>
    </w:rPr>
  </w:style>
  <w:style w:type="paragraph" w:customStyle="1" w:styleId="ETIHeader12pt">
    <w:name w:val="ETI Header 12 pt"/>
    <w:basedOn w:val="ETIBody"/>
    <w:next w:val="ETIBodytext"/>
    <w:rsid w:val="004231D6"/>
    <w:rPr>
      <w:b/>
      <w:sz w:val="24"/>
    </w:rPr>
  </w:style>
  <w:style w:type="paragraph" w:customStyle="1" w:styleId="ETIHeader11pt">
    <w:name w:val="ETI Header 11 pt"/>
    <w:basedOn w:val="ETIHeader12pt"/>
    <w:next w:val="ETIBodytext"/>
    <w:rsid w:val="004231D6"/>
    <w:rPr>
      <w:sz w:val="22"/>
    </w:rPr>
  </w:style>
  <w:style w:type="paragraph" w:customStyle="1" w:styleId="ETIHeader14pt">
    <w:name w:val="ETI Header 14 pt"/>
    <w:basedOn w:val="ETIHeader12pt"/>
    <w:next w:val="ETIBodytext"/>
    <w:rsid w:val="004231D6"/>
    <w:rPr>
      <w:sz w:val="28"/>
    </w:rPr>
  </w:style>
  <w:style w:type="paragraph" w:customStyle="1" w:styleId="ETIHeader3">
    <w:name w:val="ETI Header 3"/>
    <w:basedOn w:val="ETIHeader2"/>
    <w:next w:val="ETIBodytext"/>
    <w:rsid w:val="004231D6"/>
    <w:pPr>
      <w:numPr>
        <w:ilvl w:val="2"/>
        <w:numId w:val="5"/>
      </w:numPr>
      <w:outlineLvl w:val="2"/>
    </w:pPr>
  </w:style>
  <w:style w:type="paragraph" w:customStyle="1" w:styleId="ETIHeader4">
    <w:name w:val="ETI Header 4"/>
    <w:basedOn w:val="ETIHeader3"/>
    <w:next w:val="ETIBodytext"/>
    <w:rsid w:val="004231D6"/>
    <w:pPr>
      <w:numPr>
        <w:ilvl w:val="3"/>
        <w:numId w:val="6"/>
      </w:numPr>
      <w:outlineLvl w:val="3"/>
    </w:pPr>
  </w:style>
  <w:style w:type="paragraph" w:customStyle="1" w:styleId="ETIList-header1">
    <w:name w:val="ETI List-header 1"/>
    <w:next w:val="ETIBody"/>
    <w:rsid w:val="004231D6"/>
    <w:pPr>
      <w:keepNext/>
      <w:pageBreakBefore/>
      <w:numPr>
        <w:numId w:val="7"/>
      </w:numPr>
      <w:pBdr>
        <w:bottom w:val="single" w:sz="12" w:space="1" w:color="auto"/>
      </w:pBdr>
      <w:spacing w:before="240" w:after="500"/>
    </w:pPr>
    <w:rPr>
      <w:rFonts w:ascii="Arial" w:hAnsi="Arial"/>
      <w:b/>
      <w:sz w:val="28"/>
      <w:lang w:val="en-GB" w:eastAsia="en-US"/>
    </w:rPr>
  </w:style>
  <w:style w:type="paragraph" w:customStyle="1" w:styleId="ETIList-header2">
    <w:name w:val="ETI List-header 2"/>
    <w:basedOn w:val="ETIList-header1"/>
    <w:next w:val="ETIBody"/>
    <w:rsid w:val="004231D6"/>
    <w:pPr>
      <w:keepNext w:val="0"/>
      <w:pageBreakBefore w:val="0"/>
      <w:numPr>
        <w:ilvl w:val="1"/>
        <w:numId w:val="8"/>
      </w:numPr>
      <w:pBdr>
        <w:bottom w:val="none" w:sz="0" w:space="0" w:color="auto"/>
      </w:pBdr>
      <w:spacing w:before="300" w:after="120"/>
      <w:ind w:left="794" w:hanging="794"/>
    </w:pPr>
    <w:rPr>
      <w:sz w:val="22"/>
    </w:rPr>
  </w:style>
  <w:style w:type="paragraph" w:customStyle="1" w:styleId="ETIList-header3">
    <w:name w:val="ETI List-header 3"/>
    <w:basedOn w:val="Heading3"/>
    <w:next w:val="ETIBody"/>
    <w:rsid w:val="004231D6"/>
    <w:pPr>
      <w:numPr>
        <w:ilvl w:val="2"/>
        <w:numId w:val="9"/>
      </w:numPr>
      <w:spacing w:after="0"/>
      <w:outlineLvl w:val="9"/>
    </w:pPr>
    <w:rPr>
      <w:color w:val="auto"/>
      <w:sz w:val="22"/>
    </w:rPr>
  </w:style>
  <w:style w:type="paragraph" w:customStyle="1" w:styleId="ETIList-style">
    <w:name w:val="ETI List-style"/>
    <w:basedOn w:val="ETIBody"/>
    <w:rsid w:val="004231D6"/>
    <w:pPr>
      <w:numPr>
        <w:numId w:val="10"/>
      </w:numPr>
      <w:spacing w:after="40"/>
      <w:ind w:left="357" w:hanging="357"/>
    </w:pPr>
  </w:style>
  <w:style w:type="paragraph" w:customStyle="1" w:styleId="ETIPayoff">
    <w:name w:val="ETI Payoff"/>
    <w:basedOn w:val="ETIBody"/>
    <w:rsid w:val="004231D6"/>
    <w:pPr>
      <w:jc w:val="center"/>
    </w:pPr>
    <w:rPr>
      <w:b/>
      <w:i/>
      <w:color w:val="808080"/>
      <w:sz w:val="28"/>
    </w:rPr>
  </w:style>
  <w:style w:type="paragraph" w:customStyle="1" w:styleId="ETISub-title">
    <w:name w:val="ETI Sub-title"/>
    <w:basedOn w:val="ETIFrontpageTitle"/>
    <w:rsid w:val="004231D6"/>
    <w:rPr>
      <w:sz w:val="28"/>
    </w:rPr>
  </w:style>
  <w:style w:type="paragraph" w:styleId="TOC2">
    <w:name w:val="toc 2"/>
    <w:basedOn w:val="Normal"/>
    <w:next w:val="Normal"/>
    <w:autoRedefine/>
    <w:semiHidden/>
    <w:rsid w:val="004231D6"/>
    <w:pPr>
      <w:ind w:left="200"/>
    </w:pPr>
  </w:style>
  <w:style w:type="paragraph" w:styleId="TOC3">
    <w:name w:val="toc 3"/>
    <w:basedOn w:val="Normal"/>
    <w:next w:val="Normal"/>
    <w:autoRedefine/>
    <w:semiHidden/>
    <w:rsid w:val="004231D6"/>
    <w:pPr>
      <w:ind w:left="400"/>
    </w:pPr>
  </w:style>
  <w:style w:type="paragraph" w:styleId="TOC4">
    <w:name w:val="toc 4"/>
    <w:basedOn w:val="Normal"/>
    <w:next w:val="Normal"/>
    <w:autoRedefine/>
    <w:semiHidden/>
    <w:rsid w:val="004231D6"/>
    <w:pPr>
      <w:ind w:left="600"/>
    </w:pPr>
  </w:style>
  <w:style w:type="paragraph" w:styleId="TOC5">
    <w:name w:val="toc 5"/>
    <w:basedOn w:val="Normal"/>
    <w:next w:val="Normal"/>
    <w:autoRedefine/>
    <w:semiHidden/>
    <w:rsid w:val="004231D6"/>
    <w:pPr>
      <w:ind w:left="800"/>
    </w:pPr>
  </w:style>
  <w:style w:type="paragraph" w:styleId="TOC6">
    <w:name w:val="toc 6"/>
    <w:basedOn w:val="Normal"/>
    <w:next w:val="Normal"/>
    <w:autoRedefine/>
    <w:semiHidden/>
    <w:rsid w:val="004231D6"/>
    <w:pPr>
      <w:ind w:left="1000"/>
    </w:pPr>
  </w:style>
  <w:style w:type="paragraph" w:styleId="TOC7">
    <w:name w:val="toc 7"/>
    <w:basedOn w:val="Normal"/>
    <w:next w:val="Normal"/>
    <w:autoRedefine/>
    <w:semiHidden/>
    <w:rsid w:val="004231D6"/>
    <w:pPr>
      <w:ind w:left="1200"/>
    </w:pPr>
  </w:style>
  <w:style w:type="paragraph" w:styleId="TOC8">
    <w:name w:val="toc 8"/>
    <w:basedOn w:val="Normal"/>
    <w:next w:val="Normal"/>
    <w:autoRedefine/>
    <w:semiHidden/>
    <w:rsid w:val="004231D6"/>
    <w:pPr>
      <w:ind w:left="1400"/>
    </w:pPr>
  </w:style>
  <w:style w:type="paragraph" w:styleId="TOC9">
    <w:name w:val="toc 9"/>
    <w:basedOn w:val="Normal"/>
    <w:next w:val="Normal"/>
    <w:autoRedefine/>
    <w:semiHidden/>
    <w:rsid w:val="004231D6"/>
    <w:pPr>
      <w:ind w:left="1600"/>
    </w:pPr>
  </w:style>
  <w:style w:type="character" w:styleId="Hyperlink">
    <w:name w:val="Hyperlink"/>
    <w:basedOn w:val="DefaultParagraphFont"/>
    <w:uiPriority w:val="99"/>
    <w:unhideWhenUsed/>
    <w:rsid w:val="001A30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30EB"/>
    <w:pPr>
      <w:ind w:left="720"/>
      <w:contextualSpacing/>
    </w:pPr>
  </w:style>
  <w:style w:type="table" w:styleId="TableGrid">
    <w:name w:val="Table Grid"/>
    <w:basedOn w:val="TableNormal"/>
    <w:uiPriority w:val="59"/>
    <w:rsid w:val="00A15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anslation">
    <w:name w:val="translation"/>
    <w:basedOn w:val="DefaultParagraphFont"/>
    <w:rsid w:val="000D5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PF\su001_Meeting-report-UK&#167;templates-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CB9B5AED95E419214001E62E2D2D4" ma:contentTypeVersion="6" ma:contentTypeDescription="Create a new document." ma:contentTypeScope="" ma:versionID="fd9063d427ddb25f640f6527f41cbe97">
  <xsd:schema xmlns:xsd="http://www.w3.org/2001/XMLSchema" xmlns:xs="http://www.w3.org/2001/XMLSchema" xmlns:p="http://schemas.microsoft.com/office/2006/metadata/properties" xmlns:ns2="f8e70fda-df9e-46bd-96c0-eef56872d6b0" xmlns:ns3="e0a714ce-8a8a-4f4c-847c-a3405ae9f9de" targetNamespace="http://schemas.microsoft.com/office/2006/metadata/properties" ma:root="true" ma:fieldsID="98014cf3b0ffc84edab87ed046a4ca35" ns2:_="" ns3:_="">
    <xsd:import namespace="f8e70fda-df9e-46bd-96c0-eef56872d6b0"/>
    <xsd:import namespace="e0a714ce-8a8a-4f4c-847c-a3405ae9f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70fda-df9e-46bd-96c0-eef56872d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714ce-8a8a-4f4c-847c-a3405ae9f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121B0-D744-407F-BD4E-6B47D5B08BE5}"/>
</file>

<file path=customXml/itemProps2.xml><?xml version="1.0" encoding="utf-8"?>
<ds:datastoreItem xmlns:ds="http://schemas.openxmlformats.org/officeDocument/2006/customXml" ds:itemID="{7321187E-9DE8-4280-9739-E9577B3857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3BF632-27B4-43E6-874D-652AE93E625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e0a714ce-8a8a-4f4c-847c-a3405ae9f9de"/>
    <ds:schemaRef ds:uri="f8e70fda-df9e-46bd-96c0-eef56872d6b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4F64909-F345-436E-9DC5-7856BF34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su001_Meeting-report-UK§templates-General</Template>
  <TotalTime>1</TotalTime>
  <Pages>1</Pages>
  <Words>153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Meeting report</vt:lpstr>
      <vt:lpstr>Meeting report</vt:lpstr>
    </vt:vector>
  </TitlesOfParts>
  <Company>AAU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report</dc:title>
  <dc:creator>Mikael</dc:creator>
  <cp:lastModifiedBy>Diana Plejdrup Frank</cp:lastModifiedBy>
  <cp:revision>3</cp:revision>
  <cp:lastPrinted>2011-10-07T11:21:00Z</cp:lastPrinted>
  <dcterms:created xsi:type="dcterms:W3CDTF">2019-07-03T11:35:00Z</dcterms:created>
  <dcterms:modified xsi:type="dcterms:W3CDTF">2021-07-02T09:53:00Z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0x0101006C1CB9B5AED95E419214001E62E2D2D4</vt:lpwstr>
  </property>
</Properties>
</file>