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169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4"/>
        <w:gridCol w:w="125"/>
      </w:tblGrid>
      <w:tr w:rsidR="00C502FD" w:rsidRPr="008317E7" w14:paraId="42ABF057" w14:textId="77777777" w:rsidTr="0073179A">
        <w:trPr>
          <w:trHeight w:val="2278"/>
        </w:trPr>
        <w:tc>
          <w:tcPr>
            <w:tcW w:w="10169" w:type="dxa"/>
            <w:gridSpan w:val="2"/>
          </w:tcPr>
          <w:tbl>
            <w:tblPr>
              <w:tblStyle w:val="Tabel-Gitter"/>
              <w:tblW w:w="100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21"/>
              <w:gridCol w:w="2486"/>
            </w:tblGrid>
            <w:tr w:rsidR="00C502FD" w:rsidRPr="008317E7" w14:paraId="10CE7344" w14:textId="77777777" w:rsidTr="003216B1">
              <w:trPr>
                <w:trHeight w:val="1285"/>
              </w:trPr>
              <w:tc>
                <w:tcPr>
                  <w:tcW w:w="7521" w:type="dxa"/>
                </w:tcPr>
                <w:p w14:paraId="5C044804" w14:textId="5DBD4A2A" w:rsidR="00C502FD" w:rsidRPr="008317E7" w:rsidRDefault="008B7B9C" w:rsidP="00090DDB">
                  <w:pPr>
                    <w:tabs>
                      <w:tab w:val="left" w:pos="7230"/>
                    </w:tabs>
                    <w:spacing w:after="0"/>
                    <w:rPr>
                      <w:rStyle w:val="Typografi2"/>
                    </w:rPr>
                  </w:pPr>
                  <w:sdt>
                    <w:sdtPr>
                      <w:rPr>
                        <w:rStyle w:val="Typografi2"/>
                      </w:rPr>
                      <w:alias w:val="Fortrolighed"/>
                      <w:tag w:val="Fortrolighed"/>
                      <w:id w:val="-435743868"/>
                      <w:lock w:val="sdtLocked"/>
                      <w:placeholder>
                        <w:docPart w:val="CCE8C329DC54486F9AF33FDCDBB2047E"/>
                      </w:placeholder>
                      <w:comboBox>
                        <w:listItem w:value="Vælg et element."/>
                        <w:listItem w:displayText="Fortroligt" w:value="Fortroligt"/>
                        <w:listItem w:displayText="Kan frit distribueres" w:value="Kan frit distribueres"/>
                      </w:comboBox>
                    </w:sdtPr>
                    <w:sdtEndPr>
                      <w:rPr>
                        <w:rStyle w:val="Typografi1"/>
                      </w:rPr>
                    </w:sdtEndPr>
                    <w:sdtContent>
                      <w:r w:rsidR="0048267C">
                        <w:rPr>
                          <w:rStyle w:val="Typografi2"/>
                        </w:rPr>
                        <w:t>Kan frit distribueres</w:t>
                      </w:r>
                    </w:sdtContent>
                  </w:sdt>
                </w:p>
                <w:sdt>
                  <w:sdtPr>
                    <w:rPr>
                      <w:rStyle w:val="Typografi11"/>
                    </w:rPr>
                    <w:alias w:val="Tilstand"/>
                    <w:tag w:val="Tilstand"/>
                    <w:id w:val="1835731456"/>
                    <w:lock w:val="sdtLocked"/>
                    <w:placeholder>
                      <w:docPart w:val="957526C2C86549BB913486D608F86EEE"/>
                    </w:placeholder>
                    <w:dropDownList>
                      <w:listItem w:value="Vælg et element."/>
                      <w:listItem w:displayText="Udkast" w:value="Udkast"/>
                      <w:listItem w:displayText="Godkendt" w:value="Godkendt"/>
                    </w:dropDownList>
                  </w:sdtPr>
                  <w:sdtEndPr>
                    <w:rPr>
                      <w:rStyle w:val="Standardskrifttypeiafsnit"/>
                      <w:rFonts w:cs="Arial"/>
                      <w:i w:val="0"/>
                      <w:szCs w:val="20"/>
                    </w:rPr>
                  </w:sdtEndPr>
                  <w:sdtContent>
                    <w:p w14:paraId="2B4B9B98" w14:textId="5C8CA4A9" w:rsidR="00090DDB" w:rsidRPr="008317E7" w:rsidRDefault="0048267C" w:rsidP="00090DDB">
                      <w:pPr>
                        <w:tabs>
                          <w:tab w:val="left" w:pos="7230"/>
                        </w:tabs>
                        <w:spacing w:after="0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Style w:val="Typografi11"/>
                        </w:rPr>
                        <w:t>Godkendt</w:t>
                      </w:r>
                    </w:p>
                  </w:sdtContent>
                </w:sdt>
                <w:p w14:paraId="0E9CDD67" w14:textId="77777777" w:rsidR="00C502FD" w:rsidRPr="008317E7" w:rsidRDefault="00C502FD" w:rsidP="00EC11C5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</w:rPr>
                  </w:pPr>
                </w:p>
                <w:p w14:paraId="32E68153" w14:textId="77777777" w:rsidR="00C36F29" w:rsidRPr="008317E7" w:rsidRDefault="00C36F29" w:rsidP="00C36F29">
                  <w:pPr>
                    <w:tabs>
                      <w:tab w:val="left" w:pos="7230"/>
                    </w:tabs>
                    <w:rPr>
                      <w:rFonts w:cs="Arial"/>
                      <w:b/>
                      <w:szCs w:val="20"/>
                    </w:rPr>
                  </w:pPr>
                </w:p>
                <w:p w14:paraId="6301919E" w14:textId="77777777" w:rsidR="003E5D7F" w:rsidRPr="008317E7" w:rsidRDefault="00C36F29" w:rsidP="00C36F29">
                  <w:pPr>
                    <w:tabs>
                      <w:tab w:val="left" w:pos="7230"/>
                    </w:tabs>
                    <w:rPr>
                      <w:rFonts w:cs="Arial"/>
                      <w:b/>
                      <w:szCs w:val="20"/>
                    </w:rPr>
                  </w:pPr>
                  <w:r w:rsidRPr="008317E7">
                    <w:rPr>
                      <w:rFonts w:cs="Arial"/>
                      <w:b/>
                      <w:szCs w:val="20"/>
                    </w:rPr>
                    <w:br/>
                  </w:r>
                  <w:r w:rsidR="00C502FD" w:rsidRPr="008317E7">
                    <w:rPr>
                      <w:rFonts w:cs="Arial"/>
                      <w:b/>
                      <w:szCs w:val="20"/>
                    </w:rPr>
                    <w:t xml:space="preserve"> </w:t>
                  </w:r>
                </w:p>
                <w:p w14:paraId="4FFC1CE0" w14:textId="11436EE2" w:rsidR="00C502FD" w:rsidRPr="008317E7" w:rsidRDefault="00937DF4" w:rsidP="00C36F29">
                  <w:pPr>
                    <w:tabs>
                      <w:tab w:val="left" w:pos="7230"/>
                    </w:tabs>
                    <w:rPr>
                      <w:rFonts w:cs="Arial"/>
                      <w:b/>
                      <w:szCs w:val="20"/>
                    </w:rPr>
                  </w:pPr>
                  <w:r w:rsidRPr="008317E7">
                    <w:rPr>
                      <w:rFonts w:cs="Arial"/>
                      <w:b/>
                      <w:szCs w:val="20"/>
                    </w:rPr>
                    <w:br/>
                  </w:r>
                </w:p>
              </w:tc>
              <w:tc>
                <w:tcPr>
                  <w:tcW w:w="2486" w:type="dxa"/>
                </w:tcPr>
                <w:p w14:paraId="15ECA168" w14:textId="77777777" w:rsidR="00270815" w:rsidRPr="008317E7" w:rsidRDefault="00C502FD" w:rsidP="0069585B">
                  <w:pPr>
                    <w:pStyle w:val="Ingenafstand"/>
                    <w:rPr>
                      <w:rStyle w:val="Kraftigfremhvning"/>
                      <w:b/>
                    </w:rPr>
                  </w:pPr>
                  <w:r w:rsidRPr="008317E7">
                    <w:rPr>
                      <w:rStyle w:val="Kraftigfremhvning"/>
                      <w:b/>
                    </w:rPr>
                    <w:t>Aalborg Universitet</w:t>
                  </w:r>
                </w:p>
                <w:p w14:paraId="31F8D911" w14:textId="29920AF9" w:rsidR="00C502FD" w:rsidRPr="008317E7" w:rsidRDefault="00275735" w:rsidP="0069585B">
                  <w:pPr>
                    <w:pStyle w:val="Ingenafstand"/>
                    <w:rPr>
                      <w:rStyle w:val="Kraftigfremhvning"/>
                      <w:b/>
                    </w:rPr>
                  </w:pPr>
                  <w:r>
                    <w:rPr>
                      <w:rStyle w:val="Kraftigfremhvning"/>
                    </w:rPr>
                    <w:t>Selma Lagerløfs Vej 249</w:t>
                  </w:r>
                  <w:r w:rsidR="000C785A" w:rsidRPr="008317E7">
                    <w:rPr>
                      <w:rStyle w:val="Kraftigfremhvning"/>
                    </w:rPr>
                    <w:br/>
                  </w:r>
                  <w:r>
                    <w:rPr>
                      <w:rStyle w:val="Kraftigfremhvning"/>
                    </w:rPr>
                    <w:t>9260</w:t>
                  </w:r>
                  <w:r w:rsidR="00C502FD" w:rsidRPr="008317E7">
                    <w:rPr>
                      <w:rStyle w:val="Kraftigfremhvning"/>
                    </w:rPr>
                    <w:t xml:space="preserve"> </w:t>
                  </w:r>
                  <w:r>
                    <w:rPr>
                      <w:rStyle w:val="Kraftigfremhvning"/>
                    </w:rPr>
                    <w:t>Gistrup</w:t>
                  </w:r>
                </w:p>
                <w:p w14:paraId="32AC2330" w14:textId="77777777" w:rsidR="0069585B" w:rsidRPr="008317E7" w:rsidRDefault="0069585B" w:rsidP="0069585B">
                  <w:pPr>
                    <w:pStyle w:val="Ingenafstand"/>
                    <w:rPr>
                      <w:rStyle w:val="Kraftigfremhvning"/>
                    </w:rPr>
                  </w:pPr>
                </w:p>
                <w:p w14:paraId="6E67954D" w14:textId="77777777" w:rsidR="004639B2" w:rsidRPr="00B56E90" w:rsidRDefault="004639B2" w:rsidP="004639B2">
                  <w:pPr>
                    <w:pStyle w:val="Ingenafstand"/>
                    <w:rPr>
                      <w:rStyle w:val="Kraftigfremhvning"/>
                      <w:b/>
                    </w:rPr>
                  </w:pPr>
                  <w:r w:rsidRPr="00B56E90">
                    <w:rPr>
                      <w:rStyle w:val="Kraftigfremhvning"/>
                      <w:b/>
                    </w:rPr>
                    <w:t>Sagsbehandler:</w:t>
                  </w:r>
                </w:p>
                <w:p w14:paraId="16D7A4CF" w14:textId="77777777" w:rsidR="004639B2" w:rsidRPr="00B56E90" w:rsidRDefault="004639B2" w:rsidP="004639B2">
                  <w:pPr>
                    <w:pStyle w:val="Ingenafstand"/>
                    <w:rPr>
                      <w:rStyle w:val="Kraftigfremhvning"/>
                    </w:rPr>
                  </w:pPr>
                  <w:r>
                    <w:rPr>
                      <w:rStyle w:val="Kraftigfremhvning"/>
                    </w:rPr>
                    <w:t>Majken Nørgaard</w:t>
                  </w:r>
                </w:p>
                <w:p w14:paraId="69DA5A29" w14:textId="7568DD18" w:rsidR="004639B2" w:rsidRPr="00B56E90" w:rsidRDefault="004639B2" w:rsidP="004639B2">
                  <w:pPr>
                    <w:pStyle w:val="Ingenafstand"/>
                    <w:rPr>
                      <w:rStyle w:val="Kraftigfremhvning"/>
                    </w:rPr>
                  </w:pPr>
                  <w:r w:rsidRPr="00B56E90">
                    <w:rPr>
                      <w:rStyle w:val="Kraftigfremhvning"/>
                    </w:rPr>
                    <w:t xml:space="preserve">Telefon: </w:t>
                  </w:r>
                  <w:sdt>
                    <w:sdtPr>
                      <w:rPr>
                        <w:rStyle w:val="Kraftigfremhvning"/>
                      </w:rPr>
                      <w:alias w:val="(Dokument, Sagsbehandler) Tlfnr."/>
                      <w:id w:val="1512173314"/>
                      <w:placeholder>
                        <w:docPart w:val="2FF1C6D0F4414AE2AF0EA615584ADA11"/>
                      </w:placeholder>
                      <w:dataBinding w:prefixMappings="xmlns:ns0='Workzone'" w:xpath="//ns0:Root[1]/ns0:data[@id='567FBE68-2975-4779-9AB6-B8E1173DB6D2']/ns0:value" w:storeItemID="{17B0ED79-6397-4EC3-9AA2-F757F70F2A04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>
                        <w:rPr>
                          <w:rStyle w:val="Kraftigfremhvning"/>
                        </w:rPr>
                        <w:t>9940 2209</w:t>
                      </w:r>
                    </w:sdtContent>
                  </w:sdt>
                </w:p>
                <w:p w14:paraId="78C1C33D" w14:textId="4FE30140" w:rsidR="004639B2" w:rsidRPr="00B56E90" w:rsidRDefault="004639B2" w:rsidP="004639B2">
                  <w:pPr>
                    <w:pStyle w:val="Ingenafstand"/>
                    <w:rPr>
                      <w:rStyle w:val="Kraftigfremhvning"/>
                    </w:rPr>
                  </w:pPr>
                  <w:r w:rsidRPr="00B56E90">
                    <w:rPr>
                      <w:rStyle w:val="Kraftigfremhvning"/>
                    </w:rPr>
                    <w:t xml:space="preserve">E-mail: </w:t>
                  </w:r>
                  <w:sdt>
                    <w:sdtPr>
                      <w:rPr>
                        <w:rStyle w:val="Kraftigfremhvning"/>
                      </w:rPr>
                      <w:alias w:val="(Dokument, Sagsbehandler) E-mail"/>
                      <w:id w:val="993454102"/>
                      <w:placeholder>
                        <w:docPart w:val="78C524D218D1452B87A67851380E9327"/>
                      </w:placeholder>
                      <w:dataBinding w:prefixMappings="xmlns:ns0='Workzone'" w:xpath="//ns0:Root[1]/ns0:data[@id='AE0F6F2C-F0A4-4BFE-96D9-96533598AA5A']/ns0:value" w:storeItemID="{17B0ED79-6397-4EC3-9AA2-F757F70F2A04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>
                        <w:rPr>
                          <w:rStyle w:val="Kraftigfremhvning"/>
                        </w:rPr>
                        <w:t>mno@hst.aau.dk</w:t>
                      </w:r>
                    </w:sdtContent>
                  </w:sdt>
                </w:p>
                <w:p w14:paraId="73D66B75" w14:textId="77777777" w:rsidR="00C502FD" w:rsidRPr="008317E7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</w:p>
                <w:p w14:paraId="03E55A86" w14:textId="6F6A7B11" w:rsidR="00C502FD" w:rsidRPr="008317E7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  <w:r w:rsidRPr="008317E7">
                    <w:rPr>
                      <w:rStyle w:val="Kraftigfremhvning"/>
                    </w:rPr>
                    <w:t xml:space="preserve">Dato: </w:t>
                  </w:r>
                  <w:sdt>
                    <w:sdtPr>
                      <w:rPr>
                        <w:rStyle w:val="Kraftigfremhvning"/>
                      </w:rPr>
                      <w:alias w:val="(Dokument) Brevdato"/>
                      <w:id w:val="-2083670237"/>
                      <w:placeholder>
                        <w:docPart w:val="3E1B5E7D5D4A4DCA94B1EF0C452D8AD7"/>
                      </w:placeholder>
                      <w:dataBinding w:prefixMappings="xmlns:ns0='Workzone'" w:xpath="//ns0:Root[1]/ns0:data[@id='49EEA436-06AC-4EBB-BB5F-589B474AFE29']/ns0:value" w:storeItemID="{00000000-0000-0000-0000-000000000000}"/>
                      <w:date w:fullDate="2024-02-14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="002E70CE">
                        <w:rPr>
                          <w:rStyle w:val="Kraftigfremhvning"/>
                        </w:rPr>
                        <w:t>14-02-2024</w:t>
                      </w:r>
                    </w:sdtContent>
                  </w:sdt>
                  <w:r w:rsidRPr="008317E7">
                    <w:rPr>
                      <w:rStyle w:val="Kraftigfremhvning"/>
                    </w:rPr>
                    <w:br/>
                    <w:t xml:space="preserve">Sagsnr.: </w:t>
                  </w:r>
                  <w:sdt>
                    <w:sdtPr>
                      <w:rPr>
                        <w:rStyle w:val="Kraftigfremhvning"/>
                      </w:rPr>
                      <w:alias w:val="(Sag) Sagsnr."/>
                      <w:tag w:val="&lt;Tag&gt;&lt;Xpath&gt;/ns0:Root[1]/ns0:data[@id='4A247CA3-F186-4472-80F1-88BC39AA9062']/ns0:value&lt;/Xpath&gt;&lt;/Tag&gt;"/>
                      <w:id w:val="892925063"/>
                      <w:placeholder>
                        <w:docPart w:val="067114E1499F4D7F99E78800483E9BD6"/>
                      </w:placeholder>
                      <w:dataBinding w:prefixMappings="xmlns:ns0='Workzone'" w:xpath="//ns0:Root[1]/ns0:data[@id='4A247CA3-F186-4472-80F1-88BC39AA9062']/ns0:value" w:storeItemID="{00000000-0000-0000-0000-000000000000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="0090228D" w:rsidRPr="008317E7">
                        <w:rPr>
                          <w:rStyle w:val="Kraftigfremhvning"/>
                        </w:rPr>
                        <w:t>2023-400-01156</w:t>
                      </w:r>
                    </w:sdtContent>
                  </w:sdt>
                </w:p>
              </w:tc>
            </w:tr>
          </w:tbl>
          <w:p w14:paraId="5B28AE1A" w14:textId="77777777" w:rsidR="00C502FD" w:rsidRPr="008317E7" w:rsidRDefault="00C502FD" w:rsidP="00EC11C5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  <w:tr w:rsidR="00F53524" w:rsidRPr="008317E7" w14:paraId="233EBB69" w14:textId="77777777" w:rsidTr="007E1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211A52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125" w:type="dxa"/>
          <w:trHeight w:val="326"/>
        </w:trPr>
        <w:tc>
          <w:tcPr>
            <w:tcW w:w="10044" w:type="dxa"/>
            <w:shd w:val="clear" w:color="auto" w:fill="211A52"/>
            <w:vAlign w:val="center"/>
          </w:tcPr>
          <w:p w14:paraId="59300BBA" w14:textId="70A4A730" w:rsidR="00F53524" w:rsidRPr="008317E7" w:rsidRDefault="00F53524" w:rsidP="0073179A">
            <w:pPr>
              <w:tabs>
                <w:tab w:val="left" w:pos="7230"/>
              </w:tabs>
              <w:spacing w:after="0"/>
              <w:ind w:right="-288"/>
              <w:rPr>
                <w:rFonts w:cs="Arial"/>
                <w:b/>
                <w:szCs w:val="16"/>
              </w:rPr>
            </w:pPr>
            <w:r w:rsidRPr="008317E7">
              <w:rPr>
                <w:rFonts w:cs="Arial"/>
                <w:color w:val="FFFFFF" w:themeColor="background1"/>
                <w:szCs w:val="16"/>
              </w:rPr>
              <w:t xml:space="preserve">Referat af </w:t>
            </w:r>
            <w:r w:rsidR="004639B2">
              <w:rPr>
                <w:rFonts w:cs="Arial"/>
                <w:color w:val="FFFFFF" w:themeColor="background1"/>
                <w:szCs w:val="16"/>
              </w:rPr>
              <w:t xml:space="preserve">1. </w:t>
            </w:r>
            <w:r w:rsidR="00E658FE" w:rsidRPr="008317E7">
              <w:rPr>
                <w:rFonts w:cs="Arial"/>
                <w:color w:val="FFFFFF" w:themeColor="background1"/>
                <w:szCs w:val="16"/>
              </w:rPr>
              <w:t>semestergruppe</w:t>
            </w:r>
            <w:r w:rsidRPr="008317E7">
              <w:rPr>
                <w:rFonts w:cs="Arial"/>
                <w:color w:val="FFFFFF" w:themeColor="background1"/>
                <w:szCs w:val="16"/>
              </w:rPr>
              <w:t>møde</w:t>
            </w:r>
            <w:r w:rsidR="00E658FE" w:rsidRPr="008317E7">
              <w:rPr>
                <w:rFonts w:cs="Arial"/>
                <w:color w:val="FFFFFF" w:themeColor="background1"/>
                <w:szCs w:val="16"/>
              </w:rPr>
              <w:t xml:space="preserve"> for</w:t>
            </w:r>
            <w:r w:rsidRPr="008317E7">
              <w:rPr>
                <w:rFonts w:cs="Arial"/>
                <w:color w:val="FFFFFF" w:themeColor="background1"/>
                <w:szCs w:val="16"/>
              </w:rPr>
              <w:t xml:space="preserve"> </w:t>
            </w:r>
            <w:sdt>
              <w:sdtPr>
                <w:rPr>
                  <w:rStyle w:val="Typografi7"/>
                </w:rPr>
                <w:id w:val="1771500463"/>
                <w:lock w:val="sdtLocked"/>
                <w:placeholder>
                  <w:docPart w:val="0269D94522F945D2B75EBAF20A93E72A"/>
                </w:placeholder>
                <w15:color w:val="FFFFFF"/>
                <w:text/>
              </w:sdtPr>
              <w:sdtEndPr>
                <w:rPr>
                  <w:rStyle w:val="Standardskrifttypeiafsnit"/>
                  <w:rFonts w:cs="Arial"/>
                  <w:color w:val="auto"/>
                  <w:szCs w:val="16"/>
                </w:rPr>
              </w:sdtEndPr>
              <w:sdtContent>
                <w:r w:rsidR="00E658FE" w:rsidRPr="008317E7">
                  <w:rPr>
                    <w:rStyle w:val="Typografi7"/>
                  </w:rPr>
                  <w:t>Sundhedsteknologi 2. semester kandidat</w:t>
                </w:r>
              </w:sdtContent>
            </w:sdt>
            <w:r w:rsidRPr="008317E7">
              <w:rPr>
                <w:rStyle w:val="Typografi7"/>
              </w:rPr>
              <w:t xml:space="preserve"> den </w:t>
            </w:r>
            <w:sdt>
              <w:sdtPr>
                <w:rPr>
                  <w:rStyle w:val="Typografi7"/>
                </w:rPr>
                <w:id w:val="3104994"/>
                <w:placeholder>
                  <w:docPart w:val="1C4A6845B44D4F7DA31558DFBE45D090"/>
                </w:placeholder>
                <w:date w:fullDate="2024-02-14T00:00:00Z">
                  <w:dateFormat w:val="d. MMMM yyyy"/>
                  <w:lid w:val="da-DK"/>
                  <w:storeMappedDataAs w:val="dateTime"/>
                  <w:calendar w:val="gregorian"/>
                </w:date>
              </w:sdtPr>
              <w:sdtEndPr>
                <w:rPr>
                  <w:rStyle w:val="Typografi7"/>
                </w:rPr>
              </w:sdtEndPr>
              <w:sdtContent>
                <w:r w:rsidR="00E658FE" w:rsidRPr="008317E7">
                  <w:rPr>
                    <w:rStyle w:val="Typografi7"/>
                  </w:rPr>
                  <w:t>1</w:t>
                </w:r>
                <w:r w:rsidR="00E17BDF">
                  <w:rPr>
                    <w:rStyle w:val="Typografi7"/>
                  </w:rPr>
                  <w:t>4</w:t>
                </w:r>
                <w:r w:rsidR="00E658FE" w:rsidRPr="008317E7">
                  <w:rPr>
                    <w:rStyle w:val="Typografi7"/>
                  </w:rPr>
                  <w:t>. februar 202</w:t>
                </w:r>
                <w:r w:rsidR="00E17BDF">
                  <w:rPr>
                    <w:rStyle w:val="Typografi7"/>
                  </w:rPr>
                  <w:t>4</w:t>
                </w:r>
              </w:sdtContent>
            </w:sdt>
          </w:p>
        </w:tc>
      </w:tr>
    </w:tbl>
    <w:p w14:paraId="082E49F4" w14:textId="4ABE960C" w:rsidR="00E17BDF" w:rsidRDefault="00F53524" w:rsidP="004639B2">
      <w:pPr>
        <w:tabs>
          <w:tab w:val="left" w:pos="7230"/>
        </w:tabs>
        <w:spacing w:after="0"/>
        <w:rPr>
          <w:rFonts w:cs="Arial"/>
          <w:b/>
          <w:szCs w:val="16"/>
        </w:rPr>
      </w:pPr>
      <w:r w:rsidRPr="008317E7">
        <w:rPr>
          <w:rFonts w:cs="Arial"/>
          <w:b/>
          <w:szCs w:val="16"/>
        </w:rPr>
        <w:br/>
      </w:r>
      <w:r w:rsidR="004639B2" w:rsidRPr="00B56E90">
        <w:rPr>
          <w:rFonts w:cs="Arial"/>
          <w:b/>
          <w:szCs w:val="16"/>
        </w:rPr>
        <w:t xml:space="preserve">Deltagere: </w:t>
      </w:r>
      <w:r w:rsidR="00E32F99" w:rsidRPr="00E32F99">
        <w:rPr>
          <w:rFonts w:cs="Arial"/>
          <w:bCs/>
          <w:szCs w:val="16"/>
        </w:rPr>
        <w:t>Alle grupper var repræsenteret.</w:t>
      </w:r>
    </w:p>
    <w:p w14:paraId="050266A3" w14:textId="6254263A" w:rsidR="004639B2" w:rsidRPr="00A97581" w:rsidRDefault="004639B2" w:rsidP="004639B2">
      <w:pPr>
        <w:tabs>
          <w:tab w:val="left" w:pos="7230"/>
        </w:tabs>
        <w:spacing w:after="0"/>
        <w:rPr>
          <w:rFonts w:cs="Arial"/>
          <w:b/>
          <w:szCs w:val="16"/>
        </w:rPr>
      </w:pPr>
      <w:r w:rsidRPr="00A97581">
        <w:rPr>
          <w:rStyle w:val="Typografi5"/>
          <w:b/>
          <w:bCs/>
        </w:rPr>
        <w:t xml:space="preserve">Semesterkoordinator: </w:t>
      </w:r>
      <w:r w:rsidR="00E17BDF" w:rsidRPr="00E32F99">
        <w:rPr>
          <w:rStyle w:val="Typografi5"/>
        </w:rPr>
        <w:t>Lars Pilegaard Thomsen</w:t>
      </w:r>
      <w:r w:rsidRPr="00A97581">
        <w:rPr>
          <w:rStyle w:val="Typografi5"/>
          <w:b/>
          <w:bCs/>
        </w:rPr>
        <w:br/>
        <w:t>Studiesekretær og referent:</w:t>
      </w:r>
      <w:r w:rsidR="00E17BDF" w:rsidRPr="00A97581">
        <w:rPr>
          <w:rStyle w:val="Typografi5"/>
          <w:b/>
          <w:bCs/>
        </w:rPr>
        <w:t xml:space="preserve"> </w:t>
      </w:r>
      <w:r w:rsidR="00E17BDF" w:rsidRPr="00E32F99">
        <w:rPr>
          <w:rStyle w:val="Typografi5"/>
        </w:rPr>
        <w:t>Majken Nørgaard</w:t>
      </w:r>
    </w:p>
    <w:p w14:paraId="457CC22E" w14:textId="7337CDEC" w:rsidR="00414658" w:rsidRPr="008317E7" w:rsidRDefault="004639B2" w:rsidP="004639B2">
      <w:pPr>
        <w:pBdr>
          <w:bottom w:val="single" w:sz="4" w:space="1" w:color="auto"/>
        </w:pBdr>
        <w:tabs>
          <w:tab w:val="left" w:pos="7230"/>
        </w:tabs>
        <w:rPr>
          <w:rStyle w:val="Typografi6"/>
          <w:rFonts w:cs="Arial"/>
          <w:b/>
          <w:szCs w:val="16"/>
        </w:rPr>
      </w:pPr>
      <w:r w:rsidRPr="00B56E90">
        <w:rPr>
          <w:rFonts w:cs="Arial"/>
          <w:b/>
          <w:szCs w:val="16"/>
        </w:rPr>
        <w:t>Øvrige deltagere:</w:t>
      </w:r>
      <w:r w:rsidR="00A97581">
        <w:rPr>
          <w:rFonts w:cs="Arial"/>
          <w:b/>
          <w:szCs w:val="16"/>
        </w:rPr>
        <w:t xml:space="preserve"> </w:t>
      </w:r>
      <w:r w:rsidR="00A97581" w:rsidRPr="00E32F99">
        <w:rPr>
          <w:rFonts w:cs="Arial"/>
          <w:bCs/>
          <w:szCs w:val="16"/>
        </w:rPr>
        <w:t>Lasse Riis Østergaard</w:t>
      </w:r>
      <w:r w:rsidR="003E5D7F" w:rsidRPr="008317E7">
        <w:rPr>
          <w:rStyle w:val="Typografi3"/>
        </w:rPr>
        <w:br/>
      </w:r>
      <w:r w:rsidR="003E5D7F" w:rsidRPr="008317E7">
        <w:rPr>
          <w:rStyle w:val="Typografi3"/>
        </w:rPr>
        <w:br/>
      </w:r>
    </w:p>
    <w:p w14:paraId="1EC0E841" w14:textId="3F43899C" w:rsidR="00E658FE" w:rsidRPr="008317E7" w:rsidRDefault="00E658FE" w:rsidP="00E658FE">
      <w:pPr>
        <w:tabs>
          <w:tab w:val="left" w:pos="7230"/>
        </w:tabs>
        <w:spacing w:before="480"/>
        <w:rPr>
          <w:rFonts w:cs="Arial"/>
          <w:bCs/>
          <w:szCs w:val="16"/>
        </w:rPr>
      </w:pPr>
      <w:r w:rsidRPr="008317E7">
        <w:rPr>
          <w:rFonts w:cs="Arial"/>
          <w:b/>
          <w:szCs w:val="16"/>
        </w:rPr>
        <w:t xml:space="preserve">Dagsorden </w:t>
      </w:r>
    </w:p>
    <w:p w14:paraId="1FE99362" w14:textId="11488731" w:rsidR="0090272C" w:rsidRDefault="0090272C" w:rsidP="0090272C">
      <w:pPr>
        <w:pStyle w:val="Listeafsnit"/>
        <w:numPr>
          <w:ilvl w:val="0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>
        <w:rPr>
          <w:rFonts w:cs="Arial"/>
          <w:bCs/>
          <w:szCs w:val="16"/>
        </w:rPr>
        <w:t>Godkendelse af dagsorden</w:t>
      </w:r>
    </w:p>
    <w:p w14:paraId="26770D96" w14:textId="053EE1A5" w:rsidR="0090272C" w:rsidRDefault="0090272C" w:rsidP="0090272C">
      <w:pPr>
        <w:pStyle w:val="Listeafsnit"/>
        <w:numPr>
          <w:ilvl w:val="0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 w:rsidRPr="0090272C">
        <w:rPr>
          <w:rFonts w:cs="Arial"/>
          <w:bCs/>
          <w:szCs w:val="16"/>
        </w:rPr>
        <w:t>Velkommen til semestergruppemøde og generelle meddelelser</w:t>
      </w:r>
    </w:p>
    <w:p w14:paraId="58631B81" w14:textId="36EE828D" w:rsidR="0090272C" w:rsidRDefault="0090272C" w:rsidP="0090272C">
      <w:pPr>
        <w:pStyle w:val="Listeafsnit"/>
        <w:numPr>
          <w:ilvl w:val="0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>
        <w:rPr>
          <w:rFonts w:cs="Arial"/>
          <w:bCs/>
          <w:szCs w:val="16"/>
        </w:rPr>
        <w:t>Semesterstart</w:t>
      </w:r>
    </w:p>
    <w:p w14:paraId="61F7D5B3" w14:textId="77777777" w:rsidR="0090272C" w:rsidRDefault="0090272C" w:rsidP="0090272C">
      <w:pPr>
        <w:pStyle w:val="Listeafsnit"/>
        <w:numPr>
          <w:ilvl w:val="0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>
        <w:rPr>
          <w:rFonts w:cs="Arial"/>
          <w:bCs/>
          <w:szCs w:val="16"/>
        </w:rPr>
        <w:t xml:space="preserve">Studiemiljø </w:t>
      </w:r>
      <w:r w:rsidRPr="0090272C">
        <w:rPr>
          <w:rFonts w:cs="Arial"/>
          <w:bCs/>
          <w:szCs w:val="16"/>
        </w:rPr>
        <w:t>(f.eks. studiearbejdspladser, lokaler, bookingsystem, kommunikation med ansatte)</w:t>
      </w:r>
    </w:p>
    <w:p w14:paraId="11AAB9B0" w14:textId="7E321260" w:rsidR="0090272C" w:rsidRPr="0090272C" w:rsidRDefault="0090272C" w:rsidP="0090272C">
      <w:pPr>
        <w:pStyle w:val="Listeafsnit"/>
        <w:numPr>
          <w:ilvl w:val="0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 w:rsidRPr="0090272C">
        <w:rPr>
          <w:rFonts w:cs="Arial"/>
          <w:bCs/>
          <w:szCs w:val="16"/>
        </w:rPr>
        <w:t>Kursusevaluering</w:t>
      </w:r>
    </w:p>
    <w:p w14:paraId="08A9571D" w14:textId="62D14757" w:rsidR="00E658FE" w:rsidRPr="008317E7" w:rsidRDefault="00E658FE" w:rsidP="00E658FE">
      <w:pPr>
        <w:pStyle w:val="Listeafsnit"/>
        <w:numPr>
          <w:ilvl w:val="1"/>
          <w:numId w:val="6"/>
        </w:numPr>
        <w:tabs>
          <w:tab w:val="left" w:pos="709"/>
        </w:tabs>
        <w:spacing w:line="240" w:lineRule="auto"/>
        <w:rPr>
          <w:rFonts w:cs="Arial"/>
          <w:bCs/>
          <w:szCs w:val="16"/>
        </w:rPr>
      </w:pPr>
      <w:r w:rsidRPr="008317E7">
        <w:rPr>
          <w:rFonts w:cs="Arial"/>
          <w:bCs/>
          <w:szCs w:val="16"/>
        </w:rPr>
        <w:t>Machine Learning</w:t>
      </w:r>
    </w:p>
    <w:p w14:paraId="108255E8" w14:textId="4A2A05A8" w:rsidR="00E658FE" w:rsidRPr="008317E7" w:rsidRDefault="00E658FE" w:rsidP="00E658FE">
      <w:pPr>
        <w:pStyle w:val="Listeafsnit"/>
        <w:numPr>
          <w:ilvl w:val="1"/>
          <w:numId w:val="6"/>
        </w:numPr>
        <w:tabs>
          <w:tab w:val="left" w:pos="709"/>
        </w:tabs>
        <w:spacing w:line="240" w:lineRule="auto"/>
        <w:rPr>
          <w:rFonts w:cs="Arial"/>
          <w:bCs/>
          <w:szCs w:val="16"/>
        </w:rPr>
      </w:pPr>
      <w:r w:rsidRPr="008317E7">
        <w:rPr>
          <w:rFonts w:cs="Arial"/>
          <w:bCs/>
          <w:szCs w:val="16"/>
        </w:rPr>
        <w:t>Fysiologisk Modellering</w:t>
      </w:r>
    </w:p>
    <w:p w14:paraId="57EFEF44" w14:textId="00D9B2F9" w:rsidR="00E658FE" w:rsidRPr="008317E7" w:rsidRDefault="00E658FE" w:rsidP="00E658FE">
      <w:pPr>
        <w:pStyle w:val="Listeafsnit"/>
        <w:numPr>
          <w:ilvl w:val="1"/>
          <w:numId w:val="6"/>
        </w:numPr>
        <w:tabs>
          <w:tab w:val="left" w:pos="709"/>
        </w:tabs>
        <w:spacing w:line="240" w:lineRule="auto"/>
        <w:rPr>
          <w:rFonts w:cs="Arial"/>
          <w:bCs/>
          <w:szCs w:val="16"/>
        </w:rPr>
      </w:pPr>
      <w:r w:rsidRPr="008317E7">
        <w:rPr>
          <w:rFonts w:cs="Arial"/>
          <w:bCs/>
          <w:szCs w:val="16"/>
        </w:rPr>
        <w:t>Billedanalyse (valgfag)</w:t>
      </w:r>
    </w:p>
    <w:p w14:paraId="68FC37F1" w14:textId="647651EB" w:rsidR="00E658FE" w:rsidRPr="008317E7" w:rsidRDefault="00E658FE" w:rsidP="00E658FE">
      <w:pPr>
        <w:pStyle w:val="Listeafsnit"/>
        <w:numPr>
          <w:ilvl w:val="1"/>
          <w:numId w:val="6"/>
        </w:numPr>
        <w:tabs>
          <w:tab w:val="left" w:pos="709"/>
        </w:tabs>
        <w:spacing w:line="240" w:lineRule="auto"/>
        <w:rPr>
          <w:rFonts w:cs="Arial"/>
          <w:bCs/>
          <w:szCs w:val="16"/>
        </w:rPr>
      </w:pPr>
      <w:r w:rsidRPr="008317E7">
        <w:rPr>
          <w:rFonts w:cs="Arial"/>
          <w:bCs/>
          <w:szCs w:val="16"/>
        </w:rPr>
        <w:t>Rehabiliteringsteknologi (valgfag)</w:t>
      </w:r>
    </w:p>
    <w:p w14:paraId="7108EA06" w14:textId="77777777" w:rsidR="00E658FE" w:rsidRPr="008317E7" w:rsidRDefault="00E658FE" w:rsidP="00E658FE">
      <w:pPr>
        <w:pStyle w:val="Listeafsnit"/>
        <w:numPr>
          <w:ilvl w:val="0"/>
          <w:numId w:val="6"/>
        </w:numPr>
        <w:pBdr>
          <w:bottom w:val="single" w:sz="4" w:space="1" w:color="auto"/>
        </w:pBd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 w:rsidRPr="008317E7">
        <w:rPr>
          <w:rFonts w:cs="Arial"/>
          <w:bCs/>
          <w:szCs w:val="16"/>
        </w:rPr>
        <w:t>Projektstatus</w:t>
      </w:r>
    </w:p>
    <w:p w14:paraId="71A5F4B2" w14:textId="09A405A6" w:rsidR="00E658FE" w:rsidRPr="008317E7" w:rsidRDefault="00E658FE" w:rsidP="008E71B3">
      <w:pPr>
        <w:pStyle w:val="Listeafsnit"/>
        <w:numPr>
          <w:ilvl w:val="0"/>
          <w:numId w:val="6"/>
        </w:numPr>
        <w:pBdr>
          <w:bottom w:val="single" w:sz="4" w:space="1" w:color="auto"/>
        </w:pBd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 w:rsidRPr="008317E7">
        <w:rPr>
          <w:rFonts w:cs="Arial"/>
          <w:bCs/>
          <w:szCs w:val="16"/>
        </w:rPr>
        <w:t>Eventuelt</w:t>
      </w:r>
      <w:r w:rsidR="008E71B3" w:rsidRPr="008317E7">
        <w:rPr>
          <w:rFonts w:cs="Arial"/>
          <w:bCs/>
          <w:szCs w:val="16"/>
        </w:rPr>
        <w:br/>
      </w:r>
      <w:r w:rsidR="008E71B3" w:rsidRPr="008317E7">
        <w:rPr>
          <w:rFonts w:cs="Arial"/>
          <w:bCs/>
          <w:szCs w:val="16"/>
        </w:rPr>
        <w:br/>
      </w:r>
    </w:p>
    <w:p w14:paraId="78C5BB26" w14:textId="77777777" w:rsidR="008E71B3" w:rsidRPr="008317E7" w:rsidRDefault="008E71B3">
      <w:pPr>
        <w:spacing w:after="200"/>
        <w:rPr>
          <w:rFonts w:cs="Arial"/>
          <w:b/>
          <w:szCs w:val="16"/>
        </w:rPr>
      </w:pPr>
      <w:r w:rsidRPr="008317E7">
        <w:rPr>
          <w:rFonts w:cs="Arial"/>
          <w:b/>
          <w:szCs w:val="16"/>
        </w:rPr>
        <w:br w:type="page"/>
      </w:r>
    </w:p>
    <w:p w14:paraId="5E323E8B" w14:textId="3D19FCE9" w:rsidR="00311A56" w:rsidRPr="008317E7" w:rsidRDefault="000F0143" w:rsidP="004639B2">
      <w:pPr>
        <w:pBdr>
          <w:bottom w:val="single" w:sz="4" w:space="1" w:color="auto"/>
        </w:pBdr>
        <w:tabs>
          <w:tab w:val="left" w:pos="709"/>
        </w:tabs>
        <w:spacing w:before="480"/>
        <w:rPr>
          <w:rFonts w:cs="Arial"/>
          <w:b/>
          <w:szCs w:val="16"/>
        </w:rPr>
      </w:pPr>
      <w:r w:rsidRPr="008317E7">
        <w:rPr>
          <w:rFonts w:cs="Arial"/>
          <w:b/>
          <w:szCs w:val="16"/>
        </w:rPr>
        <w:lastRenderedPageBreak/>
        <w:t xml:space="preserve">Ad 1. </w:t>
      </w:r>
      <w:r w:rsidR="0090272C">
        <w:rPr>
          <w:rFonts w:cs="Arial"/>
          <w:b/>
          <w:szCs w:val="16"/>
        </w:rPr>
        <w:tab/>
      </w:r>
      <w:r w:rsidR="0090272C" w:rsidRPr="0090272C">
        <w:rPr>
          <w:rFonts w:cs="Arial"/>
          <w:b/>
          <w:szCs w:val="16"/>
        </w:rPr>
        <w:t>Godkendelse af dagsorden</w:t>
      </w:r>
    </w:p>
    <w:p w14:paraId="5E85495E" w14:textId="25CC74B1" w:rsidR="004639B2" w:rsidRPr="0079422D" w:rsidRDefault="00A97581" w:rsidP="0079422D">
      <w:pPr>
        <w:pStyle w:val="Listeafsnit"/>
        <w:numPr>
          <w:ilvl w:val="2"/>
          <w:numId w:val="6"/>
        </w:numPr>
        <w:tabs>
          <w:tab w:val="left" w:pos="709"/>
          <w:tab w:val="left" w:pos="7230"/>
        </w:tabs>
        <w:spacing w:line="240" w:lineRule="auto"/>
        <w:rPr>
          <w:rFonts w:cs="Arial"/>
          <w:bCs/>
          <w:szCs w:val="16"/>
        </w:rPr>
      </w:pPr>
      <w:r w:rsidRPr="0079422D">
        <w:rPr>
          <w:rFonts w:cs="Arial"/>
          <w:bCs/>
          <w:szCs w:val="16"/>
        </w:rPr>
        <w:t xml:space="preserve">Godkendt. </w:t>
      </w:r>
    </w:p>
    <w:p w14:paraId="770581B6" w14:textId="64FDCAD1" w:rsidR="00A97581" w:rsidRPr="0079422D" w:rsidRDefault="0079422D" w:rsidP="0079422D">
      <w:pPr>
        <w:pStyle w:val="Listeafsnit"/>
        <w:numPr>
          <w:ilvl w:val="2"/>
          <w:numId w:val="6"/>
        </w:numPr>
        <w:tabs>
          <w:tab w:val="left" w:pos="709"/>
          <w:tab w:val="left" w:pos="7230"/>
        </w:tabs>
        <w:spacing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t xml:space="preserve">Underviser på nuværende semester </w:t>
      </w:r>
      <w:r w:rsidR="00A231CA">
        <w:rPr>
          <w:rFonts w:cs="Arial"/>
          <w:bCs/>
          <w:szCs w:val="16"/>
        </w:rPr>
        <w:t>og</w:t>
      </w:r>
      <w:r>
        <w:rPr>
          <w:rFonts w:cs="Arial"/>
          <w:bCs/>
          <w:szCs w:val="16"/>
        </w:rPr>
        <w:t xml:space="preserve"> kommende ST9 semesterkoordinator vil informere</w:t>
      </w:r>
      <w:r w:rsidR="00A231CA">
        <w:rPr>
          <w:rFonts w:cs="Arial"/>
          <w:bCs/>
          <w:szCs w:val="16"/>
        </w:rPr>
        <w:t xml:space="preserve"> lidt</w:t>
      </w:r>
      <w:r>
        <w:rPr>
          <w:rFonts w:cs="Arial"/>
          <w:bCs/>
          <w:szCs w:val="16"/>
        </w:rPr>
        <w:t xml:space="preserve"> om udenlandsophold.</w:t>
      </w:r>
    </w:p>
    <w:p w14:paraId="62C3C811" w14:textId="01C0DA59" w:rsidR="0090272C" w:rsidRPr="008317E7" w:rsidRDefault="0090272C" w:rsidP="004639B2">
      <w:pPr>
        <w:pBdr>
          <w:bottom w:val="single" w:sz="4" w:space="1" w:color="auto"/>
        </w:pBdr>
        <w:tabs>
          <w:tab w:val="left" w:pos="709"/>
          <w:tab w:val="left" w:pos="7230"/>
        </w:tabs>
        <w:spacing w:before="480"/>
        <w:rPr>
          <w:rFonts w:cs="Arial"/>
          <w:b/>
          <w:szCs w:val="16"/>
        </w:rPr>
      </w:pPr>
      <w:r w:rsidRPr="008317E7">
        <w:rPr>
          <w:rFonts w:cs="Arial"/>
          <w:b/>
          <w:szCs w:val="16"/>
        </w:rPr>
        <w:t xml:space="preserve">Ad </w:t>
      </w:r>
      <w:r>
        <w:rPr>
          <w:rFonts w:cs="Arial"/>
          <w:b/>
          <w:szCs w:val="16"/>
        </w:rPr>
        <w:t>2</w:t>
      </w:r>
      <w:r w:rsidRPr="008317E7">
        <w:rPr>
          <w:rFonts w:cs="Arial"/>
          <w:b/>
          <w:szCs w:val="16"/>
        </w:rPr>
        <w:t>.</w:t>
      </w:r>
      <w:r w:rsidRPr="008317E7">
        <w:rPr>
          <w:rFonts w:cs="Arial"/>
          <w:b/>
          <w:szCs w:val="16"/>
        </w:rPr>
        <w:tab/>
      </w:r>
      <w:r w:rsidRPr="0090272C">
        <w:rPr>
          <w:rFonts w:cs="Arial"/>
          <w:b/>
          <w:szCs w:val="16"/>
        </w:rPr>
        <w:t>Velkommen til semestergruppemøde og generelle meddelelser</w:t>
      </w:r>
    </w:p>
    <w:p w14:paraId="0BD24A9E" w14:textId="2E3E18A6" w:rsidR="004639B2" w:rsidRPr="004639B2" w:rsidRDefault="0073078E" w:rsidP="004639B2">
      <w:pPr>
        <w:pStyle w:val="Listeafsnit"/>
        <w:numPr>
          <w:ilvl w:val="0"/>
          <w:numId w:val="10"/>
        </w:numPr>
        <w:tabs>
          <w:tab w:val="left" w:pos="709"/>
          <w:tab w:val="left" w:pos="7230"/>
        </w:tabs>
        <w:spacing w:before="120"/>
        <w:rPr>
          <w:rFonts w:cs="Arial"/>
          <w:b/>
          <w:szCs w:val="16"/>
        </w:rPr>
      </w:pPr>
      <w:r>
        <w:rPr>
          <w:rFonts w:cs="Arial"/>
          <w:szCs w:val="16"/>
        </w:rPr>
        <w:t>Ingen meddelelser.</w:t>
      </w:r>
      <w:r w:rsidR="00AA7276" w:rsidRPr="004639B2">
        <w:rPr>
          <w:rFonts w:cs="Arial"/>
          <w:szCs w:val="16"/>
        </w:rPr>
        <w:br/>
      </w:r>
    </w:p>
    <w:p w14:paraId="1DB3ADEB" w14:textId="60DA5775" w:rsidR="004639B2" w:rsidRPr="00A231CA" w:rsidRDefault="0090272C" w:rsidP="00A231CA">
      <w:pPr>
        <w:pBdr>
          <w:bottom w:val="single" w:sz="4" w:space="1" w:color="auto"/>
        </w:pBdr>
        <w:tabs>
          <w:tab w:val="left" w:pos="709"/>
          <w:tab w:val="left" w:pos="7230"/>
        </w:tabs>
        <w:spacing w:before="120" w:after="120"/>
        <w:rPr>
          <w:rFonts w:cs="Arial"/>
          <w:b/>
          <w:szCs w:val="16"/>
        </w:rPr>
      </w:pPr>
      <w:r w:rsidRPr="008317E7">
        <w:rPr>
          <w:rFonts w:cs="Arial"/>
          <w:b/>
          <w:szCs w:val="16"/>
        </w:rPr>
        <w:t>Ad 3.</w:t>
      </w:r>
      <w:r w:rsidR="00AA7276">
        <w:rPr>
          <w:rFonts w:cs="Arial"/>
          <w:b/>
          <w:szCs w:val="16"/>
        </w:rPr>
        <w:t xml:space="preserve"> </w:t>
      </w:r>
      <w:r w:rsidR="00AA7276">
        <w:rPr>
          <w:rFonts w:cs="Arial"/>
          <w:b/>
          <w:szCs w:val="16"/>
        </w:rPr>
        <w:tab/>
      </w:r>
      <w:r w:rsidRPr="0090272C">
        <w:rPr>
          <w:rFonts w:cs="Arial"/>
          <w:b/>
          <w:szCs w:val="16"/>
        </w:rPr>
        <w:t>Semesterstart</w:t>
      </w:r>
    </w:p>
    <w:p w14:paraId="53C11BB6" w14:textId="3DC59656" w:rsidR="00A97581" w:rsidRDefault="0073078E" w:rsidP="00A97581">
      <w:pPr>
        <w:pStyle w:val="Listeafsnit"/>
        <w:numPr>
          <w:ilvl w:val="0"/>
          <w:numId w:val="9"/>
        </w:numPr>
        <w:tabs>
          <w:tab w:val="left" w:pos="709"/>
          <w:tab w:val="left" w:pos="7230"/>
        </w:tabs>
        <w:spacing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t>De studerende synes at p</w:t>
      </w:r>
      <w:r w:rsidR="00A97581" w:rsidRPr="00A97581">
        <w:rPr>
          <w:rFonts w:cs="Arial"/>
          <w:bCs/>
          <w:szCs w:val="16"/>
        </w:rPr>
        <w:t>rojektforslagene gerne</w:t>
      </w:r>
      <w:r>
        <w:rPr>
          <w:rFonts w:cs="Arial"/>
          <w:bCs/>
          <w:szCs w:val="16"/>
        </w:rPr>
        <w:t xml:space="preserve"> måtte</w:t>
      </w:r>
      <w:r w:rsidR="00A97581" w:rsidRPr="00A97581">
        <w:rPr>
          <w:rFonts w:cs="Arial"/>
          <w:bCs/>
          <w:szCs w:val="16"/>
        </w:rPr>
        <w:t xml:space="preserve"> komme tidligere end </w:t>
      </w:r>
      <w:r>
        <w:rPr>
          <w:rFonts w:cs="Arial"/>
          <w:bCs/>
          <w:szCs w:val="16"/>
        </w:rPr>
        <w:t xml:space="preserve">de gjorde </w:t>
      </w:r>
      <w:r w:rsidR="00A97581" w:rsidRPr="00A97581">
        <w:rPr>
          <w:rFonts w:cs="Arial"/>
          <w:bCs/>
          <w:szCs w:val="16"/>
        </w:rPr>
        <w:t>denne gang. Og der måtte gerne være flere at vælge imellem.</w:t>
      </w:r>
      <w:r w:rsidR="00A97581">
        <w:rPr>
          <w:rFonts w:cs="Arial"/>
          <w:bCs/>
          <w:szCs w:val="16"/>
        </w:rPr>
        <w:t xml:space="preserve"> </w:t>
      </w:r>
    </w:p>
    <w:p w14:paraId="17E61C7D" w14:textId="77777777" w:rsidR="00A97581" w:rsidRDefault="00A97581" w:rsidP="00A97581">
      <w:pPr>
        <w:pStyle w:val="Listeafsnit"/>
        <w:numPr>
          <w:ilvl w:val="0"/>
          <w:numId w:val="9"/>
        </w:numPr>
        <w:tabs>
          <w:tab w:val="left" w:pos="709"/>
          <w:tab w:val="left" w:pos="7230"/>
        </w:tabs>
        <w:spacing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t>Semesterkoordinator spørger hvor meget de studerende var ude og snakke med andre; de svarer at de faktisk var opsøgende og ude og spørge andre.</w:t>
      </w:r>
    </w:p>
    <w:p w14:paraId="626CCD9B" w14:textId="786C0852" w:rsidR="00A97581" w:rsidRPr="00A97581" w:rsidRDefault="00A97581" w:rsidP="00A97581">
      <w:pPr>
        <w:pStyle w:val="Listeafsnit"/>
        <w:numPr>
          <w:ilvl w:val="0"/>
          <w:numId w:val="9"/>
        </w:numPr>
        <w:tabs>
          <w:tab w:val="left" w:pos="709"/>
          <w:tab w:val="left" w:pos="7230"/>
        </w:tabs>
        <w:spacing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t xml:space="preserve">Semesterkoordinator roser </w:t>
      </w:r>
      <w:r w:rsidR="00A231CA">
        <w:rPr>
          <w:rFonts w:cs="Arial"/>
          <w:bCs/>
          <w:szCs w:val="16"/>
        </w:rPr>
        <w:t xml:space="preserve">de studerende </w:t>
      </w:r>
      <w:r w:rsidR="00BC16F4">
        <w:rPr>
          <w:rFonts w:cs="Arial"/>
          <w:bCs/>
          <w:szCs w:val="16"/>
        </w:rPr>
        <w:t>for gruppedannelsen</w:t>
      </w:r>
      <w:r w:rsidR="00A231CA">
        <w:rPr>
          <w:rFonts w:cs="Arial"/>
          <w:bCs/>
          <w:szCs w:val="16"/>
        </w:rPr>
        <w:t>, det gik rigtig godt</w:t>
      </w:r>
    </w:p>
    <w:p w14:paraId="524E8EFC" w14:textId="34F7154A" w:rsidR="00A97581" w:rsidRPr="00A231CA" w:rsidRDefault="0073078E" w:rsidP="00A231CA">
      <w:pPr>
        <w:pStyle w:val="Listeafsnit"/>
        <w:numPr>
          <w:ilvl w:val="0"/>
          <w:numId w:val="9"/>
        </w:numPr>
        <w:tabs>
          <w:tab w:val="left" w:pos="709"/>
          <w:tab w:val="left" w:pos="7230"/>
        </w:tabs>
        <w:spacing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t>Semesterkoordinator spørger ind til om det k</w:t>
      </w:r>
      <w:r w:rsidR="00A97581">
        <w:rPr>
          <w:rFonts w:cs="Arial"/>
          <w:bCs/>
          <w:szCs w:val="16"/>
        </w:rPr>
        <w:t xml:space="preserve">unne være en ide at man gav info/projektforslagene på ST7; det ser de studerende som en god ide. </w:t>
      </w:r>
    </w:p>
    <w:p w14:paraId="36E4A0B7" w14:textId="1D854BA5" w:rsidR="0090272C" w:rsidRPr="008317E7" w:rsidRDefault="0090272C" w:rsidP="004639B2">
      <w:pPr>
        <w:pBdr>
          <w:bottom w:val="single" w:sz="4" w:space="1" w:color="auto"/>
        </w:pBdr>
        <w:tabs>
          <w:tab w:val="left" w:pos="709"/>
          <w:tab w:val="left" w:pos="7230"/>
        </w:tabs>
        <w:spacing w:before="480"/>
        <w:rPr>
          <w:rFonts w:cs="Arial"/>
          <w:b/>
          <w:szCs w:val="16"/>
        </w:rPr>
      </w:pPr>
      <w:r w:rsidRPr="008317E7">
        <w:rPr>
          <w:rFonts w:cs="Arial"/>
          <w:b/>
          <w:szCs w:val="16"/>
        </w:rPr>
        <w:t xml:space="preserve">Ad </w:t>
      </w:r>
      <w:r>
        <w:rPr>
          <w:rFonts w:cs="Arial"/>
          <w:b/>
          <w:szCs w:val="16"/>
        </w:rPr>
        <w:t>4</w:t>
      </w:r>
      <w:r w:rsidRPr="008317E7">
        <w:rPr>
          <w:rFonts w:cs="Arial"/>
          <w:b/>
          <w:szCs w:val="16"/>
        </w:rPr>
        <w:t>.</w:t>
      </w:r>
      <w:r w:rsidRPr="008317E7">
        <w:rPr>
          <w:rFonts w:cs="Arial"/>
          <w:b/>
          <w:szCs w:val="16"/>
        </w:rPr>
        <w:tab/>
      </w:r>
      <w:r w:rsidRPr="0090272C">
        <w:rPr>
          <w:rFonts w:cs="Arial"/>
          <w:b/>
          <w:szCs w:val="16"/>
        </w:rPr>
        <w:t>Studiemiljø (f.eks. studiearbejdspladser, lokaler, bookingsystem, kommunikation med ansatte)</w:t>
      </w:r>
    </w:p>
    <w:p w14:paraId="4706F118" w14:textId="5D62B214" w:rsidR="006A420A" w:rsidRDefault="00BC16F4" w:rsidP="006A420A">
      <w:pPr>
        <w:pStyle w:val="Listeafsnit"/>
        <w:numPr>
          <w:ilvl w:val="0"/>
          <w:numId w:val="8"/>
        </w:numPr>
        <w:tabs>
          <w:tab w:val="left" w:pos="709"/>
          <w:tab w:val="left" w:pos="7230"/>
        </w:tabs>
        <w:rPr>
          <w:rFonts w:cs="Arial"/>
          <w:bCs/>
          <w:szCs w:val="16"/>
        </w:rPr>
      </w:pPr>
      <w:r w:rsidRPr="00BC16F4">
        <w:rPr>
          <w:rFonts w:cs="Arial"/>
          <w:bCs/>
          <w:szCs w:val="16"/>
        </w:rPr>
        <w:t xml:space="preserve">Positivt overrasket, </w:t>
      </w:r>
      <w:r>
        <w:rPr>
          <w:rFonts w:cs="Arial"/>
          <w:bCs/>
          <w:szCs w:val="16"/>
        </w:rPr>
        <w:t>d</w:t>
      </w:r>
      <w:r w:rsidRPr="00BC16F4">
        <w:rPr>
          <w:rFonts w:cs="Arial"/>
          <w:bCs/>
          <w:szCs w:val="16"/>
        </w:rPr>
        <w:t xml:space="preserve">og er der mange </w:t>
      </w:r>
      <w:r w:rsidR="0073078E">
        <w:rPr>
          <w:rFonts w:cs="Arial"/>
          <w:bCs/>
          <w:szCs w:val="16"/>
        </w:rPr>
        <w:t>gruppe</w:t>
      </w:r>
      <w:r w:rsidRPr="00BC16F4">
        <w:rPr>
          <w:rFonts w:cs="Arial"/>
          <w:bCs/>
          <w:szCs w:val="16"/>
        </w:rPr>
        <w:t xml:space="preserve">rum som er optaget og så står de ledige. </w:t>
      </w:r>
      <w:r w:rsidR="0073078E">
        <w:rPr>
          <w:rFonts w:cs="Arial"/>
          <w:bCs/>
          <w:szCs w:val="16"/>
        </w:rPr>
        <w:t>Det er ærgerligt men problematisk at ændre noget ved, da man selvfølgelig kun booker et grupperum</w:t>
      </w:r>
      <w:r w:rsidR="006A420A">
        <w:rPr>
          <w:rFonts w:cs="Arial"/>
          <w:bCs/>
          <w:szCs w:val="16"/>
        </w:rPr>
        <w:t>/</w:t>
      </w:r>
      <w:proofErr w:type="spellStart"/>
      <w:r w:rsidR="006A420A">
        <w:rPr>
          <w:rFonts w:cs="Arial"/>
          <w:bCs/>
          <w:szCs w:val="16"/>
        </w:rPr>
        <w:t>caselokale</w:t>
      </w:r>
      <w:proofErr w:type="spellEnd"/>
      <w:r w:rsidR="0073078E">
        <w:rPr>
          <w:rFonts w:cs="Arial"/>
          <w:bCs/>
          <w:szCs w:val="16"/>
        </w:rPr>
        <w:t xml:space="preserve"> med den forudsætning at det skal anvendes. </w:t>
      </w:r>
    </w:p>
    <w:p w14:paraId="01115E1F" w14:textId="6EB520F7" w:rsidR="006A420A" w:rsidRPr="006A420A" w:rsidRDefault="006A420A" w:rsidP="006A420A">
      <w:pPr>
        <w:pStyle w:val="Listeafsnit"/>
        <w:numPr>
          <w:ilvl w:val="1"/>
          <w:numId w:val="8"/>
        </w:numPr>
        <w:tabs>
          <w:tab w:val="left" w:pos="709"/>
          <w:tab w:val="left" w:pos="7230"/>
        </w:tabs>
        <w:rPr>
          <w:rFonts w:cs="Arial"/>
          <w:bCs/>
          <w:szCs w:val="16"/>
        </w:rPr>
      </w:pPr>
      <w:r>
        <w:rPr>
          <w:rFonts w:cs="Arial"/>
          <w:bCs/>
          <w:szCs w:val="16"/>
        </w:rPr>
        <w:t>Efter mødet: Studiesekretær foreslår at man skriver til hende om tid og lokale, når problemet opstår, så vi kan se om der er en sammenhæng i episoderne.</w:t>
      </w:r>
    </w:p>
    <w:p w14:paraId="43D4E284" w14:textId="6B901192" w:rsidR="00BC16F4" w:rsidRDefault="00A231CA" w:rsidP="00BC16F4">
      <w:pPr>
        <w:pStyle w:val="Listeafsnit"/>
        <w:numPr>
          <w:ilvl w:val="0"/>
          <w:numId w:val="8"/>
        </w:numPr>
        <w:tabs>
          <w:tab w:val="left" w:pos="709"/>
          <w:tab w:val="left" w:pos="7230"/>
        </w:tabs>
        <w:rPr>
          <w:rFonts w:cs="Arial"/>
          <w:bCs/>
          <w:szCs w:val="16"/>
        </w:rPr>
      </w:pPr>
      <w:r>
        <w:rPr>
          <w:rFonts w:cs="Arial"/>
          <w:bCs/>
          <w:szCs w:val="16"/>
        </w:rPr>
        <w:t>Spørgsmål om h</w:t>
      </w:r>
      <w:r w:rsidR="00BC16F4">
        <w:rPr>
          <w:rFonts w:cs="Arial"/>
          <w:bCs/>
          <w:szCs w:val="16"/>
        </w:rPr>
        <w:t>oveddøren</w:t>
      </w:r>
      <w:r>
        <w:rPr>
          <w:rFonts w:cs="Arial"/>
          <w:bCs/>
          <w:szCs w:val="16"/>
        </w:rPr>
        <w:t xml:space="preserve">s </w:t>
      </w:r>
      <w:r w:rsidR="0073078E">
        <w:rPr>
          <w:rFonts w:cs="Arial"/>
          <w:bCs/>
          <w:szCs w:val="16"/>
        </w:rPr>
        <w:t>funktionalitet;</w:t>
      </w:r>
      <w:r>
        <w:rPr>
          <w:rFonts w:cs="Arial"/>
          <w:bCs/>
          <w:szCs w:val="16"/>
        </w:rPr>
        <w:t xml:space="preserve"> der informeres </w:t>
      </w:r>
      <w:r w:rsidR="0073078E">
        <w:rPr>
          <w:rFonts w:cs="Arial"/>
          <w:bCs/>
          <w:szCs w:val="16"/>
        </w:rPr>
        <w:t xml:space="preserve">fra </w:t>
      </w:r>
      <w:r w:rsidR="006A420A">
        <w:rPr>
          <w:rFonts w:cs="Arial"/>
          <w:bCs/>
          <w:szCs w:val="16"/>
        </w:rPr>
        <w:t>Studiesekretær</w:t>
      </w:r>
      <w:r w:rsidR="0073078E">
        <w:rPr>
          <w:rFonts w:cs="Arial"/>
          <w:bCs/>
          <w:szCs w:val="16"/>
        </w:rPr>
        <w:t xml:space="preserve"> </w:t>
      </w:r>
      <w:r>
        <w:rPr>
          <w:rFonts w:cs="Arial"/>
          <w:bCs/>
          <w:szCs w:val="16"/>
        </w:rPr>
        <w:t>om at der tidligere er sagt fra ”handymændene</w:t>
      </w:r>
      <w:r w:rsidR="0073078E">
        <w:rPr>
          <w:rFonts w:cs="Arial"/>
          <w:bCs/>
          <w:szCs w:val="16"/>
        </w:rPr>
        <w:t>/betjentene</w:t>
      </w:r>
      <w:r>
        <w:rPr>
          <w:rFonts w:cs="Arial"/>
          <w:bCs/>
          <w:szCs w:val="16"/>
        </w:rPr>
        <w:t>” at den ikke repareres lige nu da den for</w:t>
      </w:r>
      <w:r w:rsidR="0073078E">
        <w:rPr>
          <w:rFonts w:cs="Arial"/>
          <w:bCs/>
          <w:szCs w:val="16"/>
        </w:rPr>
        <w:t xml:space="preserve">mentlig vil </w:t>
      </w:r>
      <w:r>
        <w:rPr>
          <w:rFonts w:cs="Arial"/>
          <w:bCs/>
          <w:szCs w:val="16"/>
        </w:rPr>
        <w:t>gå i stykker igen fordi man kommer til fysisk at skubbe den.</w:t>
      </w:r>
    </w:p>
    <w:p w14:paraId="5B48238B" w14:textId="535C3844" w:rsidR="00BC16F4" w:rsidRDefault="00A231CA" w:rsidP="00BC16F4">
      <w:pPr>
        <w:pStyle w:val="Listeafsnit"/>
        <w:numPr>
          <w:ilvl w:val="0"/>
          <w:numId w:val="8"/>
        </w:numPr>
        <w:tabs>
          <w:tab w:val="left" w:pos="709"/>
          <w:tab w:val="left" w:pos="7230"/>
        </w:tabs>
        <w:rPr>
          <w:rFonts w:cs="Arial"/>
          <w:bCs/>
          <w:szCs w:val="16"/>
        </w:rPr>
      </w:pPr>
      <w:r>
        <w:rPr>
          <w:rFonts w:cs="Arial"/>
          <w:bCs/>
          <w:szCs w:val="16"/>
        </w:rPr>
        <w:t>Temperaturens</w:t>
      </w:r>
      <w:r w:rsidR="00BC16F4">
        <w:rPr>
          <w:rFonts w:cs="Arial"/>
          <w:bCs/>
          <w:szCs w:val="16"/>
        </w:rPr>
        <w:t xml:space="preserve"> er blevet bedre herude, der er ikke så koldt mere.</w:t>
      </w:r>
      <w:r>
        <w:rPr>
          <w:rFonts w:cs="Arial"/>
          <w:bCs/>
          <w:szCs w:val="16"/>
        </w:rPr>
        <w:t xml:space="preserve"> </w:t>
      </w:r>
    </w:p>
    <w:p w14:paraId="64461F9A" w14:textId="1F5D05B1" w:rsidR="00BC16F4" w:rsidRDefault="00BC16F4" w:rsidP="00BC16F4">
      <w:pPr>
        <w:pStyle w:val="Listeafsnit"/>
        <w:numPr>
          <w:ilvl w:val="0"/>
          <w:numId w:val="8"/>
        </w:numPr>
        <w:tabs>
          <w:tab w:val="left" w:pos="709"/>
          <w:tab w:val="left" w:pos="7230"/>
        </w:tabs>
        <w:rPr>
          <w:rFonts w:cs="Arial"/>
          <w:bCs/>
          <w:szCs w:val="16"/>
        </w:rPr>
      </w:pPr>
      <w:r>
        <w:rPr>
          <w:rFonts w:cs="Arial"/>
          <w:bCs/>
          <w:szCs w:val="16"/>
        </w:rPr>
        <w:t xml:space="preserve">Skærmene </w:t>
      </w:r>
      <w:r w:rsidR="0073078E">
        <w:rPr>
          <w:rFonts w:cs="Arial"/>
          <w:bCs/>
          <w:szCs w:val="16"/>
        </w:rPr>
        <w:t xml:space="preserve">i studiearbejdspladserne </w:t>
      </w:r>
      <w:r>
        <w:rPr>
          <w:rFonts w:cs="Arial"/>
          <w:bCs/>
          <w:szCs w:val="16"/>
        </w:rPr>
        <w:t xml:space="preserve">er endnu ikke helt </w:t>
      </w:r>
      <w:r w:rsidR="0073078E">
        <w:rPr>
          <w:rFonts w:cs="Arial"/>
          <w:bCs/>
          <w:szCs w:val="16"/>
        </w:rPr>
        <w:t>indstillet</w:t>
      </w:r>
      <w:r>
        <w:rPr>
          <w:rFonts w:cs="Arial"/>
          <w:bCs/>
          <w:szCs w:val="16"/>
        </w:rPr>
        <w:t xml:space="preserve"> </w:t>
      </w:r>
      <w:r w:rsidR="0073078E">
        <w:rPr>
          <w:rFonts w:cs="Arial"/>
          <w:bCs/>
          <w:szCs w:val="16"/>
        </w:rPr>
        <w:t>korrekt, de studerende mener at man kan installere det med en fjernbetjening men sådan en er der desværre ikke. D</w:t>
      </w:r>
      <w:r>
        <w:rPr>
          <w:rFonts w:cs="Arial"/>
          <w:bCs/>
          <w:szCs w:val="16"/>
        </w:rPr>
        <w:t>er anbefale</w:t>
      </w:r>
      <w:r w:rsidR="006A420A">
        <w:rPr>
          <w:rFonts w:cs="Arial"/>
          <w:bCs/>
          <w:szCs w:val="16"/>
        </w:rPr>
        <w:t>s</w:t>
      </w:r>
      <w:r>
        <w:rPr>
          <w:rFonts w:cs="Arial"/>
          <w:bCs/>
          <w:szCs w:val="16"/>
        </w:rPr>
        <w:t xml:space="preserve"> at der meldes ind på Appen Building support.</w:t>
      </w:r>
    </w:p>
    <w:p w14:paraId="1534843B" w14:textId="77777777" w:rsidR="006A420A" w:rsidRDefault="00BC16F4" w:rsidP="00007773">
      <w:pPr>
        <w:pStyle w:val="Listeafsnit"/>
        <w:numPr>
          <w:ilvl w:val="0"/>
          <w:numId w:val="8"/>
        </w:numPr>
        <w:tabs>
          <w:tab w:val="left" w:pos="709"/>
          <w:tab w:val="left" w:pos="7230"/>
        </w:tabs>
        <w:rPr>
          <w:rFonts w:cs="Arial"/>
          <w:bCs/>
          <w:szCs w:val="16"/>
        </w:rPr>
      </w:pPr>
      <w:r>
        <w:rPr>
          <w:rFonts w:cs="Arial"/>
          <w:bCs/>
          <w:szCs w:val="16"/>
        </w:rPr>
        <w:t xml:space="preserve">Der mangler </w:t>
      </w:r>
      <w:r w:rsidR="00160D67">
        <w:rPr>
          <w:rFonts w:cs="Arial"/>
          <w:bCs/>
          <w:szCs w:val="16"/>
        </w:rPr>
        <w:t>mikroovne</w:t>
      </w:r>
      <w:r>
        <w:rPr>
          <w:rFonts w:cs="Arial"/>
          <w:bCs/>
          <w:szCs w:val="16"/>
        </w:rPr>
        <w:t>.</w:t>
      </w:r>
    </w:p>
    <w:p w14:paraId="692F54D7" w14:textId="01859DE8" w:rsidR="00BC16F4" w:rsidRPr="00007773" w:rsidRDefault="00160D67" w:rsidP="006A420A">
      <w:pPr>
        <w:pStyle w:val="Listeafsnit"/>
        <w:numPr>
          <w:ilvl w:val="1"/>
          <w:numId w:val="8"/>
        </w:numPr>
        <w:tabs>
          <w:tab w:val="left" w:pos="709"/>
          <w:tab w:val="left" w:pos="7230"/>
        </w:tabs>
        <w:rPr>
          <w:rFonts w:cs="Arial"/>
          <w:bCs/>
          <w:szCs w:val="16"/>
        </w:rPr>
      </w:pPr>
      <w:r>
        <w:rPr>
          <w:rFonts w:cs="Arial"/>
          <w:bCs/>
          <w:szCs w:val="16"/>
        </w:rPr>
        <w:t xml:space="preserve">Studiesekretær har </w:t>
      </w:r>
      <w:r w:rsidR="006A420A">
        <w:rPr>
          <w:rFonts w:cs="Arial"/>
          <w:bCs/>
          <w:szCs w:val="16"/>
        </w:rPr>
        <w:t xml:space="preserve">forespurgt tidligere ved Facility Support men rykker for svar </w:t>
      </w:r>
      <w:r>
        <w:rPr>
          <w:rFonts w:cs="Arial"/>
          <w:bCs/>
          <w:szCs w:val="16"/>
        </w:rPr>
        <w:t>igen d. 14/2-24 – afventer dette.</w:t>
      </w:r>
    </w:p>
    <w:p w14:paraId="6F29D2A8" w14:textId="328369D3" w:rsidR="004639B2" w:rsidRPr="008317E7" w:rsidRDefault="00CC5CAD" w:rsidP="004639B2">
      <w:pPr>
        <w:pBdr>
          <w:bottom w:val="single" w:sz="4" w:space="1" w:color="auto"/>
        </w:pBdr>
        <w:tabs>
          <w:tab w:val="left" w:pos="709"/>
          <w:tab w:val="left" w:pos="7230"/>
        </w:tabs>
        <w:spacing w:before="480"/>
        <w:rPr>
          <w:rFonts w:cs="Arial"/>
          <w:b/>
          <w:szCs w:val="16"/>
        </w:rPr>
      </w:pPr>
      <w:r w:rsidRPr="008317E7">
        <w:rPr>
          <w:rFonts w:cs="Arial"/>
          <w:b/>
          <w:szCs w:val="16"/>
        </w:rPr>
        <w:t xml:space="preserve">Ad </w:t>
      </w:r>
      <w:r w:rsidR="0090272C">
        <w:rPr>
          <w:rFonts w:cs="Arial"/>
          <w:b/>
          <w:szCs w:val="16"/>
        </w:rPr>
        <w:t>5</w:t>
      </w:r>
      <w:r w:rsidRPr="008317E7">
        <w:rPr>
          <w:rFonts w:cs="Arial"/>
          <w:b/>
          <w:szCs w:val="16"/>
        </w:rPr>
        <w:t>.</w:t>
      </w:r>
      <w:r w:rsidR="008E71B3" w:rsidRPr="008317E7">
        <w:rPr>
          <w:rFonts w:cs="Arial"/>
          <w:b/>
          <w:szCs w:val="16"/>
        </w:rPr>
        <w:t xml:space="preserve"> </w:t>
      </w:r>
      <w:r w:rsidR="008E71B3" w:rsidRPr="008317E7">
        <w:rPr>
          <w:rFonts w:cs="Arial"/>
          <w:b/>
          <w:szCs w:val="16"/>
        </w:rPr>
        <w:tab/>
      </w:r>
      <w:r w:rsidR="0090272C" w:rsidRPr="0090272C">
        <w:rPr>
          <w:rFonts w:cs="Arial"/>
          <w:b/>
          <w:szCs w:val="16"/>
        </w:rPr>
        <w:t>Kursusevaluering</w:t>
      </w:r>
    </w:p>
    <w:p w14:paraId="12F8D0BE" w14:textId="77777777" w:rsidR="004639B2" w:rsidRPr="004639B2" w:rsidRDefault="008E71B3" w:rsidP="004639B2">
      <w:pPr>
        <w:pStyle w:val="Listeafsnit"/>
        <w:numPr>
          <w:ilvl w:val="1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 w:rsidRPr="004639B2">
        <w:rPr>
          <w:rFonts w:cs="Arial"/>
          <w:b/>
          <w:szCs w:val="16"/>
        </w:rPr>
        <w:t>Machine Learning</w:t>
      </w:r>
    </w:p>
    <w:p w14:paraId="2DEED385" w14:textId="4DD023A8" w:rsidR="0006630F" w:rsidRDefault="0006630F" w:rsidP="004639B2">
      <w:pPr>
        <w:pStyle w:val="Listeafsnit"/>
        <w:numPr>
          <w:ilvl w:val="2"/>
          <w:numId w:val="6"/>
        </w:numPr>
        <w:tabs>
          <w:tab w:val="left" w:pos="709"/>
        </w:tabs>
        <w:spacing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t xml:space="preserve">Glad for at det er blevet mere </w:t>
      </w:r>
      <w:proofErr w:type="spellStart"/>
      <w:r w:rsidR="00007773">
        <w:rPr>
          <w:rFonts w:cs="Arial"/>
          <w:bCs/>
          <w:szCs w:val="16"/>
        </w:rPr>
        <w:t>h</w:t>
      </w:r>
      <w:r>
        <w:rPr>
          <w:rFonts w:cs="Arial"/>
          <w:bCs/>
          <w:szCs w:val="16"/>
        </w:rPr>
        <w:t>ands-on</w:t>
      </w:r>
      <w:proofErr w:type="spellEnd"/>
      <w:r>
        <w:rPr>
          <w:rFonts w:cs="Arial"/>
          <w:bCs/>
          <w:szCs w:val="16"/>
        </w:rPr>
        <w:t>, underviseren siger at det var også det man forsøgte at skabe.</w:t>
      </w:r>
    </w:p>
    <w:p w14:paraId="7C448442" w14:textId="64ED2CC9" w:rsidR="00007773" w:rsidRDefault="00160D67" w:rsidP="004639B2">
      <w:pPr>
        <w:pStyle w:val="Listeafsnit"/>
        <w:numPr>
          <w:ilvl w:val="2"/>
          <w:numId w:val="6"/>
        </w:numPr>
        <w:tabs>
          <w:tab w:val="left" w:pos="709"/>
        </w:tabs>
        <w:spacing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t>Det fungerer rigtig godt med hjælpelærer</w:t>
      </w:r>
      <w:r w:rsidR="0006630F">
        <w:rPr>
          <w:rFonts w:cs="Arial"/>
          <w:bCs/>
          <w:szCs w:val="16"/>
        </w:rPr>
        <w:t xml:space="preserve">, man skal ikke vente så længe på hjælp. </w:t>
      </w:r>
    </w:p>
    <w:p w14:paraId="16DDA17E" w14:textId="04C047B4" w:rsidR="00007773" w:rsidRDefault="00007773" w:rsidP="004639B2">
      <w:pPr>
        <w:pStyle w:val="Listeafsnit"/>
        <w:numPr>
          <w:ilvl w:val="2"/>
          <w:numId w:val="6"/>
        </w:numPr>
        <w:tabs>
          <w:tab w:val="left" w:pos="709"/>
        </w:tabs>
        <w:spacing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lastRenderedPageBreak/>
        <w:t xml:space="preserve">De studerende roser </w:t>
      </w:r>
      <w:proofErr w:type="spellStart"/>
      <w:r>
        <w:rPr>
          <w:rFonts w:cs="Arial"/>
          <w:bCs/>
          <w:szCs w:val="16"/>
        </w:rPr>
        <w:t>sem</w:t>
      </w:r>
      <w:proofErr w:type="spellEnd"/>
      <w:r>
        <w:rPr>
          <w:rFonts w:cs="Arial"/>
          <w:bCs/>
          <w:szCs w:val="16"/>
        </w:rPr>
        <w:t xml:space="preserve">. </w:t>
      </w:r>
      <w:r w:rsidR="00160D67">
        <w:rPr>
          <w:rFonts w:cs="Arial"/>
          <w:bCs/>
          <w:szCs w:val="16"/>
        </w:rPr>
        <w:t>k</w:t>
      </w:r>
      <w:r>
        <w:rPr>
          <w:rFonts w:cs="Arial"/>
          <w:bCs/>
          <w:szCs w:val="16"/>
        </w:rPr>
        <w:t>oordinator og underviserne for</w:t>
      </w:r>
      <w:r w:rsidR="00160D67">
        <w:rPr>
          <w:rFonts w:cs="Arial"/>
          <w:bCs/>
          <w:szCs w:val="16"/>
        </w:rPr>
        <w:t>,</w:t>
      </w:r>
      <w:r>
        <w:rPr>
          <w:rFonts w:cs="Arial"/>
          <w:bCs/>
          <w:szCs w:val="16"/>
        </w:rPr>
        <w:t xml:space="preserve"> at de er gode til at komme rundt og hjælpe når de sidder i studiepladserne. </w:t>
      </w:r>
    </w:p>
    <w:p w14:paraId="5D0AB98C" w14:textId="1D63A955" w:rsidR="00A91407" w:rsidRPr="004639B2" w:rsidRDefault="00007773" w:rsidP="004639B2">
      <w:pPr>
        <w:pStyle w:val="Listeafsnit"/>
        <w:numPr>
          <w:ilvl w:val="2"/>
          <w:numId w:val="6"/>
        </w:numPr>
        <w:tabs>
          <w:tab w:val="left" w:pos="709"/>
        </w:tabs>
        <w:spacing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t xml:space="preserve">Ros fra </w:t>
      </w:r>
      <w:proofErr w:type="spellStart"/>
      <w:r>
        <w:rPr>
          <w:rFonts w:cs="Arial"/>
          <w:bCs/>
          <w:szCs w:val="16"/>
        </w:rPr>
        <w:t>sem</w:t>
      </w:r>
      <w:proofErr w:type="spellEnd"/>
      <w:r>
        <w:rPr>
          <w:rFonts w:cs="Arial"/>
          <w:bCs/>
          <w:szCs w:val="16"/>
        </w:rPr>
        <w:t xml:space="preserve">. </w:t>
      </w:r>
      <w:r w:rsidR="00160D67">
        <w:rPr>
          <w:rFonts w:cs="Arial"/>
          <w:bCs/>
          <w:szCs w:val="16"/>
        </w:rPr>
        <w:t>k</w:t>
      </w:r>
      <w:r>
        <w:rPr>
          <w:rFonts w:cs="Arial"/>
          <w:bCs/>
          <w:szCs w:val="16"/>
        </w:rPr>
        <w:t>oordinator og underviseren</w:t>
      </w:r>
      <w:r w:rsidR="00160D67">
        <w:rPr>
          <w:rFonts w:cs="Arial"/>
          <w:bCs/>
          <w:szCs w:val="16"/>
        </w:rPr>
        <w:t xml:space="preserve"> til d</w:t>
      </w:r>
      <w:r>
        <w:rPr>
          <w:rFonts w:cs="Arial"/>
          <w:bCs/>
          <w:szCs w:val="16"/>
        </w:rPr>
        <w:t xml:space="preserve">e studerende </w:t>
      </w:r>
      <w:r w:rsidR="00160D67">
        <w:rPr>
          <w:rFonts w:cs="Arial"/>
          <w:bCs/>
          <w:szCs w:val="16"/>
        </w:rPr>
        <w:t xml:space="preserve">– de </w:t>
      </w:r>
      <w:r>
        <w:rPr>
          <w:rFonts w:cs="Arial"/>
          <w:bCs/>
          <w:szCs w:val="16"/>
        </w:rPr>
        <w:t xml:space="preserve">er gode til at sætte sig samme steder så dermed er det også nemmere at komme frem og hjælpe dem. </w:t>
      </w:r>
      <w:r w:rsidR="008E71B3" w:rsidRPr="004639B2">
        <w:rPr>
          <w:rFonts w:cs="Arial"/>
          <w:b/>
          <w:szCs w:val="16"/>
        </w:rPr>
        <w:br/>
      </w:r>
    </w:p>
    <w:p w14:paraId="36F81499" w14:textId="77777777" w:rsidR="004639B2" w:rsidRDefault="008E71B3" w:rsidP="007676E3">
      <w:pPr>
        <w:pStyle w:val="Listeafsnit"/>
        <w:numPr>
          <w:ilvl w:val="1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/>
          <w:szCs w:val="16"/>
        </w:rPr>
      </w:pPr>
      <w:r w:rsidRPr="008317E7">
        <w:rPr>
          <w:rFonts w:cs="Arial"/>
          <w:b/>
          <w:szCs w:val="16"/>
        </w:rPr>
        <w:t>Fysiologisk Modellering</w:t>
      </w:r>
    </w:p>
    <w:p w14:paraId="25241907" w14:textId="5746C866" w:rsidR="0006630F" w:rsidRPr="0006630F" w:rsidRDefault="00160D67" w:rsidP="00BC16F4">
      <w:pPr>
        <w:pStyle w:val="Listeafsnit"/>
        <w:numPr>
          <w:ilvl w:val="2"/>
          <w:numId w:val="6"/>
        </w:numPr>
        <w:tabs>
          <w:tab w:val="left" w:pos="709"/>
        </w:tabs>
        <w:spacing w:before="240" w:line="240" w:lineRule="auto"/>
        <w:rPr>
          <w:rFonts w:cs="Arial"/>
          <w:b/>
          <w:szCs w:val="16"/>
        </w:rPr>
      </w:pPr>
      <w:r>
        <w:rPr>
          <w:rFonts w:cs="Arial"/>
          <w:bCs/>
          <w:szCs w:val="16"/>
        </w:rPr>
        <w:t>De studerende spørger om m</w:t>
      </w:r>
      <w:r w:rsidR="0006630F">
        <w:rPr>
          <w:rFonts w:cs="Arial"/>
          <w:bCs/>
          <w:szCs w:val="16"/>
        </w:rPr>
        <w:t>an</w:t>
      </w:r>
      <w:r>
        <w:rPr>
          <w:rFonts w:cs="Arial"/>
          <w:bCs/>
          <w:szCs w:val="16"/>
        </w:rPr>
        <w:t xml:space="preserve"> må</w:t>
      </w:r>
      <w:r w:rsidR="0006630F">
        <w:rPr>
          <w:rFonts w:cs="Arial"/>
          <w:bCs/>
          <w:szCs w:val="16"/>
        </w:rPr>
        <w:t xml:space="preserve"> aflevere portofolie sammen som gruppe? – </w:t>
      </w:r>
      <w:proofErr w:type="spellStart"/>
      <w:proofErr w:type="gramStart"/>
      <w:r w:rsidR="0006630F">
        <w:rPr>
          <w:rFonts w:cs="Arial"/>
          <w:bCs/>
          <w:szCs w:val="16"/>
        </w:rPr>
        <w:t>sem.koordinator</w:t>
      </w:r>
      <w:proofErr w:type="spellEnd"/>
      <w:proofErr w:type="gramEnd"/>
      <w:r w:rsidR="0006630F">
        <w:rPr>
          <w:rFonts w:cs="Arial"/>
          <w:bCs/>
          <w:szCs w:val="16"/>
        </w:rPr>
        <w:t xml:space="preserve"> svarer ja.</w:t>
      </w:r>
    </w:p>
    <w:p w14:paraId="5C92C38F" w14:textId="72766E67" w:rsidR="008E71B3" w:rsidRPr="0006630F" w:rsidRDefault="006A420A" w:rsidP="0006630F">
      <w:pPr>
        <w:pStyle w:val="Listeafsnit"/>
        <w:numPr>
          <w:ilvl w:val="2"/>
          <w:numId w:val="6"/>
        </w:numPr>
        <w:tabs>
          <w:tab w:val="left" w:pos="709"/>
        </w:tabs>
        <w:spacing w:before="240" w:line="240" w:lineRule="auto"/>
        <w:rPr>
          <w:rFonts w:cs="Arial"/>
          <w:b/>
          <w:szCs w:val="16"/>
        </w:rPr>
      </w:pPr>
      <w:r>
        <w:rPr>
          <w:rFonts w:cs="Arial"/>
          <w:bCs/>
          <w:szCs w:val="16"/>
        </w:rPr>
        <w:t>Opgaverne fra anden kursusgang</w:t>
      </w:r>
      <w:r w:rsidR="0006630F">
        <w:rPr>
          <w:rFonts w:cs="Arial"/>
          <w:bCs/>
          <w:szCs w:val="16"/>
        </w:rPr>
        <w:t xml:space="preserve"> virke</w:t>
      </w:r>
      <w:r>
        <w:rPr>
          <w:rFonts w:cs="Arial"/>
          <w:bCs/>
          <w:szCs w:val="16"/>
        </w:rPr>
        <w:t>de</w:t>
      </w:r>
      <w:r w:rsidR="0006630F">
        <w:rPr>
          <w:rFonts w:cs="Arial"/>
          <w:bCs/>
          <w:szCs w:val="16"/>
        </w:rPr>
        <w:t xml:space="preserve"> svær</w:t>
      </w:r>
      <w:r>
        <w:rPr>
          <w:rFonts w:cs="Arial"/>
          <w:bCs/>
          <w:szCs w:val="16"/>
        </w:rPr>
        <w:t>e</w:t>
      </w:r>
      <w:r w:rsidR="00160D67">
        <w:rPr>
          <w:rFonts w:cs="Arial"/>
          <w:bCs/>
          <w:szCs w:val="16"/>
        </w:rPr>
        <w:t>.</w:t>
      </w:r>
      <w:r w:rsidR="0006630F">
        <w:rPr>
          <w:rFonts w:cs="Arial"/>
          <w:bCs/>
          <w:szCs w:val="16"/>
        </w:rPr>
        <w:t xml:space="preserve"> Sem</w:t>
      </w:r>
      <w:r w:rsidR="00160D67">
        <w:rPr>
          <w:rFonts w:cs="Arial"/>
          <w:bCs/>
          <w:szCs w:val="16"/>
        </w:rPr>
        <w:t>. koordinator</w:t>
      </w:r>
      <w:r w:rsidR="0006630F">
        <w:rPr>
          <w:rFonts w:cs="Arial"/>
          <w:bCs/>
          <w:szCs w:val="16"/>
        </w:rPr>
        <w:t xml:space="preserve"> siger at det gerne må være svært i starten og at de med tiden til føle at det bliver nemmere</w:t>
      </w:r>
      <w:r w:rsidR="00160D67">
        <w:rPr>
          <w:rFonts w:cs="Arial"/>
          <w:bCs/>
          <w:szCs w:val="16"/>
        </w:rPr>
        <w:t>. Det er helt forventeligt.</w:t>
      </w:r>
      <w:r w:rsidR="008E71B3" w:rsidRPr="0006630F">
        <w:rPr>
          <w:rFonts w:cs="Arial"/>
          <w:b/>
          <w:szCs w:val="16"/>
        </w:rPr>
        <w:br/>
      </w:r>
    </w:p>
    <w:p w14:paraId="121A9AF9" w14:textId="77777777" w:rsidR="004639B2" w:rsidRDefault="008E71B3" w:rsidP="008E71B3">
      <w:pPr>
        <w:pStyle w:val="Listeafsnit"/>
        <w:numPr>
          <w:ilvl w:val="1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/>
          <w:szCs w:val="16"/>
        </w:rPr>
      </w:pPr>
      <w:r w:rsidRPr="008317E7">
        <w:rPr>
          <w:rFonts w:cs="Arial"/>
          <w:b/>
          <w:szCs w:val="16"/>
        </w:rPr>
        <w:t>Billedanalyse (valgfag)</w:t>
      </w:r>
    </w:p>
    <w:p w14:paraId="66549B1E" w14:textId="77777777" w:rsidR="0006630F" w:rsidRPr="0006630F" w:rsidRDefault="0006630F" w:rsidP="0006630F">
      <w:pPr>
        <w:pStyle w:val="Listeafsnit"/>
        <w:numPr>
          <w:ilvl w:val="2"/>
          <w:numId w:val="6"/>
        </w:numPr>
        <w:tabs>
          <w:tab w:val="left" w:pos="709"/>
        </w:tabs>
        <w:spacing w:line="240" w:lineRule="auto"/>
        <w:rPr>
          <w:rFonts w:cs="Arial"/>
          <w:bCs/>
          <w:szCs w:val="16"/>
        </w:rPr>
      </w:pPr>
      <w:r w:rsidRPr="0006630F">
        <w:rPr>
          <w:rFonts w:cs="Arial"/>
          <w:bCs/>
          <w:szCs w:val="16"/>
        </w:rPr>
        <w:t>Gode slides, nemt at følge med i undervisningen.</w:t>
      </w:r>
    </w:p>
    <w:p w14:paraId="05652EE7" w14:textId="2B33986C" w:rsidR="008E71B3" w:rsidRPr="008317E7" w:rsidRDefault="0006630F" w:rsidP="0006630F">
      <w:pPr>
        <w:pStyle w:val="Listeafsnit"/>
        <w:numPr>
          <w:ilvl w:val="2"/>
          <w:numId w:val="6"/>
        </w:numPr>
        <w:tabs>
          <w:tab w:val="left" w:pos="709"/>
        </w:tabs>
        <w:spacing w:line="240" w:lineRule="auto"/>
        <w:rPr>
          <w:rFonts w:cs="Arial"/>
          <w:b/>
          <w:szCs w:val="16"/>
        </w:rPr>
      </w:pPr>
      <w:r w:rsidRPr="0006630F">
        <w:rPr>
          <w:rFonts w:cs="Arial"/>
          <w:bCs/>
          <w:szCs w:val="16"/>
        </w:rPr>
        <w:t xml:space="preserve">Glade for </w:t>
      </w:r>
      <w:r w:rsidR="00160D67">
        <w:rPr>
          <w:rFonts w:cs="Arial"/>
          <w:bCs/>
          <w:szCs w:val="16"/>
        </w:rPr>
        <w:t>at have</w:t>
      </w:r>
      <w:r w:rsidRPr="0006630F">
        <w:rPr>
          <w:rFonts w:cs="Arial"/>
          <w:bCs/>
          <w:szCs w:val="16"/>
        </w:rPr>
        <w:t xml:space="preserve"> hørt om eksamen</w:t>
      </w:r>
      <w:r w:rsidR="00160D67">
        <w:rPr>
          <w:rFonts w:cs="Arial"/>
          <w:bCs/>
          <w:szCs w:val="16"/>
        </w:rPr>
        <w:t xml:space="preserve"> helt fra starten af,</w:t>
      </w:r>
      <w:r w:rsidRPr="0006630F">
        <w:rPr>
          <w:rFonts w:cs="Arial"/>
          <w:bCs/>
          <w:szCs w:val="16"/>
        </w:rPr>
        <w:t xml:space="preserve"> så de ved hvad de skal</w:t>
      </w:r>
      <w:r w:rsidR="00160D67">
        <w:rPr>
          <w:rFonts w:cs="Arial"/>
          <w:bCs/>
          <w:szCs w:val="16"/>
        </w:rPr>
        <w:t xml:space="preserve"> </w:t>
      </w:r>
      <w:r w:rsidRPr="0006630F">
        <w:rPr>
          <w:rFonts w:cs="Arial"/>
          <w:bCs/>
          <w:szCs w:val="16"/>
        </w:rPr>
        <w:t>have</w:t>
      </w:r>
      <w:r w:rsidR="00160D67">
        <w:rPr>
          <w:rFonts w:cs="Arial"/>
          <w:bCs/>
          <w:szCs w:val="16"/>
        </w:rPr>
        <w:t>/kan få</w:t>
      </w:r>
      <w:r w:rsidRPr="0006630F">
        <w:rPr>
          <w:rFonts w:cs="Arial"/>
          <w:bCs/>
          <w:szCs w:val="16"/>
        </w:rPr>
        <w:t xml:space="preserve"> ud af de enkelte forelæsninger og det giver mere ro.</w:t>
      </w:r>
      <w:r w:rsidR="008E71B3" w:rsidRPr="008317E7">
        <w:rPr>
          <w:rFonts w:cs="Arial"/>
          <w:b/>
          <w:szCs w:val="16"/>
        </w:rPr>
        <w:br/>
      </w:r>
    </w:p>
    <w:p w14:paraId="6FB68F8E" w14:textId="767F819D" w:rsidR="00944F5B" w:rsidRPr="004639B2" w:rsidRDefault="008E71B3" w:rsidP="0029240A">
      <w:pPr>
        <w:pStyle w:val="Listeafsnit"/>
        <w:numPr>
          <w:ilvl w:val="1"/>
          <w:numId w:val="6"/>
        </w:numPr>
        <w:tabs>
          <w:tab w:val="left" w:pos="709"/>
          <w:tab w:val="left" w:pos="7230"/>
        </w:tabs>
        <w:spacing w:before="120" w:line="240" w:lineRule="auto"/>
        <w:ind w:left="426"/>
        <w:rPr>
          <w:rFonts w:cs="Arial"/>
          <w:szCs w:val="16"/>
        </w:rPr>
      </w:pPr>
      <w:r w:rsidRPr="008317E7">
        <w:rPr>
          <w:rFonts w:cs="Arial"/>
          <w:b/>
          <w:szCs w:val="16"/>
        </w:rPr>
        <w:t>Rehabiliteringsteknologi (valgfag)</w:t>
      </w:r>
    </w:p>
    <w:p w14:paraId="4FFD5BA0" w14:textId="00E42754" w:rsidR="004639B2" w:rsidRDefault="0006630F" w:rsidP="004639B2">
      <w:pPr>
        <w:pStyle w:val="Listeafsnit"/>
        <w:numPr>
          <w:ilvl w:val="2"/>
          <w:numId w:val="6"/>
        </w:numPr>
        <w:tabs>
          <w:tab w:val="left" w:pos="709"/>
          <w:tab w:val="left" w:pos="7230"/>
        </w:tabs>
        <w:spacing w:before="120" w:line="240" w:lineRule="auto"/>
        <w:rPr>
          <w:rFonts w:cs="Arial"/>
          <w:szCs w:val="16"/>
        </w:rPr>
      </w:pPr>
      <w:r>
        <w:rPr>
          <w:rFonts w:cs="Arial"/>
          <w:szCs w:val="16"/>
        </w:rPr>
        <w:t xml:space="preserve">Der er </w:t>
      </w:r>
      <w:r w:rsidR="00160D67">
        <w:rPr>
          <w:rFonts w:cs="Arial"/>
          <w:szCs w:val="16"/>
        </w:rPr>
        <w:t>blot</w:t>
      </w:r>
      <w:r>
        <w:rPr>
          <w:rFonts w:cs="Arial"/>
          <w:szCs w:val="16"/>
        </w:rPr>
        <w:t xml:space="preserve"> to studerende på kurset.</w:t>
      </w:r>
      <w:r w:rsidR="00160D67">
        <w:rPr>
          <w:rFonts w:cs="Arial"/>
          <w:szCs w:val="16"/>
        </w:rPr>
        <w:t xml:space="preserve"> Det er meget én til én og de studerende synes det er luksus.</w:t>
      </w:r>
    </w:p>
    <w:p w14:paraId="1512660B" w14:textId="4B1144B1" w:rsidR="0006630F" w:rsidRPr="008317E7" w:rsidRDefault="0006630F" w:rsidP="004639B2">
      <w:pPr>
        <w:pStyle w:val="Listeafsnit"/>
        <w:numPr>
          <w:ilvl w:val="2"/>
          <w:numId w:val="6"/>
        </w:numPr>
        <w:tabs>
          <w:tab w:val="left" w:pos="709"/>
          <w:tab w:val="left" w:pos="7230"/>
        </w:tabs>
        <w:spacing w:before="120" w:line="240" w:lineRule="auto"/>
        <w:rPr>
          <w:rFonts w:cs="Arial"/>
          <w:szCs w:val="16"/>
        </w:rPr>
      </w:pPr>
      <w:r>
        <w:rPr>
          <w:rFonts w:cs="Arial"/>
          <w:szCs w:val="16"/>
        </w:rPr>
        <w:t>Spændende kursus og god underviser.</w:t>
      </w:r>
    </w:p>
    <w:p w14:paraId="08AFCC5F" w14:textId="0EF144A3" w:rsidR="00944F5B" w:rsidRPr="008317E7" w:rsidRDefault="00944F5B" w:rsidP="008E71B3">
      <w:pPr>
        <w:pBdr>
          <w:bottom w:val="single" w:sz="4" w:space="1" w:color="auto"/>
        </w:pBdr>
        <w:tabs>
          <w:tab w:val="left" w:pos="709"/>
          <w:tab w:val="left" w:pos="7230"/>
        </w:tabs>
        <w:spacing w:before="480"/>
        <w:rPr>
          <w:rFonts w:cs="Arial"/>
          <w:b/>
          <w:szCs w:val="16"/>
        </w:rPr>
      </w:pPr>
      <w:r w:rsidRPr="008317E7">
        <w:rPr>
          <w:rFonts w:cs="Arial"/>
          <w:b/>
          <w:szCs w:val="16"/>
        </w:rPr>
        <w:t xml:space="preserve">Ad </w:t>
      </w:r>
      <w:r w:rsidR="0090272C">
        <w:rPr>
          <w:rFonts w:cs="Arial"/>
          <w:b/>
          <w:szCs w:val="16"/>
        </w:rPr>
        <w:t>6</w:t>
      </w:r>
      <w:r w:rsidRPr="008317E7">
        <w:rPr>
          <w:rFonts w:cs="Arial"/>
          <w:b/>
          <w:szCs w:val="16"/>
        </w:rPr>
        <w:t>.</w:t>
      </w:r>
      <w:r w:rsidR="008E71B3" w:rsidRPr="008317E7">
        <w:rPr>
          <w:rFonts w:cs="Arial"/>
          <w:b/>
          <w:szCs w:val="16"/>
        </w:rPr>
        <w:tab/>
      </w:r>
      <w:r w:rsidR="0090272C" w:rsidRPr="0090272C">
        <w:rPr>
          <w:rFonts w:cs="Arial"/>
          <w:b/>
          <w:szCs w:val="16"/>
        </w:rPr>
        <w:t>Projektevaluering</w:t>
      </w:r>
    </w:p>
    <w:p w14:paraId="7380AD1B" w14:textId="5575EA00" w:rsidR="004639B2" w:rsidRDefault="004639B2" w:rsidP="0048267C">
      <w:pPr>
        <w:tabs>
          <w:tab w:val="left" w:pos="709"/>
          <w:tab w:val="left" w:pos="7230"/>
        </w:tabs>
        <w:rPr>
          <w:rFonts w:cs="Arial"/>
          <w:b/>
          <w:szCs w:val="16"/>
        </w:rPr>
      </w:pPr>
      <w:r>
        <w:rPr>
          <w:rFonts w:cs="Arial"/>
          <w:b/>
          <w:szCs w:val="16"/>
        </w:rPr>
        <w:tab/>
        <w:t xml:space="preserve">Gr.  </w:t>
      </w:r>
      <w:r w:rsidR="00007773">
        <w:rPr>
          <w:rFonts w:cs="Arial"/>
          <w:b/>
          <w:szCs w:val="16"/>
        </w:rPr>
        <w:t>1</w:t>
      </w:r>
      <w:r>
        <w:rPr>
          <w:rFonts w:cs="Arial"/>
          <w:b/>
          <w:szCs w:val="16"/>
        </w:rPr>
        <w:t>:</w:t>
      </w:r>
      <w:r w:rsidR="00007773">
        <w:rPr>
          <w:rFonts w:cs="Arial"/>
          <w:b/>
          <w:szCs w:val="16"/>
        </w:rPr>
        <w:t xml:space="preserve"> </w:t>
      </w:r>
      <w:r w:rsidR="00007773" w:rsidRPr="00007773">
        <w:rPr>
          <w:rFonts w:cs="Arial"/>
          <w:bCs/>
          <w:szCs w:val="16"/>
        </w:rPr>
        <w:t>Det går fint. Har haft møde med vejleder. Fedt med klinisk samarbejde, god sparring.</w:t>
      </w:r>
    </w:p>
    <w:p w14:paraId="2A7DE337" w14:textId="7BCBE23E" w:rsidR="004639B2" w:rsidRDefault="004639B2" w:rsidP="0048267C">
      <w:pPr>
        <w:tabs>
          <w:tab w:val="left" w:pos="709"/>
          <w:tab w:val="left" w:pos="7230"/>
        </w:tabs>
        <w:rPr>
          <w:rFonts w:cs="Arial"/>
          <w:b/>
          <w:szCs w:val="16"/>
        </w:rPr>
      </w:pPr>
      <w:r>
        <w:rPr>
          <w:rFonts w:cs="Arial"/>
          <w:b/>
          <w:szCs w:val="16"/>
        </w:rPr>
        <w:tab/>
        <w:t xml:space="preserve">Gr. </w:t>
      </w:r>
      <w:r w:rsidR="00007773">
        <w:rPr>
          <w:rFonts w:cs="Arial"/>
          <w:b/>
          <w:szCs w:val="16"/>
        </w:rPr>
        <w:t>2</w:t>
      </w:r>
      <w:r>
        <w:rPr>
          <w:rFonts w:cs="Arial"/>
          <w:b/>
          <w:szCs w:val="16"/>
        </w:rPr>
        <w:t>:</w:t>
      </w:r>
      <w:r w:rsidR="00007773">
        <w:rPr>
          <w:rFonts w:cs="Arial"/>
          <w:b/>
          <w:szCs w:val="16"/>
        </w:rPr>
        <w:t xml:space="preserve"> </w:t>
      </w:r>
      <w:r w:rsidR="00007773" w:rsidRPr="00007773">
        <w:rPr>
          <w:rFonts w:cs="Arial"/>
          <w:bCs/>
          <w:szCs w:val="16"/>
        </w:rPr>
        <w:t>Fint, har mødt vejleder. Data får de på fredag.</w:t>
      </w:r>
      <w:r w:rsidR="00007773">
        <w:rPr>
          <w:rFonts w:cs="Arial"/>
          <w:b/>
          <w:szCs w:val="16"/>
        </w:rPr>
        <w:t xml:space="preserve"> </w:t>
      </w:r>
    </w:p>
    <w:p w14:paraId="3A8278F1" w14:textId="4D8A5BF1" w:rsidR="004639B2" w:rsidRDefault="004639B2" w:rsidP="0048267C">
      <w:pPr>
        <w:tabs>
          <w:tab w:val="left" w:pos="709"/>
          <w:tab w:val="left" w:pos="7230"/>
        </w:tabs>
        <w:rPr>
          <w:rFonts w:cs="Arial"/>
          <w:b/>
          <w:szCs w:val="16"/>
        </w:rPr>
      </w:pPr>
      <w:r>
        <w:rPr>
          <w:rFonts w:cs="Arial"/>
          <w:b/>
          <w:szCs w:val="16"/>
        </w:rPr>
        <w:tab/>
        <w:t xml:space="preserve">Gr. </w:t>
      </w:r>
      <w:r w:rsidR="00007773">
        <w:rPr>
          <w:rFonts w:cs="Arial"/>
          <w:b/>
          <w:szCs w:val="16"/>
        </w:rPr>
        <w:t>3</w:t>
      </w:r>
      <w:r>
        <w:rPr>
          <w:rFonts w:cs="Arial"/>
          <w:b/>
          <w:szCs w:val="16"/>
        </w:rPr>
        <w:t>:</w:t>
      </w:r>
      <w:r w:rsidR="00007773">
        <w:rPr>
          <w:rFonts w:cs="Arial"/>
          <w:b/>
          <w:szCs w:val="16"/>
        </w:rPr>
        <w:t xml:space="preserve"> </w:t>
      </w:r>
      <w:r w:rsidR="00007773" w:rsidRPr="00160D67">
        <w:rPr>
          <w:rFonts w:cs="Arial"/>
          <w:bCs/>
          <w:szCs w:val="16"/>
        </w:rPr>
        <w:t>To vejledermøder, undersøger retninger, og har masser af data allerede</w:t>
      </w:r>
      <w:r w:rsidR="00007773">
        <w:rPr>
          <w:rFonts w:cs="Arial"/>
          <w:b/>
          <w:szCs w:val="16"/>
        </w:rPr>
        <w:t>.</w:t>
      </w:r>
    </w:p>
    <w:p w14:paraId="3A6685BA" w14:textId="75A105C5" w:rsidR="004639B2" w:rsidRDefault="004639B2" w:rsidP="0048267C">
      <w:pPr>
        <w:ind w:left="709"/>
        <w:rPr>
          <w:rFonts w:cs="Arial"/>
          <w:bCs/>
          <w:szCs w:val="16"/>
        </w:rPr>
      </w:pPr>
      <w:r>
        <w:rPr>
          <w:rFonts w:cs="Arial"/>
          <w:b/>
          <w:szCs w:val="16"/>
        </w:rPr>
        <w:t xml:space="preserve">Gr. </w:t>
      </w:r>
      <w:r w:rsidR="00007773">
        <w:rPr>
          <w:rFonts w:cs="Arial"/>
          <w:b/>
          <w:szCs w:val="16"/>
        </w:rPr>
        <w:t>4</w:t>
      </w:r>
      <w:r>
        <w:rPr>
          <w:rFonts w:cs="Arial"/>
          <w:b/>
          <w:szCs w:val="16"/>
        </w:rPr>
        <w:t>:</w:t>
      </w:r>
      <w:r w:rsidR="00007773">
        <w:rPr>
          <w:rFonts w:cs="Arial"/>
          <w:b/>
          <w:szCs w:val="16"/>
        </w:rPr>
        <w:t xml:space="preserve"> </w:t>
      </w:r>
      <w:r w:rsidR="00007773" w:rsidRPr="00007773">
        <w:rPr>
          <w:rFonts w:cs="Arial"/>
          <w:bCs/>
          <w:szCs w:val="16"/>
        </w:rPr>
        <w:t xml:space="preserve">Vejledermøde med 4 vejledere, </w:t>
      </w:r>
      <w:r w:rsidR="00505203">
        <w:rPr>
          <w:rFonts w:cs="Arial"/>
          <w:bCs/>
          <w:szCs w:val="16"/>
        </w:rPr>
        <w:t xml:space="preserve">det var overvældende og sjovt, </w:t>
      </w:r>
      <w:r w:rsidR="00007773" w:rsidRPr="00007773">
        <w:rPr>
          <w:rFonts w:cs="Arial"/>
          <w:bCs/>
          <w:szCs w:val="16"/>
        </w:rPr>
        <w:t>har fået data men mangler at kunne læse dem, der er en IT-</w:t>
      </w:r>
      <w:r w:rsidR="00007773">
        <w:rPr>
          <w:rFonts w:cs="Arial"/>
          <w:bCs/>
          <w:szCs w:val="16"/>
        </w:rPr>
        <w:t xml:space="preserve"> </w:t>
      </w:r>
      <w:r w:rsidR="00007773" w:rsidRPr="00007773">
        <w:rPr>
          <w:rFonts w:cs="Arial"/>
          <w:bCs/>
          <w:szCs w:val="16"/>
        </w:rPr>
        <w:t>medarbejder på sagen.</w:t>
      </w:r>
    </w:p>
    <w:p w14:paraId="458652EF" w14:textId="4867E1D2" w:rsidR="004639B2" w:rsidRPr="00007773" w:rsidRDefault="00007773" w:rsidP="0048267C">
      <w:pPr>
        <w:tabs>
          <w:tab w:val="left" w:pos="709"/>
          <w:tab w:val="left" w:pos="7230"/>
        </w:tabs>
        <w:rPr>
          <w:rFonts w:cs="Arial"/>
          <w:bCs/>
          <w:szCs w:val="16"/>
        </w:rPr>
      </w:pPr>
      <w:r>
        <w:rPr>
          <w:rFonts w:cs="Arial"/>
          <w:bCs/>
          <w:szCs w:val="16"/>
        </w:rPr>
        <w:tab/>
      </w:r>
      <w:r w:rsidRPr="00007773">
        <w:rPr>
          <w:rFonts w:cs="Arial"/>
          <w:b/>
          <w:szCs w:val="16"/>
        </w:rPr>
        <w:t>Gr. 5</w:t>
      </w:r>
      <w:r>
        <w:rPr>
          <w:rFonts w:cs="Arial"/>
          <w:bCs/>
          <w:szCs w:val="16"/>
        </w:rPr>
        <w:t xml:space="preserve">: Vejledermøde, er ved at tune ind på emnet. </w:t>
      </w:r>
    </w:p>
    <w:p w14:paraId="74F22CD3" w14:textId="77777777" w:rsidR="004639B2" w:rsidRPr="00B56E90" w:rsidRDefault="004639B2" w:rsidP="004639B2">
      <w:pPr>
        <w:pBdr>
          <w:bottom w:val="single" w:sz="4" w:space="1" w:color="auto"/>
        </w:pBdr>
        <w:tabs>
          <w:tab w:val="left" w:pos="709"/>
          <w:tab w:val="left" w:pos="7230"/>
        </w:tabs>
        <w:spacing w:before="48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t xml:space="preserve">Ad 7. </w:t>
      </w:r>
      <w:r w:rsidRPr="00B56E90">
        <w:rPr>
          <w:rFonts w:cs="Arial"/>
          <w:b/>
          <w:szCs w:val="16"/>
        </w:rPr>
        <w:tab/>
        <w:t>Eventuelt</w:t>
      </w:r>
    </w:p>
    <w:p w14:paraId="2258C27E" w14:textId="2BBC0FDB" w:rsidR="00007773" w:rsidRDefault="00007773" w:rsidP="004639B2">
      <w:pPr>
        <w:pStyle w:val="Listeafsnit"/>
        <w:numPr>
          <w:ilvl w:val="0"/>
          <w:numId w:val="7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 xml:space="preserve">Info om ST9 fra </w:t>
      </w:r>
      <w:r w:rsidR="00505203">
        <w:rPr>
          <w:rFonts w:cs="Arial"/>
          <w:szCs w:val="16"/>
        </w:rPr>
        <w:t xml:space="preserve">nuværende kursusunderviser og kommende </w:t>
      </w:r>
      <w:r>
        <w:rPr>
          <w:rFonts w:cs="Arial"/>
          <w:szCs w:val="16"/>
        </w:rPr>
        <w:t xml:space="preserve">er </w:t>
      </w:r>
      <w:proofErr w:type="spellStart"/>
      <w:r>
        <w:rPr>
          <w:rFonts w:cs="Arial"/>
          <w:szCs w:val="16"/>
        </w:rPr>
        <w:t>sem</w:t>
      </w:r>
      <w:proofErr w:type="spellEnd"/>
      <w:r>
        <w:rPr>
          <w:rFonts w:cs="Arial"/>
          <w:szCs w:val="16"/>
        </w:rPr>
        <w:t>. Koordinator:</w:t>
      </w:r>
    </w:p>
    <w:p w14:paraId="05817CA2" w14:textId="55330EC8" w:rsidR="00505203" w:rsidRDefault="00007773" w:rsidP="00505203">
      <w:pPr>
        <w:pStyle w:val="Listeafsnit"/>
        <w:numPr>
          <w:ilvl w:val="2"/>
          <w:numId w:val="7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>Særligt element</w:t>
      </w:r>
      <w:r w:rsidR="00505203">
        <w:rPr>
          <w:rFonts w:cs="Arial"/>
          <w:szCs w:val="16"/>
        </w:rPr>
        <w:t xml:space="preserve"> på ST9</w:t>
      </w:r>
      <w:r>
        <w:rPr>
          <w:rFonts w:cs="Arial"/>
          <w:szCs w:val="16"/>
        </w:rPr>
        <w:t>, eksternt samarbejde</w:t>
      </w:r>
      <w:r w:rsidR="00505203">
        <w:rPr>
          <w:rFonts w:cs="Arial"/>
          <w:szCs w:val="16"/>
        </w:rPr>
        <w:t xml:space="preserve"> som kan være</w:t>
      </w:r>
      <w:r>
        <w:rPr>
          <w:rFonts w:cs="Arial"/>
          <w:szCs w:val="16"/>
        </w:rPr>
        <w:t xml:space="preserve"> i udlandet.</w:t>
      </w:r>
      <w:r w:rsidR="004B2055">
        <w:rPr>
          <w:rFonts w:cs="Arial"/>
          <w:szCs w:val="16"/>
        </w:rPr>
        <w:t xml:space="preserve"> </w:t>
      </w:r>
      <w:r w:rsidR="00505203">
        <w:rPr>
          <w:rFonts w:cs="Arial"/>
          <w:szCs w:val="16"/>
        </w:rPr>
        <w:t>Info findes i studieordningen også.</w:t>
      </w:r>
    </w:p>
    <w:p w14:paraId="315B402E" w14:textId="77777777" w:rsidR="00505203" w:rsidRDefault="00505203" w:rsidP="00505203">
      <w:pPr>
        <w:pStyle w:val="Listeafsnit"/>
        <w:numPr>
          <w:ilvl w:val="2"/>
          <w:numId w:val="7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>ST9 koordinator</w:t>
      </w:r>
      <w:r w:rsidR="00007773" w:rsidRPr="00505203">
        <w:rPr>
          <w:rFonts w:cs="Arial"/>
          <w:szCs w:val="16"/>
        </w:rPr>
        <w:t xml:space="preserve"> vil gerne på banen med denne info allerede fra ST7</w:t>
      </w:r>
      <w:r>
        <w:rPr>
          <w:rFonts w:cs="Arial"/>
          <w:szCs w:val="16"/>
        </w:rPr>
        <w:t>; det synes de</w:t>
      </w:r>
      <w:r w:rsidR="004B2055" w:rsidRPr="00505203">
        <w:rPr>
          <w:rFonts w:cs="Arial"/>
          <w:szCs w:val="16"/>
        </w:rPr>
        <w:t xml:space="preserve"> studerende kunne være en god ide, så man allerede der kan begynde at søge fonde, forhåndsgodkendelse mm. </w:t>
      </w:r>
    </w:p>
    <w:p w14:paraId="1AE62478" w14:textId="35BCC7DF" w:rsidR="00505203" w:rsidRDefault="00505203" w:rsidP="00505203">
      <w:pPr>
        <w:pStyle w:val="Listeafsnit"/>
        <w:numPr>
          <w:ilvl w:val="2"/>
          <w:numId w:val="7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>Hvis man vælger udenlandsophold, vil d</w:t>
      </w:r>
      <w:r w:rsidR="004B2055" w:rsidRPr="00505203">
        <w:rPr>
          <w:rFonts w:cs="Arial"/>
          <w:szCs w:val="16"/>
        </w:rPr>
        <w:t xml:space="preserve">et stadig </w:t>
      </w:r>
      <w:r>
        <w:rPr>
          <w:rFonts w:cs="Arial"/>
          <w:szCs w:val="16"/>
        </w:rPr>
        <w:t xml:space="preserve">være </w:t>
      </w:r>
      <w:r w:rsidR="004B2055" w:rsidRPr="00505203">
        <w:rPr>
          <w:rFonts w:cs="Arial"/>
          <w:szCs w:val="16"/>
        </w:rPr>
        <w:t xml:space="preserve">her på AAU SUND </w:t>
      </w:r>
      <w:r w:rsidR="0048267C">
        <w:rPr>
          <w:rFonts w:cs="Arial"/>
          <w:szCs w:val="16"/>
        </w:rPr>
        <w:t>man</w:t>
      </w:r>
      <w:r w:rsidR="004B2055" w:rsidRPr="00505203">
        <w:rPr>
          <w:rFonts w:cs="Arial"/>
          <w:szCs w:val="16"/>
        </w:rPr>
        <w:t xml:space="preserve"> har </w:t>
      </w:r>
      <w:r>
        <w:rPr>
          <w:rFonts w:cs="Arial"/>
          <w:szCs w:val="16"/>
        </w:rPr>
        <w:t xml:space="preserve">sin </w:t>
      </w:r>
      <w:r w:rsidR="004B2055" w:rsidRPr="00505203">
        <w:rPr>
          <w:rFonts w:cs="Arial"/>
          <w:szCs w:val="16"/>
        </w:rPr>
        <w:t xml:space="preserve">vejleder, </w:t>
      </w:r>
      <w:r>
        <w:rPr>
          <w:rFonts w:cs="Arial"/>
          <w:szCs w:val="16"/>
        </w:rPr>
        <w:t xml:space="preserve">herfra </w:t>
      </w:r>
      <w:r w:rsidR="004B2055" w:rsidRPr="00505203">
        <w:rPr>
          <w:rFonts w:cs="Arial"/>
          <w:szCs w:val="16"/>
        </w:rPr>
        <w:t xml:space="preserve">man modtager undervisningen, </w:t>
      </w:r>
      <w:r>
        <w:rPr>
          <w:rFonts w:cs="Arial"/>
          <w:szCs w:val="16"/>
        </w:rPr>
        <w:t xml:space="preserve">herfra </w:t>
      </w:r>
      <w:r w:rsidR="004B2055" w:rsidRPr="00505203">
        <w:rPr>
          <w:rFonts w:cs="Arial"/>
          <w:szCs w:val="16"/>
        </w:rPr>
        <w:t>man går til eksamen osv</w:t>
      </w:r>
      <w:r>
        <w:rPr>
          <w:rFonts w:cs="Arial"/>
          <w:szCs w:val="16"/>
        </w:rPr>
        <w:t xml:space="preserve">. </w:t>
      </w:r>
      <w:r w:rsidR="004B2055" w:rsidRPr="00505203">
        <w:rPr>
          <w:rFonts w:cs="Arial"/>
          <w:szCs w:val="16"/>
        </w:rPr>
        <w:t xml:space="preserve">det er blot en </w:t>
      </w:r>
      <w:r w:rsidR="004B2055" w:rsidRPr="00505203">
        <w:rPr>
          <w:rFonts w:cs="Arial"/>
          <w:szCs w:val="16"/>
        </w:rPr>
        <w:lastRenderedPageBreak/>
        <w:t>mulighed at komme ud og gennemføre en berigende periode som man ikke kan her i</w:t>
      </w:r>
      <w:r>
        <w:rPr>
          <w:rFonts w:cs="Arial"/>
          <w:szCs w:val="16"/>
        </w:rPr>
        <w:t xml:space="preserve"> </w:t>
      </w:r>
      <w:r w:rsidR="004B2055" w:rsidRPr="00505203">
        <w:rPr>
          <w:rFonts w:cs="Arial"/>
          <w:szCs w:val="16"/>
        </w:rPr>
        <w:t>DK.</w:t>
      </w:r>
      <w:r w:rsidR="0079422D" w:rsidRPr="00505203">
        <w:rPr>
          <w:rFonts w:cs="Arial"/>
          <w:szCs w:val="16"/>
        </w:rPr>
        <w:t xml:space="preserve"> Der er lige så meget vejledning til studerende i udlandet som i Danmark, fra vejleders side.</w:t>
      </w:r>
    </w:p>
    <w:p w14:paraId="7BEB2B2C" w14:textId="77777777" w:rsidR="00505203" w:rsidRDefault="004B2055" w:rsidP="00505203">
      <w:pPr>
        <w:pStyle w:val="Listeafsnit"/>
        <w:numPr>
          <w:ilvl w:val="2"/>
          <w:numId w:val="7"/>
        </w:numPr>
        <w:tabs>
          <w:tab w:val="left" w:pos="7230"/>
        </w:tabs>
        <w:spacing w:before="120"/>
        <w:rPr>
          <w:rFonts w:cs="Arial"/>
          <w:szCs w:val="16"/>
        </w:rPr>
      </w:pPr>
      <w:r w:rsidRPr="00505203">
        <w:rPr>
          <w:rFonts w:cs="Arial"/>
          <w:szCs w:val="16"/>
        </w:rPr>
        <w:t>Man overvejer at lave en liste med projektforslag</w:t>
      </w:r>
      <w:r w:rsidR="0079422D" w:rsidRPr="00505203">
        <w:rPr>
          <w:rFonts w:cs="Arial"/>
          <w:szCs w:val="16"/>
        </w:rPr>
        <w:t>/katalog</w:t>
      </w:r>
      <w:r w:rsidRPr="00505203">
        <w:rPr>
          <w:rFonts w:cs="Arial"/>
          <w:szCs w:val="16"/>
        </w:rPr>
        <w:t xml:space="preserve">, hvor man ville kunne vise hvor tidligere studerende har været henne, hvilke projekter de havde og hvem der var vejledere. </w:t>
      </w:r>
      <w:r w:rsidR="00505203">
        <w:rPr>
          <w:rFonts w:cs="Arial"/>
          <w:szCs w:val="16"/>
        </w:rPr>
        <w:t xml:space="preserve">Det skal dog ikke ses som eneste mulighed i forhold til udenlandsophold da </w:t>
      </w:r>
      <w:r w:rsidRPr="00505203">
        <w:rPr>
          <w:rFonts w:cs="Arial"/>
          <w:szCs w:val="16"/>
        </w:rPr>
        <w:t>nytænkning</w:t>
      </w:r>
      <w:r w:rsidR="00505203">
        <w:rPr>
          <w:rFonts w:cs="Arial"/>
          <w:szCs w:val="16"/>
        </w:rPr>
        <w:t xml:space="preserve"> selvfølgelig</w:t>
      </w:r>
      <w:r w:rsidRPr="00505203">
        <w:rPr>
          <w:rFonts w:cs="Arial"/>
          <w:szCs w:val="16"/>
        </w:rPr>
        <w:t xml:space="preserve"> også er en mulighed.</w:t>
      </w:r>
    </w:p>
    <w:p w14:paraId="6A74E297" w14:textId="77777777" w:rsidR="00E32F99" w:rsidRDefault="004B2055" w:rsidP="00E32F99">
      <w:pPr>
        <w:pStyle w:val="Listeafsnit"/>
        <w:numPr>
          <w:ilvl w:val="2"/>
          <w:numId w:val="7"/>
        </w:numPr>
        <w:tabs>
          <w:tab w:val="left" w:pos="7230"/>
        </w:tabs>
        <w:spacing w:before="120"/>
        <w:rPr>
          <w:rFonts w:cs="Arial"/>
          <w:szCs w:val="16"/>
        </w:rPr>
      </w:pPr>
      <w:r w:rsidRPr="00505203">
        <w:rPr>
          <w:rFonts w:cs="Arial"/>
          <w:szCs w:val="16"/>
        </w:rPr>
        <w:t xml:space="preserve">Det er vigtigt for de studerende at man ikke kun </w:t>
      </w:r>
      <w:r w:rsidR="00505203">
        <w:rPr>
          <w:rFonts w:cs="Arial"/>
          <w:szCs w:val="16"/>
        </w:rPr>
        <w:t>informerer</w:t>
      </w:r>
      <w:r w:rsidRPr="00505203">
        <w:rPr>
          <w:rFonts w:cs="Arial"/>
          <w:szCs w:val="16"/>
        </w:rPr>
        <w:t xml:space="preserve"> hvordan udenlandsopholdene spiller an, men at der også er </w:t>
      </w:r>
      <w:r w:rsidR="00505203">
        <w:rPr>
          <w:rFonts w:cs="Arial"/>
          <w:szCs w:val="16"/>
        </w:rPr>
        <w:t>informationer til</w:t>
      </w:r>
      <w:r w:rsidRPr="00505203">
        <w:rPr>
          <w:rFonts w:cs="Arial"/>
          <w:szCs w:val="16"/>
        </w:rPr>
        <w:t xml:space="preserve"> de studerende som </w:t>
      </w:r>
      <w:r w:rsidR="00505203">
        <w:rPr>
          <w:rFonts w:cs="Arial"/>
          <w:szCs w:val="16"/>
        </w:rPr>
        <w:t>ikke vælger uden</w:t>
      </w:r>
      <w:r w:rsidR="00E32F99">
        <w:rPr>
          <w:rFonts w:cs="Arial"/>
          <w:szCs w:val="16"/>
        </w:rPr>
        <w:t>l</w:t>
      </w:r>
      <w:r w:rsidR="00505203">
        <w:rPr>
          <w:rFonts w:cs="Arial"/>
          <w:szCs w:val="16"/>
        </w:rPr>
        <w:t>andsophold, om deres muligheder i Danmark med fx eksterne samarbejd</w:t>
      </w:r>
      <w:r w:rsidR="00E32F99">
        <w:rPr>
          <w:rFonts w:cs="Arial"/>
          <w:szCs w:val="16"/>
        </w:rPr>
        <w:t>e.</w:t>
      </w:r>
    </w:p>
    <w:p w14:paraId="44C4FA24" w14:textId="77777777" w:rsidR="00E32F99" w:rsidRDefault="00E32F99" w:rsidP="00E32F99">
      <w:pPr>
        <w:pStyle w:val="Listeafsnit"/>
        <w:numPr>
          <w:ilvl w:val="2"/>
          <w:numId w:val="7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 xml:space="preserve">Spørgsmål fra studerende: </w:t>
      </w:r>
      <w:r w:rsidR="0079422D" w:rsidRPr="00E32F99">
        <w:rPr>
          <w:rFonts w:cs="Arial"/>
          <w:szCs w:val="16"/>
        </w:rPr>
        <w:t>En eventuel reeksamen for ST8</w:t>
      </w:r>
      <w:r>
        <w:rPr>
          <w:rFonts w:cs="Arial"/>
          <w:szCs w:val="16"/>
        </w:rPr>
        <w:t xml:space="preserve"> som </w:t>
      </w:r>
      <w:r w:rsidR="0079422D" w:rsidRPr="00E32F99">
        <w:rPr>
          <w:rFonts w:cs="Arial"/>
          <w:szCs w:val="16"/>
        </w:rPr>
        <w:t xml:space="preserve">ligger sidst i august, kan de </w:t>
      </w:r>
      <w:r>
        <w:rPr>
          <w:rFonts w:cs="Arial"/>
          <w:szCs w:val="16"/>
        </w:rPr>
        <w:t xml:space="preserve">komme til at </w:t>
      </w:r>
      <w:r w:rsidR="0079422D" w:rsidRPr="00E32F99">
        <w:rPr>
          <w:rFonts w:cs="Arial"/>
          <w:szCs w:val="16"/>
        </w:rPr>
        <w:t xml:space="preserve">spænde ben for den periode hvor man gerne vil rejse afsted. Det er ikke hverken </w:t>
      </w:r>
      <w:proofErr w:type="spellStart"/>
      <w:proofErr w:type="gramStart"/>
      <w:r w:rsidR="0079422D" w:rsidRPr="00E32F99">
        <w:rPr>
          <w:rFonts w:cs="Arial"/>
          <w:szCs w:val="16"/>
        </w:rPr>
        <w:t>sem.</w:t>
      </w:r>
      <w:r>
        <w:rPr>
          <w:rFonts w:cs="Arial"/>
          <w:szCs w:val="16"/>
        </w:rPr>
        <w:t>koo</w:t>
      </w:r>
      <w:r w:rsidR="0079422D" w:rsidRPr="00E32F99">
        <w:rPr>
          <w:rFonts w:cs="Arial"/>
          <w:szCs w:val="16"/>
        </w:rPr>
        <w:t>rdinator</w:t>
      </w:r>
      <w:proofErr w:type="spellEnd"/>
      <w:proofErr w:type="gramEnd"/>
      <w:r w:rsidR="0079422D" w:rsidRPr="00E32F99">
        <w:rPr>
          <w:rFonts w:cs="Arial"/>
          <w:szCs w:val="16"/>
        </w:rPr>
        <w:t xml:space="preserve"> eller underviser der kan tage beslutning om det og derfor kan de ikke love noget, men vil gerne tage det med til studienævn og undersøge sagen</w:t>
      </w:r>
      <w:r>
        <w:rPr>
          <w:rFonts w:cs="Arial"/>
          <w:szCs w:val="16"/>
        </w:rPr>
        <w:t xml:space="preserve"> – afventer svar derfra.</w:t>
      </w:r>
    </w:p>
    <w:p w14:paraId="0F8556AE" w14:textId="4F7DBE02" w:rsidR="00E033F6" w:rsidRPr="00E32F99" w:rsidRDefault="00E32F99" w:rsidP="00E32F99">
      <w:pPr>
        <w:pStyle w:val="Listeafsnit"/>
        <w:numPr>
          <w:ilvl w:val="2"/>
          <w:numId w:val="7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>S</w:t>
      </w:r>
      <w:r w:rsidR="00A231CA" w:rsidRPr="00E32F99">
        <w:rPr>
          <w:rFonts w:cs="Arial"/>
          <w:szCs w:val="16"/>
        </w:rPr>
        <w:t xml:space="preserve">em. </w:t>
      </w:r>
      <w:r>
        <w:rPr>
          <w:rFonts w:cs="Arial"/>
          <w:szCs w:val="16"/>
        </w:rPr>
        <w:t>k</w:t>
      </w:r>
      <w:r w:rsidR="00A231CA" w:rsidRPr="00E32F99">
        <w:rPr>
          <w:rFonts w:cs="Arial"/>
          <w:szCs w:val="16"/>
        </w:rPr>
        <w:t>oordinator g</w:t>
      </w:r>
      <w:r>
        <w:rPr>
          <w:rFonts w:cs="Arial"/>
          <w:szCs w:val="16"/>
        </w:rPr>
        <w:t>av</w:t>
      </w:r>
      <w:r w:rsidR="00A231CA" w:rsidRPr="00E32F99">
        <w:rPr>
          <w:rFonts w:cs="Arial"/>
          <w:szCs w:val="16"/>
        </w:rPr>
        <w:t xml:space="preserve"> de studerende en opgave til næste semestergruppemøde – de skal finde ud af hvor meget de kan om ST10.</w:t>
      </w:r>
      <w:r>
        <w:rPr>
          <w:rFonts w:cs="Arial"/>
          <w:szCs w:val="16"/>
        </w:rPr>
        <w:t xml:space="preserve"> </w:t>
      </w:r>
    </w:p>
    <w:p w14:paraId="09AE8DF8" w14:textId="35296145" w:rsidR="004639B2" w:rsidRPr="0048267C" w:rsidRDefault="004639B2" w:rsidP="0048267C">
      <w:pPr>
        <w:tabs>
          <w:tab w:val="left" w:pos="7230"/>
        </w:tabs>
        <w:spacing w:before="120"/>
        <w:rPr>
          <w:rFonts w:cs="Arial"/>
          <w:szCs w:val="16"/>
        </w:rPr>
      </w:pPr>
      <w:r w:rsidRPr="0048267C">
        <w:rPr>
          <w:rFonts w:cs="Arial"/>
          <w:szCs w:val="16"/>
        </w:rPr>
        <w:br/>
      </w:r>
    </w:p>
    <w:p w14:paraId="2250039B" w14:textId="77777777" w:rsidR="004639B2" w:rsidRPr="008317E7" w:rsidRDefault="004639B2" w:rsidP="00944F5B">
      <w:pPr>
        <w:tabs>
          <w:tab w:val="left" w:pos="7230"/>
        </w:tabs>
        <w:spacing w:before="120" w:after="120"/>
        <w:rPr>
          <w:rFonts w:cs="Arial"/>
          <w:szCs w:val="16"/>
        </w:rPr>
      </w:pPr>
    </w:p>
    <w:sectPr w:rsidR="004639B2" w:rsidRPr="008317E7" w:rsidSect="003216B1">
      <w:headerReference w:type="default" r:id="rId12"/>
      <w:footerReference w:type="default" r:id="rId13"/>
      <w:pgSz w:w="11906" w:h="16838"/>
      <w:pgMar w:top="2127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5768" w14:textId="77777777" w:rsidR="00E658FE" w:rsidRDefault="00E658FE" w:rsidP="00E16C5A">
      <w:pPr>
        <w:spacing w:after="0" w:line="240" w:lineRule="auto"/>
      </w:pPr>
      <w:r>
        <w:separator/>
      </w:r>
    </w:p>
  </w:endnote>
  <w:endnote w:type="continuationSeparator" w:id="0">
    <w:p w14:paraId="4CAB53BC" w14:textId="77777777" w:rsidR="00E658FE" w:rsidRDefault="00E658FE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2015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ED5B67" w14:textId="77777777" w:rsidR="008615C8" w:rsidRDefault="008615C8" w:rsidP="009B5A51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7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7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D866A4" w14:textId="77777777" w:rsidR="000F166E" w:rsidRDefault="000F16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CFEC" w14:textId="77777777" w:rsidR="00E658FE" w:rsidRDefault="00E658FE" w:rsidP="00E16C5A">
      <w:pPr>
        <w:spacing w:after="0" w:line="240" w:lineRule="auto"/>
      </w:pPr>
      <w:r>
        <w:separator/>
      </w:r>
    </w:p>
  </w:footnote>
  <w:footnote w:type="continuationSeparator" w:id="0">
    <w:p w14:paraId="3497BA5F" w14:textId="77777777" w:rsidR="00E658FE" w:rsidRDefault="00E658FE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D113" w14:textId="77777777" w:rsidR="00E16C5A" w:rsidRDefault="00E16C5A" w:rsidP="00E16C5A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1845F596" wp14:editId="4EEB2B85">
          <wp:simplePos x="0" y="0"/>
          <wp:positionH relativeFrom="column">
            <wp:posOffset>4037965</wp:posOffset>
          </wp:positionH>
          <wp:positionV relativeFrom="paragraph">
            <wp:posOffset>305435</wp:posOffset>
          </wp:positionV>
          <wp:extent cx="1785620" cy="446405"/>
          <wp:effectExtent l="0" t="0" r="508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8A2"/>
    <w:multiLevelType w:val="hybridMultilevel"/>
    <w:tmpl w:val="ED3CC3AC"/>
    <w:lvl w:ilvl="0" w:tplc="15DABED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3B19"/>
    <w:multiLevelType w:val="hybridMultilevel"/>
    <w:tmpl w:val="700AD3D2"/>
    <w:lvl w:ilvl="0" w:tplc="DD106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0451"/>
    <w:multiLevelType w:val="hybridMultilevel"/>
    <w:tmpl w:val="8CCE1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74AFF"/>
    <w:multiLevelType w:val="hybridMultilevel"/>
    <w:tmpl w:val="308CB3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029EB"/>
    <w:multiLevelType w:val="hybridMultilevel"/>
    <w:tmpl w:val="7E04FF4A"/>
    <w:lvl w:ilvl="0" w:tplc="5B84658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A78EC"/>
    <w:multiLevelType w:val="hybridMultilevel"/>
    <w:tmpl w:val="2AAE9F6A"/>
    <w:lvl w:ilvl="0" w:tplc="C10099A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400CB"/>
    <w:multiLevelType w:val="hybridMultilevel"/>
    <w:tmpl w:val="7F36CA98"/>
    <w:lvl w:ilvl="0" w:tplc="E8D25DA2"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D71DE5"/>
    <w:multiLevelType w:val="hybridMultilevel"/>
    <w:tmpl w:val="FD94B3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03521"/>
    <w:multiLevelType w:val="hybridMultilevel"/>
    <w:tmpl w:val="3C5E4BF0"/>
    <w:lvl w:ilvl="0" w:tplc="D88E75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00C2A"/>
    <w:multiLevelType w:val="hybridMultilevel"/>
    <w:tmpl w:val="7E10D122"/>
    <w:lvl w:ilvl="0" w:tplc="DD42AE74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C5A6F2F2">
      <w:start w:val="5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314626">
    <w:abstractNumId w:val="7"/>
  </w:num>
  <w:num w:numId="2" w16cid:durableId="140194530">
    <w:abstractNumId w:val="3"/>
  </w:num>
  <w:num w:numId="3" w16cid:durableId="123081365">
    <w:abstractNumId w:val="2"/>
  </w:num>
  <w:num w:numId="4" w16cid:durableId="1171212359">
    <w:abstractNumId w:val="8"/>
  </w:num>
  <w:num w:numId="5" w16cid:durableId="1302688740">
    <w:abstractNumId w:val="1"/>
  </w:num>
  <w:num w:numId="6" w16cid:durableId="1066612835">
    <w:abstractNumId w:val="9"/>
  </w:num>
  <w:num w:numId="7" w16cid:durableId="1889338916">
    <w:abstractNumId w:val="6"/>
  </w:num>
  <w:num w:numId="8" w16cid:durableId="1059286727">
    <w:abstractNumId w:val="0"/>
  </w:num>
  <w:num w:numId="9" w16cid:durableId="1859851382">
    <w:abstractNumId w:val="4"/>
  </w:num>
  <w:num w:numId="10" w16cid:durableId="11465068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FE"/>
    <w:rsid w:val="00005130"/>
    <w:rsid w:val="00007773"/>
    <w:rsid w:val="0002556F"/>
    <w:rsid w:val="00027D3B"/>
    <w:rsid w:val="00043ECD"/>
    <w:rsid w:val="00047F27"/>
    <w:rsid w:val="0006630F"/>
    <w:rsid w:val="00090DDB"/>
    <w:rsid w:val="000C785A"/>
    <w:rsid w:val="000F0143"/>
    <w:rsid w:val="000F166E"/>
    <w:rsid w:val="00105EBB"/>
    <w:rsid w:val="001446FA"/>
    <w:rsid w:val="00160D67"/>
    <w:rsid w:val="001735C7"/>
    <w:rsid w:val="0019542E"/>
    <w:rsid w:val="0019734F"/>
    <w:rsid w:val="001A0B26"/>
    <w:rsid w:val="001C157E"/>
    <w:rsid w:val="001C4909"/>
    <w:rsid w:val="001F4FE1"/>
    <w:rsid w:val="0021290F"/>
    <w:rsid w:val="002208D7"/>
    <w:rsid w:val="00226538"/>
    <w:rsid w:val="00260578"/>
    <w:rsid w:val="00270815"/>
    <w:rsid w:val="00275735"/>
    <w:rsid w:val="00281FC5"/>
    <w:rsid w:val="00287FC3"/>
    <w:rsid w:val="002C40F6"/>
    <w:rsid w:val="002E70CE"/>
    <w:rsid w:val="002F25C6"/>
    <w:rsid w:val="002F4B34"/>
    <w:rsid w:val="00306BE4"/>
    <w:rsid w:val="00311A56"/>
    <w:rsid w:val="003216B1"/>
    <w:rsid w:val="0032178B"/>
    <w:rsid w:val="00323289"/>
    <w:rsid w:val="0034222E"/>
    <w:rsid w:val="00355E64"/>
    <w:rsid w:val="003A0A25"/>
    <w:rsid w:val="003B0164"/>
    <w:rsid w:val="003B1CB0"/>
    <w:rsid w:val="003C1729"/>
    <w:rsid w:val="003E5D7F"/>
    <w:rsid w:val="003F68CA"/>
    <w:rsid w:val="00414658"/>
    <w:rsid w:val="00423053"/>
    <w:rsid w:val="004639B2"/>
    <w:rsid w:val="0048267C"/>
    <w:rsid w:val="00492B3D"/>
    <w:rsid w:val="004B2055"/>
    <w:rsid w:val="004B554B"/>
    <w:rsid w:val="004E02BC"/>
    <w:rsid w:val="004E4B92"/>
    <w:rsid w:val="004F3B66"/>
    <w:rsid w:val="004F3D0D"/>
    <w:rsid w:val="00505203"/>
    <w:rsid w:val="005130CA"/>
    <w:rsid w:val="00515878"/>
    <w:rsid w:val="00533A73"/>
    <w:rsid w:val="0054727E"/>
    <w:rsid w:val="00552CA4"/>
    <w:rsid w:val="0058472B"/>
    <w:rsid w:val="00585CAE"/>
    <w:rsid w:val="005940E0"/>
    <w:rsid w:val="005A3770"/>
    <w:rsid w:val="005B2EAE"/>
    <w:rsid w:val="005F27F0"/>
    <w:rsid w:val="005F3767"/>
    <w:rsid w:val="005F718D"/>
    <w:rsid w:val="0060237F"/>
    <w:rsid w:val="006079B6"/>
    <w:rsid w:val="006104DD"/>
    <w:rsid w:val="0063477B"/>
    <w:rsid w:val="00663166"/>
    <w:rsid w:val="0068067A"/>
    <w:rsid w:val="00685A47"/>
    <w:rsid w:val="00686689"/>
    <w:rsid w:val="0069585B"/>
    <w:rsid w:val="006A308F"/>
    <w:rsid w:val="006A420A"/>
    <w:rsid w:val="006F1956"/>
    <w:rsid w:val="006F21F5"/>
    <w:rsid w:val="006F4428"/>
    <w:rsid w:val="006F4EF7"/>
    <w:rsid w:val="00700727"/>
    <w:rsid w:val="007174A9"/>
    <w:rsid w:val="0073078E"/>
    <w:rsid w:val="0073179A"/>
    <w:rsid w:val="00735473"/>
    <w:rsid w:val="00736F5B"/>
    <w:rsid w:val="007676E3"/>
    <w:rsid w:val="00773B3F"/>
    <w:rsid w:val="0079422D"/>
    <w:rsid w:val="00795D49"/>
    <w:rsid w:val="00795F51"/>
    <w:rsid w:val="0079733C"/>
    <w:rsid w:val="007A79FC"/>
    <w:rsid w:val="007B0D53"/>
    <w:rsid w:val="007E1064"/>
    <w:rsid w:val="00817E30"/>
    <w:rsid w:val="0082681D"/>
    <w:rsid w:val="008317E7"/>
    <w:rsid w:val="00857853"/>
    <w:rsid w:val="008615C8"/>
    <w:rsid w:val="008A0BD3"/>
    <w:rsid w:val="008A1D03"/>
    <w:rsid w:val="008A3CA9"/>
    <w:rsid w:val="008B7B9C"/>
    <w:rsid w:val="008C3DC3"/>
    <w:rsid w:val="008E71B3"/>
    <w:rsid w:val="008F1AF4"/>
    <w:rsid w:val="0090228D"/>
    <w:rsid w:val="0090272C"/>
    <w:rsid w:val="009232DF"/>
    <w:rsid w:val="00937DF4"/>
    <w:rsid w:val="00944F5B"/>
    <w:rsid w:val="00966A64"/>
    <w:rsid w:val="009758E9"/>
    <w:rsid w:val="0097762A"/>
    <w:rsid w:val="00981E39"/>
    <w:rsid w:val="00987E19"/>
    <w:rsid w:val="009B5A51"/>
    <w:rsid w:val="009C2C87"/>
    <w:rsid w:val="009D02D3"/>
    <w:rsid w:val="009D2307"/>
    <w:rsid w:val="009D351E"/>
    <w:rsid w:val="009E59DB"/>
    <w:rsid w:val="00A231CA"/>
    <w:rsid w:val="00A60777"/>
    <w:rsid w:val="00A65C7B"/>
    <w:rsid w:val="00A830D4"/>
    <w:rsid w:val="00A91407"/>
    <w:rsid w:val="00A97581"/>
    <w:rsid w:val="00AA7276"/>
    <w:rsid w:val="00AB5081"/>
    <w:rsid w:val="00AC5BC3"/>
    <w:rsid w:val="00AD5AC8"/>
    <w:rsid w:val="00AE54A0"/>
    <w:rsid w:val="00AF7AD5"/>
    <w:rsid w:val="00B27B17"/>
    <w:rsid w:val="00B33E3C"/>
    <w:rsid w:val="00B47268"/>
    <w:rsid w:val="00B75E2E"/>
    <w:rsid w:val="00B7707D"/>
    <w:rsid w:val="00B92662"/>
    <w:rsid w:val="00BA4CC7"/>
    <w:rsid w:val="00BB68B1"/>
    <w:rsid w:val="00BC16F4"/>
    <w:rsid w:val="00C2365F"/>
    <w:rsid w:val="00C36F29"/>
    <w:rsid w:val="00C47E68"/>
    <w:rsid w:val="00C502FD"/>
    <w:rsid w:val="00C57B8B"/>
    <w:rsid w:val="00C83432"/>
    <w:rsid w:val="00C944A8"/>
    <w:rsid w:val="00CA236C"/>
    <w:rsid w:val="00CC5CAD"/>
    <w:rsid w:val="00CD6096"/>
    <w:rsid w:val="00CE5B78"/>
    <w:rsid w:val="00CF5DBA"/>
    <w:rsid w:val="00D11D84"/>
    <w:rsid w:val="00D12473"/>
    <w:rsid w:val="00D314DA"/>
    <w:rsid w:val="00DD1E1E"/>
    <w:rsid w:val="00E033F6"/>
    <w:rsid w:val="00E16C5A"/>
    <w:rsid w:val="00E17BDF"/>
    <w:rsid w:val="00E32F99"/>
    <w:rsid w:val="00E34172"/>
    <w:rsid w:val="00E658FE"/>
    <w:rsid w:val="00E83795"/>
    <w:rsid w:val="00E97679"/>
    <w:rsid w:val="00EA0E2B"/>
    <w:rsid w:val="00EA67E1"/>
    <w:rsid w:val="00ED3387"/>
    <w:rsid w:val="00EE47E7"/>
    <w:rsid w:val="00EF0680"/>
    <w:rsid w:val="00F017B8"/>
    <w:rsid w:val="00F03C29"/>
    <w:rsid w:val="00F07CEE"/>
    <w:rsid w:val="00F15316"/>
    <w:rsid w:val="00F22588"/>
    <w:rsid w:val="00F2492E"/>
    <w:rsid w:val="00F333EA"/>
    <w:rsid w:val="00F44001"/>
    <w:rsid w:val="00F53524"/>
    <w:rsid w:val="00F5373E"/>
    <w:rsid w:val="00F7451E"/>
    <w:rsid w:val="00FA37EC"/>
    <w:rsid w:val="00FB3AA9"/>
    <w:rsid w:val="00FB5E19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A7EA0"/>
  <w15:docId w15:val="{856BF755-0997-42AE-A2F6-7E27C50C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B26"/>
    <w:pPr>
      <w:spacing w:after="240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585B"/>
    <w:pPr>
      <w:keepNext/>
      <w:keepLines/>
      <w:spacing w:before="120" w:after="120"/>
      <w:contextualSpacing/>
      <w:outlineLvl w:val="0"/>
    </w:pPr>
    <w:rPr>
      <w:rFonts w:eastAsiaTheme="majorEastAsia" w:cstheme="majorBidi"/>
      <w:b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69585B"/>
    <w:pPr>
      <w:spacing w:after="120"/>
      <w:ind w:left="720"/>
    </w:pPr>
  </w:style>
  <w:style w:type="character" w:customStyle="1" w:styleId="Typografi1">
    <w:name w:val="Typografi1"/>
    <w:basedOn w:val="Standardskrifttypeiafsnit"/>
    <w:uiPriority w:val="1"/>
    <w:rsid w:val="00F5373E"/>
    <w:rPr>
      <w:b w:val="0"/>
      <w:i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9585B"/>
    <w:rPr>
      <w:rFonts w:ascii="Arial" w:eastAsiaTheme="majorEastAsia" w:hAnsi="Arial" w:cstheme="majorBidi"/>
      <w:b/>
      <w:sz w:val="20"/>
      <w:szCs w:val="32"/>
    </w:rPr>
  </w:style>
  <w:style w:type="character" w:styleId="Svagfremhvning">
    <w:name w:val="Subtle Emphasis"/>
    <w:basedOn w:val="Standardskrifttypeiafsnit"/>
    <w:uiPriority w:val="19"/>
    <w:qFormat/>
    <w:rsid w:val="0069585B"/>
    <w:rPr>
      <w:rFonts w:ascii="Arial" w:hAnsi="Arial"/>
      <w:i/>
      <w:iCs/>
      <w:color w:val="808080" w:themeColor="background1" w:themeShade="80"/>
      <w:sz w:val="18"/>
    </w:rPr>
  </w:style>
  <w:style w:type="character" w:styleId="Kraftigfremhvning">
    <w:name w:val="Intense Emphasis"/>
    <w:aliases w:val="brevpapir info"/>
    <w:basedOn w:val="Standardskrifttypeiafsnit"/>
    <w:uiPriority w:val="21"/>
    <w:qFormat/>
    <w:rsid w:val="0069585B"/>
    <w:rPr>
      <w:rFonts w:ascii="Arial" w:hAnsi="Arial"/>
      <w:i w:val="0"/>
      <w:iCs/>
      <w:color w:val="002060"/>
      <w:sz w:val="16"/>
    </w:rPr>
  </w:style>
  <w:style w:type="paragraph" w:styleId="Ingenafstand">
    <w:name w:val="No Spacing"/>
    <w:aliases w:val="Brevpapir info"/>
    <w:uiPriority w:val="1"/>
    <w:qFormat/>
    <w:rsid w:val="0069585B"/>
    <w:pPr>
      <w:spacing w:after="0" w:line="240" w:lineRule="auto"/>
    </w:pPr>
    <w:rPr>
      <w:rFonts w:ascii="Arial" w:hAnsi="Arial"/>
      <w:color w:val="002060"/>
      <w:sz w:val="16"/>
    </w:rPr>
  </w:style>
  <w:style w:type="character" w:customStyle="1" w:styleId="Typografi2">
    <w:name w:val="Typografi2"/>
    <w:basedOn w:val="Standardskrifttypeiafsnit"/>
    <w:uiPriority w:val="1"/>
    <w:rsid w:val="00795D49"/>
    <w:rPr>
      <w:rFonts w:ascii="Arial" w:hAnsi="Arial"/>
      <w:i/>
      <w:sz w:val="20"/>
    </w:rPr>
  </w:style>
  <w:style w:type="character" w:customStyle="1" w:styleId="Typografi3">
    <w:name w:val="Typografi3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4">
    <w:name w:val="Typografi4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5">
    <w:name w:val="Typografi5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6">
    <w:name w:val="Typografi6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7">
    <w:name w:val="Typografi7"/>
    <w:basedOn w:val="Standardskrifttypeiafsnit"/>
    <w:uiPriority w:val="1"/>
    <w:rsid w:val="006A308F"/>
    <w:rPr>
      <w:rFonts w:ascii="Arial" w:hAnsi="Arial"/>
      <w:color w:val="FFFFFF" w:themeColor="background1"/>
      <w:sz w:val="20"/>
    </w:rPr>
  </w:style>
  <w:style w:type="character" w:customStyle="1" w:styleId="Typografi8">
    <w:name w:val="Typografi8"/>
    <w:basedOn w:val="Standardskrifttypeiafsnit"/>
    <w:uiPriority w:val="1"/>
    <w:rsid w:val="00F2492E"/>
    <w:rPr>
      <w:rFonts w:ascii="Arial" w:hAnsi="Arial"/>
      <w:color w:val="000000" w:themeColor="text1"/>
      <w:sz w:val="20"/>
    </w:rPr>
  </w:style>
  <w:style w:type="character" w:customStyle="1" w:styleId="Typografi9">
    <w:name w:val="Typografi9"/>
    <w:basedOn w:val="Standardskrifttypeiafsnit"/>
    <w:uiPriority w:val="1"/>
    <w:rsid w:val="00090DDB"/>
    <w:rPr>
      <w:rFonts w:ascii="Arial" w:hAnsi="Arial"/>
      <w:sz w:val="20"/>
    </w:rPr>
  </w:style>
  <w:style w:type="character" w:customStyle="1" w:styleId="Typografi10">
    <w:name w:val="Typografi10"/>
    <w:basedOn w:val="Standardskrifttypeiafsnit"/>
    <w:uiPriority w:val="1"/>
    <w:rsid w:val="00090DDB"/>
    <w:rPr>
      <w:rFonts w:ascii="Arial" w:hAnsi="Arial"/>
      <w:sz w:val="20"/>
    </w:rPr>
  </w:style>
  <w:style w:type="character" w:customStyle="1" w:styleId="Typografi11">
    <w:name w:val="Typografi11"/>
    <w:basedOn w:val="Standardskrifttypeiafsnit"/>
    <w:uiPriority w:val="1"/>
    <w:rsid w:val="00090DDB"/>
    <w:rPr>
      <w:rFonts w:ascii="Arial" w:hAnsi="Arial"/>
      <w:i/>
      <w:sz w:val="20"/>
    </w:rPr>
  </w:style>
  <w:style w:type="character" w:customStyle="1" w:styleId="Typografi12">
    <w:name w:val="Typografi12"/>
    <w:basedOn w:val="Standardskrifttypeiafsnit"/>
    <w:uiPriority w:val="1"/>
    <w:rsid w:val="00AF7AD5"/>
    <w:rPr>
      <w:rFonts w:ascii="Arial" w:hAnsi="Arial"/>
      <w:i/>
      <w:sz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8C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Referat%20(udvide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E8C329DC54486F9AF33FDCDBB204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FF544F-231D-4B1E-859E-E211976871E4}"/>
      </w:docPartPr>
      <w:docPartBody>
        <w:p w:rsidR="009C5A51" w:rsidRDefault="00FA59AF">
          <w:pPr>
            <w:pStyle w:val="CCE8C329DC54486F9AF33FDCDBB2047E"/>
          </w:pPr>
          <w:r w:rsidRPr="0090693B">
            <w:rPr>
              <w:rStyle w:val="Pladsholdertekst"/>
            </w:rPr>
            <w:t>Vælg et element.</w:t>
          </w:r>
        </w:p>
      </w:docPartBody>
    </w:docPart>
    <w:docPart>
      <w:docPartPr>
        <w:name w:val="957526C2C86549BB913486D608F86E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73A728-56CD-474E-9CDB-99D3E87E43E8}"/>
      </w:docPartPr>
      <w:docPartBody>
        <w:p w:rsidR="009C5A51" w:rsidRDefault="00FA59AF">
          <w:pPr>
            <w:pStyle w:val="957526C2C86549BB913486D608F86EEE"/>
          </w:pPr>
          <w:r w:rsidRPr="00313BB2">
            <w:rPr>
              <w:rStyle w:val="Pladsholdertekst"/>
            </w:rPr>
            <w:t>Vælg et element.</w:t>
          </w:r>
        </w:p>
      </w:docPartBody>
    </w:docPart>
    <w:docPart>
      <w:docPartPr>
        <w:name w:val="3E1B5E7D5D4A4DCA94B1EF0C452D8A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C86803-BE0E-4C3F-8476-A0690B1F3874}"/>
      </w:docPartPr>
      <w:docPartBody>
        <w:p w:rsidR="009C5A51" w:rsidRDefault="00FA59AF">
          <w:pPr>
            <w:pStyle w:val="3E1B5E7D5D4A4DCA94B1EF0C452D8AD7"/>
          </w:pPr>
          <w:r w:rsidRPr="0069585B">
            <w:rPr>
              <w:rStyle w:val="Kraftigfremhvning"/>
            </w:rPr>
            <w:t>[Brevdato]</w:t>
          </w:r>
        </w:p>
      </w:docPartBody>
    </w:docPart>
    <w:docPart>
      <w:docPartPr>
        <w:name w:val="067114E1499F4D7F99E78800483E9B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EA9767-B318-433C-A706-B22FBE783ABA}"/>
      </w:docPartPr>
      <w:docPartBody>
        <w:p w:rsidR="009C5A51" w:rsidRDefault="00FA59AF">
          <w:pPr>
            <w:pStyle w:val="067114E1499F4D7F99E78800483E9BD6"/>
          </w:pPr>
          <w:r w:rsidRPr="003C1729">
            <w:rPr>
              <w:rStyle w:val="Kraftigfremhvning"/>
            </w:rPr>
            <w:t>[Sagsnr.]</w:t>
          </w:r>
        </w:p>
      </w:docPartBody>
    </w:docPart>
    <w:docPart>
      <w:docPartPr>
        <w:name w:val="0269D94522F945D2B75EBAF20A93E7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AEC9FE-BBD1-4B20-9958-6EAC3F32329E}"/>
      </w:docPartPr>
      <w:docPartBody>
        <w:p w:rsidR="009C5A51" w:rsidRDefault="00FA59AF">
          <w:pPr>
            <w:pStyle w:val="0269D94522F945D2B75EBAF20A93E72A"/>
          </w:pPr>
          <w:r w:rsidRPr="00C20747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C4A6845B44D4F7DA31558DFBE45D0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70A17F-FEB2-4824-A05F-2B4B0FF2D7DB}"/>
      </w:docPartPr>
      <w:docPartBody>
        <w:p w:rsidR="009C5A51" w:rsidRDefault="00FA59AF">
          <w:pPr>
            <w:pStyle w:val="1C4A6845B44D4F7DA31558DFBE45D090"/>
          </w:pPr>
          <w:r w:rsidRPr="00C20747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2FF1C6D0F4414AE2AF0EA615584ADA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E3DF3E-1E46-4DFD-8F4D-F3C7740F08EA}"/>
      </w:docPartPr>
      <w:docPartBody>
        <w:p w:rsidR="00A735E3" w:rsidRDefault="00A735E3" w:rsidP="00A735E3">
          <w:pPr>
            <w:pStyle w:val="2FF1C6D0F4414AE2AF0EA615584ADA11"/>
          </w:pPr>
          <w:r w:rsidRPr="00944F5B">
            <w:rPr>
              <w:rStyle w:val="Kraftigfremhvning"/>
            </w:rPr>
            <w:t>[Tlfnr.]</w:t>
          </w:r>
        </w:p>
      </w:docPartBody>
    </w:docPart>
    <w:docPart>
      <w:docPartPr>
        <w:name w:val="78C524D218D1452B87A67851380E93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D1D8FE-ECEE-44EC-A5BE-014FE466D1C2}"/>
      </w:docPartPr>
      <w:docPartBody>
        <w:p w:rsidR="00A735E3" w:rsidRDefault="00A735E3" w:rsidP="00A735E3">
          <w:pPr>
            <w:pStyle w:val="78C524D218D1452B87A67851380E9327"/>
          </w:pPr>
          <w:r w:rsidRPr="00944F5B">
            <w:rPr>
              <w:rStyle w:val="Kraftigfremhvning"/>
            </w:rPr>
            <w:t>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AF"/>
    <w:rsid w:val="00832E00"/>
    <w:rsid w:val="009C5A51"/>
    <w:rsid w:val="00A735E3"/>
    <w:rsid w:val="00FA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C5A51"/>
    <w:rPr>
      <w:color w:val="808080"/>
    </w:rPr>
  </w:style>
  <w:style w:type="paragraph" w:customStyle="1" w:styleId="CCE8C329DC54486F9AF33FDCDBB2047E">
    <w:name w:val="CCE8C329DC54486F9AF33FDCDBB2047E"/>
  </w:style>
  <w:style w:type="paragraph" w:customStyle="1" w:styleId="957526C2C86549BB913486D608F86EEE">
    <w:name w:val="957526C2C86549BB913486D608F86EEE"/>
  </w:style>
  <w:style w:type="character" w:styleId="Kraftigfremhvning">
    <w:name w:val="Intense Emphasis"/>
    <w:aliases w:val="brevpapir info"/>
    <w:basedOn w:val="Standardskrifttypeiafsnit"/>
    <w:uiPriority w:val="21"/>
    <w:qFormat/>
    <w:rsid w:val="00A735E3"/>
    <w:rPr>
      <w:rFonts w:ascii="Arial" w:hAnsi="Arial"/>
      <w:i w:val="0"/>
      <w:iCs/>
      <w:color w:val="002060"/>
      <w:sz w:val="16"/>
    </w:rPr>
  </w:style>
  <w:style w:type="paragraph" w:customStyle="1" w:styleId="3E1B5E7D5D4A4DCA94B1EF0C452D8AD7">
    <w:name w:val="3E1B5E7D5D4A4DCA94B1EF0C452D8AD7"/>
  </w:style>
  <w:style w:type="paragraph" w:customStyle="1" w:styleId="067114E1499F4D7F99E78800483E9BD6">
    <w:name w:val="067114E1499F4D7F99E78800483E9BD6"/>
  </w:style>
  <w:style w:type="paragraph" w:customStyle="1" w:styleId="0269D94522F945D2B75EBAF20A93E72A">
    <w:name w:val="0269D94522F945D2B75EBAF20A93E72A"/>
  </w:style>
  <w:style w:type="paragraph" w:customStyle="1" w:styleId="1C4A6845B44D4F7DA31558DFBE45D090">
    <w:name w:val="1C4A6845B44D4F7DA31558DFBE45D090"/>
  </w:style>
  <w:style w:type="paragraph" w:customStyle="1" w:styleId="2FF1C6D0F4414AE2AF0EA615584ADA11">
    <w:name w:val="2FF1C6D0F4414AE2AF0EA615584ADA11"/>
    <w:rsid w:val="00A735E3"/>
    <w:rPr>
      <w:kern w:val="2"/>
      <w14:ligatures w14:val="standardContextual"/>
    </w:rPr>
  </w:style>
  <w:style w:type="paragraph" w:customStyle="1" w:styleId="78C524D218D1452B87A67851380E9327">
    <w:name w:val="78C524D218D1452B87A67851380E9327"/>
    <w:rsid w:val="00A735E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811465383E943B92E1D8FB4ACE096" ma:contentTypeVersion="2" ma:contentTypeDescription="Opret et nyt dokument." ma:contentTypeScope="" ma:versionID="406042b88fc1e58a3b152e7002a70182">
  <xsd:schema xmlns:xsd="http://www.w3.org/2001/XMLSchema" xmlns:xs="http://www.w3.org/2001/XMLSchema" xmlns:p="http://schemas.microsoft.com/office/2006/metadata/properties" xmlns:ns2="bfb3083c-c57b-4611-a9bc-f653d3097a5f" targetNamespace="http://schemas.microsoft.com/office/2006/metadata/properties" ma:root="true" ma:fieldsID="89f0d00725625017c110fcd8825dd4dc" ns2:_="">
    <xsd:import namespace="bfb3083c-c57b-4611-a9bc-f653d3097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3083c-c57b-4611-a9bc-f653d3097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Root xmlns="Workzone">
  <data id="0E759691-92E6-410E-8BE1-51B9C921F021">
    <value> </value>
  </data>
  <data id="9733590E-B905-4B87-B8C7-4FE6DE8F80A3">
    <value>Tinna </value>
  </data>
  <data id="B480A2E6-4AA4-46BB-A3EB-50BB1BF32DCA">
    <value>Hjort</value>
  </data>
  <data id="567FBE68-2975-4779-9AB6-B8E1173DB6D2">
    <value>9940 2209</value>
  </data>
  <data id="AE0F6F2C-F0A4-4BFE-96D9-96533598AA5A">
    <value>mno@hst.aau.dk</value>
  </data>
</Root>
</file>

<file path=customXml/itemProps1.xml><?xml version="1.0" encoding="utf-8"?>
<ds:datastoreItem xmlns:ds="http://schemas.openxmlformats.org/officeDocument/2006/customXml" ds:itemID="{E63D3682-F52C-47CD-9354-0914CA7CB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3083c-c57b-4611-a9bc-f653d3097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69589-0330-44AD-82DE-CC413FCD5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66322-F404-49C1-AB59-EE04D6E68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FBACFE-D12B-4D07-8E0D-CDB81FCF660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7B0ED79-6397-4EC3-9AA2-F757F70F2A04}">
  <ds:schemaRefs>
    <ds:schemaRef ds:uri="Workzon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(udvidet)</Template>
  <TotalTime>1</TotalTime>
  <Pages>4</Pages>
  <Words>878</Words>
  <Characters>5356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Tinna Hjort</dc:creator>
  <cp:keywords/>
  <dc:description/>
  <cp:lastModifiedBy>Majken Nørgaard</cp:lastModifiedBy>
  <cp:revision>2</cp:revision>
  <cp:lastPrinted>2013-01-24T13:04:00Z</cp:lastPrinted>
  <dcterms:created xsi:type="dcterms:W3CDTF">2024-02-15T08:48:00Z</dcterms:created>
  <dcterms:modified xsi:type="dcterms:W3CDTF">2024-02-15T08:48:00Z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0x010100B44811465383E943B92E1D8FB4ACE096</vt:lpwstr>
  </property>
</Properties>
</file>