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70"/>
      </w:tblGrid>
      <w:tr w:rsidR="00DD41CA" w:rsidRPr="00880F16" w14:paraId="5F7ECAEE" w14:textId="77777777" w:rsidTr="00243254">
        <w:trPr>
          <w:trHeight w:val="851"/>
        </w:trPr>
        <w:tc>
          <w:tcPr>
            <w:tcW w:w="5670" w:type="dxa"/>
          </w:tcPr>
          <w:p w14:paraId="3E1B18FE" w14:textId="77777777" w:rsidR="00DD41CA" w:rsidRPr="00057635" w:rsidRDefault="00DD41CA" w:rsidP="00975525">
            <w:pPr>
              <w:ind w:right="-9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A9168" w14:textId="66EDB583" w:rsidR="00DD41CA" w:rsidRPr="00DD41CA" w:rsidRDefault="00DD41CA" w:rsidP="00975525">
            <w:pPr>
              <w:ind w:right="-90"/>
              <w:rPr>
                <w:color w:val="4F81BD" w:themeColor="accent1"/>
                <w:sz w:val="44"/>
                <w:szCs w:val="44"/>
                <w:lang w:val="en-GB"/>
              </w:rPr>
            </w:pPr>
            <w:r w:rsidRPr="00DD41CA">
              <w:rPr>
                <w:color w:val="4F81BD" w:themeColor="accent1"/>
                <w:sz w:val="44"/>
                <w:szCs w:val="44"/>
                <w:lang w:val="en-GB"/>
              </w:rPr>
              <w:t xml:space="preserve">Application for </w:t>
            </w:r>
            <w:r w:rsidR="009F7AFB">
              <w:rPr>
                <w:color w:val="4F81BD" w:themeColor="accent1"/>
                <w:sz w:val="44"/>
                <w:szCs w:val="44"/>
                <w:lang w:val="en-GB"/>
              </w:rPr>
              <w:t>Funding</w:t>
            </w:r>
          </w:p>
          <w:p w14:paraId="34C9010C" w14:textId="77777777" w:rsidR="00DD41CA" w:rsidRPr="00275F0A" w:rsidRDefault="00DD41CA" w:rsidP="00975525">
            <w:pPr>
              <w:ind w:right="-90"/>
              <w:rPr>
                <w:rFonts w:cs="Arial"/>
                <w:sz w:val="24"/>
                <w:lang w:val="en-GB"/>
              </w:rPr>
            </w:pPr>
            <w:r w:rsidRPr="00275F0A">
              <w:rPr>
                <w:color w:val="4F81BD" w:themeColor="accent1"/>
                <w:sz w:val="24"/>
                <w:lang w:val="en-GB"/>
              </w:rPr>
              <w:t>To be filled in on a computer</w:t>
            </w:r>
          </w:p>
        </w:tc>
        <w:tc>
          <w:tcPr>
            <w:tcW w:w="4570" w:type="dxa"/>
          </w:tcPr>
          <w:p w14:paraId="56BB3C6D" w14:textId="77777777" w:rsidR="00A11519" w:rsidRPr="00A11519" w:rsidRDefault="00A11519" w:rsidP="00A11519">
            <w:pPr>
              <w:spacing w:line="276" w:lineRule="auto"/>
              <w:ind w:left="889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Study Board of Energy</w:t>
            </w:r>
          </w:p>
          <w:p w14:paraId="680A180F" w14:textId="77777777" w:rsidR="00A11519" w:rsidRPr="00A11519" w:rsidRDefault="00A11519" w:rsidP="00A11519">
            <w:pPr>
              <w:spacing w:line="276" w:lineRule="auto"/>
              <w:ind w:left="889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 xml:space="preserve">Study Board of Build, Energy, Electronics and </w:t>
            </w:r>
          </w:p>
          <w:p w14:paraId="6649D7F4" w14:textId="77777777" w:rsidR="00A11519" w:rsidRPr="00A11519" w:rsidRDefault="00A11519" w:rsidP="00A11519">
            <w:pPr>
              <w:spacing w:line="276" w:lineRule="auto"/>
              <w:ind w:left="889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Mechanics in Esbjerg</w:t>
            </w:r>
          </w:p>
          <w:p w14:paraId="39EEAA0C" w14:textId="77777777" w:rsidR="00A11519" w:rsidRPr="00A11519" w:rsidRDefault="00A11519" w:rsidP="00A11519">
            <w:pPr>
              <w:spacing w:line="276" w:lineRule="auto"/>
              <w:ind w:left="889" w:right="-90"/>
              <w:rPr>
                <w:rFonts w:cs="Arial"/>
                <w:bCs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Cs/>
                <w:color w:val="211A52"/>
                <w:sz w:val="16"/>
                <w:szCs w:val="16"/>
                <w:lang w:val="en-GB"/>
              </w:rPr>
              <w:t>Date of document: 27-03-2022</w:t>
            </w:r>
          </w:p>
          <w:p w14:paraId="13FE523F" w14:textId="77777777" w:rsidR="00A11519" w:rsidRPr="00A11519" w:rsidRDefault="00A11519" w:rsidP="00A11519">
            <w:pPr>
              <w:spacing w:line="276" w:lineRule="auto"/>
              <w:ind w:left="889" w:right="-90"/>
              <w:rPr>
                <w:rFonts w:cs="Arial"/>
                <w:bCs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Cs/>
                <w:color w:val="211A52"/>
                <w:sz w:val="16"/>
                <w:szCs w:val="16"/>
                <w:lang w:val="en-GB"/>
              </w:rPr>
              <w:t>Document responsible: Study Secretariat</w:t>
            </w:r>
          </w:p>
          <w:p w14:paraId="1EA60418" w14:textId="77777777" w:rsidR="00A11519" w:rsidRPr="00A11519" w:rsidRDefault="00A11519" w:rsidP="00A11519">
            <w:pPr>
              <w:spacing w:line="276" w:lineRule="auto"/>
              <w:ind w:left="889" w:right="-90"/>
              <w:rPr>
                <w:rFonts w:cs="Arial"/>
                <w:bCs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Cs/>
                <w:color w:val="211A52"/>
                <w:sz w:val="16"/>
                <w:szCs w:val="16"/>
                <w:lang w:val="en-GB"/>
              </w:rPr>
              <w:t>Latest revision: 08-04-2022, 22-11-2022</w:t>
            </w:r>
          </w:p>
          <w:p w14:paraId="2CA20AA3" w14:textId="11240027" w:rsidR="00DD41CA" w:rsidRPr="00057635" w:rsidRDefault="00A11519" w:rsidP="00A11519">
            <w:pPr>
              <w:spacing w:line="276" w:lineRule="auto"/>
              <w:ind w:left="889" w:right="-90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A11519">
              <w:rPr>
                <w:rFonts w:cs="Arial"/>
                <w:bCs/>
                <w:color w:val="211A52"/>
                <w:sz w:val="16"/>
                <w:szCs w:val="16"/>
                <w:lang w:val="en-GB"/>
              </w:rPr>
              <w:t>Last revised by: ap, all, ghc</w:t>
            </w:r>
          </w:p>
        </w:tc>
      </w:tr>
    </w:tbl>
    <w:p w14:paraId="2EA47734" w14:textId="77777777" w:rsidR="00880F16" w:rsidRDefault="00880F16" w:rsidP="00880F16">
      <w:pPr>
        <w:rPr>
          <w:i/>
          <w:iCs/>
          <w:color w:val="4F81BD" w:themeColor="accent1"/>
          <w:sz w:val="24"/>
          <w:lang w:val="en-GB"/>
        </w:rPr>
      </w:pPr>
      <w:bookmarkStart w:id="0" w:name="_Hlk99295634"/>
      <w:r>
        <w:rPr>
          <w:i/>
          <w:iCs/>
          <w:color w:val="4F81BD" w:themeColor="accent1"/>
          <w:sz w:val="24"/>
          <w:lang w:val="en-GB"/>
        </w:rPr>
        <w:t xml:space="preserve">Application date:  </w:t>
      </w:r>
      <w:sdt>
        <w:sdtPr>
          <w:rPr>
            <w:color w:val="4F81BD" w:themeColor="accent1"/>
            <w:sz w:val="24"/>
            <w:lang w:val="en-GB"/>
          </w:rPr>
          <w:id w:val="-326829781"/>
          <w:placeholder>
            <w:docPart w:val="32212A4A55F54730AA9F9F8ADAD3AED5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Pr="00057635">
            <w:rPr>
              <w:rStyle w:val="Pladsholdertekst"/>
              <w:lang w:val="en-GB"/>
            </w:rPr>
            <w:t>Select</w:t>
          </w:r>
        </w:sdtContent>
      </w:sdt>
    </w:p>
    <w:p w14:paraId="49C2F5C7" w14:textId="77777777" w:rsidR="00880F16" w:rsidRDefault="00880F16" w:rsidP="001773FA">
      <w:pPr>
        <w:rPr>
          <w:i/>
          <w:iCs/>
          <w:color w:val="4F81BD" w:themeColor="accent1"/>
          <w:sz w:val="24"/>
          <w:lang w:val="en-GB"/>
        </w:rPr>
      </w:pPr>
    </w:p>
    <w:p w14:paraId="2F982411" w14:textId="425ECBF3" w:rsidR="007A3708" w:rsidRDefault="0077551E" w:rsidP="001773FA">
      <w:pPr>
        <w:rPr>
          <w:i/>
          <w:iCs/>
          <w:color w:val="4F81BD" w:themeColor="accent1"/>
          <w:sz w:val="24"/>
          <w:lang w:val="en-GB"/>
        </w:rPr>
      </w:pPr>
      <w:r>
        <w:rPr>
          <w:i/>
          <w:iCs/>
          <w:color w:val="4F81BD" w:themeColor="accent1"/>
          <w:sz w:val="24"/>
          <w:lang w:val="en-GB"/>
        </w:rPr>
        <w:t>As a student you can apply for funding if you</w:t>
      </w:r>
      <w:r w:rsidR="007A3708">
        <w:rPr>
          <w:i/>
          <w:iCs/>
          <w:color w:val="4F81BD" w:themeColor="accent1"/>
          <w:sz w:val="24"/>
          <w:lang w:val="en-GB"/>
        </w:rPr>
        <w:t xml:space="preserve"> are going on a field trip, only in connection with your project work. The Study Board may cover expenses related to transportation.</w:t>
      </w:r>
    </w:p>
    <w:p w14:paraId="4412551C" w14:textId="77777777" w:rsidR="00E83C1D" w:rsidRDefault="00E83C1D" w:rsidP="001773FA">
      <w:pPr>
        <w:rPr>
          <w:i/>
          <w:iCs/>
          <w:color w:val="4F81BD" w:themeColor="accent1"/>
          <w:sz w:val="24"/>
          <w:lang w:val="en-GB"/>
        </w:rPr>
      </w:pPr>
    </w:p>
    <w:p w14:paraId="1045452A" w14:textId="613B8962" w:rsidR="00275F0A" w:rsidRPr="001773FA" w:rsidRDefault="00275F0A" w:rsidP="001773FA">
      <w:pPr>
        <w:rPr>
          <w:i/>
          <w:iCs/>
          <w:color w:val="4F81BD" w:themeColor="accent1"/>
          <w:sz w:val="24"/>
          <w:lang w:val="en-GB"/>
        </w:rPr>
      </w:pPr>
      <w:r w:rsidRPr="001773FA">
        <w:rPr>
          <w:i/>
          <w:iCs/>
          <w:color w:val="4F81BD" w:themeColor="accent1"/>
          <w:sz w:val="24"/>
          <w:lang w:val="en-GB"/>
        </w:rPr>
        <w:t xml:space="preserve">When you have completed the form, </w:t>
      </w:r>
      <w:r w:rsidR="00197A4D">
        <w:rPr>
          <w:i/>
          <w:iCs/>
          <w:color w:val="4F81BD" w:themeColor="accent1"/>
          <w:sz w:val="24"/>
          <w:lang w:val="en-GB"/>
        </w:rPr>
        <w:t>please</w:t>
      </w:r>
      <w:r w:rsidR="00CB278A">
        <w:rPr>
          <w:i/>
          <w:iCs/>
          <w:color w:val="4F81BD" w:themeColor="accent1"/>
          <w:sz w:val="24"/>
          <w:lang w:val="en-GB"/>
        </w:rPr>
        <w:t xml:space="preserve"> send it</w:t>
      </w:r>
      <w:r w:rsidR="00F70CBD">
        <w:rPr>
          <w:i/>
          <w:iCs/>
          <w:color w:val="4F81BD" w:themeColor="accent1"/>
          <w:sz w:val="24"/>
          <w:lang w:val="en-GB"/>
        </w:rPr>
        <w:t xml:space="preserve"> in pdf format</w:t>
      </w:r>
      <w:r w:rsidR="00CB278A">
        <w:rPr>
          <w:i/>
          <w:iCs/>
          <w:color w:val="4F81BD" w:themeColor="accent1"/>
          <w:sz w:val="24"/>
          <w:lang w:val="en-GB"/>
        </w:rPr>
        <w:t xml:space="preserve"> (along with any other relevant documents) to the</w:t>
      </w:r>
      <w:r w:rsidR="004A07DE">
        <w:rPr>
          <w:i/>
          <w:iCs/>
          <w:color w:val="4F81BD" w:themeColor="accent1"/>
          <w:sz w:val="24"/>
          <w:lang w:val="en-GB"/>
        </w:rPr>
        <w:t xml:space="preserve"> </w:t>
      </w:r>
      <w:hyperlink r:id="rId6" w:history="1">
        <w:r w:rsidR="004A07DE" w:rsidRPr="009E00A4">
          <w:rPr>
            <w:rStyle w:val="Hyperlink"/>
            <w:i/>
            <w:iCs/>
            <w:sz w:val="24"/>
            <w:lang w:val="en-GB"/>
          </w:rPr>
          <w:t>travelexpenses@energy.aau.dk</w:t>
        </w:r>
      </w:hyperlink>
      <w:r w:rsidR="00CB278A">
        <w:rPr>
          <w:i/>
          <w:iCs/>
          <w:color w:val="4F81BD" w:themeColor="accent1"/>
          <w:sz w:val="24"/>
          <w:lang w:val="en-GB"/>
        </w:rPr>
        <w:t xml:space="preserve"> for approval</w:t>
      </w:r>
      <w:r w:rsidR="007A3708">
        <w:rPr>
          <w:i/>
          <w:iCs/>
          <w:color w:val="4F81BD" w:themeColor="accent1"/>
          <w:sz w:val="24"/>
          <w:lang w:val="en-GB"/>
        </w:rPr>
        <w:t xml:space="preserve"> by the Study Board</w:t>
      </w:r>
      <w:r w:rsidR="00197A4D">
        <w:rPr>
          <w:i/>
          <w:iCs/>
          <w:color w:val="4F81BD" w:themeColor="accent1"/>
          <w:sz w:val="24"/>
          <w:lang w:val="en-GB"/>
        </w:rPr>
        <w:t>,</w:t>
      </w:r>
      <w:r w:rsidR="00C71927" w:rsidRPr="00C71927">
        <w:rPr>
          <w:i/>
          <w:iCs/>
          <w:color w:val="4F81BD" w:themeColor="accent1"/>
          <w:sz w:val="24"/>
          <w:lang w:val="en-GB"/>
        </w:rPr>
        <w:t xml:space="preserve"> once your project supervisor has approved the application.</w:t>
      </w:r>
    </w:p>
    <w:bookmarkEnd w:id="0"/>
    <w:p w14:paraId="1CE4CAD0" w14:textId="4FF19F95" w:rsidR="00275F0A" w:rsidRPr="00741949" w:rsidRDefault="00275F0A" w:rsidP="00D325E3">
      <w:pPr>
        <w:rPr>
          <w:color w:val="4F81BD" w:themeColor="accent1"/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1559"/>
        <w:gridCol w:w="3368"/>
      </w:tblGrid>
      <w:tr w:rsidR="00796A58" w:rsidRPr="00A33066" w14:paraId="6DDCEB91" w14:textId="77777777" w:rsidTr="009D4AC9">
        <w:trPr>
          <w:cantSplit/>
          <w:trHeight w:val="510"/>
        </w:trPr>
        <w:tc>
          <w:tcPr>
            <w:tcW w:w="9741" w:type="dxa"/>
            <w:gridSpan w:val="3"/>
            <w:vAlign w:val="bottom"/>
          </w:tcPr>
          <w:p w14:paraId="31BAFF32" w14:textId="77777777" w:rsidR="00796A58" w:rsidRPr="00A33066" w:rsidRDefault="00796A58" w:rsidP="009D4AC9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bookmarkStart w:id="1" w:name="_Hlk100559686"/>
            <w:r w:rsidRPr="00A33066">
              <w:rPr>
                <w:b/>
                <w:bCs/>
                <w:szCs w:val="22"/>
                <w:lang w:val="en-GB"/>
              </w:rPr>
              <w:t>Student</w:t>
            </w:r>
          </w:p>
        </w:tc>
      </w:tr>
      <w:tr w:rsidR="00796A58" w:rsidRPr="00057635" w14:paraId="5DED5380" w14:textId="77777777" w:rsidTr="00796A58">
        <w:trPr>
          <w:cantSplit/>
          <w:trHeight w:val="510"/>
        </w:trPr>
        <w:sdt>
          <w:sdtPr>
            <w:rPr>
              <w:szCs w:val="22"/>
              <w:lang w:val="en-GB"/>
            </w:rPr>
            <w:id w:val="1982262330"/>
            <w:placeholder>
              <w:docPart w:val="9CE659F24F3942D9B071E1304F948732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14:paraId="4F4601AD" w14:textId="77777777" w:rsidR="00796A58" w:rsidRPr="00057635" w:rsidRDefault="00796A58" w:rsidP="00796A58">
                <w:pPr>
                  <w:keepNext/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-644966814"/>
            <w:placeholder>
              <w:docPart w:val="FD9DDE4FB6FD494687F97FDDF2159D75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4BBB282F" w14:textId="77777777" w:rsidR="00796A58" w:rsidRPr="00057635" w:rsidRDefault="00796A58" w:rsidP="00796A58">
                <w:pPr>
                  <w:keepNext/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Study no.</w:t>
                </w:r>
              </w:p>
            </w:tc>
          </w:sdtContent>
        </w:sdt>
        <w:tc>
          <w:tcPr>
            <w:tcW w:w="3368" w:type="dxa"/>
            <w:vAlign w:val="center"/>
          </w:tcPr>
          <w:p w14:paraId="660160D9" w14:textId="77777777" w:rsidR="00796A58" w:rsidRPr="00057635" w:rsidRDefault="00880F16" w:rsidP="00796A58">
            <w:pPr>
              <w:keepNext/>
              <w:spacing w:before="120" w:after="120"/>
              <w:jc w:val="center"/>
              <w:rPr>
                <w:szCs w:val="22"/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-1898588757"/>
                <w:placeholder>
                  <w:docPart w:val="CFE4D170292A4DFCA5F419EECDB13232"/>
                </w:placeholder>
                <w:showingPlcHdr/>
                <w:text/>
              </w:sdtPr>
              <w:sdtEndPr/>
              <w:sdtContent>
                <w:r w:rsidR="00796A58" w:rsidRPr="00057635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796A58" w:rsidRPr="00057635">
              <w:rPr>
                <w:szCs w:val="22"/>
                <w:lang w:val="en-GB"/>
              </w:rPr>
              <w:t>@student.aau.dk</w:t>
            </w:r>
          </w:p>
        </w:tc>
      </w:tr>
      <w:bookmarkEnd w:id="1"/>
      <w:tr w:rsidR="00796A58" w:rsidRPr="00A33066" w14:paraId="1B2ABB87" w14:textId="77777777" w:rsidTr="009D4AC9">
        <w:trPr>
          <w:cantSplit/>
          <w:trHeight w:val="510"/>
        </w:trPr>
        <w:tc>
          <w:tcPr>
            <w:tcW w:w="9741" w:type="dxa"/>
            <w:gridSpan w:val="3"/>
            <w:vAlign w:val="bottom"/>
          </w:tcPr>
          <w:p w14:paraId="74A93A33" w14:textId="77777777" w:rsidR="00796A58" w:rsidRPr="00A33066" w:rsidRDefault="00796A58" w:rsidP="009D4AC9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A33066">
              <w:rPr>
                <w:b/>
                <w:bCs/>
                <w:szCs w:val="22"/>
                <w:lang w:val="en-GB"/>
              </w:rPr>
              <w:t>Choose study programme</w:t>
            </w:r>
          </w:p>
        </w:tc>
      </w:tr>
      <w:tr w:rsidR="00796A58" w:rsidRPr="00720257" w14:paraId="5E405C1E" w14:textId="77777777" w:rsidTr="00796A58">
        <w:trPr>
          <w:cantSplit/>
          <w:trHeight w:val="510"/>
        </w:trPr>
        <w:tc>
          <w:tcPr>
            <w:tcW w:w="4814" w:type="dxa"/>
            <w:vAlign w:val="center"/>
          </w:tcPr>
          <w:p w14:paraId="5168ED67" w14:textId="77777777" w:rsidR="00796A58" w:rsidRPr="00BA5CEF" w:rsidRDefault="00796A58" w:rsidP="00796A5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Campus: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725980441"/>
                <w:placeholder>
                  <w:docPart w:val="3C19B215D43F4AAF8E35A66FC8A2E88B"/>
                </w:placeholder>
                <w:showingPlcHdr/>
                <w:dropDownList>
                  <w:listItem w:value="Select"/>
                  <w:listItem w:displayText="Esbjerg" w:value="Esbjerg"/>
                  <w:listItem w:displayText="Aalborg" w:value="Aalborg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14:paraId="41686D92" w14:textId="77777777" w:rsidR="00796A58" w:rsidRPr="00BA5CEF" w:rsidRDefault="00796A58" w:rsidP="00796A5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Current semester: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1154422359"/>
                <w:placeholder>
                  <w:docPart w:val="5A348AF000384C8B9B3649664BCFD747"/>
                </w:placeholder>
                <w:showingPlcHdr/>
                <w:dropDownList>
                  <w:listItem w:value="Select"/>
                  <w:listItem w:displayText="1st semester" w:value="1st semester"/>
                  <w:listItem w:displayText="2nd semester" w:value="2nd semester"/>
                  <w:listItem w:displayText="3rd semester" w:value="3rd semester"/>
                  <w:listItem w:displayText="4th semester" w:value="4th semester"/>
                  <w:listItem w:displayText="5th semester" w:value="5th semester"/>
                  <w:listItem w:displayText="6th semester" w:value="6th semester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796A58" w:rsidRPr="00720257" w14:paraId="08341D4D" w14:textId="77777777" w:rsidTr="00796A58">
        <w:trPr>
          <w:cantSplit/>
          <w:trHeight w:val="510"/>
        </w:trPr>
        <w:tc>
          <w:tcPr>
            <w:tcW w:w="4814" w:type="dxa"/>
            <w:vAlign w:val="center"/>
          </w:tcPr>
          <w:p w14:paraId="661AE22F" w14:textId="44D54F5F" w:rsidR="00796A58" w:rsidRPr="00A142FA" w:rsidRDefault="00796A58" w:rsidP="00796A58">
            <w:pPr>
              <w:keepNext/>
              <w:spacing w:before="120" w:after="120"/>
              <w:rPr>
                <w:szCs w:val="22"/>
              </w:rPr>
            </w:pPr>
            <w:proofErr w:type="spellStart"/>
            <w:r w:rsidRPr="00A142FA">
              <w:rPr>
                <w:szCs w:val="22"/>
              </w:rPr>
              <w:t>BSc</w:t>
            </w:r>
            <w:proofErr w:type="spellEnd"/>
            <w:r w:rsidRPr="00A142FA">
              <w:rPr>
                <w:szCs w:val="22"/>
              </w:rPr>
              <w:t xml:space="preserve"> </w:t>
            </w:r>
            <w:proofErr w:type="spellStart"/>
            <w:r w:rsidRPr="00A142FA">
              <w:rPr>
                <w:szCs w:val="22"/>
              </w:rPr>
              <w:t>study</w:t>
            </w:r>
            <w:proofErr w:type="spellEnd"/>
            <w:r w:rsidRPr="00A142FA">
              <w:rPr>
                <w:szCs w:val="22"/>
              </w:rPr>
              <w:t xml:space="preserve"> programme:</w:t>
            </w:r>
            <w:r w:rsidRPr="00A142FA">
              <w:rPr>
                <w:color w:val="4F81BD" w:themeColor="accent1"/>
                <w:szCs w:val="22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</w:rPr>
                <w:id w:val="-1513911537"/>
                <w:placeholder>
                  <w:docPart w:val="429EE08353674DFEA71C06DCC88B1FC2"/>
                </w:placeholder>
                <w:showingPlcHdr/>
                <w:dropDownList>
                  <w:listItem w:value="Select"/>
                  <w:listItem w:displayText="BSc in Applied Industrial Electronics" w:value="BSc in Applied Industrial Electronics"/>
                  <w:listItem w:displayText="BSc i energi" w:value="BSc i energi"/>
                  <w:listItem w:displayText="BSc i ingeniørvidenskab" w:value="BSc i ingeniørvidenskab"/>
                  <w:listItem w:displayText="Diplom i bæredygtig energiteknik" w:value="Diplom i bæredygtig energiteknik"/>
                  <w:listItem w:displayText="Diplom i maskinteknik" w:value="Diplom i maskinteknik"/>
                  <w:listItem w:displayText="Diplom i byggeri og anlæg" w:value="Diplom i byggeri og anlæg"/>
                </w:dropDownList>
              </w:sdtPr>
              <w:sdtEndPr/>
              <w:sdtContent>
                <w:r w:rsidR="00A142FA" w:rsidRPr="00BA5CEF">
                  <w:rPr>
                    <w:rStyle w:val="Pladsholdertekst"/>
                    <w:lang w:val="en-GB"/>
                  </w:rPr>
                  <w:t>Select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14:paraId="30640582" w14:textId="710349B0" w:rsidR="00796A58" w:rsidRPr="00BA5CEF" w:rsidRDefault="00796A58" w:rsidP="00796A58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Specialisation</w:t>
            </w:r>
            <w:r w:rsidR="00E83C1D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632090926"/>
                <w:placeholder>
                  <w:docPart w:val="DBA0E7AEBD95478781B2EFD519BEBD75"/>
                </w:placeholder>
                <w:showingPlcHdr/>
                <w:dropDownList>
                  <w:listItem w:value="Select"/>
                  <w:listItem w:displayText="Elektrisk energiteknik (AAl)" w:value="Elektrisk energiteknik (AAl)"/>
                  <w:listItem w:displayText="Mekatronik (AAL)" w:value="Mekatronik (AAL)"/>
                  <w:listItem w:displayText="Termisk energiteknik (AAL)" w:value="Termisk energiteknik (AAL)"/>
                  <w:listItem w:displayText="Elektroteknik og reguleringsteknik (AAL)" w:value="Elektroteknik og reguleringsteknik (AAL)"/>
                  <w:listItem w:displayText="Termomekanik (AAL)" w:value="Termomekanik (AAL)"/>
                  <w:listItem w:displayText="Dynamiske systemer (ESB)" w:value="Dynamiske systemer (ESB)"/>
                  <w:listItem w:displayText="Termiske processer (ESB)" w:value="Termiske processer (ESB)"/>
                  <w:listItem w:displayText="Industrial Electronics (ESB)" w:value="Industrial Electronics (ESB)"/>
                  <w:listItem w:displayText="IT and Cyber Systems (ESB)" w:value="IT and Cyber Systems (ESB)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796A58" w:rsidRPr="00720257" w14:paraId="67119A35" w14:textId="77777777" w:rsidTr="00796A58">
        <w:trPr>
          <w:cantSplit/>
          <w:trHeight w:val="510"/>
        </w:trPr>
        <w:tc>
          <w:tcPr>
            <w:tcW w:w="4814" w:type="dxa"/>
            <w:vAlign w:val="center"/>
          </w:tcPr>
          <w:p w14:paraId="5254DAFA" w14:textId="77777777" w:rsidR="00796A58" w:rsidRPr="00BA5CEF" w:rsidRDefault="00796A58" w:rsidP="00796A5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MSc study programme: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133325877"/>
                <w:placeholder>
                  <w:docPart w:val="04CEFA64605A458E901F52C30D913E1A"/>
                </w:placeholder>
                <w:showingPlcHdr/>
                <w:dropDownList>
                  <w:listItem w:value="Select"/>
                  <w:listItem w:displayText="MSc in Energy Engineering" w:value="MSc in Energy Engineering"/>
                  <w:listItem w:displayText="MSc in Sustainable Energy Engineering" w:value="MSc in Sustainable Energy Engineering"/>
                  <w:listItem w:displayText="MSc in Advanced Power Electronics" w:value="MSc in Advanced Power Electronics"/>
                  <w:listItem w:displayText="MSc in Intelligent Reliable Systems" w:value="MSc in Intelligent Reliable Systems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14:paraId="1C619804" w14:textId="6585DA98" w:rsidR="00796A58" w:rsidRPr="00BA5CEF" w:rsidRDefault="00796A58" w:rsidP="00796A5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Specialisation</w:t>
            </w:r>
            <w:r w:rsidR="00E83C1D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777025879"/>
                <w:placeholder>
                  <w:docPart w:val="FF30763C4CF248E88D8CEEBCECD7F51E"/>
                </w:placeholder>
                <w:showingPlcHdr/>
                <w:dropDownList>
                  <w:listItem w:value="Select"/>
                  <w:listItem w:displayText="Electrical Power Systems and High Voltage Engineering (AAL)" w:value="Electrical Power Systems and High Voltage Engineering (AAL)"/>
                  <w:listItem w:displayText="Fuel Cells and Hydrogen Technology (AAL)" w:value="Fuel Cells and Hydrogen Technology (AAL)"/>
                  <w:listItem w:displayText="Mechatronic Control Engineering (AAl)" w:value="Mechatronic Control Engineering (AAl)"/>
                  <w:listItem w:displayText="Power Electronics and Drives (AAL)" w:value="Power Electronics and Drives (AAL)"/>
                  <w:listItem w:displayText="Thermal Energy and Process Engineering (AAL)" w:value="Thermal Energy and Process Engineering (AAL)"/>
                  <w:listItem w:displayText="Wind Power Systems (AAL)" w:value="Wind Power Systems (AAL)"/>
                  <w:listItem w:displayText="Offshore Energy Systems (ESB)" w:value="Offshore Energy Systems (ESB)"/>
                  <w:listItem w:displayText="Process Engineering and Combustion Technology (ESB)" w:value="Process Engineering and Combustion Technology (ESB)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A64A40" w:rsidRPr="00880F16" w14:paraId="4447139D" w14:textId="77777777" w:rsidTr="009D4AC9">
        <w:trPr>
          <w:cantSplit/>
          <w:trHeight w:val="444"/>
        </w:trPr>
        <w:tc>
          <w:tcPr>
            <w:tcW w:w="9741" w:type="dxa"/>
            <w:gridSpan w:val="3"/>
            <w:vAlign w:val="bottom"/>
          </w:tcPr>
          <w:p w14:paraId="12CC578A" w14:textId="424D6145" w:rsidR="00A64A40" w:rsidRPr="00796A58" w:rsidRDefault="00B05ED5" w:rsidP="009D4AC9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796A58">
              <w:rPr>
                <w:b/>
                <w:bCs/>
                <w:szCs w:val="22"/>
                <w:lang w:val="en-GB"/>
              </w:rPr>
              <w:t>Is the application made on behalf of several students?</w:t>
            </w:r>
          </w:p>
        </w:tc>
      </w:tr>
      <w:tr w:rsidR="00AB7050" w:rsidRPr="00880F16" w14:paraId="74219439" w14:textId="77777777" w:rsidTr="00796A58">
        <w:trPr>
          <w:cantSplit/>
          <w:trHeight w:val="742"/>
        </w:trPr>
        <w:sdt>
          <w:sdtPr>
            <w:rPr>
              <w:szCs w:val="22"/>
              <w:lang w:val="en-US"/>
            </w:rPr>
            <w:id w:val="759561538"/>
            <w:placeholder>
              <w:docPart w:val="2392C2A8B30C4B05BE6D7EFCF4B3AC5E"/>
            </w:placeholder>
            <w:showingPlcHdr/>
          </w:sdtPr>
          <w:sdtEndPr/>
          <w:sdtContent>
            <w:tc>
              <w:tcPr>
                <w:tcW w:w="9741" w:type="dxa"/>
                <w:gridSpan w:val="3"/>
              </w:tcPr>
              <w:p w14:paraId="1F073FA6" w14:textId="607D2C33" w:rsidR="00AB7050" w:rsidRPr="00AB7050" w:rsidRDefault="00B05ED5" w:rsidP="00796A58">
                <w:pPr>
                  <w:keepNext/>
                  <w:rPr>
                    <w:szCs w:val="22"/>
                    <w:lang w:val="en-US"/>
                  </w:rPr>
                </w:pPr>
                <w:r>
                  <w:rPr>
                    <w:rStyle w:val="Pladsholdertekst"/>
                    <w:lang w:val="en-US"/>
                  </w:rPr>
                  <w:t xml:space="preserve">If the application is made on behalf of several students, please </w:t>
                </w:r>
                <w:r w:rsidR="00303F29">
                  <w:rPr>
                    <w:rStyle w:val="Pladsholdertekst"/>
                    <w:lang w:val="en-US"/>
                  </w:rPr>
                  <w:t>list</w:t>
                </w:r>
                <w:r>
                  <w:rPr>
                    <w:rStyle w:val="Pladsholdertekst"/>
                    <w:lang w:val="en-US"/>
                  </w:rPr>
                  <w:t xml:space="preserve"> their </w:t>
                </w:r>
                <w:r w:rsidR="00197A4D">
                  <w:rPr>
                    <w:rStyle w:val="Pladsholdertekst"/>
                    <w:lang w:val="en-US"/>
                  </w:rPr>
                  <w:t>n</w:t>
                </w:r>
                <w:r w:rsidR="00197A4D" w:rsidRPr="00197A4D">
                  <w:rPr>
                    <w:rStyle w:val="Pladsholdertekst"/>
                    <w:lang w:val="en-GB"/>
                  </w:rPr>
                  <w:t>a</w:t>
                </w:r>
                <w:r w:rsidR="00197A4D">
                  <w:rPr>
                    <w:rStyle w:val="Pladsholdertekst"/>
                    <w:lang w:val="en-GB"/>
                  </w:rPr>
                  <w:t>mes</w:t>
                </w:r>
                <w:r>
                  <w:rPr>
                    <w:rStyle w:val="Pladsholdertekst"/>
                    <w:lang w:val="en-US"/>
                  </w:rPr>
                  <w:t xml:space="preserve"> and study number</w:t>
                </w:r>
                <w:r w:rsidR="00197A4D">
                  <w:rPr>
                    <w:rStyle w:val="Pladsholdertekst"/>
                    <w:lang w:val="en-US"/>
                  </w:rPr>
                  <w:t>s</w:t>
                </w:r>
                <w:r>
                  <w:rPr>
                    <w:rStyle w:val="Pladsholdertekst"/>
                    <w:lang w:val="en-US"/>
                  </w:rPr>
                  <w:t xml:space="preserve">. </w:t>
                </w:r>
              </w:p>
            </w:tc>
          </w:sdtContent>
        </w:sdt>
      </w:tr>
    </w:tbl>
    <w:p w14:paraId="408371DB" w14:textId="2CB8E079" w:rsidR="00A64A40" w:rsidRDefault="00A64A40" w:rsidP="00D325E3">
      <w:pPr>
        <w:rPr>
          <w:color w:val="4F81BD" w:themeColor="accent1"/>
          <w:sz w:val="24"/>
          <w:lang w:val="en-US"/>
        </w:rPr>
      </w:pPr>
    </w:p>
    <w:p w14:paraId="468A5190" w14:textId="06E74E5D" w:rsidR="00B24E73" w:rsidRPr="00057635" w:rsidRDefault="00B24E73" w:rsidP="00B24E73">
      <w:pPr>
        <w:rPr>
          <w:color w:val="4F81BD" w:themeColor="accent1"/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96A58" w:rsidRPr="00796A58" w14:paraId="4614762A" w14:textId="77777777" w:rsidTr="009D4AC9">
        <w:trPr>
          <w:trHeight w:val="510"/>
        </w:trPr>
        <w:tc>
          <w:tcPr>
            <w:tcW w:w="9742" w:type="dxa"/>
            <w:vAlign w:val="bottom"/>
          </w:tcPr>
          <w:p w14:paraId="002C7F18" w14:textId="72B5FFC7" w:rsidR="00796A58" w:rsidRPr="00796A58" w:rsidRDefault="00796A58" w:rsidP="009D4AC9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796A58">
              <w:rPr>
                <w:b/>
                <w:bCs/>
                <w:szCs w:val="22"/>
                <w:lang w:val="en-GB"/>
              </w:rPr>
              <w:t>Purpose</w:t>
            </w:r>
          </w:p>
        </w:tc>
      </w:tr>
      <w:sdt>
        <w:sdtPr>
          <w:rPr>
            <w:rFonts w:eastAsia="Times New Roman" w:cs="Times New Roman"/>
            <w:sz w:val="24"/>
            <w:lang w:val="en-GB" w:eastAsia="da-DK"/>
          </w:rPr>
          <w:id w:val="273448060"/>
          <w:placeholder>
            <w:docPart w:val="0EFF5B77FE8C48C6A499DE6D0807225B"/>
          </w:placeholder>
          <w:showingPlcHdr/>
          <w15:color w:val="000000"/>
        </w:sdtPr>
        <w:sdtEndPr/>
        <w:sdtContent>
          <w:tr w:rsidR="00C270AA" w:rsidRPr="00880F16" w14:paraId="4F988D35" w14:textId="77777777" w:rsidTr="00C270AA">
            <w:trPr>
              <w:trHeight w:val="1536"/>
            </w:trPr>
            <w:tc>
              <w:tcPr>
                <w:tcW w:w="9742" w:type="dxa"/>
              </w:tcPr>
              <w:p w14:paraId="7D8E1A6C" w14:textId="4D60EDF1" w:rsidR="00B24E73" w:rsidRPr="00C270AA" w:rsidRDefault="00B24E73" w:rsidP="00C270AA">
                <w:pPr>
                  <w:rPr>
                    <w:sz w:val="24"/>
                    <w:lang w:val="en-US"/>
                  </w:rPr>
                </w:pPr>
                <w:r w:rsidRPr="00C270AA">
                  <w:rPr>
                    <w:rStyle w:val="Pladsholdertekst"/>
                    <w:color w:val="808080" w:themeColor="background1" w:themeShade="80"/>
                    <w:lang w:val="en-US"/>
                  </w:rPr>
                  <w:t>Brief description of purpose. Make sure to attach relevant documents, including budget with precise statements of expected costs, description of the event, invitation to conference, etc.</w:t>
                </w:r>
              </w:p>
            </w:tc>
          </w:tr>
        </w:sdtContent>
      </w:sdt>
    </w:tbl>
    <w:p w14:paraId="4B8849F6" w14:textId="77777777" w:rsidR="00B24E73" w:rsidRPr="00B24E73" w:rsidRDefault="00B24E73" w:rsidP="00DE762D">
      <w:pPr>
        <w:spacing w:before="120" w:after="120"/>
        <w:rPr>
          <w:color w:val="4F81BD" w:themeColor="accent1"/>
          <w:sz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2"/>
        <w:gridCol w:w="3225"/>
        <w:gridCol w:w="3284"/>
      </w:tblGrid>
      <w:tr w:rsidR="006F44C8" w:rsidRPr="00796A58" w14:paraId="2395A35F" w14:textId="77777777" w:rsidTr="009D4AC9">
        <w:trPr>
          <w:cantSplit/>
        </w:trPr>
        <w:tc>
          <w:tcPr>
            <w:tcW w:w="6457" w:type="dxa"/>
            <w:gridSpan w:val="2"/>
            <w:vAlign w:val="bottom"/>
          </w:tcPr>
          <w:p w14:paraId="4211B088" w14:textId="1668C8ED" w:rsidR="006F44C8" w:rsidRPr="00796A58" w:rsidRDefault="00197A4D" w:rsidP="009D4AC9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796A58">
              <w:rPr>
                <w:b/>
                <w:bCs/>
                <w:szCs w:val="22"/>
                <w:lang w:val="en-GB"/>
              </w:rPr>
              <w:t>P</w:t>
            </w:r>
            <w:r w:rsidR="006F44C8" w:rsidRPr="00796A58">
              <w:rPr>
                <w:b/>
                <w:bCs/>
                <w:szCs w:val="22"/>
                <w:lang w:val="en-GB"/>
              </w:rPr>
              <w:t>roject supervisor</w:t>
            </w:r>
            <w:r w:rsidR="00DE762D" w:rsidRPr="00796A58">
              <w:rPr>
                <w:b/>
                <w:bCs/>
                <w:szCs w:val="22"/>
                <w:lang w:val="en-GB"/>
              </w:rPr>
              <w:t>:</w:t>
            </w:r>
          </w:p>
        </w:tc>
        <w:tc>
          <w:tcPr>
            <w:tcW w:w="3284" w:type="dxa"/>
            <w:vAlign w:val="bottom"/>
          </w:tcPr>
          <w:p w14:paraId="3BAE2A32" w14:textId="77777777" w:rsidR="006F44C8" w:rsidRPr="00796A58" w:rsidRDefault="006F44C8" w:rsidP="00796A58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796A58">
              <w:rPr>
                <w:b/>
                <w:bCs/>
                <w:szCs w:val="22"/>
                <w:lang w:val="en-GB"/>
              </w:rPr>
              <w:t>Signature</w:t>
            </w:r>
          </w:p>
        </w:tc>
      </w:tr>
      <w:tr w:rsidR="00DE762D" w:rsidRPr="00057635" w14:paraId="739699B6" w14:textId="77777777" w:rsidTr="00796A58">
        <w:trPr>
          <w:cantSplit/>
          <w:trHeight w:val="327"/>
        </w:trPr>
        <w:sdt>
          <w:sdtPr>
            <w:rPr>
              <w:szCs w:val="22"/>
              <w:lang w:val="en-GB"/>
            </w:rPr>
            <w:id w:val="1446502748"/>
            <w:placeholder>
              <w:docPart w:val="E4B13837D82B4A4EB682E8F89D222B22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14:paraId="3EA939DF" w14:textId="77777777" w:rsidR="00DE762D" w:rsidRPr="00057635" w:rsidRDefault="00DE762D" w:rsidP="00796A58">
                <w:pPr>
                  <w:keepNext/>
                  <w:spacing w:before="120" w:after="120"/>
                  <w:jc w:val="center"/>
                  <w:rPr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632838018"/>
            <w:placeholder>
              <w:docPart w:val="CABE3CB4EE1B4FA798B01A03BD63D3FE"/>
            </w:placeholder>
            <w:showingPlcHdr/>
            <w:text/>
          </w:sdtPr>
          <w:sdtEndPr/>
          <w:sdtContent>
            <w:tc>
              <w:tcPr>
                <w:tcW w:w="3225" w:type="dxa"/>
                <w:vAlign w:val="center"/>
              </w:tcPr>
              <w:p w14:paraId="7D1DE8FD" w14:textId="72FFFE2D" w:rsidR="00DE762D" w:rsidRPr="00057635" w:rsidRDefault="00DE762D" w:rsidP="00796A58">
                <w:pPr>
                  <w:keepNext/>
                  <w:spacing w:before="120" w:after="120"/>
                  <w:jc w:val="center"/>
                  <w:rPr>
                    <w:lang w:val="en-GB"/>
                  </w:rPr>
                </w:pPr>
                <w:r>
                  <w:rPr>
                    <w:rStyle w:val="Pladsholdertekst"/>
                    <w:lang w:val="en-GB"/>
                  </w:rPr>
                  <w:t>m</w:t>
                </w:r>
                <w:r>
                  <w:rPr>
                    <w:rStyle w:val="Pladsholdertekst"/>
                  </w:rPr>
                  <w:t>ail@xxxx.aau.dk</w:t>
                </w:r>
              </w:p>
            </w:tc>
          </w:sdtContent>
        </w:sdt>
        <w:tc>
          <w:tcPr>
            <w:tcW w:w="3284" w:type="dxa"/>
            <w:vAlign w:val="bottom"/>
          </w:tcPr>
          <w:p w14:paraId="7F802EF6" w14:textId="2FC6F96A" w:rsidR="00DE762D" w:rsidRPr="00F70CBD" w:rsidRDefault="00DE762D" w:rsidP="00796A58">
            <w:pPr>
              <w:keepNext/>
              <w:spacing w:before="120" w:after="120"/>
              <w:jc w:val="center"/>
            </w:pPr>
          </w:p>
        </w:tc>
      </w:tr>
    </w:tbl>
    <w:p w14:paraId="57BA2B6A" w14:textId="77777777" w:rsidR="00275F0A" w:rsidRPr="00F70CBD" w:rsidRDefault="00275F0A" w:rsidP="00275F0A">
      <w:pPr>
        <w:pStyle w:val="Sidefod"/>
        <w:rPr>
          <w:color w:val="808080" w:themeColor="background1" w:themeShade="80"/>
        </w:rPr>
      </w:pPr>
    </w:p>
    <w:sectPr w:rsidR="00275F0A" w:rsidRPr="00F70CBD" w:rsidSect="00741949">
      <w:headerReference w:type="default" r:id="rId7"/>
      <w:footerReference w:type="default" r:id="rId8"/>
      <w:pgSz w:w="11906" w:h="16838" w:code="9"/>
      <w:pgMar w:top="1560" w:right="1134" w:bottom="426" w:left="102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1107" w14:textId="77777777" w:rsidR="007D7577" w:rsidRDefault="007D7577">
      <w:r>
        <w:separator/>
      </w:r>
    </w:p>
  </w:endnote>
  <w:endnote w:type="continuationSeparator" w:id="0">
    <w:p w14:paraId="50CCBE42" w14:textId="77777777" w:rsidR="007D7577" w:rsidRDefault="007D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0B11" w14:textId="60D4CED9" w:rsidR="00E6040D" w:rsidRDefault="00E6040D" w:rsidP="00E6040D">
    <w:pPr>
      <w:pStyle w:val="Sidefod"/>
      <w:jc w:val="right"/>
    </w:pPr>
    <w:r>
      <w:tab/>
    </w:r>
    <w:r>
      <w:tab/>
    </w:r>
    <w:sdt>
      <w:sdtPr>
        <w:id w:val="13327133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5EF5" w14:textId="77777777" w:rsidR="007D7577" w:rsidRDefault="007D7577">
      <w:r>
        <w:separator/>
      </w:r>
    </w:p>
  </w:footnote>
  <w:footnote w:type="continuationSeparator" w:id="0">
    <w:p w14:paraId="69252081" w14:textId="77777777" w:rsidR="007D7577" w:rsidRDefault="007D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A57C" w14:textId="628D8848" w:rsidR="00961DCD" w:rsidRDefault="00A11519" w:rsidP="009D1D0A">
    <w:pPr>
      <w:pStyle w:val="Sidehoved"/>
      <w:jc w:val="right"/>
    </w:pPr>
    <w:r>
      <w:rPr>
        <w:rFonts w:cs="Arial"/>
        <w:noProof/>
        <w:szCs w:val="20"/>
      </w:rPr>
      <w:drawing>
        <wp:inline distT="0" distB="0" distL="0" distR="0" wp14:anchorId="6AB225C5" wp14:editId="4F5FDAD2">
          <wp:extent cx="2381250" cy="375920"/>
          <wp:effectExtent l="0" t="0" r="0" b="5080"/>
          <wp:docPr id="8" name="Billede 8" descr="Et billede, der indeholder tekst, ur, enhed, måle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ur, enhed, måler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06"/>
    <w:rsid w:val="00011445"/>
    <w:rsid w:val="000179AC"/>
    <w:rsid w:val="000277DC"/>
    <w:rsid w:val="00057635"/>
    <w:rsid w:val="00065EF4"/>
    <w:rsid w:val="000F4487"/>
    <w:rsid w:val="00103169"/>
    <w:rsid w:val="00135FCF"/>
    <w:rsid w:val="00171E02"/>
    <w:rsid w:val="001773FA"/>
    <w:rsid w:val="00184804"/>
    <w:rsid w:val="00197A4D"/>
    <w:rsid w:val="00212C62"/>
    <w:rsid w:val="002223B3"/>
    <w:rsid w:val="0023750C"/>
    <w:rsid w:val="00243254"/>
    <w:rsid w:val="002459C7"/>
    <w:rsid w:val="002654D4"/>
    <w:rsid w:val="0026785E"/>
    <w:rsid w:val="00275F0A"/>
    <w:rsid w:val="002C40B7"/>
    <w:rsid w:val="002C4980"/>
    <w:rsid w:val="002C63FE"/>
    <w:rsid w:val="002D0BB8"/>
    <w:rsid w:val="002D251B"/>
    <w:rsid w:val="002D7DD3"/>
    <w:rsid w:val="00303F29"/>
    <w:rsid w:val="00307278"/>
    <w:rsid w:val="00307B1D"/>
    <w:rsid w:val="00320E4B"/>
    <w:rsid w:val="00341EC7"/>
    <w:rsid w:val="00346B13"/>
    <w:rsid w:val="00356061"/>
    <w:rsid w:val="00360A92"/>
    <w:rsid w:val="00361413"/>
    <w:rsid w:val="00396506"/>
    <w:rsid w:val="003B363E"/>
    <w:rsid w:val="003B55AF"/>
    <w:rsid w:val="003C78DF"/>
    <w:rsid w:val="003D48EE"/>
    <w:rsid w:val="003F14BD"/>
    <w:rsid w:val="0040306F"/>
    <w:rsid w:val="0040696B"/>
    <w:rsid w:val="004102F3"/>
    <w:rsid w:val="00415248"/>
    <w:rsid w:val="00417680"/>
    <w:rsid w:val="00433B76"/>
    <w:rsid w:val="004435EB"/>
    <w:rsid w:val="00455A7A"/>
    <w:rsid w:val="00457205"/>
    <w:rsid w:val="004640C3"/>
    <w:rsid w:val="00470947"/>
    <w:rsid w:val="004A07DE"/>
    <w:rsid w:val="004A2957"/>
    <w:rsid w:val="004C4390"/>
    <w:rsid w:val="004D3CBC"/>
    <w:rsid w:val="004D59CA"/>
    <w:rsid w:val="00521B76"/>
    <w:rsid w:val="00536306"/>
    <w:rsid w:val="005427B2"/>
    <w:rsid w:val="00556D8D"/>
    <w:rsid w:val="0057167B"/>
    <w:rsid w:val="00584839"/>
    <w:rsid w:val="00594308"/>
    <w:rsid w:val="005A7AB0"/>
    <w:rsid w:val="005C76C6"/>
    <w:rsid w:val="005E69D7"/>
    <w:rsid w:val="0061402D"/>
    <w:rsid w:val="006340AF"/>
    <w:rsid w:val="006439BF"/>
    <w:rsid w:val="00656F00"/>
    <w:rsid w:val="00671E92"/>
    <w:rsid w:val="00680AD8"/>
    <w:rsid w:val="006866CC"/>
    <w:rsid w:val="00694396"/>
    <w:rsid w:val="006C19DB"/>
    <w:rsid w:val="006C28A9"/>
    <w:rsid w:val="006C74F5"/>
    <w:rsid w:val="006D264A"/>
    <w:rsid w:val="006F439C"/>
    <w:rsid w:val="006F44C8"/>
    <w:rsid w:val="007151C1"/>
    <w:rsid w:val="00741949"/>
    <w:rsid w:val="007669D9"/>
    <w:rsid w:val="0077551E"/>
    <w:rsid w:val="00780C5F"/>
    <w:rsid w:val="00796A58"/>
    <w:rsid w:val="007A3708"/>
    <w:rsid w:val="007A3913"/>
    <w:rsid w:val="007D7577"/>
    <w:rsid w:val="007E1474"/>
    <w:rsid w:val="007E17E3"/>
    <w:rsid w:val="007E4129"/>
    <w:rsid w:val="007F6533"/>
    <w:rsid w:val="00801B17"/>
    <w:rsid w:val="00857BC2"/>
    <w:rsid w:val="00880F16"/>
    <w:rsid w:val="008A4AC6"/>
    <w:rsid w:val="008E1994"/>
    <w:rsid w:val="00946CCC"/>
    <w:rsid w:val="00961DCD"/>
    <w:rsid w:val="00963415"/>
    <w:rsid w:val="00975B22"/>
    <w:rsid w:val="009B2BB4"/>
    <w:rsid w:val="009D1D0A"/>
    <w:rsid w:val="009D4AC9"/>
    <w:rsid w:val="009D6B75"/>
    <w:rsid w:val="009E1832"/>
    <w:rsid w:val="009F7AFB"/>
    <w:rsid w:val="00A11519"/>
    <w:rsid w:val="00A142FA"/>
    <w:rsid w:val="00A20D41"/>
    <w:rsid w:val="00A64A40"/>
    <w:rsid w:val="00A64CBD"/>
    <w:rsid w:val="00A72560"/>
    <w:rsid w:val="00A73588"/>
    <w:rsid w:val="00A8096E"/>
    <w:rsid w:val="00AB7050"/>
    <w:rsid w:val="00AC0916"/>
    <w:rsid w:val="00B05ED5"/>
    <w:rsid w:val="00B07F89"/>
    <w:rsid w:val="00B1246D"/>
    <w:rsid w:val="00B24E73"/>
    <w:rsid w:val="00B52BFB"/>
    <w:rsid w:val="00B53F2E"/>
    <w:rsid w:val="00B655A9"/>
    <w:rsid w:val="00B827AE"/>
    <w:rsid w:val="00BA59B2"/>
    <w:rsid w:val="00BB52CA"/>
    <w:rsid w:val="00BD19B6"/>
    <w:rsid w:val="00BD47FE"/>
    <w:rsid w:val="00BE05E4"/>
    <w:rsid w:val="00C138A1"/>
    <w:rsid w:val="00C270AA"/>
    <w:rsid w:val="00C32412"/>
    <w:rsid w:val="00C445A0"/>
    <w:rsid w:val="00C70F74"/>
    <w:rsid w:val="00C71927"/>
    <w:rsid w:val="00CB278A"/>
    <w:rsid w:val="00CB7094"/>
    <w:rsid w:val="00CC78D2"/>
    <w:rsid w:val="00D018A1"/>
    <w:rsid w:val="00D31206"/>
    <w:rsid w:val="00D325E3"/>
    <w:rsid w:val="00D771F8"/>
    <w:rsid w:val="00D91F70"/>
    <w:rsid w:val="00DD41CA"/>
    <w:rsid w:val="00DE762D"/>
    <w:rsid w:val="00E1699A"/>
    <w:rsid w:val="00E224A2"/>
    <w:rsid w:val="00E6040D"/>
    <w:rsid w:val="00E62B1C"/>
    <w:rsid w:val="00E83C1D"/>
    <w:rsid w:val="00E84029"/>
    <w:rsid w:val="00EA3CE8"/>
    <w:rsid w:val="00EB6D2C"/>
    <w:rsid w:val="00EC6FF3"/>
    <w:rsid w:val="00EE15D8"/>
    <w:rsid w:val="00EF0A98"/>
    <w:rsid w:val="00F12A21"/>
    <w:rsid w:val="00F46ECF"/>
    <w:rsid w:val="00F52D99"/>
    <w:rsid w:val="00F57FA7"/>
    <w:rsid w:val="00F70CBD"/>
    <w:rsid w:val="00F97075"/>
    <w:rsid w:val="00FA307D"/>
    <w:rsid w:val="00FA3EDB"/>
    <w:rsid w:val="00FB0784"/>
    <w:rsid w:val="00FB2E30"/>
    <w:rsid w:val="00FD4EA2"/>
    <w:rsid w:val="00FF44A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18C45"/>
  <w15:docId w15:val="{BCA5D14D-A5D9-4660-8C03-9F251D1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15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415"/>
    <w:pPr>
      <w:keepNext/>
      <w:keepLines/>
      <w:spacing w:before="160" w:after="12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Pr>
      <w:color w:val="003366"/>
    </w:r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D1D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963415"/>
    <w:rPr>
      <w:rFonts w:ascii="Calibri" w:hAnsi="Calibri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415"/>
    <w:rPr>
      <w:rFonts w:ascii="Calibri" w:eastAsiaTheme="majorEastAsia" w:hAnsi="Calibri" w:cstheme="majorBidi"/>
      <w:color w:val="365F91" w:themeColor="accent1" w:themeShade="BF"/>
      <w:sz w:val="24"/>
      <w:szCs w:val="26"/>
    </w:rPr>
  </w:style>
  <w:style w:type="character" w:styleId="Pladsholdertekst">
    <w:name w:val="Placeholder Text"/>
    <w:basedOn w:val="Standardskrifttypeiafsnit"/>
    <w:uiPriority w:val="99"/>
    <w:semiHidden/>
    <w:rsid w:val="00433B76"/>
    <w:rPr>
      <w:color w:val="808080"/>
    </w:rPr>
  </w:style>
  <w:style w:type="paragraph" w:styleId="Listeafsnit">
    <w:name w:val="List Paragraph"/>
    <w:basedOn w:val="Normal"/>
    <w:uiPriority w:val="34"/>
    <w:qFormat/>
    <w:rsid w:val="00A64CB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97A4D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E6040D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elexpenses@energy.aau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c\Downloads\_media_3629_brev_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2C2A8B30C4B05BE6D7EFCF4B3A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9AAA6-980F-49A4-81CD-F1C544F0C3B5}"/>
      </w:docPartPr>
      <w:docPartBody>
        <w:p w:rsidR="00AF7AA8" w:rsidRDefault="00EE31F8" w:rsidP="00EE31F8">
          <w:pPr>
            <w:pStyle w:val="2392C2A8B30C4B05BE6D7EFCF4B3AC5E"/>
          </w:pPr>
          <w:r>
            <w:rPr>
              <w:rStyle w:val="Pladsholdertekst"/>
              <w:lang w:val="en-US"/>
            </w:rPr>
            <w:t>If the application is made on behalf of several students, please list their n</w:t>
          </w:r>
          <w:r w:rsidRPr="00197A4D">
            <w:rPr>
              <w:rStyle w:val="Pladsholdertekst"/>
              <w:lang w:val="en-GB"/>
            </w:rPr>
            <w:t>a</w:t>
          </w:r>
          <w:r>
            <w:rPr>
              <w:rStyle w:val="Pladsholdertekst"/>
              <w:lang w:val="en-GB"/>
            </w:rPr>
            <w:t>mes</w:t>
          </w:r>
          <w:r>
            <w:rPr>
              <w:rStyle w:val="Pladsholdertekst"/>
              <w:lang w:val="en-US"/>
            </w:rPr>
            <w:t xml:space="preserve"> and study numbers. </w:t>
          </w:r>
        </w:p>
      </w:docPartBody>
    </w:docPart>
    <w:docPart>
      <w:docPartPr>
        <w:name w:val="0EFF5B77FE8C48C6A499DE6D08072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B6C1-7714-431A-B374-8984A750694C}"/>
      </w:docPartPr>
      <w:docPartBody>
        <w:p w:rsidR="00AF7AA8" w:rsidRDefault="00EE31F8" w:rsidP="00EE31F8">
          <w:pPr>
            <w:pStyle w:val="0EFF5B77FE8C48C6A499DE6D0807225B"/>
          </w:pPr>
          <w:r w:rsidRPr="00C270AA">
            <w:rPr>
              <w:rStyle w:val="Pladsholdertekst"/>
              <w:color w:val="808080" w:themeColor="background1" w:themeShade="80"/>
              <w:lang w:val="en-US"/>
            </w:rPr>
            <w:t>Brief description of purpose. Make sure to attach relevant documents, including budget with precise statements of expected costs, description of the event, invitation to conference, etc.</w:t>
          </w:r>
        </w:p>
      </w:docPartBody>
    </w:docPart>
    <w:docPart>
      <w:docPartPr>
        <w:name w:val="E4B13837D82B4A4EB682E8F89D222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1BA83-24D3-4461-9CDA-65B6A9E186FB}"/>
      </w:docPartPr>
      <w:docPartBody>
        <w:p w:rsidR="001D61CA" w:rsidRDefault="00EE31F8" w:rsidP="00EE31F8">
          <w:pPr>
            <w:pStyle w:val="E4B13837D82B4A4EB682E8F89D222B221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CABE3CB4EE1B4FA798B01A03BD63D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808D17-EDED-4026-8CB7-76319BBDFFCB}"/>
      </w:docPartPr>
      <w:docPartBody>
        <w:p w:rsidR="001D61CA" w:rsidRDefault="00EE31F8" w:rsidP="00EE31F8">
          <w:pPr>
            <w:pStyle w:val="CABE3CB4EE1B4FA798B01A03BD63D3FE1"/>
          </w:pPr>
          <w:r>
            <w:rPr>
              <w:rStyle w:val="Pladsholdertekst"/>
              <w:lang w:val="en-GB"/>
            </w:rPr>
            <w:t>m</w:t>
          </w:r>
          <w:r>
            <w:rPr>
              <w:rStyle w:val="Pladsholdertekst"/>
            </w:rPr>
            <w:t>ail@xxxx.aau.dk</w:t>
          </w:r>
        </w:p>
      </w:docPartBody>
    </w:docPart>
    <w:docPart>
      <w:docPartPr>
        <w:name w:val="9CE659F24F3942D9B071E1304F948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BD726-8008-481C-B3C0-2847089B02BE}"/>
      </w:docPartPr>
      <w:docPartBody>
        <w:p w:rsidR="001D61CA" w:rsidRDefault="00EE31F8" w:rsidP="00EE31F8">
          <w:pPr>
            <w:pStyle w:val="9CE659F24F3942D9B071E1304F9487321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FD9DDE4FB6FD494687F97FDDF2159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FD06F-4889-4A1A-A77D-B54A7376CFB2}"/>
      </w:docPartPr>
      <w:docPartBody>
        <w:p w:rsidR="001D61CA" w:rsidRDefault="00EE31F8" w:rsidP="00EE31F8">
          <w:pPr>
            <w:pStyle w:val="FD9DDE4FB6FD494687F97FDDF2159D751"/>
          </w:pPr>
          <w:r w:rsidRPr="00057635">
            <w:rPr>
              <w:rStyle w:val="Pladsholdertekst"/>
              <w:lang w:val="en-GB"/>
            </w:rPr>
            <w:t>Study no.</w:t>
          </w:r>
        </w:p>
      </w:docPartBody>
    </w:docPart>
    <w:docPart>
      <w:docPartPr>
        <w:name w:val="CFE4D170292A4DFCA5F419EECDB13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49E8B-C20A-4AE0-983A-232FDB9285DE}"/>
      </w:docPartPr>
      <w:docPartBody>
        <w:p w:rsidR="001D61CA" w:rsidRDefault="00EE31F8" w:rsidP="00EE31F8">
          <w:pPr>
            <w:pStyle w:val="CFE4D170292A4DFCA5F419EECDB132321"/>
          </w:pPr>
          <w:r w:rsidRPr="00057635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3C19B215D43F4AAF8E35A66FC8A2E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C2CF6-912C-4FC1-B05A-D5B27C602A86}"/>
      </w:docPartPr>
      <w:docPartBody>
        <w:p w:rsidR="001D61CA" w:rsidRDefault="00EE31F8" w:rsidP="00EE31F8">
          <w:pPr>
            <w:pStyle w:val="3C19B215D43F4AAF8E35A66FC8A2E88B1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5A348AF000384C8B9B3649664BCFD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31FDA-E34A-4992-B174-27EACDAEC150}"/>
      </w:docPartPr>
      <w:docPartBody>
        <w:p w:rsidR="001D61CA" w:rsidRDefault="00EE31F8" w:rsidP="00EE31F8">
          <w:pPr>
            <w:pStyle w:val="5A348AF000384C8B9B3649664BCFD7471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429EE08353674DFEA71C06DCC88B1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4AF47-3B71-4DB3-84AC-551FBF618932}"/>
      </w:docPartPr>
      <w:docPartBody>
        <w:p w:rsidR="001D61CA" w:rsidRDefault="00EE31F8" w:rsidP="00EE31F8">
          <w:pPr>
            <w:pStyle w:val="429EE08353674DFEA71C06DCC88B1FC21"/>
          </w:pPr>
          <w:r w:rsidRPr="00BA5CEF">
            <w:rPr>
              <w:rStyle w:val="Pladsholdertekst"/>
              <w:lang w:val="en-GB"/>
            </w:rPr>
            <w:t>Select</w:t>
          </w:r>
        </w:p>
      </w:docPartBody>
    </w:docPart>
    <w:docPart>
      <w:docPartPr>
        <w:name w:val="DBA0E7AEBD95478781B2EFD519BEB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636CDE-C3E4-4AE3-A4A3-898DECBE316D}"/>
      </w:docPartPr>
      <w:docPartBody>
        <w:p w:rsidR="001D61CA" w:rsidRDefault="00EE31F8" w:rsidP="00EE31F8">
          <w:pPr>
            <w:pStyle w:val="DBA0E7AEBD95478781B2EFD519BEBD751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04CEFA64605A458E901F52C30D913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87AB7-2E06-441F-86CE-46FC1D3FB228}"/>
      </w:docPartPr>
      <w:docPartBody>
        <w:p w:rsidR="001D61CA" w:rsidRDefault="00EE31F8" w:rsidP="00EE31F8">
          <w:pPr>
            <w:pStyle w:val="04CEFA64605A458E901F52C30D913E1A1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FF30763C4CF248E88D8CEEBCECD7F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A6BB8-3B03-49EC-8ACB-81783B78A44F}"/>
      </w:docPartPr>
      <w:docPartBody>
        <w:p w:rsidR="001D61CA" w:rsidRDefault="00EE31F8" w:rsidP="00EE31F8">
          <w:pPr>
            <w:pStyle w:val="FF30763C4CF248E88D8CEEBCECD7F51E1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32212A4A55F54730AA9F9F8ADAD3AE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93BB47-500F-4042-B3DD-9922912307F3}"/>
      </w:docPartPr>
      <w:docPartBody>
        <w:p w:rsidR="00000000" w:rsidRDefault="007778DE" w:rsidP="007778DE">
          <w:pPr>
            <w:pStyle w:val="32212A4A55F54730AA9F9F8ADAD3AED5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C"/>
    <w:rsid w:val="00011B07"/>
    <w:rsid w:val="00082788"/>
    <w:rsid w:val="000A5236"/>
    <w:rsid w:val="0017077C"/>
    <w:rsid w:val="001D61CA"/>
    <w:rsid w:val="002A3BC9"/>
    <w:rsid w:val="002C6D9D"/>
    <w:rsid w:val="004A1E07"/>
    <w:rsid w:val="00515118"/>
    <w:rsid w:val="007778DE"/>
    <w:rsid w:val="008F119A"/>
    <w:rsid w:val="00A03D95"/>
    <w:rsid w:val="00AB2EF3"/>
    <w:rsid w:val="00AF7AA8"/>
    <w:rsid w:val="00B22E43"/>
    <w:rsid w:val="00EE31F8"/>
    <w:rsid w:val="00FA131A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78DE"/>
    <w:rPr>
      <w:color w:val="808080"/>
    </w:rPr>
  </w:style>
  <w:style w:type="paragraph" w:customStyle="1" w:styleId="9CE659F24F3942D9B071E1304F9487321">
    <w:name w:val="9CE659F24F3942D9B071E1304F948732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D9DDE4FB6FD494687F97FDDF2159D751">
    <w:name w:val="FD9DDE4FB6FD494687F97FDDF2159D75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FE4D170292A4DFCA5F419EECDB132321">
    <w:name w:val="CFE4D170292A4DFCA5F419EECDB13232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C19B215D43F4AAF8E35A66FC8A2E88B1">
    <w:name w:val="3C19B215D43F4AAF8E35A66FC8A2E88B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A348AF000384C8B9B3649664BCFD7471">
    <w:name w:val="5A348AF000384C8B9B3649664BCFD747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29EE08353674DFEA71C06DCC88B1FC21">
    <w:name w:val="429EE08353674DFEA71C06DCC88B1FC2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BA0E7AEBD95478781B2EFD519BEBD751">
    <w:name w:val="DBA0E7AEBD95478781B2EFD519BEBD75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4CEFA64605A458E901F52C30D913E1A1">
    <w:name w:val="04CEFA64605A458E901F52C30D913E1A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F30763C4CF248E88D8CEEBCECD7F51E1">
    <w:name w:val="FF30763C4CF248E88D8CEEBCECD7F51E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392C2A8B30C4B05BE6D7EFCF4B3AC5E">
    <w:name w:val="2392C2A8B30C4B05BE6D7EFCF4B3AC5E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EFF5B77FE8C48C6A499DE6D0807225B">
    <w:name w:val="0EFF5B77FE8C48C6A499DE6D0807225B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B13837D82B4A4EB682E8F89D222B221">
    <w:name w:val="E4B13837D82B4A4EB682E8F89D222B22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ABE3CB4EE1B4FA798B01A03BD63D3FE1">
    <w:name w:val="CABE3CB4EE1B4FA798B01A03BD63D3FE1"/>
    <w:rsid w:val="00EE31F8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2212A4A55F54730AA9F9F8ADAD3AED5">
    <w:name w:val="32212A4A55F54730AA9F9F8ADAD3AED5"/>
    <w:rsid w:val="00777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_media_3629_brev_en.dot</Template>
  <TotalTime>61</TotalTime>
  <Pages>1</Pages>
  <Words>199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Gitte Hageman Christensen</dc:creator>
  <cp:lastModifiedBy>Gitte Hageman Christensen</cp:lastModifiedBy>
  <cp:revision>15</cp:revision>
  <cp:lastPrinted>2022-02-18T12:26:00Z</cp:lastPrinted>
  <dcterms:created xsi:type="dcterms:W3CDTF">2022-11-21T12:55:00Z</dcterms:created>
  <dcterms:modified xsi:type="dcterms:W3CDTF">2022-11-23T08:57:00Z</dcterms:modified>
</cp:coreProperties>
</file>