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CBB9" w14:textId="5538FCCD" w:rsidR="007A1C4C" w:rsidRDefault="00DB1A4F" w:rsidP="00D806CC">
      <w:pPr>
        <w:pStyle w:val="Titel"/>
      </w:pPr>
      <w:bookmarkStart w:id="0" w:name="_GoBack"/>
      <w:bookmarkEnd w:id="0"/>
      <w:r>
        <w:t>Skabelon til s</w:t>
      </w:r>
      <w:r w:rsidR="004846BB">
        <w:t>emestergruppemødereferat</w:t>
      </w:r>
      <w:r w:rsidR="002B15FF">
        <w:rPr>
          <w:rStyle w:val="Slutnotehenvisning"/>
        </w:rPr>
        <w:endnoteReference w:id="2"/>
      </w:r>
    </w:p>
    <w:p w14:paraId="768A54A6" w14:textId="77777777" w:rsidR="00D806CC" w:rsidRDefault="00D806CC" w:rsidP="00D806CC">
      <w:pPr>
        <w:pStyle w:val="Undertitel"/>
      </w:pPr>
      <w:r>
        <w:t>For</w:t>
      </w:r>
      <w:r w:rsidR="00726F1F">
        <w:t xml:space="preserve"> &lt;S</w:t>
      </w:r>
      <w:r w:rsidR="005C2C64">
        <w:t>tudienævn</w:t>
      </w:r>
      <w:r w:rsidR="00726F1F">
        <w:t>&gt;</w:t>
      </w:r>
      <w:r w:rsidR="00A55FBA">
        <w:t>, &lt;Uddannelse&gt;</w:t>
      </w:r>
    </w:p>
    <w:p w14:paraId="33DE6B67" w14:textId="77777777" w:rsidR="00726F1F" w:rsidRDefault="00726F1F" w:rsidP="00726F1F">
      <w:pPr>
        <w:tabs>
          <w:tab w:val="left" w:pos="1809"/>
        </w:tabs>
        <w:spacing w:after="0"/>
        <w:jc w:val="left"/>
      </w:pPr>
      <w:r>
        <w:t>Studieretning</w:t>
      </w:r>
      <w:r>
        <w:rPr>
          <w:rStyle w:val="Slutnotehenvisning"/>
        </w:rPr>
        <w:endnoteReference w:id="3"/>
      </w:r>
      <w:r>
        <w:t xml:space="preserve"> og semester:</w:t>
      </w:r>
    </w:p>
    <w:p w14:paraId="76CB1513" w14:textId="77777777" w:rsidR="00726F1F" w:rsidRDefault="00726F1F" w:rsidP="00726F1F">
      <w:pPr>
        <w:tabs>
          <w:tab w:val="left" w:pos="1809"/>
        </w:tabs>
        <w:spacing w:after="0"/>
        <w:jc w:val="left"/>
      </w:pPr>
      <w:r>
        <w:t>Koordinator:</w:t>
      </w:r>
    </w:p>
    <w:p w14:paraId="67F45EC1" w14:textId="77777777" w:rsidR="00726F1F" w:rsidRDefault="00726F1F" w:rsidP="00726F1F">
      <w:pPr>
        <w:tabs>
          <w:tab w:val="left" w:pos="1809"/>
        </w:tabs>
        <w:spacing w:after="0"/>
        <w:jc w:val="left"/>
      </w:pPr>
      <w:r>
        <w:t>Dato:</w:t>
      </w:r>
    </w:p>
    <w:p w14:paraId="24E3FEB0" w14:textId="77777777" w:rsidR="00726F1F" w:rsidRDefault="00726F1F" w:rsidP="00726F1F">
      <w:pPr>
        <w:tabs>
          <w:tab w:val="left" w:pos="1809"/>
        </w:tabs>
        <w:spacing w:after="0"/>
        <w:jc w:val="left"/>
      </w:pPr>
      <w:r>
        <w:t>Fremmødte:</w:t>
      </w:r>
    </w:p>
    <w:p w14:paraId="59AE60FB" w14:textId="77777777" w:rsidR="00726F1F" w:rsidRDefault="00726F1F" w:rsidP="00726F1F">
      <w:pPr>
        <w:tabs>
          <w:tab w:val="left" w:pos="1809"/>
        </w:tabs>
        <w:spacing w:after="0"/>
        <w:jc w:val="left"/>
      </w:pPr>
      <w:r>
        <w:t>Referent:</w:t>
      </w:r>
    </w:p>
    <w:p w14:paraId="11CB5C1F" w14:textId="77777777" w:rsidR="00334B5B" w:rsidRDefault="005C2C64" w:rsidP="00726F1F">
      <w:pPr>
        <w:pStyle w:val="Oversk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Opmærksomhedsp</w:t>
      </w:r>
      <w:r w:rsidR="00334B5B" w:rsidRPr="00334B5B">
        <w:t xml:space="preserve">unkter </w:t>
      </w:r>
      <w:r>
        <w:t xml:space="preserve">til </w:t>
      </w:r>
      <w:r w:rsidR="00334B5B" w:rsidRPr="00334B5B">
        <w:t>studienævnet</w:t>
      </w:r>
      <w:r w:rsidR="00334B5B">
        <w:rPr>
          <w:rStyle w:val="Slutnotehenvisning"/>
        </w:rPr>
        <w:endnoteReference w:id="4"/>
      </w:r>
    </w:p>
    <w:p w14:paraId="4199CA0F" w14:textId="77777777" w:rsidR="00334B5B" w:rsidRDefault="00334B5B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E96F26" w14:textId="77777777" w:rsidR="00726F1F" w:rsidRPr="00404D4D" w:rsidRDefault="00726F1F" w:rsidP="00726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9EC81" w14:textId="77777777" w:rsidR="00334B5B" w:rsidRDefault="00334B5B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Opfølgning og godkendelse af referat fra sidste møde</w:t>
      </w:r>
    </w:p>
    <w:p w14:paraId="5935151B" w14:textId="77777777" w:rsidR="00B25067" w:rsidRPr="00726F1F" w:rsidRDefault="00B25067" w:rsidP="00B25067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2DD2F9B0" w14:textId="77777777" w:rsidR="00334B5B" w:rsidRDefault="00334B5B" w:rsidP="00726F1F">
      <w:pPr>
        <w:numPr>
          <w:ilvl w:val="0"/>
          <w:numId w:val="1"/>
        </w:num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Meddelelser / gæsteforelæsninger / ekskursioner</w:t>
      </w:r>
      <w:r w:rsidR="005C2C64"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 </w:t>
      </w:r>
    </w:p>
    <w:p w14:paraId="6477916F" w14:textId="77777777" w:rsidR="00B25067" w:rsidRPr="00726F1F" w:rsidRDefault="00B25067" w:rsidP="00B25067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11C1B346" w14:textId="47EED469" w:rsidR="00334B5B" w:rsidRDefault="00334B5B" w:rsidP="00726F1F">
      <w:pPr>
        <w:numPr>
          <w:ilvl w:val="0"/>
          <w:numId w:val="1"/>
        </w:num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Kursusmoduler</w:t>
      </w:r>
      <w:r w:rsidR="00B25067" w:rsidRPr="00B25067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5"/>
      </w:r>
    </w:p>
    <w:p w14:paraId="5A134D5A" w14:textId="77777777" w:rsidR="00B25067" w:rsidRPr="00726F1F" w:rsidRDefault="00B25067" w:rsidP="00B25067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27C7C072" w14:textId="3F8E61C3" w:rsidR="00334B5B" w:rsidRDefault="00334B5B" w:rsidP="00726F1F">
      <w:pPr>
        <w:numPr>
          <w:ilvl w:val="0"/>
          <w:numId w:val="1"/>
        </w:numPr>
        <w:ind w:left="357" w:hanging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Projektmodul</w:t>
      </w:r>
      <w:r w:rsidR="006F5340" w:rsidRPr="00B25067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6"/>
      </w:r>
    </w:p>
    <w:p w14:paraId="318B6377" w14:textId="77777777" w:rsidR="00B25067" w:rsidRPr="00726F1F" w:rsidRDefault="00B25067" w:rsidP="00B25067">
      <w:pPr>
        <w:ind w:left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3133B99A" w14:textId="784D56DD" w:rsidR="00334B5B" w:rsidRDefault="00334B5B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Generel evaluering af semestret indtil nu</w:t>
      </w:r>
      <w:r w:rsidR="00B25067" w:rsidRPr="00B25067"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endnoteReference w:id="7"/>
      </w:r>
    </w:p>
    <w:p w14:paraId="5D762B10" w14:textId="77777777" w:rsidR="004631C1" w:rsidRPr="00726F1F" w:rsidRDefault="004631C1" w:rsidP="004631C1">
      <w:pPr>
        <w:ind w:left="357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6F6F7659" w14:textId="3869FB16" w:rsidR="00BE0C37" w:rsidRDefault="00BE0C37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Årets underviser</w:t>
      </w:r>
      <w:r>
        <w:rPr>
          <w:rStyle w:val="Slutnotehenvisning"/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endnoteReference w:id="8"/>
      </w:r>
    </w:p>
    <w:p w14:paraId="221C3A28" w14:textId="77777777" w:rsidR="00BE0C37" w:rsidRDefault="00BE0C37" w:rsidP="00BE0C37">
      <w:pPr>
        <w:pStyle w:val="Listeafsni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0B6220E6" w14:textId="31C50C23" w:rsidR="00334B5B" w:rsidRDefault="00334B5B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Eventuelt</w:t>
      </w:r>
    </w:p>
    <w:p w14:paraId="195EDAAF" w14:textId="77777777" w:rsidR="004631C1" w:rsidRPr="00726F1F" w:rsidRDefault="004631C1" w:rsidP="004631C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p w14:paraId="4E94C2F0" w14:textId="77777777" w:rsidR="00334B5B" w:rsidRDefault="00334B5B" w:rsidP="00726F1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  <w:r w:rsidRPr="00726F1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 xml:space="preserve">Næste møde </w:t>
      </w:r>
    </w:p>
    <w:p w14:paraId="66F82531" w14:textId="77777777" w:rsidR="004631C1" w:rsidRPr="00726F1F" w:rsidRDefault="004631C1" w:rsidP="004631C1">
      <w:pPr>
        <w:ind w:left="36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</w:pPr>
    </w:p>
    <w:sectPr w:rsidR="004631C1" w:rsidRPr="00726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CF73" w14:textId="77777777" w:rsidR="00B7570E" w:rsidRDefault="00B7570E" w:rsidP="00D806CC">
      <w:pPr>
        <w:spacing w:after="0"/>
      </w:pPr>
      <w:r>
        <w:separator/>
      </w:r>
    </w:p>
  </w:endnote>
  <w:endnote w:type="continuationSeparator" w:id="0">
    <w:p w14:paraId="6ECFD9E0" w14:textId="77777777" w:rsidR="00B7570E" w:rsidRDefault="00B7570E" w:rsidP="00D806CC">
      <w:pPr>
        <w:spacing w:after="0"/>
      </w:pPr>
      <w:r>
        <w:continuationSeparator/>
      </w:r>
    </w:p>
  </w:endnote>
  <w:endnote w:type="continuationNotice" w:id="1">
    <w:p w14:paraId="40280B72" w14:textId="77777777" w:rsidR="00B7570E" w:rsidRDefault="00B7570E">
      <w:pPr>
        <w:spacing w:after="0"/>
      </w:pPr>
    </w:p>
  </w:endnote>
  <w:endnote w:id="2">
    <w:p w14:paraId="0CBC32F4" w14:textId="7490B768" w:rsidR="00BE008F" w:rsidRDefault="00BE008F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334B5B">
        <w:t>Semestergruppemødereferatet god</w:t>
      </w:r>
      <w:r w:rsidR="00D665CA">
        <w:t>kendes af semesterkoordinatoren</w:t>
      </w:r>
      <w:r w:rsidRPr="00334B5B">
        <w:t xml:space="preserve"> </w:t>
      </w:r>
      <w:r>
        <w:t>før fremsendelse til studiesekretæren</w:t>
      </w:r>
    </w:p>
  </w:endnote>
  <w:endnote w:id="3">
    <w:p w14:paraId="5E819197" w14:textId="77777777" w:rsidR="00BE008F" w:rsidRDefault="00BE008F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334B5B">
        <w:t>Skriv semester - f.eks. 3. semester Energiteknik</w:t>
      </w:r>
    </w:p>
  </w:endnote>
  <w:endnote w:id="4">
    <w:p w14:paraId="2BBB2B4B" w14:textId="77777777" w:rsidR="00BE008F" w:rsidRDefault="00BE008F" w:rsidP="00B25067">
      <w:pPr>
        <w:pStyle w:val="Slutnotetekst"/>
      </w:pPr>
      <w:r>
        <w:rPr>
          <w:rStyle w:val="Slutnotehenvisning"/>
        </w:rPr>
        <w:endnoteRef/>
      </w:r>
      <w:r>
        <w:t xml:space="preserve"> </w:t>
      </w:r>
      <w:r w:rsidRPr="00334B5B">
        <w:t>Specielle eller uddybende kommentarer eller punkter i nedenstående referat, som studienævnet skal være opmærksom på.</w:t>
      </w:r>
      <w:r>
        <w:t xml:space="preserve"> Ved særligt vigtige eller presserende forhold kontaktes studienævnsformand eller studieleder direkte.</w:t>
      </w:r>
    </w:p>
  </w:endnote>
  <w:endnote w:id="5">
    <w:p w14:paraId="1F7106D9" w14:textId="77777777" w:rsidR="00BE008F" w:rsidRDefault="00BE008F" w:rsidP="00B25067">
      <w:pPr>
        <w:spacing w:after="0"/>
        <w:ind w:left="360" w:hanging="360"/>
        <w:rPr>
          <w:sz w:val="20"/>
          <w:szCs w:val="20"/>
        </w:rPr>
      </w:pPr>
      <w:r>
        <w:rPr>
          <w:rStyle w:val="Slutnotehenvisning"/>
        </w:rPr>
        <w:endnoteRef/>
      </w:r>
      <w:r>
        <w:t xml:space="preserve"> </w:t>
      </w:r>
      <w:r w:rsidRPr="00B25067">
        <w:rPr>
          <w:sz w:val="20"/>
          <w:szCs w:val="20"/>
        </w:rPr>
        <w:t>Evaluering af samtlige kurser skal indeholde følgende punkter</w:t>
      </w:r>
      <w:r>
        <w:rPr>
          <w:sz w:val="20"/>
          <w:szCs w:val="20"/>
        </w:rPr>
        <w:t>:</w:t>
      </w:r>
    </w:p>
    <w:p w14:paraId="19CF2AF0" w14:textId="4E207C09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Kursusnavn og underviser(e)s navn</w:t>
      </w:r>
    </w:p>
    <w:p w14:paraId="3BAF01F2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Indhold i forhold til studieordning og semesterbeskrivelse</w:t>
      </w:r>
    </w:p>
    <w:p w14:paraId="43EA62B4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Undervisning (inkl. hjælpelærer) (Er kvaliteten i orden og kommer de rundt til opgaveregning)</w:t>
      </w:r>
    </w:p>
    <w:p w14:paraId="11D9594D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Litteratur i forhold til tilgængelighed, mængde og understøtter den læringsmålene</w:t>
      </w:r>
    </w:p>
    <w:p w14:paraId="5A43A481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Opgaver</w:t>
      </w:r>
    </w:p>
    <w:p w14:paraId="30579B42" w14:textId="0B977B84" w:rsidR="00BE008F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</w:pPr>
      <w:r w:rsidRPr="00B25067">
        <w:rPr>
          <w:rFonts w:eastAsiaTheme="majorEastAsia"/>
          <w:sz w:val="20"/>
          <w:szCs w:val="20"/>
        </w:rPr>
        <w:t>Afvikles kurset efter planen/semesterbeskrivelsen?</w:t>
      </w:r>
    </w:p>
  </w:endnote>
  <w:endnote w:id="6">
    <w:p w14:paraId="21FFCF23" w14:textId="77777777" w:rsidR="00BE008F" w:rsidRPr="00B25067" w:rsidRDefault="00BE008F" w:rsidP="00B25067">
      <w:pPr>
        <w:spacing w:after="0"/>
        <w:rPr>
          <w:sz w:val="20"/>
          <w:szCs w:val="20"/>
        </w:rPr>
      </w:pPr>
      <w:r>
        <w:rPr>
          <w:rStyle w:val="Slutnotehenvisning"/>
        </w:rPr>
        <w:endnoteRef/>
      </w:r>
      <w:r>
        <w:t xml:space="preserve"> </w:t>
      </w:r>
      <w:r w:rsidRPr="00B25067">
        <w:rPr>
          <w:sz w:val="20"/>
          <w:szCs w:val="20"/>
        </w:rPr>
        <w:t>Hver gruppe sender skriftligt input til referenten umiddelbart efter mødet. Her inddeles i</w:t>
      </w:r>
    </w:p>
    <w:p w14:paraId="6DBA3C44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Gruppenummer</w:t>
      </w:r>
    </w:p>
    <w:p w14:paraId="1CA6F2A5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Projektstatus (forløber projektet som forventet; problemer, som kan påvirke projektets gennemførelse/kvalitet)</w:t>
      </w:r>
    </w:p>
    <w:p w14:paraId="4BB753AC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Vejledning</w:t>
      </w:r>
    </w:p>
    <w:p w14:paraId="5311BC02" w14:textId="77777777" w:rsidR="00BE008F" w:rsidRPr="00B25067" w:rsidRDefault="00BE008F" w:rsidP="00B25067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  <w:rPr>
          <w:rFonts w:eastAsiaTheme="majorEastAsia"/>
          <w:sz w:val="20"/>
          <w:szCs w:val="20"/>
        </w:rPr>
      </w:pPr>
      <w:r w:rsidRPr="00B25067">
        <w:rPr>
          <w:rFonts w:eastAsiaTheme="majorEastAsia"/>
          <w:sz w:val="20"/>
          <w:szCs w:val="20"/>
        </w:rPr>
        <w:t>Relevans i forhold til semesterbeskrivelsen og studieordning</w:t>
      </w:r>
    </w:p>
    <w:p w14:paraId="1D45E395" w14:textId="2524336A" w:rsidR="00BE008F" w:rsidRDefault="00BE008F" w:rsidP="00BE008F">
      <w:pPr>
        <w:pStyle w:val="Listeafsnit"/>
        <w:numPr>
          <w:ilvl w:val="0"/>
          <w:numId w:val="4"/>
        </w:numPr>
        <w:tabs>
          <w:tab w:val="left" w:pos="284"/>
        </w:tabs>
        <w:spacing w:after="0"/>
        <w:ind w:left="142" w:firstLine="0"/>
      </w:pPr>
      <w:r w:rsidRPr="00BE008F">
        <w:rPr>
          <w:rFonts w:eastAsiaTheme="majorEastAsia"/>
          <w:sz w:val="20"/>
          <w:szCs w:val="20"/>
        </w:rPr>
        <w:t>Sammenhæng med kursusmodulerne</w:t>
      </w:r>
    </w:p>
  </w:endnote>
  <w:endnote w:id="7">
    <w:p w14:paraId="5897AC1F" w14:textId="092EA4D5" w:rsidR="00BE008F" w:rsidRPr="00BE008F" w:rsidRDefault="00BE008F" w:rsidP="00BE008F">
      <w:pPr>
        <w:spacing w:after="0"/>
        <w:ind w:left="142" w:hanging="142"/>
        <w:rPr>
          <w:sz w:val="20"/>
          <w:szCs w:val="20"/>
        </w:rPr>
      </w:pPr>
      <w:r>
        <w:rPr>
          <w:rStyle w:val="Slutnotehenvisning"/>
        </w:rPr>
        <w:endnoteRef/>
      </w:r>
      <w:r w:rsidR="004631C1">
        <w:rPr>
          <w:sz w:val="20"/>
          <w:szCs w:val="20"/>
        </w:rPr>
        <w:t xml:space="preserve"> </w:t>
      </w:r>
      <w:r w:rsidRPr="00BE008F">
        <w:rPr>
          <w:sz w:val="20"/>
          <w:szCs w:val="20"/>
        </w:rPr>
        <w:t>Herunder</w:t>
      </w:r>
    </w:p>
    <w:p w14:paraId="78D53C27" w14:textId="77A6872C" w:rsidR="00BE008F" w:rsidRDefault="00BE008F" w:rsidP="004631C1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Informationsniveau, skema</w:t>
      </w:r>
    </w:p>
    <w:p w14:paraId="468F0458" w14:textId="7341DBCE" w:rsidR="00BE008F" w:rsidRDefault="00BE008F" w:rsidP="004631C1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Eksamensplanlægning</w:t>
      </w:r>
    </w:p>
    <w:p w14:paraId="4A9C8FB4" w14:textId="000EE0B7" w:rsidR="00BE008F" w:rsidRDefault="00BE008F" w:rsidP="004631C1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IT og fysiske forhold</w:t>
      </w:r>
    </w:p>
    <w:p w14:paraId="409A71DC" w14:textId="55CF6D26" w:rsidR="00BE008F" w:rsidRPr="00BE008F" w:rsidRDefault="00BE008F" w:rsidP="004631C1">
      <w:pPr>
        <w:pStyle w:val="Listeafsnit"/>
        <w:numPr>
          <w:ilvl w:val="0"/>
          <w:numId w:val="4"/>
        </w:numPr>
        <w:tabs>
          <w:tab w:val="left" w:pos="284"/>
        </w:tabs>
        <w:ind w:left="142" w:firstLine="0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Laboratorieforhold</w:t>
      </w:r>
    </w:p>
    <w:p w14:paraId="4DB2F721" w14:textId="77777777" w:rsidR="00BE008F" w:rsidRDefault="00BE008F" w:rsidP="00B25067">
      <w:pPr>
        <w:pStyle w:val="Slutnotetekst"/>
      </w:pPr>
    </w:p>
  </w:endnote>
  <w:endnote w:id="8">
    <w:p w14:paraId="54D25488" w14:textId="21C39582" w:rsidR="00BE0C37" w:rsidRDefault="00BE0C37" w:rsidP="00BE0C37">
      <w:pPr>
        <w:pStyle w:val="Slutnotetekst"/>
      </w:pPr>
      <w:r>
        <w:rPr>
          <w:rStyle w:val="Slutnotehenvisning"/>
        </w:rPr>
        <w:endnoteRef/>
      </w:r>
      <w:r>
        <w:t>Tages op på det sidste semestergruppemøde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E47C" w14:textId="77777777" w:rsidR="00F823C3" w:rsidRDefault="00F823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342" w14:textId="77777777" w:rsidR="00F823C3" w:rsidRDefault="00F823C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2590" w14:textId="77777777" w:rsidR="00F823C3" w:rsidRDefault="00F823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5E17" w14:textId="77777777" w:rsidR="00B7570E" w:rsidRDefault="00B7570E" w:rsidP="00D806CC">
      <w:pPr>
        <w:spacing w:after="0"/>
      </w:pPr>
      <w:r>
        <w:separator/>
      </w:r>
    </w:p>
  </w:footnote>
  <w:footnote w:type="continuationSeparator" w:id="0">
    <w:p w14:paraId="7E7C334C" w14:textId="77777777" w:rsidR="00B7570E" w:rsidRDefault="00B7570E" w:rsidP="00D806CC">
      <w:pPr>
        <w:spacing w:after="0"/>
      </w:pPr>
      <w:r>
        <w:continuationSeparator/>
      </w:r>
    </w:p>
  </w:footnote>
  <w:footnote w:type="continuationNotice" w:id="1">
    <w:p w14:paraId="1D1EFF2E" w14:textId="77777777" w:rsidR="00B7570E" w:rsidRDefault="00B757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ADA7" w14:textId="77777777" w:rsidR="00F823C3" w:rsidRDefault="00F823C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8A321" w14:textId="77777777" w:rsidR="00BE008F" w:rsidRPr="00984D12" w:rsidRDefault="00BE008F" w:rsidP="00CE201D">
    <w:pPr>
      <w:pStyle w:val="Overskrift1"/>
      <w:spacing w:before="20" w:after="20" w:line="180" w:lineRule="exact"/>
      <w:jc w:val="center"/>
      <w:rPr>
        <w:caps/>
        <w:spacing w:val="20"/>
        <w:sz w:val="11"/>
        <w:szCs w:val="1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27131" wp14:editId="50DD6381">
          <wp:simplePos x="0" y="0"/>
          <wp:positionH relativeFrom="column">
            <wp:posOffset>3175</wp:posOffset>
          </wp:positionH>
          <wp:positionV relativeFrom="paragraph">
            <wp:posOffset>-100330</wp:posOffset>
          </wp:positionV>
          <wp:extent cx="1085850" cy="561975"/>
          <wp:effectExtent l="0" t="0" r="0" b="9525"/>
          <wp:wrapSquare wrapText="bothSides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12">
      <w:rPr>
        <w:caps/>
        <w:spacing w:val="20"/>
        <w:sz w:val="11"/>
        <w:szCs w:val="12"/>
        <w:lang w:val="en-US"/>
      </w:rPr>
      <w:t>School of engineering and science</w:t>
    </w:r>
  </w:p>
  <w:p w14:paraId="1D16FC63" w14:textId="22D36B8C" w:rsidR="00BE008F" w:rsidRPr="00CE24E6" w:rsidRDefault="00BE008F">
    <w:pPr>
      <w:pStyle w:val="Sidehoved"/>
      <w:rPr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 w:rsidR="00F823C3">
      <w:rPr>
        <w:sz w:val="18"/>
        <w:szCs w:val="18"/>
      </w:rPr>
      <w:t>22-06-2017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9865" w14:textId="77777777" w:rsidR="00F823C3" w:rsidRDefault="00F823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C5C"/>
    <w:multiLevelType w:val="hybridMultilevel"/>
    <w:tmpl w:val="8B5240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0975"/>
    <w:multiLevelType w:val="hybridMultilevel"/>
    <w:tmpl w:val="D8CEF1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6F"/>
    <w:multiLevelType w:val="hybridMultilevel"/>
    <w:tmpl w:val="81620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487D"/>
    <w:multiLevelType w:val="hybridMultilevel"/>
    <w:tmpl w:val="D03E6C02"/>
    <w:lvl w:ilvl="0" w:tplc="24A40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306F8"/>
    <w:multiLevelType w:val="hybridMultilevel"/>
    <w:tmpl w:val="F6C22FB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6B3098"/>
    <w:multiLevelType w:val="hybridMultilevel"/>
    <w:tmpl w:val="C7849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21B2D"/>
    <w:multiLevelType w:val="hybridMultilevel"/>
    <w:tmpl w:val="A18048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B7"/>
    <w:rsid w:val="0004220E"/>
    <w:rsid w:val="00073152"/>
    <w:rsid w:val="000B0929"/>
    <w:rsid w:val="00211834"/>
    <w:rsid w:val="002B15FF"/>
    <w:rsid w:val="002F252C"/>
    <w:rsid w:val="00334B5B"/>
    <w:rsid w:val="003A5095"/>
    <w:rsid w:val="003C0FC9"/>
    <w:rsid w:val="00404D4D"/>
    <w:rsid w:val="004631C1"/>
    <w:rsid w:val="004846BB"/>
    <w:rsid w:val="00527E47"/>
    <w:rsid w:val="005A46EA"/>
    <w:rsid w:val="005C2C64"/>
    <w:rsid w:val="00625602"/>
    <w:rsid w:val="006C2054"/>
    <w:rsid w:val="006F5340"/>
    <w:rsid w:val="00726F1F"/>
    <w:rsid w:val="007A1C4C"/>
    <w:rsid w:val="007D3F8E"/>
    <w:rsid w:val="00851B87"/>
    <w:rsid w:val="00897D6D"/>
    <w:rsid w:val="00A55FBA"/>
    <w:rsid w:val="00B25067"/>
    <w:rsid w:val="00B7570E"/>
    <w:rsid w:val="00BB4538"/>
    <w:rsid w:val="00BE008F"/>
    <w:rsid w:val="00BE0C37"/>
    <w:rsid w:val="00CE201D"/>
    <w:rsid w:val="00CE24E6"/>
    <w:rsid w:val="00D277B7"/>
    <w:rsid w:val="00D612CA"/>
    <w:rsid w:val="00D665CA"/>
    <w:rsid w:val="00D806CC"/>
    <w:rsid w:val="00DB1A4F"/>
    <w:rsid w:val="00DE0F0B"/>
    <w:rsid w:val="00F73F33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6C2A2"/>
  <w15:docId w15:val="{7D1029D6-FA82-40B9-BB23-2A579F93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C"/>
    <w:pPr>
      <w:spacing w:after="120" w:line="240" w:lineRule="auto"/>
      <w:jc w:val="both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D80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D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01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E201D"/>
    <w:rPr>
      <w:rFonts w:ascii="Cambria" w:hAnsi="Cambr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01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01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34B5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118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18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183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8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83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\AppData\Roaming\Microsoft\Skabeloner\Semesterevaluering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4DC5B-A98F-4632-8AC6-F74B347A9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4B468-AF59-6D46-A274-00B5380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C:\Users\br\AppData\Roaming\Microsoft\Skabeloner\Semesterevalueringsrapport.dotx</Template>
  <TotalTime>0</TotalTime>
  <Pages>2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Rønsholdt</dc:creator>
  <cp:lastModifiedBy>Jessie Holm Ostermann</cp:lastModifiedBy>
  <cp:revision>2</cp:revision>
  <dcterms:created xsi:type="dcterms:W3CDTF">2020-05-01T08:06:00Z</dcterms:created>
  <dcterms:modified xsi:type="dcterms:W3CDTF">2020-05-01T08:06:00Z</dcterms:modified>
</cp:coreProperties>
</file>