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09380C" w:rsidTr="009C2440">
        <w:trPr>
          <w:trHeight w:val="286"/>
        </w:trPr>
        <w:tc>
          <w:tcPr>
            <w:tcW w:w="1110" w:type="dxa"/>
          </w:tcPr>
          <w:p w:rsidR="00E11638" w:rsidRPr="00F44001" w:rsidRDefault="00E11638" w:rsidP="00435B9A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:rsidR="00C90A63" w:rsidRDefault="0051383A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The Doctoral School </w:t>
            </w:r>
            <w:r w:rsidR="006A3C5D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of</w:t>
            </w:r>
            <w:r w:rsidR="00C90A6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  <w:r w:rsidR="009F665D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Engineering and Science</w:t>
            </w:r>
            <w:r w:rsidR="0031724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:rsidR="00E11638" w:rsidRPr="00317243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317243">
              <w:rPr>
                <w:rFonts w:cs="Arial"/>
                <w:color w:val="211A52"/>
                <w:sz w:val="16"/>
                <w:szCs w:val="16"/>
              </w:rPr>
              <w:t>Niels Jernes Vej 10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9220 Aalborg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:rsidR="009F665D" w:rsidRDefault="009F665D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</w:p>
          <w:p w:rsidR="00E11638" w:rsidRPr="00636990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</w:tc>
      </w:tr>
    </w:tbl>
    <w:p w:rsidR="00E11638" w:rsidRPr="00636990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:rsidR="006A7773" w:rsidRDefault="006A7773" w:rsidP="006F4EF7">
      <w:pPr>
        <w:rPr>
          <w:rFonts w:cs="Arial"/>
          <w:b/>
          <w:sz w:val="22"/>
          <w:lang w:val="en-US"/>
        </w:rPr>
      </w:pPr>
    </w:p>
    <w:p w:rsidR="00E0542A" w:rsidRDefault="00E0542A" w:rsidP="00636990">
      <w:pPr>
        <w:rPr>
          <w:rFonts w:cs="Arial"/>
          <w:b/>
          <w:sz w:val="22"/>
          <w:lang w:val="en-US"/>
        </w:rPr>
      </w:pPr>
    </w:p>
    <w:p w:rsidR="00E0542A" w:rsidRDefault="00E0542A" w:rsidP="00636990">
      <w:pPr>
        <w:rPr>
          <w:rFonts w:cs="Arial"/>
          <w:b/>
          <w:sz w:val="22"/>
          <w:lang w:val="en-US"/>
        </w:rPr>
      </w:pPr>
    </w:p>
    <w:p w:rsidR="0051383A" w:rsidRPr="00D0396A" w:rsidRDefault="0051383A" w:rsidP="0051383A">
      <w:pPr>
        <w:rPr>
          <w:sz w:val="28"/>
        </w:rPr>
      </w:pPr>
      <w:proofErr w:type="spellStart"/>
      <w:r w:rsidRPr="00D0396A">
        <w:rPr>
          <w:b/>
          <w:sz w:val="28"/>
        </w:rPr>
        <w:t>PhD</w:t>
      </w:r>
      <w:proofErr w:type="spellEnd"/>
      <w:r w:rsidRPr="00D0396A">
        <w:rPr>
          <w:b/>
          <w:sz w:val="28"/>
        </w:rPr>
        <w:t xml:space="preserve"> </w:t>
      </w:r>
      <w:proofErr w:type="spellStart"/>
      <w:r w:rsidRPr="00D0396A">
        <w:rPr>
          <w:b/>
          <w:sz w:val="28"/>
        </w:rPr>
        <w:t>project</w:t>
      </w:r>
      <w:proofErr w:type="spellEnd"/>
      <w:r w:rsidRPr="00D0396A">
        <w:rPr>
          <w:b/>
          <w:sz w:val="28"/>
        </w:rPr>
        <w:t xml:space="preserve"> </w:t>
      </w:r>
      <w:proofErr w:type="spellStart"/>
      <w:r w:rsidRPr="00D0396A">
        <w:rPr>
          <w:b/>
          <w:sz w:val="28"/>
        </w:rPr>
        <w:t>portfolio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51383A" w:rsidRPr="00863933" w:rsidTr="00393D0C">
        <w:tc>
          <w:tcPr>
            <w:tcW w:w="2235" w:type="dxa"/>
            <w:shd w:val="clear" w:color="auto" w:fill="B8CCE4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For the PhD student</w:t>
            </w:r>
          </w:p>
        </w:tc>
        <w:bookmarkStart w:id="0" w:name="Tekst8"/>
        <w:tc>
          <w:tcPr>
            <w:tcW w:w="7543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  <w:bookmarkEnd w:id="0"/>
          </w:p>
        </w:tc>
      </w:tr>
      <w:tr w:rsidR="0051383A" w:rsidRPr="00863933" w:rsidTr="00393D0C">
        <w:tc>
          <w:tcPr>
            <w:tcW w:w="2235" w:type="dxa"/>
            <w:shd w:val="clear" w:color="auto" w:fill="B8CCE4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Department</w:t>
            </w:r>
          </w:p>
        </w:tc>
        <w:tc>
          <w:tcPr>
            <w:tcW w:w="7543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51383A" w:rsidRPr="00863933" w:rsidTr="00393D0C">
        <w:tc>
          <w:tcPr>
            <w:tcW w:w="2235" w:type="dxa"/>
            <w:shd w:val="clear" w:color="auto" w:fill="B8CCE4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Supervisor</w:t>
            </w:r>
          </w:p>
        </w:tc>
        <w:tc>
          <w:tcPr>
            <w:tcW w:w="7543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51383A" w:rsidRPr="00863933" w:rsidTr="00393D0C">
        <w:tc>
          <w:tcPr>
            <w:tcW w:w="2235" w:type="dxa"/>
            <w:shd w:val="clear" w:color="auto" w:fill="B8CCE4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Co-supervisor</w:t>
            </w:r>
          </w:p>
        </w:tc>
        <w:tc>
          <w:tcPr>
            <w:tcW w:w="7543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51383A" w:rsidRPr="00863933" w:rsidTr="00393D0C">
        <w:tc>
          <w:tcPr>
            <w:tcW w:w="2235" w:type="dxa"/>
            <w:shd w:val="clear" w:color="auto" w:fill="B8CCE4"/>
          </w:tcPr>
          <w:p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Date of enrolment</w:t>
            </w:r>
          </w:p>
        </w:tc>
        <w:tc>
          <w:tcPr>
            <w:tcW w:w="7543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</w:tbl>
    <w:p w:rsidR="0051383A" w:rsidRDefault="0051383A" w:rsidP="0051383A"/>
    <w:p w:rsidR="0051383A" w:rsidRDefault="0051383A" w:rsidP="0051383A">
      <w:pPr>
        <w:rPr>
          <w:lang w:val="en-US"/>
        </w:rPr>
      </w:pPr>
      <w:r w:rsidRPr="00877D58">
        <w:rPr>
          <w:lang w:val="en-US"/>
        </w:rPr>
        <w:t xml:space="preserve">To be </w:t>
      </w:r>
      <w:proofErr w:type="gramStart"/>
      <w:r w:rsidRPr="00541483">
        <w:rPr>
          <w:b/>
          <w:lang w:val="en-US"/>
        </w:rPr>
        <w:t>filled out</w:t>
      </w:r>
      <w:proofErr w:type="gramEnd"/>
      <w:r w:rsidRPr="00541483">
        <w:rPr>
          <w:b/>
          <w:lang w:val="en-US"/>
        </w:rPr>
        <w:t xml:space="preserve"> by the PhD student</w:t>
      </w:r>
      <w:r>
        <w:rPr>
          <w:lang w:val="en-US"/>
        </w:rPr>
        <w:t xml:space="preserve"> and then uploaded to your PhD</w:t>
      </w:r>
      <w:r w:rsidR="002F405A">
        <w:rPr>
          <w:lang w:val="en-US"/>
        </w:rPr>
        <w:t xml:space="preserve"> </w:t>
      </w:r>
      <w:r>
        <w:rPr>
          <w:lang w:val="en-US"/>
        </w:rPr>
        <w:t xml:space="preserve">manager profile. Please keep a local copy of the document to allow running updates.  </w:t>
      </w:r>
    </w:p>
    <w:p w:rsidR="0051383A" w:rsidRDefault="0051383A" w:rsidP="0051383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51383A" w:rsidRPr="003C5376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b/>
                <w:lang w:val="en-US"/>
              </w:rPr>
            </w:pPr>
            <w:r w:rsidRPr="00863933">
              <w:rPr>
                <w:b/>
                <w:lang w:val="en-US"/>
              </w:rPr>
              <w:t>Date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83A" w:rsidRPr="00863933" w:rsidRDefault="00E41374" w:rsidP="00393D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="0051383A" w:rsidRPr="00863933">
              <w:rPr>
                <w:b/>
                <w:lang w:val="en-US"/>
              </w:rPr>
              <w:t>roject report (max 250 words per report)</w:t>
            </w:r>
          </w:p>
        </w:tc>
      </w:tr>
      <w:tr w:rsidR="0051383A" w:rsidRPr="00863933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1383A" w:rsidRPr="00863933" w:rsidRDefault="00E41374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6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3C5376" w:rsidRPr="00863933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C5376" w:rsidRDefault="003C5376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18 months</w:t>
            </w:r>
            <w:bookmarkStart w:id="1" w:name="_GoBack"/>
            <w:bookmarkEnd w:id="1"/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5376" w:rsidRPr="00863933" w:rsidRDefault="003C5376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3C5376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1383A" w:rsidRPr="00863933" w:rsidRDefault="00E41374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24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83A" w:rsidRPr="00C06C9C" w:rsidRDefault="00C06C9C" w:rsidP="00393D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(Include a description of the study abroad -</w:t>
            </w:r>
            <w:r w:rsidR="000A69E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completed or to be completed)</w:t>
            </w: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1383A" w:rsidRPr="00863933" w:rsidRDefault="00E41374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30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1383A" w:rsidRDefault="0051383A" w:rsidP="0051383A">
      <w:pPr>
        <w:rPr>
          <w:lang w:val="en-US"/>
        </w:rPr>
      </w:pPr>
    </w:p>
    <w:p w:rsidR="0051383A" w:rsidRDefault="0051383A" w:rsidP="0051383A">
      <w:pPr>
        <w:rPr>
          <w:lang w:val="en-US"/>
        </w:rPr>
      </w:pPr>
    </w:p>
    <w:p w:rsidR="0051383A" w:rsidRPr="00BF6DE4" w:rsidRDefault="0051383A" w:rsidP="0051383A">
      <w:pPr>
        <w:rPr>
          <w:b/>
          <w:lang w:val="en-US"/>
        </w:rPr>
      </w:pPr>
      <w:r w:rsidRPr="00BF6DE4">
        <w:rPr>
          <w:b/>
          <w:lang w:val="en-US"/>
        </w:rPr>
        <w:t>Completed PhD courses</w:t>
      </w:r>
    </w:p>
    <w:p w:rsidR="0051383A" w:rsidRPr="00E60724" w:rsidRDefault="0051383A" w:rsidP="0051383A">
      <w:pPr>
        <w:spacing w:after="0"/>
        <w:rPr>
          <w:lang w:val="en-US"/>
        </w:rPr>
      </w:pPr>
      <w:r>
        <w:rPr>
          <w:lang w:val="en-US"/>
        </w:rPr>
        <w:t xml:space="preserve">Update the form </w:t>
      </w:r>
      <w:r w:rsidR="00E41374">
        <w:rPr>
          <w:lang w:val="en-US"/>
        </w:rPr>
        <w:t>for each report submitted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5"/>
        <w:gridCol w:w="2299"/>
      </w:tblGrid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Activity</w:t>
            </w: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Sum of ECTS</w:t>
            </w: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1383A" w:rsidRDefault="0051383A" w:rsidP="0051383A">
      <w:pPr>
        <w:rPr>
          <w:lang w:val="en-US"/>
        </w:rPr>
      </w:pPr>
    </w:p>
    <w:p w:rsidR="0051383A" w:rsidRDefault="0051383A" w:rsidP="0051383A">
      <w:pPr>
        <w:rPr>
          <w:b/>
          <w:lang w:val="en-US"/>
        </w:rPr>
      </w:pPr>
    </w:p>
    <w:p w:rsidR="00E41374" w:rsidRDefault="00E41374" w:rsidP="0051383A">
      <w:pPr>
        <w:rPr>
          <w:b/>
          <w:lang w:val="en-US"/>
        </w:rPr>
      </w:pPr>
    </w:p>
    <w:p w:rsidR="00E41374" w:rsidRDefault="00E41374" w:rsidP="0051383A">
      <w:pPr>
        <w:rPr>
          <w:b/>
          <w:lang w:val="en-US"/>
        </w:rPr>
      </w:pPr>
    </w:p>
    <w:p w:rsidR="0051383A" w:rsidRDefault="0051383A" w:rsidP="0051383A">
      <w:pPr>
        <w:rPr>
          <w:b/>
          <w:lang w:val="en-US"/>
        </w:rPr>
      </w:pPr>
      <w:r w:rsidRPr="00E60724">
        <w:rPr>
          <w:b/>
          <w:lang w:val="en-US"/>
        </w:rPr>
        <w:lastRenderedPageBreak/>
        <w:t>Dissemination activities (teaching, conference/seminar with paper, public appearance etc</w:t>
      </w:r>
      <w:r>
        <w:rPr>
          <w:b/>
          <w:lang w:val="en-US"/>
        </w:rPr>
        <w:t>.</w:t>
      </w:r>
      <w:r w:rsidRPr="00E60724">
        <w:rPr>
          <w:b/>
          <w:lang w:val="en-US"/>
        </w:rPr>
        <w:t>)</w:t>
      </w:r>
    </w:p>
    <w:p w:rsidR="00E41374" w:rsidRPr="00E60724" w:rsidRDefault="00E41374" w:rsidP="00E41374">
      <w:pPr>
        <w:spacing w:after="0"/>
        <w:rPr>
          <w:lang w:val="en-US"/>
        </w:rPr>
      </w:pPr>
      <w:r>
        <w:rPr>
          <w:lang w:val="en-US"/>
        </w:rPr>
        <w:t>Update the form for each report submitted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5"/>
        <w:gridCol w:w="2299"/>
      </w:tblGrid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Activity</w:t>
            </w: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Period</w:t>
            </w: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:rsidTr="00393D0C">
        <w:tc>
          <w:tcPr>
            <w:tcW w:w="1384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1383A" w:rsidRDefault="0051383A" w:rsidP="0051383A">
      <w:pPr>
        <w:rPr>
          <w:lang w:val="en-US"/>
        </w:rPr>
      </w:pPr>
    </w:p>
    <w:p w:rsidR="0051383A" w:rsidRDefault="0051383A" w:rsidP="0051383A">
      <w:pPr>
        <w:rPr>
          <w:lang w:val="en-US"/>
        </w:rPr>
      </w:pPr>
      <w:r>
        <w:rPr>
          <w:lang w:val="en-US"/>
        </w:rPr>
        <w:t xml:space="preserve">Topics that also </w:t>
      </w:r>
      <w:proofErr w:type="gramStart"/>
      <w:r>
        <w:rPr>
          <w:lang w:val="en-US"/>
        </w:rPr>
        <w:t>could be added</w:t>
      </w:r>
      <w:proofErr w:type="gramEnd"/>
      <w:r>
        <w:rPr>
          <w:lang w:val="en-US"/>
        </w:rPr>
        <w:t xml:space="preserve"> to portfolio:</w:t>
      </w:r>
    </w:p>
    <w:p w:rsidR="0051383A" w:rsidRPr="00534976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Courses without credit (not at doctoral level)</w:t>
      </w:r>
    </w:p>
    <w:p w:rsidR="0051383A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Conference/workshop/seminars</w:t>
      </w:r>
    </w:p>
    <w:p w:rsidR="0051383A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Journal clubs</w:t>
      </w:r>
    </w:p>
    <w:p w:rsidR="0051383A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Miscellaneous activities</w:t>
      </w:r>
    </w:p>
    <w:p w:rsidR="00435B9A" w:rsidRDefault="00435B9A" w:rsidP="00636990">
      <w:pPr>
        <w:rPr>
          <w:rFonts w:cs="Arial"/>
          <w:b/>
          <w:sz w:val="22"/>
          <w:lang w:val="en-US"/>
        </w:rPr>
      </w:pPr>
    </w:p>
    <w:p w:rsidR="00435B9A" w:rsidRPr="00435B9A" w:rsidRDefault="00435B9A" w:rsidP="00636990">
      <w:pPr>
        <w:rPr>
          <w:rFonts w:cs="Arial"/>
          <w:sz w:val="22"/>
          <w:lang w:val="en-US"/>
        </w:rPr>
      </w:pPr>
    </w:p>
    <w:p w:rsidR="00525C02" w:rsidRPr="0009380C" w:rsidRDefault="00525C02" w:rsidP="00636990">
      <w:pPr>
        <w:rPr>
          <w:rFonts w:cs="Arial"/>
          <w:b/>
          <w:sz w:val="22"/>
          <w:lang w:val="en-US"/>
        </w:rPr>
      </w:pPr>
    </w:p>
    <w:p w:rsidR="00317243" w:rsidRDefault="00317243" w:rsidP="005A2BE2">
      <w:pPr>
        <w:autoSpaceDE w:val="0"/>
        <w:autoSpaceDN w:val="0"/>
        <w:adjustRightInd w:val="0"/>
        <w:spacing w:after="120"/>
        <w:ind w:right="-1"/>
        <w:rPr>
          <w:rFonts w:cs="Arial"/>
          <w:b/>
          <w:sz w:val="22"/>
          <w:lang w:val="en-US"/>
        </w:rPr>
      </w:pPr>
    </w:p>
    <w:p w:rsidR="006240C3" w:rsidRDefault="006240C3" w:rsidP="005A2BE2">
      <w:pPr>
        <w:autoSpaceDE w:val="0"/>
        <w:autoSpaceDN w:val="0"/>
        <w:adjustRightInd w:val="0"/>
        <w:spacing w:after="120"/>
        <w:ind w:right="-1"/>
        <w:rPr>
          <w:rFonts w:cs="Arial"/>
          <w:sz w:val="22"/>
          <w:lang w:val="en-US"/>
        </w:rPr>
      </w:pPr>
    </w:p>
    <w:p w:rsidR="006240C3" w:rsidRPr="006240C3" w:rsidRDefault="006240C3" w:rsidP="005A2BE2">
      <w:pPr>
        <w:autoSpaceDE w:val="0"/>
        <w:autoSpaceDN w:val="0"/>
        <w:adjustRightInd w:val="0"/>
        <w:spacing w:after="120"/>
        <w:ind w:right="-1"/>
        <w:rPr>
          <w:rFonts w:cs="Arial"/>
          <w:sz w:val="22"/>
          <w:lang w:val="en-US"/>
        </w:rPr>
      </w:pPr>
    </w:p>
    <w:p w:rsidR="00561457" w:rsidRPr="00E0542A" w:rsidRDefault="00561457" w:rsidP="00C51572">
      <w:pPr>
        <w:rPr>
          <w:rFonts w:cs="Times New Roman"/>
          <w:sz w:val="22"/>
          <w:lang w:val="en-US"/>
        </w:rPr>
      </w:pPr>
    </w:p>
    <w:sectPr w:rsidR="00561457" w:rsidRPr="00E0542A" w:rsidSect="006F4EF7">
      <w:headerReference w:type="default" r:id="rId7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3A" w:rsidRDefault="0051383A" w:rsidP="00E16C5A">
      <w:pPr>
        <w:spacing w:after="0" w:line="240" w:lineRule="auto"/>
      </w:pPr>
      <w:r>
        <w:separator/>
      </w:r>
    </w:p>
  </w:endnote>
  <w:endnote w:type="continuationSeparator" w:id="0">
    <w:p w:rsidR="0051383A" w:rsidRDefault="0051383A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3A" w:rsidRDefault="0051383A" w:rsidP="00E16C5A">
      <w:pPr>
        <w:spacing w:after="0" w:line="240" w:lineRule="auto"/>
      </w:pPr>
      <w:r>
        <w:separator/>
      </w:r>
    </w:p>
  </w:footnote>
  <w:footnote w:type="continuationSeparator" w:id="0">
    <w:p w:rsidR="0051383A" w:rsidRDefault="0051383A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9A" w:rsidRDefault="00435B9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6B88"/>
    <w:multiLevelType w:val="hybridMultilevel"/>
    <w:tmpl w:val="3C76F70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3A"/>
    <w:rsid w:val="00012F39"/>
    <w:rsid w:val="00027D3B"/>
    <w:rsid w:val="00047F27"/>
    <w:rsid w:val="0009380C"/>
    <w:rsid w:val="000A69E3"/>
    <w:rsid w:val="000A7C84"/>
    <w:rsid w:val="000F6879"/>
    <w:rsid w:val="00143406"/>
    <w:rsid w:val="001735C7"/>
    <w:rsid w:val="001F0A8F"/>
    <w:rsid w:val="00234530"/>
    <w:rsid w:val="002F25C6"/>
    <w:rsid w:val="002F405A"/>
    <w:rsid w:val="00317243"/>
    <w:rsid w:val="003A0A25"/>
    <w:rsid w:val="003B1CB0"/>
    <w:rsid w:val="003C5376"/>
    <w:rsid w:val="00407E4E"/>
    <w:rsid w:val="00435B9A"/>
    <w:rsid w:val="00492B3D"/>
    <w:rsid w:val="004B4725"/>
    <w:rsid w:val="004C0443"/>
    <w:rsid w:val="0051383A"/>
    <w:rsid w:val="00525C02"/>
    <w:rsid w:val="00561457"/>
    <w:rsid w:val="005A2BE2"/>
    <w:rsid w:val="006237C2"/>
    <w:rsid w:val="006240C3"/>
    <w:rsid w:val="00636990"/>
    <w:rsid w:val="00653A3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97C14"/>
    <w:rsid w:val="007B02C3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A0206A"/>
    <w:rsid w:val="00AE6C33"/>
    <w:rsid w:val="00B24324"/>
    <w:rsid w:val="00B33E3C"/>
    <w:rsid w:val="00B36309"/>
    <w:rsid w:val="00B75E2E"/>
    <w:rsid w:val="00B864AC"/>
    <w:rsid w:val="00B92662"/>
    <w:rsid w:val="00BD5020"/>
    <w:rsid w:val="00BF7D41"/>
    <w:rsid w:val="00C06C9C"/>
    <w:rsid w:val="00C51572"/>
    <w:rsid w:val="00C57B8B"/>
    <w:rsid w:val="00C74204"/>
    <w:rsid w:val="00C857E7"/>
    <w:rsid w:val="00C90A63"/>
    <w:rsid w:val="00CA2912"/>
    <w:rsid w:val="00CC45D0"/>
    <w:rsid w:val="00CD4DAB"/>
    <w:rsid w:val="00D51241"/>
    <w:rsid w:val="00D656F5"/>
    <w:rsid w:val="00D749F6"/>
    <w:rsid w:val="00DD6A66"/>
    <w:rsid w:val="00DD7293"/>
    <w:rsid w:val="00DE7B65"/>
    <w:rsid w:val="00E0542A"/>
    <w:rsid w:val="00E11638"/>
    <w:rsid w:val="00E16C5A"/>
    <w:rsid w:val="00E1760E"/>
    <w:rsid w:val="00E22CA6"/>
    <w:rsid w:val="00E41374"/>
    <w:rsid w:val="00E76F72"/>
    <w:rsid w:val="00E931AE"/>
    <w:rsid w:val="00EB0EE5"/>
    <w:rsid w:val="00F11502"/>
    <w:rsid w:val="00F40CCD"/>
    <w:rsid w:val="00F44001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EC335"/>
  <w15:docId w15:val="{92E28E89-3B9C-4B6D-8499-3EC1354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51383A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0</TotalTime>
  <Pages>2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Østergaard Sørensen</dc:creator>
  <cp:lastModifiedBy>Kristian Østergaard Sørensen</cp:lastModifiedBy>
  <cp:revision>2</cp:revision>
  <cp:lastPrinted>2017-02-10T08:56:00Z</cp:lastPrinted>
  <dcterms:created xsi:type="dcterms:W3CDTF">2021-07-19T10:39:00Z</dcterms:created>
  <dcterms:modified xsi:type="dcterms:W3CDTF">2021-07-19T10:39:00Z</dcterms:modified>
</cp:coreProperties>
</file>