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7E3489" w:rsidRPr="00CB5EAC" w14:paraId="32955AB5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CB5EAC" w14:paraId="7512DCEE" w14:textId="77777777" w:rsidTr="00285119">
              <w:trPr>
                <w:trHeight w:val="1725"/>
              </w:trPr>
              <w:tc>
                <w:tcPr>
                  <w:tcW w:w="6237" w:type="dxa"/>
                </w:tcPr>
                <w:p w14:paraId="37A649CF" w14:textId="77777777" w:rsidR="00F44001" w:rsidRPr="007301A1" w:rsidRDefault="00F44001" w:rsidP="00851B42">
                  <w:pPr>
                    <w:tabs>
                      <w:tab w:val="left" w:pos="7230"/>
                    </w:tabs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3717" w:type="dxa"/>
                </w:tcPr>
                <w:p w14:paraId="016A59A1" w14:textId="77777777" w:rsidR="00F44001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7FD1747" w14:textId="77777777" w:rsidR="00027D3B" w:rsidRDefault="00027D3B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7372FBEC" w14:textId="77777777" w:rsidR="00F44001" w:rsidRPr="007E3489" w:rsidRDefault="007E3489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 w:rsidRPr="007E3489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The Technical Doctoral School of IT and Design</w:t>
                  </w:r>
                </w:p>
                <w:p w14:paraId="1D377F14" w14:textId="7A18B76A" w:rsidR="00F44001" w:rsidRPr="00232DDD" w:rsidRDefault="00240DE6" w:rsidP="00232D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240DE6">
                    <w:rPr>
                      <w:rFonts w:cs="Arial"/>
                      <w:color w:val="211A52"/>
                      <w:sz w:val="16"/>
                      <w:szCs w:val="16"/>
                    </w:rPr>
                    <w:t>Kroghstræde</w:t>
                  </w:r>
                  <w:proofErr w:type="spellEnd"/>
                  <w:r w:rsidRPr="00240DE6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1 </w:t>
                  </w:r>
                  <w:r w:rsidR="00876196" w:rsidRPr="00240DE6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876196">
                    <w:rPr>
                      <w:rFonts w:cs="Arial"/>
                      <w:color w:val="211A52"/>
                      <w:sz w:val="16"/>
                      <w:szCs w:val="16"/>
                    </w:rPr>
                    <w:t>9220 Aalborg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hyperlink r:id="rId7" w:history="1">
                    <w:r w:rsidRPr="002D088A">
                      <w:rPr>
                        <w:rStyle w:val="Hyperlink"/>
                        <w:rFonts w:cs="Arial"/>
                        <w:sz w:val="16"/>
                        <w:szCs w:val="16"/>
                      </w:rPr>
                      <w:t>aauphd@adm.aau.dk</w:t>
                    </w:r>
                  </w:hyperlink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FB29F47" w14:textId="6A43D6D5" w:rsidR="00FD7757" w:rsidRPr="00232DDD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26C5AB98" w14:textId="77777777" w:rsidR="003A0A25" w:rsidRPr="00232DDD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0854B7E5" w14:textId="77777777" w:rsidR="00B92662" w:rsidRPr="00B92662" w:rsidRDefault="00D06DAC" w:rsidP="00876196">
      <w:pPr>
        <w:tabs>
          <w:tab w:val="left" w:pos="6379"/>
          <w:tab w:val="left" w:pos="7230"/>
        </w:tabs>
      </w:pPr>
      <w:r w:rsidRPr="00232DDD">
        <w:rPr>
          <w:rFonts w:cs="Arial"/>
          <w:color w:val="211A52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B92662">
        <w:rPr>
          <w:rFonts w:cs="Arial"/>
          <w:color w:val="211A52"/>
          <w:sz w:val="16"/>
          <w:szCs w:val="16"/>
        </w:rPr>
        <w:t xml:space="preserve">Dato: </w:t>
      </w:r>
      <w:r w:rsidR="00B92662">
        <w:rPr>
          <w:rFonts w:cs="Arial"/>
          <w:color w:val="211A52"/>
          <w:sz w:val="16"/>
          <w:szCs w:val="16"/>
        </w:rPr>
        <w:fldChar w:fldCharType="begin"/>
      </w:r>
      <w:r w:rsidR="00B92662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B92662">
        <w:rPr>
          <w:rFonts w:cs="Arial"/>
          <w:color w:val="211A52"/>
          <w:sz w:val="16"/>
          <w:szCs w:val="16"/>
        </w:rPr>
        <w:fldChar w:fldCharType="separate"/>
      </w:r>
      <w:r w:rsidR="00240DE6">
        <w:rPr>
          <w:rFonts w:cs="Arial"/>
          <w:noProof/>
          <w:color w:val="211A52"/>
          <w:sz w:val="16"/>
          <w:szCs w:val="16"/>
        </w:rPr>
        <w:t>08-08-2022</w:t>
      </w:r>
      <w:r w:rsidR="00B92662">
        <w:rPr>
          <w:rFonts w:cs="Arial"/>
          <w:color w:val="211A52"/>
          <w:sz w:val="16"/>
          <w:szCs w:val="16"/>
        </w:rPr>
        <w:fldChar w:fldCharType="end"/>
      </w:r>
      <w:r>
        <w:rPr>
          <w:rFonts w:cs="Arial"/>
          <w:color w:val="211A52"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</w:p>
    <w:sdt>
      <w:sdtPr>
        <w:rPr>
          <w:rFonts w:cs="Arial"/>
          <w:b/>
          <w:sz w:val="22"/>
        </w:rPr>
        <w:alias w:val="(Dokumenter) Titel"/>
        <w:id w:val="-946461049"/>
        <w:placeholder>
          <w:docPart w:val="5F1DC3ABE2B141D2A18A272CF1B66B38"/>
        </w:placeholder>
        <w:dataBinding w:prefixMappings="xmlns:ns0='Captia'" w:xpath="/ns0:Root[1]/ns0:record/ns0:Content[@id='title']/ns0:Value[1]" w:storeItemID="{5D73FFFE-A163-4591-885C-3C8F7943792D}"/>
        <w:text/>
      </w:sdtPr>
      <w:sdtEndPr/>
      <w:sdtContent>
        <w:p w14:paraId="351F7F38" w14:textId="77777777" w:rsidR="00047F27" w:rsidRPr="006F4428" w:rsidRDefault="0043215C" w:rsidP="007E3489">
          <w:pPr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Informationsside i forbindelse med nedsættelse af bedømmelsesudvalg</w:t>
          </w:r>
        </w:p>
      </w:sdtContent>
    </w:sdt>
    <w:p w14:paraId="14605592" w14:textId="77777777" w:rsidR="00047F27" w:rsidRDefault="00047F27" w:rsidP="00047F27">
      <w:pPr>
        <w:jc w:val="both"/>
        <w:rPr>
          <w:rFonts w:cs="Arial"/>
          <w:szCs w:val="20"/>
        </w:rPr>
      </w:pPr>
    </w:p>
    <w:p w14:paraId="4EBF8DCA" w14:textId="77777777" w:rsidR="007301A1" w:rsidRDefault="007301A1" w:rsidP="007301A1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5AF70BA" w14:textId="77777777" w:rsidR="007301A1" w:rsidRPr="009E0491" w:rsidRDefault="007301A1" w:rsidP="0043215C">
      <w:pPr>
        <w:tabs>
          <w:tab w:val="left" w:pos="1418"/>
          <w:tab w:val="left" w:pos="2127"/>
          <w:tab w:val="left" w:pos="3060"/>
          <w:tab w:val="left" w:pos="3684"/>
          <w:tab w:val="left" w:pos="4534"/>
          <w:tab w:val="left" w:pos="5385"/>
          <w:tab w:val="left" w:pos="6236"/>
          <w:tab w:val="left" w:pos="7085"/>
          <w:tab w:val="left" w:pos="7936"/>
          <w:tab w:val="left" w:pos="8787"/>
          <w:tab w:val="left" w:pos="9642"/>
        </w:tabs>
        <w:ind w:right="-284"/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="0043215C">
        <w:rPr>
          <w:rFonts w:cs="Arial"/>
          <w:b/>
          <w:sz w:val="22"/>
        </w:rPr>
        <w:t>Indstilling af bedømmelsesudvalg</w:t>
      </w:r>
    </w:p>
    <w:p w14:paraId="56844A17" w14:textId="77777777" w:rsidR="007301A1" w:rsidRPr="009E0491" w:rsidRDefault="007301A1" w:rsidP="007301A1">
      <w:pPr>
        <w:tabs>
          <w:tab w:val="left" w:pos="1394"/>
          <w:tab w:val="left" w:pos="1985"/>
          <w:tab w:val="left" w:pos="2114"/>
          <w:tab w:val="left" w:pos="3060"/>
          <w:tab w:val="left" w:pos="3684"/>
          <w:tab w:val="left" w:pos="4534"/>
          <w:tab w:val="left" w:pos="5385"/>
          <w:tab w:val="left" w:pos="6236"/>
          <w:tab w:val="left" w:pos="7085"/>
          <w:tab w:val="left" w:pos="7936"/>
          <w:tab w:val="left" w:pos="8787"/>
          <w:tab w:val="left" w:pos="9642"/>
        </w:tabs>
        <w:ind w:right="-284"/>
        <w:contextualSpacing/>
        <w:rPr>
          <w:rFonts w:cs="Arial"/>
          <w:b/>
          <w:sz w:val="22"/>
        </w:rPr>
      </w:pPr>
      <w:r w:rsidRPr="009E0491">
        <w:rPr>
          <w:rFonts w:cs="Arial"/>
          <w:b/>
          <w:sz w:val="22"/>
        </w:rPr>
        <w:tab/>
      </w:r>
      <w:r w:rsidRPr="009E0491">
        <w:rPr>
          <w:rFonts w:cs="Arial"/>
          <w:b/>
          <w:sz w:val="22"/>
        </w:rPr>
        <w:tab/>
      </w:r>
      <w:r w:rsidRPr="009E0491">
        <w:rPr>
          <w:rFonts w:cs="Arial"/>
          <w:b/>
          <w:sz w:val="22"/>
        </w:rPr>
        <w:tab/>
        <w:t xml:space="preserve">til </w:t>
      </w:r>
      <w:r w:rsidRPr="009E0491">
        <w:rPr>
          <w:rFonts w:cs="Arial"/>
          <w:b/>
          <w:sz w:val="22"/>
        </w:rPr>
        <w:fldChar w:fldCharType="begin">
          <w:ffData>
            <w:name w:val="Tekst1"/>
            <w:enabled/>
            <w:calcOnExit w:val="0"/>
            <w:textInput>
              <w:default w:val="ph.d. navn"/>
            </w:textInput>
          </w:ffData>
        </w:fldChar>
      </w:r>
      <w:r w:rsidRPr="009E0491">
        <w:rPr>
          <w:rFonts w:cs="Arial"/>
          <w:b/>
          <w:sz w:val="22"/>
        </w:rPr>
        <w:instrText xml:space="preserve"> FORMTEXT </w:instrText>
      </w:r>
      <w:r w:rsidRPr="009E0491">
        <w:rPr>
          <w:rFonts w:cs="Arial"/>
          <w:b/>
          <w:sz w:val="22"/>
        </w:rPr>
      </w:r>
      <w:r w:rsidRPr="009E0491">
        <w:rPr>
          <w:rFonts w:cs="Arial"/>
          <w:b/>
          <w:sz w:val="22"/>
        </w:rPr>
        <w:fldChar w:fldCharType="separate"/>
      </w:r>
      <w:r w:rsidRPr="009E0491">
        <w:rPr>
          <w:rFonts w:cs="Arial"/>
          <w:b/>
          <w:noProof/>
          <w:sz w:val="22"/>
        </w:rPr>
        <w:t>ph.d. navn</w:t>
      </w:r>
      <w:r w:rsidRPr="009E0491">
        <w:rPr>
          <w:rFonts w:cs="Arial"/>
          <w:b/>
          <w:sz w:val="22"/>
        </w:rPr>
        <w:fldChar w:fldCharType="end"/>
      </w:r>
      <w:r w:rsidRPr="009E0491">
        <w:rPr>
          <w:rFonts w:cs="Arial"/>
          <w:b/>
          <w:sz w:val="22"/>
        </w:rPr>
        <w:t>s ph.d.-forelæsning</w:t>
      </w:r>
    </w:p>
    <w:p w14:paraId="2C1B28E0" w14:textId="77777777" w:rsidR="007301A1" w:rsidRPr="009E0491" w:rsidRDefault="007301A1" w:rsidP="007301A1">
      <w:pPr>
        <w:tabs>
          <w:tab w:val="left" w:pos="1394"/>
          <w:tab w:val="left" w:pos="1985"/>
          <w:tab w:val="left" w:pos="2114"/>
          <w:tab w:val="left" w:pos="3060"/>
          <w:tab w:val="left" w:pos="3684"/>
          <w:tab w:val="left" w:pos="4534"/>
          <w:tab w:val="left" w:pos="5385"/>
          <w:tab w:val="left" w:pos="6236"/>
          <w:tab w:val="left" w:pos="7085"/>
          <w:tab w:val="left" w:pos="7936"/>
          <w:tab w:val="left" w:pos="8787"/>
          <w:tab w:val="left" w:pos="9642"/>
        </w:tabs>
        <w:ind w:right="-284"/>
        <w:contextualSpacing/>
        <w:rPr>
          <w:rFonts w:cs="Arial"/>
          <w:sz w:val="22"/>
        </w:rPr>
      </w:pPr>
      <w:r w:rsidRPr="009E0491">
        <w:rPr>
          <w:rFonts w:cs="Arial"/>
          <w:b/>
          <w:sz w:val="22"/>
        </w:rPr>
        <w:tab/>
      </w:r>
      <w:r w:rsidRPr="009E0491">
        <w:rPr>
          <w:rFonts w:cs="Arial"/>
          <w:b/>
          <w:sz w:val="22"/>
        </w:rPr>
        <w:tab/>
      </w:r>
      <w:r w:rsidRPr="009E0491">
        <w:rPr>
          <w:rFonts w:cs="Arial"/>
          <w:b/>
          <w:sz w:val="22"/>
        </w:rPr>
        <w:tab/>
      </w:r>
    </w:p>
    <w:p w14:paraId="28FBEF05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>________________________________________</w:t>
      </w:r>
    </w:p>
    <w:p w14:paraId="640D5DE5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ab/>
      </w:r>
    </w:p>
    <w:p w14:paraId="6FD7F42D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fldChar w:fldCharType="begin">
          <w:ffData>
            <w:name w:val="Tekst5"/>
            <w:enabled/>
            <w:calcOnExit w:val="0"/>
            <w:textInput>
              <w:default w:val="Titel og navn"/>
            </w:textInput>
          </w:ffData>
        </w:fldChar>
      </w:r>
      <w:r w:rsidRPr="009E0491">
        <w:rPr>
          <w:rFonts w:cs="Arial"/>
          <w:sz w:val="22"/>
        </w:rPr>
        <w:instrText xml:space="preserve"> FORMTEXT </w:instrText>
      </w:r>
      <w:r w:rsidRPr="009E0491">
        <w:rPr>
          <w:rFonts w:cs="Arial"/>
          <w:sz w:val="22"/>
        </w:rPr>
      </w:r>
      <w:r w:rsidRPr="009E0491">
        <w:rPr>
          <w:rFonts w:cs="Arial"/>
          <w:sz w:val="22"/>
        </w:rPr>
        <w:fldChar w:fldCharType="separate"/>
      </w:r>
      <w:r w:rsidRPr="009E0491">
        <w:rPr>
          <w:rFonts w:cs="Arial"/>
          <w:noProof/>
          <w:sz w:val="22"/>
        </w:rPr>
        <w:t>Titel og navn</w:t>
      </w:r>
      <w:r w:rsidRPr="009E0491">
        <w:rPr>
          <w:rFonts w:cs="Arial"/>
          <w:sz w:val="22"/>
        </w:rPr>
        <w:fldChar w:fldCharType="end"/>
      </w:r>
      <w:r w:rsidRPr="009E0491">
        <w:rPr>
          <w:rFonts w:cs="Arial"/>
          <w:sz w:val="22"/>
        </w:rPr>
        <w:t xml:space="preserve"> (Formand)</w:t>
      </w:r>
    </w:p>
    <w:p w14:paraId="4ABF6852" w14:textId="77777777" w:rsidR="007301A1" w:rsidRPr="009E0491" w:rsidRDefault="004D6446" w:rsidP="007301A1">
      <w:pPr>
        <w:ind w:left="823" w:firstLine="1304"/>
        <w:contextualSpacing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kst4"/>
            <w:enabled/>
            <w:calcOnExit w:val="0"/>
            <w:textInput>
              <w:default w:val="Fuld adresse"/>
            </w:textInput>
          </w:ffData>
        </w:fldChar>
      </w:r>
      <w:bookmarkStart w:id="0" w:name="Tekst4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Fuld adresse</w:t>
      </w:r>
      <w:r>
        <w:rPr>
          <w:rFonts w:cs="Arial"/>
          <w:sz w:val="22"/>
        </w:rPr>
        <w:fldChar w:fldCharType="end"/>
      </w:r>
      <w:bookmarkEnd w:id="0"/>
    </w:p>
    <w:p w14:paraId="2C11E2F0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 xml:space="preserve">E-mail: </w:t>
      </w:r>
      <w:r w:rsidRPr="009E0491">
        <w:rPr>
          <w:rFonts w:cs="Arial"/>
          <w:sz w:val="22"/>
          <w:highlight w:val="lightGray"/>
          <w:lang w:val="en-GB"/>
        </w:rPr>
        <w:fldChar w:fldCharType="begin"/>
      </w:r>
      <w:r w:rsidRPr="009E0491">
        <w:rPr>
          <w:rFonts w:cs="Arial"/>
          <w:sz w:val="22"/>
          <w:highlight w:val="lightGray"/>
        </w:rPr>
        <w:instrText xml:space="preserve"> MACROBUTTON  Tekstboks mailaddress </w:instrText>
      </w:r>
      <w:r w:rsidRPr="009E0491">
        <w:rPr>
          <w:rFonts w:cs="Arial"/>
          <w:sz w:val="22"/>
          <w:highlight w:val="lightGray"/>
          <w:lang w:val="en-GB"/>
        </w:rPr>
        <w:fldChar w:fldCharType="end"/>
      </w:r>
    </w:p>
    <w:p w14:paraId="453BE029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</w:p>
    <w:p w14:paraId="25136FF8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</w:p>
    <w:p w14:paraId="75BB4639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fldChar w:fldCharType="begin">
          <w:ffData>
            <w:name w:val="Tekst5"/>
            <w:enabled/>
            <w:calcOnExit w:val="0"/>
            <w:textInput>
              <w:default w:val="Titel og navn"/>
            </w:textInput>
          </w:ffData>
        </w:fldChar>
      </w:r>
      <w:r w:rsidRPr="009E0491">
        <w:rPr>
          <w:rFonts w:cs="Arial"/>
          <w:sz w:val="22"/>
        </w:rPr>
        <w:instrText xml:space="preserve"> FORMTEXT </w:instrText>
      </w:r>
      <w:r w:rsidRPr="009E0491">
        <w:rPr>
          <w:rFonts w:cs="Arial"/>
          <w:sz w:val="22"/>
        </w:rPr>
      </w:r>
      <w:r w:rsidRPr="009E0491">
        <w:rPr>
          <w:rFonts w:cs="Arial"/>
          <w:sz w:val="22"/>
        </w:rPr>
        <w:fldChar w:fldCharType="separate"/>
      </w:r>
      <w:r w:rsidRPr="009E0491">
        <w:rPr>
          <w:rFonts w:cs="Arial"/>
          <w:noProof/>
          <w:sz w:val="22"/>
        </w:rPr>
        <w:t>Titel og navn</w:t>
      </w:r>
      <w:r w:rsidRPr="009E0491">
        <w:rPr>
          <w:rFonts w:cs="Arial"/>
          <w:sz w:val="22"/>
        </w:rPr>
        <w:fldChar w:fldCharType="end"/>
      </w:r>
    </w:p>
    <w:p w14:paraId="2C81DD56" w14:textId="77777777" w:rsidR="004D6446" w:rsidRDefault="004D6446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kst4"/>
            <w:enabled/>
            <w:calcOnExit w:val="0"/>
            <w:textInput>
              <w:default w:val="Fuld adresse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Fuld adresse</w:t>
      </w:r>
      <w:r>
        <w:rPr>
          <w:rFonts w:cs="Arial"/>
          <w:sz w:val="22"/>
        </w:rPr>
        <w:fldChar w:fldCharType="end"/>
      </w:r>
    </w:p>
    <w:p w14:paraId="0D1503FD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 xml:space="preserve">E-mail: </w:t>
      </w:r>
      <w:r w:rsidRPr="009E0491">
        <w:rPr>
          <w:rFonts w:cs="Arial"/>
          <w:sz w:val="22"/>
          <w:highlight w:val="lightGray"/>
          <w:lang w:val="en-GB"/>
        </w:rPr>
        <w:fldChar w:fldCharType="begin"/>
      </w:r>
      <w:r w:rsidRPr="009E0491">
        <w:rPr>
          <w:rFonts w:cs="Arial"/>
          <w:sz w:val="22"/>
          <w:highlight w:val="lightGray"/>
        </w:rPr>
        <w:instrText xml:space="preserve"> MACROBUTTON  Tekstboks mailaddress </w:instrText>
      </w:r>
      <w:r w:rsidRPr="009E0491">
        <w:rPr>
          <w:rFonts w:cs="Arial"/>
          <w:sz w:val="22"/>
          <w:highlight w:val="lightGray"/>
          <w:lang w:val="en-GB"/>
        </w:rPr>
        <w:fldChar w:fldCharType="end"/>
      </w:r>
    </w:p>
    <w:p w14:paraId="7A46A8EB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 xml:space="preserve"> </w:t>
      </w:r>
    </w:p>
    <w:p w14:paraId="03CB3F6D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</w:p>
    <w:p w14:paraId="274CFC69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fldChar w:fldCharType="begin">
          <w:ffData>
            <w:name w:val="Tekst5"/>
            <w:enabled/>
            <w:calcOnExit w:val="0"/>
            <w:textInput>
              <w:default w:val="Titel og navn"/>
            </w:textInput>
          </w:ffData>
        </w:fldChar>
      </w:r>
      <w:r w:rsidRPr="009E0491">
        <w:rPr>
          <w:rFonts w:cs="Arial"/>
          <w:sz w:val="22"/>
        </w:rPr>
        <w:instrText xml:space="preserve"> FORMTEXT </w:instrText>
      </w:r>
      <w:r w:rsidRPr="009E0491">
        <w:rPr>
          <w:rFonts w:cs="Arial"/>
          <w:sz w:val="22"/>
        </w:rPr>
      </w:r>
      <w:r w:rsidRPr="009E0491">
        <w:rPr>
          <w:rFonts w:cs="Arial"/>
          <w:sz w:val="22"/>
        </w:rPr>
        <w:fldChar w:fldCharType="separate"/>
      </w:r>
      <w:r w:rsidRPr="009E0491">
        <w:rPr>
          <w:rFonts w:cs="Arial"/>
          <w:noProof/>
          <w:sz w:val="22"/>
        </w:rPr>
        <w:t>Titel og navn</w:t>
      </w:r>
      <w:r w:rsidRPr="009E0491">
        <w:rPr>
          <w:rFonts w:cs="Arial"/>
          <w:sz w:val="22"/>
        </w:rPr>
        <w:fldChar w:fldCharType="end"/>
      </w:r>
      <w:r w:rsidRPr="009E0491">
        <w:rPr>
          <w:rFonts w:cs="Arial"/>
          <w:sz w:val="22"/>
        </w:rPr>
        <w:t xml:space="preserve"> </w:t>
      </w:r>
    </w:p>
    <w:p w14:paraId="4F7C0A61" w14:textId="77777777" w:rsidR="004D6446" w:rsidRDefault="004D6446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kst4"/>
            <w:enabled/>
            <w:calcOnExit w:val="0"/>
            <w:textInput>
              <w:default w:val="Fuld adresse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Fuld adresse</w:t>
      </w:r>
      <w:r>
        <w:rPr>
          <w:rFonts w:cs="Arial"/>
          <w:sz w:val="22"/>
        </w:rPr>
        <w:fldChar w:fldCharType="end"/>
      </w:r>
    </w:p>
    <w:p w14:paraId="64A71AF4" w14:textId="77777777" w:rsidR="007301A1" w:rsidRPr="009E0491" w:rsidRDefault="007301A1" w:rsidP="007301A1">
      <w:pPr>
        <w:tabs>
          <w:tab w:val="left" w:pos="-1157"/>
          <w:tab w:val="left" w:pos="-437"/>
          <w:tab w:val="left" w:pos="283"/>
          <w:tab w:val="left" w:pos="1133"/>
          <w:tab w:val="left" w:pos="1983"/>
          <w:tab w:val="left" w:pos="2834"/>
          <w:tab w:val="left" w:pos="3685"/>
          <w:tab w:val="left" w:pos="4534"/>
          <w:tab w:val="left" w:pos="5385"/>
          <w:tab w:val="left" w:pos="6236"/>
          <w:tab w:val="left" w:pos="7091"/>
          <w:tab w:val="left" w:pos="7942"/>
          <w:tab w:val="left" w:pos="8792"/>
        </w:tabs>
        <w:ind w:left="283" w:right="283" w:firstLine="1844"/>
        <w:contextualSpacing/>
        <w:rPr>
          <w:rFonts w:cs="Arial"/>
          <w:sz w:val="22"/>
        </w:rPr>
      </w:pPr>
      <w:r w:rsidRPr="009E0491">
        <w:rPr>
          <w:rFonts w:cs="Arial"/>
          <w:sz w:val="22"/>
        </w:rPr>
        <w:t xml:space="preserve">E-mail: </w:t>
      </w:r>
      <w:r w:rsidRPr="009E0491">
        <w:rPr>
          <w:rFonts w:cs="Arial"/>
          <w:sz w:val="22"/>
          <w:highlight w:val="lightGray"/>
          <w:lang w:val="en-GB"/>
        </w:rPr>
        <w:fldChar w:fldCharType="begin"/>
      </w:r>
      <w:r w:rsidRPr="009E0491">
        <w:rPr>
          <w:rFonts w:cs="Arial"/>
          <w:sz w:val="22"/>
          <w:highlight w:val="lightGray"/>
        </w:rPr>
        <w:instrText xml:space="preserve"> MACROBUTTON  Tekstboks mailaddress </w:instrText>
      </w:r>
      <w:r w:rsidRPr="009E0491">
        <w:rPr>
          <w:rFonts w:cs="Arial"/>
          <w:sz w:val="22"/>
          <w:highlight w:val="lightGray"/>
          <w:lang w:val="en-GB"/>
        </w:rPr>
        <w:fldChar w:fldCharType="end"/>
      </w:r>
    </w:p>
    <w:p w14:paraId="79C1FC2C" w14:textId="77777777" w:rsidR="00CB5EAC" w:rsidRDefault="00CB5EAC">
      <w:pPr>
        <w:rPr>
          <w:rFonts w:cs="Arial"/>
          <w:szCs w:val="20"/>
        </w:rPr>
      </w:pPr>
    </w:p>
    <w:p w14:paraId="21F415A7" w14:textId="77777777" w:rsidR="00CB5EAC" w:rsidRPr="00047F27" w:rsidRDefault="00CB5EAC" w:rsidP="00047F27">
      <w:pPr>
        <w:jc w:val="both"/>
        <w:rPr>
          <w:rFonts w:cs="Arial"/>
          <w:szCs w:val="20"/>
        </w:rPr>
      </w:pPr>
    </w:p>
    <w:sectPr w:rsidR="00CB5EAC" w:rsidRPr="00047F27" w:rsidSect="00CB5E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35DF" w14:textId="77777777" w:rsidR="00DB0338" w:rsidRDefault="00DB0338" w:rsidP="00E16C5A">
      <w:pPr>
        <w:spacing w:after="0" w:line="240" w:lineRule="auto"/>
      </w:pPr>
      <w:r>
        <w:separator/>
      </w:r>
    </w:p>
  </w:endnote>
  <w:endnote w:type="continuationSeparator" w:id="0">
    <w:p w14:paraId="00778EC3" w14:textId="77777777" w:rsidR="00DB0338" w:rsidRDefault="00DB033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905A" w14:textId="77777777"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01A1">
          <w:rPr>
            <w:noProof/>
          </w:rPr>
          <w:t>2</w:t>
        </w:r>
        <w:r>
          <w:fldChar w:fldCharType="end"/>
        </w:r>
        <w:r>
          <w:t xml:space="preserve"> af </w:t>
        </w:r>
        <w:fldSimple w:instr=" INFO  NumPages  \* MERGEFORMAT ">
          <w:r w:rsidR="00851B42">
            <w:t>2</w:t>
          </w:r>
        </w:fldSimple>
      </w:sdtContent>
    </w:sdt>
  </w:p>
  <w:p w14:paraId="0E138379" w14:textId="77777777"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AADB" w14:textId="77777777"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07A5" w14:textId="77777777" w:rsidR="00DB0338" w:rsidRDefault="00DB0338" w:rsidP="00E16C5A">
      <w:pPr>
        <w:spacing w:after="0" w:line="240" w:lineRule="auto"/>
      </w:pPr>
      <w:r>
        <w:separator/>
      </w:r>
    </w:p>
  </w:footnote>
  <w:footnote w:type="continuationSeparator" w:id="0">
    <w:p w14:paraId="2E9E4481" w14:textId="77777777" w:rsidR="00DB0338" w:rsidRDefault="00DB033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0BCF" w14:textId="77777777"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DE9C" w14:textId="77777777" w:rsidR="00E16C5A" w:rsidRDefault="007E3489" w:rsidP="007E348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EC8FDB6" wp14:editId="4FB9DF12">
          <wp:extent cx="1000125" cy="1019175"/>
          <wp:effectExtent l="0" t="0" r="9525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UK_CIRCLE_blu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42"/>
    <w:rsid w:val="0002075B"/>
    <w:rsid w:val="00027D3B"/>
    <w:rsid w:val="00047F27"/>
    <w:rsid w:val="00112234"/>
    <w:rsid w:val="001619AC"/>
    <w:rsid w:val="001735C7"/>
    <w:rsid w:val="00184303"/>
    <w:rsid w:val="00187E46"/>
    <w:rsid w:val="00232DDD"/>
    <w:rsid w:val="00240DE6"/>
    <w:rsid w:val="00285119"/>
    <w:rsid w:val="002F25C6"/>
    <w:rsid w:val="0030517F"/>
    <w:rsid w:val="00385FFE"/>
    <w:rsid w:val="003A0A25"/>
    <w:rsid w:val="003B1CB0"/>
    <w:rsid w:val="003B2887"/>
    <w:rsid w:val="0043215C"/>
    <w:rsid w:val="00492B3D"/>
    <w:rsid w:val="004D6446"/>
    <w:rsid w:val="005130CA"/>
    <w:rsid w:val="006F21F5"/>
    <w:rsid w:val="006F4428"/>
    <w:rsid w:val="006F4EF7"/>
    <w:rsid w:val="007301A1"/>
    <w:rsid w:val="00773B3F"/>
    <w:rsid w:val="007E3489"/>
    <w:rsid w:val="00851B42"/>
    <w:rsid w:val="00876196"/>
    <w:rsid w:val="00981450"/>
    <w:rsid w:val="00981E39"/>
    <w:rsid w:val="009949BE"/>
    <w:rsid w:val="009C0836"/>
    <w:rsid w:val="009D02D3"/>
    <w:rsid w:val="00B33E3C"/>
    <w:rsid w:val="00B75E2E"/>
    <w:rsid w:val="00B92662"/>
    <w:rsid w:val="00BF77E7"/>
    <w:rsid w:val="00C57B8B"/>
    <w:rsid w:val="00CB5EAC"/>
    <w:rsid w:val="00CF07DF"/>
    <w:rsid w:val="00D06DAC"/>
    <w:rsid w:val="00D52597"/>
    <w:rsid w:val="00D8613C"/>
    <w:rsid w:val="00DB0338"/>
    <w:rsid w:val="00E16C5A"/>
    <w:rsid w:val="00F44001"/>
    <w:rsid w:val="00FD7757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38C3D5B"/>
  <w15:docId w15:val="{D8D490CA-CE7C-425B-A6A8-02FD5F4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24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DC3ABE2B141D2A18A272CF1B66B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AB800-41C2-4087-A13A-F3CCFE64EB02}"/>
      </w:docPartPr>
      <w:docPartBody>
        <w:p w:rsidR="00D24F22" w:rsidRDefault="00D24F22">
          <w:pPr>
            <w:pStyle w:val="5F1DC3ABE2B141D2A18A272CF1B66B38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22"/>
    <w:rsid w:val="00D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F1DC3ABE2B141D2A18A272CF1B66B38">
    <w:name w:val="5F1DC3ABE2B141D2A18A272CF1B66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>sdfsd</Value>
    </Content>
  </ns0:case>
  <ns0:record>
    <Content xmlns="Captia" id="title">
      <Value>Informationsside i forbindelse med nedsættelse af bedømmelsesudvalg</Value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2013-01-24T13:04:00Z</cp:lastPrinted>
  <dcterms:created xsi:type="dcterms:W3CDTF">2022-08-08T10:36:00Z</dcterms:created>
  <dcterms:modified xsi:type="dcterms:W3CDTF">2022-08-08T10:36:00Z</dcterms:modified>
</cp:coreProperties>
</file>