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3CF0E130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41674BD7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5F320DC" w14:textId="77777777" w:rsidR="00035E17" w:rsidRDefault="00C721B3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5C0FFE5BD7854C03A9CEF6B0D187245C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92B67500C2E46679D530D3972B66D4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00CC695D" w14:textId="32A9445C" w:rsidR="00035E17" w:rsidRPr="00B74E1A" w:rsidRDefault="00BB03F2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r>
                    <w:rPr>
                      <w:rFonts w:cs="Arial"/>
                      <w:szCs w:val="20"/>
                    </w:rPr>
                    <w:t xml:space="preserve">Studienr.: </w:t>
                  </w:r>
                  <w:r w:rsidRPr="00205474">
                    <w:rPr>
                      <w:rFonts w:cs="Arial"/>
                      <w:szCs w:val="20"/>
                      <w:highlight w:val="lightGray"/>
                    </w:rPr>
                    <w:t>XXXXXXXX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3CF2C111" w14:textId="78795AE0" w:rsidR="00F44001" w:rsidRPr="000F3812" w:rsidRDefault="00BB03F2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47E5906E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CE29670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BB235A8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EC1483E" w14:textId="77777777" w:rsidR="00F44001" w:rsidRPr="000F3812" w:rsidRDefault="00C721B3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3723445F2E344170BAD94BC528220A06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98167C5CF50D46BBB6D3C3C73A53B22B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7FD670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B5AEAE4C05B8481D872E7F55997B9D28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1F66AF7F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030D9260298B4537AC8358E4BC49832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32D5537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FFBD529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B2D8738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F797EEFEC2984DCB9CCC39B56F8FF6AC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ABDAF8AF65A4C31B2D88147BC022AAD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Fonts w:eastAsiaTheme="minorHAnsi" w:cs="Arial"/>
          <w:b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C9EAF327296D41C7927A12185A0A103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/>
      <w:sdtContent>
        <w:p w14:paraId="1CA95CF7" w14:textId="7D856FEC" w:rsidR="00047F27" w:rsidRPr="006D1CA8" w:rsidRDefault="00BB03F2" w:rsidP="004A7983">
          <w:pPr>
            <w:rPr>
              <w:rFonts w:cs="Arial"/>
              <w:sz w:val="22"/>
            </w:rPr>
          </w:pPr>
          <w:r w:rsidRPr="00BB03F2">
            <w:rPr>
              <w:rFonts w:eastAsiaTheme="minorHAnsi" w:cs="Arial"/>
              <w:b/>
              <w:sz w:val="22"/>
            </w:rPr>
            <w:t>Du har opbrugt dine prøveforsøg i modulet [”XXX”]</w:t>
          </w:r>
        </w:p>
      </w:sdtContent>
    </w:sdt>
    <w:p w14:paraId="6DB4F98E" w14:textId="6D46D8DE" w:rsidR="00BB03F2" w:rsidRDefault="00BB03F2" w:rsidP="00BB03F2">
      <w:pPr>
        <w:jc w:val="both"/>
      </w:pPr>
      <w:r>
        <w:rPr>
          <w:rFonts w:cs="Arial"/>
          <w:szCs w:val="20"/>
        </w:rPr>
        <w:t>Aalborg Universitet sender dig dette brev for at gøre dig opmærksom på, at du har opbrugt dine prøveforsøg i</w:t>
      </w:r>
      <w:r>
        <w:t xml:space="preserve"> modulet ”</w:t>
      </w:r>
      <w:r w:rsidRPr="00A2289A">
        <w:rPr>
          <w:highlight w:val="lightGray"/>
        </w:rPr>
        <w:t>XXX</w:t>
      </w:r>
      <w:r>
        <w:t xml:space="preserve">”. </w:t>
      </w:r>
    </w:p>
    <w:p w14:paraId="52D6A33D" w14:textId="77777777" w:rsidR="00BB03F2" w:rsidRPr="00CE32C9" w:rsidRDefault="00BB03F2" w:rsidP="00BB03F2">
      <w:pPr>
        <w:jc w:val="both"/>
        <w:rPr>
          <w:b/>
        </w:rPr>
      </w:pPr>
      <w:r w:rsidRPr="00CE32C9">
        <w:rPr>
          <w:b/>
        </w:rPr>
        <w:t xml:space="preserve">Du kan kun fortsætte din uddannelse ved Aalborg Universitet, hvis du søger om og modtager dispensation til et </w:t>
      </w:r>
      <w:r>
        <w:rPr>
          <w:b/>
        </w:rPr>
        <w:t xml:space="preserve">yderligere </w:t>
      </w:r>
      <w:r w:rsidRPr="00CE32C9">
        <w:rPr>
          <w:b/>
        </w:rPr>
        <w:t>prøveforsøg.</w:t>
      </w:r>
    </w:p>
    <w:p w14:paraId="0F412F4F" w14:textId="77777777" w:rsidR="00BB03F2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</w:p>
    <w:p w14:paraId="52C09C80" w14:textId="77777777" w:rsidR="00BB03F2" w:rsidRPr="00485A07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  <w:r w:rsidRPr="00485A07">
        <w:rPr>
          <w:rFonts w:cs="Arial"/>
          <w:bCs/>
          <w:szCs w:val="20"/>
          <w:u w:val="single"/>
        </w:rPr>
        <w:t>Dispensation</w:t>
      </w:r>
    </w:p>
    <w:p w14:paraId="272C2E31" w14:textId="77777777" w:rsidR="00FD204A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Du har mulighed for at søge om dispensation </w:t>
      </w:r>
      <w:r>
        <w:rPr>
          <w:rFonts w:cs="Arial"/>
          <w:szCs w:val="20"/>
        </w:rPr>
        <w:t>til et yderligere prøveforsøg</w:t>
      </w:r>
      <w:r w:rsidRPr="00485A07">
        <w:rPr>
          <w:rFonts w:cs="Arial"/>
          <w:szCs w:val="20"/>
        </w:rPr>
        <w:t xml:space="preserve">. Med en </w:t>
      </w:r>
      <w:r w:rsidR="00FD204A">
        <w:rPr>
          <w:rFonts w:cs="Arial"/>
          <w:szCs w:val="20"/>
        </w:rPr>
        <w:t xml:space="preserve">godkendt </w:t>
      </w:r>
      <w:r w:rsidRPr="00485A07">
        <w:rPr>
          <w:rFonts w:cs="Arial"/>
          <w:szCs w:val="20"/>
        </w:rPr>
        <w:t xml:space="preserve">dispensation kan du undgå at blive udmeldt af Aalborg Universitet. </w:t>
      </w:r>
    </w:p>
    <w:p w14:paraId="321B31D2" w14:textId="77777777" w:rsidR="00FD204A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>Vær opmærksom på, at dispensation kun gives ved dokumenterede usæ</w:t>
      </w:r>
      <w:r>
        <w:rPr>
          <w:rFonts w:cs="Arial"/>
          <w:szCs w:val="20"/>
        </w:rPr>
        <w:t xml:space="preserve">dvanlige forhold hos dig selv. Usædvanlige forhold kan f.eks. være egen sygdom, sygdom i nærmeste familie eller andre personlige, usædvanlige forhold, som ikke skyldes manglende studieegnethed. </w:t>
      </w:r>
    </w:p>
    <w:p w14:paraId="4240BA2F" w14:textId="69746A34" w:rsidR="00BB03F2" w:rsidRPr="00485A07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Vær ligeledes opmærksom på, at de usædvanlige forhold skal relatere sig til de opbrugte prøveforsøg.</w:t>
      </w:r>
    </w:p>
    <w:p w14:paraId="48337531" w14:textId="77777777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Dispensationsansøgning inkl. dokumentation for usædvanlige forhold skal sendes til Studienævnet for </w:t>
      </w:r>
      <w:r w:rsidRPr="003373BD">
        <w:rPr>
          <w:rFonts w:cs="Arial"/>
          <w:szCs w:val="20"/>
          <w:highlight w:val="lightGray"/>
        </w:rPr>
        <w:t>XXX</w:t>
      </w:r>
      <w:r w:rsidRPr="00485A07">
        <w:rPr>
          <w:rFonts w:cs="Arial"/>
          <w:szCs w:val="20"/>
        </w:rPr>
        <w:t xml:space="preserve"> på e-mail: </w:t>
      </w:r>
      <w:hyperlink r:id="rId7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  <w:r w:rsidRPr="00485A07">
        <w:rPr>
          <w:rFonts w:cs="Arial"/>
          <w:szCs w:val="20"/>
        </w:rPr>
        <w:t xml:space="preserve"> </w:t>
      </w:r>
    </w:p>
    <w:p w14:paraId="7923A3A7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</w:t>
      </w:r>
      <w:r w:rsidRPr="00485A07">
        <w:rPr>
          <w:rFonts w:cs="Arial"/>
          <w:szCs w:val="20"/>
          <w:u w:val="single"/>
        </w:rPr>
        <w:t>godkender</w:t>
      </w:r>
      <w:r w:rsidRPr="00485A07">
        <w:rPr>
          <w:rFonts w:cs="Arial"/>
          <w:szCs w:val="20"/>
        </w:rPr>
        <w:t xml:space="preserve"> din dispensationsansøgning, vil du kunne fortsætte på din uddannelse. </w:t>
      </w:r>
    </w:p>
    <w:p w14:paraId="674A291D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giver dig </w:t>
      </w:r>
      <w:r w:rsidRPr="00485A07">
        <w:rPr>
          <w:rFonts w:cs="Arial"/>
          <w:szCs w:val="20"/>
          <w:u w:val="single"/>
        </w:rPr>
        <w:t>afslag</w:t>
      </w:r>
      <w:r w:rsidRPr="00485A07">
        <w:rPr>
          <w:rFonts w:cs="Arial"/>
          <w:szCs w:val="20"/>
        </w:rPr>
        <w:t xml:space="preserve"> på din dispensationsansøgning, vil du blive udmeldt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af Aalborg Universitet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14 dage efter, at du er blevet meddelt afslaget.</w:t>
      </w:r>
    </w:p>
    <w:p w14:paraId="231829A9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102EFFD" w14:textId="77777777" w:rsidR="00BB03F2" w:rsidRPr="00BD3571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18BDB493" w14:textId="10C804B1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Hvis du mener, at ovenstående</w:t>
      </w:r>
      <w:r w:rsidR="005365E8">
        <w:rPr>
          <w:rFonts w:cs="Arial"/>
          <w:szCs w:val="20"/>
        </w:rPr>
        <w:t xml:space="preserve"> oplysninger</w:t>
      </w:r>
      <w:r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>ikke</w:t>
      </w:r>
      <w:r>
        <w:rPr>
          <w:rFonts w:cs="Arial"/>
          <w:szCs w:val="20"/>
        </w:rPr>
        <w:t xml:space="preserve"> er korrekt</w:t>
      </w:r>
      <w:r w:rsidR="005365E8">
        <w:rPr>
          <w:rFonts w:cs="Arial"/>
          <w:szCs w:val="20"/>
        </w:rPr>
        <w:t>e</w:t>
      </w:r>
      <w:r>
        <w:rPr>
          <w:rFonts w:cs="Arial"/>
          <w:szCs w:val="20"/>
        </w:rPr>
        <w:t>, er det vigtigt, at du kontakter Studienævnet, så eventuelle fejl kan blive rettet.</w:t>
      </w:r>
    </w:p>
    <w:p w14:paraId="6468B784" w14:textId="40B7188A" w:rsidR="005365E8" w:rsidRDefault="005365E8" w:rsidP="00BB03F2">
      <w:pPr>
        <w:spacing w:after="0"/>
        <w:jc w:val="both"/>
        <w:rPr>
          <w:rFonts w:cs="Arial"/>
          <w:szCs w:val="20"/>
        </w:rPr>
      </w:pPr>
    </w:p>
    <w:p w14:paraId="4B354823" w14:textId="72061470" w:rsidR="005365E8" w:rsidRDefault="005365E8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Indsigelse skal ligeledes sendes til </w:t>
      </w:r>
      <w:r w:rsidRPr="00485A07">
        <w:rPr>
          <w:rFonts w:cs="Arial"/>
          <w:szCs w:val="20"/>
        </w:rPr>
        <w:t xml:space="preserve">Studienævnet på e-mail: </w:t>
      </w:r>
      <w:hyperlink r:id="rId8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</w:p>
    <w:p w14:paraId="40C52206" w14:textId="126A9F6E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1F730638" w14:textId="77777777" w:rsidR="005365E8" w:rsidRDefault="005365E8" w:rsidP="00BB03F2">
      <w:pPr>
        <w:spacing w:after="0"/>
        <w:jc w:val="both"/>
        <w:rPr>
          <w:rFonts w:cs="Arial"/>
          <w:szCs w:val="20"/>
        </w:rPr>
      </w:pPr>
    </w:p>
    <w:p w14:paraId="65B729FA" w14:textId="51FAA64C" w:rsidR="00BB03F2" w:rsidRDefault="00BB03F2" w:rsidP="00BB03F2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 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="005365E8">
        <w:rPr>
          <w:rFonts w:cs="Arial"/>
          <w:b/>
          <w:szCs w:val="20"/>
        </w:rPr>
        <w:t xml:space="preserve"> inden ovennævnte frist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xx-xx-xxxx [14 dage]</w:t>
      </w:r>
    </w:p>
    <w:p w14:paraId="3ED247F1" w14:textId="0AF1C4C1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815CFFD" w14:textId="5FFC5997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6F05F289" w14:textId="3B618128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26A4BB84" w14:textId="77777777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241EC683" w14:textId="77777777" w:rsidR="00BB03F2" w:rsidRPr="00430775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430775">
        <w:rPr>
          <w:rFonts w:cs="Arial"/>
          <w:szCs w:val="20"/>
          <w:u w:val="single"/>
        </w:rPr>
        <w:lastRenderedPageBreak/>
        <w:t>Lovgrundlag</w:t>
      </w:r>
    </w:p>
    <w:p w14:paraId="4BB260E3" w14:textId="7F841FBD" w:rsidR="00BB03F2" w:rsidRPr="00DE2110" w:rsidRDefault="00BB03F2" w:rsidP="00BB03F2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Bachelor- og kandidatuddannelse: </w:t>
      </w:r>
      <w:r w:rsidRPr="00DE2110">
        <w:rPr>
          <w:rFonts w:eastAsia="Times New Roman"/>
          <w:highlight w:val="lightGray"/>
        </w:rPr>
        <w:t xml:space="preserve">§ 42, nr. 3 i bekendtgørelse nr. </w:t>
      </w:r>
      <w:r w:rsidR="00FD204A">
        <w:rPr>
          <w:rFonts w:eastAsia="Times New Roman"/>
          <w:highlight w:val="lightGray"/>
        </w:rPr>
        <w:t>69</w:t>
      </w:r>
      <w:r w:rsidR="00FD204A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 xml:space="preserve">af </w:t>
      </w:r>
      <w:r w:rsidR="00FD204A">
        <w:rPr>
          <w:rFonts w:eastAsia="Times New Roman"/>
          <w:highlight w:val="lightGray"/>
        </w:rPr>
        <w:t>26</w:t>
      </w:r>
      <w:r>
        <w:rPr>
          <w:rFonts w:eastAsia="Times New Roman"/>
          <w:highlight w:val="lightGray"/>
        </w:rPr>
        <w:t xml:space="preserve">. januar </w:t>
      </w:r>
      <w:r w:rsidR="00FD204A">
        <w:rPr>
          <w:rFonts w:eastAsia="Times New Roman"/>
          <w:highlight w:val="lightGray"/>
        </w:rPr>
        <w:t>2023</w:t>
      </w:r>
      <w:r w:rsidR="00FD204A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>
        <w:rPr>
          <w:rFonts w:eastAsia="Times New Roman"/>
          <w:highlight w:val="lightGray"/>
        </w:rPr>
        <w:t xml:space="preserve">. Kan findes </w:t>
      </w:r>
      <w:hyperlink r:id="rId9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153BC161" w14:textId="77777777" w:rsidR="00BB03F2" w:rsidRPr="00DE2110" w:rsidRDefault="00BB03F2" w:rsidP="00BB03F2">
      <w:pPr>
        <w:spacing w:after="0"/>
        <w:jc w:val="both"/>
        <w:rPr>
          <w:rFonts w:eastAsia="Times New Roman"/>
          <w:highlight w:val="lightGray"/>
        </w:rPr>
      </w:pPr>
    </w:p>
    <w:p w14:paraId="307662B5" w14:textId="7CC01FD8" w:rsidR="00BB03F2" w:rsidRDefault="00BB03F2" w:rsidP="00BB03F2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 xml:space="preserve">Professionsbacheloruddannelse: </w:t>
      </w:r>
      <w:r w:rsidRPr="00DE2110">
        <w:rPr>
          <w:rFonts w:eastAsia="Times New Roman" w:cs="Arial"/>
          <w:szCs w:val="20"/>
          <w:highlight w:val="lightGray"/>
        </w:rPr>
        <w:t xml:space="preserve">§ 36, nr. 3 i bekendtgørelse nr. </w:t>
      </w:r>
      <w:r w:rsidR="00FD204A">
        <w:rPr>
          <w:rFonts w:eastAsia="Times New Roman" w:cs="Arial"/>
          <w:szCs w:val="20"/>
          <w:highlight w:val="lightGray"/>
        </w:rPr>
        <w:t>87</w:t>
      </w:r>
      <w:r w:rsidR="00FD204A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 xml:space="preserve">af </w:t>
      </w:r>
      <w:r w:rsidR="00FD204A">
        <w:rPr>
          <w:rFonts w:eastAsia="Times New Roman" w:cs="Arial"/>
          <w:szCs w:val="20"/>
          <w:highlight w:val="lightGray"/>
        </w:rPr>
        <w:t>25</w:t>
      </w:r>
      <w:r>
        <w:rPr>
          <w:rFonts w:eastAsia="Times New Roman" w:cs="Arial"/>
          <w:szCs w:val="20"/>
          <w:highlight w:val="lightGray"/>
        </w:rPr>
        <w:t xml:space="preserve">. januar </w:t>
      </w:r>
      <w:r w:rsidR="00FD204A">
        <w:rPr>
          <w:rFonts w:eastAsia="Times New Roman" w:cs="Arial"/>
          <w:szCs w:val="20"/>
          <w:highlight w:val="lightGray"/>
        </w:rPr>
        <w:t>2023</w:t>
      </w:r>
      <w:r w:rsidR="00FD204A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>
        <w:rPr>
          <w:rFonts w:eastAsia="Times New Roman" w:cs="Arial"/>
          <w:szCs w:val="20"/>
          <w:highlight w:val="lightGray"/>
        </w:rPr>
        <w:t xml:space="preserve">EA og PB </w:t>
      </w:r>
      <w:r w:rsidRPr="00E366B6">
        <w:rPr>
          <w:rFonts w:eastAsia="Times New Roman" w:cs="Arial"/>
          <w:szCs w:val="20"/>
          <w:highlight w:val="lightGray"/>
        </w:rPr>
        <w:t>adgangsbekendtgørelsen)</w:t>
      </w:r>
      <w:r>
        <w:rPr>
          <w:rFonts w:eastAsia="Times New Roman" w:cs="Arial"/>
          <w:szCs w:val="20"/>
          <w:highlight w:val="lightGray"/>
        </w:rPr>
        <w:t>.</w:t>
      </w:r>
      <w:r w:rsidRPr="00E366B6">
        <w:rPr>
          <w:rFonts w:eastAsia="Times New Roman" w:cs="Arial"/>
          <w:szCs w:val="20"/>
          <w:highlight w:val="lightGray"/>
        </w:rPr>
        <w:t xml:space="preserve"> Kan findes </w:t>
      </w:r>
      <w:hyperlink r:id="rId10" w:history="1">
        <w:r w:rsidRPr="00E366B6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>
        <w:rPr>
          <w:rFonts w:eastAsia="Times New Roman" w:cs="Arial"/>
          <w:szCs w:val="20"/>
          <w:highlight w:val="lightGray"/>
        </w:rPr>
        <w:t>.</w:t>
      </w:r>
    </w:p>
    <w:p w14:paraId="48B583A2" w14:textId="77777777" w:rsidR="00BB03F2" w:rsidRPr="00E366B6" w:rsidRDefault="00BB03F2" w:rsidP="00BB03F2">
      <w:pPr>
        <w:rPr>
          <w:rFonts w:eastAsia="Times New Roman" w:cs="Arial"/>
          <w:szCs w:val="20"/>
        </w:rPr>
      </w:pPr>
    </w:p>
    <w:p w14:paraId="7687BB6F" w14:textId="77777777" w:rsidR="00BB03F2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502E8C81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24D12262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0620C43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32138DA7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332E1131" w14:textId="77777777" w:rsidR="00BB03F2" w:rsidRPr="00A2289A" w:rsidRDefault="00BB03F2" w:rsidP="00BB03F2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09565042" w14:textId="77777777" w:rsidR="00BB03F2" w:rsidRPr="00047F27" w:rsidRDefault="00BB03F2" w:rsidP="00BB03F2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28603FAE" w14:textId="68FDDA84" w:rsidR="008A3606" w:rsidRDefault="008A3606" w:rsidP="00047F27">
      <w:pPr>
        <w:jc w:val="both"/>
        <w:rPr>
          <w:rFonts w:cs="Arial"/>
          <w:szCs w:val="20"/>
        </w:rPr>
      </w:pPr>
    </w:p>
    <w:p w14:paraId="0F77C8C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5E80F1" w14:textId="77777777" w:rsidR="008A3606" w:rsidRDefault="008A3606" w:rsidP="00047F27">
      <w:pPr>
        <w:jc w:val="both"/>
        <w:rPr>
          <w:rFonts w:cs="Arial"/>
          <w:szCs w:val="20"/>
        </w:rPr>
      </w:pPr>
    </w:p>
    <w:p w14:paraId="218560B0" w14:textId="77777777" w:rsidR="008A3606" w:rsidRDefault="008A3606" w:rsidP="00047F27">
      <w:pPr>
        <w:jc w:val="both"/>
        <w:rPr>
          <w:rFonts w:cs="Arial"/>
          <w:szCs w:val="20"/>
        </w:rPr>
      </w:pPr>
    </w:p>
    <w:p w14:paraId="14DB1031" w14:textId="77777777" w:rsidR="008A3606" w:rsidRDefault="008A3606" w:rsidP="00047F27">
      <w:pPr>
        <w:jc w:val="both"/>
        <w:rPr>
          <w:rFonts w:cs="Arial"/>
          <w:szCs w:val="20"/>
        </w:rPr>
      </w:pPr>
    </w:p>
    <w:p w14:paraId="3308D505" w14:textId="77777777" w:rsidR="008A3606" w:rsidRDefault="008A3606" w:rsidP="00047F27">
      <w:pPr>
        <w:jc w:val="both"/>
        <w:rPr>
          <w:rFonts w:cs="Arial"/>
          <w:szCs w:val="20"/>
        </w:rPr>
      </w:pPr>
    </w:p>
    <w:p w14:paraId="74E0FF43" w14:textId="77777777" w:rsidR="008A3606" w:rsidRDefault="008A3606" w:rsidP="00047F27">
      <w:pPr>
        <w:jc w:val="both"/>
        <w:rPr>
          <w:rFonts w:cs="Arial"/>
          <w:szCs w:val="20"/>
        </w:rPr>
      </w:pPr>
    </w:p>
    <w:p w14:paraId="76AD98BF" w14:textId="77777777" w:rsidR="008A3606" w:rsidRDefault="008A3606" w:rsidP="00047F27">
      <w:pPr>
        <w:jc w:val="both"/>
        <w:rPr>
          <w:rFonts w:cs="Arial"/>
          <w:szCs w:val="20"/>
        </w:rPr>
      </w:pPr>
    </w:p>
    <w:p w14:paraId="7CC9D317" w14:textId="77777777" w:rsidR="008A3606" w:rsidRDefault="008A3606" w:rsidP="00047F27">
      <w:pPr>
        <w:jc w:val="both"/>
        <w:rPr>
          <w:rFonts w:cs="Arial"/>
          <w:szCs w:val="20"/>
        </w:rPr>
      </w:pPr>
    </w:p>
    <w:p w14:paraId="65B4155C" w14:textId="77777777" w:rsidR="008A3606" w:rsidRDefault="008A3606" w:rsidP="00047F27">
      <w:pPr>
        <w:jc w:val="both"/>
        <w:rPr>
          <w:rFonts w:cs="Arial"/>
          <w:szCs w:val="20"/>
        </w:rPr>
      </w:pPr>
    </w:p>
    <w:p w14:paraId="48A45BF0" w14:textId="77777777" w:rsidR="008A3606" w:rsidRDefault="008A3606" w:rsidP="00047F27">
      <w:pPr>
        <w:jc w:val="both"/>
        <w:rPr>
          <w:rFonts w:cs="Arial"/>
          <w:szCs w:val="20"/>
        </w:rPr>
      </w:pPr>
    </w:p>
    <w:p w14:paraId="6467E725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1B51EF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22E8FC" w14:textId="77777777" w:rsidR="008A3606" w:rsidRDefault="008A3606" w:rsidP="00047F27">
      <w:pPr>
        <w:jc w:val="both"/>
        <w:rPr>
          <w:rFonts w:cs="Arial"/>
          <w:szCs w:val="20"/>
        </w:rPr>
      </w:pPr>
    </w:p>
    <w:p w14:paraId="2650D701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1"/>
      <w:head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DF5C" w14:textId="77777777" w:rsidR="00BB03F2" w:rsidRDefault="00BB03F2" w:rsidP="00E16C5A">
      <w:pPr>
        <w:spacing w:after="0" w:line="240" w:lineRule="auto"/>
      </w:pPr>
      <w:r>
        <w:separator/>
      </w:r>
    </w:p>
  </w:endnote>
  <w:endnote w:type="continuationSeparator" w:id="0">
    <w:p w14:paraId="49F83141" w14:textId="77777777" w:rsidR="00BB03F2" w:rsidRDefault="00BB03F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FC0" w14:textId="77777777" w:rsidR="00BB03F2" w:rsidRDefault="00BB03F2" w:rsidP="00E16C5A">
      <w:pPr>
        <w:spacing w:after="0" w:line="240" w:lineRule="auto"/>
      </w:pPr>
      <w:r>
        <w:separator/>
      </w:r>
    </w:p>
  </w:footnote>
  <w:footnote w:type="continuationSeparator" w:id="0">
    <w:p w14:paraId="5C2AF9CC" w14:textId="77777777" w:rsidR="00BB03F2" w:rsidRDefault="00BB03F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E8F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EB4" w14:textId="77777777" w:rsidR="00B61953" w:rsidRDefault="008A3606" w:rsidP="00C43710">
    <w:pPr>
      <w:pStyle w:val="Sidehoved"/>
      <w:jc w:val="right"/>
    </w:pPr>
    <w:r>
      <w:tab/>
    </w:r>
  </w:p>
  <w:p w14:paraId="6BBCDA63" w14:textId="77777777" w:rsidR="00B61953" w:rsidRDefault="00B61953" w:rsidP="00C43710">
    <w:pPr>
      <w:pStyle w:val="Sidehoved"/>
      <w:jc w:val="right"/>
    </w:pPr>
  </w:p>
  <w:p w14:paraId="4712F07D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22B12BA" wp14:editId="797A5889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D43C" w14:textId="77777777" w:rsidR="00B61953" w:rsidRDefault="00B61953" w:rsidP="00C43710">
    <w:pPr>
      <w:pStyle w:val="Sidehoved"/>
      <w:jc w:val="right"/>
    </w:pPr>
  </w:p>
  <w:p w14:paraId="00FAE010" w14:textId="77777777" w:rsidR="00B61953" w:rsidRDefault="00B61953" w:rsidP="00C43710">
    <w:pPr>
      <w:pStyle w:val="Sidehoved"/>
      <w:jc w:val="right"/>
    </w:pPr>
  </w:p>
  <w:p w14:paraId="33726642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2"/>
    <w:rsid w:val="00027D3B"/>
    <w:rsid w:val="00035E17"/>
    <w:rsid w:val="00047F27"/>
    <w:rsid w:val="000F3812"/>
    <w:rsid w:val="000F4C80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2B3D"/>
    <w:rsid w:val="004A7983"/>
    <w:rsid w:val="004F57CF"/>
    <w:rsid w:val="005130CA"/>
    <w:rsid w:val="005365E8"/>
    <w:rsid w:val="006225A7"/>
    <w:rsid w:val="00647308"/>
    <w:rsid w:val="006D1CA8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81E39"/>
    <w:rsid w:val="009D02D3"/>
    <w:rsid w:val="009F0F35"/>
    <w:rsid w:val="00B33E3C"/>
    <w:rsid w:val="00B61953"/>
    <w:rsid w:val="00B74E1A"/>
    <w:rsid w:val="00B75E2E"/>
    <w:rsid w:val="00B8098D"/>
    <w:rsid w:val="00B92662"/>
    <w:rsid w:val="00BB03F2"/>
    <w:rsid w:val="00BF1ECA"/>
    <w:rsid w:val="00BF1FF1"/>
    <w:rsid w:val="00C434A3"/>
    <w:rsid w:val="00C43710"/>
    <w:rsid w:val="00C57B8B"/>
    <w:rsid w:val="00C721B3"/>
    <w:rsid w:val="00CA491E"/>
    <w:rsid w:val="00D22554"/>
    <w:rsid w:val="00E16C5A"/>
    <w:rsid w:val="00E95C8C"/>
    <w:rsid w:val="00F23AC4"/>
    <w:rsid w:val="00F44001"/>
    <w:rsid w:val="00F67270"/>
    <w:rsid w:val="00FD204A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846D"/>
  <w15:chartTrackingRefBased/>
  <w15:docId w15:val="{9198D1B3-6131-438D-AA80-B10E6B5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Korrektur">
    <w:name w:val="Revision"/>
    <w:hidden/>
    <w:uiPriority w:val="99"/>
    <w:semiHidden/>
    <w:rsid w:val="00FD204A"/>
    <w:rPr>
      <w:rFonts w:ascii="Arial" w:hAnsi="Arial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09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8098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098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98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x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tsinformation.dk/eli/lta/2023/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lta/2023/69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FFE5BD7854C03A9CEF6B0D1872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D6784-078A-44B2-8AB8-C6751EE969D5}"/>
      </w:docPartPr>
      <w:docPartBody>
        <w:p w:rsidR="000A2082" w:rsidRDefault="000A2082">
          <w:pPr>
            <w:pStyle w:val="5C0FFE5BD7854C03A9CEF6B0D187245C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92B67500C2E46679D530D3972B66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4C37-ABFC-4DDE-9FDD-704BE66FD85B}"/>
      </w:docPartPr>
      <w:docPartBody>
        <w:p w:rsidR="000A2082" w:rsidRDefault="000A2082">
          <w:pPr>
            <w:pStyle w:val="992B67500C2E46679D530D3972B66D44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3723445F2E344170BAD94BC528220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FEFD9-28E8-46E9-ACC9-6F6774EFB193}"/>
      </w:docPartPr>
      <w:docPartBody>
        <w:p w:rsidR="000A2082" w:rsidRDefault="000A2082">
          <w:pPr>
            <w:pStyle w:val="3723445F2E344170BAD94BC528220A06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98167C5CF50D46BBB6D3C3C73A53B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7E4E8-EDFC-4E31-8A18-027C1A57B612}"/>
      </w:docPartPr>
      <w:docPartBody>
        <w:p w:rsidR="000A2082" w:rsidRDefault="000A2082">
          <w:pPr>
            <w:pStyle w:val="98167C5CF50D46BBB6D3C3C73A53B22B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5AEAE4C05B8481D872E7F55997B9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3570D-A0DE-4E5B-BA6A-C56DB6E35E21}"/>
      </w:docPartPr>
      <w:docPartBody>
        <w:p w:rsidR="000A2082" w:rsidRDefault="000A2082">
          <w:pPr>
            <w:pStyle w:val="B5AEAE4C05B8481D872E7F55997B9D28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030D9260298B4537AC8358E4BC498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D5106-9BBA-4207-8CEB-79DB8EFF6689}"/>
      </w:docPartPr>
      <w:docPartBody>
        <w:p w:rsidR="000A2082" w:rsidRDefault="000A2082">
          <w:pPr>
            <w:pStyle w:val="030D9260298B4537AC8358E4BC498322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F797EEFEC2984DCB9CCC39B56F8FF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53496-8CB8-4FAC-9FFD-9C489D1F9787}"/>
      </w:docPartPr>
      <w:docPartBody>
        <w:p w:rsidR="000A2082" w:rsidRDefault="000A2082">
          <w:pPr>
            <w:pStyle w:val="F797EEFEC2984DCB9CCC39B56F8FF6AC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ABDAF8AF65A4C31B2D88147BC022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0D695-1C39-4D70-BDF0-4FE15F66E9B6}"/>
      </w:docPartPr>
      <w:docPartBody>
        <w:p w:rsidR="000A2082" w:rsidRDefault="000A2082">
          <w:pPr>
            <w:pStyle w:val="BABDAF8AF65A4C31B2D88147BC022AAD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C9EAF327296D41C7927A12185A0A1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0D2B3-02C2-4105-AE75-5F53673AEA48}"/>
      </w:docPartPr>
      <w:docPartBody>
        <w:p w:rsidR="000A2082" w:rsidRDefault="000A2082">
          <w:pPr>
            <w:pStyle w:val="C9EAF327296D41C7927A12185A0A103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82"/>
    <w:rsid w:val="000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5C0FFE5BD7854C03A9CEF6B0D187245C">
    <w:name w:val="5C0FFE5BD7854C03A9CEF6B0D187245C"/>
  </w:style>
  <w:style w:type="paragraph" w:customStyle="1" w:styleId="992B67500C2E46679D530D3972B66D44">
    <w:name w:val="992B67500C2E46679D530D3972B66D44"/>
  </w:style>
  <w:style w:type="paragraph" w:customStyle="1" w:styleId="3723445F2E344170BAD94BC528220A06">
    <w:name w:val="3723445F2E344170BAD94BC528220A06"/>
  </w:style>
  <w:style w:type="paragraph" w:customStyle="1" w:styleId="98167C5CF50D46BBB6D3C3C73A53B22B">
    <w:name w:val="98167C5CF50D46BBB6D3C3C73A53B22B"/>
  </w:style>
  <w:style w:type="paragraph" w:customStyle="1" w:styleId="B5AEAE4C05B8481D872E7F55997B9D28">
    <w:name w:val="B5AEAE4C05B8481D872E7F55997B9D28"/>
  </w:style>
  <w:style w:type="paragraph" w:customStyle="1" w:styleId="030D9260298B4537AC8358E4BC498322">
    <w:name w:val="030D9260298B4537AC8358E4BC498322"/>
  </w:style>
  <w:style w:type="paragraph" w:customStyle="1" w:styleId="F797EEFEC2984DCB9CCC39B56F8FF6AC">
    <w:name w:val="F797EEFEC2984DCB9CCC39B56F8FF6AC"/>
  </w:style>
  <w:style w:type="paragraph" w:customStyle="1" w:styleId="BABDAF8AF65A4C31B2D88147BC022AAD">
    <w:name w:val="BABDAF8AF65A4C31B2D88147BC022AAD"/>
  </w:style>
  <w:style w:type="paragraph" w:customStyle="1" w:styleId="C9EAF327296D41C7927A12185A0A1031">
    <w:name w:val="C9EAF327296D41C7927A12185A0A1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14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 Larsson</cp:lastModifiedBy>
  <cp:revision>5</cp:revision>
  <cp:lastPrinted>2013-01-24T14:04:00Z</cp:lastPrinted>
  <dcterms:created xsi:type="dcterms:W3CDTF">2022-02-21T08:32:00Z</dcterms:created>
  <dcterms:modified xsi:type="dcterms:W3CDTF">2023-03-06T11:21:00Z</dcterms:modified>
</cp:coreProperties>
</file>