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348F" w14:textId="77777777" w:rsidR="003F0B37" w:rsidRDefault="003F0B37">
      <w:pPr>
        <w:spacing w:after="0" w:line="240" w:lineRule="auto"/>
        <w:rPr>
          <w:rFonts w:cs="Arial"/>
          <w:bCs/>
          <w:sz w:val="16"/>
          <w:szCs w:val="18"/>
          <w:highlight w:val="lightGra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5C3C46" w:rsidRPr="000F3812" w14:paraId="4A372E0B" w14:textId="77777777" w:rsidTr="004A04F5">
        <w:tc>
          <w:tcPr>
            <w:tcW w:w="4536" w:type="dxa"/>
            <w:shd w:val="clear" w:color="auto" w:fill="auto"/>
          </w:tcPr>
          <w:tbl>
            <w:tblPr>
              <w:tblW w:w="9954" w:type="dxa"/>
              <w:tblLook w:val="04A0" w:firstRow="1" w:lastRow="0" w:firstColumn="1" w:lastColumn="0" w:noHBand="0" w:noVBand="1"/>
            </w:tblPr>
            <w:tblGrid>
              <w:gridCol w:w="7126"/>
              <w:gridCol w:w="2828"/>
            </w:tblGrid>
            <w:tr w:rsidR="005C3C46" w:rsidRPr="000F3812" w14:paraId="6FFF159C" w14:textId="77777777" w:rsidTr="004A04F5">
              <w:trPr>
                <w:trHeight w:val="1725"/>
              </w:trPr>
              <w:tc>
                <w:tcPr>
                  <w:tcW w:w="7126" w:type="dxa"/>
                  <w:shd w:val="clear" w:color="auto" w:fill="auto"/>
                </w:tcPr>
                <w:p w14:paraId="0E5FF047" w14:textId="77777777" w:rsidR="005C3C46" w:rsidRPr="00540943" w:rsidRDefault="00000000" w:rsidP="004A04F5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  <w:highlight w:val="yellow"/>
                    </w:rPr>
                  </w:pPr>
                  <w:sdt>
                    <w:sdtPr>
                      <w:rPr>
                        <w:rStyle w:val="Pladsholdertekst"/>
                        <w:highlight w:val="yellow"/>
                      </w:rPr>
                      <w:alias w:val="(Sag, Sagspart) Navn 1"/>
                      <w:tag w:val="&lt;Tag&gt;&lt;Xpath&gt;/ns0:Root[1]/ns0:Sagspart_SP/ns0:data[@id='510668A8-F88B-4FD7-BFCF-460BBB89B98F' and (ns0:extraFilter/@id='667842B0-3425-48FF-86D7-7D944699D66C' and ns0:extraFilter/text()='Sagspart')]/ns0:value&lt;/Xpath&gt;&lt;/Tag&gt;"/>
                      <w:id w:val="1848282580"/>
                      <w:placeholder>
                        <w:docPart w:val="7CA3375BB7434EBDA784C872362B6421"/>
                      </w:placeholder>
                      <w:showingPlcHdr/>
            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            <w:text/>
                    </w:sdtPr>
                    <w:sdtContent>
                      <w:r w:rsidR="005C3C46" w:rsidRPr="00540943">
                        <w:rPr>
                          <w:rStyle w:val="Pladsholdertekst"/>
                          <w:highlight w:val="yellow"/>
                        </w:rPr>
                        <w:t>[Navn 1]</w:t>
                      </w:r>
                    </w:sdtContent>
                  </w:sdt>
                  <w:r w:rsidR="005C3C46" w:rsidRPr="00540943">
                    <w:rPr>
                      <w:rStyle w:val="Pladsholdertekst"/>
                      <w:highlight w:val="yellow"/>
                    </w:rPr>
                    <w:t xml:space="preserve"> </w:t>
                  </w:r>
                  <w:sdt>
                    <w:sdtPr>
                      <w:rPr>
                        <w:rStyle w:val="Pladsholdertekst"/>
                        <w:highlight w:val="yellow"/>
                      </w:rPr>
                      <w:alias w:val="(Sag, Sagspart) Navn 2"/>
                      <w:tag w:val="&lt;Tag&gt;&lt;Xpath&gt;/ns0:Root[1]/ns0:Sagspart_SP/ns0:data[@id='2EDFEED4-3603-407E-A367-D89C7F876FF7' and (ns0:extraFilter/@id='667842B0-3425-48FF-86D7-7D944699D66C' and ns0:extraFilter/text()='Sagspart')]/ns0:value&lt;/Xpath&gt;&lt;/Tag&gt;"/>
                      <w:id w:val="1551102085"/>
                      <w:placeholder>
                        <w:docPart w:val="4E6E42A392C646AA98D507FBA64006B3"/>
                      </w:placeholder>
                      <w:showingPlcHdr/>
                      <w:dataBinding w:prefixMappings="xmlns:ns0='Workzone'" w:xpath="/ns0:Root[1]/ns0:Sagspart_SP/ns0:data[@id='2EDFEED4-3603-407E-A367-D89C7F876FF7' and (ns0:extraFilter/@id='667842B0-3425-48FF-86D7-7D944699D66C' and ns0:extraFilter/text()='Sagspart')]/ns0:value" w:storeItemID="{00000000-0000-0000-0000-000000000000}"/>
                      <w:text/>
                    </w:sdtPr>
                    <w:sdtContent>
                      <w:r w:rsidR="005C3C46" w:rsidRPr="00540943">
                        <w:rPr>
                          <w:rStyle w:val="Pladsholdertekst"/>
                          <w:highlight w:val="yellow"/>
                        </w:rPr>
                        <w:t>[Navn 2]</w:t>
                      </w:r>
                    </w:sdtContent>
                  </w:sdt>
                </w:p>
                <w:sdt>
                  <w:sdtPr>
                    <w:rPr>
                      <w:rStyle w:val="Pladsholdertekst"/>
                      <w:highlight w:val="yellow"/>
                    </w:rPr>
                    <w:alias w:val="(Sag, Sagspart) Adresse 1"/>
                    <w:tag w:val="&lt;Tag&gt;&lt;Xpath&gt;/ns0:Root[1]/ns0:Sagspart_SP/ns0:data[@id='CA73E50F-9CED-49AB-8077-11B9B65F3958' and (ns0:extraFilter/@id='667842B0-3425-48FF-86D7-7D944699D66C' and ns0:extraFilter/text()='Sagspart')]/ns0:value&lt;/Xpath&gt;&lt;/Tag&gt;"/>
                    <w:id w:val="-1761901969"/>
                    <w:placeholder>
                      <w:docPart w:val="E1AE8B4AD02440658CD51FB15C119DC0"/>
                    </w:placeholder>
                    <w:dataBinding w:prefixMappings="xmlns:ns0='Workzone'" w:xpath="/ns0:Root[1]/ns0:Sagspart_SP/ns0:data[@id='CA73E50F-9CED-49AB-8077-11B9B65F3958' and (ns0:extraFilter/@id='667842B0-3425-48FF-86D7-7D944699D66C' and ns0:extraFilter/text()='Sagspart')]/ns0:value" w:storeItemID="{00000000-0000-0000-0000-000000000000}"/>
                    <w:text/>
                  </w:sdtPr>
                  <w:sdtContent>
                    <w:p w14:paraId="11918B18" w14:textId="77777777" w:rsidR="005C3C46" w:rsidRPr="00540943" w:rsidRDefault="005C3C46" w:rsidP="004A04F5">
                      <w:pPr>
                        <w:tabs>
                          <w:tab w:val="left" w:pos="7230"/>
                        </w:tabs>
                        <w:spacing w:after="0" w:line="360" w:lineRule="auto"/>
                        <w:rPr>
                          <w:rStyle w:val="Pladsholdertekst"/>
                          <w:highlight w:val="yellow"/>
                        </w:rPr>
                      </w:pPr>
                      <w:proofErr w:type="spellStart"/>
                      <w:r w:rsidRPr="00540943">
                        <w:rPr>
                          <w:rStyle w:val="Pladsholdertekst"/>
                          <w:highlight w:val="yellow"/>
                        </w:rPr>
                        <w:t>Studienr</w:t>
                      </w:r>
                      <w:proofErr w:type="spellEnd"/>
                      <w:r w:rsidRPr="00540943">
                        <w:rPr>
                          <w:rStyle w:val="Pladsholdertekst"/>
                          <w:highlight w:val="yellow"/>
                        </w:rPr>
                        <w:t>.: XXXXXXXX</w:t>
                      </w:r>
                    </w:p>
                  </w:sdtContent>
                </w:sdt>
                <w:p w14:paraId="1791CD25" w14:textId="77777777" w:rsidR="005C3C46" w:rsidRPr="00540943" w:rsidRDefault="005C3C46" w:rsidP="004A04F5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  <w:highlight w:val="yellow"/>
                    </w:rPr>
                  </w:pPr>
                </w:p>
              </w:tc>
              <w:tc>
                <w:tcPr>
                  <w:tcW w:w="2828" w:type="dxa"/>
                  <w:shd w:val="clear" w:color="auto" w:fill="auto"/>
                </w:tcPr>
                <w:p w14:paraId="4F77CB79" w14:textId="77777777" w:rsidR="005C3C46" w:rsidRPr="000F3812" w:rsidRDefault="005C3C46" w:rsidP="004A04F5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CF5491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</w:rPr>
                    <w:t xml:space="preserve">Studienævn for </w:t>
                  </w:r>
                  <w:r w:rsidRPr="00540943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  <w:highlight w:val="yellow"/>
                    </w:rPr>
                    <w:t>XXX</w:t>
                  </w: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Pr="00540943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</w:rPr>
                    <w:t>Adresse</w:t>
                  </w:r>
                  <w:r w:rsidRPr="00CF5491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br/>
                  </w:r>
                  <w:r w:rsidRPr="00540943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</w:rPr>
                    <w:t>Postnr. by</w:t>
                  </w:r>
                </w:p>
                <w:p w14:paraId="41C5C24A" w14:textId="77777777" w:rsidR="005C3C46" w:rsidRPr="000F3812" w:rsidRDefault="005C3C46" w:rsidP="004A04F5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5ABB68D9" w14:textId="77777777" w:rsidR="005C3C46" w:rsidRPr="000F3812" w:rsidRDefault="005C3C46" w:rsidP="004A04F5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62B2301C" w14:textId="77777777" w:rsidR="005C3C46" w:rsidRPr="000F3812" w:rsidRDefault="005C3C46" w:rsidP="004A04F5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Sagsbehandler:</w:t>
                  </w:r>
                </w:p>
                <w:p w14:paraId="68EC95DC" w14:textId="77777777" w:rsidR="005C3C46" w:rsidRPr="000F3812" w:rsidRDefault="00000000" w:rsidP="004A04F5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1707450308"/>
                      <w:placeholder>
                        <w:docPart w:val="7E6A219FC9F24293B12CE4D3FA6EEC38"/>
                      </w:placeholder>
                      <w:showingPlcHdr/>
                      <w:dataBinding w:prefixMappings="xmlns:ns0='Workzone'" w:xpath="/ns0:Root[1]/ns0:data[@id='9733590E-B905-4B87-B8C7-4FE6DE8F80A3']/ns0:value" w:storeItemID="{00000000-0000-0000-0000-000000000000}"/>
                      <w:text/>
                    </w:sdtPr>
                    <w:sdtContent>
                      <w:r w:rsidR="005C3C46" w:rsidRPr="00540943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</w:rPr>
                        <w:t>[Navn 1]</w:t>
                      </w:r>
                    </w:sdtContent>
                  </w:sdt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2105066320"/>
                      <w:placeholder>
                        <w:docPart w:val="BB8891581EC94C869C3057D901A2DC34"/>
                      </w:placeholder>
                      <w:showingPlcHdr/>
                      <w:dataBinding w:prefixMappings="xmlns:ns0='Workzone'" w:xpath="/ns0:Root[1]/ns0:data[@id='B480A2E6-4AA4-46BB-A3EB-50BB1BF32DCA']/ns0:value" w:storeItemID="{00000000-0000-0000-0000-000000000000}"/>
                      <w:text/>
                    </w:sdtPr>
                    <w:sdtContent>
                      <w:r w:rsidR="005C3C46" w:rsidRPr="00540943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</w:rPr>
                        <w:t>[Navn 2]</w:t>
                      </w:r>
                    </w:sdtContent>
                  </w:sdt>
                </w:p>
                <w:p w14:paraId="573E0425" w14:textId="77777777" w:rsidR="005C3C46" w:rsidRPr="000F3812" w:rsidRDefault="005C3C46" w:rsidP="004A04F5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Telefon: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Tlfnr."/>
                      <w:tag w:val="&lt;Tag&gt;&lt;Xpath&gt;/ns0:Root[1]/ns0:data[@id='567FBE68-2975-4779-9AB6-B8E1173DB6D2']/ns0:value&lt;/Xpath&gt;&lt;/Tag&gt;"/>
                      <w:id w:val="671766995"/>
                      <w:placeholder>
                        <w:docPart w:val="B020261144A54D4A84D71639D4C3F0F3"/>
                      </w:placeholder>
                      <w:dataBinding w:prefixMappings="xmlns:ns0='Workzone'" w:xpath="/ns0:Root[1]/ns0:data[@id='567FBE68-2975-4779-9AB6-B8E1173DB6D2']/ns0:value" w:storeItemID="{00000000-0000-0000-0000-000000000000}"/>
                      <w:text/>
                    </w:sdtPr>
                    <w:sdtContent>
                      <w:r w:rsidRPr="00540943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</w:rPr>
                        <w:t>9940 ####</w:t>
                      </w:r>
                    </w:sdtContent>
                  </w:sdt>
                </w:p>
                <w:p w14:paraId="0131D683" w14:textId="77777777" w:rsidR="005C3C46" w:rsidRPr="000F3812" w:rsidRDefault="005C3C46" w:rsidP="004A04F5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proofErr w:type="spellStart"/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Email</w:t>
                  </w:r>
                  <w:proofErr w:type="spellEnd"/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E-mail"/>
                      <w:tag w:val="&lt;Tag&gt;&lt;Xpath&gt;/ns0:Root[1]/ns0:data[@id='AE0F6F2C-F0A4-4BFE-96D9-96533598AA5A']/ns0:value&lt;/Xpath&gt;&lt;/Tag&gt;"/>
                      <w:id w:val="1054283399"/>
                      <w:placeholder>
                        <w:docPart w:val="8F5505071F88414F96BEDE567CFC636F"/>
                      </w:placeholder>
                      <w:dataBinding w:prefixMappings="xmlns:ns0='Workzone'" w:xpath="/ns0:Root[1]/ns0:data[@id='AE0F6F2C-F0A4-4BFE-96D9-96533598AA5A']/ns0:value" w:storeItemID="{00000000-0000-0000-0000-000000000000}"/>
                      <w:text/>
                    </w:sdtPr>
                    <w:sdtContent>
                      <w:r w:rsidRPr="00540943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</w:rPr>
                        <w:t>xxx@xxx.aau.dk</w:t>
                      </w:r>
                    </w:sdtContent>
                  </w:sdt>
                </w:p>
              </w:tc>
            </w:tr>
          </w:tbl>
          <w:p w14:paraId="27ED0074" w14:textId="77777777" w:rsidR="005C3C46" w:rsidRPr="000F3812" w:rsidRDefault="005C3C46" w:rsidP="004A04F5">
            <w:pPr>
              <w:tabs>
                <w:tab w:val="left" w:pos="7230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41EE35E9" w14:textId="77777777" w:rsidR="005C3C46" w:rsidRDefault="005C3C46" w:rsidP="005C3C46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2637E2C1" w14:textId="7893262D" w:rsidR="003F0B37" w:rsidRDefault="005C3C46" w:rsidP="00D65802">
      <w:pPr>
        <w:tabs>
          <w:tab w:val="left" w:pos="7230"/>
        </w:tabs>
        <w:rPr>
          <w:rFonts w:cs="Arial"/>
          <w:bCs/>
          <w:sz w:val="16"/>
          <w:szCs w:val="18"/>
          <w:highlight w:val="lightGray"/>
        </w:rPr>
      </w:pPr>
      <w:r>
        <w:rPr>
          <w:rFonts w:cs="Arial"/>
          <w:color w:val="211A52"/>
          <w:sz w:val="16"/>
          <w:szCs w:val="16"/>
        </w:rPr>
        <w:tab/>
        <w:t xml:space="preserve">Dato: </w:t>
      </w:r>
      <w:sdt>
        <w:sdtPr>
          <w:rPr>
            <w:rFonts w:cs="Arial"/>
            <w:color w:val="211A52"/>
            <w:sz w:val="16"/>
            <w:szCs w:val="16"/>
          </w:rPr>
          <w:alias w:val="(Dokument) Brevdato"/>
          <w:tag w:val="&lt;Tag&gt;&lt;Xpath&gt;/ns0:Root[1]/ns0:data[@id='49EEA436-06AC-4EBB-BB5F-589B474AFE29']/ns0:value&lt;/Xpath&gt;&lt;/Tag&gt;"/>
          <w:id w:val="2031298517"/>
          <w:placeholder>
            <w:docPart w:val="6C02399AB73D46589B2FDDBB226C56C5"/>
          </w:placeholder>
          <w:showingPlcHdr/>
          <w:dataBinding w:prefixMappings="xmlns:ns0='Workzone'" w:xpath="/ns0:Root[1]/ns0:data[@id='49EEA436-06AC-4EBB-BB5F-589B474AFE29']/ns0:value" w:storeItemID="{00000000-0000-0000-0000-000000000000}"/>
          <w:date>
            <w:dateFormat w:val="dd-MM-yyyy"/>
            <w:lid w:val="da-DK"/>
            <w:storeMappedDataAs w:val="dateTime"/>
            <w:calendar w:val="gregorian"/>
          </w:date>
        </w:sdtPr>
        <w:sdtContent>
          <w:r w:rsidRPr="00E51568">
            <w:rPr>
              <w:rFonts w:cs="Arial"/>
              <w:color w:val="211A52"/>
              <w:sz w:val="16"/>
              <w:szCs w:val="16"/>
              <w:highlight w:val="yellow"/>
            </w:rPr>
            <w:t>[Brevdato]</w:t>
          </w:r>
        </w:sdtContent>
      </w:sdt>
      <w:r>
        <w:rPr>
          <w:rFonts w:cs="Arial"/>
          <w:color w:val="211A52"/>
          <w:sz w:val="16"/>
          <w:szCs w:val="16"/>
        </w:rPr>
        <w:br/>
      </w:r>
      <w:r>
        <w:rPr>
          <w:rFonts w:cs="Arial"/>
          <w:color w:val="211A52"/>
          <w:sz w:val="16"/>
          <w:szCs w:val="16"/>
        </w:rPr>
        <w:tab/>
        <w:t xml:space="preserve">Sagsnr.: </w:t>
      </w:r>
      <w:sdt>
        <w:sdtPr>
          <w:rPr>
            <w:rFonts w:cs="Arial"/>
            <w:color w:val="211A52"/>
            <w:sz w:val="16"/>
            <w:szCs w:val="16"/>
          </w:rPr>
          <w:alias w:val="(Sag) Sagsnr."/>
          <w:tag w:val="&lt;Tag&gt;&lt;Xpath&gt;/ns0:Root[1]/ns0:data[@id='4A247CA3-F186-4472-80F1-88BC39AA9062']/ns0:value&lt;/Xpath&gt;&lt;/Tag&gt;"/>
          <w:id w:val="2012712783"/>
          <w:placeholder>
            <w:docPart w:val="537E6626056C49C888CF42E266062A15"/>
          </w:placeholder>
          <w:showingPlcHdr/>
          <w:dataBinding w:prefixMappings="xmlns:ns0='Workzone'" w:xpath="/ns0:Root[1]/ns0:data[@id='4A247CA3-F186-4472-80F1-88BC39AA9062']/ns0:value" w:storeItemID="{00000000-0000-0000-0000-000000000000}"/>
          <w:text/>
        </w:sdtPr>
        <w:sdtContent>
          <w:r w:rsidRPr="00E51568">
            <w:rPr>
              <w:rFonts w:cs="Arial"/>
              <w:color w:val="211A52"/>
              <w:sz w:val="16"/>
              <w:szCs w:val="16"/>
              <w:highlight w:val="yellow"/>
            </w:rPr>
            <w:t>[Sagsnr.]</w:t>
          </w:r>
        </w:sdtContent>
      </w:sdt>
    </w:p>
    <w:p w14:paraId="36339557" w14:textId="0EE692F1" w:rsidR="003F0B37" w:rsidRDefault="003F0B37">
      <w:pPr>
        <w:spacing w:after="0" w:line="240" w:lineRule="auto"/>
        <w:rPr>
          <w:rFonts w:cs="Arial"/>
          <w:bCs/>
          <w:sz w:val="16"/>
          <w:szCs w:val="18"/>
          <w:highlight w:val="lightGray"/>
        </w:rPr>
      </w:pPr>
    </w:p>
    <w:p w14:paraId="1992FCC5" w14:textId="77777777" w:rsidR="003F0B37" w:rsidRDefault="003F0B37">
      <w:pPr>
        <w:spacing w:after="0" w:line="240" w:lineRule="auto"/>
        <w:rPr>
          <w:rFonts w:cs="Arial"/>
          <w:bCs/>
          <w:sz w:val="16"/>
          <w:szCs w:val="18"/>
          <w:highlight w:val="lightGray"/>
        </w:rPr>
      </w:pPr>
    </w:p>
    <w:p w14:paraId="0B4337D7" w14:textId="77777777" w:rsidR="0033099E" w:rsidRDefault="0033099E" w:rsidP="00D65802">
      <w:pPr>
        <w:spacing w:line="360" w:lineRule="auto"/>
        <w:jc w:val="both"/>
        <w:rPr>
          <w:rFonts w:cs="Arial"/>
          <w:color w:val="000000" w:themeColor="text1"/>
          <w:szCs w:val="20"/>
        </w:rPr>
      </w:pPr>
    </w:p>
    <w:p w14:paraId="257876A6" w14:textId="2C1F42EE" w:rsidR="0033099E" w:rsidRPr="00E60C3D" w:rsidRDefault="00E60C3D" w:rsidP="00DA3313">
      <w:pPr>
        <w:jc w:val="both"/>
        <w:rPr>
          <w:rFonts w:cs="Arial"/>
          <w:b/>
          <w:bCs/>
          <w:color w:val="000000" w:themeColor="text1"/>
          <w:szCs w:val="20"/>
        </w:rPr>
      </w:pPr>
      <w:r>
        <w:rPr>
          <w:rFonts w:cs="Arial"/>
          <w:b/>
          <w:bCs/>
          <w:color w:val="000000" w:themeColor="text1"/>
          <w:szCs w:val="20"/>
        </w:rPr>
        <w:t xml:space="preserve">Afgørelse </w:t>
      </w:r>
      <w:r w:rsidR="00FC072F">
        <w:rPr>
          <w:rFonts w:cs="Arial"/>
          <w:b/>
          <w:bCs/>
          <w:color w:val="000000" w:themeColor="text1"/>
          <w:szCs w:val="20"/>
        </w:rPr>
        <w:t>i din sag om dispensation fra beståelseskravet</w:t>
      </w:r>
      <w:r w:rsidR="00244459">
        <w:rPr>
          <w:rFonts w:cs="Arial"/>
          <w:b/>
          <w:bCs/>
          <w:color w:val="000000" w:themeColor="text1"/>
          <w:szCs w:val="20"/>
        </w:rPr>
        <w:t xml:space="preserve"> på første studieår</w:t>
      </w:r>
    </w:p>
    <w:p w14:paraId="0AB58EE7" w14:textId="35A73FB7" w:rsidR="00366C13" w:rsidRDefault="00FC072F" w:rsidP="00DA3313">
      <w:pPr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Studienævnet</w:t>
      </w:r>
      <w:r w:rsidR="00B2285D">
        <w:rPr>
          <w:rFonts w:cs="Arial"/>
          <w:color w:val="000000" w:themeColor="text1"/>
          <w:szCs w:val="20"/>
        </w:rPr>
        <w:t xml:space="preserve"> for</w:t>
      </w:r>
      <w:r w:rsidR="00B2285D" w:rsidRPr="00B2285D">
        <w:rPr>
          <w:rFonts w:cs="Arial"/>
          <w:szCs w:val="20"/>
          <w:highlight w:val="lightGray"/>
        </w:rPr>
        <w:t xml:space="preserve"> </w:t>
      </w:r>
      <w:r w:rsidR="00B2285D" w:rsidRPr="003B0868">
        <w:rPr>
          <w:rFonts w:cs="Arial"/>
          <w:szCs w:val="20"/>
          <w:highlight w:val="yellow"/>
        </w:rPr>
        <w:t>XXX</w:t>
      </w:r>
      <w:r w:rsidR="00B2285D">
        <w:rPr>
          <w:rFonts w:cs="Arial"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 xml:space="preserve">har </w:t>
      </w:r>
      <w:r w:rsidRPr="003B0868">
        <w:rPr>
          <w:rFonts w:cs="Arial"/>
          <w:szCs w:val="20"/>
        </w:rPr>
        <w:t>nu truffet afgørelse i din sag</w:t>
      </w:r>
      <w:r w:rsidR="00704BB5" w:rsidRPr="003B0868">
        <w:rPr>
          <w:rFonts w:cs="Arial"/>
          <w:szCs w:val="20"/>
        </w:rPr>
        <w:t xml:space="preserve"> om dispensation fra beståelseskravet</w:t>
      </w:r>
      <w:r w:rsidRPr="003B0868">
        <w:rPr>
          <w:rFonts w:cs="Arial"/>
          <w:szCs w:val="20"/>
        </w:rPr>
        <w:t xml:space="preserve">. </w:t>
      </w:r>
      <w:r w:rsidR="00573788">
        <w:rPr>
          <w:rFonts w:cs="Arial"/>
          <w:color w:val="000000" w:themeColor="text1"/>
          <w:szCs w:val="20"/>
        </w:rPr>
        <w:t xml:space="preserve">Du har den </w:t>
      </w:r>
      <w:r w:rsidR="00573788" w:rsidRPr="003B0868">
        <w:rPr>
          <w:rFonts w:cs="Arial"/>
          <w:szCs w:val="20"/>
          <w:highlight w:val="yellow"/>
        </w:rPr>
        <w:t>XXX</w:t>
      </w:r>
      <w:r w:rsidR="00573788">
        <w:rPr>
          <w:rFonts w:cs="Arial"/>
          <w:szCs w:val="20"/>
        </w:rPr>
        <w:t xml:space="preserve"> </w:t>
      </w:r>
      <w:r w:rsidR="00573788">
        <w:rPr>
          <w:rFonts w:cs="Arial"/>
          <w:color w:val="000000" w:themeColor="text1"/>
          <w:szCs w:val="20"/>
        </w:rPr>
        <w:t xml:space="preserve">indsendt </w:t>
      </w:r>
      <w:r w:rsidR="00573788">
        <w:rPr>
          <w:rFonts w:cs="Arial"/>
          <w:szCs w:val="20"/>
        </w:rPr>
        <w:t xml:space="preserve">ansøgning </w:t>
      </w:r>
      <w:r w:rsidR="00EA0B9D">
        <w:rPr>
          <w:rFonts w:cs="Arial"/>
          <w:color w:val="000000" w:themeColor="text1"/>
          <w:szCs w:val="20"/>
        </w:rPr>
        <w:t>herom</w:t>
      </w:r>
      <w:r w:rsidR="00573788">
        <w:rPr>
          <w:rFonts w:cs="Arial"/>
          <w:color w:val="000000" w:themeColor="text1"/>
          <w:szCs w:val="20"/>
        </w:rPr>
        <w:t>.</w:t>
      </w:r>
      <w:r w:rsidR="00573788">
        <w:rPr>
          <w:rFonts w:cs="Arial"/>
          <w:szCs w:val="20"/>
        </w:rPr>
        <w:t xml:space="preserve"> </w:t>
      </w:r>
    </w:p>
    <w:p w14:paraId="465D4F31" w14:textId="77777777" w:rsidR="00DE627B" w:rsidRDefault="00DE627B" w:rsidP="00DA3313">
      <w:pPr>
        <w:jc w:val="both"/>
        <w:rPr>
          <w:rFonts w:cs="Arial"/>
          <w:b/>
          <w:bCs/>
          <w:color w:val="000000" w:themeColor="text1"/>
          <w:szCs w:val="20"/>
        </w:rPr>
      </w:pPr>
    </w:p>
    <w:p w14:paraId="665B869A" w14:textId="1686A464" w:rsidR="00867E61" w:rsidRPr="00867E61" w:rsidRDefault="00867E61" w:rsidP="00DA3313">
      <w:pPr>
        <w:jc w:val="both"/>
        <w:rPr>
          <w:rFonts w:cs="Arial"/>
          <w:szCs w:val="20"/>
        </w:rPr>
      </w:pPr>
      <w:r>
        <w:rPr>
          <w:rFonts w:cs="Arial"/>
          <w:b/>
          <w:bCs/>
          <w:color w:val="000000" w:themeColor="text1"/>
          <w:szCs w:val="20"/>
        </w:rPr>
        <w:t>Resultatet er</w:t>
      </w:r>
      <w:r>
        <w:rPr>
          <w:rFonts w:cs="Arial"/>
          <w:color w:val="000000" w:themeColor="text1"/>
          <w:szCs w:val="20"/>
        </w:rPr>
        <w:t>:</w:t>
      </w:r>
    </w:p>
    <w:p w14:paraId="4694C472" w14:textId="382A9D0E" w:rsidR="00B75FF5" w:rsidRDefault="00D65802" w:rsidP="00DE627B">
      <w:pPr>
        <w:pStyle w:val="Listeafsnit"/>
        <w:numPr>
          <w:ilvl w:val="0"/>
          <w:numId w:val="3"/>
        </w:numPr>
        <w:ind w:right="567"/>
        <w:jc w:val="both"/>
        <w:rPr>
          <w:rFonts w:cs="Arial"/>
          <w:color w:val="000000" w:themeColor="text1"/>
          <w:szCs w:val="20"/>
        </w:rPr>
      </w:pPr>
      <w:r w:rsidRPr="00DE627B">
        <w:rPr>
          <w:rFonts w:cs="Arial"/>
          <w:color w:val="000000" w:themeColor="text1"/>
          <w:szCs w:val="20"/>
        </w:rPr>
        <w:t>Studienævnet vurderer</w:t>
      </w:r>
      <w:r w:rsidR="0067253C" w:rsidRPr="00DE627B">
        <w:rPr>
          <w:rFonts w:cs="Arial"/>
          <w:color w:val="000000" w:themeColor="text1"/>
          <w:szCs w:val="20"/>
        </w:rPr>
        <w:t xml:space="preserve">, at du er </w:t>
      </w:r>
      <w:r w:rsidRPr="00DE627B">
        <w:rPr>
          <w:rFonts w:cs="Arial"/>
          <w:color w:val="000000" w:themeColor="text1"/>
          <w:szCs w:val="20"/>
        </w:rPr>
        <w:t>berettige</w:t>
      </w:r>
      <w:r w:rsidR="0067253C" w:rsidRPr="00DE627B">
        <w:rPr>
          <w:rFonts w:cs="Arial"/>
          <w:color w:val="000000" w:themeColor="text1"/>
          <w:szCs w:val="20"/>
        </w:rPr>
        <w:t>t</w:t>
      </w:r>
      <w:r w:rsidR="00961BE1" w:rsidRPr="00DE627B">
        <w:rPr>
          <w:rFonts w:cs="Arial"/>
          <w:color w:val="000000" w:themeColor="text1"/>
          <w:szCs w:val="20"/>
        </w:rPr>
        <w:t xml:space="preserve"> </w:t>
      </w:r>
      <w:r w:rsidRPr="00DE627B">
        <w:rPr>
          <w:rFonts w:cs="Arial"/>
          <w:color w:val="000000" w:themeColor="text1"/>
          <w:szCs w:val="20"/>
        </w:rPr>
        <w:t>til en dispensation</w:t>
      </w:r>
    </w:p>
    <w:p w14:paraId="55D80630" w14:textId="77777777" w:rsidR="00DE627B" w:rsidRPr="00DE627B" w:rsidRDefault="00DE627B" w:rsidP="00DE627B">
      <w:pPr>
        <w:pStyle w:val="Listeafsnit"/>
        <w:ind w:left="360" w:right="567"/>
        <w:jc w:val="both"/>
        <w:rPr>
          <w:rFonts w:cs="Arial"/>
          <w:color w:val="000000" w:themeColor="text1"/>
          <w:szCs w:val="20"/>
        </w:rPr>
      </w:pPr>
    </w:p>
    <w:p w14:paraId="35B7B2B9" w14:textId="217BC524" w:rsidR="004300E5" w:rsidRDefault="004300E5" w:rsidP="00DA3313">
      <w:pPr>
        <w:pStyle w:val="Listeafsnit"/>
        <w:numPr>
          <w:ilvl w:val="0"/>
          <w:numId w:val="3"/>
        </w:numPr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Dispen</w:t>
      </w:r>
      <w:r w:rsidR="006B2C80">
        <w:rPr>
          <w:rFonts w:cs="Arial"/>
          <w:color w:val="000000" w:themeColor="text1"/>
          <w:szCs w:val="20"/>
        </w:rPr>
        <w:t>sationen er gældende til den 31-08-20</w:t>
      </w:r>
      <w:r w:rsidR="006B2C80" w:rsidRPr="003B0868">
        <w:rPr>
          <w:rFonts w:cs="Arial"/>
          <w:b/>
          <w:bCs/>
          <w:szCs w:val="18"/>
          <w:highlight w:val="yellow"/>
        </w:rPr>
        <w:t>XX</w:t>
      </w:r>
    </w:p>
    <w:p w14:paraId="069EBF00" w14:textId="77777777" w:rsidR="00DE627B" w:rsidRDefault="00DE627B" w:rsidP="00DA3313">
      <w:pPr>
        <w:jc w:val="both"/>
        <w:rPr>
          <w:rFonts w:cs="Arial"/>
          <w:color w:val="000000" w:themeColor="text1"/>
          <w:szCs w:val="20"/>
        </w:rPr>
      </w:pPr>
    </w:p>
    <w:p w14:paraId="4B655DAE" w14:textId="04B3F3DB" w:rsidR="00867E61" w:rsidRDefault="00867E61" w:rsidP="00DA3313">
      <w:pPr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Det betyder, at din indskrivning på Aalborg Universitet stadig er gældende. </w:t>
      </w:r>
    </w:p>
    <w:p w14:paraId="7110F336" w14:textId="66F0A6AE" w:rsidR="00961BE1" w:rsidRDefault="00B75FF5" w:rsidP="00DA3313">
      <w:pPr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På de næste sider kan du læse mere om begrundelsen og reglerne for afgørelsen. </w:t>
      </w:r>
    </w:p>
    <w:p w14:paraId="79B319C5" w14:textId="527EDBDE" w:rsidR="00867E61" w:rsidRDefault="00867E61" w:rsidP="00DA3313">
      <w:pPr>
        <w:jc w:val="both"/>
        <w:rPr>
          <w:rFonts w:cs="Arial"/>
          <w:color w:val="000000" w:themeColor="text1"/>
          <w:szCs w:val="20"/>
        </w:rPr>
      </w:pPr>
    </w:p>
    <w:p w14:paraId="67C5AC36" w14:textId="29571AD5" w:rsidR="00867E61" w:rsidRDefault="00867E61" w:rsidP="00DA3313">
      <w:pPr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Venlig hilsen </w:t>
      </w:r>
    </w:p>
    <w:p w14:paraId="5ADA27CF" w14:textId="038C4A79" w:rsidR="006A7049" w:rsidRDefault="006A7049" w:rsidP="00DA3313">
      <w:pPr>
        <w:rPr>
          <w:rFonts w:cs="Arial"/>
          <w:bCs/>
          <w:sz w:val="16"/>
          <w:szCs w:val="18"/>
          <w:highlight w:val="lightGray"/>
        </w:rPr>
      </w:pPr>
      <w:r>
        <w:rPr>
          <w:rFonts w:cs="Arial"/>
          <w:bCs/>
          <w:szCs w:val="18"/>
          <w:highlight w:val="lightGray"/>
        </w:rPr>
        <w:t>Navn</w:t>
      </w:r>
      <w:r w:rsidRPr="009F6843">
        <w:rPr>
          <w:rFonts w:cs="Arial"/>
          <w:bCs/>
          <w:szCs w:val="18"/>
          <w:highlight w:val="lightGray"/>
        </w:rPr>
        <w:br/>
      </w:r>
      <w:r>
        <w:rPr>
          <w:rFonts w:cs="Arial"/>
          <w:bCs/>
          <w:sz w:val="16"/>
          <w:szCs w:val="18"/>
          <w:highlight w:val="lightGray"/>
        </w:rPr>
        <w:t xml:space="preserve">Titel </w:t>
      </w:r>
    </w:p>
    <w:p w14:paraId="6D0986C6" w14:textId="7E360457" w:rsidR="00D65802" w:rsidRPr="00961BE1" w:rsidRDefault="00D65802" w:rsidP="00DA3313">
      <w:pPr>
        <w:jc w:val="both"/>
        <w:rPr>
          <w:rFonts w:cs="Arial"/>
          <w:color w:val="000000" w:themeColor="text1"/>
          <w:szCs w:val="20"/>
        </w:rPr>
      </w:pPr>
    </w:p>
    <w:p w14:paraId="053E9B13" w14:textId="2A60ECC1" w:rsidR="00D65802" w:rsidRDefault="00D65802" w:rsidP="00DA3313">
      <w:pPr>
        <w:jc w:val="both"/>
        <w:rPr>
          <w:rFonts w:cs="Arial"/>
          <w:szCs w:val="20"/>
        </w:rPr>
      </w:pPr>
    </w:p>
    <w:p w14:paraId="6367657A" w14:textId="10ACF076" w:rsidR="00D65802" w:rsidRDefault="00D65802" w:rsidP="00DA3313">
      <w:pPr>
        <w:jc w:val="both"/>
        <w:rPr>
          <w:rFonts w:cs="Arial"/>
          <w:szCs w:val="20"/>
        </w:rPr>
      </w:pPr>
    </w:p>
    <w:p w14:paraId="55918B00" w14:textId="4B8E5850" w:rsidR="00D65802" w:rsidRDefault="00D65802" w:rsidP="00DA3313">
      <w:pPr>
        <w:jc w:val="both"/>
        <w:rPr>
          <w:rFonts w:cs="Arial"/>
          <w:szCs w:val="20"/>
        </w:rPr>
      </w:pPr>
    </w:p>
    <w:p w14:paraId="2EDEE2AF" w14:textId="059CB6CC" w:rsidR="00D65802" w:rsidRDefault="00D65802" w:rsidP="00DA3313">
      <w:pPr>
        <w:jc w:val="both"/>
        <w:rPr>
          <w:rFonts w:cs="Arial"/>
          <w:szCs w:val="20"/>
        </w:rPr>
      </w:pPr>
    </w:p>
    <w:p w14:paraId="0BF90D14" w14:textId="43D241C3" w:rsidR="00D91D44" w:rsidRDefault="00D91D44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B8DC7B6" w14:textId="5BAEAA3F" w:rsidR="000F19D2" w:rsidRDefault="00DE627B" w:rsidP="00DA3313">
      <w:pPr>
        <w:spacing w:after="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B</w:t>
      </w:r>
      <w:r w:rsidR="00063606">
        <w:rPr>
          <w:rFonts w:cs="Arial"/>
          <w:b/>
          <w:bCs/>
          <w:szCs w:val="20"/>
        </w:rPr>
        <w:t xml:space="preserve">egrundelsen for afgørelsen </w:t>
      </w:r>
    </w:p>
    <w:p w14:paraId="345EF086" w14:textId="088685F2" w:rsidR="00063606" w:rsidRDefault="00063606" w:rsidP="00DA3313">
      <w:pPr>
        <w:spacing w:after="0"/>
        <w:jc w:val="both"/>
        <w:rPr>
          <w:rFonts w:cs="Arial"/>
          <w:b/>
          <w:bCs/>
          <w:szCs w:val="20"/>
        </w:rPr>
      </w:pPr>
    </w:p>
    <w:p w14:paraId="2BCD5B0C" w14:textId="0808C349" w:rsidR="008F2C84" w:rsidRPr="008F2C84" w:rsidRDefault="008F2C84" w:rsidP="00DA3313">
      <w:pPr>
        <w:spacing w:after="0"/>
        <w:jc w:val="both"/>
        <w:rPr>
          <w:rFonts w:cs="Arial"/>
          <w:i/>
          <w:iCs/>
          <w:szCs w:val="20"/>
        </w:rPr>
      </w:pPr>
      <w:r w:rsidRPr="008F2C84">
        <w:rPr>
          <w:rFonts w:cs="Arial"/>
          <w:i/>
          <w:iCs/>
          <w:szCs w:val="20"/>
        </w:rPr>
        <w:t xml:space="preserve">Sådan vurderer vi sagen </w:t>
      </w:r>
    </w:p>
    <w:p w14:paraId="533880EA" w14:textId="0F36FD5B" w:rsidR="008F2C84" w:rsidRDefault="008F2C84" w:rsidP="00DA3313">
      <w:pPr>
        <w:spacing w:after="0"/>
        <w:jc w:val="both"/>
        <w:rPr>
          <w:rFonts w:cs="Arial"/>
          <w:color w:val="000000" w:themeColor="text1"/>
          <w:szCs w:val="20"/>
        </w:rPr>
      </w:pPr>
      <w:r w:rsidRPr="006A7049">
        <w:rPr>
          <w:rFonts w:cs="Arial"/>
          <w:szCs w:val="20"/>
        </w:rPr>
        <w:t>St</w:t>
      </w:r>
      <w:r w:rsidR="00F95DB8" w:rsidRPr="006A7049">
        <w:rPr>
          <w:rFonts w:cs="Arial"/>
          <w:szCs w:val="20"/>
        </w:rPr>
        <w:t>udienævnet vurderer, at der foreligger usædvanlige forhold, der berettiger dig til en dispensation</w:t>
      </w:r>
      <w:r w:rsidR="00D961BE">
        <w:rPr>
          <w:rFonts w:cs="Arial"/>
          <w:szCs w:val="20"/>
        </w:rPr>
        <w:t xml:space="preserve"> </w:t>
      </w:r>
      <w:r w:rsidR="00327DD0">
        <w:rPr>
          <w:rFonts w:cs="Arial"/>
          <w:szCs w:val="20"/>
        </w:rPr>
        <w:t>fra</w:t>
      </w:r>
      <w:r w:rsidR="00327DD0" w:rsidRPr="006A7049">
        <w:rPr>
          <w:rFonts w:cs="Arial"/>
          <w:szCs w:val="20"/>
        </w:rPr>
        <w:t xml:space="preserve"> </w:t>
      </w:r>
      <w:r w:rsidR="00601842">
        <w:rPr>
          <w:rFonts w:cs="Arial"/>
          <w:szCs w:val="20"/>
        </w:rPr>
        <w:t>tidsfristen.</w:t>
      </w:r>
      <w:r w:rsidR="00653D69" w:rsidRPr="00653D69">
        <w:rPr>
          <w:rFonts w:cs="Arial"/>
          <w:color w:val="000000" w:themeColor="text1"/>
          <w:szCs w:val="20"/>
        </w:rPr>
        <w:t xml:space="preserve"> </w:t>
      </w:r>
      <w:r w:rsidR="00653D69">
        <w:rPr>
          <w:rFonts w:cs="Arial"/>
          <w:color w:val="000000" w:themeColor="text1"/>
          <w:szCs w:val="20"/>
        </w:rPr>
        <w:t xml:space="preserve">Din indskrivning på Aalborg Universitet </w:t>
      </w:r>
      <w:r w:rsidR="00732195">
        <w:rPr>
          <w:rFonts w:cs="Arial"/>
          <w:color w:val="000000" w:themeColor="text1"/>
          <w:szCs w:val="20"/>
        </w:rPr>
        <w:t xml:space="preserve">er </w:t>
      </w:r>
      <w:r w:rsidR="00653D69">
        <w:rPr>
          <w:rFonts w:cs="Arial"/>
          <w:color w:val="000000" w:themeColor="text1"/>
          <w:szCs w:val="20"/>
        </w:rPr>
        <w:t>derfor stadig gældende.</w:t>
      </w:r>
    </w:p>
    <w:p w14:paraId="14B6906D" w14:textId="3ACF6690" w:rsidR="000D4BCE" w:rsidRDefault="000D4BCE" w:rsidP="00DA3313">
      <w:pPr>
        <w:spacing w:after="0"/>
        <w:jc w:val="both"/>
        <w:rPr>
          <w:rFonts w:cs="Arial"/>
          <w:color w:val="000000" w:themeColor="text1"/>
          <w:szCs w:val="20"/>
        </w:rPr>
      </w:pPr>
    </w:p>
    <w:p w14:paraId="625C89EA" w14:textId="630DF562" w:rsidR="00D748CD" w:rsidRPr="00733F1C" w:rsidRDefault="00D748CD" w:rsidP="00D748CD">
      <w:pPr>
        <w:spacing w:after="0"/>
        <w:jc w:val="both"/>
        <w:rPr>
          <w:rFonts w:cs="Arial"/>
          <w:szCs w:val="20"/>
        </w:rPr>
      </w:pPr>
      <w:r w:rsidRPr="00733F1C">
        <w:rPr>
          <w:color w:val="000000"/>
          <w:szCs w:val="20"/>
        </w:rPr>
        <w:t xml:space="preserve">Nedenfor følger en gennemgang af de hovedhensyn, der ligger til grund for </w:t>
      </w:r>
      <w:r w:rsidR="001D4A9F">
        <w:rPr>
          <w:color w:val="000000"/>
          <w:szCs w:val="20"/>
        </w:rPr>
        <w:t>s</w:t>
      </w:r>
      <w:r w:rsidRPr="00733F1C">
        <w:rPr>
          <w:color w:val="000000"/>
          <w:szCs w:val="20"/>
        </w:rPr>
        <w:t>tudienævnets afgørelse.</w:t>
      </w:r>
    </w:p>
    <w:p w14:paraId="1E867D97" w14:textId="77777777" w:rsidR="00F95DB8" w:rsidRPr="006A7049" w:rsidRDefault="00F95DB8" w:rsidP="00DA3313">
      <w:pPr>
        <w:spacing w:after="0"/>
        <w:jc w:val="both"/>
        <w:rPr>
          <w:rFonts w:cs="Arial"/>
          <w:szCs w:val="20"/>
        </w:rPr>
      </w:pPr>
    </w:p>
    <w:p w14:paraId="26F70F74" w14:textId="07808D0E" w:rsidR="008F2C84" w:rsidRPr="006A7049" w:rsidRDefault="008F2C84" w:rsidP="00DA3313">
      <w:pPr>
        <w:spacing w:after="0"/>
        <w:jc w:val="both"/>
        <w:rPr>
          <w:rFonts w:cs="Arial"/>
          <w:i/>
          <w:iCs/>
          <w:szCs w:val="20"/>
        </w:rPr>
      </w:pPr>
      <w:r w:rsidRPr="006A7049">
        <w:rPr>
          <w:rFonts w:cs="Arial"/>
          <w:i/>
          <w:iCs/>
          <w:szCs w:val="20"/>
        </w:rPr>
        <w:t>Hvad er afgørende for sagen</w:t>
      </w:r>
    </w:p>
    <w:p w14:paraId="2ED8E685" w14:textId="2F7BF0AA" w:rsidR="00F95DB8" w:rsidRPr="006A7049" w:rsidRDefault="00E9059F" w:rsidP="00DA3313">
      <w:pPr>
        <w:spacing w:after="0"/>
        <w:jc w:val="both"/>
        <w:rPr>
          <w:rFonts w:cs="Arial"/>
          <w:szCs w:val="20"/>
        </w:rPr>
      </w:pPr>
      <w:r w:rsidRPr="006A7049">
        <w:rPr>
          <w:rFonts w:cs="Arial"/>
          <w:szCs w:val="20"/>
        </w:rPr>
        <w:t xml:space="preserve">På tidspunktet for </w:t>
      </w:r>
      <w:r w:rsidR="0050702D" w:rsidRPr="006A7049">
        <w:rPr>
          <w:rFonts w:cs="Arial"/>
          <w:szCs w:val="20"/>
        </w:rPr>
        <w:t xml:space="preserve">udgangen af andet studieår havde du ikke bestået </w:t>
      </w:r>
      <w:r w:rsidR="00F96064">
        <w:rPr>
          <w:color w:val="000000"/>
          <w:szCs w:val="20"/>
        </w:rPr>
        <w:t>alle prøver</w:t>
      </w:r>
      <w:r w:rsidR="000B7B22">
        <w:rPr>
          <w:color w:val="000000"/>
          <w:szCs w:val="20"/>
        </w:rPr>
        <w:t xml:space="preserve"> </w:t>
      </w:r>
      <w:r w:rsidR="00F82CD5" w:rsidRPr="006A7049">
        <w:rPr>
          <w:rFonts w:cs="Arial"/>
          <w:szCs w:val="20"/>
        </w:rPr>
        <w:t xml:space="preserve">på </w:t>
      </w:r>
      <w:r w:rsidR="00F96064">
        <w:rPr>
          <w:rFonts w:cs="Arial"/>
          <w:szCs w:val="20"/>
        </w:rPr>
        <w:t>1. og 2. semester</w:t>
      </w:r>
      <w:r w:rsidR="00E34D22">
        <w:rPr>
          <w:rFonts w:cs="Arial"/>
          <w:szCs w:val="20"/>
        </w:rPr>
        <w:t xml:space="preserve"> af din </w:t>
      </w:r>
      <w:r w:rsidR="00F82CD5" w:rsidRPr="006A7049">
        <w:rPr>
          <w:rFonts w:cs="Arial"/>
          <w:szCs w:val="20"/>
        </w:rPr>
        <w:t>uddannelse</w:t>
      </w:r>
      <w:r w:rsidR="00F96064">
        <w:rPr>
          <w:rFonts w:cs="Arial"/>
          <w:szCs w:val="20"/>
        </w:rPr>
        <w:t>. D</w:t>
      </w:r>
      <w:r w:rsidR="00DA1FB4">
        <w:rPr>
          <w:rFonts w:cs="Arial"/>
          <w:szCs w:val="20"/>
        </w:rPr>
        <w:t>u mangler konkret at bestå prøverne i følgende moduler [</w:t>
      </w:r>
      <w:r w:rsidR="00DA1FB4" w:rsidRPr="00DC344B">
        <w:rPr>
          <w:rFonts w:cs="Arial"/>
          <w:szCs w:val="20"/>
          <w:highlight w:val="yellow"/>
        </w:rPr>
        <w:t>moduler</w:t>
      </w:r>
      <w:r w:rsidR="00DA1FB4">
        <w:rPr>
          <w:rFonts w:cs="Arial"/>
          <w:szCs w:val="20"/>
        </w:rPr>
        <w:t>]</w:t>
      </w:r>
      <w:r w:rsidR="00870ACB">
        <w:rPr>
          <w:rFonts w:cs="Arial"/>
          <w:szCs w:val="20"/>
        </w:rPr>
        <w:t xml:space="preserve">. </w:t>
      </w:r>
    </w:p>
    <w:p w14:paraId="2BFBB414" w14:textId="77777777" w:rsidR="00F95DB8" w:rsidRPr="006A7049" w:rsidRDefault="00F95DB8" w:rsidP="00DA3313">
      <w:pPr>
        <w:spacing w:after="0"/>
        <w:jc w:val="both"/>
        <w:rPr>
          <w:rFonts w:cs="Arial"/>
          <w:szCs w:val="20"/>
        </w:rPr>
      </w:pPr>
    </w:p>
    <w:p w14:paraId="3003985F" w14:textId="32CB5FD6" w:rsidR="00524C1B" w:rsidRDefault="00DB79CC" w:rsidP="00DA3313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Det følger af</w:t>
      </w:r>
      <w:r w:rsidRPr="006A7049">
        <w:rPr>
          <w:rFonts w:cs="Arial"/>
          <w:szCs w:val="20"/>
        </w:rPr>
        <w:t xml:space="preserve"> </w:t>
      </w:r>
      <w:r w:rsidR="00A93989" w:rsidRPr="00DC344B">
        <w:rPr>
          <w:rFonts w:cs="Arial"/>
          <w:i/>
          <w:iCs/>
          <w:szCs w:val="20"/>
        </w:rPr>
        <w:t>Aalborg Universitets fælles regler for tilmelding til undervisning og prøver</w:t>
      </w:r>
      <w:r>
        <w:rPr>
          <w:rFonts w:cs="Arial"/>
          <w:szCs w:val="20"/>
        </w:rPr>
        <w:t xml:space="preserve"> (tilmeldingsreglerne)</w:t>
      </w:r>
      <w:r w:rsidR="00A93989" w:rsidRPr="006A7049">
        <w:rPr>
          <w:rFonts w:cs="Arial"/>
          <w:szCs w:val="20"/>
        </w:rPr>
        <w:t xml:space="preserve"> § 18, stk. 1</w:t>
      </w:r>
      <w:r w:rsidR="00C242C2">
        <w:rPr>
          <w:rFonts w:cs="Arial"/>
          <w:szCs w:val="20"/>
        </w:rPr>
        <w:t>,</w:t>
      </w:r>
      <w:r w:rsidR="00A93989" w:rsidRPr="006A7049">
        <w:rPr>
          <w:rFonts w:cs="Arial"/>
          <w:szCs w:val="20"/>
        </w:rPr>
        <w:t xml:space="preserve"> </w:t>
      </w:r>
      <w:r w:rsidR="00254881" w:rsidRPr="006A7049">
        <w:rPr>
          <w:rFonts w:cs="Arial"/>
          <w:szCs w:val="20"/>
        </w:rPr>
        <w:t xml:space="preserve">at prøverne </w:t>
      </w:r>
      <w:r w:rsidR="00C242C2">
        <w:rPr>
          <w:rFonts w:cs="Arial"/>
          <w:szCs w:val="20"/>
        </w:rPr>
        <w:t>på</w:t>
      </w:r>
      <w:r w:rsidR="00C242C2" w:rsidRPr="006A7049">
        <w:rPr>
          <w:rFonts w:cs="Arial"/>
          <w:szCs w:val="20"/>
        </w:rPr>
        <w:t xml:space="preserve"> </w:t>
      </w:r>
      <w:r w:rsidR="00254881" w:rsidRPr="006A7049">
        <w:rPr>
          <w:rFonts w:cs="Arial"/>
          <w:szCs w:val="20"/>
        </w:rPr>
        <w:t>første studieår</w:t>
      </w:r>
      <w:r w:rsidR="00A93989" w:rsidRPr="006A7049">
        <w:rPr>
          <w:rFonts w:cs="Arial"/>
          <w:szCs w:val="20"/>
        </w:rPr>
        <w:t xml:space="preserve"> skal være bestået senest ved udgangen af andet studieår. </w:t>
      </w:r>
      <w:r w:rsidR="004A50D0" w:rsidRPr="006A7049">
        <w:rPr>
          <w:rFonts w:cs="Arial"/>
          <w:szCs w:val="20"/>
        </w:rPr>
        <w:t xml:space="preserve">Universitetet </w:t>
      </w:r>
      <w:r w:rsidR="00A93989" w:rsidRPr="006A7049">
        <w:rPr>
          <w:rFonts w:cs="Arial"/>
          <w:szCs w:val="20"/>
        </w:rPr>
        <w:t xml:space="preserve">kan dog </w:t>
      </w:r>
      <w:r w:rsidR="004A50D0" w:rsidRPr="006A7049">
        <w:rPr>
          <w:rFonts w:cs="Arial"/>
          <w:szCs w:val="20"/>
        </w:rPr>
        <w:t xml:space="preserve">dispensere </w:t>
      </w:r>
      <w:r w:rsidR="008B28D8" w:rsidRPr="006A7049">
        <w:rPr>
          <w:rFonts w:cs="Arial"/>
          <w:szCs w:val="20"/>
        </w:rPr>
        <w:t>fra tidsfriste</w:t>
      </w:r>
      <w:r w:rsidR="000C7062">
        <w:rPr>
          <w:rFonts w:cs="Arial"/>
          <w:szCs w:val="20"/>
        </w:rPr>
        <w:t>n</w:t>
      </w:r>
      <w:r w:rsidR="008B28D8" w:rsidRPr="006A7049">
        <w:rPr>
          <w:rFonts w:cs="Arial"/>
          <w:szCs w:val="20"/>
        </w:rPr>
        <w:t xml:space="preserve">, hvis der foreligger usædvanlige forhold. </w:t>
      </w:r>
    </w:p>
    <w:p w14:paraId="72CB8CB4" w14:textId="77777777" w:rsidR="00A67B72" w:rsidRPr="006A7049" w:rsidRDefault="00A67B72" w:rsidP="00DA3313">
      <w:pPr>
        <w:spacing w:after="0"/>
        <w:jc w:val="both"/>
        <w:rPr>
          <w:rFonts w:cs="Arial"/>
          <w:szCs w:val="20"/>
        </w:rPr>
      </w:pPr>
    </w:p>
    <w:p w14:paraId="573D45C2" w14:textId="0F60A286" w:rsidR="00AE40F0" w:rsidRPr="006A7049" w:rsidRDefault="00BA64BF" w:rsidP="00DA3313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Studienævnet</w:t>
      </w:r>
      <w:r w:rsidRPr="006A7049">
        <w:rPr>
          <w:rFonts w:cs="Arial"/>
          <w:szCs w:val="20"/>
        </w:rPr>
        <w:t xml:space="preserve"> </w:t>
      </w:r>
      <w:r w:rsidR="00AE40F0" w:rsidRPr="006A7049">
        <w:rPr>
          <w:rFonts w:cs="Arial"/>
          <w:szCs w:val="20"/>
        </w:rPr>
        <w:t>lægger vægt</w:t>
      </w:r>
      <w:r w:rsidR="000E5178">
        <w:rPr>
          <w:rFonts w:cs="Arial"/>
          <w:szCs w:val="20"/>
        </w:rPr>
        <w:t xml:space="preserve"> </w:t>
      </w:r>
      <w:r w:rsidR="00AE40F0" w:rsidRPr="006A7049">
        <w:rPr>
          <w:rFonts w:cs="Arial"/>
          <w:szCs w:val="20"/>
        </w:rPr>
        <w:t>på, a</w:t>
      </w:r>
      <w:r w:rsidR="00691F66">
        <w:rPr>
          <w:rFonts w:cs="Arial"/>
          <w:szCs w:val="20"/>
        </w:rPr>
        <w:t>t</w:t>
      </w:r>
      <w:r w:rsidR="00BA6B26">
        <w:rPr>
          <w:rFonts w:cs="Arial"/>
          <w:szCs w:val="20"/>
        </w:rPr>
        <w:t xml:space="preserve">… </w:t>
      </w:r>
      <w:r w:rsidR="00691F66" w:rsidRPr="00DC344B">
        <w:rPr>
          <w:rFonts w:cs="Arial"/>
          <w:szCs w:val="20"/>
          <w:highlight w:val="yellow"/>
        </w:rPr>
        <w:t>[</w:t>
      </w:r>
      <w:r w:rsidR="00107D11">
        <w:rPr>
          <w:rFonts w:cs="Arial"/>
          <w:szCs w:val="20"/>
          <w:highlight w:val="yellow"/>
        </w:rPr>
        <w:t>beskrivelse af ansøgers begrundelse og</w:t>
      </w:r>
      <w:r w:rsidR="00691F66" w:rsidRPr="00DC344B">
        <w:rPr>
          <w:rFonts w:cs="Arial"/>
          <w:szCs w:val="20"/>
          <w:highlight w:val="yellow"/>
        </w:rPr>
        <w:t xml:space="preserve"> dokumentation</w:t>
      </w:r>
      <w:r w:rsidR="00107D11" w:rsidRPr="00DC344B">
        <w:rPr>
          <w:rFonts w:cs="Arial"/>
          <w:szCs w:val="20"/>
          <w:highlight w:val="yellow"/>
        </w:rPr>
        <w:t xml:space="preserve"> for usædvanlige forhold</w:t>
      </w:r>
      <w:r w:rsidR="005245BC">
        <w:rPr>
          <w:rFonts w:cs="Arial"/>
          <w:szCs w:val="20"/>
          <w:highlight w:val="yellow"/>
        </w:rPr>
        <w:t xml:space="preserve"> i</w:t>
      </w:r>
      <w:r w:rsidR="005245BC">
        <w:rPr>
          <w:highlight w:val="yellow"/>
        </w:rPr>
        <w:t>nkl. en vurdering af sagen ift. studienævnets praksis</w:t>
      </w:r>
      <w:r w:rsidR="005245BC">
        <w:t>]</w:t>
      </w:r>
      <w:r w:rsidR="005245BC">
        <w:rPr>
          <w:rFonts w:cs="Arial"/>
          <w:szCs w:val="20"/>
        </w:rPr>
        <w:t xml:space="preserve">. </w:t>
      </w:r>
    </w:p>
    <w:p w14:paraId="7BE861C8" w14:textId="1CFC1CFC" w:rsidR="00AE40F0" w:rsidRPr="006A7049" w:rsidRDefault="00AE40F0" w:rsidP="00DA3313">
      <w:pPr>
        <w:spacing w:after="0"/>
        <w:jc w:val="both"/>
        <w:rPr>
          <w:rFonts w:cs="Arial"/>
          <w:szCs w:val="20"/>
        </w:rPr>
      </w:pPr>
    </w:p>
    <w:p w14:paraId="0EF0B59C" w14:textId="4E05B655" w:rsidR="00AE40F0" w:rsidRPr="006A7049" w:rsidRDefault="000C7062" w:rsidP="00DA3313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Studienævnet</w:t>
      </w:r>
      <w:r w:rsidRPr="006A7049">
        <w:rPr>
          <w:rFonts w:cs="Arial"/>
          <w:szCs w:val="20"/>
        </w:rPr>
        <w:t xml:space="preserve"> </w:t>
      </w:r>
      <w:r w:rsidR="00AE40F0" w:rsidRPr="006A7049">
        <w:rPr>
          <w:rFonts w:cs="Arial"/>
          <w:szCs w:val="20"/>
        </w:rPr>
        <w:t xml:space="preserve">vurderer således, at der foreligger </w:t>
      </w:r>
      <w:r w:rsidR="004300E5" w:rsidRPr="006A7049">
        <w:rPr>
          <w:rFonts w:cs="Arial"/>
          <w:szCs w:val="20"/>
        </w:rPr>
        <w:t>usædvanlige forhold, der berettiger dig til en dispensation</w:t>
      </w:r>
      <w:r w:rsidR="003F5318">
        <w:rPr>
          <w:rFonts w:cs="Arial"/>
          <w:szCs w:val="20"/>
        </w:rPr>
        <w:t xml:space="preserve"> fra beståelseskravet på første studieår</w:t>
      </w:r>
      <w:r w:rsidR="004300E5" w:rsidRPr="006A7049">
        <w:rPr>
          <w:rFonts w:cs="Arial"/>
          <w:szCs w:val="20"/>
        </w:rPr>
        <w:t xml:space="preserve">. </w:t>
      </w:r>
    </w:p>
    <w:p w14:paraId="58FAABC3" w14:textId="239C42B1" w:rsidR="00861E18" w:rsidRPr="006A7049" w:rsidRDefault="00861E18" w:rsidP="00DA3313">
      <w:pPr>
        <w:spacing w:after="0"/>
        <w:jc w:val="both"/>
        <w:rPr>
          <w:rFonts w:cs="Arial"/>
          <w:szCs w:val="20"/>
        </w:rPr>
      </w:pPr>
    </w:p>
    <w:p w14:paraId="14B26FF3" w14:textId="18699280" w:rsidR="00B44D4E" w:rsidRDefault="00861E18" w:rsidP="00DA3313">
      <w:pPr>
        <w:spacing w:after="0"/>
        <w:jc w:val="both"/>
        <w:rPr>
          <w:rFonts w:cs="Arial"/>
          <w:b/>
          <w:bCs/>
          <w:color w:val="C00000"/>
          <w:szCs w:val="18"/>
        </w:rPr>
      </w:pPr>
      <w:r w:rsidRPr="006A7049">
        <w:rPr>
          <w:rFonts w:cs="Arial"/>
          <w:szCs w:val="20"/>
        </w:rPr>
        <w:t>Din dispensation er gældende til den 31-08-20</w:t>
      </w:r>
      <w:r w:rsidRPr="00F929EB">
        <w:rPr>
          <w:rFonts w:cs="Arial"/>
          <w:b/>
          <w:bCs/>
          <w:szCs w:val="18"/>
          <w:highlight w:val="yellow"/>
        </w:rPr>
        <w:t>XX</w:t>
      </w:r>
      <w:r w:rsidRPr="006A7049">
        <w:rPr>
          <w:rFonts w:cs="Arial"/>
          <w:b/>
          <w:bCs/>
          <w:szCs w:val="18"/>
        </w:rPr>
        <w:t>.</w:t>
      </w:r>
      <w:r w:rsidR="00942834">
        <w:rPr>
          <w:rFonts w:cs="Arial"/>
          <w:b/>
          <w:bCs/>
          <w:color w:val="FF0000"/>
          <w:szCs w:val="18"/>
        </w:rPr>
        <w:t xml:space="preserve"> </w:t>
      </w:r>
      <w:r w:rsidR="00F929EB">
        <w:rPr>
          <w:rFonts w:cs="Arial"/>
          <w:b/>
          <w:bCs/>
          <w:color w:val="C00000"/>
          <w:szCs w:val="18"/>
        </w:rPr>
        <w:t xml:space="preserve">Du skal ikke foretage dig yderligere. </w:t>
      </w:r>
    </w:p>
    <w:p w14:paraId="20BF31FD" w14:textId="77777777" w:rsidR="006E4754" w:rsidRPr="00DC344B" w:rsidRDefault="006E4754" w:rsidP="00DA3313">
      <w:pPr>
        <w:spacing w:after="0"/>
        <w:jc w:val="both"/>
        <w:rPr>
          <w:rFonts w:cs="Arial"/>
          <w:b/>
          <w:bCs/>
          <w:color w:val="C00000"/>
          <w:szCs w:val="18"/>
        </w:rPr>
      </w:pPr>
    </w:p>
    <w:p w14:paraId="3B8AF986" w14:textId="77777777" w:rsidR="00D961BE" w:rsidRPr="00D961BE" w:rsidRDefault="00D961BE" w:rsidP="00DA3313">
      <w:pPr>
        <w:spacing w:after="0"/>
        <w:jc w:val="both"/>
        <w:rPr>
          <w:rFonts w:cs="Arial"/>
          <w:color w:val="FF0000"/>
          <w:szCs w:val="20"/>
        </w:rPr>
      </w:pPr>
    </w:p>
    <w:p w14:paraId="19336C28" w14:textId="37EB4E32" w:rsidR="000F19D2" w:rsidRDefault="000F19D2" w:rsidP="00DA3313">
      <w:pPr>
        <w:spacing w:after="0"/>
        <w:jc w:val="both"/>
        <w:rPr>
          <w:rFonts w:cs="Arial"/>
          <w:b/>
          <w:bCs/>
          <w:szCs w:val="20"/>
        </w:rPr>
      </w:pPr>
      <w:r w:rsidRPr="006A7049">
        <w:rPr>
          <w:rFonts w:cs="Arial"/>
          <w:b/>
          <w:bCs/>
          <w:szCs w:val="20"/>
        </w:rPr>
        <w:t>Lovgrundlag</w:t>
      </w:r>
    </w:p>
    <w:p w14:paraId="5923AAEE" w14:textId="48615356" w:rsidR="00473061" w:rsidRDefault="00473061" w:rsidP="00DA3313">
      <w:pPr>
        <w:spacing w:after="0"/>
        <w:jc w:val="both"/>
        <w:rPr>
          <w:rFonts w:cs="Arial"/>
          <w:b/>
          <w:bCs/>
          <w:szCs w:val="20"/>
        </w:rPr>
      </w:pPr>
    </w:p>
    <w:p w14:paraId="58C6F324" w14:textId="7CD38AD3" w:rsidR="00473061" w:rsidRPr="00473061" w:rsidRDefault="00473061" w:rsidP="00DA3313">
      <w:pPr>
        <w:spacing w:after="0"/>
        <w:jc w:val="both"/>
        <w:rPr>
          <w:rFonts w:cs="Arial"/>
          <w:szCs w:val="20"/>
        </w:rPr>
      </w:pPr>
      <w:r w:rsidRPr="00473061">
        <w:rPr>
          <w:rFonts w:cs="Arial"/>
          <w:szCs w:val="20"/>
        </w:rPr>
        <w:t xml:space="preserve">Her er de regler, </w:t>
      </w:r>
      <w:r w:rsidR="00F91478">
        <w:rPr>
          <w:rFonts w:cs="Arial"/>
          <w:szCs w:val="20"/>
        </w:rPr>
        <w:t>studienævnet</w:t>
      </w:r>
      <w:r w:rsidR="00F91478" w:rsidRPr="00473061">
        <w:rPr>
          <w:rFonts w:cs="Arial"/>
          <w:szCs w:val="20"/>
        </w:rPr>
        <w:t xml:space="preserve"> </w:t>
      </w:r>
      <w:r w:rsidRPr="00473061">
        <w:rPr>
          <w:rFonts w:cs="Arial"/>
          <w:szCs w:val="20"/>
        </w:rPr>
        <w:t xml:space="preserve">har afgjort din sag efter. Der er uddrag af reglerne til sidst i afgørelsen. </w:t>
      </w:r>
    </w:p>
    <w:p w14:paraId="3C8C7FD7" w14:textId="77777777" w:rsidR="00601842" w:rsidRDefault="00601842" w:rsidP="00DA3313">
      <w:pPr>
        <w:pStyle w:val="Ingenafstand"/>
        <w:spacing w:line="276" w:lineRule="auto"/>
        <w:jc w:val="both"/>
        <w:rPr>
          <w:rFonts w:eastAsia="Times New Roman" w:cs="Arial"/>
          <w:szCs w:val="20"/>
        </w:rPr>
      </w:pPr>
    </w:p>
    <w:p w14:paraId="46D91BCC" w14:textId="56E2CBBF" w:rsidR="006E4754" w:rsidRPr="006E4754" w:rsidRDefault="000F19D2" w:rsidP="00DC344B">
      <w:pPr>
        <w:pStyle w:val="Ingenafstand"/>
        <w:numPr>
          <w:ilvl w:val="0"/>
          <w:numId w:val="4"/>
        </w:numPr>
        <w:spacing w:line="276" w:lineRule="auto"/>
        <w:jc w:val="both"/>
        <w:rPr>
          <w:rFonts w:cs="Arial"/>
          <w:szCs w:val="20"/>
        </w:rPr>
      </w:pPr>
      <w:r>
        <w:rPr>
          <w:rFonts w:eastAsia="Times New Roman" w:cs="Arial"/>
          <w:szCs w:val="20"/>
        </w:rPr>
        <w:t xml:space="preserve">§ 18, stk. 3, i </w:t>
      </w:r>
      <w:r w:rsidRPr="00BC5257">
        <w:rPr>
          <w:rFonts w:eastAsia="Times New Roman" w:cs="Arial"/>
          <w:szCs w:val="20"/>
        </w:rPr>
        <w:t>Aalborg Unive</w:t>
      </w:r>
      <w:r>
        <w:rPr>
          <w:rFonts w:eastAsia="Times New Roman" w:cs="Arial"/>
          <w:szCs w:val="20"/>
        </w:rPr>
        <w:t>rsitets fælles regler for tilmelding til undervisning og prøver</w:t>
      </w:r>
      <w:r w:rsidRPr="00BC5257">
        <w:rPr>
          <w:rFonts w:eastAsia="Times New Roman" w:cs="Arial"/>
          <w:szCs w:val="20"/>
        </w:rPr>
        <w:t xml:space="preserve"> (</w:t>
      </w:r>
      <w:r>
        <w:rPr>
          <w:rFonts w:cs="Arial"/>
          <w:spacing w:val="-2"/>
          <w:szCs w:val="20"/>
        </w:rPr>
        <w:t>regler af 1. september</w:t>
      </w:r>
      <w:r w:rsidRPr="000D424B">
        <w:rPr>
          <w:rFonts w:cs="Arial"/>
          <w:spacing w:val="-2"/>
          <w:szCs w:val="20"/>
        </w:rPr>
        <w:t xml:space="preserve"> 20</w:t>
      </w:r>
      <w:r>
        <w:rPr>
          <w:rFonts w:cs="Arial"/>
          <w:spacing w:val="-2"/>
          <w:szCs w:val="20"/>
        </w:rPr>
        <w:t>22</w:t>
      </w:r>
      <w:r w:rsidRPr="000D424B">
        <w:rPr>
          <w:rFonts w:cs="Arial"/>
          <w:spacing w:val="-2"/>
          <w:szCs w:val="20"/>
        </w:rPr>
        <w:t xml:space="preserve"> om </w:t>
      </w:r>
      <w:r>
        <w:rPr>
          <w:rFonts w:cs="Arial"/>
          <w:spacing w:val="-2"/>
          <w:szCs w:val="20"/>
        </w:rPr>
        <w:t xml:space="preserve">tilmelding til undervisning og prøver </w:t>
      </w:r>
      <w:r>
        <w:rPr>
          <w:rFonts w:eastAsia="Times New Roman" w:cs="Arial"/>
          <w:szCs w:val="20"/>
        </w:rPr>
        <w:t xml:space="preserve">ved </w:t>
      </w:r>
      <w:r w:rsidRPr="00BC5257">
        <w:rPr>
          <w:rFonts w:eastAsia="Times New Roman" w:cs="Arial"/>
          <w:szCs w:val="20"/>
        </w:rPr>
        <w:t>Aalborg Universitet)</w:t>
      </w:r>
      <w:r>
        <w:rPr>
          <w:rFonts w:eastAsia="Times New Roman" w:cs="Arial"/>
          <w:szCs w:val="20"/>
        </w:rPr>
        <w:t>. Kan</w:t>
      </w:r>
      <w:r w:rsidRPr="00BC5257">
        <w:rPr>
          <w:rFonts w:eastAsia="Times New Roman" w:cs="Arial"/>
          <w:szCs w:val="20"/>
        </w:rPr>
        <w:t xml:space="preserve"> </w:t>
      </w:r>
      <w:r>
        <w:rPr>
          <w:rFonts w:cs="Arial"/>
          <w:szCs w:val="20"/>
        </w:rPr>
        <w:t xml:space="preserve">findes </w:t>
      </w:r>
      <w:hyperlink r:id="rId8" w:anchor="515770" w:history="1">
        <w:r w:rsidRPr="0015599E">
          <w:rPr>
            <w:rStyle w:val="Hyperlink"/>
            <w:rFonts w:cs="Arial"/>
            <w:szCs w:val="20"/>
          </w:rPr>
          <w:t>her</w:t>
        </w:r>
      </w:hyperlink>
      <w:r>
        <w:rPr>
          <w:rFonts w:cs="Arial"/>
          <w:szCs w:val="20"/>
        </w:rPr>
        <w:t xml:space="preserve">. </w:t>
      </w:r>
    </w:p>
    <w:p w14:paraId="41C7C2ED" w14:textId="77777777" w:rsidR="00795992" w:rsidRPr="00DC344B" w:rsidRDefault="00795992" w:rsidP="00DC344B">
      <w:pPr>
        <w:pStyle w:val="Ingenafstand"/>
        <w:ind w:left="720"/>
        <w:rPr>
          <w:rFonts w:eastAsia="Calibri"/>
        </w:rPr>
      </w:pPr>
    </w:p>
    <w:p w14:paraId="0F5C067E" w14:textId="35D43676" w:rsidR="000F19D2" w:rsidRPr="00DC344B" w:rsidRDefault="000F19D2" w:rsidP="00DC344B">
      <w:pPr>
        <w:pStyle w:val="Ingenafstand"/>
        <w:numPr>
          <w:ilvl w:val="0"/>
          <w:numId w:val="4"/>
        </w:numPr>
        <w:rPr>
          <w:rFonts w:eastAsia="Calibri"/>
        </w:rPr>
      </w:pPr>
      <w:r>
        <w:t xml:space="preserve">§ 29, stk. 4, i bekendtgørelse nr. 2271 af </w:t>
      </w:r>
      <w:r>
        <w:rPr>
          <w:spacing w:val="-1"/>
        </w:rPr>
        <w:t>1</w:t>
      </w:r>
      <w:r w:rsidRPr="00D33020">
        <w:rPr>
          <w:spacing w:val="-1"/>
        </w:rPr>
        <w:t xml:space="preserve">. </w:t>
      </w:r>
      <w:r>
        <w:t>december</w:t>
      </w:r>
      <w:r w:rsidRPr="00D33020">
        <w:rPr>
          <w:spacing w:val="-3"/>
        </w:rPr>
        <w:t xml:space="preserve"> </w:t>
      </w:r>
      <w:r w:rsidRPr="00D33020">
        <w:rPr>
          <w:spacing w:val="-1"/>
        </w:rPr>
        <w:t>20</w:t>
      </w:r>
      <w:r>
        <w:rPr>
          <w:spacing w:val="-1"/>
        </w:rPr>
        <w:t>21</w:t>
      </w:r>
      <w:r w:rsidRPr="00D33020">
        <w:t xml:space="preserve"> </w:t>
      </w:r>
      <w:r w:rsidRPr="00D33020">
        <w:rPr>
          <w:spacing w:val="-2"/>
        </w:rPr>
        <w:t>om</w:t>
      </w:r>
      <w:r w:rsidRPr="00D33020">
        <w:rPr>
          <w:spacing w:val="1"/>
        </w:rPr>
        <w:t xml:space="preserve"> </w:t>
      </w:r>
      <w:r w:rsidRPr="00D33020">
        <w:rPr>
          <w:spacing w:val="-1"/>
        </w:rPr>
        <w:t>eksamen</w:t>
      </w:r>
      <w:r>
        <w:rPr>
          <w:spacing w:val="-1"/>
        </w:rPr>
        <w:t>er</w:t>
      </w:r>
      <w:r w:rsidRPr="00D33020">
        <w:rPr>
          <w:spacing w:val="-2"/>
        </w:rPr>
        <w:t xml:space="preserve"> og</w:t>
      </w:r>
      <w:r w:rsidRPr="00D33020">
        <w:rPr>
          <w:spacing w:val="2"/>
        </w:rPr>
        <w:t xml:space="preserve"> </w:t>
      </w:r>
      <w:r>
        <w:rPr>
          <w:spacing w:val="-1"/>
        </w:rPr>
        <w:t>prøver</w:t>
      </w:r>
      <w:r w:rsidRPr="00D33020">
        <w:rPr>
          <w:spacing w:val="1"/>
        </w:rPr>
        <w:t xml:space="preserve"> </w:t>
      </w:r>
      <w:r w:rsidRPr="00D33020">
        <w:rPr>
          <w:spacing w:val="-1"/>
        </w:rPr>
        <w:t>ved</w:t>
      </w:r>
      <w:r w:rsidRPr="00D33020">
        <w:t xml:space="preserve"> </w:t>
      </w:r>
      <w:r>
        <w:rPr>
          <w:spacing w:val="-1"/>
        </w:rPr>
        <w:t>universitetsuddannelse</w:t>
      </w:r>
      <w:r w:rsidR="006E4754">
        <w:rPr>
          <w:spacing w:val="59"/>
        </w:rPr>
        <w:t>r</w:t>
      </w:r>
      <w:r w:rsidR="006E4754" w:rsidRPr="006E4754">
        <w:t xml:space="preserve"> </w:t>
      </w:r>
      <w:r w:rsidR="006E4754">
        <w:t xml:space="preserve">med senere ændringer </w:t>
      </w:r>
      <w:r>
        <w:rPr>
          <w:spacing w:val="-1"/>
        </w:rPr>
        <w:t>(eksamensb</w:t>
      </w:r>
      <w:r w:rsidRPr="00D33020">
        <w:rPr>
          <w:spacing w:val="-1"/>
        </w:rPr>
        <w:t>ekendtgørelsen)</w:t>
      </w:r>
      <w:r>
        <w:rPr>
          <w:spacing w:val="-1"/>
        </w:rPr>
        <w:t xml:space="preserve">. Kan findes </w:t>
      </w:r>
      <w:hyperlink r:id="rId9" w:history="1">
        <w:r w:rsidRPr="002B2DCF">
          <w:rPr>
            <w:rStyle w:val="Hyperlink"/>
            <w:rFonts w:cs="Arial"/>
            <w:spacing w:val="-1"/>
            <w:szCs w:val="20"/>
          </w:rPr>
          <w:t>her</w:t>
        </w:r>
      </w:hyperlink>
      <w:r>
        <w:rPr>
          <w:spacing w:val="-1"/>
        </w:rPr>
        <w:t>.</w:t>
      </w:r>
    </w:p>
    <w:p w14:paraId="1A6CB959" w14:textId="580F45C6" w:rsidR="003D7C74" w:rsidRDefault="003D7C74" w:rsidP="00DA3313">
      <w:pPr>
        <w:spacing w:after="0"/>
        <w:rPr>
          <w:rFonts w:cs="Arial"/>
          <w:bCs/>
          <w:sz w:val="16"/>
          <w:szCs w:val="18"/>
        </w:rPr>
      </w:pPr>
    </w:p>
    <w:p w14:paraId="741A328B" w14:textId="77777777" w:rsidR="00D13780" w:rsidRDefault="00D13780" w:rsidP="00DA3313">
      <w:pPr>
        <w:spacing w:after="0"/>
        <w:jc w:val="both"/>
        <w:rPr>
          <w:rFonts w:cs="Arial"/>
          <w:b/>
          <w:bCs/>
          <w:szCs w:val="20"/>
        </w:rPr>
      </w:pPr>
    </w:p>
    <w:p w14:paraId="4A1722C1" w14:textId="77777777" w:rsidR="00D13780" w:rsidRDefault="00D13780" w:rsidP="00DA3313">
      <w:pPr>
        <w:spacing w:after="0"/>
        <w:jc w:val="both"/>
        <w:rPr>
          <w:rFonts w:cs="Arial"/>
          <w:b/>
          <w:bCs/>
          <w:szCs w:val="20"/>
        </w:rPr>
      </w:pPr>
    </w:p>
    <w:p w14:paraId="4DCDE38F" w14:textId="77777777" w:rsidR="00D13780" w:rsidRDefault="00D13780" w:rsidP="00DA3313">
      <w:pPr>
        <w:spacing w:after="0"/>
        <w:jc w:val="both"/>
        <w:rPr>
          <w:rFonts w:cs="Arial"/>
          <w:b/>
          <w:bCs/>
          <w:szCs w:val="20"/>
        </w:rPr>
      </w:pPr>
    </w:p>
    <w:p w14:paraId="0122202A" w14:textId="77777777" w:rsidR="00D13780" w:rsidRDefault="00D13780" w:rsidP="00DA3313">
      <w:pPr>
        <w:spacing w:after="0"/>
        <w:jc w:val="both"/>
        <w:rPr>
          <w:rFonts w:cs="Arial"/>
          <w:b/>
          <w:bCs/>
          <w:szCs w:val="20"/>
        </w:rPr>
      </w:pPr>
    </w:p>
    <w:p w14:paraId="35B6006C" w14:textId="77777777" w:rsidR="00D13780" w:rsidRDefault="00D13780" w:rsidP="00DA3313">
      <w:pPr>
        <w:spacing w:after="0"/>
        <w:jc w:val="both"/>
        <w:rPr>
          <w:rFonts w:cs="Arial"/>
          <w:b/>
          <w:bCs/>
          <w:szCs w:val="20"/>
        </w:rPr>
      </w:pPr>
    </w:p>
    <w:p w14:paraId="4D6384D9" w14:textId="77777777" w:rsidR="00D13780" w:rsidRDefault="00D13780" w:rsidP="00DA3313">
      <w:pPr>
        <w:spacing w:after="0"/>
        <w:jc w:val="both"/>
        <w:rPr>
          <w:rFonts w:cs="Arial"/>
          <w:b/>
          <w:bCs/>
          <w:szCs w:val="20"/>
        </w:rPr>
      </w:pPr>
    </w:p>
    <w:p w14:paraId="70A4C5B4" w14:textId="56F19D39" w:rsidR="00D13780" w:rsidRDefault="00D13780" w:rsidP="00DA3313">
      <w:pPr>
        <w:spacing w:after="0"/>
        <w:jc w:val="both"/>
        <w:rPr>
          <w:rFonts w:cs="Arial"/>
          <w:b/>
          <w:bCs/>
          <w:szCs w:val="20"/>
        </w:rPr>
      </w:pPr>
    </w:p>
    <w:p w14:paraId="75BFE562" w14:textId="77777777" w:rsidR="00D13780" w:rsidRDefault="00D13780" w:rsidP="00DA3313">
      <w:pPr>
        <w:spacing w:after="0"/>
        <w:jc w:val="both"/>
        <w:rPr>
          <w:rFonts w:cs="Arial"/>
          <w:b/>
          <w:bCs/>
          <w:szCs w:val="20"/>
        </w:rPr>
      </w:pPr>
    </w:p>
    <w:p w14:paraId="078637E7" w14:textId="77777777" w:rsidR="00D13780" w:rsidRDefault="00D13780" w:rsidP="00DA3313">
      <w:pPr>
        <w:spacing w:after="0"/>
        <w:jc w:val="both"/>
        <w:rPr>
          <w:rFonts w:cs="Arial"/>
          <w:b/>
          <w:bCs/>
          <w:szCs w:val="20"/>
        </w:rPr>
      </w:pPr>
    </w:p>
    <w:p w14:paraId="084EBBE1" w14:textId="77777777" w:rsidR="00D13780" w:rsidRDefault="00D13780" w:rsidP="00DA3313">
      <w:pPr>
        <w:spacing w:after="0"/>
        <w:jc w:val="both"/>
        <w:rPr>
          <w:rFonts w:cs="Arial"/>
          <w:b/>
          <w:bCs/>
          <w:szCs w:val="20"/>
        </w:rPr>
      </w:pPr>
    </w:p>
    <w:p w14:paraId="071BBF88" w14:textId="77777777" w:rsidR="00D13780" w:rsidRDefault="00D13780" w:rsidP="00DA3313">
      <w:pPr>
        <w:spacing w:after="0"/>
        <w:jc w:val="both"/>
        <w:rPr>
          <w:rFonts w:cs="Arial"/>
          <w:b/>
          <w:bCs/>
          <w:szCs w:val="20"/>
        </w:rPr>
      </w:pPr>
    </w:p>
    <w:p w14:paraId="6FD497D5" w14:textId="77777777" w:rsidR="00D13780" w:rsidRDefault="00D13780" w:rsidP="00DA3313">
      <w:pPr>
        <w:spacing w:after="0"/>
        <w:jc w:val="both"/>
        <w:rPr>
          <w:rFonts w:cs="Arial"/>
          <w:b/>
          <w:bCs/>
          <w:szCs w:val="20"/>
        </w:rPr>
      </w:pPr>
    </w:p>
    <w:p w14:paraId="0ECD7E8A" w14:textId="77777777" w:rsidR="00D13780" w:rsidRDefault="00D13780" w:rsidP="00DA3313">
      <w:pPr>
        <w:spacing w:after="0"/>
        <w:jc w:val="both"/>
        <w:rPr>
          <w:rFonts w:cs="Arial"/>
          <w:b/>
          <w:bCs/>
          <w:szCs w:val="20"/>
        </w:rPr>
      </w:pPr>
    </w:p>
    <w:p w14:paraId="417B83AE" w14:textId="77777777" w:rsidR="00D13780" w:rsidRDefault="00D13780" w:rsidP="00DA3313">
      <w:pPr>
        <w:spacing w:after="0"/>
        <w:jc w:val="both"/>
        <w:rPr>
          <w:rFonts w:cs="Arial"/>
          <w:b/>
          <w:bCs/>
          <w:szCs w:val="20"/>
        </w:rPr>
      </w:pPr>
    </w:p>
    <w:p w14:paraId="17876796" w14:textId="77777777" w:rsidR="00D13780" w:rsidRDefault="00D13780" w:rsidP="00DA3313">
      <w:pPr>
        <w:spacing w:after="0"/>
        <w:jc w:val="both"/>
        <w:rPr>
          <w:rFonts w:cs="Arial"/>
          <w:b/>
          <w:bCs/>
          <w:szCs w:val="20"/>
        </w:rPr>
      </w:pPr>
    </w:p>
    <w:p w14:paraId="7924B236" w14:textId="77777777" w:rsidR="00D13780" w:rsidRDefault="00D13780" w:rsidP="00DA3313">
      <w:pPr>
        <w:spacing w:after="0"/>
        <w:jc w:val="both"/>
        <w:rPr>
          <w:rFonts w:cs="Arial"/>
          <w:b/>
          <w:bCs/>
          <w:szCs w:val="20"/>
        </w:rPr>
      </w:pPr>
    </w:p>
    <w:p w14:paraId="14BEBAF4" w14:textId="77777777" w:rsidR="00D13780" w:rsidRDefault="00D13780" w:rsidP="00DA3313">
      <w:pPr>
        <w:spacing w:after="0"/>
        <w:jc w:val="both"/>
        <w:rPr>
          <w:rFonts w:cs="Arial"/>
          <w:b/>
          <w:bCs/>
          <w:szCs w:val="20"/>
        </w:rPr>
      </w:pPr>
    </w:p>
    <w:p w14:paraId="2F3A3F5E" w14:textId="77777777" w:rsidR="00D13780" w:rsidRDefault="00D13780" w:rsidP="00DA3313">
      <w:pPr>
        <w:spacing w:after="0"/>
        <w:jc w:val="both"/>
        <w:rPr>
          <w:rFonts w:cs="Arial"/>
          <w:b/>
          <w:bCs/>
          <w:szCs w:val="20"/>
        </w:rPr>
      </w:pPr>
    </w:p>
    <w:p w14:paraId="08721412" w14:textId="765291E6" w:rsidR="00494C90" w:rsidRDefault="00494C90">
      <w:pPr>
        <w:spacing w:after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612CC5F6" w14:textId="4612B7B7" w:rsidR="003D7C74" w:rsidRPr="006A7049" w:rsidRDefault="003D7C74" w:rsidP="00DA3313">
      <w:pPr>
        <w:spacing w:after="0"/>
        <w:jc w:val="both"/>
        <w:rPr>
          <w:rFonts w:cs="Arial"/>
          <w:b/>
          <w:bCs/>
          <w:szCs w:val="20"/>
        </w:rPr>
      </w:pPr>
      <w:r w:rsidRPr="006A7049">
        <w:rPr>
          <w:rFonts w:cs="Arial"/>
          <w:b/>
          <w:bCs/>
          <w:szCs w:val="20"/>
        </w:rPr>
        <w:lastRenderedPageBreak/>
        <w:t>Lov</w:t>
      </w:r>
      <w:r w:rsidR="00E16584" w:rsidRPr="006A7049">
        <w:rPr>
          <w:rFonts w:cs="Arial"/>
          <w:b/>
          <w:bCs/>
          <w:szCs w:val="20"/>
        </w:rPr>
        <w:t>uddrag</w:t>
      </w:r>
    </w:p>
    <w:p w14:paraId="552977D7" w14:textId="32E76885" w:rsidR="00055D53" w:rsidRDefault="00055D53" w:rsidP="00DA3313">
      <w:pPr>
        <w:spacing w:after="0"/>
        <w:jc w:val="both"/>
        <w:rPr>
          <w:rFonts w:cs="Arial"/>
          <w:szCs w:val="20"/>
          <w:u w:val="single"/>
        </w:rPr>
      </w:pPr>
    </w:p>
    <w:p w14:paraId="72A181FE" w14:textId="28F1637F" w:rsidR="00055D53" w:rsidRPr="00C47887" w:rsidRDefault="00055D53" w:rsidP="00DA3313">
      <w:pPr>
        <w:spacing w:after="0"/>
        <w:jc w:val="both"/>
        <w:rPr>
          <w:rFonts w:cs="Arial"/>
          <w:i/>
          <w:iCs/>
          <w:szCs w:val="20"/>
        </w:rPr>
      </w:pPr>
      <w:r w:rsidRPr="00C47887">
        <w:rPr>
          <w:rFonts w:cs="Arial"/>
          <w:i/>
          <w:iCs/>
          <w:szCs w:val="20"/>
        </w:rPr>
        <w:t>Fælles regler for tilmelding til undervisning</w:t>
      </w:r>
      <w:r w:rsidR="00F41B42" w:rsidRPr="00C47887">
        <w:rPr>
          <w:rFonts w:cs="Arial"/>
          <w:i/>
          <w:iCs/>
          <w:szCs w:val="20"/>
        </w:rPr>
        <w:t xml:space="preserve"> og prøver ved Aalborg Universitet</w:t>
      </w:r>
      <w:r w:rsidR="00F64650">
        <w:rPr>
          <w:rFonts w:cs="Arial"/>
          <w:i/>
          <w:iCs/>
          <w:szCs w:val="20"/>
        </w:rPr>
        <w:t xml:space="preserve"> (tilmeldingsreglerne)</w:t>
      </w:r>
    </w:p>
    <w:p w14:paraId="2BE15180" w14:textId="77777777" w:rsidR="00F41B42" w:rsidRPr="00055D53" w:rsidRDefault="00F41B42" w:rsidP="00DA3313">
      <w:pPr>
        <w:spacing w:after="0"/>
        <w:jc w:val="both"/>
        <w:rPr>
          <w:rFonts w:cs="Arial"/>
          <w:szCs w:val="20"/>
        </w:rPr>
      </w:pPr>
    </w:p>
    <w:p w14:paraId="28E278EA" w14:textId="77777777" w:rsidR="00C47887" w:rsidRDefault="00F41B42" w:rsidP="00DA3313">
      <w:pPr>
        <w:spacing w:after="0"/>
      </w:pPr>
      <w:r>
        <w:t xml:space="preserve">§ 18. Prøverne på første studieår skal være bestået senest ved udgangen af andet studieår. </w:t>
      </w:r>
    </w:p>
    <w:p w14:paraId="67D16904" w14:textId="77777777" w:rsidR="00C47887" w:rsidRPr="001218E1" w:rsidRDefault="00F41B42" w:rsidP="00DA3313">
      <w:pPr>
        <w:spacing w:after="0"/>
        <w:rPr>
          <w:szCs w:val="20"/>
        </w:rPr>
      </w:pPr>
      <w:r w:rsidRPr="00E16584">
        <w:rPr>
          <w:i/>
          <w:iCs/>
        </w:rPr>
        <w:t>Stk. 2</w:t>
      </w:r>
      <w:r>
        <w:t xml:space="preserve">. Såfremt den studerende ikke består alle prøver senest ved udgangen af andet studieår, vil den </w:t>
      </w:r>
      <w:r w:rsidRPr="001218E1">
        <w:rPr>
          <w:szCs w:val="20"/>
        </w:rPr>
        <w:t xml:space="preserve">studerende blive udskrevet af uddannelsen, jf. dog stk. 3. </w:t>
      </w:r>
    </w:p>
    <w:p w14:paraId="45AA2AC9" w14:textId="53E46AEF" w:rsidR="003D7C74" w:rsidRPr="001218E1" w:rsidRDefault="00F41B42" w:rsidP="00DA3313">
      <w:pPr>
        <w:spacing w:after="0"/>
        <w:rPr>
          <w:szCs w:val="20"/>
        </w:rPr>
      </w:pPr>
      <w:r w:rsidRPr="00E16584">
        <w:rPr>
          <w:i/>
          <w:iCs/>
          <w:szCs w:val="20"/>
        </w:rPr>
        <w:t>Stk. 3</w:t>
      </w:r>
      <w:r w:rsidRPr="001218E1">
        <w:rPr>
          <w:szCs w:val="20"/>
        </w:rPr>
        <w:t>. Universitetet kan dispensere fra tidsfristerne i stk. 1, hvis der foreligger usædvanlige forhold</w:t>
      </w:r>
    </w:p>
    <w:p w14:paraId="7CE72A43" w14:textId="7DE02725" w:rsidR="00C47887" w:rsidRPr="001218E1" w:rsidRDefault="00C47887" w:rsidP="00DA3313">
      <w:pPr>
        <w:spacing w:after="0"/>
        <w:rPr>
          <w:szCs w:val="20"/>
        </w:rPr>
      </w:pPr>
    </w:p>
    <w:p w14:paraId="4B742965" w14:textId="4318A2C0" w:rsidR="001218E1" w:rsidRPr="00794682" w:rsidRDefault="00794682" w:rsidP="00DA3313">
      <w:pPr>
        <w:spacing w:after="0"/>
        <w:rPr>
          <w:i/>
          <w:iCs/>
          <w:szCs w:val="20"/>
        </w:rPr>
      </w:pPr>
      <w:r w:rsidRPr="00794682">
        <w:rPr>
          <w:rFonts w:eastAsia="Times New Roman" w:cs="Arial"/>
          <w:i/>
          <w:iCs/>
          <w:szCs w:val="20"/>
        </w:rPr>
        <w:t xml:space="preserve">Bekendtgørelse nr. 2271 af </w:t>
      </w:r>
      <w:r w:rsidRPr="00794682">
        <w:rPr>
          <w:rFonts w:cs="Arial"/>
          <w:i/>
          <w:iCs/>
          <w:spacing w:val="-1"/>
          <w:szCs w:val="20"/>
        </w:rPr>
        <w:t xml:space="preserve">1. </w:t>
      </w:r>
      <w:r w:rsidRPr="00794682">
        <w:rPr>
          <w:rFonts w:cs="Arial"/>
          <w:i/>
          <w:iCs/>
          <w:szCs w:val="20"/>
        </w:rPr>
        <w:t>december</w:t>
      </w:r>
      <w:r w:rsidRPr="00794682">
        <w:rPr>
          <w:rFonts w:cs="Arial"/>
          <w:i/>
          <w:iCs/>
          <w:spacing w:val="-3"/>
          <w:szCs w:val="20"/>
        </w:rPr>
        <w:t xml:space="preserve"> </w:t>
      </w:r>
      <w:r w:rsidRPr="00794682">
        <w:rPr>
          <w:rFonts w:cs="Arial"/>
          <w:i/>
          <w:iCs/>
          <w:spacing w:val="-1"/>
          <w:szCs w:val="20"/>
        </w:rPr>
        <w:t>2021</w:t>
      </w:r>
      <w:r w:rsidRPr="00794682">
        <w:rPr>
          <w:rFonts w:cs="Arial"/>
          <w:i/>
          <w:iCs/>
          <w:szCs w:val="20"/>
        </w:rPr>
        <w:t xml:space="preserve"> </w:t>
      </w:r>
      <w:r w:rsidRPr="00794682">
        <w:rPr>
          <w:rFonts w:cs="Arial"/>
          <w:i/>
          <w:iCs/>
          <w:spacing w:val="-2"/>
          <w:szCs w:val="20"/>
        </w:rPr>
        <w:t>om</w:t>
      </w:r>
      <w:r w:rsidRPr="00794682">
        <w:rPr>
          <w:rFonts w:cs="Arial"/>
          <w:i/>
          <w:iCs/>
          <w:spacing w:val="1"/>
          <w:szCs w:val="20"/>
        </w:rPr>
        <w:t xml:space="preserve"> </w:t>
      </w:r>
      <w:r w:rsidRPr="00794682">
        <w:rPr>
          <w:rFonts w:cs="Arial"/>
          <w:i/>
          <w:iCs/>
          <w:spacing w:val="-1"/>
          <w:szCs w:val="20"/>
        </w:rPr>
        <w:t>eksamener</w:t>
      </w:r>
      <w:r w:rsidRPr="00794682">
        <w:rPr>
          <w:rFonts w:cs="Arial"/>
          <w:i/>
          <w:iCs/>
          <w:spacing w:val="-2"/>
          <w:szCs w:val="20"/>
        </w:rPr>
        <w:t xml:space="preserve"> og</w:t>
      </w:r>
      <w:r w:rsidRPr="00794682">
        <w:rPr>
          <w:rFonts w:cs="Arial"/>
          <w:i/>
          <w:iCs/>
          <w:spacing w:val="2"/>
          <w:szCs w:val="20"/>
        </w:rPr>
        <w:t xml:space="preserve"> </w:t>
      </w:r>
      <w:r w:rsidRPr="00794682">
        <w:rPr>
          <w:rFonts w:cs="Arial"/>
          <w:i/>
          <w:iCs/>
          <w:spacing w:val="-1"/>
          <w:szCs w:val="20"/>
        </w:rPr>
        <w:t>prøver</w:t>
      </w:r>
      <w:r w:rsidRPr="00794682">
        <w:rPr>
          <w:rFonts w:cs="Arial"/>
          <w:i/>
          <w:iCs/>
          <w:spacing w:val="1"/>
          <w:szCs w:val="20"/>
        </w:rPr>
        <w:t xml:space="preserve"> </w:t>
      </w:r>
      <w:r w:rsidRPr="00794682">
        <w:rPr>
          <w:rFonts w:cs="Arial"/>
          <w:i/>
          <w:iCs/>
          <w:spacing w:val="-1"/>
          <w:szCs w:val="20"/>
        </w:rPr>
        <w:t>ved</w:t>
      </w:r>
      <w:r w:rsidRPr="00794682">
        <w:rPr>
          <w:rFonts w:cs="Arial"/>
          <w:i/>
          <w:iCs/>
          <w:szCs w:val="20"/>
        </w:rPr>
        <w:t xml:space="preserve"> </w:t>
      </w:r>
      <w:r w:rsidRPr="00794682">
        <w:rPr>
          <w:rFonts w:cs="Arial"/>
          <w:i/>
          <w:iCs/>
          <w:spacing w:val="-1"/>
          <w:szCs w:val="20"/>
        </w:rPr>
        <w:t>universitetsuddannelser</w:t>
      </w:r>
      <w:r w:rsidR="00F64650">
        <w:rPr>
          <w:rFonts w:cs="Arial"/>
          <w:i/>
          <w:iCs/>
          <w:spacing w:val="-1"/>
          <w:szCs w:val="20"/>
        </w:rPr>
        <w:t xml:space="preserve"> med senere ændringer</w:t>
      </w:r>
      <w:r>
        <w:rPr>
          <w:rFonts w:cs="Arial"/>
          <w:i/>
          <w:iCs/>
          <w:spacing w:val="-1"/>
          <w:szCs w:val="20"/>
        </w:rPr>
        <w:t xml:space="preserve"> (eksamensbekendtgørelsen)</w:t>
      </w:r>
    </w:p>
    <w:p w14:paraId="198822BC" w14:textId="77777777" w:rsidR="00794682" w:rsidRDefault="00794682" w:rsidP="00DA3313">
      <w:pPr>
        <w:spacing w:after="0"/>
        <w:rPr>
          <w:szCs w:val="20"/>
        </w:rPr>
      </w:pPr>
    </w:p>
    <w:p w14:paraId="52F37C6B" w14:textId="5F6DFCCD" w:rsidR="001218E1" w:rsidRDefault="001218E1" w:rsidP="00DA3313">
      <w:pPr>
        <w:spacing w:after="0"/>
        <w:rPr>
          <w:szCs w:val="20"/>
        </w:rPr>
      </w:pPr>
      <w:r>
        <w:rPr>
          <w:szCs w:val="20"/>
        </w:rPr>
        <w:t>§ 29. Universitet</w:t>
      </w:r>
      <w:r w:rsidR="0029207B">
        <w:rPr>
          <w:szCs w:val="20"/>
        </w:rPr>
        <w:t xml:space="preserve">et fastsætter i bacheloruddannelsens studieordning, hvilke eksamener eller prøver den studerende skal deltage i inden udgangen af det første studieår efter studiestart (førsteårsprøven). Krav til omfanget </w:t>
      </w:r>
      <w:r w:rsidR="004522D4">
        <w:rPr>
          <w:szCs w:val="20"/>
        </w:rPr>
        <w:t xml:space="preserve">af førsteårsprøven kan tillige være opgjort i ECTS-point. </w:t>
      </w:r>
    </w:p>
    <w:p w14:paraId="3C389B42" w14:textId="573621FA" w:rsidR="004522D4" w:rsidRDefault="004522D4" w:rsidP="00DA3313">
      <w:pPr>
        <w:spacing w:after="0"/>
        <w:rPr>
          <w:szCs w:val="20"/>
        </w:rPr>
      </w:pPr>
      <w:r w:rsidRPr="00E16584">
        <w:rPr>
          <w:i/>
          <w:iCs/>
          <w:szCs w:val="20"/>
        </w:rPr>
        <w:t>Stk. 2</w:t>
      </w:r>
      <w:r>
        <w:rPr>
          <w:szCs w:val="20"/>
        </w:rPr>
        <w:t xml:space="preserve">. Den studerende skal bestå førsteårsprøven, inden udgangen af den studerendes andet studieår. Universitetet kan dog fastsætte i studieordningen, at førsteårsprøven skal være bestået inden udgangen af første studieår. </w:t>
      </w:r>
    </w:p>
    <w:p w14:paraId="2FAE0E1B" w14:textId="312BF282" w:rsidR="004522D4" w:rsidRDefault="004522D4" w:rsidP="00DA3313">
      <w:pPr>
        <w:spacing w:after="0"/>
        <w:rPr>
          <w:szCs w:val="20"/>
        </w:rPr>
      </w:pPr>
      <w:r w:rsidRPr="00E16584">
        <w:rPr>
          <w:i/>
          <w:iCs/>
          <w:szCs w:val="20"/>
        </w:rPr>
        <w:t>Stk. 3</w:t>
      </w:r>
      <w:r>
        <w:rPr>
          <w:szCs w:val="20"/>
        </w:rPr>
        <w:t>. Reglerne i stk. 1 og 2 gælder uanset antal aflagte prøveforsøg. Den studerende skal dog have mulighed for at aflægge mindst to forsøg i løbet af første studieår, før den studerende kan blive udskrevet af uddannelsen.</w:t>
      </w:r>
    </w:p>
    <w:p w14:paraId="059AB2F8" w14:textId="5F7263E3" w:rsidR="001218E1" w:rsidRPr="001218E1" w:rsidRDefault="004522D4" w:rsidP="00DA3313">
      <w:pPr>
        <w:spacing w:after="0"/>
        <w:rPr>
          <w:rFonts w:cs="Arial"/>
          <w:color w:val="212529"/>
          <w:szCs w:val="20"/>
        </w:rPr>
      </w:pPr>
      <w:r w:rsidRPr="00E16584">
        <w:rPr>
          <w:i/>
          <w:iCs/>
          <w:szCs w:val="20"/>
        </w:rPr>
        <w:t xml:space="preserve">Stk. </w:t>
      </w:r>
      <w:r w:rsidR="00E16584" w:rsidRPr="00E16584">
        <w:rPr>
          <w:i/>
          <w:iCs/>
          <w:szCs w:val="20"/>
        </w:rPr>
        <w:t>4</w:t>
      </w:r>
      <w:r w:rsidR="00E16584">
        <w:rPr>
          <w:szCs w:val="20"/>
        </w:rPr>
        <w:t>. Universitetet kan dispensere fra tidsfristerne, hvis der foreligger usædvanlige forhold.</w:t>
      </w:r>
    </w:p>
    <w:p w14:paraId="15C23FA2" w14:textId="77777777" w:rsidR="006A7049" w:rsidRPr="001218E1" w:rsidRDefault="006A7049" w:rsidP="00C47887">
      <w:pPr>
        <w:spacing w:after="0" w:line="360" w:lineRule="auto"/>
        <w:rPr>
          <w:rFonts w:cs="Arial"/>
          <w:bCs/>
          <w:szCs w:val="20"/>
        </w:rPr>
      </w:pPr>
    </w:p>
    <w:sectPr w:rsidR="006A7049" w:rsidRPr="001218E1" w:rsidSect="008A360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4AE2" w14:textId="77777777" w:rsidR="00A30F9D" w:rsidRDefault="00A30F9D" w:rsidP="00E16C5A">
      <w:pPr>
        <w:spacing w:after="0" w:line="240" w:lineRule="auto"/>
      </w:pPr>
      <w:r>
        <w:separator/>
      </w:r>
    </w:p>
  </w:endnote>
  <w:endnote w:type="continuationSeparator" w:id="0">
    <w:p w14:paraId="2F2B3149" w14:textId="77777777" w:rsidR="00A30F9D" w:rsidRDefault="00A30F9D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03938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DF08E8" w14:textId="055CD0E5" w:rsidR="00D35F0A" w:rsidRDefault="00D35F0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4AF335" w14:textId="77777777" w:rsidR="00D35F0A" w:rsidRDefault="00D35F0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986766"/>
      <w:docPartObj>
        <w:docPartGallery w:val="Page Numbers (Bottom of Page)"/>
        <w:docPartUnique/>
      </w:docPartObj>
    </w:sdtPr>
    <w:sdtContent>
      <w:sdt>
        <w:sdtPr>
          <w:id w:val="-28488517"/>
          <w:docPartObj>
            <w:docPartGallery w:val="Page Numbers (Top of Page)"/>
            <w:docPartUnique/>
          </w:docPartObj>
        </w:sdtPr>
        <w:sdtContent>
          <w:p w14:paraId="7E60A2B2" w14:textId="7C862FE2" w:rsidR="002C2E89" w:rsidRDefault="002C2E89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444373" w14:textId="77777777" w:rsidR="002C2E89" w:rsidRDefault="002C2E8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AF51" w14:textId="77777777" w:rsidR="00A30F9D" w:rsidRDefault="00A30F9D" w:rsidP="00E16C5A">
      <w:pPr>
        <w:spacing w:after="0" w:line="240" w:lineRule="auto"/>
      </w:pPr>
      <w:r>
        <w:separator/>
      </w:r>
    </w:p>
  </w:footnote>
  <w:footnote w:type="continuationSeparator" w:id="0">
    <w:p w14:paraId="4DC87DE2" w14:textId="77777777" w:rsidR="00A30F9D" w:rsidRDefault="00A30F9D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5190" w14:textId="77777777" w:rsidR="00E16C5A" w:rsidRDefault="00E16C5A" w:rsidP="00E16C5A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A588" w14:textId="77777777" w:rsidR="00B61953" w:rsidRDefault="008A3606" w:rsidP="00C43710">
    <w:pPr>
      <w:pStyle w:val="Sidehoved"/>
      <w:jc w:val="right"/>
    </w:pPr>
    <w:r>
      <w:tab/>
    </w:r>
  </w:p>
  <w:p w14:paraId="035D2EB6" w14:textId="77777777" w:rsidR="00B61953" w:rsidRDefault="00B61953" w:rsidP="00C43710">
    <w:pPr>
      <w:pStyle w:val="Sidehoved"/>
      <w:jc w:val="right"/>
    </w:pPr>
  </w:p>
  <w:p w14:paraId="28D5BE48" w14:textId="77777777" w:rsidR="00B61953" w:rsidRDefault="00B61953" w:rsidP="00C43710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D3AAC3C" wp14:editId="2EEE62C6">
          <wp:simplePos x="0" y="0"/>
          <wp:positionH relativeFrom="column">
            <wp:posOffset>3932555</wp:posOffset>
          </wp:positionH>
          <wp:positionV relativeFrom="paragraph">
            <wp:posOffset>87630</wp:posOffset>
          </wp:positionV>
          <wp:extent cx="1682750" cy="417195"/>
          <wp:effectExtent l="0" t="0" r="0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1928B" w14:textId="77777777" w:rsidR="00B61953" w:rsidRDefault="00B61953" w:rsidP="00C43710">
    <w:pPr>
      <w:pStyle w:val="Sidehoved"/>
      <w:jc w:val="right"/>
    </w:pPr>
  </w:p>
  <w:p w14:paraId="108FB5CA" w14:textId="77777777" w:rsidR="00B61953" w:rsidRDefault="00B61953" w:rsidP="00C43710">
    <w:pPr>
      <w:pStyle w:val="Sidehoved"/>
      <w:jc w:val="right"/>
    </w:pPr>
  </w:p>
  <w:p w14:paraId="743DD14F" w14:textId="77777777" w:rsidR="00E16C5A" w:rsidRDefault="008A3606" w:rsidP="00C43710">
    <w:pPr>
      <w:pStyle w:val="Sidehoved"/>
      <w:jc w:val="right"/>
    </w:pPr>
    <w: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0D4D"/>
    <w:multiLevelType w:val="hybridMultilevel"/>
    <w:tmpl w:val="E738DE4C"/>
    <w:lvl w:ilvl="0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7292497"/>
    <w:multiLevelType w:val="hybridMultilevel"/>
    <w:tmpl w:val="D1F409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1491"/>
    <w:multiLevelType w:val="hybridMultilevel"/>
    <w:tmpl w:val="6F2448A2"/>
    <w:lvl w:ilvl="0" w:tplc="0406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60141FAC"/>
    <w:multiLevelType w:val="hybridMultilevel"/>
    <w:tmpl w:val="9A4CF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176152">
    <w:abstractNumId w:val="0"/>
  </w:num>
  <w:num w:numId="2" w16cid:durableId="587925402">
    <w:abstractNumId w:val="2"/>
  </w:num>
  <w:num w:numId="3" w16cid:durableId="684400287">
    <w:abstractNumId w:val="3"/>
  </w:num>
  <w:num w:numId="4" w16cid:durableId="619068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91"/>
    <w:rsid w:val="00015D4E"/>
    <w:rsid w:val="0001686B"/>
    <w:rsid w:val="0002588D"/>
    <w:rsid w:val="00027D3B"/>
    <w:rsid w:val="00035E17"/>
    <w:rsid w:val="00047F27"/>
    <w:rsid w:val="00055D53"/>
    <w:rsid w:val="00063606"/>
    <w:rsid w:val="00076077"/>
    <w:rsid w:val="00092326"/>
    <w:rsid w:val="000B7B22"/>
    <w:rsid w:val="000C7062"/>
    <w:rsid w:val="000D4BCE"/>
    <w:rsid w:val="000E5178"/>
    <w:rsid w:val="000F19D2"/>
    <w:rsid w:val="000F3812"/>
    <w:rsid w:val="000F4C80"/>
    <w:rsid w:val="00107D11"/>
    <w:rsid w:val="001218E1"/>
    <w:rsid w:val="00130062"/>
    <w:rsid w:val="00140F17"/>
    <w:rsid w:val="001417F1"/>
    <w:rsid w:val="0015599E"/>
    <w:rsid w:val="001663DE"/>
    <w:rsid w:val="001735C7"/>
    <w:rsid w:val="001804FF"/>
    <w:rsid w:val="001A44A5"/>
    <w:rsid w:val="001A695F"/>
    <w:rsid w:val="001C1A9A"/>
    <w:rsid w:val="001D4A9F"/>
    <w:rsid w:val="001D7B28"/>
    <w:rsid w:val="001E2118"/>
    <w:rsid w:val="00222791"/>
    <w:rsid w:val="00244459"/>
    <w:rsid w:val="00251739"/>
    <w:rsid w:val="00254881"/>
    <w:rsid w:val="0029207B"/>
    <w:rsid w:val="002A08D6"/>
    <w:rsid w:val="002C2E89"/>
    <w:rsid w:val="002F25C6"/>
    <w:rsid w:val="00327DD0"/>
    <w:rsid w:val="0033099E"/>
    <w:rsid w:val="00333211"/>
    <w:rsid w:val="00366C13"/>
    <w:rsid w:val="003A0A25"/>
    <w:rsid w:val="003B0868"/>
    <w:rsid w:val="003B1CB0"/>
    <w:rsid w:val="003C02C0"/>
    <w:rsid w:val="003C59F6"/>
    <w:rsid w:val="003D7C74"/>
    <w:rsid w:val="003E6FCD"/>
    <w:rsid w:val="003F0B37"/>
    <w:rsid w:val="003F5318"/>
    <w:rsid w:val="004300E5"/>
    <w:rsid w:val="00430D93"/>
    <w:rsid w:val="00451C6C"/>
    <w:rsid w:val="004522D4"/>
    <w:rsid w:val="00473061"/>
    <w:rsid w:val="00492B3D"/>
    <w:rsid w:val="00494C90"/>
    <w:rsid w:val="00497DE8"/>
    <w:rsid w:val="004A50D0"/>
    <w:rsid w:val="004A5A2C"/>
    <w:rsid w:val="004A7983"/>
    <w:rsid w:val="004F2141"/>
    <w:rsid w:val="004F57CF"/>
    <w:rsid w:val="0050702D"/>
    <w:rsid w:val="005130CA"/>
    <w:rsid w:val="00516EE9"/>
    <w:rsid w:val="005245BC"/>
    <w:rsid w:val="00524C1B"/>
    <w:rsid w:val="005276D1"/>
    <w:rsid w:val="00540943"/>
    <w:rsid w:val="0054616A"/>
    <w:rsid w:val="00573788"/>
    <w:rsid w:val="005C3C46"/>
    <w:rsid w:val="00601842"/>
    <w:rsid w:val="006225A7"/>
    <w:rsid w:val="00647308"/>
    <w:rsid w:val="00653D69"/>
    <w:rsid w:val="0067253C"/>
    <w:rsid w:val="00691F66"/>
    <w:rsid w:val="00693B8E"/>
    <w:rsid w:val="006A7049"/>
    <w:rsid w:val="006B2C80"/>
    <w:rsid w:val="006C05C2"/>
    <w:rsid w:val="006D1CA8"/>
    <w:rsid w:val="006E3A71"/>
    <w:rsid w:val="006E4754"/>
    <w:rsid w:val="006E7409"/>
    <w:rsid w:val="006F21F5"/>
    <w:rsid w:val="006F4428"/>
    <w:rsid w:val="006F4EF7"/>
    <w:rsid w:val="006F6A10"/>
    <w:rsid w:val="0070223F"/>
    <w:rsid w:val="00704BB5"/>
    <w:rsid w:val="00732195"/>
    <w:rsid w:val="00743A6F"/>
    <w:rsid w:val="00773B3F"/>
    <w:rsid w:val="007910DA"/>
    <w:rsid w:val="00794682"/>
    <w:rsid w:val="0079598D"/>
    <w:rsid w:val="00795992"/>
    <w:rsid w:val="007D65C7"/>
    <w:rsid w:val="007E1E18"/>
    <w:rsid w:val="00815487"/>
    <w:rsid w:val="00861E18"/>
    <w:rsid w:val="008644B6"/>
    <w:rsid w:val="00867E61"/>
    <w:rsid w:val="00870ACB"/>
    <w:rsid w:val="008750C8"/>
    <w:rsid w:val="00897029"/>
    <w:rsid w:val="008A3606"/>
    <w:rsid w:val="008B2261"/>
    <w:rsid w:val="008B28D8"/>
    <w:rsid w:val="008C78DE"/>
    <w:rsid w:val="008E3CEC"/>
    <w:rsid w:val="008F2C84"/>
    <w:rsid w:val="009329F6"/>
    <w:rsid w:val="00942834"/>
    <w:rsid w:val="0094292F"/>
    <w:rsid w:val="00961BE1"/>
    <w:rsid w:val="00981E39"/>
    <w:rsid w:val="009D02D3"/>
    <w:rsid w:val="009F0F35"/>
    <w:rsid w:val="00A277EB"/>
    <w:rsid w:val="00A30F9D"/>
    <w:rsid w:val="00A67B72"/>
    <w:rsid w:val="00A75629"/>
    <w:rsid w:val="00A85A6A"/>
    <w:rsid w:val="00A93989"/>
    <w:rsid w:val="00AB72A3"/>
    <w:rsid w:val="00AE40F0"/>
    <w:rsid w:val="00B2285D"/>
    <w:rsid w:val="00B25F49"/>
    <w:rsid w:val="00B33E3C"/>
    <w:rsid w:val="00B44D4E"/>
    <w:rsid w:val="00B61953"/>
    <w:rsid w:val="00B74E1A"/>
    <w:rsid w:val="00B75E2E"/>
    <w:rsid w:val="00B75FF5"/>
    <w:rsid w:val="00B92662"/>
    <w:rsid w:val="00BA64BF"/>
    <w:rsid w:val="00BA6B26"/>
    <w:rsid w:val="00BA7D21"/>
    <w:rsid w:val="00BF1ECA"/>
    <w:rsid w:val="00BF1FF1"/>
    <w:rsid w:val="00C242C2"/>
    <w:rsid w:val="00C434A3"/>
    <w:rsid w:val="00C43710"/>
    <w:rsid w:val="00C47887"/>
    <w:rsid w:val="00C57B8B"/>
    <w:rsid w:val="00C64298"/>
    <w:rsid w:val="00CA491E"/>
    <w:rsid w:val="00CF0AA6"/>
    <w:rsid w:val="00CF5491"/>
    <w:rsid w:val="00D13780"/>
    <w:rsid w:val="00D22554"/>
    <w:rsid w:val="00D35F0A"/>
    <w:rsid w:val="00D65802"/>
    <w:rsid w:val="00D748CD"/>
    <w:rsid w:val="00D91D44"/>
    <w:rsid w:val="00D961BE"/>
    <w:rsid w:val="00DA1FB4"/>
    <w:rsid w:val="00DA3313"/>
    <w:rsid w:val="00DB79CC"/>
    <w:rsid w:val="00DC344B"/>
    <w:rsid w:val="00DE627B"/>
    <w:rsid w:val="00DF64AE"/>
    <w:rsid w:val="00E16584"/>
    <w:rsid w:val="00E16C5A"/>
    <w:rsid w:val="00E34D22"/>
    <w:rsid w:val="00E3507A"/>
    <w:rsid w:val="00E51568"/>
    <w:rsid w:val="00E60C3D"/>
    <w:rsid w:val="00E83089"/>
    <w:rsid w:val="00E900FF"/>
    <w:rsid w:val="00E9059F"/>
    <w:rsid w:val="00E95C8C"/>
    <w:rsid w:val="00EA0B9D"/>
    <w:rsid w:val="00ED3FED"/>
    <w:rsid w:val="00F23AC4"/>
    <w:rsid w:val="00F41B42"/>
    <w:rsid w:val="00F44001"/>
    <w:rsid w:val="00F64650"/>
    <w:rsid w:val="00F67270"/>
    <w:rsid w:val="00F82CD5"/>
    <w:rsid w:val="00F91478"/>
    <w:rsid w:val="00F929EB"/>
    <w:rsid w:val="00F95DB8"/>
    <w:rsid w:val="00F96064"/>
    <w:rsid w:val="00FA04F2"/>
    <w:rsid w:val="00FC072F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01CC5"/>
  <w15:chartTrackingRefBased/>
  <w15:docId w15:val="{98FB4FD0-3509-468A-A9B3-C0A01B90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a-DK"/>
    </w:rPr>
  </w:style>
  <w:style w:type="character" w:customStyle="1" w:styleId="StrktcitatTegn">
    <w:name w:val="Stærkt citat Tegn"/>
    <w:link w:val="Strktcitat"/>
    <w:uiPriority w:val="30"/>
    <w:rsid w:val="00E16C5A"/>
    <w:rPr>
      <w:rFonts w:eastAsia="Times New Roman"/>
      <w:b/>
      <w:bCs/>
      <w:i/>
      <w:iCs/>
      <w:color w:val="4F81BD"/>
      <w:lang w:eastAsia="da-DK"/>
    </w:rPr>
  </w:style>
  <w:style w:type="character" w:styleId="Hyperlink">
    <w:name w:val="Hyperlink"/>
    <w:uiPriority w:val="99"/>
    <w:unhideWhenUsed/>
    <w:rsid w:val="00B92662"/>
    <w:rPr>
      <w:color w:val="0000FF"/>
      <w:u w:val="single"/>
    </w:rPr>
  </w:style>
  <w:style w:type="table" w:styleId="Tabel-Gitter">
    <w:name w:val="Table Grid"/>
    <w:basedOn w:val="Tabel-Normal"/>
    <w:uiPriority w:val="59"/>
    <w:rsid w:val="003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uiPriority w:val="99"/>
    <w:semiHidden/>
    <w:rsid w:val="005130CA"/>
    <w:rPr>
      <w:color w:val="808080"/>
    </w:rPr>
  </w:style>
  <w:style w:type="paragraph" w:styleId="Ingenafstand">
    <w:name w:val="No Spacing"/>
    <w:uiPriority w:val="1"/>
    <w:qFormat/>
    <w:rsid w:val="006E3A71"/>
    <w:rPr>
      <w:rFonts w:ascii="Arial" w:eastAsiaTheme="minorHAnsi" w:hAnsi="Arial" w:cstheme="minorBidi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366C13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55D53"/>
    <w:rPr>
      <w:color w:val="954F72" w:themeColor="followedHyperlink"/>
      <w:u w:val="single"/>
    </w:rPr>
  </w:style>
  <w:style w:type="paragraph" w:customStyle="1" w:styleId="titel2">
    <w:name w:val="titel2"/>
    <w:basedOn w:val="Normal"/>
    <w:rsid w:val="00016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121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1218E1"/>
  </w:style>
  <w:style w:type="paragraph" w:customStyle="1" w:styleId="stk2">
    <w:name w:val="stk2"/>
    <w:basedOn w:val="Normal"/>
    <w:rsid w:val="00121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1218E1"/>
  </w:style>
  <w:style w:type="paragraph" w:styleId="Korrektur">
    <w:name w:val="Revision"/>
    <w:hidden/>
    <w:uiPriority w:val="99"/>
    <w:semiHidden/>
    <w:rsid w:val="00A277EB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eservice.aau.dk/regler-vejledninge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tsinformation.dk/eli/lta/2021/227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rev%20(D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3375BB7434EBDA784C872362B64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2AC74-B107-424B-A036-E62453565603}"/>
      </w:docPartPr>
      <w:docPartBody>
        <w:p w:rsidR="00505F56" w:rsidRDefault="001B6F23" w:rsidP="001B6F23">
          <w:pPr>
            <w:pStyle w:val="7CA3375BB7434EBDA784C872362B6421"/>
          </w:pPr>
          <w:r w:rsidRPr="00B63EF6">
            <w:rPr>
              <w:rStyle w:val="Pladsholdertekst"/>
            </w:rPr>
            <w:t>[Navn 1]</w:t>
          </w:r>
        </w:p>
      </w:docPartBody>
    </w:docPart>
    <w:docPart>
      <w:docPartPr>
        <w:name w:val="4E6E42A392C646AA98D507FBA6400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900B31-3354-4EFB-B8F7-5ADC6CFD76DC}"/>
      </w:docPartPr>
      <w:docPartBody>
        <w:p w:rsidR="00505F56" w:rsidRDefault="001B6F23" w:rsidP="001B6F23">
          <w:pPr>
            <w:pStyle w:val="4E6E42A392C646AA98D507FBA64006B3"/>
          </w:pPr>
          <w:r w:rsidRPr="00B63EF6">
            <w:rPr>
              <w:rStyle w:val="Pladsholdertekst"/>
            </w:rPr>
            <w:t>[Navn 2]</w:t>
          </w:r>
        </w:p>
      </w:docPartBody>
    </w:docPart>
    <w:docPart>
      <w:docPartPr>
        <w:name w:val="E1AE8B4AD02440658CD51FB15C119D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36093A-1C29-4C1F-9873-AC21C48B05E5}"/>
      </w:docPartPr>
      <w:docPartBody>
        <w:p w:rsidR="00505F56" w:rsidRDefault="001B6F23" w:rsidP="001B6F23">
          <w:pPr>
            <w:pStyle w:val="E1AE8B4AD02440658CD51FB15C119DC0"/>
          </w:pPr>
          <w:r w:rsidRPr="00B63EF6">
            <w:rPr>
              <w:rStyle w:val="Pladsholdertekst"/>
            </w:rPr>
            <w:t>[Adresse 1]</w:t>
          </w:r>
        </w:p>
      </w:docPartBody>
    </w:docPart>
    <w:docPart>
      <w:docPartPr>
        <w:name w:val="7E6A219FC9F24293B12CE4D3FA6EEC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0AA448-88E5-4B96-9D26-A9AC7DFAFFF5}"/>
      </w:docPartPr>
      <w:docPartBody>
        <w:p w:rsidR="00505F56" w:rsidRDefault="001B6F23" w:rsidP="001B6F23">
          <w:pPr>
            <w:pStyle w:val="7E6A219FC9F24293B12CE4D3FA6EEC38"/>
          </w:pPr>
          <w:r w:rsidRPr="002C315D">
            <w:rPr>
              <w:rStyle w:val="Pladsholdertekst"/>
            </w:rPr>
            <w:t>[Navn 1]</w:t>
          </w:r>
        </w:p>
      </w:docPartBody>
    </w:docPart>
    <w:docPart>
      <w:docPartPr>
        <w:name w:val="BB8891581EC94C869C3057D901A2DC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00CDEA-88FF-4590-A9D5-E2E8F803F507}"/>
      </w:docPartPr>
      <w:docPartBody>
        <w:p w:rsidR="00505F56" w:rsidRDefault="001B6F23" w:rsidP="001B6F23">
          <w:pPr>
            <w:pStyle w:val="BB8891581EC94C869C3057D901A2DC34"/>
          </w:pPr>
          <w:r w:rsidRPr="00BE20DB">
            <w:rPr>
              <w:rStyle w:val="Pladsholdertekst"/>
            </w:rPr>
            <w:t>[Navn 2]</w:t>
          </w:r>
        </w:p>
      </w:docPartBody>
    </w:docPart>
    <w:docPart>
      <w:docPartPr>
        <w:name w:val="B020261144A54D4A84D71639D4C3F0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163800-8EAF-47E9-BBAD-C903AF2F329D}"/>
      </w:docPartPr>
      <w:docPartBody>
        <w:p w:rsidR="00505F56" w:rsidRDefault="001B6F23" w:rsidP="001B6F23">
          <w:pPr>
            <w:pStyle w:val="B020261144A54D4A84D71639D4C3F0F3"/>
          </w:pPr>
          <w:r w:rsidRPr="00BE20DB">
            <w:rPr>
              <w:rStyle w:val="Pladsholdertekst"/>
            </w:rPr>
            <w:t>[Tlfnr.]</w:t>
          </w:r>
        </w:p>
      </w:docPartBody>
    </w:docPart>
    <w:docPart>
      <w:docPartPr>
        <w:name w:val="8F5505071F88414F96BEDE567CFC63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861E46-46C2-45B1-949A-2A528C7727CB}"/>
      </w:docPartPr>
      <w:docPartBody>
        <w:p w:rsidR="00505F56" w:rsidRDefault="001B6F23" w:rsidP="001B6F23">
          <w:pPr>
            <w:pStyle w:val="8F5505071F88414F96BEDE567CFC636F"/>
          </w:pPr>
          <w:r w:rsidRPr="00BE20DB">
            <w:rPr>
              <w:rStyle w:val="Pladsholdertekst"/>
            </w:rPr>
            <w:t>[E-mail]</w:t>
          </w:r>
        </w:p>
      </w:docPartBody>
    </w:docPart>
    <w:docPart>
      <w:docPartPr>
        <w:name w:val="6C02399AB73D46589B2FDDBB226C56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382396-C41B-44CC-A9A2-FAADDE8D61AE}"/>
      </w:docPartPr>
      <w:docPartBody>
        <w:p w:rsidR="00505F56" w:rsidRDefault="001B6F23" w:rsidP="001B6F23">
          <w:pPr>
            <w:pStyle w:val="6C02399AB73D46589B2FDDBB226C56C5"/>
          </w:pPr>
          <w:r w:rsidRPr="00BE20DB">
            <w:rPr>
              <w:rStyle w:val="Pladsholdertekst"/>
            </w:rPr>
            <w:t>[Brevdato]</w:t>
          </w:r>
        </w:p>
      </w:docPartBody>
    </w:docPart>
    <w:docPart>
      <w:docPartPr>
        <w:name w:val="537E6626056C49C888CF42E266062A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1CBCD2-97E1-4B59-99D3-E4761A55D092}"/>
      </w:docPartPr>
      <w:docPartBody>
        <w:p w:rsidR="00505F56" w:rsidRDefault="001B6F23" w:rsidP="001B6F23">
          <w:pPr>
            <w:pStyle w:val="537E6626056C49C888CF42E266062A15"/>
          </w:pPr>
          <w:r w:rsidRPr="00BE20DB">
            <w:rPr>
              <w:rStyle w:val="Pladsholdertekst"/>
            </w:rPr>
            <w:t>[Sagsnr.]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A8"/>
    <w:rsid w:val="000332B8"/>
    <w:rsid w:val="000E74E1"/>
    <w:rsid w:val="001B6F23"/>
    <w:rsid w:val="00450FCF"/>
    <w:rsid w:val="00467E2F"/>
    <w:rsid w:val="00505F56"/>
    <w:rsid w:val="00674CA8"/>
    <w:rsid w:val="00C81685"/>
    <w:rsid w:val="00D73D71"/>
    <w:rsid w:val="00D841A6"/>
    <w:rsid w:val="00EA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sid w:val="001B6F23"/>
    <w:rPr>
      <w:color w:val="808080"/>
    </w:rPr>
  </w:style>
  <w:style w:type="paragraph" w:customStyle="1" w:styleId="7CA3375BB7434EBDA784C872362B6421">
    <w:name w:val="7CA3375BB7434EBDA784C872362B6421"/>
    <w:rsid w:val="001B6F23"/>
  </w:style>
  <w:style w:type="paragraph" w:customStyle="1" w:styleId="4E6E42A392C646AA98D507FBA64006B3">
    <w:name w:val="4E6E42A392C646AA98D507FBA64006B3"/>
    <w:rsid w:val="001B6F23"/>
  </w:style>
  <w:style w:type="paragraph" w:customStyle="1" w:styleId="E1AE8B4AD02440658CD51FB15C119DC0">
    <w:name w:val="E1AE8B4AD02440658CD51FB15C119DC0"/>
    <w:rsid w:val="001B6F23"/>
  </w:style>
  <w:style w:type="paragraph" w:customStyle="1" w:styleId="7E6A219FC9F24293B12CE4D3FA6EEC38">
    <w:name w:val="7E6A219FC9F24293B12CE4D3FA6EEC38"/>
    <w:rsid w:val="001B6F23"/>
  </w:style>
  <w:style w:type="paragraph" w:customStyle="1" w:styleId="BB8891581EC94C869C3057D901A2DC34">
    <w:name w:val="BB8891581EC94C869C3057D901A2DC34"/>
    <w:rsid w:val="001B6F23"/>
  </w:style>
  <w:style w:type="paragraph" w:customStyle="1" w:styleId="B020261144A54D4A84D71639D4C3F0F3">
    <w:name w:val="B020261144A54D4A84D71639D4C3F0F3"/>
    <w:rsid w:val="001B6F23"/>
  </w:style>
  <w:style w:type="paragraph" w:customStyle="1" w:styleId="8F5505071F88414F96BEDE567CFC636F">
    <w:name w:val="8F5505071F88414F96BEDE567CFC636F"/>
    <w:rsid w:val="001B6F23"/>
  </w:style>
  <w:style w:type="paragraph" w:customStyle="1" w:styleId="6C02399AB73D46589B2FDDBB226C56C5">
    <w:name w:val="6C02399AB73D46589B2FDDBB226C56C5"/>
    <w:rsid w:val="001B6F23"/>
  </w:style>
  <w:style w:type="paragraph" w:customStyle="1" w:styleId="537E6626056C49C888CF42E266062A15">
    <w:name w:val="537E6626056C49C888CF42E266062A15"/>
    <w:rsid w:val="001B6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  <ns0:record>
    <Content xmlns="Captia" id="title">
      <Value/>
    </Content>
    <Content xmlns="Captia" id="letter_date">
      <Value/>
    </Content>
  </ns0:record>
</ns0:Root>
</file>

<file path=customXml/itemProps1.xml><?xml version="1.0" encoding="utf-8"?>
<ds:datastoreItem xmlns:ds="http://schemas.openxmlformats.org/officeDocument/2006/customXml" ds:itemID="{AD6F7F9A-B25D-4782-8753-7295AC10E306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(DA)</Template>
  <TotalTime>4</TotalTime>
  <Pages>1</Pages>
  <Words>583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 Kallestrup</dc:creator>
  <cp:keywords/>
  <cp:lastModifiedBy>Katrine Skaarup Daucke</cp:lastModifiedBy>
  <cp:revision>5</cp:revision>
  <cp:lastPrinted>2013-01-24T14:04:00Z</cp:lastPrinted>
  <dcterms:created xsi:type="dcterms:W3CDTF">2023-08-25T06:02:00Z</dcterms:created>
  <dcterms:modified xsi:type="dcterms:W3CDTF">2023-09-15T11:08:00Z</dcterms:modified>
</cp:coreProperties>
</file>