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C918" w14:textId="4DB22FC8" w:rsidR="00BA1099" w:rsidRPr="00060249" w:rsidRDefault="00060249" w:rsidP="00BA1099">
      <w:pPr>
        <w:rPr>
          <w:lang w:val="en-US"/>
        </w:rPr>
      </w:pPr>
      <w:r w:rsidRPr="00060249">
        <w:rPr>
          <w:highlight w:val="yellow"/>
          <w:lang w:val="en-US"/>
        </w:rPr>
        <w:t xml:space="preserve">Suggestions for the agenda for </w:t>
      </w:r>
      <w:r w:rsidR="00BA1099" w:rsidRPr="00060249">
        <w:rPr>
          <w:highlight w:val="yellow"/>
          <w:lang w:val="en-US"/>
        </w:rPr>
        <w:t>semester</w:t>
      </w:r>
      <w:r w:rsidRPr="00060249">
        <w:rPr>
          <w:highlight w:val="yellow"/>
          <w:lang w:val="en-US"/>
        </w:rPr>
        <w:t xml:space="preserve"> </w:t>
      </w:r>
      <w:r w:rsidR="00BA1099" w:rsidRPr="00060249">
        <w:rPr>
          <w:highlight w:val="yellow"/>
          <w:lang w:val="en-US"/>
        </w:rPr>
        <w:t>gr</w:t>
      </w:r>
      <w:r w:rsidRPr="00060249">
        <w:rPr>
          <w:highlight w:val="yellow"/>
          <w:lang w:val="en-US"/>
        </w:rPr>
        <w:t>oup meet</w:t>
      </w:r>
      <w:r>
        <w:rPr>
          <w:highlight w:val="yellow"/>
          <w:lang w:val="en-US"/>
        </w:rPr>
        <w:t>ing</w:t>
      </w:r>
      <w:r w:rsidR="00253537">
        <w:rPr>
          <w:highlight w:val="yellow"/>
          <w:lang w:val="en-US"/>
        </w:rPr>
        <w:t>s</w:t>
      </w:r>
      <w:r w:rsidR="00BA1099" w:rsidRPr="00060249">
        <w:rPr>
          <w:highlight w:val="yellow"/>
          <w:lang w:val="en-US"/>
        </w:rPr>
        <w:t>:</w:t>
      </w:r>
    </w:p>
    <w:p w14:paraId="0FF38559" w14:textId="162510DC" w:rsidR="00BA1099" w:rsidRPr="00253537" w:rsidRDefault="00253537" w:rsidP="00253537">
      <w:pPr>
        <w:spacing w:after="160" w:line="259" w:lineRule="auto"/>
        <w:contextualSpacing/>
        <w:rPr>
          <w:rFonts w:eastAsiaTheme="minorEastAsia"/>
          <w:b/>
          <w:bCs/>
          <w:sz w:val="28"/>
          <w:szCs w:val="28"/>
          <w:lang w:val="en-US"/>
        </w:rPr>
      </w:pPr>
      <w:r w:rsidRPr="00253537">
        <w:rPr>
          <w:b/>
          <w:bCs/>
          <w:sz w:val="28"/>
          <w:szCs w:val="28"/>
          <w:lang w:val="en-US"/>
        </w:rPr>
        <w:t xml:space="preserve">1st </w:t>
      </w:r>
      <w:r w:rsidR="00BA1099" w:rsidRPr="00253537">
        <w:rPr>
          <w:b/>
          <w:bCs/>
          <w:sz w:val="28"/>
          <w:szCs w:val="28"/>
          <w:lang w:val="en-US"/>
        </w:rPr>
        <w:t>Semester</w:t>
      </w:r>
      <w:r w:rsidR="00060249" w:rsidRPr="00253537">
        <w:rPr>
          <w:b/>
          <w:bCs/>
          <w:sz w:val="28"/>
          <w:szCs w:val="28"/>
          <w:lang w:val="en-US"/>
        </w:rPr>
        <w:t xml:space="preserve"> </w:t>
      </w:r>
      <w:r w:rsidR="009923D1" w:rsidRPr="00253537">
        <w:rPr>
          <w:b/>
          <w:bCs/>
          <w:sz w:val="28"/>
          <w:szCs w:val="28"/>
          <w:lang w:val="en-US"/>
        </w:rPr>
        <w:t>Group</w:t>
      </w:r>
      <w:r w:rsidR="00060249" w:rsidRPr="00253537">
        <w:rPr>
          <w:b/>
          <w:bCs/>
          <w:sz w:val="28"/>
          <w:szCs w:val="28"/>
          <w:lang w:val="en-US"/>
        </w:rPr>
        <w:t xml:space="preserve"> </w:t>
      </w:r>
      <w:r w:rsidR="009923D1" w:rsidRPr="00253537">
        <w:rPr>
          <w:b/>
          <w:bCs/>
          <w:sz w:val="28"/>
          <w:szCs w:val="28"/>
          <w:lang w:val="en-US"/>
        </w:rPr>
        <w:t>M</w:t>
      </w:r>
      <w:r w:rsidR="00060249" w:rsidRPr="00253537">
        <w:rPr>
          <w:b/>
          <w:bCs/>
          <w:sz w:val="28"/>
          <w:szCs w:val="28"/>
          <w:lang w:val="en-US"/>
        </w:rPr>
        <w:t>eeting</w:t>
      </w:r>
      <w:r w:rsidR="00BA1099" w:rsidRPr="00253537">
        <w:rPr>
          <w:b/>
          <w:bCs/>
          <w:sz w:val="28"/>
          <w:szCs w:val="28"/>
          <w:lang w:val="en-US"/>
        </w:rPr>
        <w:t>:</w:t>
      </w:r>
    </w:p>
    <w:p w14:paraId="0C4F62D4" w14:textId="77777777" w:rsidR="00BA1099" w:rsidRPr="00253537" w:rsidRDefault="00BA1099" w:rsidP="00BA1099">
      <w:pPr>
        <w:rPr>
          <w:lang w:val="en-US"/>
        </w:rPr>
      </w:pPr>
    </w:p>
    <w:p w14:paraId="5C8F1B08" w14:textId="20458476" w:rsidR="00BA1099" w:rsidRPr="007203F6" w:rsidRDefault="00060249" w:rsidP="00BA1099">
      <w:pPr>
        <w:rPr>
          <w:lang w:val="en-US"/>
        </w:rPr>
      </w:pPr>
      <w:r w:rsidRPr="00A10012">
        <w:rPr>
          <w:b/>
          <w:bCs/>
          <w:lang w:val="en-US"/>
        </w:rPr>
        <w:t xml:space="preserve">Welcome to </w:t>
      </w:r>
      <w:r w:rsidR="00253537">
        <w:rPr>
          <w:b/>
          <w:bCs/>
          <w:lang w:val="en-US"/>
        </w:rPr>
        <w:t>the 1</w:t>
      </w:r>
      <w:r w:rsidR="00253537" w:rsidRPr="00253537">
        <w:rPr>
          <w:b/>
          <w:bCs/>
          <w:vertAlign w:val="superscript"/>
          <w:lang w:val="en-US"/>
        </w:rPr>
        <w:t>st</w:t>
      </w:r>
      <w:r w:rsidR="00253537">
        <w:rPr>
          <w:b/>
          <w:bCs/>
          <w:lang w:val="en-US"/>
        </w:rPr>
        <w:t xml:space="preserve"> </w:t>
      </w:r>
      <w:r w:rsidRPr="00A10012">
        <w:rPr>
          <w:b/>
          <w:bCs/>
          <w:lang w:val="en-US"/>
        </w:rPr>
        <w:t>semester gr</w:t>
      </w:r>
      <w:r w:rsidR="00F5538D" w:rsidRPr="00A10012">
        <w:rPr>
          <w:b/>
          <w:bCs/>
          <w:lang w:val="en-US"/>
        </w:rPr>
        <w:t xml:space="preserve">oup meeting and </w:t>
      </w:r>
      <w:r w:rsidR="001B1FE6" w:rsidRPr="00A10012">
        <w:rPr>
          <w:b/>
          <w:bCs/>
          <w:lang w:val="en-US"/>
        </w:rPr>
        <w:t>overall an</w:t>
      </w:r>
      <w:r w:rsidR="005F0A45" w:rsidRPr="00A10012">
        <w:rPr>
          <w:b/>
          <w:bCs/>
          <w:lang w:val="en-US"/>
        </w:rPr>
        <w:t>n</w:t>
      </w:r>
      <w:r w:rsidR="001B1FE6" w:rsidRPr="00A10012">
        <w:rPr>
          <w:b/>
          <w:bCs/>
          <w:lang w:val="en-US"/>
        </w:rPr>
        <w:t>ouncements</w:t>
      </w:r>
      <w:r w:rsidR="00BA1099" w:rsidRPr="00A10012">
        <w:rPr>
          <w:b/>
          <w:bCs/>
          <w:lang w:val="en-US"/>
        </w:rPr>
        <w:t xml:space="preserve"> </w:t>
      </w:r>
      <w:r w:rsidR="00BA1099" w:rsidRPr="00A10012">
        <w:rPr>
          <w:lang w:val="en-US"/>
        </w:rPr>
        <w:br/>
      </w:r>
      <w:r w:rsidR="005F0A45" w:rsidRPr="00A10012">
        <w:rPr>
          <w:lang w:val="en-US"/>
        </w:rPr>
        <w:t xml:space="preserve">Start by </w:t>
      </w:r>
      <w:r w:rsidR="00A10012" w:rsidRPr="00A10012">
        <w:rPr>
          <w:lang w:val="en-US"/>
        </w:rPr>
        <w:t>explaining why semester</w:t>
      </w:r>
      <w:r w:rsidR="005B2FA0">
        <w:rPr>
          <w:lang w:val="en-US"/>
        </w:rPr>
        <w:t xml:space="preserve"> </w:t>
      </w:r>
      <w:r w:rsidR="00A10012" w:rsidRPr="00A10012">
        <w:rPr>
          <w:lang w:val="en-US"/>
        </w:rPr>
        <w:t xml:space="preserve">group </w:t>
      </w:r>
      <w:r w:rsidR="005B2FA0" w:rsidRPr="00A10012">
        <w:rPr>
          <w:lang w:val="en-US"/>
        </w:rPr>
        <w:t>meeting</w:t>
      </w:r>
      <w:r w:rsidR="00124651">
        <w:rPr>
          <w:lang w:val="en-US"/>
        </w:rPr>
        <w:t>s</w:t>
      </w:r>
      <w:r w:rsidR="00A10012" w:rsidRPr="00A10012">
        <w:rPr>
          <w:lang w:val="en-US"/>
        </w:rPr>
        <w:t xml:space="preserve"> are important and how th</w:t>
      </w:r>
      <w:r w:rsidR="00A10012">
        <w:rPr>
          <w:lang w:val="en-US"/>
        </w:rPr>
        <w:t>e</w:t>
      </w:r>
      <w:r w:rsidR="005B2FA0">
        <w:rPr>
          <w:lang w:val="en-US"/>
        </w:rPr>
        <w:t xml:space="preserve"> students</w:t>
      </w:r>
      <w:r w:rsidR="00124651">
        <w:rPr>
          <w:lang w:val="en-US"/>
        </w:rPr>
        <w:t>’</w:t>
      </w:r>
      <w:r w:rsidR="005B2FA0">
        <w:rPr>
          <w:lang w:val="en-US"/>
        </w:rPr>
        <w:t xml:space="preserve"> feedback </w:t>
      </w:r>
      <w:r w:rsidR="00124651">
        <w:rPr>
          <w:lang w:val="en-US"/>
        </w:rPr>
        <w:t>is</w:t>
      </w:r>
      <w:r w:rsidR="005B2FA0">
        <w:rPr>
          <w:lang w:val="en-US"/>
        </w:rPr>
        <w:t xml:space="preserve"> used to redesigning t</w:t>
      </w:r>
      <w:r w:rsidR="00124651">
        <w:rPr>
          <w:lang w:val="en-US"/>
        </w:rPr>
        <w:t xml:space="preserve">he semester. </w:t>
      </w:r>
      <w:r w:rsidR="00124651" w:rsidRPr="001B0B6F">
        <w:rPr>
          <w:lang w:val="en-US"/>
        </w:rPr>
        <w:t xml:space="preserve">Overall announcements </w:t>
      </w:r>
      <w:r w:rsidR="009923D1" w:rsidRPr="001B0B6F">
        <w:rPr>
          <w:lang w:val="en-US"/>
        </w:rPr>
        <w:t xml:space="preserve">could concern </w:t>
      </w:r>
      <w:r w:rsidR="009922F4" w:rsidRPr="001B0B6F">
        <w:rPr>
          <w:lang w:val="en-US"/>
        </w:rPr>
        <w:t xml:space="preserve">follow-up </w:t>
      </w:r>
      <w:r w:rsidR="002731CE" w:rsidRPr="001B0B6F">
        <w:rPr>
          <w:lang w:val="en-US"/>
        </w:rPr>
        <w:t xml:space="preserve">on the study environment </w:t>
      </w:r>
      <w:r w:rsidR="00D3013F">
        <w:rPr>
          <w:lang w:val="en-US"/>
        </w:rPr>
        <w:t>i</w:t>
      </w:r>
      <w:r w:rsidR="00A42E3B">
        <w:rPr>
          <w:lang w:val="en-US"/>
        </w:rPr>
        <w:t xml:space="preserve">f </w:t>
      </w:r>
      <w:r w:rsidR="00D3013F">
        <w:rPr>
          <w:lang w:val="en-US"/>
        </w:rPr>
        <w:t>discussed e</w:t>
      </w:r>
      <w:r w:rsidR="002731CE" w:rsidRPr="001B0B6F">
        <w:rPr>
          <w:lang w:val="en-US"/>
        </w:rPr>
        <w:t xml:space="preserve">arlier on, </w:t>
      </w:r>
      <w:r w:rsidR="001B0B6F" w:rsidRPr="001B0B6F">
        <w:rPr>
          <w:lang w:val="en-US"/>
        </w:rPr>
        <w:t>adjustment</w:t>
      </w:r>
      <w:r w:rsidR="001B0B6F">
        <w:rPr>
          <w:lang w:val="en-US"/>
        </w:rPr>
        <w:t xml:space="preserve">s made </w:t>
      </w:r>
      <w:r w:rsidR="00D3013F">
        <w:rPr>
          <w:lang w:val="en-US"/>
        </w:rPr>
        <w:t>to</w:t>
      </w:r>
      <w:r w:rsidR="002E75C7">
        <w:rPr>
          <w:lang w:val="en-US"/>
        </w:rPr>
        <w:t xml:space="preserve"> the timetable, relevant study jobs, </w:t>
      </w:r>
      <w:r w:rsidR="00147261">
        <w:rPr>
          <w:lang w:val="en-US"/>
        </w:rPr>
        <w:t>announcements</w:t>
      </w:r>
      <w:r w:rsidR="009B3701">
        <w:rPr>
          <w:lang w:val="en-US"/>
        </w:rPr>
        <w:t xml:space="preserve"> from Head of </w:t>
      </w:r>
      <w:r w:rsidR="00A42E3B">
        <w:rPr>
          <w:lang w:val="en-US"/>
        </w:rPr>
        <w:t>S</w:t>
      </w:r>
      <w:r w:rsidR="009B3701">
        <w:rPr>
          <w:lang w:val="en-US"/>
        </w:rPr>
        <w:t xml:space="preserve">tudies, </w:t>
      </w:r>
      <w:r w:rsidR="00D3013F">
        <w:rPr>
          <w:lang w:val="en-US"/>
        </w:rPr>
        <w:t xml:space="preserve">Study Board, </w:t>
      </w:r>
      <w:r w:rsidR="009B3701">
        <w:rPr>
          <w:lang w:val="en-US"/>
        </w:rPr>
        <w:t>Vice-</w:t>
      </w:r>
      <w:r w:rsidR="00A42E3B">
        <w:rPr>
          <w:lang w:val="en-US"/>
        </w:rPr>
        <w:t>H</w:t>
      </w:r>
      <w:r w:rsidR="00147261">
        <w:rPr>
          <w:lang w:val="en-US"/>
        </w:rPr>
        <w:t>ead,</w:t>
      </w:r>
      <w:r w:rsidR="00D3013F">
        <w:rPr>
          <w:lang w:val="en-US"/>
        </w:rPr>
        <w:t xml:space="preserve"> or</w:t>
      </w:r>
      <w:r w:rsidR="009B3701">
        <w:rPr>
          <w:lang w:val="en-US"/>
        </w:rPr>
        <w:t xml:space="preserve"> </w:t>
      </w:r>
      <w:r w:rsidR="00D3013F">
        <w:rPr>
          <w:lang w:val="en-US"/>
        </w:rPr>
        <w:t>S</w:t>
      </w:r>
      <w:r w:rsidR="009B3701">
        <w:rPr>
          <w:lang w:val="en-US"/>
        </w:rPr>
        <w:t>emester</w:t>
      </w:r>
      <w:r w:rsidR="00D3013F">
        <w:rPr>
          <w:lang w:val="en-US"/>
        </w:rPr>
        <w:t xml:space="preserve"> C</w:t>
      </w:r>
      <w:r w:rsidR="009B3701">
        <w:rPr>
          <w:lang w:val="en-US"/>
        </w:rPr>
        <w:t>oordinator</w:t>
      </w:r>
      <w:r w:rsidR="00D3013F">
        <w:rPr>
          <w:lang w:val="en-US"/>
        </w:rPr>
        <w:t xml:space="preserve">. </w:t>
      </w:r>
      <w:r w:rsidR="008E54D3">
        <w:rPr>
          <w:lang w:val="en-US"/>
        </w:rPr>
        <w:t>Also r</w:t>
      </w:r>
      <w:r w:rsidR="00147261" w:rsidRPr="008E54D3">
        <w:rPr>
          <w:lang w:val="en-US"/>
        </w:rPr>
        <w:t xml:space="preserve">emember to </w:t>
      </w:r>
      <w:r w:rsidR="00DA24BE" w:rsidRPr="008E54D3">
        <w:rPr>
          <w:lang w:val="en-US"/>
        </w:rPr>
        <w:t xml:space="preserve">select </w:t>
      </w:r>
      <w:r w:rsidR="008E54D3" w:rsidRPr="008E54D3">
        <w:rPr>
          <w:lang w:val="en-US"/>
        </w:rPr>
        <w:t xml:space="preserve">a semester representative among the students. </w:t>
      </w:r>
      <w:r w:rsidR="008E54D3" w:rsidRPr="007203F6">
        <w:rPr>
          <w:lang w:val="en-US"/>
        </w:rPr>
        <w:t>Ask</w:t>
      </w:r>
      <w:r w:rsidR="007203F6">
        <w:rPr>
          <w:lang w:val="en-US"/>
        </w:rPr>
        <w:t xml:space="preserve"> if the students</w:t>
      </w:r>
      <w:r w:rsidR="008E54D3" w:rsidRPr="007203F6">
        <w:rPr>
          <w:lang w:val="en-US"/>
        </w:rPr>
        <w:t xml:space="preserve"> </w:t>
      </w:r>
      <w:r w:rsidR="007203F6" w:rsidRPr="007203F6">
        <w:rPr>
          <w:lang w:val="en-US"/>
        </w:rPr>
        <w:t>wish</w:t>
      </w:r>
      <w:r w:rsidR="007203F6">
        <w:rPr>
          <w:lang w:val="en-US"/>
        </w:rPr>
        <w:t xml:space="preserve"> </w:t>
      </w:r>
      <w:r w:rsidR="007203F6" w:rsidRPr="007203F6">
        <w:rPr>
          <w:lang w:val="en-US"/>
        </w:rPr>
        <w:t xml:space="preserve">to </w:t>
      </w:r>
      <w:r w:rsidR="007203F6">
        <w:rPr>
          <w:lang w:val="en-US"/>
        </w:rPr>
        <w:t xml:space="preserve">add </w:t>
      </w:r>
      <w:r w:rsidR="007203F6" w:rsidRPr="007203F6">
        <w:rPr>
          <w:lang w:val="en-US"/>
        </w:rPr>
        <w:t xml:space="preserve">items </w:t>
      </w:r>
      <w:r w:rsidR="0090326D">
        <w:rPr>
          <w:lang w:val="en-US"/>
        </w:rPr>
        <w:t>to</w:t>
      </w:r>
      <w:r w:rsidR="007203F6" w:rsidRPr="007203F6">
        <w:rPr>
          <w:lang w:val="en-US"/>
        </w:rPr>
        <w:t xml:space="preserve"> the agenda.</w:t>
      </w:r>
    </w:p>
    <w:p w14:paraId="790CEEB3" w14:textId="28FDCCC9" w:rsidR="00BA1099" w:rsidRPr="006C3BD2" w:rsidRDefault="00C90170" w:rsidP="00BA1099">
      <w:pPr>
        <w:rPr>
          <w:b/>
          <w:bCs/>
          <w:lang w:val="en-US"/>
        </w:rPr>
      </w:pPr>
      <w:r w:rsidRPr="00B871C3">
        <w:rPr>
          <w:b/>
          <w:bCs/>
          <w:lang w:val="en-US"/>
        </w:rPr>
        <w:t xml:space="preserve">Starting to </w:t>
      </w:r>
      <w:proofErr w:type="gramStart"/>
      <w:r w:rsidRPr="00B871C3">
        <w:rPr>
          <w:b/>
          <w:bCs/>
          <w:lang w:val="en-US"/>
        </w:rPr>
        <w:t>s</w:t>
      </w:r>
      <w:r w:rsidR="00BA1099" w:rsidRPr="00B871C3">
        <w:rPr>
          <w:b/>
          <w:bCs/>
          <w:lang w:val="en-US"/>
        </w:rPr>
        <w:t>tud</w:t>
      </w:r>
      <w:r w:rsidR="007203F6" w:rsidRPr="00B871C3">
        <w:rPr>
          <w:b/>
          <w:bCs/>
          <w:lang w:val="en-US"/>
        </w:rPr>
        <w:t>y</w:t>
      </w:r>
      <w:r w:rsidR="00BA1099" w:rsidRPr="00B871C3">
        <w:rPr>
          <w:b/>
          <w:bCs/>
          <w:lang w:val="en-US"/>
        </w:rPr>
        <w:t xml:space="preserve"> / s</w:t>
      </w:r>
      <w:r w:rsidRPr="00B871C3">
        <w:rPr>
          <w:b/>
          <w:bCs/>
          <w:lang w:val="en-US"/>
        </w:rPr>
        <w:t>tarting</w:t>
      </w:r>
      <w:proofErr w:type="gramEnd"/>
      <w:r w:rsidRPr="00B871C3">
        <w:rPr>
          <w:b/>
          <w:bCs/>
          <w:lang w:val="en-US"/>
        </w:rPr>
        <w:t xml:space="preserve"> the s</w:t>
      </w:r>
      <w:r w:rsidR="00BA1099" w:rsidRPr="00B871C3">
        <w:rPr>
          <w:b/>
          <w:bCs/>
          <w:lang w:val="en-US"/>
        </w:rPr>
        <w:t>emester</w:t>
      </w:r>
      <w:r w:rsidR="007203F6" w:rsidRPr="00B871C3">
        <w:rPr>
          <w:b/>
          <w:bCs/>
          <w:lang w:val="en-US"/>
        </w:rPr>
        <w:t xml:space="preserve"> </w:t>
      </w:r>
      <w:r w:rsidR="00BA1099" w:rsidRPr="00B871C3">
        <w:rPr>
          <w:lang w:val="en-US"/>
        </w:rPr>
        <w:br/>
      </w:r>
      <w:r w:rsidR="00DF6C25" w:rsidRPr="00B871C3">
        <w:rPr>
          <w:lang w:val="en-US"/>
        </w:rPr>
        <w:t xml:space="preserve">Ask how the students </w:t>
      </w:r>
      <w:r w:rsidR="00834C61" w:rsidRPr="00B871C3">
        <w:rPr>
          <w:lang w:val="en-US"/>
        </w:rPr>
        <w:t>experienced their beginning of stud</w:t>
      </w:r>
      <w:r w:rsidRPr="00B871C3">
        <w:rPr>
          <w:lang w:val="en-US"/>
        </w:rPr>
        <w:t>ies</w:t>
      </w:r>
      <w:r w:rsidR="008C6CE5">
        <w:rPr>
          <w:lang w:val="en-US"/>
        </w:rPr>
        <w:t xml:space="preserve"> / of the semester</w:t>
      </w:r>
      <w:r w:rsidR="00B871C3" w:rsidRPr="00B871C3">
        <w:rPr>
          <w:lang w:val="en-US"/>
        </w:rPr>
        <w:t xml:space="preserve">. </w:t>
      </w:r>
      <w:r w:rsidR="008C6CE5" w:rsidRPr="00D43D3A">
        <w:rPr>
          <w:lang w:val="en-US"/>
        </w:rPr>
        <w:t xml:space="preserve">Did they receive </w:t>
      </w:r>
      <w:r w:rsidR="00CD31AA" w:rsidRPr="00D43D3A">
        <w:rPr>
          <w:lang w:val="en-US"/>
        </w:rPr>
        <w:t>information in due time</w:t>
      </w:r>
      <w:r w:rsidR="006F2817">
        <w:rPr>
          <w:lang w:val="en-US"/>
        </w:rPr>
        <w:t>?</w:t>
      </w:r>
      <w:r w:rsidR="00D43D3A">
        <w:rPr>
          <w:lang w:val="en-US"/>
        </w:rPr>
        <w:t xml:space="preserve"> </w:t>
      </w:r>
      <w:r w:rsidR="00297AF8">
        <w:rPr>
          <w:lang w:val="en-US"/>
        </w:rPr>
        <w:t>W</w:t>
      </w:r>
      <w:r w:rsidR="00D43D3A" w:rsidRPr="00D43D3A">
        <w:rPr>
          <w:lang w:val="en-US"/>
        </w:rPr>
        <w:t xml:space="preserve">as the </w:t>
      </w:r>
      <w:r w:rsidR="00D43D3A">
        <w:rPr>
          <w:lang w:val="en-US"/>
        </w:rPr>
        <w:t>information accessible</w:t>
      </w:r>
      <w:r w:rsidR="006F2817">
        <w:rPr>
          <w:lang w:val="en-US"/>
        </w:rPr>
        <w:t xml:space="preserve">? </w:t>
      </w:r>
      <w:r w:rsidR="00D12991">
        <w:rPr>
          <w:lang w:val="en-US"/>
        </w:rPr>
        <w:t xml:space="preserve">Have </w:t>
      </w:r>
      <w:r w:rsidR="00865F14">
        <w:rPr>
          <w:lang w:val="en-US"/>
        </w:rPr>
        <w:t>their</w:t>
      </w:r>
      <w:r w:rsidR="00D12991">
        <w:rPr>
          <w:lang w:val="en-US"/>
        </w:rPr>
        <w:t xml:space="preserve"> expectations been adapted? </w:t>
      </w:r>
      <w:r w:rsidR="00865F14" w:rsidRPr="008E3B3F">
        <w:rPr>
          <w:lang w:val="en-US"/>
        </w:rPr>
        <w:t xml:space="preserve">Do they feel </w:t>
      </w:r>
      <w:r w:rsidR="005B056D" w:rsidRPr="008E3B3F">
        <w:rPr>
          <w:lang w:val="en-US"/>
        </w:rPr>
        <w:t>professionally and socially integrated</w:t>
      </w:r>
      <w:r w:rsidR="00947150" w:rsidRPr="008E3B3F">
        <w:rPr>
          <w:lang w:val="en-US"/>
        </w:rPr>
        <w:t>?</w:t>
      </w:r>
      <w:r w:rsidR="00586443" w:rsidRPr="008E3B3F">
        <w:rPr>
          <w:lang w:val="en-US"/>
        </w:rPr>
        <w:t xml:space="preserve"> </w:t>
      </w:r>
      <w:r w:rsidR="00AF6825" w:rsidRPr="006C3BD2">
        <w:rPr>
          <w:lang w:val="en-US"/>
        </w:rPr>
        <w:t xml:space="preserve">Ask how the process of </w:t>
      </w:r>
      <w:r w:rsidR="00BF54A9" w:rsidRPr="006C3BD2">
        <w:rPr>
          <w:lang w:val="en-US"/>
        </w:rPr>
        <w:t>constructing project groups went</w:t>
      </w:r>
      <w:r w:rsidR="006C3BD2">
        <w:rPr>
          <w:lang w:val="en-US"/>
        </w:rPr>
        <w:t>,</w:t>
      </w:r>
      <w:r w:rsidR="00BF54A9" w:rsidRPr="006C3BD2">
        <w:rPr>
          <w:lang w:val="en-US"/>
        </w:rPr>
        <w:t xml:space="preserve"> and ask if they are in </w:t>
      </w:r>
      <w:r w:rsidR="006C3BD2" w:rsidRPr="006C3BD2">
        <w:rPr>
          <w:lang w:val="en-US"/>
        </w:rPr>
        <w:t>contact</w:t>
      </w:r>
      <w:r w:rsidR="00BF54A9" w:rsidRPr="006C3BD2">
        <w:rPr>
          <w:lang w:val="en-US"/>
        </w:rPr>
        <w:t xml:space="preserve"> with </w:t>
      </w:r>
      <w:r w:rsidR="00E00CD1" w:rsidRPr="006C3BD2">
        <w:rPr>
          <w:lang w:val="en-US"/>
        </w:rPr>
        <w:t>the students’</w:t>
      </w:r>
      <w:r w:rsidR="006C3BD2" w:rsidRPr="006C3BD2">
        <w:rPr>
          <w:lang w:val="en-US"/>
        </w:rPr>
        <w:t xml:space="preserve"> associations etc. </w:t>
      </w:r>
    </w:p>
    <w:p w14:paraId="002E3F58" w14:textId="5F249D5B" w:rsidR="00BA1099" w:rsidRPr="00034EE8" w:rsidRDefault="00034EE8" w:rsidP="00BA1099">
      <w:pPr>
        <w:rPr>
          <w:b/>
          <w:bCs/>
          <w:lang w:val="en-US"/>
        </w:rPr>
      </w:pPr>
      <w:r w:rsidRPr="00034EE8">
        <w:rPr>
          <w:b/>
          <w:bCs/>
          <w:lang w:val="en-US"/>
        </w:rPr>
        <w:t>The p</w:t>
      </w:r>
      <w:r w:rsidR="006C3BD2" w:rsidRPr="00034EE8">
        <w:rPr>
          <w:b/>
          <w:bCs/>
          <w:lang w:val="en-US"/>
        </w:rPr>
        <w:t>h</w:t>
      </w:r>
      <w:r w:rsidR="00BA1099" w:rsidRPr="00034EE8">
        <w:rPr>
          <w:b/>
          <w:bCs/>
          <w:lang w:val="en-US"/>
        </w:rPr>
        <w:t>ysi</w:t>
      </w:r>
      <w:r w:rsidR="006C3BD2" w:rsidRPr="00034EE8">
        <w:rPr>
          <w:b/>
          <w:bCs/>
          <w:lang w:val="en-US"/>
        </w:rPr>
        <w:t xml:space="preserve">cal, </w:t>
      </w:r>
      <w:r w:rsidR="00E72F15">
        <w:rPr>
          <w:b/>
          <w:bCs/>
          <w:lang w:val="en-US"/>
        </w:rPr>
        <w:t>a</w:t>
      </w:r>
      <w:r w:rsidR="006C3BD2" w:rsidRPr="00034EE8">
        <w:rPr>
          <w:b/>
          <w:bCs/>
          <w:lang w:val="en-US"/>
        </w:rPr>
        <w:t xml:space="preserve">esthetic, </w:t>
      </w:r>
      <w:r w:rsidR="00BA1099" w:rsidRPr="00034EE8">
        <w:rPr>
          <w:b/>
          <w:bCs/>
          <w:lang w:val="en-US"/>
        </w:rPr>
        <w:t>digital</w:t>
      </w:r>
      <w:r w:rsidR="006C3BD2" w:rsidRPr="00034EE8">
        <w:rPr>
          <w:b/>
          <w:bCs/>
          <w:lang w:val="en-US"/>
        </w:rPr>
        <w:t xml:space="preserve"> and mental study environment </w:t>
      </w:r>
      <w:r w:rsidRPr="00034EE8">
        <w:rPr>
          <w:b/>
          <w:bCs/>
          <w:lang w:val="en-US"/>
        </w:rPr>
        <w:t xml:space="preserve">of the </w:t>
      </w:r>
      <w:r w:rsidR="00BA1099" w:rsidRPr="00034EE8">
        <w:rPr>
          <w:b/>
          <w:bCs/>
          <w:lang w:val="en-US"/>
        </w:rPr>
        <w:t>semest</w:t>
      </w:r>
      <w:r w:rsidRPr="00034EE8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r </w:t>
      </w:r>
      <w:r w:rsidR="00BA1099" w:rsidRPr="00034EE8">
        <w:rPr>
          <w:lang w:val="en-US"/>
        </w:rPr>
        <w:br/>
      </w:r>
      <w:r>
        <w:rPr>
          <w:lang w:val="en-US"/>
        </w:rPr>
        <w:t xml:space="preserve">You could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about:</w:t>
      </w:r>
    </w:p>
    <w:p w14:paraId="0940BF41" w14:textId="6D4AD8DD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Stud</w:t>
      </w:r>
      <w:r w:rsidR="00034EE8" w:rsidRPr="007F668D">
        <w:rPr>
          <w:lang w:val="en-GB"/>
        </w:rPr>
        <w:t>y work</w:t>
      </w:r>
      <w:r w:rsidR="001F556C" w:rsidRPr="007F668D">
        <w:rPr>
          <w:lang w:val="en-GB"/>
        </w:rPr>
        <w:t>spaces</w:t>
      </w:r>
    </w:p>
    <w:p w14:paraId="13F5E181" w14:textId="10BD9787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Gr</w:t>
      </w:r>
      <w:r w:rsidR="001F556C" w:rsidRPr="007F668D">
        <w:rPr>
          <w:lang w:val="en-GB"/>
        </w:rPr>
        <w:t>oup rooms</w:t>
      </w:r>
    </w:p>
    <w:p w14:paraId="5AD8DF41" w14:textId="0301B4F0" w:rsidR="00BA1099" w:rsidRPr="007F668D" w:rsidRDefault="001F556C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The b</w:t>
      </w:r>
      <w:r w:rsidR="00BA1099" w:rsidRPr="007F668D">
        <w:rPr>
          <w:lang w:val="en-GB"/>
        </w:rPr>
        <w:t>ooking</w:t>
      </w:r>
      <w:r w:rsidRPr="007F668D">
        <w:rPr>
          <w:lang w:val="en-GB"/>
        </w:rPr>
        <w:t xml:space="preserve"> </w:t>
      </w:r>
      <w:r w:rsidR="00BA1099" w:rsidRPr="007F668D">
        <w:rPr>
          <w:lang w:val="en-GB"/>
        </w:rPr>
        <w:t>system</w:t>
      </w:r>
    </w:p>
    <w:p w14:paraId="4CF9A38E" w14:textId="1E19AF8D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Seminar</w:t>
      </w:r>
      <w:r w:rsidR="001F556C" w:rsidRPr="007F668D">
        <w:rPr>
          <w:lang w:val="en-GB"/>
        </w:rPr>
        <w:t xml:space="preserve"> </w:t>
      </w:r>
      <w:r w:rsidRPr="007F668D">
        <w:rPr>
          <w:lang w:val="en-GB"/>
        </w:rPr>
        <w:t>r</w:t>
      </w:r>
      <w:r w:rsidR="001F556C" w:rsidRPr="007F668D">
        <w:rPr>
          <w:lang w:val="en-GB"/>
        </w:rPr>
        <w:t>ooms</w:t>
      </w:r>
    </w:p>
    <w:p w14:paraId="20046624" w14:textId="20939918" w:rsidR="00BA1099" w:rsidRPr="007F668D" w:rsidRDefault="001F556C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Classrooms</w:t>
      </w:r>
    </w:p>
    <w:p w14:paraId="63CF279A" w14:textId="3A3A1CF0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Laborator</w:t>
      </w:r>
      <w:r w:rsidR="008C3461" w:rsidRPr="007F668D">
        <w:rPr>
          <w:lang w:val="en-GB"/>
        </w:rPr>
        <w:t>ies</w:t>
      </w:r>
      <w:r w:rsidR="008721A6" w:rsidRPr="007F668D">
        <w:rPr>
          <w:lang w:val="en-GB"/>
        </w:rPr>
        <w:t xml:space="preserve"> </w:t>
      </w:r>
      <w:r w:rsidRPr="007F668D">
        <w:rPr>
          <w:lang w:val="en-GB"/>
        </w:rPr>
        <w:t>(</w:t>
      </w:r>
      <w:r w:rsidR="00AB203D" w:rsidRPr="007F668D">
        <w:rPr>
          <w:lang w:val="en-GB"/>
        </w:rPr>
        <w:t>if</w:t>
      </w:r>
      <w:r w:rsidR="008721A6" w:rsidRPr="007F668D">
        <w:rPr>
          <w:lang w:val="en-GB"/>
        </w:rPr>
        <w:t xml:space="preserve"> relevant</w:t>
      </w:r>
      <w:r w:rsidRPr="007F668D">
        <w:rPr>
          <w:lang w:val="en-GB"/>
        </w:rPr>
        <w:t>)</w:t>
      </w:r>
    </w:p>
    <w:p w14:paraId="1D2F2573" w14:textId="61555A03" w:rsidR="00BA1099" w:rsidRPr="007F668D" w:rsidRDefault="000B397E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 xml:space="preserve">Social activities </w:t>
      </w:r>
      <w:r w:rsidR="00BA1099" w:rsidRPr="007F668D">
        <w:rPr>
          <w:lang w:val="en-GB"/>
        </w:rPr>
        <w:t>(</w:t>
      </w:r>
      <w:r w:rsidR="00F82B45" w:rsidRPr="007F668D">
        <w:rPr>
          <w:lang w:val="en-GB"/>
        </w:rPr>
        <w:t>to get an idea of their well-being</w:t>
      </w:r>
      <w:r w:rsidR="00BA1099" w:rsidRPr="007F668D">
        <w:rPr>
          <w:lang w:val="en-GB"/>
        </w:rPr>
        <w:t>)</w:t>
      </w:r>
    </w:p>
    <w:p w14:paraId="34BC72D6" w14:textId="6AA33B82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 xml:space="preserve">Moodle – </w:t>
      </w:r>
      <w:r w:rsidR="00F82B45" w:rsidRPr="007F668D">
        <w:rPr>
          <w:lang w:val="en-GB"/>
        </w:rPr>
        <w:t xml:space="preserve">the </w:t>
      </w:r>
      <w:r w:rsidRPr="007F668D">
        <w:rPr>
          <w:lang w:val="en-GB"/>
        </w:rPr>
        <w:t>organis</w:t>
      </w:r>
      <w:r w:rsidR="00F82B45" w:rsidRPr="007F668D">
        <w:rPr>
          <w:lang w:val="en-GB"/>
        </w:rPr>
        <w:t xml:space="preserve">ation of </w:t>
      </w:r>
      <w:r w:rsidR="00C26DDB" w:rsidRPr="007F668D">
        <w:rPr>
          <w:lang w:val="en-GB"/>
        </w:rPr>
        <w:t>course and semester rooms</w:t>
      </w:r>
    </w:p>
    <w:p w14:paraId="3C8E4F36" w14:textId="198426ED" w:rsidR="00BA1099" w:rsidRPr="007F668D" w:rsidRDefault="00C26DDB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</w:t>
      </w:r>
      <w:r w:rsidR="00BA1099" w:rsidRPr="007F668D">
        <w:rPr>
          <w:lang w:val="en-GB"/>
        </w:rPr>
        <w:t>ommuni</w:t>
      </w:r>
      <w:r w:rsidRPr="007F668D">
        <w:rPr>
          <w:lang w:val="en-GB"/>
        </w:rPr>
        <w:t>c</w:t>
      </w:r>
      <w:r w:rsidR="00BA1099" w:rsidRPr="007F668D">
        <w:rPr>
          <w:lang w:val="en-GB"/>
        </w:rPr>
        <w:t xml:space="preserve">ation </w:t>
      </w:r>
      <w:r w:rsidRPr="007F668D">
        <w:rPr>
          <w:lang w:val="en-GB"/>
        </w:rPr>
        <w:t>with</w:t>
      </w:r>
      <w:r w:rsidR="00BA1099" w:rsidRPr="007F668D">
        <w:rPr>
          <w:lang w:val="en-GB"/>
        </w:rPr>
        <w:t xml:space="preserve"> </w:t>
      </w:r>
    </w:p>
    <w:p w14:paraId="3A81B1CB" w14:textId="25890E1B" w:rsidR="00BA1099" w:rsidRPr="007F668D" w:rsidRDefault="00C26DDB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teachers</w:t>
      </w:r>
    </w:p>
    <w:p w14:paraId="1C8E9729" w14:textId="4CAAA265" w:rsidR="00BA1099" w:rsidRPr="007F668D" w:rsidRDefault="00C8435C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supervisor</w:t>
      </w:r>
    </w:p>
    <w:p w14:paraId="2549AE47" w14:textId="25E2C914" w:rsidR="00BA1099" w:rsidRPr="007F668D" w:rsidRDefault="00BA1099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case</w:t>
      </w:r>
      <w:r w:rsidR="00C8435C" w:rsidRPr="007F668D">
        <w:rPr>
          <w:lang w:val="en-GB"/>
        </w:rPr>
        <w:t xml:space="preserve"> </w:t>
      </w:r>
      <w:r w:rsidRPr="007F668D">
        <w:rPr>
          <w:lang w:val="en-GB"/>
        </w:rPr>
        <w:t>facilitator</w:t>
      </w:r>
    </w:p>
    <w:p w14:paraId="16AF9DFB" w14:textId="2291C120" w:rsidR="00BA1099" w:rsidRPr="007F668D" w:rsidRDefault="00BA1099" w:rsidP="00BA1099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stud</w:t>
      </w:r>
      <w:r w:rsidR="00C8435C" w:rsidRPr="007F668D">
        <w:rPr>
          <w:lang w:val="en-GB"/>
        </w:rPr>
        <w:t>y secretary</w:t>
      </w:r>
    </w:p>
    <w:p w14:paraId="6A4C64E5" w14:textId="194315E9" w:rsidR="00BA1099" w:rsidRPr="00C8435C" w:rsidRDefault="00BA1099" w:rsidP="00BA1099">
      <w:pPr>
        <w:rPr>
          <w:b/>
          <w:bCs/>
          <w:lang w:val="en-US"/>
        </w:rPr>
      </w:pPr>
      <w:r w:rsidRPr="00C8435C">
        <w:rPr>
          <w:b/>
          <w:bCs/>
          <w:lang w:val="en-US"/>
        </w:rPr>
        <w:t>Semester</w:t>
      </w:r>
      <w:r w:rsidR="00C8435C" w:rsidRPr="00C8435C">
        <w:rPr>
          <w:b/>
          <w:bCs/>
          <w:lang w:val="en-US"/>
        </w:rPr>
        <w:t xml:space="preserve"> activities</w:t>
      </w:r>
      <w:r w:rsidRPr="00C8435C">
        <w:rPr>
          <w:lang w:val="en-US"/>
        </w:rPr>
        <w:br/>
        <w:t>Her</w:t>
      </w:r>
      <w:r w:rsidR="00C8435C" w:rsidRPr="00C8435C">
        <w:rPr>
          <w:lang w:val="en-US"/>
        </w:rPr>
        <w:t xml:space="preserve">e you can introduce the </w:t>
      </w:r>
      <w:r w:rsidRPr="00C8435C">
        <w:rPr>
          <w:lang w:val="en-US"/>
        </w:rPr>
        <w:t>status</w:t>
      </w:r>
      <w:r w:rsidR="00C8435C" w:rsidRPr="00C8435C">
        <w:rPr>
          <w:lang w:val="en-US"/>
        </w:rPr>
        <w:t xml:space="preserve"> </w:t>
      </w:r>
      <w:r w:rsidRPr="00C8435C">
        <w:rPr>
          <w:lang w:val="en-US"/>
        </w:rPr>
        <w:t>seminar</w:t>
      </w:r>
      <w:r w:rsidR="00C8435C" w:rsidRPr="00C8435C">
        <w:rPr>
          <w:lang w:val="en-US"/>
        </w:rPr>
        <w:t>, what is expe</w:t>
      </w:r>
      <w:r w:rsidR="00761D5B">
        <w:rPr>
          <w:lang w:val="en-US"/>
        </w:rPr>
        <w:t>c</w:t>
      </w:r>
      <w:r w:rsidR="00C8435C" w:rsidRPr="00C8435C">
        <w:rPr>
          <w:lang w:val="en-US"/>
        </w:rPr>
        <w:t>ted, w</w:t>
      </w:r>
      <w:r w:rsidR="00C8435C">
        <w:rPr>
          <w:lang w:val="en-US"/>
        </w:rPr>
        <w:t xml:space="preserve">hen it is planned to take place </w:t>
      </w:r>
      <w:r w:rsidR="00761D5B">
        <w:rPr>
          <w:lang w:val="en-US"/>
        </w:rPr>
        <w:t>and who is participating e.g.</w:t>
      </w:r>
    </w:p>
    <w:p w14:paraId="0FC7A6AC" w14:textId="439BE030" w:rsidR="00BA1099" w:rsidRPr="00AC3C22" w:rsidRDefault="00761D5B" w:rsidP="00BA1099">
      <w:pPr>
        <w:rPr>
          <w:lang w:val="en-US"/>
        </w:rPr>
      </w:pPr>
      <w:r w:rsidRPr="00232EEB">
        <w:rPr>
          <w:b/>
          <w:bCs/>
          <w:lang w:val="en-US"/>
        </w:rPr>
        <w:t>Preliminary evaluation of the course modules and activities</w:t>
      </w:r>
      <w:r w:rsidR="00BA1099" w:rsidRPr="00232EEB">
        <w:rPr>
          <w:lang w:val="en-US"/>
        </w:rPr>
        <w:br/>
      </w:r>
      <w:r w:rsidRPr="00232EEB">
        <w:rPr>
          <w:lang w:val="en-US"/>
        </w:rPr>
        <w:t xml:space="preserve">Ask </w:t>
      </w:r>
      <w:r w:rsidR="00B84EBE" w:rsidRPr="00232EEB">
        <w:rPr>
          <w:lang w:val="en-US"/>
        </w:rPr>
        <w:t xml:space="preserve">about each course separately </w:t>
      </w:r>
      <w:r w:rsidR="00743D0D" w:rsidRPr="00232EEB">
        <w:rPr>
          <w:lang w:val="en-US"/>
        </w:rPr>
        <w:t xml:space="preserve">– based on </w:t>
      </w:r>
      <w:r w:rsidR="00232EEB" w:rsidRPr="00232EEB">
        <w:rPr>
          <w:lang w:val="en-US"/>
        </w:rPr>
        <w:t>the semester description</w:t>
      </w:r>
      <w:r w:rsidR="00BA1099" w:rsidRPr="00232EEB">
        <w:rPr>
          <w:lang w:val="en-US"/>
        </w:rPr>
        <w:t xml:space="preserve">, </w:t>
      </w:r>
      <w:r w:rsidR="00232EEB" w:rsidRPr="00232EEB">
        <w:rPr>
          <w:lang w:val="en-US"/>
        </w:rPr>
        <w:t>a</w:t>
      </w:r>
      <w:r w:rsidR="00232EEB">
        <w:rPr>
          <w:lang w:val="en-US"/>
        </w:rPr>
        <w:t xml:space="preserve">nd the students’ expectations to the course </w:t>
      </w:r>
      <w:r w:rsidR="00511843">
        <w:rPr>
          <w:lang w:val="en-US"/>
        </w:rPr>
        <w:t xml:space="preserve">module </w:t>
      </w:r>
      <w:r w:rsidR="007B22CF">
        <w:rPr>
          <w:lang w:val="en-US"/>
        </w:rPr>
        <w:t xml:space="preserve">based on learning objectivities </w:t>
      </w:r>
      <w:r w:rsidR="00745BE8">
        <w:rPr>
          <w:lang w:val="en-US"/>
        </w:rPr>
        <w:t>–</w:t>
      </w:r>
      <w:r w:rsidR="007B22CF">
        <w:rPr>
          <w:lang w:val="en-US"/>
        </w:rPr>
        <w:t xml:space="preserve"> </w:t>
      </w:r>
      <w:r w:rsidR="00745BE8">
        <w:rPr>
          <w:lang w:val="en-US"/>
        </w:rPr>
        <w:t>is anything missing,</w:t>
      </w:r>
      <w:r w:rsidR="00CC39F9">
        <w:rPr>
          <w:lang w:val="en-US"/>
        </w:rPr>
        <w:t xml:space="preserve"> </w:t>
      </w:r>
      <w:r w:rsidR="0026512D">
        <w:rPr>
          <w:lang w:val="en-US"/>
        </w:rPr>
        <w:t>too much material</w:t>
      </w:r>
      <w:r w:rsidR="003E6EBE">
        <w:rPr>
          <w:lang w:val="en-US"/>
        </w:rPr>
        <w:t xml:space="preserve">, </w:t>
      </w:r>
      <w:r w:rsidR="0032359F">
        <w:rPr>
          <w:lang w:val="en-US"/>
        </w:rPr>
        <w:t xml:space="preserve">well </w:t>
      </w:r>
      <w:r w:rsidR="00AC3C22">
        <w:rPr>
          <w:lang w:val="en-US"/>
        </w:rPr>
        <w:t xml:space="preserve">balanced agreements </w:t>
      </w:r>
      <w:proofErr w:type="gramStart"/>
      <w:r w:rsidR="00AC3C22">
        <w:rPr>
          <w:lang w:val="en-US"/>
        </w:rPr>
        <w:t>e.g.</w:t>
      </w:r>
      <w:proofErr w:type="gramEnd"/>
      <w:r w:rsidR="00AC3C22">
        <w:rPr>
          <w:lang w:val="en-US"/>
        </w:rPr>
        <w:t xml:space="preserve"> Ask how much time the students spend </w:t>
      </w:r>
      <w:r w:rsidR="000E100A">
        <w:rPr>
          <w:lang w:val="en-US"/>
        </w:rPr>
        <w:t>on the different modules (to identify the study intensity).</w:t>
      </w:r>
      <w:r w:rsidR="00BA1099" w:rsidRPr="00AC3C22">
        <w:rPr>
          <w:lang w:val="en-US"/>
        </w:rPr>
        <w:t xml:space="preserve"> </w:t>
      </w:r>
    </w:p>
    <w:p w14:paraId="50B90251" w14:textId="78CC5E3B" w:rsidR="00BA1099" w:rsidRPr="00331A39" w:rsidRDefault="005D7AE2" w:rsidP="00922404">
      <w:pPr>
        <w:rPr>
          <w:lang w:val="en-US"/>
        </w:rPr>
      </w:pPr>
      <w:r w:rsidRPr="00331A39">
        <w:rPr>
          <w:b/>
          <w:bCs/>
          <w:lang w:val="en-US"/>
        </w:rPr>
        <w:t>Preliminary evaluation of the project modul</w:t>
      </w:r>
      <w:r w:rsidR="00B83E3C">
        <w:rPr>
          <w:b/>
          <w:bCs/>
          <w:lang w:val="en-US"/>
        </w:rPr>
        <w:t>e</w:t>
      </w:r>
      <w:r w:rsidR="00BA1099" w:rsidRPr="00331A39">
        <w:rPr>
          <w:lang w:val="en-US"/>
        </w:rPr>
        <w:br/>
      </w:r>
      <w:r w:rsidR="00331A39" w:rsidRPr="00331A39">
        <w:rPr>
          <w:lang w:val="en-US"/>
        </w:rPr>
        <w:t xml:space="preserve">Ask about the internal </w:t>
      </w:r>
      <w:r w:rsidR="00A4677C">
        <w:rPr>
          <w:lang w:val="en-US"/>
        </w:rPr>
        <w:t>and</w:t>
      </w:r>
      <w:r w:rsidR="00331A39" w:rsidRPr="00331A39">
        <w:rPr>
          <w:lang w:val="en-US"/>
        </w:rPr>
        <w:t xml:space="preserve"> external co-operation in each project group</w:t>
      </w:r>
      <w:r w:rsidR="00BA1099" w:rsidRPr="00331A39">
        <w:rPr>
          <w:lang w:val="en-US"/>
        </w:rPr>
        <w:br/>
      </w:r>
      <w:r w:rsidR="00331A39">
        <w:rPr>
          <w:lang w:val="en-US"/>
        </w:rPr>
        <w:t xml:space="preserve">Ask about </w:t>
      </w:r>
      <w:r w:rsidR="00A4677C">
        <w:rPr>
          <w:lang w:val="en-US"/>
        </w:rPr>
        <w:t>how they</w:t>
      </w:r>
      <w:r w:rsidR="00331A39">
        <w:rPr>
          <w:lang w:val="en-US"/>
        </w:rPr>
        <w:t xml:space="preserve"> </w:t>
      </w:r>
      <w:r w:rsidR="0050336C">
        <w:rPr>
          <w:lang w:val="en-US"/>
        </w:rPr>
        <w:t>plan</w:t>
      </w:r>
      <w:r w:rsidR="00A4677C">
        <w:rPr>
          <w:lang w:val="en-US"/>
        </w:rPr>
        <w:t xml:space="preserve"> their </w:t>
      </w:r>
      <w:r w:rsidR="0050336C">
        <w:rPr>
          <w:lang w:val="en-US"/>
        </w:rPr>
        <w:t>time</w:t>
      </w:r>
      <w:r w:rsidR="00BA1099" w:rsidRPr="00331A39">
        <w:rPr>
          <w:lang w:val="en-US"/>
        </w:rPr>
        <w:br/>
      </w:r>
      <w:r w:rsidR="0050336C">
        <w:rPr>
          <w:lang w:val="en-US"/>
        </w:rPr>
        <w:t xml:space="preserve">Ask about if they are in need of </w:t>
      </w:r>
      <w:r w:rsidR="00B83E3C">
        <w:rPr>
          <w:lang w:val="en-US"/>
        </w:rPr>
        <w:t xml:space="preserve">means </w:t>
      </w:r>
      <w:r w:rsidR="00BA1099" w:rsidRPr="00331A39">
        <w:rPr>
          <w:lang w:val="en-US"/>
        </w:rPr>
        <w:t>(</w:t>
      </w:r>
      <w:hyperlink r:id="rId12" w:anchor="tilskud-til-transport-ved-projektarbejde-(studien%C3%A6vnet-pulje)" w:history="1">
        <w:r w:rsidR="00B145B5" w:rsidRPr="00B145B5">
          <w:rPr>
            <w:rStyle w:val="Hyperlink"/>
            <w:lang w:val="en-US"/>
          </w:rPr>
          <w:t>Internal webpage for staff and students at - Aalborg University (aau.dk)</w:t>
        </w:r>
      </w:hyperlink>
    </w:p>
    <w:p w14:paraId="552CF0E1" w14:textId="3821BB36" w:rsidR="00922404" w:rsidRPr="00331A39" w:rsidRDefault="00922404" w:rsidP="00922404">
      <w:pPr>
        <w:rPr>
          <w:lang w:val="en-US"/>
        </w:rPr>
      </w:pPr>
    </w:p>
    <w:p w14:paraId="0117C76F" w14:textId="77777777" w:rsidR="00922404" w:rsidRPr="00331A39" w:rsidRDefault="00922404" w:rsidP="00922404">
      <w:pPr>
        <w:rPr>
          <w:rFonts w:eastAsiaTheme="minorEastAsia"/>
          <w:b/>
          <w:bCs/>
          <w:sz w:val="28"/>
          <w:szCs w:val="28"/>
          <w:lang w:val="en-US"/>
        </w:rPr>
      </w:pPr>
    </w:p>
    <w:p w14:paraId="649AB22B" w14:textId="08E7BAAD" w:rsidR="00BA1099" w:rsidRPr="00253537" w:rsidRDefault="00253537" w:rsidP="00253537">
      <w:pPr>
        <w:spacing w:after="160" w:line="259" w:lineRule="auto"/>
        <w:contextualSpacing/>
        <w:rPr>
          <w:rFonts w:eastAsiaTheme="minorEastAsia"/>
          <w:b/>
          <w:bCs/>
          <w:sz w:val="28"/>
          <w:szCs w:val="28"/>
          <w:lang w:val="en-US"/>
        </w:rPr>
      </w:pPr>
      <w:r w:rsidRPr="00253537">
        <w:rPr>
          <w:b/>
          <w:bCs/>
          <w:sz w:val="28"/>
          <w:szCs w:val="28"/>
          <w:lang w:val="en-US"/>
        </w:rPr>
        <w:t xml:space="preserve">2nd </w:t>
      </w:r>
      <w:r w:rsidR="00BA1099" w:rsidRPr="00253537">
        <w:rPr>
          <w:b/>
          <w:bCs/>
          <w:sz w:val="28"/>
          <w:szCs w:val="28"/>
          <w:lang w:val="en-US"/>
        </w:rPr>
        <w:t>Semester</w:t>
      </w:r>
      <w:r w:rsidR="00B145B5" w:rsidRPr="00253537">
        <w:rPr>
          <w:b/>
          <w:bCs/>
          <w:sz w:val="28"/>
          <w:szCs w:val="28"/>
          <w:lang w:val="en-US"/>
        </w:rPr>
        <w:t xml:space="preserve"> </w:t>
      </w:r>
      <w:r w:rsidR="006F526C">
        <w:rPr>
          <w:b/>
          <w:bCs/>
          <w:sz w:val="28"/>
          <w:szCs w:val="28"/>
          <w:lang w:val="en-US"/>
        </w:rPr>
        <w:t>G</w:t>
      </w:r>
      <w:r w:rsidR="00BA1099" w:rsidRPr="00253537">
        <w:rPr>
          <w:b/>
          <w:bCs/>
          <w:sz w:val="28"/>
          <w:szCs w:val="28"/>
          <w:lang w:val="en-US"/>
        </w:rPr>
        <w:t>r</w:t>
      </w:r>
      <w:r w:rsidR="00B145B5" w:rsidRPr="00253537">
        <w:rPr>
          <w:b/>
          <w:bCs/>
          <w:sz w:val="28"/>
          <w:szCs w:val="28"/>
          <w:lang w:val="en-US"/>
        </w:rPr>
        <w:t xml:space="preserve">oup </w:t>
      </w:r>
      <w:r w:rsidR="006F526C">
        <w:rPr>
          <w:b/>
          <w:bCs/>
          <w:sz w:val="28"/>
          <w:szCs w:val="28"/>
          <w:lang w:val="en-US"/>
        </w:rPr>
        <w:t>M</w:t>
      </w:r>
      <w:r w:rsidR="00B145B5" w:rsidRPr="00253537">
        <w:rPr>
          <w:b/>
          <w:bCs/>
          <w:sz w:val="28"/>
          <w:szCs w:val="28"/>
          <w:lang w:val="en-US"/>
        </w:rPr>
        <w:t>eeting</w:t>
      </w:r>
      <w:r w:rsidR="00BA1099" w:rsidRPr="00253537">
        <w:rPr>
          <w:b/>
          <w:bCs/>
          <w:sz w:val="28"/>
          <w:szCs w:val="28"/>
          <w:lang w:val="en-US"/>
        </w:rPr>
        <w:t>:</w:t>
      </w:r>
    </w:p>
    <w:p w14:paraId="1DB2062C" w14:textId="77777777" w:rsidR="00BA1099" w:rsidRPr="00253537" w:rsidRDefault="00BA1099" w:rsidP="00BA1099">
      <w:pPr>
        <w:rPr>
          <w:lang w:val="en-US"/>
        </w:rPr>
      </w:pPr>
    </w:p>
    <w:p w14:paraId="40933754" w14:textId="6A3D5D15" w:rsidR="00FB674F" w:rsidRPr="00FB674F" w:rsidRDefault="00253537" w:rsidP="00BA1099">
      <w:pPr>
        <w:rPr>
          <w:lang w:val="en-US"/>
        </w:rPr>
      </w:pPr>
      <w:r w:rsidRPr="00A10012">
        <w:rPr>
          <w:b/>
          <w:bCs/>
          <w:lang w:val="en-US"/>
        </w:rPr>
        <w:t xml:space="preserve">Welcome to </w:t>
      </w:r>
      <w:r>
        <w:rPr>
          <w:b/>
          <w:bCs/>
          <w:lang w:val="en-US"/>
        </w:rPr>
        <w:t>the 2</w:t>
      </w:r>
      <w:r w:rsidRPr="00253537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</w:t>
      </w:r>
      <w:r w:rsidRPr="00A10012">
        <w:rPr>
          <w:b/>
          <w:bCs/>
          <w:lang w:val="en-US"/>
        </w:rPr>
        <w:t>semester group meeting and overall announcements</w:t>
      </w:r>
      <w:r w:rsidR="00BA1099" w:rsidRPr="00253537">
        <w:rPr>
          <w:lang w:val="en-US"/>
        </w:rPr>
        <w:br/>
      </w:r>
      <w:r w:rsidR="00E543BD">
        <w:rPr>
          <w:lang w:val="en-US"/>
        </w:rPr>
        <w:t>S</w:t>
      </w:r>
      <w:r>
        <w:rPr>
          <w:lang w:val="en-US"/>
        </w:rPr>
        <w:t xml:space="preserve">tart the </w:t>
      </w:r>
      <w:r w:rsidR="00E543BD">
        <w:rPr>
          <w:lang w:val="en-US"/>
        </w:rPr>
        <w:t xml:space="preserve">meeting by </w:t>
      </w:r>
      <w:r w:rsidR="00F75066">
        <w:rPr>
          <w:lang w:val="en-US"/>
        </w:rPr>
        <w:t xml:space="preserve">picking up from </w:t>
      </w:r>
      <w:r w:rsidR="00864993">
        <w:rPr>
          <w:lang w:val="en-US"/>
        </w:rPr>
        <w:t>the previous meeting</w:t>
      </w:r>
      <w:r w:rsidR="00BA1099" w:rsidRPr="00253537">
        <w:rPr>
          <w:lang w:val="en-US"/>
        </w:rPr>
        <w:t xml:space="preserve">. </w:t>
      </w:r>
      <w:proofErr w:type="gramStart"/>
      <w:r w:rsidR="00864993" w:rsidRPr="00AF7075">
        <w:rPr>
          <w:lang w:val="en-US"/>
        </w:rPr>
        <w:t>E.g.</w:t>
      </w:r>
      <w:proofErr w:type="gramEnd"/>
      <w:r w:rsidR="00864993" w:rsidRPr="00AF7075">
        <w:rPr>
          <w:lang w:val="en-US"/>
        </w:rPr>
        <w:t xml:space="preserve"> g</w:t>
      </w:r>
      <w:r w:rsidR="00BA1099" w:rsidRPr="00AF7075">
        <w:rPr>
          <w:lang w:val="en-US"/>
        </w:rPr>
        <w:t>ener</w:t>
      </w:r>
      <w:r w:rsidR="00864993" w:rsidRPr="00AF7075">
        <w:rPr>
          <w:lang w:val="en-US"/>
        </w:rPr>
        <w:t>al announcements could</w:t>
      </w:r>
      <w:r w:rsidR="00AC14F9">
        <w:rPr>
          <w:lang w:val="en-US"/>
        </w:rPr>
        <w:t xml:space="preserve"> concern</w:t>
      </w:r>
      <w:r w:rsidR="00864993" w:rsidRPr="00AF7075">
        <w:rPr>
          <w:lang w:val="en-US"/>
        </w:rPr>
        <w:t xml:space="preserve"> </w:t>
      </w:r>
      <w:r w:rsidR="00131AC7" w:rsidRPr="00AF7075">
        <w:rPr>
          <w:lang w:val="en-US"/>
        </w:rPr>
        <w:t>follow</w:t>
      </w:r>
      <w:r w:rsidR="00335A2B">
        <w:rPr>
          <w:lang w:val="en-US"/>
        </w:rPr>
        <w:t>ing</w:t>
      </w:r>
      <w:r w:rsidR="00131AC7" w:rsidRPr="00AF7075">
        <w:rPr>
          <w:lang w:val="en-US"/>
        </w:rPr>
        <w:t xml:space="preserve"> up on the study environment from previously</w:t>
      </w:r>
      <w:r w:rsidR="00AF7075" w:rsidRPr="00AF7075">
        <w:rPr>
          <w:lang w:val="en-US"/>
        </w:rPr>
        <w:t>, ad</w:t>
      </w:r>
      <w:r w:rsidR="00AF7075">
        <w:rPr>
          <w:lang w:val="en-US"/>
        </w:rPr>
        <w:t xml:space="preserve">justments made to the timetable, </w:t>
      </w:r>
      <w:r w:rsidR="006131FF">
        <w:rPr>
          <w:lang w:val="en-US"/>
        </w:rPr>
        <w:t xml:space="preserve">relevant study jobs, announcements from Head of </w:t>
      </w:r>
      <w:r w:rsidR="00BA1099" w:rsidRPr="00AF7075">
        <w:rPr>
          <w:lang w:val="en-US"/>
        </w:rPr>
        <w:t>S</w:t>
      </w:r>
      <w:r w:rsidR="006131FF">
        <w:rPr>
          <w:lang w:val="en-US"/>
        </w:rPr>
        <w:t xml:space="preserve">tudies, Study Board, </w:t>
      </w:r>
      <w:r w:rsidR="0090326D">
        <w:rPr>
          <w:lang w:val="en-US"/>
        </w:rPr>
        <w:t xml:space="preserve">Vice-Head or </w:t>
      </w:r>
      <w:r w:rsidR="006E38BF">
        <w:rPr>
          <w:lang w:val="en-US"/>
        </w:rPr>
        <w:t>S</w:t>
      </w:r>
      <w:r w:rsidR="0090326D">
        <w:rPr>
          <w:lang w:val="en-US"/>
        </w:rPr>
        <w:t>emester Coordinator.</w:t>
      </w:r>
      <w:r w:rsidR="00812FA7" w:rsidRPr="0090326D">
        <w:rPr>
          <w:lang w:val="en-US"/>
        </w:rPr>
        <w:t xml:space="preserve"> </w:t>
      </w:r>
      <w:r w:rsidR="0090326D" w:rsidRPr="00FB674F">
        <w:rPr>
          <w:lang w:val="en-US"/>
        </w:rPr>
        <w:t xml:space="preserve">Ask if the students wish to add items </w:t>
      </w:r>
      <w:r w:rsidR="00335A2B">
        <w:rPr>
          <w:lang w:val="en-US"/>
        </w:rPr>
        <w:t>to</w:t>
      </w:r>
      <w:r w:rsidR="0090326D" w:rsidRPr="00FB674F">
        <w:rPr>
          <w:lang w:val="en-US"/>
        </w:rPr>
        <w:t xml:space="preserve"> the agenda.</w:t>
      </w:r>
    </w:p>
    <w:p w14:paraId="0926A225" w14:textId="55A71A83" w:rsidR="00BA1099" w:rsidRPr="009C18DD" w:rsidRDefault="00FB674F" w:rsidP="00BA1099">
      <w:pPr>
        <w:rPr>
          <w:lang w:val="en-US"/>
        </w:rPr>
      </w:pPr>
      <w:r w:rsidRPr="00254CC4">
        <w:rPr>
          <w:b/>
          <w:bCs/>
          <w:lang w:val="en-US"/>
        </w:rPr>
        <w:t xml:space="preserve">Follow-up on </w:t>
      </w:r>
      <w:r w:rsidR="00BA1099" w:rsidRPr="00254CC4">
        <w:rPr>
          <w:b/>
          <w:bCs/>
          <w:lang w:val="en-US"/>
        </w:rPr>
        <w:t>status</w:t>
      </w:r>
      <w:r w:rsidRPr="00254CC4">
        <w:rPr>
          <w:b/>
          <w:bCs/>
          <w:lang w:val="en-US"/>
        </w:rPr>
        <w:t xml:space="preserve"> </w:t>
      </w:r>
      <w:r w:rsidR="00BA1099" w:rsidRPr="00254CC4">
        <w:rPr>
          <w:b/>
          <w:bCs/>
          <w:lang w:val="en-US"/>
        </w:rPr>
        <w:t xml:space="preserve">seminar </w:t>
      </w:r>
      <w:r w:rsidR="00BA1099" w:rsidRPr="00254CC4">
        <w:rPr>
          <w:lang w:val="en-US"/>
        </w:rPr>
        <w:br/>
      </w:r>
      <w:r w:rsidR="006E38BF" w:rsidRPr="00254CC4">
        <w:rPr>
          <w:lang w:val="en-US"/>
        </w:rPr>
        <w:t>Ask about ho</w:t>
      </w:r>
      <w:r w:rsidR="00254CC4">
        <w:rPr>
          <w:lang w:val="en-US"/>
        </w:rPr>
        <w:t>w</w:t>
      </w:r>
      <w:r w:rsidR="006E38BF" w:rsidRPr="00254CC4">
        <w:rPr>
          <w:lang w:val="en-US"/>
        </w:rPr>
        <w:t xml:space="preserve"> the students experience</w:t>
      </w:r>
      <w:r w:rsidR="00254CC4">
        <w:rPr>
          <w:lang w:val="en-US"/>
        </w:rPr>
        <w:t>d</w:t>
      </w:r>
      <w:r w:rsidR="006E38BF" w:rsidRPr="00254CC4">
        <w:rPr>
          <w:lang w:val="en-US"/>
        </w:rPr>
        <w:t xml:space="preserve"> t</w:t>
      </w:r>
      <w:r w:rsidR="00254CC4">
        <w:rPr>
          <w:lang w:val="en-US"/>
        </w:rPr>
        <w:t>he</w:t>
      </w:r>
      <w:r w:rsidR="006E38BF" w:rsidRPr="00254CC4">
        <w:rPr>
          <w:lang w:val="en-US"/>
        </w:rPr>
        <w:t xml:space="preserve"> status seminar</w:t>
      </w:r>
      <w:r w:rsidR="00254CC4">
        <w:rPr>
          <w:lang w:val="en-US"/>
        </w:rPr>
        <w:t xml:space="preserve"> – did they receive </w:t>
      </w:r>
      <w:r w:rsidR="009C18DD">
        <w:rPr>
          <w:lang w:val="en-US"/>
        </w:rPr>
        <w:t>information in due time, did they have time enough for the different groups</w:t>
      </w:r>
      <w:r w:rsidR="006570A8">
        <w:rPr>
          <w:lang w:val="en-US"/>
        </w:rPr>
        <w:t xml:space="preserve">, did they get </w:t>
      </w:r>
      <w:r w:rsidR="007D5B93">
        <w:rPr>
          <w:lang w:val="en-US"/>
        </w:rPr>
        <w:t xml:space="preserve">useful feedback etc. </w:t>
      </w:r>
    </w:p>
    <w:p w14:paraId="2A271420" w14:textId="1AB582C1" w:rsidR="00BA1099" w:rsidRPr="007D5B93" w:rsidRDefault="007D5B93" w:rsidP="00BA1099">
      <w:pPr>
        <w:rPr>
          <w:b/>
          <w:bCs/>
          <w:lang w:val="en-US"/>
        </w:rPr>
      </w:pPr>
      <w:r w:rsidRPr="007D5B93">
        <w:rPr>
          <w:b/>
          <w:bCs/>
          <w:lang w:val="en-US"/>
        </w:rPr>
        <w:t>The ph</w:t>
      </w:r>
      <w:r w:rsidR="00BA1099" w:rsidRPr="007D5B93">
        <w:rPr>
          <w:b/>
          <w:bCs/>
          <w:lang w:val="en-US"/>
        </w:rPr>
        <w:t>ysi</w:t>
      </w:r>
      <w:r w:rsidRPr="007D5B93">
        <w:rPr>
          <w:b/>
          <w:bCs/>
          <w:lang w:val="en-US"/>
        </w:rPr>
        <w:t xml:space="preserve">cal, </w:t>
      </w:r>
      <w:r w:rsidR="00E72F15">
        <w:rPr>
          <w:b/>
          <w:bCs/>
          <w:lang w:val="en-US"/>
        </w:rPr>
        <w:t>a</w:t>
      </w:r>
      <w:r w:rsidRPr="007D5B93">
        <w:rPr>
          <w:b/>
          <w:bCs/>
          <w:lang w:val="en-US"/>
        </w:rPr>
        <w:t xml:space="preserve">esthetic, </w:t>
      </w:r>
      <w:r w:rsidR="00BA1099" w:rsidRPr="007D5B93">
        <w:rPr>
          <w:b/>
          <w:bCs/>
          <w:lang w:val="en-US"/>
        </w:rPr>
        <w:t>digital</w:t>
      </w:r>
      <w:r w:rsidRPr="007D5B93">
        <w:rPr>
          <w:b/>
          <w:bCs/>
          <w:lang w:val="en-US"/>
        </w:rPr>
        <w:t xml:space="preserve"> and mental study environment o</w:t>
      </w:r>
      <w:r>
        <w:rPr>
          <w:b/>
          <w:bCs/>
          <w:lang w:val="en-US"/>
        </w:rPr>
        <w:t>f</w:t>
      </w:r>
      <w:r w:rsidRPr="007D5B93">
        <w:rPr>
          <w:b/>
          <w:bCs/>
          <w:lang w:val="en-US"/>
        </w:rPr>
        <w:t xml:space="preserve"> the semester</w:t>
      </w:r>
      <w:r w:rsidR="00BA1099" w:rsidRPr="007D5B93">
        <w:rPr>
          <w:lang w:val="en-US"/>
        </w:rPr>
        <w:br/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abou</w:t>
      </w:r>
      <w:r w:rsidR="003E10C3">
        <w:rPr>
          <w:lang w:val="en-US"/>
        </w:rPr>
        <w:t>t</w:t>
      </w:r>
      <w:r>
        <w:rPr>
          <w:lang w:val="en-US"/>
        </w:rPr>
        <w:t xml:space="preserve">: </w:t>
      </w:r>
      <w:r w:rsidR="00BA1099" w:rsidRPr="007D5B93">
        <w:rPr>
          <w:lang w:val="en-US"/>
        </w:rPr>
        <w:t>(</w:t>
      </w:r>
      <w:r>
        <w:rPr>
          <w:lang w:val="en-US"/>
        </w:rPr>
        <w:t>again based on the previous semester group meeting</w:t>
      </w:r>
      <w:r w:rsidR="003E10C3">
        <w:rPr>
          <w:lang w:val="en-US"/>
        </w:rPr>
        <w:t>)</w:t>
      </w:r>
      <w:r w:rsidR="00BA1099" w:rsidRPr="007D5B93">
        <w:rPr>
          <w:lang w:val="en-US"/>
        </w:rPr>
        <w:t xml:space="preserve"> </w:t>
      </w:r>
    </w:p>
    <w:p w14:paraId="383BC952" w14:textId="20C2D3FA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Stud</w:t>
      </w:r>
      <w:r w:rsidR="003E10C3" w:rsidRPr="007F668D">
        <w:rPr>
          <w:lang w:val="en-GB"/>
        </w:rPr>
        <w:t>y workspaces</w:t>
      </w:r>
    </w:p>
    <w:p w14:paraId="68A72362" w14:textId="3A852C76" w:rsidR="00BA1099" w:rsidRPr="007F668D" w:rsidRDefault="00BA1099" w:rsidP="00BA1099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Gr</w:t>
      </w:r>
      <w:r w:rsidR="003E10C3" w:rsidRPr="007F668D">
        <w:rPr>
          <w:lang w:val="en-GB"/>
        </w:rPr>
        <w:t>oup rooms</w:t>
      </w:r>
    </w:p>
    <w:p w14:paraId="7B0AC266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The booking system</w:t>
      </w:r>
    </w:p>
    <w:p w14:paraId="66D0C008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Seminar rooms</w:t>
      </w:r>
    </w:p>
    <w:p w14:paraId="7163F235" w14:textId="0223557F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Classrooms</w:t>
      </w:r>
    </w:p>
    <w:p w14:paraId="224FCC66" w14:textId="13A44E6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rFonts w:eastAsiaTheme="minorEastAsia"/>
          <w:lang w:val="en-GB"/>
        </w:rPr>
      </w:pPr>
      <w:r w:rsidRPr="007F668D">
        <w:rPr>
          <w:lang w:val="en-GB"/>
        </w:rPr>
        <w:t>Laboratories (</w:t>
      </w:r>
      <w:r w:rsidR="00335A2B" w:rsidRPr="007F668D">
        <w:rPr>
          <w:lang w:val="en-GB"/>
        </w:rPr>
        <w:t>if</w:t>
      </w:r>
      <w:r w:rsidRPr="007F668D">
        <w:rPr>
          <w:lang w:val="en-GB"/>
        </w:rPr>
        <w:t xml:space="preserve"> relevant)</w:t>
      </w:r>
    </w:p>
    <w:p w14:paraId="6A612351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Social activities (to get an idea of their well-being)</w:t>
      </w:r>
    </w:p>
    <w:p w14:paraId="2B94D875" w14:textId="734E7022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Moodle – the organisation of course and semester rooms</w:t>
      </w:r>
    </w:p>
    <w:p w14:paraId="0840C7EA" w14:textId="77777777" w:rsidR="003E10C3" w:rsidRPr="007F668D" w:rsidRDefault="003E10C3" w:rsidP="003E10C3">
      <w:pPr>
        <w:pStyle w:val="Listeafsnit"/>
        <w:numPr>
          <w:ilvl w:val="0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 xml:space="preserve">Communication with </w:t>
      </w:r>
    </w:p>
    <w:p w14:paraId="38421375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teachers</w:t>
      </w:r>
    </w:p>
    <w:p w14:paraId="59F132DD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supervisor</w:t>
      </w:r>
    </w:p>
    <w:p w14:paraId="15392D71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case facilitator</w:t>
      </w:r>
    </w:p>
    <w:p w14:paraId="4D9103C5" w14:textId="77777777" w:rsidR="003E10C3" w:rsidRPr="007F668D" w:rsidRDefault="003E10C3" w:rsidP="003E10C3">
      <w:pPr>
        <w:pStyle w:val="Listeafsnit"/>
        <w:numPr>
          <w:ilvl w:val="1"/>
          <w:numId w:val="6"/>
        </w:numPr>
        <w:spacing w:after="160" w:line="259" w:lineRule="auto"/>
        <w:contextualSpacing/>
        <w:rPr>
          <w:lang w:val="en-GB"/>
        </w:rPr>
      </w:pPr>
      <w:r w:rsidRPr="007F668D">
        <w:rPr>
          <w:lang w:val="en-GB"/>
        </w:rPr>
        <w:t>study secretary</w:t>
      </w:r>
    </w:p>
    <w:p w14:paraId="5713D7D5" w14:textId="6D45A7F5" w:rsidR="00BA1099" w:rsidRPr="0032359F" w:rsidRDefault="00BA1099" w:rsidP="00BA1099">
      <w:pPr>
        <w:rPr>
          <w:b/>
          <w:bCs/>
          <w:lang w:val="en-US"/>
        </w:rPr>
      </w:pPr>
      <w:r w:rsidRPr="0032359F">
        <w:rPr>
          <w:b/>
          <w:bCs/>
          <w:lang w:val="en-US"/>
        </w:rPr>
        <w:t>Semester</w:t>
      </w:r>
      <w:r w:rsidR="003E10C3" w:rsidRPr="0032359F">
        <w:rPr>
          <w:b/>
          <w:bCs/>
          <w:lang w:val="en-US"/>
        </w:rPr>
        <w:t xml:space="preserve"> activities</w:t>
      </w:r>
      <w:r w:rsidRPr="0032359F">
        <w:rPr>
          <w:lang w:val="en-US"/>
        </w:rPr>
        <w:br/>
      </w:r>
      <w:r w:rsidR="003E10C3" w:rsidRPr="0032359F">
        <w:rPr>
          <w:lang w:val="en-US"/>
        </w:rPr>
        <w:t>Briefly in</w:t>
      </w:r>
      <w:r w:rsidR="0032359F" w:rsidRPr="0032359F">
        <w:rPr>
          <w:lang w:val="en-US"/>
        </w:rPr>
        <w:t>troduce the exam plan and ask about whether the students have received the necessary information about the exam etc.</w:t>
      </w:r>
    </w:p>
    <w:p w14:paraId="2C273593" w14:textId="77393675" w:rsidR="0032359F" w:rsidRPr="00AC3C22" w:rsidRDefault="0032359F" w:rsidP="0032359F">
      <w:pPr>
        <w:rPr>
          <w:lang w:val="en-US"/>
        </w:rPr>
      </w:pPr>
      <w:r w:rsidRPr="00232EEB">
        <w:rPr>
          <w:b/>
          <w:bCs/>
          <w:lang w:val="en-US"/>
        </w:rPr>
        <w:t>Preliminary evaluation of the course modules and activities</w:t>
      </w:r>
      <w:r w:rsidRPr="00232EEB">
        <w:rPr>
          <w:lang w:val="en-US"/>
        </w:rPr>
        <w:br/>
        <w:t>Ask about each course separately – based on the semester description, a</w:t>
      </w:r>
      <w:r>
        <w:rPr>
          <w:lang w:val="en-US"/>
        </w:rPr>
        <w:t xml:space="preserve">nd the students’ expectations to the course module based on learning objectivities – is anything missing, too much material, well balanced agreements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how much time the students spend on the different modules (to identify the study intensity).</w:t>
      </w:r>
      <w:r w:rsidRPr="00AC3C22">
        <w:rPr>
          <w:lang w:val="en-US"/>
        </w:rPr>
        <w:t xml:space="preserve"> </w:t>
      </w:r>
    </w:p>
    <w:p w14:paraId="3504BC55" w14:textId="79D1F6BE" w:rsidR="0032359F" w:rsidRPr="00331A39" w:rsidRDefault="0032359F" w:rsidP="0032359F">
      <w:pPr>
        <w:rPr>
          <w:lang w:val="en-US"/>
        </w:rPr>
      </w:pPr>
      <w:r w:rsidRPr="00331A39">
        <w:rPr>
          <w:b/>
          <w:bCs/>
          <w:lang w:val="en-US"/>
        </w:rPr>
        <w:t>Preliminary evaluation of the project modul</w:t>
      </w:r>
      <w:r>
        <w:rPr>
          <w:b/>
          <w:bCs/>
          <w:lang w:val="en-US"/>
        </w:rPr>
        <w:t>e</w:t>
      </w:r>
      <w:r w:rsidRPr="00331A39">
        <w:rPr>
          <w:lang w:val="en-US"/>
        </w:rPr>
        <w:br/>
        <w:t xml:space="preserve">Ask about the internal </w:t>
      </w:r>
      <w:r w:rsidR="00E071D9">
        <w:rPr>
          <w:lang w:val="en-US"/>
        </w:rPr>
        <w:t>and</w:t>
      </w:r>
      <w:r w:rsidRPr="00331A39">
        <w:rPr>
          <w:lang w:val="en-US"/>
        </w:rPr>
        <w:t xml:space="preserve"> external co-operation in each project group</w:t>
      </w:r>
      <w:r w:rsidRPr="00331A39">
        <w:rPr>
          <w:lang w:val="en-US"/>
        </w:rPr>
        <w:br/>
      </w:r>
      <w:r>
        <w:rPr>
          <w:lang w:val="en-US"/>
        </w:rPr>
        <w:t xml:space="preserve">Ask about </w:t>
      </w:r>
      <w:r w:rsidR="00E071D9">
        <w:rPr>
          <w:lang w:val="en-US"/>
        </w:rPr>
        <w:t xml:space="preserve">how they </w:t>
      </w:r>
      <w:r>
        <w:rPr>
          <w:lang w:val="en-US"/>
        </w:rPr>
        <w:t>plan</w:t>
      </w:r>
      <w:r w:rsidR="00E071D9">
        <w:rPr>
          <w:lang w:val="en-US"/>
        </w:rPr>
        <w:t xml:space="preserve"> their </w:t>
      </w:r>
      <w:r>
        <w:rPr>
          <w:lang w:val="en-US"/>
        </w:rPr>
        <w:t>time</w:t>
      </w:r>
      <w:r w:rsidRPr="00331A39">
        <w:rPr>
          <w:lang w:val="en-US"/>
        </w:rPr>
        <w:br/>
      </w:r>
      <w:r>
        <w:rPr>
          <w:lang w:val="en-US"/>
        </w:rPr>
        <w:t xml:space="preserve">Ask about if they are in need of means </w:t>
      </w:r>
      <w:r w:rsidRPr="00331A39">
        <w:rPr>
          <w:lang w:val="en-US"/>
        </w:rPr>
        <w:t>(</w:t>
      </w:r>
      <w:hyperlink r:id="rId13" w:anchor="tilskud-til-transport-ved-projektarbejde-(studien%C3%A6vnet-pulje)" w:history="1">
        <w:r w:rsidRPr="00B145B5">
          <w:rPr>
            <w:rStyle w:val="Hyperlink"/>
            <w:lang w:val="en-US"/>
          </w:rPr>
          <w:t>Internal webpage for staff and students at - Aalborg University (aau.dk)</w:t>
        </w:r>
      </w:hyperlink>
    </w:p>
    <w:p w14:paraId="1D2F0549" w14:textId="5450A632" w:rsidR="00BA1099" w:rsidRPr="0032359F" w:rsidRDefault="00BA1099">
      <w:pPr>
        <w:rPr>
          <w:lang w:val="en-US"/>
        </w:rPr>
      </w:pPr>
    </w:p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1F00F08D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3F1BF9EC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0F275DA6" w14:textId="7A0948E1" w:rsidR="00C502FD" w:rsidRPr="008E3B3F" w:rsidRDefault="007F668D" w:rsidP="00BA1099">
                  <w:pPr>
                    <w:tabs>
                      <w:tab w:val="left" w:pos="7230"/>
                    </w:tabs>
                    <w:spacing w:after="0"/>
                    <w:rPr>
                      <w:iCs/>
                      <w:color w:val="808080" w:themeColor="background1" w:themeShade="80"/>
                      <w:lang w:val="en-US"/>
                    </w:rPr>
                  </w:pPr>
                  <w:sdt>
                    <w:sdtPr>
                      <w:rPr>
                        <w:rStyle w:val="Typografi2"/>
                        <w:i w:val="0"/>
                        <w:iCs/>
                        <w:color w:val="808080" w:themeColor="background1" w:themeShade="80"/>
                        <w:lang w:val="en-US"/>
                      </w:rPr>
                      <w:alias w:val="Confidentiality"/>
                      <w:tag w:val="Confidentiality"/>
                      <w:id w:val="-435743868"/>
                      <w:lock w:val="sdtLocked"/>
                      <w:placeholder>
                        <w:docPart w:val="B7108E22723C4EF996AD9449D599ED3F"/>
                      </w:placeholder>
                      <w:comboBox>
                        <w:listItem w:value="Choose an item"/>
                        <w:listItem w:displayText="Confidential" w:value="Confidential"/>
                        <w:listItem w:displayText="Can be distributed" w:value="Can be distribut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07775" w:rsidRPr="008E3B3F">
                        <w:rPr>
                          <w:rStyle w:val="Typografi2"/>
                          <w:i w:val="0"/>
                          <w:iCs/>
                          <w:color w:val="808080" w:themeColor="background1" w:themeShade="80"/>
                          <w:lang w:val="en-US"/>
                        </w:rPr>
                        <w:t>Choose an item</w:t>
                      </w:r>
                    </w:sdtContent>
                  </w:sdt>
                </w:p>
                <w:p w14:paraId="744060D3" w14:textId="4319C499" w:rsidR="00C36F29" w:rsidRPr="008E3B3F" w:rsidRDefault="007F668D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  <w:lang w:val="en-US"/>
                    </w:rPr>
                  </w:pPr>
                  <w:sdt>
                    <w:sdtPr>
                      <w:rPr>
                        <w:rStyle w:val="Typografi2"/>
                        <w:i w:val="0"/>
                        <w:iCs/>
                        <w:color w:val="808080" w:themeColor="background1" w:themeShade="80"/>
                        <w:lang w:val="en-US"/>
                      </w:rPr>
                      <w:alias w:val="Condition"/>
                      <w:tag w:val="Condition"/>
                      <w:id w:val="-1273703583"/>
                      <w:placeholder>
                        <w:docPart w:val="F8A693DAEBA84EC9A1D1B213BA06E8CD"/>
                      </w:placeholder>
                      <w:comboBox>
                        <w:listItem w:value="Choose an item"/>
                        <w:listItem w:displayText="Draft" w:value="Draft"/>
                        <w:listItem w:displayText="Approved" w:value="Approv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36098F" w:rsidRPr="008E3B3F">
                        <w:rPr>
                          <w:rStyle w:val="Typografi2"/>
                          <w:i w:val="0"/>
                          <w:iCs/>
                          <w:color w:val="808080" w:themeColor="background1" w:themeShade="80"/>
                          <w:lang w:val="en-US"/>
                        </w:rPr>
                        <w:t>Choose an item</w:t>
                      </w:r>
                    </w:sdtContent>
                  </w:sdt>
                </w:p>
                <w:p w14:paraId="64CF6F58" w14:textId="77777777" w:rsidR="00C502FD" w:rsidRPr="008E3B3F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  <w:lang w:val="en-US"/>
                    </w:rPr>
                  </w:pPr>
                  <w:r w:rsidRPr="008E3B3F">
                    <w:rPr>
                      <w:rFonts w:cs="Arial"/>
                      <w:b/>
                      <w:szCs w:val="20"/>
                      <w:lang w:val="en-US"/>
                    </w:rPr>
                    <w:br/>
                  </w:r>
                  <w:r w:rsidR="00C502FD" w:rsidRPr="008E3B3F">
                    <w:rPr>
                      <w:rFonts w:cs="Arial"/>
                      <w:b/>
                      <w:szCs w:val="20"/>
                      <w:lang w:val="en-US"/>
                    </w:rPr>
                    <w:t xml:space="preserve"> </w:t>
                  </w:r>
                  <w:r w:rsidR="00937DF4" w:rsidRPr="008E3B3F">
                    <w:rPr>
                      <w:rFonts w:cs="Arial"/>
                      <w:b/>
                      <w:szCs w:val="20"/>
                      <w:lang w:val="en-US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04EF6401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 w:rsidR="000C785A">
                    <w:rPr>
                      <w:rStyle w:val="Kraftigfremhvning"/>
                    </w:rPr>
                    <w:br/>
                    <w:t>Postboks 159</w:t>
                  </w:r>
                  <w:r w:rsidR="000C785A">
                    <w:rPr>
                      <w:rStyle w:val="Kraftigfremhvning"/>
                    </w:rPr>
                    <w:br/>
                    <w:t>9100</w:t>
                  </w:r>
                  <w:r w:rsidRPr="0069585B">
                    <w:rPr>
                      <w:rStyle w:val="Kraftigfremhvning"/>
                    </w:rPr>
                    <w:t xml:space="preserve"> Aalborg</w:t>
                  </w:r>
                </w:p>
                <w:p w14:paraId="6EDC3674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121F3E8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5E96D72F" w14:textId="77777777" w:rsidR="00C502FD" w:rsidRPr="0069585B" w:rsidRDefault="007F668D" w:rsidP="0069585B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B394B7C67A764B868872AD54CF0C30A3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3C1729">
                        <w:rPr>
                          <w:rStyle w:val="Kraftigfremhvning"/>
                        </w:rPr>
                        <w:t>[Navn 1]</w:t>
                      </w:r>
                    </w:sdtContent>
                  </w:sdt>
                  <w:r w:rsidR="00C502FD" w:rsidRPr="0069585B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EE46AE88A6AB4E92B58187481D574B6B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3C1729" w:rsidRPr="003C1729">
                        <w:rPr>
                          <w:iCs/>
                        </w:rPr>
                        <w:t>[Navn 2]</w:t>
                      </w:r>
                    </w:sdtContent>
                  </w:sdt>
                </w:p>
                <w:p w14:paraId="5BC9FFFD" w14:textId="77777777" w:rsidR="00C502FD" w:rsidRPr="008E3B3F" w:rsidRDefault="00C502FD" w:rsidP="0069585B">
                  <w:pPr>
                    <w:pStyle w:val="Ingenafstand"/>
                    <w:rPr>
                      <w:rStyle w:val="Kraftigfremhvning"/>
                      <w:lang w:val="en-US"/>
                    </w:rPr>
                  </w:pPr>
                  <w:r w:rsidRPr="008E3B3F">
                    <w:rPr>
                      <w:rStyle w:val="Kraftigfremhvning"/>
                      <w:lang w:val="en-US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8D3FDD5A4304406C96EB4E3B3D97AE14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8E3B3F">
                        <w:rPr>
                          <w:rStyle w:val="Kraftigfremhvning"/>
                          <w:lang w:val="en-US"/>
                        </w:rPr>
                        <w:t>[Tlfnr.]</w:t>
                      </w:r>
                    </w:sdtContent>
                  </w:sdt>
                </w:p>
                <w:p w14:paraId="6F6E658C" w14:textId="77777777" w:rsidR="00C502FD" w:rsidRPr="008E3B3F" w:rsidRDefault="00C502FD" w:rsidP="0069585B">
                  <w:pPr>
                    <w:pStyle w:val="Ingenafstand"/>
                    <w:rPr>
                      <w:rStyle w:val="Kraftigfremhvning"/>
                      <w:lang w:val="en-US"/>
                    </w:rPr>
                  </w:pPr>
                  <w:r w:rsidRPr="008E3B3F">
                    <w:rPr>
                      <w:rStyle w:val="Kraftigfremhvning"/>
                      <w:lang w:val="en-US"/>
                    </w:rPr>
                    <w:t xml:space="preserve">Email: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ADB260A8A3F240FCA0438BDE5C0C8AAF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8E3B3F">
                        <w:rPr>
                          <w:rStyle w:val="Kraftigfremhvning"/>
                          <w:lang w:val="en-US"/>
                        </w:rPr>
                        <w:t>[E-mail]</w:t>
                      </w:r>
                    </w:sdtContent>
                  </w:sdt>
                </w:p>
                <w:p w14:paraId="793AA77D" w14:textId="77777777" w:rsidR="00C502FD" w:rsidRPr="008E3B3F" w:rsidRDefault="00C502FD" w:rsidP="0069585B">
                  <w:pPr>
                    <w:pStyle w:val="Ingenafstand"/>
                    <w:rPr>
                      <w:rStyle w:val="Kraftigfremhvning"/>
                      <w:lang w:val="en-US"/>
                    </w:rPr>
                  </w:pPr>
                </w:p>
                <w:p w14:paraId="5A385B86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60610689ED7A4293B0A6973F8496D49C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9585B">
                        <w:rPr>
                          <w:rStyle w:val="Kraftigfremhvning"/>
                        </w:rPr>
                        <w:t>[Brevdato]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  <w:t xml:space="preserve">Sagsnr.: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A414503231754BE4BD76BD487A2966DF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3C1729">
                        <w:rPr>
                          <w:rStyle w:val="Kraftigfremhvning"/>
                        </w:rPr>
                        <w:t>[Sagsnr.]</w:t>
                      </w:r>
                    </w:sdtContent>
                  </w:sdt>
                </w:p>
              </w:tc>
            </w:tr>
          </w:tbl>
          <w:p w14:paraId="2F4FAF32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E72F15" w14:paraId="16266992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02190D78" w14:textId="09B13C8E" w:rsidR="00F53524" w:rsidRPr="00626737" w:rsidRDefault="0036098F" w:rsidP="003773CB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  <w:lang w:val="en-US"/>
              </w:rPr>
            </w:pP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Summary of 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>Semester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>Group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>M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>eeting f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>or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F53524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sdt>
              <w:sdtPr>
                <w:rPr>
                  <w:rStyle w:val="Typografi7"/>
                  <w:lang w:val="en-US"/>
                </w:rPr>
                <w:id w:val="1771500463"/>
                <w:lock w:val="sdtLocked"/>
                <w:placeholder>
                  <w:docPart w:val="91521B9EA24E4DD68B648DB18CE6CD5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626737" w:rsidRPr="00F73BBE">
                  <w:rPr>
                    <w:rStyle w:val="Typografi7"/>
                    <w:lang w:val="en-US"/>
                  </w:rPr>
                  <w:t xml:space="preserve">Click to add </w:t>
                </w:r>
                <w:r w:rsidR="003773CB" w:rsidRPr="00F73BBE">
                  <w:rPr>
                    <w:rStyle w:val="Typografi7"/>
                    <w:lang w:val="en-US"/>
                  </w:rPr>
                  <w:t xml:space="preserve">the </w:t>
                </w:r>
                <w:r w:rsidR="00F73BBE" w:rsidRPr="00F73BBE">
                  <w:rPr>
                    <w:rStyle w:val="Typografi7"/>
                    <w:lang w:val="en-US"/>
                  </w:rPr>
                  <w:t>education and the semester</w:t>
                </w:r>
                <w:r w:rsidR="00626737" w:rsidRPr="00F73BBE">
                  <w:rPr>
                    <w:rStyle w:val="Typografi7"/>
                    <w:lang w:val="en-US"/>
                  </w:rPr>
                  <w:t xml:space="preserve">   </w:t>
                </w:r>
              </w:sdtContent>
            </w:sdt>
            <w:r w:rsidR="00F53524" w:rsidRPr="00626737">
              <w:rPr>
                <w:rStyle w:val="Typografi7"/>
                <w:lang w:val="en-US"/>
              </w:rPr>
              <w:t xml:space="preserve"> den </w:t>
            </w:r>
            <w:sdt>
              <w:sdtPr>
                <w:rPr>
                  <w:rStyle w:val="Typografi7"/>
                  <w:lang w:val="en-US"/>
                </w:rPr>
                <w:id w:val="3104994"/>
                <w:placeholder>
                  <w:docPart w:val="9B489520158D4A78908557259B2B2047"/>
                </w:placeholder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626737" w:rsidRPr="00626737">
                  <w:rPr>
                    <w:rStyle w:val="Typografi7"/>
                    <w:lang w:val="en-US"/>
                  </w:rPr>
                  <w:t>Click to add date</w:t>
                </w:r>
              </w:sdtContent>
            </w:sdt>
          </w:p>
        </w:tc>
      </w:tr>
    </w:tbl>
    <w:p w14:paraId="5AACC9A0" w14:textId="421A127D" w:rsidR="00C502FD" w:rsidRPr="00626737" w:rsidRDefault="00F53524" w:rsidP="00C502FD">
      <w:pPr>
        <w:tabs>
          <w:tab w:val="left" w:pos="7230"/>
        </w:tabs>
        <w:rPr>
          <w:rFonts w:cs="Arial"/>
          <w:b/>
          <w:color w:val="A6A6A6" w:themeColor="background1" w:themeShade="A6"/>
          <w:szCs w:val="16"/>
          <w:lang w:val="en-US"/>
        </w:rPr>
      </w:pPr>
      <w:r w:rsidRPr="00626737">
        <w:rPr>
          <w:rFonts w:cs="Arial"/>
          <w:b/>
          <w:szCs w:val="16"/>
          <w:lang w:val="en-US"/>
        </w:rPr>
        <w:br/>
      </w:r>
      <w:r w:rsidR="0036098F" w:rsidRPr="00626737">
        <w:rPr>
          <w:rFonts w:cs="Arial"/>
          <w:b/>
          <w:szCs w:val="16"/>
          <w:lang w:val="en-US"/>
        </w:rPr>
        <w:t>Participants</w:t>
      </w:r>
      <w:r w:rsidR="00C502FD" w:rsidRPr="00626737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1010100900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626737" w:rsidRPr="00626737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Click to add </w:t>
          </w:r>
          <w:r w:rsidR="00213E84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the </w:t>
          </w:r>
          <w:r w:rsidR="00E53677">
            <w:rPr>
              <w:rFonts w:cs="Arial"/>
              <w:b/>
              <w:color w:val="A6A6A6" w:themeColor="background1" w:themeShade="A6"/>
              <w:szCs w:val="16"/>
              <w:lang w:val="en-US"/>
            </w:rPr>
            <w:t>permanent participants</w:t>
          </w:r>
        </w:sdtContent>
      </w:sdt>
    </w:p>
    <w:p w14:paraId="31BFE9D3" w14:textId="48AC9727" w:rsidR="00C502FD" w:rsidRPr="00626737" w:rsidRDefault="000810B4" w:rsidP="00C502FD">
      <w:pPr>
        <w:tabs>
          <w:tab w:val="left" w:pos="7230"/>
        </w:tabs>
        <w:rPr>
          <w:rFonts w:cs="Arial"/>
          <w:b/>
          <w:szCs w:val="16"/>
          <w:lang w:val="en-US"/>
        </w:rPr>
      </w:pPr>
      <w:r w:rsidRPr="00626737">
        <w:rPr>
          <w:rFonts w:cs="Arial"/>
          <w:b/>
          <w:szCs w:val="16"/>
          <w:lang w:val="en-US"/>
        </w:rPr>
        <w:t xml:space="preserve">Cancelled </w:t>
      </w:r>
      <w:r w:rsidR="008049EB" w:rsidRPr="00626737">
        <w:rPr>
          <w:rFonts w:cs="Arial"/>
          <w:b/>
          <w:szCs w:val="16"/>
          <w:lang w:val="en-US"/>
        </w:rPr>
        <w:t>participation</w:t>
      </w:r>
      <w:r w:rsidR="00C502FD" w:rsidRPr="00626737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11813917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626737" w:rsidRPr="00626737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Click to add </w:t>
          </w:r>
          <w:r w:rsidR="00FC181A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if any of the permanent participants </w:t>
          </w:r>
          <w:r w:rsidR="00B5708E">
            <w:rPr>
              <w:rFonts w:cs="Arial"/>
              <w:b/>
              <w:color w:val="A6A6A6" w:themeColor="background1" w:themeShade="A6"/>
              <w:szCs w:val="16"/>
              <w:lang w:val="en-US"/>
            </w:rPr>
            <w:t>are unable to participate</w:t>
          </w:r>
          <w:r w:rsidR="00FC181A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 </w:t>
          </w:r>
        </w:sdtContent>
      </w:sdt>
    </w:p>
    <w:p w14:paraId="2A7A104E" w14:textId="202F94BA" w:rsidR="00C502FD" w:rsidRPr="003773CB" w:rsidRDefault="00AC44D4" w:rsidP="00C502FD">
      <w:pPr>
        <w:tabs>
          <w:tab w:val="left" w:pos="7230"/>
        </w:tabs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Other participants</w:t>
      </w:r>
      <w:r w:rsidR="00C502FD" w:rsidRPr="003773CB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-931812691"/>
          <w:placeholder>
            <w:docPart w:val="DefaultPlaceholder_-1854013438"/>
          </w:placeholder>
          <w:comboBox>
            <w:listItem w:value="Choose an item"/>
          </w:comboBox>
        </w:sdtPr>
        <w:sdtEndPr/>
        <w:sdtContent>
          <w:r w:rsidR="003773CB" w:rsidRPr="003773CB">
            <w:rPr>
              <w:rFonts w:cs="Arial"/>
              <w:b/>
              <w:color w:val="A6A6A6" w:themeColor="background1" w:themeShade="A6"/>
              <w:szCs w:val="16"/>
              <w:lang w:val="en-US"/>
            </w:rPr>
            <w:t>Click to add any other participants / administration officers. Please note during which items they participate. Also remember to note who is doing the summary.</w:t>
          </w:r>
        </w:sdtContent>
      </w:sdt>
      <w:r w:rsidR="003773CB" w:rsidRPr="003773CB">
        <w:rPr>
          <w:rFonts w:cs="Arial"/>
          <w:b/>
          <w:color w:val="A6A6A6" w:themeColor="background1" w:themeShade="A6"/>
          <w:szCs w:val="16"/>
          <w:lang w:val="en-US"/>
        </w:rPr>
        <w:t xml:space="preserve"> </w:t>
      </w:r>
    </w:p>
    <w:p w14:paraId="27D05335" w14:textId="4315F451" w:rsidR="00414658" w:rsidRPr="003773CB" w:rsidRDefault="00414658" w:rsidP="00C502FD">
      <w:pPr>
        <w:tabs>
          <w:tab w:val="left" w:pos="7230"/>
        </w:tabs>
        <w:rPr>
          <w:rStyle w:val="Typografi6"/>
          <w:lang w:val="en-US"/>
        </w:rPr>
      </w:pPr>
    </w:p>
    <w:p w14:paraId="7E14EE0B" w14:textId="2FDC4344" w:rsidR="00311A56" w:rsidRPr="003773CB" w:rsidRDefault="000F0143" w:rsidP="00F2492E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E3B3F">
        <w:rPr>
          <w:rFonts w:cs="Arial"/>
          <w:b/>
          <w:szCs w:val="16"/>
          <w:lang w:val="en-US"/>
        </w:rPr>
        <w:t xml:space="preserve">Ad 1. </w:t>
      </w:r>
      <w:r w:rsidR="003773CB" w:rsidRPr="00B871C3">
        <w:rPr>
          <w:b/>
          <w:bCs/>
          <w:lang w:val="en-US"/>
        </w:rPr>
        <w:t xml:space="preserve">Starting to </w:t>
      </w:r>
      <w:proofErr w:type="gramStart"/>
      <w:r w:rsidR="003773CB" w:rsidRPr="00B871C3">
        <w:rPr>
          <w:b/>
          <w:bCs/>
          <w:lang w:val="en-US"/>
        </w:rPr>
        <w:t>study / starting</w:t>
      </w:r>
      <w:proofErr w:type="gramEnd"/>
      <w:r w:rsidR="003773CB" w:rsidRPr="00B871C3">
        <w:rPr>
          <w:b/>
          <w:bCs/>
          <w:lang w:val="en-US"/>
        </w:rPr>
        <w:t xml:space="preserve"> the semester</w:t>
      </w:r>
    </w:p>
    <w:p w14:paraId="2AFA0C0A" w14:textId="61F885A2" w:rsidR="00F32DDB" w:rsidRDefault="005F01A1" w:rsidP="00F32DDB">
      <w:pPr>
        <w:pBdr>
          <w:bottom w:val="dashed" w:sz="4" w:space="1" w:color="auto"/>
        </w:pBdr>
        <w:tabs>
          <w:tab w:val="left" w:pos="7230"/>
        </w:tabs>
        <w:spacing w:after="0"/>
        <w:rPr>
          <w:lang w:val="en-US"/>
        </w:rPr>
      </w:pPr>
      <w:r w:rsidRPr="00B871C3">
        <w:rPr>
          <w:lang w:val="en-US"/>
        </w:rPr>
        <w:t>Ask how the students experienced their beginning of studies</w:t>
      </w:r>
      <w:r>
        <w:rPr>
          <w:lang w:val="en-US"/>
        </w:rPr>
        <w:t xml:space="preserve"> / of the semester</w:t>
      </w:r>
      <w:r w:rsidRPr="00B871C3">
        <w:rPr>
          <w:lang w:val="en-US"/>
        </w:rPr>
        <w:t xml:space="preserve">. </w:t>
      </w:r>
      <w:r w:rsidRPr="00D43D3A">
        <w:rPr>
          <w:lang w:val="en-US"/>
        </w:rPr>
        <w:t>Did they receive information in due time</w:t>
      </w:r>
      <w:r>
        <w:rPr>
          <w:lang w:val="en-US"/>
        </w:rPr>
        <w:t xml:space="preserve">? </w:t>
      </w:r>
      <w:r w:rsidR="008176F7">
        <w:rPr>
          <w:lang w:val="en-US"/>
        </w:rPr>
        <w:t>W</w:t>
      </w:r>
      <w:r w:rsidRPr="00D43D3A">
        <w:rPr>
          <w:lang w:val="en-US"/>
        </w:rPr>
        <w:t xml:space="preserve">as the </w:t>
      </w:r>
      <w:r>
        <w:rPr>
          <w:lang w:val="en-US"/>
        </w:rPr>
        <w:t xml:space="preserve">information accessible? Have their expectations been adapted? </w:t>
      </w:r>
      <w:r w:rsidRPr="005F01A1">
        <w:rPr>
          <w:lang w:val="en-US"/>
        </w:rPr>
        <w:t xml:space="preserve">Do they feel professionally and socially integrated? </w:t>
      </w:r>
      <w:r w:rsidRPr="006C3BD2">
        <w:rPr>
          <w:lang w:val="en-US"/>
        </w:rPr>
        <w:t>Ask how the process of constructing project groups went</w:t>
      </w:r>
      <w:r>
        <w:rPr>
          <w:lang w:val="en-US"/>
        </w:rPr>
        <w:t>,</w:t>
      </w:r>
      <w:r w:rsidRPr="006C3BD2">
        <w:rPr>
          <w:lang w:val="en-US"/>
        </w:rPr>
        <w:t xml:space="preserve"> and ask if they are in contact with the students’ associations etc.</w:t>
      </w:r>
    </w:p>
    <w:p w14:paraId="3AAA1841" w14:textId="77777777" w:rsidR="005F01A1" w:rsidRPr="005F01A1" w:rsidRDefault="005F01A1" w:rsidP="00F32DD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58FC4D0B" w14:textId="169C5BF8" w:rsidR="005F01A1" w:rsidRPr="004954B4" w:rsidRDefault="008D0FC8" w:rsidP="005F01A1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0780F9D6" w14:textId="77777777" w:rsidR="008D0FC8" w:rsidRPr="008D0FC8" w:rsidRDefault="008D0FC8" w:rsidP="005F01A1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61182A8F" w14:textId="77777777" w:rsidR="00BA1099" w:rsidRPr="005F01A1" w:rsidRDefault="00BA1099" w:rsidP="000F014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57479846" w14:textId="16FCF53E" w:rsidR="00F2492E" w:rsidRDefault="004954B4" w:rsidP="00334F0F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="00F2492E" w:rsidRPr="008D0FC8">
        <w:rPr>
          <w:rFonts w:cs="Arial"/>
          <w:b/>
          <w:i/>
          <w:szCs w:val="16"/>
          <w:lang w:val="en-US"/>
        </w:rPr>
        <w:t>:</w:t>
      </w:r>
    </w:p>
    <w:p w14:paraId="015915DB" w14:textId="7EB93C7B" w:rsidR="00334F0F" w:rsidRPr="0081405A" w:rsidRDefault="00334F0F" w:rsidP="00334F0F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 xml:space="preserve">Note </w:t>
      </w:r>
      <w:r w:rsidR="0081405A" w:rsidRPr="0081405A">
        <w:rPr>
          <w:rFonts w:cs="Arial"/>
          <w:bCs/>
          <w:i/>
          <w:szCs w:val="16"/>
          <w:lang w:val="en-US"/>
        </w:rPr>
        <w:t>any</w:t>
      </w:r>
      <w:r w:rsidR="00B137CA">
        <w:rPr>
          <w:rFonts w:cs="Arial"/>
          <w:bCs/>
          <w:i/>
          <w:szCs w:val="16"/>
          <w:lang w:val="en-US"/>
        </w:rPr>
        <w:t>thing to</w:t>
      </w:r>
      <w:r w:rsidR="0081405A" w:rsidRPr="0081405A">
        <w:rPr>
          <w:rFonts w:cs="Arial"/>
          <w:bCs/>
          <w:i/>
          <w:szCs w:val="16"/>
          <w:lang w:val="en-US"/>
        </w:rPr>
        <w:t xml:space="preserve"> follow-up </w:t>
      </w:r>
      <w:r w:rsidR="0081405A">
        <w:rPr>
          <w:rFonts w:cs="Arial"/>
          <w:bCs/>
          <w:i/>
          <w:szCs w:val="16"/>
          <w:lang w:val="en-US"/>
        </w:rPr>
        <w:t xml:space="preserve">or delete </w:t>
      </w:r>
      <w:r w:rsidR="00793FC7">
        <w:rPr>
          <w:rFonts w:cs="Arial"/>
          <w:bCs/>
          <w:i/>
          <w:szCs w:val="16"/>
          <w:lang w:val="en-US"/>
        </w:rPr>
        <w:t>this item</w:t>
      </w:r>
    </w:p>
    <w:p w14:paraId="70A9A43F" w14:textId="4065DFA9" w:rsidR="00CC5CAD" w:rsidRPr="00793FC7" w:rsidRDefault="00F32DDB" w:rsidP="00464487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1405A">
        <w:rPr>
          <w:rFonts w:cs="Arial"/>
          <w:b/>
          <w:szCs w:val="16"/>
          <w:lang w:val="en-US"/>
        </w:rPr>
        <w:t>Ad 2</w:t>
      </w:r>
      <w:r w:rsidR="00793FC7" w:rsidRPr="00793FC7">
        <w:rPr>
          <w:b/>
          <w:bCs/>
          <w:lang w:val="en-US"/>
        </w:rPr>
        <w:t xml:space="preserve"> </w:t>
      </w:r>
      <w:r w:rsidR="00793FC7" w:rsidRPr="007D5B93">
        <w:rPr>
          <w:b/>
          <w:bCs/>
          <w:lang w:val="en-US"/>
        </w:rPr>
        <w:t xml:space="preserve">The physical, </w:t>
      </w:r>
      <w:r w:rsidR="00E72F15">
        <w:rPr>
          <w:b/>
          <w:bCs/>
          <w:lang w:val="en-US"/>
        </w:rPr>
        <w:t>a</w:t>
      </w:r>
      <w:r w:rsidR="00793FC7" w:rsidRPr="007D5B93">
        <w:rPr>
          <w:b/>
          <w:bCs/>
          <w:lang w:val="en-US"/>
        </w:rPr>
        <w:t>esthetic, digital and mental study environment o</w:t>
      </w:r>
      <w:r w:rsidR="00793FC7">
        <w:rPr>
          <w:b/>
          <w:bCs/>
          <w:lang w:val="en-US"/>
        </w:rPr>
        <w:t>f</w:t>
      </w:r>
      <w:r w:rsidR="00793FC7" w:rsidRPr="007D5B93">
        <w:rPr>
          <w:b/>
          <w:bCs/>
          <w:lang w:val="en-US"/>
        </w:rPr>
        <w:t xml:space="preserve"> the semester</w:t>
      </w:r>
    </w:p>
    <w:p w14:paraId="370EF787" w14:textId="6832DBB3" w:rsidR="00944F5B" w:rsidRPr="00D408F1" w:rsidRDefault="00793FC7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D408F1">
        <w:rPr>
          <w:rFonts w:cs="Arial"/>
          <w:szCs w:val="16"/>
          <w:lang w:val="en-US"/>
        </w:rPr>
        <w:t>Physical</w:t>
      </w:r>
      <w:r w:rsidR="00A94CD5" w:rsidRPr="00D408F1">
        <w:rPr>
          <w:rFonts w:cs="Arial"/>
          <w:szCs w:val="16"/>
          <w:lang w:val="en-US"/>
        </w:rPr>
        <w:t xml:space="preserve">: </w:t>
      </w:r>
      <w:r w:rsidR="00F32DDB" w:rsidRPr="00D408F1">
        <w:rPr>
          <w:rFonts w:cs="Arial"/>
          <w:szCs w:val="16"/>
          <w:lang w:val="en-US"/>
        </w:rPr>
        <w:t>Stud</w:t>
      </w:r>
      <w:r w:rsidRPr="00D408F1">
        <w:rPr>
          <w:rFonts w:cs="Arial"/>
          <w:szCs w:val="16"/>
          <w:lang w:val="en-US"/>
        </w:rPr>
        <w:t xml:space="preserve">y </w:t>
      </w:r>
      <w:r w:rsidR="00E72F15" w:rsidRPr="00D408F1">
        <w:rPr>
          <w:rFonts w:cs="Arial"/>
          <w:szCs w:val="16"/>
          <w:lang w:val="en-US"/>
        </w:rPr>
        <w:t>workspaces</w:t>
      </w:r>
      <w:r w:rsidRPr="00D408F1">
        <w:rPr>
          <w:rFonts w:cs="Arial"/>
          <w:szCs w:val="16"/>
          <w:lang w:val="en-US"/>
        </w:rPr>
        <w:t xml:space="preserve">, group rooms, seminar rooms, </w:t>
      </w:r>
      <w:r w:rsidR="007F668D" w:rsidRPr="00D408F1">
        <w:rPr>
          <w:rFonts w:cs="Arial"/>
          <w:szCs w:val="16"/>
          <w:lang w:val="en-US"/>
        </w:rPr>
        <w:t>classrooms</w:t>
      </w:r>
      <w:r w:rsidR="00D408F1" w:rsidRPr="00D408F1">
        <w:rPr>
          <w:rFonts w:cs="Arial"/>
          <w:szCs w:val="16"/>
          <w:lang w:val="en-US"/>
        </w:rPr>
        <w:t>, l</w:t>
      </w:r>
      <w:r w:rsidR="00D408F1">
        <w:rPr>
          <w:rFonts w:cs="Arial"/>
          <w:szCs w:val="16"/>
          <w:lang w:val="en-US"/>
        </w:rPr>
        <w:t xml:space="preserve">aboratories, </w:t>
      </w:r>
      <w:r w:rsidR="00BA1099" w:rsidRPr="00D408F1">
        <w:rPr>
          <w:rFonts w:cs="Arial"/>
          <w:szCs w:val="16"/>
          <w:lang w:val="en-US"/>
        </w:rPr>
        <w:t>(</w:t>
      </w:r>
      <w:r w:rsidR="00D408F1">
        <w:rPr>
          <w:rFonts w:cs="Arial"/>
          <w:szCs w:val="16"/>
          <w:lang w:val="en-US"/>
        </w:rPr>
        <w:t>c</w:t>
      </w:r>
      <w:r w:rsidR="00043423" w:rsidRPr="00D408F1">
        <w:rPr>
          <w:rFonts w:cs="Arial"/>
          <w:szCs w:val="16"/>
          <w:lang w:val="en-US"/>
        </w:rPr>
        <w:t>ommuni</w:t>
      </w:r>
      <w:r w:rsidR="00D408F1">
        <w:rPr>
          <w:rFonts w:cs="Arial"/>
          <w:szCs w:val="16"/>
          <w:lang w:val="en-US"/>
        </w:rPr>
        <w:t>c</w:t>
      </w:r>
      <w:r w:rsidR="00043423" w:rsidRPr="00D408F1">
        <w:rPr>
          <w:rFonts w:cs="Arial"/>
          <w:szCs w:val="16"/>
          <w:lang w:val="en-US"/>
        </w:rPr>
        <w:t xml:space="preserve">ation </w:t>
      </w:r>
      <w:r w:rsidR="00D408F1">
        <w:rPr>
          <w:rFonts w:cs="Arial"/>
          <w:szCs w:val="16"/>
          <w:lang w:val="en-US"/>
        </w:rPr>
        <w:t>with</w:t>
      </w:r>
      <w:r w:rsidR="00043423" w:rsidRPr="00D408F1">
        <w:rPr>
          <w:rFonts w:cs="Arial"/>
          <w:szCs w:val="16"/>
          <w:lang w:val="en-US"/>
        </w:rPr>
        <w:t xml:space="preserve"> </w:t>
      </w:r>
      <w:r w:rsidR="00D408F1">
        <w:rPr>
          <w:rFonts w:cs="Arial"/>
          <w:szCs w:val="16"/>
          <w:lang w:val="en-US"/>
        </w:rPr>
        <w:t>teacher, supervisor, study secretary</w:t>
      </w:r>
      <w:r w:rsidR="00043423" w:rsidRPr="00D408F1">
        <w:rPr>
          <w:rFonts w:cs="Arial"/>
          <w:szCs w:val="16"/>
          <w:lang w:val="en-US"/>
        </w:rPr>
        <w:t>)</w:t>
      </w:r>
    </w:p>
    <w:p w14:paraId="71A91ED1" w14:textId="2366387F" w:rsidR="00A94CD5" w:rsidRPr="008E3B3F" w:rsidRDefault="00D408F1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8E3B3F">
        <w:rPr>
          <w:rFonts w:cs="Arial"/>
          <w:szCs w:val="16"/>
          <w:lang w:val="en-US"/>
        </w:rPr>
        <w:t>Mental</w:t>
      </w:r>
      <w:r w:rsidR="00A94CD5" w:rsidRPr="008E3B3F">
        <w:rPr>
          <w:rFonts w:cs="Arial"/>
          <w:szCs w:val="16"/>
          <w:lang w:val="en-US"/>
        </w:rPr>
        <w:t xml:space="preserve">: </w:t>
      </w:r>
      <w:r w:rsidRPr="008E3B3F">
        <w:rPr>
          <w:rFonts w:cs="Arial"/>
          <w:szCs w:val="16"/>
          <w:lang w:val="en-US"/>
        </w:rPr>
        <w:t xml:space="preserve">Social activities </w:t>
      </w:r>
    </w:p>
    <w:p w14:paraId="71345DC5" w14:textId="77777777" w:rsidR="00B137CA" w:rsidRDefault="00A94CD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D408F1">
        <w:rPr>
          <w:rFonts w:cs="Arial"/>
          <w:szCs w:val="16"/>
          <w:lang w:val="en-US"/>
        </w:rPr>
        <w:t xml:space="preserve">Digital: Moodle, </w:t>
      </w:r>
      <w:r w:rsidR="00043423" w:rsidRPr="00D408F1">
        <w:rPr>
          <w:rFonts w:cs="Arial"/>
          <w:szCs w:val="16"/>
          <w:lang w:val="en-US"/>
        </w:rPr>
        <w:t>booking</w:t>
      </w:r>
      <w:r w:rsidR="00D408F1" w:rsidRPr="00D408F1">
        <w:rPr>
          <w:rFonts w:cs="Arial"/>
          <w:szCs w:val="16"/>
          <w:lang w:val="en-US"/>
        </w:rPr>
        <w:t xml:space="preserve"> </w:t>
      </w:r>
      <w:r w:rsidR="00043423" w:rsidRPr="00D408F1">
        <w:rPr>
          <w:rFonts w:cs="Arial"/>
          <w:szCs w:val="16"/>
          <w:lang w:val="en-US"/>
        </w:rPr>
        <w:t xml:space="preserve">system, </w:t>
      </w:r>
      <w:r w:rsidR="00D408F1" w:rsidRPr="00D408F1">
        <w:rPr>
          <w:rFonts w:cs="Arial"/>
          <w:szCs w:val="16"/>
          <w:lang w:val="en-US"/>
        </w:rPr>
        <w:t>c</w:t>
      </w:r>
      <w:r w:rsidRPr="00D408F1">
        <w:rPr>
          <w:rFonts w:cs="Arial"/>
          <w:szCs w:val="16"/>
          <w:lang w:val="en-US"/>
        </w:rPr>
        <w:t>ommuni</w:t>
      </w:r>
      <w:r w:rsidR="00D408F1" w:rsidRPr="00D408F1">
        <w:rPr>
          <w:rFonts w:cs="Arial"/>
          <w:szCs w:val="16"/>
          <w:lang w:val="en-US"/>
        </w:rPr>
        <w:t>c</w:t>
      </w:r>
      <w:r w:rsidRPr="00D408F1">
        <w:rPr>
          <w:rFonts w:cs="Arial"/>
          <w:szCs w:val="16"/>
          <w:lang w:val="en-US"/>
        </w:rPr>
        <w:t xml:space="preserve">ation </w:t>
      </w:r>
      <w:r w:rsidR="00D408F1" w:rsidRPr="00D408F1">
        <w:rPr>
          <w:rFonts w:cs="Arial"/>
          <w:szCs w:val="16"/>
          <w:lang w:val="en-US"/>
        </w:rPr>
        <w:t>wit</w:t>
      </w:r>
      <w:r w:rsidR="00D408F1">
        <w:rPr>
          <w:rFonts w:cs="Arial"/>
          <w:szCs w:val="16"/>
          <w:lang w:val="en-US"/>
        </w:rPr>
        <w:t xml:space="preserve">h teachers, supervisor, </w:t>
      </w:r>
      <w:r w:rsidR="00BA1099" w:rsidRPr="00D408F1">
        <w:rPr>
          <w:rFonts w:cs="Arial"/>
          <w:szCs w:val="16"/>
          <w:lang w:val="en-US"/>
        </w:rPr>
        <w:t>case</w:t>
      </w:r>
      <w:r w:rsidR="00D408F1">
        <w:rPr>
          <w:rFonts w:cs="Arial"/>
          <w:szCs w:val="16"/>
          <w:lang w:val="en-US"/>
        </w:rPr>
        <w:t xml:space="preserve"> </w:t>
      </w:r>
      <w:r w:rsidR="00BA1099" w:rsidRPr="00D408F1">
        <w:rPr>
          <w:rFonts w:cs="Arial"/>
          <w:szCs w:val="16"/>
          <w:lang w:val="en-US"/>
        </w:rPr>
        <w:t xml:space="preserve">facilitator, </w:t>
      </w:r>
      <w:r w:rsidRPr="00D408F1">
        <w:rPr>
          <w:rFonts w:cs="Arial"/>
          <w:szCs w:val="16"/>
          <w:lang w:val="en-US"/>
        </w:rPr>
        <w:t>stud</w:t>
      </w:r>
      <w:r w:rsidR="00D408F1">
        <w:rPr>
          <w:rFonts w:cs="Arial"/>
          <w:szCs w:val="16"/>
          <w:lang w:val="en-US"/>
        </w:rPr>
        <w:t>y secre</w:t>
      </w:r>
      <w:r w:rsidR="00B137CA">
        <w:rPr>
          <w:rFonts w:cs="Arial"/>
          <w:szCs w:val="16"/>
          <w:lang w:val="en-US"/>
        </w:rPr>
        <w:t xml:space="preserve">tary </w:t>
      </w:r>
    </w:p>
    <w:p w14:paraId="421525C3" w14:textId="4AE93682" w:rsidR="00A94CD5" w:rsidRPr="00D408F1" w:rsidRDefault="00E72F1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Ae</w:t>
      </w:r>
      <w:r w:rsidR="00A94CD5" w:rsidRPr="00D408F1">
        <w:rPr>
          <w:rFonts w:cs="Arial"/>
          <w:szCs w:val="16"/>
          <w:lang w:val="en-US"/>
        </w:rPr>
        <w:t>st</w:t>
      </w:r>
      <w:r w:rsidR="00B137CA">
        <w:rPr>
          <w:rFonts w:cs="Arial"/>
          <w:szCs w:val="16"/>
          <w:lang w:val="en-US"/>
        </w:rPr>
        <w:t>h</w:t>
      </w:r>
      <w:r w:rsidR="00A94CD5" w:rsidRPr="00D408F1">
        <w:rPr>
          <w:rFonts w:cs="Arial"/>
          <w:szCs w:val="16"/>
          <w:lang w:val="en-US"/>
        </w:rPr>
        <w:t>eti</w:t>
      </w:r>
      <w:r w:rsidR="00B137CA">
        <w:rPr>
          <w:rFonts w:cs="Arial"/>
          <w:szCs w:val="16"/>
          <w:lang w:val="en-US"/>
        </w:rPr>
        <w:t>c</w:t>
      </w:r>
      <w:r w:rsidR="00A94CD5" w:rsidRPr="00D408F1">
        <w:rPr>
          <w:rFonts w:cs="Arial"/>
          <w:szCs w:val="16"/>
          <w:lang w:val="en-US"/>
        </w:rPr>
        <w:t xml:space="preserve">: </w:t>
      </w:r>
    </w:p>
    <w:p w14:paraId="7EC5D820" w14:textId="6A94F056" w:rsidR="00A94CD5" w:rsidRPr="00D408F1" w:rsidRDefault="00A94CD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r w:rsidRPr="00D408F1">
        <w:rPr>
          <w:rFonts w:cs="Arial"/>
          <w:szCs w:val="16"/>
          <w:lang w:val="en-US"/>
        </w:rPr>
        <w:t xml:space="preserve"> </w:t>
      </w:r>
    </w:p>
    <w:p w14:paraId="6EC76876" w14:textId="58B48DF8" w:rsidR="00944F5B" w:rsidRPr="00D408F1" w:rsidRDefault="00944F5B" w:rsidP="00944F5B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69C62F6E" w14:textId="77777777" w:rsidR="00BA1099" w:rsidRPr="00D408F1" w:rsidRDefault="00BA1099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571D0DD4" w14:textId="77777777" w:rsidR="00B137CA" w:rsidRDefault="00B137CA" w:rsidP="00B137CA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lastRenderedPageBreak/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10A868B7" w14:textId="7570D104" w:rsidR="00B137CA" w:rsidRPr="0081405A" w:rsidRDefault="00B137CA" w:rsidP="00B137CA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0799CFEB" w14:textId="571247EF" w:rsidR="00944F5B" w:rsidRPr="00937DF4" w:rsidRDefault="00A94CD5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</w:rPr>
      </w:pPr>
      <w:r>
        <w:rPr>
          <w:rFonts w:cs="Arial"/>
          <w:b/>
          <w:szCs w:val="16"/>
        </w:rPr>
        <w:t>Ad 3</w:t>
      </w:r>
      <w:r w:rsidR="00944F5B">
        <w:rPr>
          <w:rFonts w:cs="Arial"/>
          <w:b/>
          <w:szCs w:val="16"/>
        </w:rPr>
        <w:t xml:space="preserve">. </w:t>
      </w:r>
      <w:r>
        <w:rPr>
          <w:rFonts w:cs="Arial"/>
          <w:b/>
          <w:szCs w:val="16"/>
        </w:rPr>
        <w:t>Semester</w:t>
      </w:r>
      <w:r w:rsidR="00B137CA">
        <w:rPr>
          <w:rFonts w:cs="Arial"/>
          <w:b/>
          <w:szCs w:val="16"/>
        </w:rPr>
        <w:t xml:space="preserve"> </w:t>
      </w:r>
      <w:r w:rsidRPr="00E72F15">
        <w:rPr>
          <w:rFonts w:cs="Arial"/>
          <w:b/>
          <w:szCs w:val="16"/>
          <w:lang w:val="en-GB"/>
        </w:rPr>
        <w:t>a</w:t>
      </w:r>
      <w:r w:rsidR="00B137CA" w:rsidRPr="00E72F15">
        <w:rPr>
          <w:rFonts w:cs="Arial"/>
          <w:b/>
          <w:szCs w:val="16"/>
          <w:lang w:val="en-GB"/>
        </w:rPr>
        <w:t>c</w:t>
      </w:r>
      <w:r w:rsidRPr="00E72F15">
        <w:rPr>
          <w:rFonts w:cs="Arial"/>
          <w:b/>
          <w:szCs w:val="16"/>
          <w:lang w:val="en-GB"/>
        </w:rPr>
        <w:t>tivit</w:t>
      </w:r>
      <w:r w:rsidR="00B137CA" w:rsidRPr="00E72F15">
        <w:rPr>
          <w:rFonts w:cs="Arial"/>
          <w:b/>
          <w:szCs w:val="16"/>
          <w:lang w:val="en-GB"/>
        </w:rPr>
        <w:t>ies</w:t>
      </w:r>
    </w:p>
    <w:p w14:paraId="32CA2B1C" w14:textId="05FAD87A" w:rsidR="00944F5B" w:rsidRPr="00E9287D" w:rsidRDefault="00B137CA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  <w:proofErr w:type="gramStart"/>
      <w:r w:rsidRPr="00E9287D">
        <w:rPr>
          <w:rFonts w:cs="Arial"/>
          <w:szCs w:val="16"/>
          <w:lang w:val="en-US"/>
        </w:rPr>
        <w:t>E.g.</w:t>
      </w:r>
      <w:proofErr w:type="gramEnd"/>
      <w:r w:rsidRPr="00E9287D">
        <w:rPr>
          <w:rFonts w:cs="Arial"/>
          <w:szCs w:val="16"/>
          <w:lang w:val="en-US"/>
        </w:rPr>
        <w:t xml:space="preserve"> s</w:t>
      </w:r>
      <w:r w:rsidR="00A94CD5" w:rsidRPr="00E9287D">
        <w:rPr>
          <w:rFonts w:cs="Arial"/>
          <w:szCs w:val="16"/>
          <w:lang w:val="en-US"/>
        </w:rPr>
        <w:t>tatus</w:t>
      </w:r>
      <w:r w:rsidRPr="00E9287D">
        <w:rPr>
          <w:rFonts w:cs="Arial"/>
          <w:szCs w:val="16"/>
          <w:lang w:val="en-US"/>
        </w:rPr>
        <w:t xml:space="preserve"> </w:t>
      </w:r>
      <w:r w:rsidR="00A94CD5" w:rsidRPr="00E9287D">
        <w:rPr>
          <w:rFonts w:cs="Arial"/>
          <w:szCs w:val="16"/>
          <w:lang w:val="en-US"/>
        </w:rPr>
        <w:t xml:space="preserve">seminar, </w:t>
      </w:r>
      <w:r w:rsidRPr="00E9287D">
        <w:rPr>
          <w:rFonts w:cs="Arial"/>
          <w:szCs w:val="16"/>
          <w:lang w:val="en-US"/>
        </w:rPr>
        <w:t>expectations</w:t>
      </w:r>
      <w:r w:rsidR="00A01BA8" w:rsidRPr="00E9287D">
        <w:rPr>
          <w:rFonts w:cs="Arial"/>
          <w:szCs w:val="16"/>
          <w:lang w:val="en-US"/>
        </w:rPr>
        <w:t xml:space="preserve">, </w:t>
      </w:r>
      <w:r w:rsidR="00085380">
        <w:rPr>
          <w:rFonts w:cs="Arial"/>
          <w:szCs w:val="16"/>
          <w:lang w:val="en-US"/>
        </w:rPr>
        <w:t xml:space="preserve">scheduled </w:t>
      </w:r>
      <w:r w:rsidR="007374B6" w:rsidRPr="00E9287D">
        <w:rPr>
          <w:rFonts w:cs="Arial"/>
          <w:szCs w:val="16"/>
          <w:lang w:val="en-US"/>
        </w:rPr>
        <w:t xml:space="preserve">execution, </w:t>
      </w:r>
      <w:r w:rsidR="00E9287D" w:rsidRPr="00E9287D">
        <w:rPr>
          <w:rFonts w:cs="Arial"/>
          <w:szCs w:val="16"/>
          <w:lang w:val="en-US"/>
        </w:rPr>
        <w:t xml:space="preserve">participants </w:t>
      </w:r>
      <w:r w:rsidR="00BA1099" w:rsidRPr="00E9287D">
        <w:rPr>
          <w:rFonts w:cs="Arial"/>
          <w:szCs w:val="16"/>
          <w:lang w:val="en-US"/>
        </w:rPr>
        <w:t xml:space="preserve">/ </w:t>
      </w:r>
      <w:r w:rsidR="00E9287D" w:rsidRPr="00E9287D">
        <w:rPr>
          <w:rFonts w:cs="Arial"/>
          <w:szCs w:val="16"/>
          <w:lang w:val="en-US"/>
        </w:rPr>
        <w:t>E</w:t>
      </w:r>
      <w:r w:rsidR="00E9287D">
        <w:rPr>
          <w:rFonts w:cs="Arial"/>
          <w:szCs w:val="16"/>
          <w:lang w:val="en-US"/>
        </w:rPr>
        <w:t>.g. exam plan, and received information</w:t>
      </w:r>
    </w:p>
    <w:p w14:paraId="7A3417A0" w14:textId="77777777" w:rsidR="00A94CD5" w:rsidRPr="00E9287D" w:rsidRDefault="00A94CD5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3020337A" w14:textId="77777777" w:rsidR="00085380" w:rsidRPr="004954B4" w:rsidRDefault="00085380" w:rsidP="00085380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5E638F15" w14:textId="77777777" w:rsidR="00085380" w:rsidRPr="008D0FC8" w:rsidRDefault="00085380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2C750893" w14:textId="77777777" w:rsidR="00085380" w:rsidRPr="005F01A1" w:rsidRDefault="00085380" w:rsidP="00085380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20D6B11E" w14:textId="77777777" w:rsidR="00085380" w:rsidRDefault="00085380" w:rsidP="00085380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67558AD6" w14:textId="77777777" w:rsidR="00085380" w:rsidRPr="0081405A" w:rsidRDefault="00085380" w:rsidP="00085380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41973557" w14:textId="0024E26B" w:rsidR="00944F5B" w:rsidRPr="003C040E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3C040E">
        <w:rPr>
          <w:rFonts w:cs="Arial"/>
          <w:b/>
          <w:szCs w:val="16"/>
          <w:lang w:val="en-US"/>
        </w:rPr>
        <w:t xml:space="preserve">Ad </w:t>
      </w:r>
      <w:r w:rsidR="00A94CD5" w:rsidRPr="003C040E">
        <w:rPr>
          <w:rFonts w:cs="Arial"/>
          <w:b/>
          <w:szCs w:val="16"/>
          <w:lang w:val="en-US"/>
        </w:rPr>
        <w:t>4</w:t>
      </w:r>
      <w:r w:rsidRPr="003C040E">
        <w:rPr>
          <w:rFonts w:cs="Arial"/>
          <w:b/>
          <w:szCs w:val="16"/>
          <w:lang w:val="en-US"/>
        </w:rPr>
        <w:t xml:space="preserve">. </w:t>
      </w:r>
      <w:r w:rsidR="003C040E" w:rsidRPr="00232EEB">
        <w:rPr>
          <w:b/>
          <w:bCs/>
          <w:lang w:val="en-US"/>
        </w:rPr>
        <w:t>Preliminary evaluation of the course modules and activities</w:t>
      </w:r>
    </w:p>
    <w:p w14:paraId="200B1FE3" w14:textId="1DB680AD" w:rsidR="00A94CD5" w:rsidRDefault="003C040E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lang w:val="en-US"/>
        </w:rPr>
      </w:pPr>
      <w:r w:rsidRPr="003C040E">
        <w:rPr>
          <w:rFonts w:cs="Arial"/>
          <w:szCs w:val="16"/>
          <w:lang w:val="en-US"/>
        </w:rPr>
        <w:t xml:space="preserve">Expectations based on learning objectivities, </w:t>
      </w:r>
      <w:r>
        <w:rPr>
          <w:rFonts w:cs="Arial"/>
          <w:szCs w:val="16"/>
          <w:lang w:val="en-US"/>
        </w:rPr>
        <w:t xml:space="preserve">- </w:t>
      </w:r>
      <w:r>
        <w:rPr>
          <w:lang w:val="en-US"/>
        </w:rPr>
        <w:t xml:space="preserve">is anything missing, too much material, well balanced agreements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Ask how much time the students spend on the different modules (to identify the study intensity).</w:t>
      </w:r>
    </w:p>
    <w:p w14:paraId="7D7336E0" w14:textId="77777777" w:rsidR="003C040E" w:rsidRPr="003C040E" w:rsidRDefault="003C040E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079D4B17" w14:textId="77777777" w:rsidR="003C040E" w:rsidRPr="004954B4" w:rsidRDefault="003C040E" w:rsidP="003C040E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38566954" w14:textId="77777777" w:rsidR="003C040E" w:rsidRPr="008D0FC8" w:rsidRDefault="003C040E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6613894A" w14:textId="77777777" w:rsidR="003C040E" w:rsidRPr="005F01A1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1686CA8E" w14:textId="77777777" w:rsidR="003C040E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4C1567ED" w14:textId="77777777" w:rsidR="003C040E" w:rsidRPr="0081405A" w:rsidRDefault="003C040E" w:rsidP="003C040E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57CAD4AB" w14:textId="6BAF4545" w:rsidR="00944F5B" w:rsidRPr="00085380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3C040E">
        <w:rPr>
          <w:rFonts w:cs="Arial"/>
          <w:b/>
          <w:szCs w:val="16"/>
          <w:lang w:val="en-US"/>
        </w:rPr>
        <w:t xml:space="preserve">Ad </w:t>
      </w:r>
      <w:r w:rsidR="00A94CD5" w:rsidRPr="003C040E">
        <w:rPr>
          <w:rFonts w:cs="Arial"/>
          <w:b/>
          <w:szCs w:val="16"/>
          <w:lang w:val="en-US"/>
        </w:rPr>
        <w:t>5</w:t>
      </w:r>
      <w:r w:rsidRPr="003C040E">
        <w:rPr>
          <w:rFonts w:cs="Arial"/>
          <w:b/>
          <w:szCs w:val="16"/>
          <w:lang w:val="en-US"/>
        </w:rPr>
        <w:t xml:space="preserve">. </w:t>
      </w:r>
      <w:r w:rsidR="003C040E" w:rsidRPr="00331A39">
        <w:rPr>
          <w:b/>
          <w:bCs/>
          <w:lang w:val="en-US"/>
        </w:rPr>
        <w:t>Preliminary evaluation of the project modul</w:t>
      </w:r>
      <w:r w:rsidR="003C040E">
        <w:rPr>
          <w:b/>
          <w:bCs/>
          <w:lang w:val="en-US"/>
        </w:rPr>
        <w:t>e</w:t>
      </w:r>
    </w:p>
    <w:p w14:paraId="02541EAC" w14:textId="24570681" w:rsidR="00A94CD5" w:rsidRDefault="003C040E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lang w:val="en-US"/>
        </w:rPr>
      </w:pPr>
      <w:r>
        <w:rPr>
          <w:lang w:val="en-US"/>
        </w:rPr>
        <w:t xml:space="preserve">The students’ </w:t>
      </w:r>
      <w:r w:rsidRPr="00331A39">
        <w:rPr>
          <w:lang w:val="en-US"/>
        </w:rPr>
        <w:t xml:space="preserve">internal </w:t>
      </w:r>
      <w:r w:rsidR="008A23DC">
        <w:rPr>
          <w:lang w:val="en-US"/>
        </w:rPr>
        <w:t>and</w:t>
      </w:r>
      <w:r w:rsidRPr="00331A39">
        <w:rPr>
          <w:lang w:val="en-US"/>
        </w:rPr>
        <w:t xml:space="preserve"> external co-operatio</w:t>
      </w:r>
      <w:r>
        <w:rPr>
          <w:lang w:val="en-US"/>
        </w:rPr>
        <w:t xml:space="preserve">n. </w:t>
      </w:r>
      <w:r w:rsidR="00583AA4">
        <w:rPr>
          <w:lang w:val="en-US"/>
        </w:rPr>
        <w:t>How are they planning their time. Are they</w:t>
      </w:r>
      <w:r w:rsidR="008A23DC">
        <w:rPr>
          <w:lang w:val="en-US"/>
        </w:rPr>
        <w:t xml:space="preserve"> </w:t>
      </w:r>
      <w:r w:rsidR="00583AA4">
        <w:rPr>
          <w:lang w:val="en-US"/>
        </w:rPr>
        <w:t>in need of means.</w:t>
      </w:r>
    </w:p>
    <w:p w14:paraId="5D82B461" w14:textId="77777777" w:rsidR="00583AA4" w:rsidRPr="003C040E" w:rsidRDefault="00583AA4" w:rsidP="00944F5B">
      <w:pPr>
        <w:pBdr>
          <w:bottom w:val="dashed" w:sz="4" w:space="1" w:color="auto"/>
        </w:pBdr>
        <w:tabs>
          <w:tab w:val="left" w:pos="7230"/>
        </w:tabs>
        <w:spacing w:after="0"/>
        <w:rPr>
          <w:rFonts w:cs="Arial"/>
          <w:szCs w:val="16"/>
          <w:lang w:val="en-US"/>
        </w:rPr>
      </w:pPr>
    </w:p>
    <w:p w14:paraId="6EC348D7" w14:textId="77777777" w:rsidR="003C040E" w:rsidRPr="004954B4" w:rsidRDefault="003C040E" w:rsidP="003C040E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54CE5238" w14:textId="77777777" w:rsidR="003C040E" w:rsidRPr="008D0FC8" w:rsidRDefault="003C040E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0A3520C3" w14:textId="77777777" w:rsidR="003C040E" w:rsidRPr="005F01A1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33369A54" w14:textId="77777777" w:rsidR="003C040E" w:rsidRDefault="003C040E" w:rsidP="003C040E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50CB58EA" w14:textId="77777777" w:rsidR="003C040E" w:rsidRPr="0081405A" w:rsidRDefault="003C040E" w:rsidP="003C040E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27714756" w14:textId="77777777" w:rsidR="003C040E" w:rsidRPr="003C040E" w:rsidRDefault="003C040E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</w:p>
    <w:p w14:paraId="22A53F94" w14:textId="5524DFD1" w:rsidR="00944F5B" w:rsidRPr="00AC44D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E3B3F">
        <w:rPr>
          <w:rFonts w:cs="Arial"/>
          <w:b/>
          <w:szCs w:val="16"/>
          <w:lang w:val="en-US"/>
        </w:rPr>
        <w:t xml:space="preserve">Ad </w:t>
      </w:r>
      <w:r w:rsidR="00F138F3" w:rsidRPr="008E3B3F">
        <w:rPr>
          <w:rFonts w:cs="Arial"/>
          <w:b/>
          <w:szCs w:val="16"/>
          <w:lang w:val="en-US"/>
        </w:rPr>
        <w:t>6</w:t>
      </w:r>
      <w:r w:rsidRPr="008E3B3F">
        <w:rPr>
          <w:rFonts w:cs="Arial"/>
          <w:b/>
          <w:szCs w:val="16"/>
          <w:lang w:val="en-US"/>
        </w:rPr>
        <w:t xml:space="preserve">. </w:t>
      </w:r>
      <w:r w:rsidR="00AC44D4" w:rsidRPr="00AC44D4">
        <w:rPr>
          <w:rFonts w:cs="Arial"/>
          <w:b/>
          <w:szCs w:val="16"/>
          <w:lang w:val="en-US"/>
        </w:rPr>
        <w:t xml:space="preserve">Note </w:t>
      </w:r>
      <w:r w:rsidR="008A23DC">
        <w:rPr>
          <w:rFonts w:cs="Arial"/>
          <w:b/>
          <w:szCs w:val="16"/>
          <w:lang w:val="en-US"/>
        </w:rPr>
        <w:t>an</w:t>
      </w:r>
      <w:r w:rsidR="00F138F3" w:rsidRPr="00AC44D4">
        <w:rPr>
          <w:rFonts w:cs="Arial"/>
          <w:b/>
          <w:szCs w:val="16"/>
          <w:lang w:val="en-US"/>
        </w:rPr>
        <w:t xml:space="preserve"> item </w:t>
      </w:r>
      <w:r w:rsidR="00AC44D4" w:rsidRPr="00AC44D4">
        <w:rPr>
          <w:rFonts w:cs="Arial"/>
          <w:b/>
          <w:szCs w:val="16"/>
          <w:lang w:val="en-US"/>
        </w:rPr>
        <w:t>for the agenda</w:t>
      </w:r>
    </w:p>
    <w:p w14:paraId="5B3806DE" w14:textId="4CA682E8" w:rsidR="00944F5B" w:rsidRPr="00F138F3" w:rsidRDefault="00F138F3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Style w:val="Typografi12"/>
          <w:i w:val="0"/>
          <w:iCs/>
          <w:lang w:val="en-US"/>
        </w:rPr>
      </w:pPr>
      <w:r w:rsidRPr="00F138F3">
        <w:rPr>
          <w:rStyle w:val="Typografi12"/>
          <w:i w:val="0"/>
          <w:iCs/>
          <w:lang w:val="en-US"/>
        </w:rPr>
        <w:t>Describe the item briefly</w:t>
      </w:r>
      <w:r w:rsidR="00AC44D4">
        <w:rPr>
          <w:rStyle w:val="Typografi12"/>
          <w:i w:val="0"/>
          <w:iCs/>
          <w:lang w:val="en-US"/>
        </w:rPr>
        <w:t>.</w:t>
      </w:r>
      <w:r w:rsidR="00A94CD5" w:rsidRPr="00F138F3">
        <w:rPr>
          <w:rStyle w:val="Typografi12"/>
          <w:i w:val="0"/>
          <w:iCs/>
          <w:lang w:val="en-US"/>
        </w:rPr>
        <w:t xml:space="preserve"> </w:t>
      </w:r>
    </w:p>
    <w:p w14:paraId="7CB5623F" w14:textId="77777777" w:rsidR="00A94CD5" w:rsidRPr="00F138F3" w:rsidRDefault="00A94CD5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  <w:lang w:val="en-US"/>
        </w:rPr>
      </w:pPr>
    </w:p>
    <w:p w14:paraId="51CB051B" w14:textId="77777777" w:rsidR="00F138F3" w:rsidRPr="004954B4" w:rsidRDefault="00F138F3" w:rsidP="00F138F3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748FC45B" w14:textId="77777777" w:rsidR="00F138F3" w:rsidRPr="008D0FC8" w:rsidRDefault="00F138F3" w:rsidP="00F138F3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4A6CD84F" w14:textId="77777777" w:rsidR="00F138F3" w:rsidRPr="005F01A1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4CB33547" w14:textId="77777777" w:rsidR="00F138F3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120FB1D3" w14:textId="77777777" w:rsidR="00F138F3" w:rsidRPr="0081405A" w:rsidRDefault="00F138F3" w:rsidP="00F138F3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7746C74B" w14:textId="6C8F1A52" w:rsidR="00944F5B" w:rsidRPr="00AC44D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AC44D4">
        <w:rPr>
          <w:rFonts w:cs="Arial"/>
          <w:b/>
          <w:szCs w:val="16"/>
          <w:lang w:val="en-US"/>
        </w:rPr>
        <w:t xml:space="preserve">Ad </w:t>
      </w:r>
      <w:r w:rsidR="00F138F3" w:rsidRPr="00AC44D4">
        <w:rPr>
          <w:rFonts w:cs="Arial"/>
          <w:b/>
          <w:szCs w:val="16"/>
          <w:lang w:val="en-US"/>
        </w:rPr>
        <w:t>7</w:t>
      </w:r>
      <w:r w:rsidRPr="00AC44D4">
        <w:rPr>
          <w:rFonts w:cs="Arial"/>
          <w:b/>
          <w:szCs w:val="16"/>
          <w:lang w:val="en-US"/>
        </w:rPr>
        <w:t xml:space="preserve">. </w:t>
      </w:r>
      <w:r w:rsidR="00AC44D4" w:rsidRPr="00AC44D4">
        <w:rPr>
          <w:rFonts w:cs="Arial"/>
          <w:b/>
          <w:szCs w:val="16"/>
          <w:lang w:val="en-US"/>
        </w:rPr>
        <w:t xml:space="preserve">Note </w:t>
      </w:r>
      <w:r w:rsidR="008A23DC">
        <w:rPr>
          <w:rFonts w:cs="Arial"/>
          <w:b/>
          <w:szCs w:val="16"/>
          <w:lang w:val="en-US"/>
        </w:rPr>
        <w:t>an</w:t>
      </w:r>
      <w:r w:rsidR="00AC44D4" w:rsidRPr="00AC44D4">
        <w:rPr>
          <w:rFonts w:cs="Arial"/>
          <w:b/>
          <w:szCs w:val="16"/>
          <w:lang w:val="en-US"/>
        </w:rPr>
        <w:t xml:space="preserve"> item for the agenda</w:t>
      </w:r>
    </w:p>
    <w:p w14:paraId="509EEAA2" w14:textId="5CBFFF00" w:rsidR="00F138F3" w:rsidRPr="00F138F3" w:rsidRDefault="00F138F3" w:rsidP="00F138F3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Style w:val="Typografi12"/>
          <w:i w:val="0"/>
          <w:iCs/>
          <w:lang w:val="en-US"/>
        </w:rPr>
      </w:pPr>
      <w:r w:rsidRPr="00F138F3">
        <w:rPr>
          <w:rStyle w:val="Typografi12"/>
          <w:i w:val="0"/>
          <w:iCs/>
          <w:lang w:val="en-US"/>
        </w:rPr>
        <w:t>Describe the item briefly</w:t>
      </w:r>
      <w:r w:rsidR="00AC44D4">
        <w:rPr>
          <w:rStyle w:val="Typografi12"/>
          <w:i w:val="0"/>
          <w:iCs/>
          <w:lang w:val="en-US"/>
        </w:rPr>
        <w:t>.</w:t>
      </w:r>
    </w:p>
    <w:p w14:paraId="6994B6D5" w14:textId="0ACF01DE" w:rsidR="00944F5B" w:rsidRPr="008E3B3F" w:rsidRDefault="00944F5B" w:rsidP="00A94CD5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  <w:lang w:val="en-US"/>
        </w:rPr>
      </w:pPr>
    </w:p>
    <w:p w14:paraId="5A488BC3" w14:textId="77777777" w:rsidR="00F138F3" w:rsidRPr="004954B4" w:rsidRDefault="00F138F3" w:rsidP="00F138F3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2C269790" w14:textId="77777777" w:rsidR="00F138F3" w:rsidRPr="008D0FC8" w:rsidRDefault="00F138F3" w:rsidP="00F138F3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5F9137B1" w14:textId="77777777" w:rsidR="00F138F3" w:rsidRPr="005F01A1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61126CF9" w14:textId="77777777" w:rsidR="00F138F3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1AEB66F9" w14:textId="77777777" w:rsidR="00F138F3" w:rsidRPr="0081405A" w:rsidRDefault="00F138F3" w:rsidP="00F138F3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23958F75" w14:textId="04A6B4F6" w:rsidR="00944F5B" w:rsidRPr="00AC44D4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AC44D4">
        <w:rPr>
          <w:rFonts w:cs="Arial"/>
          <w:b/>
          <w:szCs w:val="16"/>
          <w:lang w:val="en-US"/>
        </w:rPr>
        <w:t xml:space="preserve">Ad </w:t>
      </w:r>
      <w:r w:rsidR="00F138F3" w:rsidRPr="00AC44D4">
        <w:rPr>
          <w:rFonts w:cs="Arial"/>
          <w:b/>
          <w:szCs w:val="16"/>
          <w:lang w:val="en-US"/>
        </w:rPr>
        <w:t>8</w:t>
      </w:r>
      <w:r w:rsidRPr="00AC44D4">
        <w:rPr>
          <w:rFonts w:cs="Arial"/>
          <w:b/>
          <w:szCs w:val="16"/>
          <w:lang w:val="en-US"/>
        </w:rPr>
        <w:t xml:space="preserve">. </w:t>
      </w:r>
      <w:r w:rsidR="00AC44D4" w:rsidRPr="00AC44D4">
        <w:rPr>
          <w:rFonts w:cs="Arial"/>
          <w:b/>
          <w:szCs w:val="16"/>
          <w:lang w:val="en-US"/>
        </w:rPr>
        <w:t xml:space="preserve">Note </w:t>
      </w:r>
      <w:r w:rsidR="008A23DC">
        <w:rPr>
          <w:rFonts w:cs="Arial"/>
          <w:b/>
          <w:szCs w:val="16"/>
          <w:lang w:val="en-US"/>
        </w:rPr>
        <w:t>an</w:t>
      </w:r>
      <w:r w:rsidR="00AC44D4" w:rsidRPr="00AC44D4">
        <w:rPr>
          <w:rFonts w:cs="Arial"/>
          <w:b/>
          <w:szCs w:val="16"/>
          <w:lang w:val="en-US"/>
        </w:rPr>
        <w:t xml:space="preserve"> item for the agenda</w:t>
      </w:r>
    </w:p>
    <w:p w14:paraId="52E39C3E" w14:textId="787EF30C" w:rsidR="00F138F3" w:rsidRPr="00F138F3" w:rsidRDefault="00F138F3" w:rsidP="00F138F3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Style w:val="Typografi12"/>
          <w:i w:val="0"/>
          <w:iCs/>
          <w:lang w:val="en-US"/>
        </w:rPr>
      </w:pPr>
      <w:r w:rsidRPr="00F138F3">
        <w:rPr>
          <w:rStyle w:val="Typografi12"/>
          <w:i w:val="0"/>
          <w:iCs/>
          <w:lang w:val="en-US"/>
        </w:rPr>
        <w:t>Describe the item briefly</w:t>
      </w:r>
      <w:r w:rsidR="00AC44D4">
        <w:rPr>
          <w:rStyle w:val="Typografi12"/>
          <w:i w:val="0"/>
          <w:iCs/>
          <w:lang w:val="en-US"/>
        </w:rPr>
        <w:t>.</w:t>
      </w:r>
      <w:r w:rsidRPr="00F138F3">
        <w:rPr>
          <w:rStyle w:val="Typografi12"/>
          <w:i w:val="0"/>
          <w:iCs/>
          <w:lang w:val="en-US"/>
        </w:rPr>
        <w:t xml:space="preserve"> </w:t>
      </w:r>
    </w:p>
    <w:p w14:paraId="00A205D2" w14:textId="60F235BD" w:rsidR="00944F5B" w:rsidRPr="008E3B3F" w:rsidRDefault="00944F5B" w:rsidP="00944F5B">
      <w:pPr>
        <w:pBdr>
          <w:bottom w:val="dashed" w:sz="4" w:space="1" w:color="auto"/>
        </w:pBdr>
        <w:tabs>
          <w:tab w:val="left" w:pos="7230"/>
        </w:tabs>
        <w:spacing w:before="120" w:after="0"/>
        <w:rPr>
          <w:rFonts w:cs="Arial"/>
          <w:szCs w:val="16"/>
          <w:lang w:val="en-US"/>
        </w:rPr>
      </w:pPr>
    </w:p>
    <w:p w14:paraId="07ACB365" w14:textId="77777777" w:rsidR="00F138F3" w:rsidRPr="004954B4" w:rsidRDefault="00F138F3" w:rsidP="00F138F3">
      <w:pPr>
        <w:tabs>
          <w:tab w:val="left" w:pos="7230"/>
        </w:tabs>
        <w:spacing w:before="120" w:after="120"/>
        <w:rPr>
          <w:rFonts w:cs="Arial"/>
          <w:i/>
          <w:iCs/>
          <w:szCs w:val="16"/>
          <w:lang w:val="en-US"/>
        </w:rPr>
      </w:pPr>
      <w:r w:rsidRPr="004954B4">
        <w:rPr>
          <w:rFonts w:cs="Arial"/>
          <w:i/>
          <w:iCs/>
          <w:szCs w:val="16"/>
          <w:lang w:val="en-US"/>
        </w:rPr>
        <w:t>Write the summary here</w:t>
      </w:r>
    </w:p>
    <w:p w14:paraId="076AF0F4" w14:textId="77777777" w:rsidR="00F138F3" w:rsidRPr="008D0FC8" w:rsidRDefault="00F138F3" w:rsidP="00F138F3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2CAA6A27" w14:textId="77777777" w:rsidR="00F138F3" w:rsidRPr="005F01A1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20B725C6" w14:textId="77777777" w:rsidR="00F138F3" w:rsidRDefault="00F138F3" w:rsidP="00F138F3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  <w:r>
        <w:rPr>
          <w:rFonts w:cs="Arial"/>
          <w:b/>
          <w:i/>
          <w:szCs w:val="16"/>
          <w:lang w:val="en-US"/>
        </w:rPr>
        <w:t>Follow-up</w:t>
      </w:r>
      <w:r w:rsidRPr="008D0FC8">
        <w:rPr>
          <w:rFonts w:cs="Arial"/>
          <w:b/>
          <w:i/>
          <w:szCs w:val="16"/>
          <w:lang w:val="en-US"/>
        </w:rPr>
        <w:t>:</w:t>
      </w:r>
    </w:p>
    <w:p w14:paraId="2D30DAF9" w14:textId="77777777" w:rsidR="00F138F3" w:rsidRPr="0081405A" w:rsidRDefault="00F138F3" w:rsidP="00F138F3">
      <w:pPr>
        <w:tabs>
          <w:tab w:val="left" w:pos="7230"/>
        </w:tabs>
        <w:spacing w:before="240" w:after="120"/>
        <w:rPr>
          <w:rFonts w:cs="Arial"/>
          <w:bCs/>
          <w:i/>
          <w:szCs w:val="16"/>
          <w:lang w:val="en-US"/>
        </w:rPr>
      </w:pPr>
      <w:r w:rsidRPr="0081405A">
        <w:rPr>
          <w:rFonts w:cs="Arial"/>
          <w:bCs/>
          <w:i/>
          <w:szCs w:val="16"/>
          <w:lang w:val="en-US"/>
        </w:rPr>
        <w:t>Note any</w:t>
      </w:r>
      <w:r>
        <w:rPr>
          <w:rFonts w:cs="Arial"/>
          <w:bCs/>
          <w:i/>
          <w:szCs w:val="16"/>
          <w:lang w:val="en-US"/>
        </w:rPr>
        <w:t>thing to</w:t>
      </w:r>
      <w:r w:rsidRPr="0081405A">
        <w:rPr>
          <w:rFonts w:cs="Arial"/>
          <w:bCs/>
          <w:i/>
          <w:szCs w:val="16"/>
          <w:lang w:val="en-US"/>
        </w:rPr>
        <w:t xml:space="preserve"> follow-up </w:t>
      </w:r>
      <w:r>
        <w:rPr>
          <w:rFonts w:cs="Arial"/>
          <w:bCs/>
          <w:i/>
          <w:szCs w:val="16"/>
          <w:lang w:val="en-US"/>
        </w:rPr>
        <w:t>or delete this item</w:t>
      </w:r>
    </w:p>
    <w:p w14:paraId="4F649B7A" w14:textId="77777777" w:rsidR="00944F5B" w:rsidRPr="00F138F3" w:rsidRDefault="00944F5B" w:rsidP="00944F5B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sectPr w:rsidR="00944F5B" w:rsidRPr="00F138F3" w:rsidSect="003216B1">
      <w:headerReference w:type="default" r:id="rId14"/>
      <w:footerReference w:type="default" r:id="rId15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6567" w14:textId="77777777" w:rsidR="00396CFB" w:rsidRDefault="00396CFB" w:rsidP="00E16C5A">
      <w:pPr>
        <w:spacing w:after="0" w:line="240" w:lineRule="auto"/>
      </w:pPr>
      <w:r>
        <w:separator/>
      </w:r>
    </w:p>
  </w:endnote>
  <w:endnote w:type="continuationSeparator" w:id="0">
    <w:p w14:paraId="4AF42A4F" w14:textId="77777777" w:rsidR="00396CFB" w:rsidRDefault="00396CFB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BB196" w14:textId="32E0C2F1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489E09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42CA" w14:textId="77777777" w:rsidR="00396CFB" w:rsidRDefault="00396CFB" w:rsidP="00E16C5A">
      <w:pPr>
        <w:spacing w:after="0" w:line="240" w:lineRule="auto"/>
      </w:pPr>
      <w:r>
        <w:separator/>
      </w:r>
    </w:p>
  </w:footnote>
  <w:footnote w:type="continuationSeparator" w:id="0">
    <w:p w14:paraId="038D5A9F" w14:textId="77777777" w:rsidR="00396CFB" w:rsidRDefault="00396CFB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784B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A940169" wp14:editId="1B0713BB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2029"/>
    <w:multiLevelType w:val="hybridMultilevel"/>
    <w:tmpl w:val="0A606176"/>
    <w:lvl w:ilvl="0" w:tplc="5A2E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2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26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6D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1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0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C2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8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559"/>
    <w:multiLevelType w:val="hybridMultilevel"/>
    <w:tmpl w:val="612EAFDC"/>
    <w:lvl w:ilvl="0" w:tplc="23665758">
      <w:start w:val="1"/>
      <w:numFmt w:val="decimal"/>
      <w:lvlText w:val="%1."/>
      <w:lvlJc w:val="left"/>
      <w:pPr>
        <w:ind w:left="360" w:hanging="360"/>
      </w:pPr>
    </w:lvl>
    <w:lvl w:ilvl="1" w:tplc="3B3CF1A0">
      <w:start w:val="1"/>
      <w:numFmt w:val="lowerLetter"/>
      <w:lvlText w:val="%2."/>
      <w:lvlJc w:val="left"/>
      <w:pPr>
        <w:ind w:left="1080" w:hanging="360"/>
      </w:pPr>
    </w:lvl>
    <w:lvl w:ilvl="2" w:tplc="17E27FFA">
      <w:start w:val="1"/>
      <w:numFmt w:val="lowerRoman"/>
      <w:lvlText w:val="%3."/>
      <w:lvlJc w:val="right"/>
      <w:pPr>
        <w:ind w:left="1800" w:hanging="180"/>
      </w:pPr>
    </w:lvl>
    <w:lvl w:ilvl="3" w:tplc="15D84EBA">
      <w:start w:val="1"/>
      <w:numFmt w:val="decimal"/>
      <w:lvlText w:val="%4."/>
      <w:lvlJc w:val="left"/>
      <w:pPr>
        <w:ind w:left="2520" w:hanging="360"/>
      </w:pPr>
    </w:lvl>
    <w:lvl w:ilvl="4" w:tplc="B972C632">
      <w:start w:val="1"/>
      <w:numFmt w:val="lowerLetter"/>
      <w:lvlText w:val="%5."/>
      <w:lvlJc w:val="left"/>
      <w:pPr>
        <w:ind w:left="3240" w:hanging="360"/>
      </w:pPr>
    </w:lvl>
    <w:lvl w:ilvl="5" w:tplc="F97C8CC0">
      <w:start w:val="1"/>
      <w:numFmt w:val="lowerRoman"/>
      <w:lvlText w:val="%6."/>
      <w:lvlJc w:val="right"/>
      <w:pPr>
        <w:ind w:left="3960" w:hanging="180"/>
      </w:pPr>
    </w:lvl>
    <w:lvl w:ilvl="6" w:tplc="24CAC8E2">
      <w:start w:val="1"/>
      <w:numFmt w:val="decimal"/>
      <w:lvlText w:val="%7."/>
      <w:lvlJc w:val="left"/>
      <w:pPr>
        <w:ind w:left="4680" w:hanging="360"/>
      </w:pPr>
    </w:lvl>
    <w:lvl w:ilvl="7" w:tplc="2CF4EDFE">
      <w:start w:val="1"/>
      <w:numFmt w:val="lowerLetter"/>
      <w:lvlText w:val="%8."/>
      <w:lvlJc w:val="left"/>
      <w:pPr>
        <w:ind w:left="5400" w:hanging="360"/>
      </w:pPr>
    </w:lvl>
    <w:lvl w:ilvl="8" w:tplc="D83CF1A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83806">
    <w:abstractNumId w:val="5"/>
  </w:num>
  <w:num w:numId="2" w16cid:durableId="1383481632">
    <w:abstractNumId w:val="4"/>
  </w:num>
  <w:num w:numId="3" w16cid:durableId="1877350643">
    <w:abstractNumId w:val="1"/>
  </w:num>
  <w:num w:numId="4" w16cid:durableId="2121141831">
    <w:abstractNumId w:val="6"/>
  </w:num>
  <w:num w:numId="5" w16cid:durableId="900286610">
    <w:abstractNumId w:val="0"/>
  </w:num>
  <w:num w:numId="6" w16cid:durableId="1659379408">
    <w:abstractNumId w:val="2"/>
  </w:num>
  <w:num w:numId="7" w16cid:durableId="38671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B"/>
    <w:rsid w:val="0002556F"/>
    <w:rsid w:val="00027D3B"/>
    <w:rsid w:val="00034EE8"/>
    <w:rsid w:val="00043423"/>
    <w:rsid w:val="00047F27"/>
    <w:rsid w:val="00060249"/>
    <w:rsid w:val="000810B4"/>
    <w:rsid w:val="00085380"/>
    <w:rsid w:val="00090DDB"/>
    <w:rsid w:val="000B397E"/>
    <w:rsid w:val="000C785A"/>
    <w:rsid w:val="000E100A"/>
    <w:rsid w:val="000F0143"/>
    <w:rsid w:val="000F166E"/>
    <w:rsid w:val="00105EBB"/>
    <w:rsid w:val="00124651"/>
    <w:rsid w:val="00131AC7"/>
    <w:rsid w:val="001446FA"/>
    <w:rsid w:val="00147261"/>
    <w:rsid w:val="001735C7"/>
    <w:rsid w:val="0019734F"/>
    <w:rsid w:val="001A0B26"/>
    <w:rsid w:val="001B0B6F"/>
    <w:rsid w:val="001B1FE6"/>
    <w:rsid w:val="001C4909"/>
    <w:rsid w:val="001F4FE1"/>
    <w:rsid w:val="001F556C"/>
    <w:rsid w:val="0021290F"/>
    <w:rsid w:val="00213E84"/>
    <w:rsid w:val="002208D7"/>
    <w:rsid w:val="00232519"/>
    <w:rsid w:val="00232EEB"/>
    <w:rsid w:val="00236BD8"/>
    <w:rsid w:val="00253537"/>
    <w:rsid w:val="00254CC4"/>
    <w:rsid w:val="0026512D"/>
    <w:rsid w:val="002731CE"/>
    <w:rsid w:val="00297AF8"/>
    <w:rsid w:val="002C40F6"/>
    <w:rsid w:val="002E75C7"/>
    <w:rsid w:val="002F25C6"/>
    <w:rsid w:val="002F4B34"/>
    <w:rsid w:val="00306BE4"/>
    <w:rsid w:val="00311A56"/>
    <w:rsid w:val="003216B1"/>
    <w:rsid w:val="0032178B"/>
    <w:rsid w:val="00323289"/>
    <w:rsid w:val="0032359F"/>
    <w:rsid w:val="00331A39"/>
    <w:rsid w:val="00334F0F"/>
    <w:rsid w:val="00335A2B"/>
    <w:rsid w:val="0034222E"/>
    <w:rsid w:val="0036098F"/>
    <w:rsid w:val="003773CB"/>
    <w:rsid w:val="00396CFB"/>
    <w:rsid w:val="003A0A25"/>
    <w:rsid w:val="003B1CB0"/>
    <w:rsid w:val="003B51BE"/>
    <w:rsid w:val="003C040E"/>
    <w:rsid w:val="003C1729"/>
    <w:rsid w:val="003E10C3"/>
    <w:rsid w:val="003E6EBE"/>
    <w:rsid w:val="003F68CA"/>
    <w:rsid w:val="00414658"/>
    <w:rsid w:val="00423053"/>
    <w:rsid w:val="00492B3D"/>
    <w:rsid w:val="004954B4"/>
    <w:rsid w:val="004A480C"/>
    <w:rsid w:val="004B554B"/>
    <w:rsid w:val="004E02BC"/>
    <w:rsid w:val="004E4B92"/>
    <w:rsid w:val="004F3B66"/>
    <w:rsid w:val="004F3D0D"/>
    <w:rsid w:val="0050336C"/>
    <w:rsid w:val="00511843"/>
    <w:rsid w:val="005130CA"/>
    <w:rsid w:val="00515878"/>
    <w:rsid w:val="0054727E"/>
    <w:rsid w:val="00552CA4"/>
    <w:rsid w:val="00583AA4"/>
    <w:rsid w:val="00585CAE"/>
    <w:rsid w:val="00586443"/>
    <w:rsid w:val="005940E0"/>
    <w:rsid w:val="005A3770"/>
    <w:rsid w:val="005B056D"/>
    <w:rsid w:val="005B2EAE"/>
    <w:rsid w:val="005B2FA0"/>
    <w:rsid w:val="005D7AE2"/>
    <w:rsid w:val="005F01A1"/>
    <w:rsid w:val="005F0A45"/>
    <w:rsid w:val="005F27F0"/>
    <w:rsid w:val="005F3767"/>
    <w:rsid w:val="005F718D"/>
    <w:rsid w:val="0060237F"/>
    <w:rsid w:val="006079B6"/>
    <w:rsid w:val="006104DD"/>
    <w:rsid w:val="006131FF"/>
    <w:rsid w:val="00626737"/>
    <w:rsid w:val="0063477B"/>
    <w:rsid w:val="006570A8"/>
    <w:rsid w:val="00663166"/>
    <w:rsid w:val="00685A47"/>
    <w:rsid w:val="00686689"/>
    <w:rsid w:val="0069585B"/>
    <w:rsid w:val="006A308F"/>
    <w:rsid w:val="006C3BD2"/>
    <w:rsid w:val="006E38BF"/>
    <w:rsid w:val="006F1956"/>
    <w:rsid w:val="006F21F5"/>
    <w:rsid w:val="006F2817"/>
    <w:rsid w:val="006F4428"/>
    <w:rsid w:val="006F4EF7"/>
    <w:rsid w:val="006F526C"/>
    <w:rsid w:val="007010C7"/>
    <w:rsid w:val="0070593D"/>
    <w:rsid w:val="007203F6"/>
    <w:rsid w:val="0073179A"/>
    <w:rsid w:val="00735473"/>
    <w:rsid w:val="00736F5B"/>
    <w:rsid w:val="007374B6"/>
    <w:rsid w:val="00743D0D"/>
    <w:rsid w:val="00745BE8"/>
    <w:rsid w:val="00761D5B"/>
    <w:rsid w:val="00773B3F"/>
    <w:rsid w:val="00793FC7"/>
    <w:rsid w:val="00795D49"/>
    <w:rsid w:val="00795F51"/>
    <w:rsid w:val="007A0A4C"/>
    <w:rsid w:val="007A79FC"/>
    <w:rsid w:val="007A7BF5"/>
    <w:rsid w:val="007B0D53"/>
    <w:rsid w:val="007B22CF"/>
    <w:rsid w:val="007D5B93"/>
    <w:rsid w:val="007F668D"/>
    <w:rsid w:val="008049EB"/>
    <w:rsid w:val="00805223"/>
    <w:rsid w:val="00812FA7"/>
    <w:rsid w:val="0081405A"/>
    <w:rsid w:val="008176F7"/>
    <w:rsid w:val="00834C61"/>
    <w:rsid w:val="008615C8"/>
    <w:rsid w:val="00864993"/>
    <w:rsid w:val="00865F14"/>
    <w:rsid w:val="008721A6"/>
    <w:rsid w:val="008A0BD3"/>
    <w:rsid w:val="008A1D03"/>
    <w:rsid w:val="008A23DC"/>
    <w:rsid w:val="008A3CA9"/>
    <w:rsid w:val="008C3461"/>
    <w:rsid w:val="008C4755"/>
    <w:rsid w:val="008C6CE5"/>
    <w:rsid w:val="008D0FC8"/>
    <w:rsid w:val="008E3B3F"/>
    <w:rsid w:val="008E54D3"/>
    <w:rsid w:val="008F1AF4"/>
    <w:rsid w:val="008F39A2"/>
    <w:rsid w:val="0090326D"/>
    <w:rsid w:val="00907775"/>
    <w:rsid w:val="00922404"/>
    <w:rsid w:val="00937DF4"/>
    <w:rsid w:val="00944F5B"/>
    <w:rsid w:val="00947150"/>
    <w:rsid w:val="00966A64"/>
    <w:rsid w:val="009733D2"/>
    <w:rsid w:val="009758E9"/>
    <w:rsid w:val="0097762A"/>
    <w:rsid w:val="00981E39"/>
    <w:rsid w:val="009922F4"/>
    <w:rsid w:val="009923D1"/>
    <w:rsid w:val="009B3701"/>
    <w:rsid w:val="009C18DD"/>
    <w:rsid w:val="009C2C87"/>
    <w:rsid w:val="009D02D3"/>
    <w:rsid w:val="009D2307"/>
    <w:rsid w:val="009E59DB"/>
    <w:rsid w:val="00A01BA8"/>
    <w:rsid w:val="00A10012"/>
    <w:rsid w:val="00A42E3B"/>
    <w:rsid w:val="00A4677C"/>
    <w:rsid w:val="00A60777"/>
    <w:rsid w:val="00A65C7B"/>
    <w:rsid w:val="00A830D4"/>
    <w:rsid w:val="00A85970"/>
    <w:rsid w:val="00A94CD5"/>
    <w:rsid w:val="00AB203D"/>
    <w:rsid w:val="00AC14F9"/>
    <w:rsid w:val="00AC3C22"/>
    <w:rsid w:val="00AC44D4"/>
    <w:rsid w:val="00AC5BC3"/>
    <w:rsid w:val="00AF6825"/>
    <w:rsid w:val="00AF7075"/>
    <w:rsid w:val="00AF7AD5"/>
    <w:rsid w:val="00B137CA"/>
    <w:rsid w:val="00B145B5"/>
    <w:rsid w:val="00B27B17"/>
    <w:rsid w:val="00B33E3C"/>
    <w:rsid w:val="00B47268"/>
    <w:rsid w:val="00B5708E"/>
    <w:rsid w:val="00B75E2E"/>
    <w:rsid w:val="00B7707D"/>
    <w:rsid w:val="00B83E3C"/>
    <w:rsid w:val="00B84EBE"/>
    <w:rsid w:val="00B871C3"/>
    <w:rsid w:val="00B92662"/>
    <w:rsid w:val="00BA1099"/>
    <w:rsid w:val="00BA4CC7"/>
    <w:rsid w:val="00BE299F"/>
    <w:rsid w:val="00BF54A9"/>
    <w:rsid w:val="00C26DDB"/>
    <w:rsid w:val="00C36F29"/>
    <w:rsid w:val="00C47E68"/>
    <w:rsid w:val="00C502FD"/>
    <w:rsid w:val="00C57B8B"/>
    <w:rsid w:val="00C83432"/>
    <w:rsid w:val="00C8435C"/>
    <w:rsid w:val="00C90170"/>
    <w:rsid w:val="00CA236C"/>
    <w:rsid w:val="00CC39F9"/>
    <w:rsid w:val="00CC5B5C"/>
    <w:rsid w:val="00CC5CAD"/>
    <w:rsid w:val="00CD31AA"/>
    <w:rsid w:val="00D12991"/>
    <w:rsid w:val="00D25248"/>
    <w:rsid w:val="00D27405"/>
    <w:rsid w:val="00D3013F"/>
    <w:rsid w:val="00D314DA"/>
    <w:rsid w:val="00D408F1"/>
    <w:rsid w:val="00D43D3A"/>
    <w:rsid w:val="00DA24BE"/>
    <w:rsid w:val="00DB095F"/>
    <w:rsid w:val="00DC6A51"/>
    <w:rsid w:val="00DF6C25"/>
    <w:rsid w:val="00E00CD1"/>
    <w:rsid w:val="00E071D9"/>
    <w:rsid w:val="00E16C5A"/>
    <w:rsid w:val="00E53677"/>
    <w:rsid w:val="00E543BD"/>
    <w:rsid w:val="00E72F15"/>
    <w:rsid w:val="00E83795"/>
    <w:rsid w:val="00E9287D"/>
    <w:rsid w:val="00EA67E1"/>
    <w:rsid w:val="00EF0680"/>
    <w:rsid w:val="00F017B8"/>
    <w:rsid w:val="00F07CEE"/>
    <w:rsid w:val="00F138F3"/>
    <w:rsid w:val="00F22588"/>
    <w:rsid w:val="00F2492E"/>
    <w:rsid w:val="00F32DDB"/>
    <w:rsid w:val="00F44001"/>
    <w:rsid w:val="00F53524"/>
    <w:rsid w:val="00F5373E"/>
    <w:rsid w:val="00F5538D"/>
    <w:rsid w:val="00F679A7"/>
    <w:rsid w:val="00F715FB"/>
    <w:rsid w:val="00F73BBE"/>
    <w:rsid w:val="00F7451E"/>
    <w:rsid w:val="00F75066"/>
    <w:rsid w:val="00F80971"/>
    <w:rsid w:val="00F82B45"/>
    <w:rsid w:val="00FA37EC"/>
    <w:rsid w:val="00FB5E19"/>
    <w:rsid w:val="00FB674F"/>
    <w:rsid w:val="00FC181A"/>
    <w:rsid w:val="00FD7757"/>
    <w:rsid w:val="0C31CD38"/>
    <w:rsid w:val="6884E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E422F4"/>
  <w15:docId w15:val="{2E75A46D-AE0E-4E9E-94D1-5F5D26A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2240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st.aau.dk/staff-and-students/for-studerende-og-undervise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st.aau.dk/staff-and-students/for-studerende-og-underviser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53HU\Downloads\1015609_referatskabelon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08E22723C4EF996AD9449D599E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5AC61-B10E-4CDC-ABB1-F1E98954B7BD}"/>
      </w:docPartPr>
      <w:docPartBody>
        <w:p w:rsidR="004A480C" w:rsidRDefault="004A480C">
          <w:pPr>
            <w:pStyle w:val="B7108E22723C4EF996AD9449D599ED3F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B394B7C67A764B868872AD54CF0C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E4AEF-A454-408B-B259-C6DA4AC901F4}"/>
      </w:docPartPr>
      <w:docPartBody>
        <w:p w:rsidR="004A480C" w:rsidRDefault="00EB5D14" w:rsidP="00EB5D14">
          <w:pPr>
            <w:pStyle w:val="B394B7C67A764B868872AD54CF0C30A31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EE46AE88A6AB4E92B58187481D574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ACEA6-32EE-430B-892C-1954F69F41C0}"/>
      </w:docPartPr>
      <w:docPartBody>
        <w:p w:rsidR="004A480C" w:rsidRDefault="00EB5D14" w:rsidP="00EB5D14">
          <w:pPr>
            <w:pStyle w:val="EE46AE88A6AB4E92B58187481D574B6B1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8D3FDD5A4304406C96EB4E3B3D97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E6A64-D3B9-48F0-9872-FBA31DBC2A3E}"/>
      </w:docPartPr>
      <w:docPartBody>
        <w:p w:rsidR="004A480C" w:rsidRDefault="00EB5D14" w:rsidP="00EB5D14">
          <w:pPr>
            <w:pStyle w:val="8D3FDD5A4304406C96EB4E3B3D97AE141"/>
          </w:pPr>
          <w:r w:rsidRPr="00805223">
            <w:rPr>
              <w:rStyle w:val="Kraftigfremhvning"/>
            </w:rPr>
            <w:t>[Tlfnr.]</w:t>
          </w:r>
        </w:p>
      </w:docPartBody>
    </w:docPart>
    <w:docPart>
      <w:docPartPr>
        <w:name w:val="ADB260A8A3F240FCA0438BDE5C0C8A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45FA6E-3FF1-4740-BDF9-BB5159A4F6A4}"/>
      </w:docPartPr>
      <w:docPartBody>
        <w:p w:rsidR="004A480C" w:rsidRDefault="00EB5D14" w:rsidP="00EB5D14">
          <w:pPr>
            <w:pStyle w:val="ADB260A8A3F240FCA0438BDE5C0C8AAF1"/>
          </w:pPr>
          <w:r w:rsidRPr="00805223">
            <w:rPr>
              <w:rStyle w:val="Kraftigfremhvning"/>
            </w:rPr>
            <w:t>[E-mail]</w:t>
          </w:r>
        </w:p>
      </w:docPartBody>
    </w:docPart>
    <w:docPart>
      <w:docPartPr>
        <w:name w:val="60610689ED7A4293B0A6973F8496D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8538A4-FD04-47C3-AD38-A92F62193AF7}"/>
      </w:docPartPr>
      <w:docPartBody>
        <w:p w:rsidR="004A480C" w:rsidRDefault="00EB5D14" w:rsidP="00EB5D14">
          <w:pPr>
            <w:pStyle w:val="60610689ED7A4293B0A6973F8496D49C1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A414503231754BE4BD76BD487A296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335E3-88D7-40D2-80CC-E4636B4EA7DD}"/>
      </w:docPartPr>
      <w:docPartBody>
        <w:p w:rsidR="004A480C" w:rsidRDefault="00EB5D14" w:rsidP="00EB5D14">
          <w:pPr>
            <w:pStyle w:val="A414503231754BE4BD76BD487A2966DF1"/>
          </w:pPr>
          <w:r w:rsidRPr="003C1729">
            <w:rPr>
              <w:rStyle w:val="Kraftigfremhvning"/>
            </w:rPr>
            <w:t>[Sagsnr.]</w:t>
          </w:r>
        </w:p>
      </w:docPartBody>
    </w:docPart>
    <w:docPart>
      <w:docPartPr>
        <w:name w:val="91521B9EA24E4DD68B648DB18CE6C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6C808-6781-45B6-88CD-8BCB9F62EC0D}"/>
      </w:docPartPr>
      <w:docPartBody>
        <w:p w:rsidR="004A480C" w:rsidRDefault="00EB5D14" w:rsidP="00EB5D14">
          <w:pPr>
            <w:pStyle w:val="91521B9EA24E4DD68B648DB18CE6CD5A1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489520158D4A78908557259B2B2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CD5BD-FC57-4CE2-8B64-126558FD8105}"/>
      </w:docPartPr>
      <w:docPartBody>
        <w:p w:rsidR="004A480C" w:rsidRDefault="00EB5D14" w:rsidP="00EB5D14">
          <w:pPr>
            <w:pStyle w:val="9B489520158D4A78908557259B2B20471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C6CEF-70F6-4DCC-AEE0-BCDC30DAAC4E}"/>
      </w:docPartPr>
      <w:docPartBody>
        <w:p w:rsidR="00B9754B" w:rsidRDefault="00EB5D14">
          <w:r w:rsidRPr="00AD7C72">
            <w:rPr>
              <w:rStyle w:val="Pladsholdertekst"/>
            </w:rPr>
            <w:t>Vælg et element.</w:t>
          </w:r>
        </w:p>
      </w:docPartBody>
    </w:docPart>
    <w:docPart>
      <w:docPartPr>
        <w:name w:val="F8A693DAEBA84EC9A1D1B213BA06E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17545-B0F0-4648-A443-0C5776F6EB0F}"/>
      </w:docPartPr>
      <w:docPartBody>
        <w:p w:rsidR="00B9754B" w:rsidRDefault="00EB5D14" w:rsidP="00EB5D14">
          <w:pPr>
            <w:pStyle w:val="F8A693DAEBA84EC9A1D1B213BA06E8CD"/>
          </w:pPr>
          <w:r w:rsidRPr="0090693B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0C"/>
    <w:rsid w:val="004A480C"/>
    <w:rsid w:val="00B9754B"/>
    <w:rsid w:val="00E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5D14"/>
    <w:rPr>
      <w:color w:val="808080"/>
    </w:rPr>
  </w:style>
  <w:style w:type="paragraph" w:customStyle="1" w:styleId="B7108E22723C4EF996AD9449D599ED3F">
    <w:name w:val="B7108E22723C4EF996AD9449D599ED3F"/>
  </w:style>
  <w:style w:type="character" w:styleId="Kraftigfremhvning">
    <w:name w:val="Intense Emphasis"/>
    <w:aliases w:val="brevpapir info"/>
    <w:basedOn w:val="Standardskrifttypeiafsnit"/>
    <w:uiPriority w:val="21"/>
    <w:qFormat/>
    <w:rsid w:val="00EB5D14"/>
    <w:rPr>
      <w:rFonts w:ascii="Arial" w:hAnsi="Arial"/>
      <w:i w:val="0"/>
      <w:iCs/>
      <w:color w:val="002060"/>
      <w:sz w:val="16"/>
    </w:rPr>
  </w:style>
  <w:style w:type="paragraph" w:customStyle="1" w:styleId="B394B7C67A764B868872AD54CF0C30A31">
    <w:name w:val="B394B7C67A764B868872AD54CF0C30A3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E46AE88A6AB4E92B58187481D574B6B1">
    <w:name w:val="EE46AE88A6AB4E92B58187481D574B6B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8D3FDD5A4304406C96EB4E3B3D97AE141">
    <w:name w:val="8D3FDD5A4304406C96EB4E3B3D97AE14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DB260A8A3F240FCA0438BDE5C0C8AAF1">
    <w:name w:val="ADB260A8A3F240FCA0438BDE5C0C8AAF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60610689ED7A4293B0A6973F8496D49C1">
    <w:name w:val="60610689ED7A4293B0A6973F8496D49C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414503231754BE4BD76BD487A2966DF1">
    <w:name w:val="A414503231754BE4BD76BD487A2966DF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1521B9EA24E4DD68B648DB18CE6CD5A1">
    <w:name w:val="91521B9EA24E4DD68B648DB18CE6CD5A1"/>
    <w:rsid w:val="00EB5D14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489520158D4A78908557259B2B20471">
    <w:name w:val="9B489520158D4A78908557259B2B20471"/>
    <w:rsid w:val="00EB5D14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A693DAEBA84EC9A1D1B213BA06E8CD">
    <w:name w:val="F8A693DAEBA84EC9A1D1B213BA06E8CD"/>
    <w:rsid w:val="00EB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78E6FEBEE3548BB240BAD3BC0E0A3" ma:contentTypeVersion="2" ma:contentTypeDescription="Opret et nyt dokument." ma:contentTypeScope="" ma:versionID="1de44e2368b87148050b1a88dddbf575">
  <xsd:schema xmlns:xsd="http://www.w3.org/2001/XMLSchema" xmlns:xs="http://www.w3.org/2001/XMLSchema" xmlns:p="http://schemas.microsoft.com/office/2006/metadata/properties" xmlns:ns2="6c021bc3-0aa1-4f26-a261-3b7bad5b476a" targetNamespace="http://schemas.microsoft.com/office/2006/metadata/properties" ma:root="true" ma:fieldsID="83c157f98cd3ac1d74d2f8b551b8b0db" ns2:_="">
    <xsd:import namespace="6c021bc3-0aa1-4f26-a261-3b7bad5b4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21bc3-0aa1-4f26-a261-3b7bad5b4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66322-F404-49C1-AB59-EE04D6E68E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021bc3-0aa1-4f26-a261-3b7bad5b47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34AE3A-BA21-4C1F-96DE-6821518A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21bc3-0aa1-4f26-a261-3b7bad5b4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5.xml><?xml version="1.0" encoding="utf-8"?>
<ds:datastoreItem xmlns:ds="http://schemas.openxmlformats.org/officeDocument/2006/customXml" ds:itemID="{A9E00CB0-86FB-45C2-84C4-25FBD770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1015609_referatskabelon (2).dotm</Template>
  <TotalTime>221</TotalTime>
  <Pages>5</Pages>
  <Words>1030</Words>
  <Characters>6288</Characters>
  <Application>Microsoft Office Word</Application>
  <DocSecurity>0</DocSecurity>
  <Lines>52</Lines>
  <Paragraphs>14</Paragraphs>
  <ScaleCrop>false</ScaleCrop>
  <Company>Aalborg Universitet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Juvoll Madsen</dc:creator>
  <cp:keywords/>
  <dc:description/>
  <cp:lastModifiedBy>Louise Juvoll Madsen</cp:lastModifiedBy>
  <cp:revision>130</cp:revision>
  <cp:lastPrinted>2013-01-24T13:04:00Z</cp:lastPrinted>
  <dcterms:created xsi:type="dcterms:W3CDTF">2022-12-08T11:02:00Z</dcterms:created>
  <dcterms:modified xsi:type="dcterms:W3CDTF">2022-12-19T08:03:00Z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0x010100A5378E6FEBEE3548BB240BAD3BC0E0A3</vt:lpwstr>
  </property>
</Properties>
</file>