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AF2BF" w14:textId="77777777" w:rsidR="003D6D2F" w:rsidRDefault="009C5701" w:rsidP="00B557A0">
      <w:pPr>
        <w:rPr>
          <w:color w:val="FF0000"/>
        </w:rPr>
      </w:pPr>
      <w:r w:rsidRPr="00744FF7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D2C348" wp14:editId="339A85B6">
                <wp:simplePos x="0" y="0"/>
                <wp:positionH relativeFrom="column">
                  <wp:posOffset>4482465</wp:posOffset>
                </wp:positionH>
                <wp:positionV relativeFrom="paragraph">
                  <wp:posOffset>6985</wp:posOffset>
                </wp:positionV>
                <wp:extent cx="2152650" cy="1485900"/>
                <wp:effectExtent l="0" t="0" r="0" b="0"/>
                <wp:wrapNone/>
                <wp:docPr id="30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132C7B" w14:textId="77777777" w:rsidR="0020114C" w:rsidRPr="00744FF7" w:rsidRDefault="0020114C">
                            <w:pPr>
                              <w:rPr>
                                <w:color w:val="0F243E" w:themeColor="text2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0F243E" w:themeColor="text2" w:themeShade="80"/>
                                <w:sz w:val="16"/>
                                <w:szCs w:val="16"/>
                              </w:rPr>
                              <w:t>Rektor</w:t>
                            </w:r>
                            <w:r w:rsidRPr="00744FF7">
                              <w:rPr>
                                <w:b/>
                                <w:color w:val="0F243E" w:themeColor="text2" w:themeShade="80"/>
                                <w:sz w:val="16"/>
                                <w:szCs w:val="16"/>
                              </w:rPr>
                              <w:t>sekretariatet</w:t>
                            </w:r>
                            <w:r w:rsidR="00114549">
                              <w:rPr>
                                <w:color w:val="0F243E" w:themeColor="text2" w:themeShade="80"/>
                                <w:sz w:val="16"/>
                                <w:szCs w:val="16"/>
                              </w:rPr>
                              <w:br/>
                              <w:t>Fredrik Bajers Vej 7K</w:t>
                            </w:r>
                            <w:r w:rsidRPr="00744FF7">
                              <w:rPr>
                                <w:color w:val="0F243E" w:themeColor="text2" w:themeShade="80"/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color w:val="0F243E" w:themeColor="text2" w:themeShade="80"/>
                                <w:sz w:val="16"/>
                                <w:szCs w:val="16"/>
                              </w:rPr>
                              <w:br/>
                            </w:r>
                            <w:r w:rsidRPr="00744FF7">
                              <w:rPr>
                                <w:color w:val="0F243E" w:themeColor="text2" w:themeShade="80"/>
                                <w:sz w:val="16"/>
                                <w:szCs w:val="16"/>
                              </w:rPr>
                              <w:t>Sagsbehandler:</w:t>
                            </w:r>
                            <w:r w:rsidRPr="00744FF7">
                              <w:rPr>
                                <w:color w:val="0F243E" w:themeColor="text2" w:themeShade="80"/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color w:val="0F243E" w:themeColor="text2" w:themeShade="80"/>
                                <w:sz w:val="16"/>
                                <w:szCs w:val="16"/>
                              </w:rPr>
                              <w:t>Merete Wolder Lange</w:t>
                            </w:r>
                            <w:r>
                              <w:rPr>
                                <w:color w:val="0F243E" w:themeColor="text2" w:themeShade="80"/>
                                <w:sz w:val="16"/>
                                <w:szCs w:val="16"/>
                              </w:rPr>
                              <w:br/>
                              <w:t>Telefon: 9940 9493</w:t>
                            </w:r>
                            <w:r>
                              <w:rPr>
                                <w:color w:val="0F243E" w:themeColor="text2" w:themeShade="80"/>
                                <w:sz w:val="16"/>
                                <w:szCs w:val="16"/>
                              </w:rPr>
                              <w:br/>
                              <w:t xml:space="preserve">E-mail: </w:t>
                            </w:r>
                            <w:hyperlink r:id="rId12" w:history="1">
                              <w:r w:rsidRPr="0079705D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mwl@adm.aau.dk</w:t>
                              </w:r>
                            </w:hyperlink>
                            <w:r>
                              <w:rPr>
                                <w:color w:val="0F243E" w:themeColor="text2" w:themeShade="80"/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color w:val="0F243E" w:themeColor="text2" w:themeShade="80"/>
                                <w:sz w:val="16"/>
                                <w:szCs w:val="16"/>
                              </w:rPr>
                              <w:br/>
                              <w:t xml:space="preserve">Sagsnr.: </w:t>
                            </w:r>
                            <w:r>
                              <w:rPr>
                                <w:color w:val="0F243E" w:themeColor="text2" w:themeShade="80"/>
                                <w:sz w:val="16"/>
                                <w:szCs w:val="16"/>
                              </w:rPr>
                              <w:fldChar w:fldCharType="begin"/>
                            </w:r>
                            <w:r>
                              <w:rPr>
                                <w:color w:val="0F243E" w:themeColor="text2" w:themeShade="80"/>
                                <w:sz w:val="16"/>
                                <w:szCs w:val="16"/>
                              </w:rPr>
                              <w:instrText xml:space="preserve"> AUTOTEXTLIST  \* Upper  \* MERGEFORMAT </w:instrText>
                            </w:r>
                            <w:r w:rsidR="0061481D">
                              <w:rPr>
                                <w:color w:val="0F243E" w:themeColor="text2" w:themeShade="80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>
                              <w:rPr>
                                <w:color w:val="0F243E" w:themeColor="text2" w:themeShade="80"/>
                                <w:sz w:val="16"/>
                                <w:szCs w:val="16"/>
                              </w:rPr>
                              <w:fldChar w:fldCharType="end"/>
                            </w:r>
                            <w:r w:rsidR="00BA50D7">
                              <w:rPr>
                                <w:color w:val="0F243E" w:themeColor="text2" w:themeShade="80"/>
                                <w:sz w:val="16"/>
                                <w:szCs w:val="16"/>
                              </w:rPr>
                              <w:t>2021-012-00266</w:t>
                            </w:r>
                            <w:r>
                              <w:rPr>
                                <w:color w:val="0F243E" w:themeColor="text2" w:themeShade="80"/>
                                <w:sz w:val="16"/>
                                <w:szCs w:val="16"/>
                              </w:rPr>
                              <w:fldChar w:fldCharType="begin"/>
                            </w:r>
                            <w:r>
                              <w:rPr>
                                <w:color w:val="0F243E" w:themeColor="text2" w:themeShade="80"/>
                                <w:sz w:val="16"/>
                                <w:szCs w:val="16"/>
                              </w:rPr>
                              <w:instrText xml:space="preserve"> AUTOTEXTLIST   \* Upper  \* MERGEFORMAT </w:instrText>
                            </w:r>
                            <w:r w:rsidR="0061481D">
                              <w:rPr>
                                <w:color w:val="0F243E" w:themeColor="text2" w:themeShade="80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>
                              <w:rPr>
                                <w:color w:val="0F243E" w:themeColor="text2" w:themeShade="80"/>
                                <w:sz w:val="16"/>
                                <w:szCs w:val="16"/>
                              </w:rPr>
                              <w:fldChar w:fldCharType="end"/>
                            </w:r>
                            <w:r w:rsidRPr="00097FE8">
                              <w:rPr>
                                <w:color w:val="0F243E" w:themeColor="text2" w:themeShade="80"/>
                                <w:sz w:val="16"/>
                                <w:szCs w:val="16"/>
                                <w:highlight w:val="yellow"/>
                              </w:rPr>
                              <w:br/>
                            </w:r>
                            <w:r w:rsidRPr="00FF5F4C">
                              <w:rPr>
                                <w:color w:val="0F243E" w:themeColor="text2" w:themeShade="80"/>
                                <w:sz w:val="16"/>
                                <w:szCs w:val="16"/>
                              </w:rPr>
                              <w:t>Dato:</w:t>
                            </w:r>
                            <w:r>
                              <w:rPr>
                                <w:color w:val="0F243E" w:themeColor="text2" w:themeShade="80"/>
                                <w:sz w:val="16"/>
                                <w:szCs w:val="16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color w:val="0F243E" w:themeColor="text2" w:themeShade="80"/>
                                  <w:sz w:val="16"/>
                                  <w:szCs w:val="16"/>
                                </w:rPr>
                                <w:id w:val="1089120029"/>
                                <w:date w:fullDate="2022-04-21T00:00:00Z">
                                  <w:dateFormat w:val="dd-MM-yyyy"/>
                                  <w:lid w:val="da-DK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="00BA50D7">
                                  <w:rPr>
                                    <w:color w:val="0F243E" w:themeColor="text2" w:themeShade="80"/>
                                    <w:sz w:val="16"/>
                                    <w:szCs w:val="16"/>
                                  </w:rPr>
                                  <w:t>21-04-2022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D2C348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352.95pt;margin-top:.55pt;width:169.5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" stroked="f">
                <v:textbox>
                  <w:txbxContent>
                    <w:p w14:paraId="63132C7B" w14:textId="77777777" w:rsidR="0020114C" w:rsidRPr="00744FF7" w:rsidRDefault="0020114C">
                      <w:pPr>
                        <w:rPr>
                          <w:color w:val="0F243E" w:themeColor="text2" w:themeShade="8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0F243E" w:themeColor="text2" w:themeShade="80"/>
                          <w:sz w:val="16"/>
                          <w:szCs w:val="16"/>
                        </w:rPr>
                        <w:t>Rektor</w:t>
                      </w:r>
                      <w:r w:rsidRPr="00744FF7">
                        <w:rPr>
                          <w:b/>
                          <w:color w:val="0F243E" w:themeColor="text2" w:themeShade="80"/>
                          <w:sz w:val="16"/>
                          <w:szCs w:val="16"/>
                        </w:rPr>
                        <w:t>sekretariatet</w:t>
                      </w:r>
                      <w:r w:rsidR="00114549">
                        <w:rPr>
                          <w:color w:val="0F243E" w:themeColor="text2" w:themeShade="80"/>
                          <w:sz w:val="16"/>
                          <w:szCs w:val="16"/>
                        </w:rPr>
                        <w:br/>
                        <w:t>Fredrik Bajers Vej 7K</w:t>
                      </w:r>
                      <w:r w:rsidRPr="00744FF7">
                        <w:rPr>
                          <w:color w:val="0F243E" w:themeColor="text2" w:themeShade="80"/>
                          <w:sz w:val="16"/>
                          <w:szCs w:val="16"/>
                        </w:rPr>
                        <w:br/>
                      </w:r>
                      <w:r>
                        <w:rPr>
                          <w:color w:val="0F243E" w:themeColor="text2" w:themeShade="80"/>
                          <w:sz w:val="16"/>
                          <w:szCs w:val="16"/>
                        </w:rPr>
                        <w:br/>
                      </w:r>
                      <w:r w:rsidRPr="00744FF7">
                        <w:rPr>
                          <w:color w:val="0F243E" w:themeColor="text2" w:themeShade="80"/>
                          <w:sz w:val="16"/>
                          <w:szCs w:val="16"/>
                        </w:rPr>
                        <w:t>Sagsbehandler:</w:t>
                      </w:r>
                      <w:r w:rsidRPr="00744FF7">
                        <w:rPr>
                          <w:color w:val="0F243E" w:themeColor="text2" w:themeShade="80"/>
                          <w:sz w:val="16"/>
                          <w:szCs w:val="16"/>
                        </w:rPr>
                        <w:br/>
                      </w:r>
                      <w:r>
                        <w:rPr>
                          <w:color w:val="0F243E" w:themeColor="text2" w:themeShade="80"/>
                          <w:sz w:val="16"/>
                          <w:szCs w:val="16"/>
                        </w:rPr>
                        <w:t>Merete Wolder Lange</w:t>
                      </w:r>
                      <w:r>
                        <w:rPr>
                          <w:color w:val="0F243E" w:themeColor="text2" w:themeShade="80"/>
                          <w:sz w:val="16"/>
                          <w:szCs w:val="16"/>
                        </w:rPr>
                        <w:br/>
                        <w:t>Telefon: 9940 9493</w:t>
                      </w:r>
                      <w:r>
                        <w:rPr>
                          <w:color w:val="0F243E" w:themeColor="text2" w:themeShade="80"/>
                          <w:sz w:val="16"/>
                          <w:szCs w:val="16"/>
                        </w:rPr>
                        <w:br/>
                        <w:t xml:space="preserve">E-mail: </w:t>
                      </w:r>
                      <w:hyperlink r:id="rId13" w:history="1">
                        <w:r w:rsidRPr="0079705D">
                          <w:rPr>
                            <w:rStyle w:val="Hyperlink"/>
                            <w:sz w:val="16"/>
                            <w:szCs w:val="16"/>
                          </w:rPr>
                          <w:t>mwl@adm.aau.dk</w:t>
                        </w:r>
                      </w:hyperlink>
                      <w:r>
                        <w:rPr>
                          <w:color w:val="0F243E" w:themeColor="text2" w:themeShade="80"/>
                          <w:sz w:val="16"/>
                          <w:szCs w:val="16"/>
                        </w:rPr>
                        <w:br/>
                      </w:r>
                      <w:r>
                        <w:rPr>
                          <w:color w:val="0F243E" w:themeColor="text2" w:themeShade="80"/>
                          <w:sz w:val="16"/>
                          <w:szCs w:val="16"/>
                        </w:rPr>
                        <w:br/>
                        <w:t xml:space="preserve">Sagsnr.: </w:t>
                      </w:r>
                      <w:r>
                        <w:rPr>
                          <w:color w:val="0F243E" w:themeColor="text2" w:themeShade="80"/>
                          <w:sz w:val="16"/>
                          <w:szCs w:val="16"/>
                        </w:rPr>
                        <w:fldChar w:fldCharType="begin"/>
                      </w:r>
                      <w:r>
                        <w:rPr>
                          <w:color w:val="0F243E" w:themeColor="text2" w:themeShade="80"/>
                          <w:sz w:val="16"/>
                          <w:szCs w:val="16"/>
                        </w:rPr>
                        <w:instrText xml:space="preserve"> AUTOTEXTLIST  \* Upper  \* MERGEFORMAT </w:instrText>
                      </w:r>
                      <w:r w:rsidR="00EE5324">
                        <w:rPr>
                          <w:color w:val="0F243E" w:themeColor="text2" w:themeShade="80"/>
                          <w:sz w:val="16"/>
                          <w:szCs w:val="16"/>
                        </w:rPr>
                        <w:fldChar w:fldCharType="separate"/>
                      </w:r>
                      <w:r>
                        <w:rPr>
                          <w:color w:val="0F243E" w:themeColor="text2" w:themeShade="80"/>
                          <w:sz w:val="16"/>
                          <w:szCs w:val="16"/>
                        </w:rPr>
                        <w:fldChar w:fldCharType="end"/>
                      </w:r>
                      <w:r w:rsidR="00BA50D7">
                        <w:rPr>
                          <w:color w:val="0F243E" w:themeColor="text2" w:themeShade="80"/>
                          <w:sz w:val="16"/>
                          <w:szCs w:val="16"/>
                        </w:rPr>
                        <w:t>2021-012-00266</w:t>
                      </w:r>
                      <w:r>
                        <w:rPr>
                          <w:color w:val="0F243E" w:themeColor="text2" w:themeShade="80"/>
                          <w:sz w:val="16"/>
                          <w:szCs w:val="16"/>
                        </w:rPr>
                        <w:fldChar w:fldCharType="begin"/>
                      </w:r>
                      <w:r>
                        <w:rPr>
                          <w:color w:val="0F243E" w:themeColor="text2" w:themeShade="80"/>
                          <w:sz w:val="16"/>
                          <w:szCs w:val="16"/>
                        </w:rPr>
                        <w:instrText xml:space="preserve"> AUTOTEXTLIST   \* Upper  \* MERGEFORMAT </w:instrText>
                      </w:r>
                      <w:r w:rsidR="00EE5324">
                        <w:rPr>
                          <w:color w:val="0F243E" w:themeColor="text2" w:themeShade="80"/>
                          <w:sz w:val="16"/>
                          <w:szCs w:val="16"/>
                        </w:rPr>
                        <w:fldChar w:fldCharType="separate"/>
                      </w:r>
                      <w:r>
                        <w:rPr>
                          <w:color w:val="0F243E" w:themeColor="text2" w:themeShade="80"/>
                          <w:sz w:val="16"/>
                          <w:szCs w:val="16"/>
                        </w:rPr>
                        <w:fldChar w:fldCharType="end"/>
                      </w:r>
                      <w:r w:rsidRPr="00097FE8">
                        <w:rPr>
                          <w:color w:val="0F243E" w:themeColor="text2" w:themeShade="80"/>
                          <w:sz w:val="16"/>
                          <w:szCs w:val="16"/>
                          <w:highlight w:val="yellow"/>
                        </w:rPr>
                        <w:br/>
                      </w:r>
                      <w:r w:rsidRPr="00FF5F4C">
                        <w:rPr>
                          <w:color w:val="0F243E" w:themeColor="text2" w:themeShade="80"/>
                          <w:sz w:val="16"/>
                          <w:szCs w:val="16"/>
                        </w:rPr>
                        <w:t>Dato:</w:t>
                      </w:r>
                      <w:r>
                        <w:rPr>
                          <w:color w:val="0F243E" w:themeColor="text2" w:themeShade="80"/>
                          <w:sz w:val="16"/>
                          <w:szCs w:val="16"/>
                        </w:rPr>
                        <w:t xml:space="preserve"> </w:t>
                      </w:r>
                      <w:sdt>
                        <w:sdtPr>
                          <w:rPr>
                            <w:color w:val="0F243E" w:themeColor="text2" w:themeShade="80"/>
                            <w:sz w:val="16"/>
                            <w:szCs w:val="16"/>
                          </w:rPr>
                          <w:id w:val="1089120029"/>
                          <w:date w:fullDate="2022-04-21T00:00:00Z">
                            <w:dateFormat w:val="dd-MM-yyyy"/>
                            <w:lid w:val="da-DK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r w:rsidR="00BA50D7">
                            <w:rPr>
                              <w:color w:val="0F243E" w:themeColor="text2" w:themeShade="80"/>
                              <w:sz w:val="16"/>
                              <w:szCs w:val="16"/>
                            </w:rPr>
                            <w:t>21-04-2022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7FEF7342" w14:textId="77777777" w:rsidR="00824BC8" w:rsidRPr="003B43A9" w:rsidRDefault="00824BC8" w:rsidP="00D026A9">
      <w:pPr>
        <w:rPr>
          <w:b/>
          <w:color w:val="FF0000"/>
          <w:szCs w:val="20"/>
        </w:rPr>
      </w:pPr>
    </w:p>
    <w:p w14:paraId="20259E25" w14:textId="77777777" w:rsidR="00A31F51" w:rsidRDefault="00A31F51" w:rsidP="00D026A9">
      <w:pPr>
        <w:rPr>
          <w:color w:val="8064A2" w:themeColor="accent4"/>
          <w:szCs w:val="20"/>
        </w:rPr>
      </w:pPr>
    </w:p>
    <w:p w14:paraId="5E30ABF5" w14:textId="77777777" w:rsidR="009B2645" w:rsidRPr="00522CBA" w:rsidRDefault="003054BF" w:rsidP="00D026A9">
      <w:pPr>
        <w:rPr>
          <w:color w:val="244061" w:themeColor="accent1" w:themeShade="80"/>
          <w:szCs w:val="20"/>
        </w:rPr>
      </w:pPr>
      <w:r w:rsidRPr="00522CBA">
        <w:rPr>
          <w:color w:val="244061" w:themeColor="accent1" w:themeShade="80"/>
          <w:szCs w:val="20"/>
        </w:rPr>
        <w:t xml:space="preserve"> </w:t>
      </w:r>
      <w:r w:rsidR="00F5018D" w:rsidRPr="00522CBA">
        <w:rPr>
          <w:color w:val="244061" w:themeColor="accent1" w:themeShade="80"/>
          <w:szCs w:val="20"/>
        </w:rPr>
        <w:br/>
      </w:r>
    </w:p>
    <w:p w14:paraId="0C41D0E4" w14:textId="77777777" w:rsidR="00041031" w:rsidRPr="00B259C6" w:rsidRDefault="003271D6" w:rsidP="006E561F">
      <w:pPr>
        <w:tabs>
          <w:tab w:val="left" w:pos="7230"/>
        </w:tabs>
        <w:ind w:left="7230"/>
        <w:rPr>
          <w:b/>
          <w:i/>
          <w:color w:val="FF0000"/>
          <w:szCs w:val="20"/>
        </w:rPr>
      </w:pPr>
      <w:r>
        <w:rPr>
          <w:color w:val="FF0000"/>
          <w:sz w:val="16"/>
          <w:szCs w:val="16"/>
        </w:rPr>
        <w:br/>
      </w:r>
    </w:p>
    <w:p w14:paraId="53F76A1B" w14:textId="77777777" w:rsidR="00EF3982" w:rsidRPr="0020114C" w:rsidRDefault="000B7DC5" w:rsidP="00EF3982">
      <w:pPr>
        <w:jc w:val="center"/>
        <w:rPr>
          <w:b/>
          <w:i/>
          <w:sz w:val="26"/>
          <w:szCs w:val="26"/>
        </w:rPr>
      </w:pPr>
      <w:r w:rsidRPr="00500050">
        <w:rPr>
          <w:b/>
          <w:i/>
          <w:sz w:val="26"/>
          <w:szCs w:val="26"/>
        </w:rPr>
        <w:t>Indkaldelse</w:t>
      </w:r>
      <w:r w:rsidR="00763AB0" w:rsidRPr="00500050">
        <w:rPr>
          <w:b/>
          <w:i/>
          <w:sz w:val="26"/>
          <w:szCs w:val="26"/>
        </w:rPr>
        <w:t xml:space="preserve"> </w:t>
      </w:r>
      <w:r w:rsidR="00D60882">
        <w:rPr>
          <w:b/>
          <w:i/>
          <w:sz w:val="26"/>
          <w:szCs w:val="26"/>
        </w:rPr>
        <w:t>til</w:t>
      </w:r>
      <w:r w:rsidR="00BA50D7">
        <w:rPr>
          <w:b/>
          <w:i/>
          <w:sz w:val="26"/>
          <w:szCs w:val="26"/>
        </w:rPr>
        <w:t xml:space="preserve"> ekstraordinært</w:t>
      </w:r>
      <w:r w:rsidR="00D60882">
        <w:rPr>
          <w:b/>
          <w:i/>
          <w:sz w:val="26"/>
          <w:szCs w:val="26"/>
        </w:rPr>
        <w:t xml:space="preserve"> mød</w:t>
      </w:r>
      <w:r w:rsidR="00BA50D7">
        <w:rPr>
          <w:b/>
          <w:i/>
          <w:sz w:val="26"/>
          <w:szCs w:val="26"/>
        </w:rPr>
        <w:t xml:space="preserve">e </w:t>
      </w:r>
      <w:r w:rsidRPr="00500050">
        <w:rPr>
          <w:b/>
          <w:i/>
          <w:sz w:val="26"/>
          <w:szCs w:val="26"/>
        </w:rPr>
        <w:t>i bestyrelsen for Aalborg Universitet</w:t>
      </w:r>
      <w:r w:rsidRPr="00500050">
        <w:rPr>
          <w:b/>
          <w:i/>
          <w:sz w:val="26"/>
          <w:szCs w:val="26"/>
        </w:rPr>
        <w:br/>
      </w:r>
      <w:r w:rsidR="0020114C">
        <w:rPr>
          <w:b/>
          <w:i/>
          <w:sz w:val="26"/>
          <w:szCs w:val="26"/>
        </w:rPr>
        <w:fldChar w:fldCharType="begin"/>
      </w:r>
      <w:r w:rsidR="0020114C">
        <w:rPr>
          <w:b/>
          <w:i/>
          <w:sz w:val="26"/>
          <w:szCs w:val="26"/>
        </w:rPr>
        <w:instrText xml:space="preserve"> AUTOTEXTLIST   \* Upper  \* MERGEFORMAT </w:instrText>
      </w:r>
      <w:r w:rsidR="0020114C">
        <w:rPr>
          <w:b/>
          <w:i/>
          <w:sz w:val="26"/>
          <w:szCs w:val="26"/>
        </w:rPr>
        <w:fldChar w:fldCharType="separate"/>
      </w:r>
      <w:r w:rsidR="00BA50D7">
        <w:rPr>
          <w:b/>
          <w:i/>
          <w:sz w:val="26"/>
          <w:szCs w:val="26"/>
        </w:rPr>
        <w:t>Tirsdag den 10. maj 2022</w:t>
      </w:r>
      <w:r w:rsidR="0020114C">
        <w:rPr>
          <w:b/>
          <w:i/>
          <w:sz w:val="26"/>
          <w:szCs w:val="26"/>
        </w:rPr>
        <w:fldChar w:fldCharType="end"/>
      </w:r>
      <w:r w:rsidR="00027761">
        <w:rPr>
          <w:b/>
          <w:i/>
          <w:sz w:val="26"/>
          <w:szCs w:val="26"/>
        </w:rPr>
        <w:br/>
      </w:r>
      <w:r w:rsidR="0020114C" w:rsidRPr="0020114C">
        <w:rPr>
          <w:b/>
          <w:i/>
          <w:sz w:val="26"/>
          <w:szCs w:val="26"/>
        </w:rPr>
        <w:fldChar w:fldCharType="begin"/>
      </w:r>
      <w:r w:rsidR="0020114C" w:rsidRPr="0020114C">
        <w:rPr>
          <w:b/>
          <w:i/>
          <w:sz w:val="26"/>
          <w:szCs w:val="26"/>
        </w:rPr>
        <w:instrText xml:space="preserve"> AUTOTEXTLIST   \* Upper  \* MERGEFORMAT </w:instrText>
      </w:r>
      <w:r w:rsidR="0020114C" w:rsidRPr="0020114C">
        <w:rPr>
          <w:b/>
          <w:i/>
          <w:sz w:val="26"/>
          <w:szCs w:val="26"/>
        </w:rPr>
        <w:fldChar w:fldCharType="separate"/>
      </w:r>
      <w:r w:rsidR="00BA50D7">
        <w:rPr>
          <w:b/>
          <w:i/>
          <w:sz w:val="26"/>
          <w:szCs w:val="26"/>
        </w:rPr>
        <w:t>Aalborg Universitet, Fredrik Bajers Vej 7K, lokale 0</w:t>
      </w:r>
      <w:r w:rsidR="00FA3DDD">
        <w:rPr>
          <w:b/>
          <w:i/>
          <w:sz w:val="26"/>
          <w:szCs w:val="26"/>
        </w:rPr>
        <w:t>.</w:t>
      </w:r>
      <w:r w:rsidR="00BA50D7">
        <w:rPr>
          <w:b/>
          <w:i/>
          <w:sz w:val="26"/>
          <w:szCs w:val="26"/>
        </w:rPr>
        <w:t>03, 9220 Aalborg Øst</w:t>
      </w:r>
      <w:r w:rsidR="0020114C" w:rsidRPr="0020114C">
        <w:rPr>
          <w:b/>
          <w:i/>
          <w:sz w:val="26"/>
          <w:szCs w:val="26"/>
        </w:rPr>
        <w:fldChar w:fldCharType="end"/>
      </w:r>
    </w:p>
    <w:p w14:paraId="55AE7F40" w14:textId="77777777" w:rsidR="00BF1D06" w:rsidRPr="00500050" w:rsidRDefault="00BF1D06" w:rsidP="00EF3982">
      <w:pPr>
        <w:jc w:val="center"/>
        <w:rPr>
          <w:color w:val="FF0000"/>
          <w:sz w:val="26"/>
          <w:szCs w:val="26"/>
        </w:rPr>
      </w:pPr>
    </w:p>
    <w:p w14:paraId="2254943E" w14:textId="77777777" w:rsidR="00D60180" w:rsidRDefault="00D60180" w:rsidP="00603775">
      <w:pPr>
        <w:pStyle w:val="Listeafsnit"/>
        <w:numPr>
          <w:ilvl w:val="0"/>
          <w:numId w:val="35"/>
        </w:numPr>
        <w:tabs>
          <w:tab w:val="left" w:pos="1418"/>
        </w:tabs>
        <w:rPr>
          <w:b/>
          <w:szCs w:val="20"/>
          <w:u w:val="single"/>
        </w:rPr>
      </w:pPr>
      <w:r>
        <w:rPr>
          <w:b/>
          <w:szCs w:val="20"/>
          <w:u w:val="single"/>
        </w:rPr>
        <w:t>Bestyrelsesformandens velkomst (09:00 – 09:05)</w:t>
      </w:r>
    </w:p>
    <w:p w14:paraId="21C7C7C5" w14:textId="77777777" w:rsidR="00D60180" w:rsidRDefault="00D60180" w:rsidP="00D60180">
      <w:pPr>
        <w:pStyle w:val="Listeafsnit"/>
        <w:tabs>
          <w:tab w:val="left" w:pos="1418"/>
        </w:tabs>
        <w:rPr>
          <w:b/>
          <w:szCs w:val="20"/>
          <w:u w:val="single"/>
        </w:rPr>
      </w:pPr>
    </w:p>
    <w:p w14:paraId="0847A1B8" w14:textId="77777777" w:rsidR="00603775" w:rsidRDefault="00E7293A" w:rsidP="00603775">
      <w:pPr>
        <w:pStyle w:val="Listeafsnit"/>
        <w:numPr>
          <w:ilvl w:val="0"/>
          <w:numId w:val="35"/>
        </w:numPr>
        <w:tabs>
          <w:tab w:val="left" w:pos="1418"/>
        </w:tabs>
        <w:rPr>
          <w:b/>
          <w:szCs w:val="20"/>
          <w:u w:val="single"/>
        </w:rPr>
      </w:pPr>
      <w:r>
        <w:rPr>
          <w:b/>
          <w:szCs w:val="20"/>
          <w:u w:val="single"/>
        </w:rPr>
        <w:t>Godkendelse af dagsorden (09:0</w:t>
      </w:r>
      <w:r w:rsidR="00D60180">
        <w:rPr>
          <w:b/>
          <w:szCs w:val="20"/>
          <w:u w:val="single"/>
        </w:rPr>
        <w:t>5</w:t>
      </w:r>
      <w:r>
        <w:rPr>
          <w:b/>
          <w:szCs w:val="20"/>
          <w:u w:val="single"/>
        </w:rPr>
        <w:t xml:space="preserve"> – 09:</w:t>
      </w:r>
      <w:r w:rsidR="00D60180">
        <w:rPr>
          <w:b/>
          <w:szCs w:val="20"/>
          <w:u w:val="single"/>
        </w:rPr>
        <w:t>10</w:t>
      </w:r>
      <w:r w:rsidR="00603775" w:rsidRPr="00603775">
        <w:rPr>
          <w:b/>
          <w:szCs w:val="20"/>
          <w:u w:val="single"/>
        </w:rPr>
        <w:t>)</w:t>
      </w:r>
    </w:p>
    <w:p w14:paraId="3F13B875" w14:textId="77777777" w:rsidR="00424F5B" w:rsidRPr="00424F5B" w:rsidRDefault="00424F5B" w:rsidP="00424F5B">
      <w:pPr>
        <w:pStyle w:val="Listeafsnit"/>
        <w:tabs>
          <w:tab w:val="left" w:pos="1418"/>
        </w:tabs>
        <w:rPr>
          <w:szCs w:val="20"/>
        </w:rPr>
      </w:pPr>
      <w:r>
        <w:rPr>
          <w:szCs w:val="20"/>
        </w:rPr>
        <w:tab/>
      </w:r>
    </w:p>
    <w:p w14:paraId="72982536" w14:textId="4CE829D9" w:rsidR="00994F5E" w:rsidRDefault="00BA50D7" w:rsidP="00994F5E">
      <w:pPr>
        <w:pStyle w:val="Listeafsnit"/>
        <w:numPr>
          <w:ilvl w:val="0"/>
          <w:numId w:val="35"/>
        </w:numPr>
        <w:tabs>
          <w:tab w:val="left" w:pos="1418"/>
        </w:tabs>
        <w:rPr>
          <w:b/>
          <w:szCs w:val="20"/>
          <w:u w:val="single"/>
        </w:rPr>
      </w:pPr>
      <w:r>
        <w:rPr>
          <w:b/>
          <w:szCs w:val="20"/>
          <w:u w:val="single"/>
        </w:rPr>
        <w:t xml:space="preserve">Beslutning </w:t>
      </w:r>
      <w:r w:rsidR="003907DB">
        <w:rPr>
          <w:b/>
          <w:szCs w:val="20"/>
          <w:u w:val="single"/>
        </w:rPr>
        <w:t>om</w:t>
      </w:r>
      <w:r>
        <w:rPr>
          <w:b/>
          <w:szCs w:val="20"/>
          <w:u w:val="single"/>
        </w:rPr>
        <w:t xml:space="preserve"> ansættelse af rektor</w:t>
      </w:r>
      <w:r w:rsidR="00B41A64">
        <w:rPr>
          <w:b/>
          <w:szCs w:val="20"/>
          <w:u w:val="single"/>
        </w:rPr>
        <w:t xml:space="preserve"> efter</w:t>
      </w:r>
      <w:r>
        <w:rPr>
          <w:b/>
          <w:szCs w:val="20"/>
          <w:u w:val="single"/>
        </w:rPr>
        <w:t xml:space="preserve"> indstilling fra ansættelsesudvalget (LUKKET PUNKT)</w:t>
      </w:r>
      <w:r w:rsidR="00994F5E">
        <w:rPr>
          <w:b/>
          <w:szCs w:val="20"/>
          <w:u w:val="single"/>
        </w:rPr>
        <w:t xml:space="preserve"> (09:</w:t>
      </w:r>
      <w:r w:rsidR="00D60180">
        <w:rPr>
          <w:b/>
          <w:szCs w:val="20"/>
          <w:u w:val="single"/>
        </w:rPr>
        <w:t>10</w:t>
      </w:r>
      <w:r w:rsidR="00994F5E">
        <w:rPr>
          <w:b/>
          <w:szCs w:val="20"/>
          <w:u w:val="single"/>
        </w:rPr>
        <w:t xml:space="preserve"> – </w:t>
      </w:r>
      <w:r w:rsidR="00AB47F7">
        <w:rPr>
          <w:b/>
          <w:szCs w:val="20"/>
          <w:u w:val="single"/>
        </w:rPr>
        <w:t>09:50</w:t>
      </w:r>
      <w:r w:rsidR="00994F5E">
        <w:rPr>
          <w:b/>
          <w:szCs w:val="20"/>
          <w:u w:val="single"/>
        </w:rPr>
        <w:t>)</w:t>
      </w:r>
    </w:p>
    <w:p w14:paraId="51D8781C" w14:textId="77777777" w:rsidR="00B41A64" w:rsidRDefault="00C86A3C" w:rsidP="00C86A3C">
      <w:pPr>
        <w:pStyle w:val="Listeafsnit"/>
        <w:tabs>
          <w:tab w:val="left" w:pos="993"/>
          <w:tab w:val="left" w:pos="1418"/>
          <w:tab w:val="left" w:pos="1985"/>
          <w:tab w:val="left" w:pos="7230"/>
        </w:tabs>
        <w:spacing w:after="0"/>
        <w:jc w:val="both"/>
        <w:rPr>
          <w:szCs w:val="20"/>
        </w:rPr>
      </w:pPr>
      <w:r w:rsidRPr="000B6E8B">
        <w:rPr>
          <w:szCs w:val="20"/>
        </w:rPr>
        <w:t>Bilag</w:t>
      </w:r>
      <w:r>
        <w:rPr>
          <w:szCs w:val="20"/>
        </w:rPr>
        <w:tab/>
        <w:t>A)</w:t>
      </w:r>
      <w:r>
        <w:rPr>
          <w:szCs w:val="20"/>
        </w:rPr>
        <w:tab/>
        <w:t>Sagsfremstilling</w:t>
      </w:r>
    </w:p>
    <w:p w14:paraId="7884AECC" w14:textId="77777777" w:rsidR="00415F3A" w:rsidRDefault="00B41A64" w:rsidP="00B41A64">
      <w:pPr>
        <w:pStyle w:val="Listeafsnit"/>
        <w:tabs>
          <w:tab w:val="left" w:pos="993"/>
          <w:tab w:val="left" w:pos="1418"/>
          <w:tab w:val="left" w:pos="1985"/>
          <w:tab w:val="left" w:pos="7230"/>
        </w:tabs>
        <w:spacing w:after="0"/>
        <w:jc w:val="both"/>
        <w:rPr>
          <w:szCs w:val="20"/>
        </w:rPr>
      </w:pPr>
      <w:r>
        <w:rPr>
          <w:szCs w:val="20"/>
        </w:rPr>
        <w:t>Bilag</w:t>
      </w:r>
      <w:r>
        <w:rPr>
          <w:szCs w:val="20"/>
        </w:rPr>
        <w:tab/>
        <w:t>B)</w:t>
      </w:r>
      <w:r>
        <w:rPr>
          <w:szCs w:val="20"/>
        </w:rPr>
        <w:tab/>
        <w:t>CV</w:t>
      </w:r>
    </w:p>
    <w:p w14:paraId="1532C624" w14:textId="45A7CB80" w:rsidR="00C86A3C" w:rsidRPr="001348F6" w:rsidRDefault="00C86A3C" w:rsidP="00BE46DB">
      <w:pPr>
        <w:pStyle w:val="Listeafsnit"/>
        <w:tabs>
          <w:tab w:val="left" w:pos="993"/>
          <w:tab w:val="left" w:pos="1418"/>
          <w:tab w:val="left" w:pos="1985"/>
          <w:tab w:val="left" w:pos="7230"/>
        </w:tabs>
        <w:spacing w:after="0"/>
        <w:rPr>
          <w:bCs/>
          <w:szCs w:val="20"/>
        </w:rPr>
      </w:pPr>
      <w:r>
        <w:rPr>
          <w:szCs w:val="20"/>
        </w:rPr>
        <w:tab/>
      </w:r>
    </w:p>
    <w:p w14:paraId="57E81AA2" w14:textId="77777777" w:rsidR="00992071" w:rsidRPr="00D84AE1" w:rsidRDefault="003907DB" w:rsidP="003907DB">
      <w:pPr>
        <w:pStyle w:val="Listeafsnit"/>
        <w:spacing w:after="0"/>
        <w:ind w:left="1304" w:hanging="584"/>
        <w:rPr>
          <w:i/>
          <w:iCs/>
          <w:szCs w:val="20"/>
        </w:rPr>
      </w:pPr>
      <w:r w:rsidRPr="00D84AE1">
        <w:rPr>
          <w:i/>
          <w:iCs/>
          <w:szCs w:val="20"/>
        </w:rPr>
        <w:t>Vicedirektør</w:t>
      </w:r>
      <w:r w:rsidR="00D84AE1">
        <w:rPr>
          <w:i/>
          <w:iCs/>
          <w:szCs w:val="20"/>
        </w:rPr>
        <w:t xml:space="preserve"> for</w:t>
      </w:r>
      <w:r w:rsidR="00D84AE1" w:rsidRPr="00D84AE1">
        <w:rPr>
          <w:i/>
          <w:iCs/>
          <w:szCs w:val="20"/>
        </w:rPr>
        <w:t xml:space="preserve"> </w:t>
      </w:r>
      <w:r w:rsidRPr="00D84AE1">
        <w:rPr>
          <w:i/>
          <w:iCs/>
          <w:szCs w:val="20"/>
        </w:rPr>
        <w:t xml:space="preserve">HR </w:t>
      </w:r>
      <w:r w:rsidR="001E190B">
        <w:rPr>
          <w:i/>
          <w:iCs/>
          <w:szCs w:val="20"/>
        </w:rPr>
        <w:t xml:space="preserve">Henrik H. Søndergaard </w:t>
      </w:r>
      <w:r w:rsidRPr="00D84AE1">
        <w:rPr>
          <w:i/>
          <w:iCs/>
          <w:szCs w:val="20"/>
        </w:rPr>
        <w:t>deltager i punktet</w:t>
      </w:r>
      <w:r w:rsidR="00D84AE1" w:rsidRPr="00D84AE1">
        <w:rPr>
          <w:i/>
          <w:iCs/>
          <w:szCs w:val="20"/>
        </w:rPr>
        <w:t>.</w:t>
      </w:r>
    </w:p>
    <w:p w14:paraId="7E52A498" w14:textId="77777777" w:rsidR="003907DB" w:rsidRPr="0024719E" w:rsidRDefault="003907DB" w:rsidP="003907DB">
      <w:pPr>
        <w:pStyle w:val="Listeafsnit"/>
        <w:spacing w:after="0"/>
        <w:ind w:left="1304" w:hanging="584"/>
        <w:rPr>
          <w:b/>
          <w:szCs w:val="20"/>
          <w:u w:val="single"/>
        </w:rPr>
      </w:pPr>
    </w:p>
    <w:p w14:paraId="43816310" w14:textId="4E9CE8BA" w:rsidR="004848B0" w:rsidRDefault="006E74E0" w:rsidP="004848B0">
      <w:pPr>
        <w:pStyle w:val="Listeafsnit"/>
        <w:numPr>
          <w:ilvl w:val="0"/>
          <w:numId w:val="35"/>
        </w:numPr>
        <w:tabs>
          <w:tab w:val="left" w:pos="1418"/>
        </w:tabs>
        <w:rPr>
          <w:b/>
          <w:szCs w:val="20"/>
          <w:u w:val="single"/>
        </w:rPr>
      </w:pPr>
      <w:r>
        <w:rPr>
          <w:b/>
          <w:szCs w:val="20"/>
          <w:u w:val="single"/>
        </w:rPr>
        <w:t>Eventuel</w:t>
      </w:r>
      <w:r w:rsidR="004848B0">
        <w:rPr>
          <w:b/>
          <w:szCs w:val="20"/>
          <w:u w:val="single"/>
        </w:rPr>
        <w:t>t</w:t>
      </w:r>
      <w:r w:rsidR="00B06CD8">
        <w:rPr>
          <w:b/>
          <w:szCs w:val="20"/>
          <w:u w:val="single"/>
        </w:rPr>
        <w:t xml:space="preserve"> (</w:t>
      </w:r>
      <w:r w:rsidR="00AB47F7">
        <w:rPr>
          <w:b/>
          <w:szCs w:val="20"/>
          <w:u w:val="single"/>
        </w:rPr>
        <w:t>09:50 – 10:00</w:t>
      </w:r>
      <w:r w:rsidR="00B06CD8">
        <w:rPr>
          <w:b/>
          <w:szCs w:val="20"/>
          <w:u w:val="single"/>
        </w:rPr>
        <w:t>)</w:t>
      </w:r>
      <w:r w:rsidR="00A828BC">
        <w:rPr>
          <w:b/>
          <w:szCs w:val="20"/>
          <w:u w:val="single"/>
        </w:rPr>
        <w:br/>
      </w:r>
    </w:p>
    <w:p w14:paraId="55C242CA" w14:textId="77777777" w:rsidR="004848B0" w:rsidRPr="00B06CD8" w:rsidRDefault="00CC4E25" w:rsidP="00B06CD8">
      <w:pPr>
        <w:tabs>
          <w:tab w:val="left" w:pos="1418"/>
        </w:tabs>
        <w:rPr>
          <w:bCs/>
          <w:i/>
          <w:iCs/>
          <w:szCs w:val="20"/>
        </w:rPr>
      </w:pPr>
      <w:r>
        <w:rPr>
          <w:bCs/>
          <w:i/>
          <w:iCs/>
          <w:szCs w:val="20"/>
        </w:rPr>
        <w:t>Faste observatører uden stemmeret</w:t>
      </w:r>
      <w:r w:rsidR="004848B0" w:rsidRPr="004848B0">
        <w:rPr>
          <w:bCs/>
          <w:i/>
          <w:iCs/>
          <w:szCs w:val="20"/>
        </w:rPr>
        <w:t xml:space="preserve"> deltager ikke i dette møde</w:t>
      </w:r>
      <w:r w:rsidR="00D57A7C">
        <w:rPr>
          <w:bCs/>
          <w:i/>
          <w:iCs/>
          <w:szCs w:val="20"/>
        </w:rPr>
        <w:t>.</w:t>
      </w:r>
    </w:p>
    <w:p w14:paraId="18892164" w14:textId="77777777" w:rsidR="004848B0" w:rsidRPr="00027CA7" w:rsidRDefault="004848B0" w:rsidP="003907DB">
      <w:pPr>
        <w:tabs>
          <w:tab w:val="left" w:pos="1418"/>
        </w:tabs>
        <w:jc w:val="center"/>
        <w:rPr>
          <w:b/>
          <w:szCs w:val="20"/>
          <w:u w:val="single"/>
        </w:rPr>
      </w:pPr>
    </w:p>
    <w:sectPr w:rsidR="004848B0" w:rsidRPr="00027CA7" w:rsidSect="00886C45">
      <w:headerReference w:type="default" r:id="rId14"/>
      <w:footerReference w:type="default" r:id="rId15"/>
      <w:pgSz w:w="11906" w:h="16838" w:code="9"/>
      <w:pgMar w:top="851" w:right="1021" w:bottom="113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476B3" w14:textId="77777777" w:rsidR="001659D2" w:rsidRDefault="001659D2" w:rsidP="009B2645">
      <w:pPr>
        <w:spacing w:after="0" w:line="240" w:lineRule="auto"/>
      </w:pPr>
      <w:r>
        <w:separator/>
      </w:r>
    </w:p>
  </w:endnote>
  <w:endnote w:type="continuationSeparator" w:id="0">
    <w:p w14:paraId="05D28D55" w14:textId="77777777" w:rsidR="001659D2" w:rsidRDefault="001659D2" w:rsidP="009B2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98944009"/>
      <w:docPartObj>
        <w:docPartGallery w:val="Page Numbers (Bottom of Page)"/>
        <w:docPartUnique/>
      </w:docPartObj>
    </w:sdtPr>
    <w:sdtEndPr/>
    <w:sdtContent>
      <w:p w14:paraId="4354A385" w14:textId="77777777" w:rsidR="0020114C" w:rsidRDefault="0020114C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4549">
          <w:rPr>
            <w:noProof/>
          </w:rPr>
          <w:t>1</w:t>
        </w:r>
        <w:r>
          <w:fldChar w:fldCharType="end"/>
        </w:r>
      </w:p>
    </w:sdtContent>
  </w:sdt>
  <w:p w14:paraId="21120ED1" w14:textId="77777777" w:rsidR="0020114C" w:rsidRDefault="0020114C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867D1" w14:textId="77777777" w:rsidR="001659D2" w:rsidRDefault="001659D2" w:rsidP="009B2645">
      <w:pPr>
        <w:spacing w:after="0" w:line="240" w:lineRule="auto"/>
      </w:pPr>
      <w:r>
        <w:separator/>
      </w:r>
    </w:p>
  </w:footnote>
  <w:footnote w:type="continuationSeparator" w:id="0">
    <w:p w14:paraId="3416A794" w14:textId="77777777" w:rsidR="001659D2" w:rsidRDefault="001659D2" w:rsidP="009B26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0032B" w14:textId="77777777" w:rsidR="0020114C" w:rsidRDefault="0020114C" w:rsidP="009B2645">
    <w:pPr>
      <w:pStyle w:val="Sidehoved"/>
      <w:jc w:val="right"/>
    </w:pPr>
    <w:r>
      <w:rPr>
        <w:noProof/>
        <w:lang w:eastAsia="da-DK"/>
      </w:rPr>
      <w:drawing>
        <wp:inline distT="0" distB="0" distL="0" distR="0" wp14:anchorId="6A23F1C2" wp14:editId="7FFE8A78">
          <wp:extent cx="1786132" cy="1054610"/>
          <wp:effectExtent l="0" t="0" r="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U_LOGO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6132" cy="1054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34404"/>
    <w:multiLevelType w:val="hybridMultilevel"/>
    <w:tmpl w:val="02501D3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94B3E"/>
    <w:multiLevelType w:val="hybridMultilevel"/>
    <w:tmpl w:val="B5D65E9E"/>
    <w:lvl w:ilvl="0" w:tplc="C2805B8E">
      <w:start w:val="1"/>
      <w:numFmt w:val="upperLetter"/>
      <w:lvlText w:val="%1)"/>
      <w:lvlJc w:val="left"/>
      <w:pPr>
        <w:ind w:left="1980" w:hanging="555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505" w:hanging="360"/>
      </w:pPr>
    </w:lvl>
    <w:lvl w:ilvl="2" w:tplc="0406001B" w:tentative="1">
      <w:start w:val="1"/>
      <w:numFmt w:val="lowerRoman"/>
      <w:lvlText w:val="%3."/>
      <w:lvlJc w:val="right"/>
      <w:pPr>
        <w:ind w:left="3225" w:hanging="180"/>
      </w:pPr>
    </w:lvl>
    <w:lvl w:ilvl="3" w:tplc="0406000F" w:tentative="1">
      <w:start w:val="1"/>
      <w:numFmt w:val="decimal"/>
      <w:lvlText w:val="%4."/>
      <w:lvlJc w:val="left"/>
      <w:pPr>
        <w:ind w:left="3945" w:hanging="360"/>
      </w:pPr>
    </w:lvl>
    <w:lvl w:ilvl="4" w:tplc="04060019" w:tentative="1">
      <w:start w:val="1"/>
      <w:numFmt w:val="lowerLetter"/>
      <w:lvlText w:val="%5."/>
      <w:lvlJc w:val="left"/>
      <w:pPr>
        <w:ind w:left="4665" w:hanging="360"/>
      </w:pPr>
    </w:lvl>
    <w:lvl w:ilvl="5" w:tplc="0406001B" w:tentative="1">
      <w:start w:val="1"/>
      <w:numFmt w:val="lowerRoman"/>
      <w:lvlText w:val="%6."/>
      <w:lvlJc w:val="right"/>
      <w:pPr>
        <w:ind w:left="5385" w:hanging="180"/>
      </w:pPr>
    </w:lvl>
    <w:lvl w:ilvl="6" w:tplc="0406000F" w:tentative="1">
      <w:start w:val="1"/>
      <w:numFmt w:val="decimal"/>
      <w:lvlText w:val="%7."/>
      <w:lvlJc w:val="left"/>
      <w:pPr>
        <w:ind w:left="6105" w:hanging="360"/>
      </w:pPr>
    </w:lvl>
    <w:lvl w:ilvl="7" w:tplc="04060019" w:tentative="1">
      <w:start w:val="1"/>
      <w:numFmt w:val="lowerLetter"/>
      <w:lvlText w:val="%8."/>
      <w:lvlJc w:val="left"/>
      <w:pPr>
        <w:ind w:left="6825" w:hanging="360"/>
      </w:pPr>
    </w:lvl>
    <w:lvl w:ilvl="8" w:tplc="0406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" w15:restartNumberingAfterBreak="0">
    <w:nsid w:val="0A981D94"/>
    <w:multiLevelType w:val="hybridMultilevel"/>
    <w:tmpl w:val="BD2AAC8E"/>
    <w:lvl w:ilvl="0" w:tplc="EB84DA5C">
      <w:start w:val="1"/>
      <w:numFmt w:val="upperLetter"/>
      <w:lvlText w:val="%1)"/>
      <w:lvlJc w:val="left"/>
      <w:pPr>
        <w:ind w:left="1425" w:hanging="705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C027E7"/>
    <w:multiLevelType w:val="hybridMultilevel"/>
    <w:tmpl w:val="1B10827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F43F4"/>
    <w:multiLevelType w:val="hybridMultilevel"/>
    <w:tmpl w:val="71A898F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790643"/>
    <w:multiLevelType w:val="hybridMultilevel"/>
    <w:tmpl w:val="E520C400"/>
    <w:lvl w:ilvl="0" w:tplc="3A4CE98A">
      <w:start w:val="1"/>
      <w:numFmt w:val="upperLetter"/>
      <w:lvlText w:val="%1)"/>
      <w:lvlJc w:val="left"/>
      <w:pPr>
        <w:ind w:left="1080" w:hanging="360"/>
      </w:pPr>
      <w:rPr>
        <w:rFonts w:hint="default"/>
        <w:color w:val="FF0000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055E78"/>
    <w:multiLevelType w:val="hybridMultilevel"/>
    <w:tmpl w:val="5AAE52E6"/>
    <w:lvl w:ilvl="0" w:tplc="D91CC65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20590B"/>
    <w:multiLevelType w:val="hybridMultilevel"/>
    <w:tmpl w:val="4274BCA0"/>
    <w:lvl w:ilvl="0" w:tplc="D08E4FAE">
      <w:start w:val="4"/>
      <w:numFmt w:val="upperLetter"/>
      <w:lvlText w:val="%1)"/>
      <w:lvlJc w:val="left"/>
      <w:pPr>
        <w:ind w:left="1664" w:hanging="360"/>
      </w:pPr>
      <w:rPr>
        <w:rFonts w:cstheme="minorBidi" w:hint="default"/>
      </w:rPr>
    </w:lvl>
    <w:lvl w:ilvl="1" w:tplc="04060019" w:tentative="1">
      <w:start w:val="1"/>
      <w:numFmt w:val="lowerLetter"/>
      <w:lvlText w:val="%2."/>
      <w:lvlJc w:val="left"/>
      <w:pPr>
        <w:ind w:left="2384" w:hanging="360"/>
      </w:pPr>
    </w:lvl>
    <w:lvl w:ilvl="2" w:tplc="0406001B" w:tentative="1">
      <w:start w:val="1"/>
      <w:numFmt w:val="lowerRoman"/>
      <w:lvlText w:val="%3."/>
      <w:lvlJc w:val="right"/>
      <w:pPr>
        <w:ind w:left="3104" w:hanging="180"/>
      </w:pPr>
    </w:lvl>
    <w:lvl w:ilvl="3" w:tplc="0406000F" w:tentative="1">
      <w:start w:val="1"/>
      <w:numFmt w:val="decimal"/>
      <w:lvlText w:val="%4."/>
      <w:lvlJc w:val="left"/>
      <w:pPr>
        <w:ind w:left="3824" w:hanging="360"/>
      </w:pPr>
    </w:lvl>
    <w:lvl w:ilvl="4" w:tplc="04060019" w:tentative="1">
      <w:start w:val="1"/>
      <w:numFmt w:val="lowerLetter"/>
      <w:lvlText w:val="%5."/>
      <w:lvlJc w:val="left"/>
      <w:pPr>
        <w:ind w:left="4544" w:hanging="360"/>
      </w:pPr>
    </w:lvl>
    <w:lvl w:ilvl="5" w:tplc="0406001B" w:tentative="1">
      <w:start w:val="1"/>
      <w:numFmt w:val="lowerRoman"/>
      <w:lvlText w:val="%6."/>
      <w:lvlJc w:val="right"/>
      <w:pPr>
        <w:ind w:left="5264" w:hanging="180"/>
      </w:pPr>
    </w:lvl>
    <w:lvl w:ilvl="6" w:tplc="0406000F" w:tentative="1">
      <w:start w:val="1"/>
      <w:numFmt w:val="decimal"/>
      <w:lvlText w:val="%7."/>
      <w:lvlJc w:val="left"/>
      <w:pPr>
        <w:ind w:left="5984" w:hanging="360"/>
      </w:pPr>
    </w:lvl>
    <w:lvl w:ilvl="7" w:tplc="04060019" w:tentative="1">
      <w:start w:val="1"/>
      <w:numFmt w:val="lowerLetter"/>
      <w:lvlText w:val="%8."/>
      <w:lvlJc w:val="left"/>
      <w:pPr>
        <w:ind w:left="6704" w:hanging="360"/>
      </w:pPr>
    </w:lvl>
    <w:lvl w:ilvl="8" w:tplc="0406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8" w15:restartNumberingAfterBreak="0">
    <w:nsid w:val="1F775DD4"/>
    <w:multiLevelType w:val="hybridMultilevel"/>
    <w:tmpl w:val="18E20320"/>
    <w:lvl w:ilvl="0" w:tplc="D91CC65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5D4ADC"/>
    <w:multiLevelType w:val="hybridMultilevel"/>
    <w:tmpl w:val="58007540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07B33C7"/>
    <w:multiLevelType w:val="hybridMultilevel"/>
    <w:tmpl w:val="A65CC1D0"/>
    <w:lvl w:ilvl="0" w:tplc="CEC8511A">
      <w:start w:val="1"/>
      <w:numFmt w:val="upperLetter"/>
      <w:lvlText w:val="%1)"/>
      <w:lvlJc w:val="left"/>
      <w:pPr>
        <w:ind w:left="166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384" w:hanging="360"/>
      </w:pPr>
    </w:lvl>
    <w:lvl w:ilvl="2" w:tplc="0406001B" w:tentative="1">
      <w:start w:val="1"/>
      <w:numFmt w:val="lowerRoman"/>
      <w:lvlText w:val="%3."/>
      <w:lvlJc w:val="right"/>
      <w:pPr>
        <w:ind w:left="3104" w:hanging="180"/>
      </w:pPr>
    </w:lvl>
    <w:lvl w:ilvl="3" w:tplc="0406000F" w:tentative="1">
      <w:start w:val="1"/>
      <w:numFmt w:val="decimal"/>
      <w:lvlText w:val="%4."/>
      <w:lvlJc w:val="left"/>
      <w:pPr>
        <w:ind w:left="3824" w:hanging="360"/>
      </w:pPr>
    </w:lvl>
    <w:lvl w:ilvl="4" w:tplc="04060019" w:tentative="1">
      <w:start w:val="1"/>
      <w:numFmt w:val="lowerLetter"/>
      <w:lvlText w:val="%5."/>
      <w:lvlJc w:val="left"/>
      <w:pPr>
        <w:ind w:left="4544" w:hanging="360"/>
      </w:pPr>
    </w:lvl>
    <w:lvl w:ilvl="5" w:tplc="0406001B" w:tentative="1">
      <w:start w:val="1"/>
      <w:numFmt w:val="lowerRoman"/>
      <w:lvlText w:val="%6."/>
      <w:lvlJc w:val="right"/>
      <w:pPr>
        <w:ind w:left="5264" w:hanging="180"/>
      </w:pPr>
    </w:lvl>
    <w:lvl w:ilvl="6" w:tplc="0406000F" w:tentative="1">
      <w:start w:val="1"/>
      <w:numFmt w:val="decimal"/>
      <w:lvlText w:val="%7."/>
      <w:lvlJc w:val="left"/>
      <w:pPr>
        <w:ind w:left="5984" w:hanging="360"/>
      </w:pPr>
    </w:lvl>
    <w:lvl w:ilvl="7" w:tplc="04060019" w:tentative="1">
      <w:start w:val="1"/>
      <w:numFmt w:val="lowerLetter"/>
      <w:lvlText w:val="%8."/>
      <w:lvlJc w:val="left"/>
      <w:pPr>
        <w:ind w:left="6704" w:hanging="360"/>
      </w:pPr>
    </w:lvl>
    <w:lvl w:ilvl="8" w:tplc="0406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1" w15:restartNumberingAfterBreak="0">
    <w:nsid w:val="23605E31"/>
    <w:multiLevelType w:val="hybridMultilevel"/>
    <w:tmpl w:val="1902DE18"/>
    <w:lvl w:ilvl="0" w:tplc="3C98F88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DE21A2"/>
    <w:multiLevelType w:val="hybridMultilevel"/>
    <w:tmpl w:val="1E38CCE6"/>
    <w:lvl w:ilvl="0" w:tplc="4F94670E">
      <w:start w:val="13"/>
      <w:numFmt w:val="bullet"/>
      <w:lvlText w:val="-"/>
      <w:lvlJc w:val="left"/>
      <w:pPr>
        <w:ind w:left="1572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3" w15:restartNumberingAfterBreak="0">
    <w:nsid w:val="257B2864"/>
    <w:multiLevelType w:val="hybridMultilevel"/>
    <w:tmpl w:val="40406CE2"/>
    <w:lvl w:ilvl="0" w:tplc="6A8E35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803B93"/>
    <w:multiLevelType w:val="hybridMultilevel"/>
    <w:tmpl w:val="7FEAB4A2"/>
    <w:lvl w:ilvl="0" w:tplc="64A8103E">
      <w:start w:val="6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520" w:hanging="360"/>
      </w:pPr>
    </w:lvl>
    <w:lvl w:ilvl="2" w:tplc="0406001B" w:tentative="1">
      <w:start w:val="1"/>
      <w:numFmt w:val="lowerRoman"/>
      <w:lvlText w:val="%3."/>
      <w:lvlJc w:val="right"/>
      <w:pPr>
        <w:ind w:left="3240" w:hanging="180"/>
      </w:pPr>
    </w:lvl>
    <w:lvl w:ilvl="3" w:tplc="0406000F" w:tentative="1">
      <w:start w:val="1"/>
      <w:numFmt w:val="decimal"/>
      <w:lvlText w:val="%4."/>
      <w:lvlJc w:val="left"/>
      <w:pPr>
        <w:ind w:left="3960" w:hanging="360"/>
      </w:pPr>
    </w:lvl>
    <w:lvl w:ilvl="4" w:tplc="04060019" w:tentative="1">
      <w:start w:val="1"/>
      <w:numFmt w:val="lowerLetter"/>
      <w:lvlText w:val="%5."/>
      <w:lvlJc w:val="left"/>
      <w:pPr>
        <w:ind w:left="4680" w:hanging="360"/>
      </w:pPr>
    </w:lvl>
    <w:lvl w:ilvl="5" w:tplc="0406001B" w:tentative="1">
      <w:start w:val="1"/>
      <w:numFmt w:val="lowerRoman"/>
      <w:lvlText w:val="%6."/>
      <w:lvlJc w:val="right"/>
      <w:pPr>
        <w:ind w:left="5400" w:hanging="180"/>
      </w:pPr>
    </w:lvl>
    <w:lvl w:ilvl="6" w:tplc="0406000F" w:tentative="1">
      <w:start w:val="1"/>
      <w:numFmt w:val="decimal"/>
      <w:lvlText w:val="%7."/>
      <w:lvlJc w:val="left"/>
      <w:pPr>
        <w:ind w:left="6120" w:hanging="360"/>
      </w:pPr>
    </w:lvl>
    <w:lvl w:ilvl="7" w:tplc="04060019" w:tentative="1">
      <w:start w:val="1"/>
      <w:numFmt w:val="lowerLetter"/>
      <w:lvlText w:val="%8."/>
      <w:lvlJc w:val="left"/>
      <w:pPr>
        <w:ind w:left="6840" w:hanging="360"/>
      </w:pPr>
    </w:lvl>
    <w:lvl w:ilvl="8" w:tplc="040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2A996A90"/>
    <w:multiLevelType w:val="hybridMultilevel"/>
    <w:tmpl w:val="A32C5E62"/>
    <w:lvl w:ilvl="0" w:tplc="3FCA8750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146D05"/>
    <w:multiLevelType w:val="hybridMultilevel"/>
    <w:tmpl w:val="40F0C2E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C32DC6"/>
    <w:multiLevelType w:val="hybridMultilevel"/>
    <w:tmpl w:val="850208E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D3661C"/>
    <w:multiLevelType w:val="hybridMultilevel"/>
    <w:tmpl w:val="D93C6BFA"/>
    <w:lvl w:ilvl="0" w:tplc="097C28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C53137"/>
    <w:multiLevelType w:val="hybridMultilevel"/>
    <w:tmpl w:val="9B300552"/>
    <w:lvl w:ilvl="0" w:tplc="D4E050EA">
      <w:start w:val="2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E73C35"/>
    <w:multiLevelType w:val="hybridMultilevel"/>
    <w:tmpl w:val="F70C13DE"/>
    <w:lvl w:ilvl="0" w:tplc="097C28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8C7BBE"/>
    <w:multiLevelType w:val="hybridMultilevel"/>
    <w:tmpl w:val="477A7316"/>
    <w:lvl w:ilvl="0" w:tplc="FAAE768C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F23608"/>
    <w:multiLevelType w:val="hybridMultilevel"/>
    <w:tmpl w:val="816EF1B0"/>
    <w:lvl w:ilvl="0" w:tplc="BD62FE26">
      <w:start w:val="2"/>
      <w:numFmt w:val="bullet"/>
      <w:lvlText w:val="-"/>
      <w:lvlJc w:val="left"/>
      <w:pPr>
        <w:ind w:left="2345" w:hanging="360"/>
      </w:pPr>
      <w:rPr>
        <w:rFonts w:ascii="Arial" w:eastAsiaTheme="minorHAnsi" w:hAnsi="Arial" w:cs="Arial" w:hint="default"/>
        <w:color w:val="1F497D"/>
      </w:rPr>
    </w:lvl>
    <w:lvl w:ilvl="1" w:tplc="0406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23" w15:restartNumberingAfterBreak="0">
    <w:nsid w:val="376136F2"/>
    <w:multiLevelType w:val="hybridMultilevel"/>
    <w:tmpl w:val="F4DA0644"/>
    <w:lvl w:ilvl="0" w:tplc="6D0A702E">
      <w:start w:val="2"/>
      <w:numFmt w:val="bullet"/>
      <w:lvlText w:val="-"/>
      <w:lvlJc w:val="left"/>
      <w:pPr>
        <w:ind w:left="2345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24" w15:restartNumberingAfterBreak="0">
    <w:nsid w:val="37C42030"/>
    <w:multiLevelType w:val="hybridMultilevel"/>
    <w:tmpl w:val="18DE65F2"/>
    <w:lvl w:ilvl="0" w:tplc="D3641D80">
      <w:start w:val="5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520" w:hanging="360"/>
      </w:pPr>
    </w:lvl>
    <w:lvl w:ilvl="2" w:tplc="0406001B" w:tentative="1">
      <w:start w:val="1"/>
      <w:numFmt w:val="lowerRoman"/>
      <w:lvlText w:val="%3."/>
      <w:lvlJc w:val="right"/>
      <w:pPr>
        <w:ind w:left="3240" w:hanging="180"/>
      </w:pPr>
    </w:lvl>
    <w:lvl w:ilvl="3" w:tplc="0406000F" w:tentative="1">
      <w:start w:val="1"/>
      <w:numFmt w:val="decimal"/>
      <w:lvlText w:val="%4."/>
      <w:lvlJc w:val="left"/>
      <w:pPr>
        <w:ind w:left="3960" w:hanging="360"/>
      </w:pPr>
    </w:lvl>
    <w:lvl w:ilvl="4" w:tplc="04060019" w:tentative="1">
      <w:start w:val="1"/>
      <w:numFmt w:val="lowerLetter"/>
      <w:lvlText w:val="%5."/>
      <w:lvlJc w:val="left"/>
      <w:pPr>
        <w:ind w:left="4680" w:hanging="360"/>
      </w:pPr>
    </w:lvl>
    <w:lvl w:ilvl="5" w:tplc="0406001B" w:tentative="1">
      <w:start w:val="1"/>
      <w:numFmt w:val="lowerRoman"/>
      <w:lvlText w:val="%6."/>
      <w:lvlJc w:val="right"/>
      <w:pPr>
        <w:ind w:left="5400" w:hanging="180"/>
      </w:pPr>
    </w:lvl>
    <w:lvl w:ilvl="6" w:tplc="0406000F" w:tentative="1">
      <w:start w:val="1"/>
      <w:numFmt w:val="decimal"/>
      <w:lvlText w:val="%7."/>
      <w:lvlJc w:val="left"/>
      <w:pPr>
        <w:ind w:left="6120" w:hanging="360"/>
      </w:pPr>
    </w:lvl>
    <w:lvl w:ilvl="7" w:tplc="04060019" w:tentative="1">
      <w:start w:val="1"/>
      <w:numFmt w:val="lowerLetter"/>
      <w:lvlText w:val="%8."/>
      <w:lvlJc w:val="left"/>
      <w:pPr>
        <w:ind w:left="6840" w:hanging="360"/>
      </w:pPr>
    </w:lvl>
    <w:lvl w:ilvl="8" w:tplc="040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3B933A12"/>
    <w:multiLevelType w:val="hybridMultilevel"/>
    <w:tmpl w:val="02C0FC84"/>
    <w:lvl w:ilvl="0" w:tplc="D612253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29106C1"/>
    <w:multiLevelType w:val="hybridMultilevel"/>
    <w:tmpl w:val="2FAEB3D2"/>
    <w:lvl w:ilvl="0" w:tplc="7B0E608C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70263A6"/>
    <w:multiLevelType w:val="hybridMultilevel"/>
    <w:tmpl w:val="0598EB6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B862D3"/>
    <w:multiLevelType w:val="hybridMultilevel"/>
    <w:tmpl w:val="1B10827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630028"/>
    <w:multiLevelType w:val="hybridMultilevel"/>
    <w:tmpl w:val="0C72F2AC"/>
    <w:lvl w:ilvl="0" w:tplc="33EE9B30">
      <w:start w:val="3"/>
      <w:numFmt w:val="decimal"/>
      <w:lvlText w:val="%1."/>
      <w:lvlJc w:val="left"/>
      <w:pPr>
        <w:ind w:left="720" w:hanging="360"/>
      </w:pPr>
      <w:rPr>
        <w:rFonts w:cs="Arial" w:hint="default"/>
        <w:b/>
        <w:color w:val="auto"/>
        <w:u w:val="single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7037A3"/>
    <w:multiLevelType w:val="hybridMultilevel"/>
    <w:tmpl w:val="0D6C5942"/>
    <w:lvl w:ilvl="0" w:tplc="D1566BA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sz w:val="20"/>
        <w:szCs w:val="20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7343DB"/>
    <w:multiLevelType w:val="hybridMultilevel"/>
    <w:tmpl w:val="EF147D7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sz w:val="20"/>
        <w:szCs w:val="20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567D57"/>
    <w:multiLevelType w:val="hybridMultilevel"/>
    <w:tmpl w:val="9B36E9DE"/>
    <w:lvl w:ilvl="0" w:tplc="B44C7AE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2434FB6"/>
    <w:multiLevelType w:val="hybridMultilevel"/>
    <w:tmpl w:val="A1C2306C"/>
    <w:lvl w:ilvl="0" w:tplc="0406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34" w15:restartNumberingAfterBreak="0">
    <w:nsid w:val="74C740F1"/>
    <w:multiLevelType w:val="hybridMultilevel"/>
    <w:tmpl w:val="7BA252FC"/>
    <w:lvl w:ilvl="0" w:tplc="6CCC54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362D02"/>
    <w:multiLevelType w:val="hybridMultilevel"/>
    <w:tmpl w:val="8B1049F4"/>
    <w:lvl w:ilvl="0" w:tplc="9BA0AFE6">
      <w:start w:val="5"/>
      <w:numFmt w:val="bullet"/>
      <w:lvlText w:val="-"/>
      <w:lvlJc w:val="left"/>
      <w:pPr>
        <w:ind w:left="1212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36" w15:restartNumberingAfterBreak="0">
    <w:nsid w:val="7CF522F6"/>
    <w:multiLevelType w:val="hybridMultilevel"/>
    <w:tmpl w:val="65840B3C"/>
    <w:lvl w:ilvl="0" w:tplc="D91CC65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6026DA"/>
    <w:multiLevelType w:val="hybridMultilevel"/>
    <w:tmpl w:val="5AAE52E6"/>
    <w:lvl w:ilvl="0" w:tplc="D91CC65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8"/>
  </w:num>
  <w:num w:numId="3">
    <w:abstractNumId w:val="16"/>
  </w:num>
  <w:num w:numId="4">
    <w:abstractNumId w:val="27"/>
  </w:num>
  <w:num w:numId="5">
    <w:abstractNumId w:val="20"/>
  </w:num>
  <w:num w:numId="6">
    <w:abstractNumId w:val="18"/>
  </w:num>
  <w:num w:numId="7">
    <w:abstractNumId w:val="30"/>
  </w:num>
  <w:num w:numId="8">
    <w:abstractNumId w:val="19"/>
  </w:num>
  <w:num w:numId="9">
    <w:abstractNumId w:val="7"/>
  </w:num>
  <w:num w:numId="10">
    <w:abstractNumId w:val="13"/>
  </w:num>
  <w:num w:numId="11">
    <w:abstractNumId w:val="31"/>
  </w:num>
  <w:num w:numId="12">
    <w:abstractNumId w:val="11"/>
  </w:num>
  <w:num w:numId="13">
    <w:abstractNumId w:val="1"/>
  </w:num>
  <w:num w:numId="14">
    <w:abstractNumId w:val="22"/>
  </w:num>
  <w:num w:numId="15">
    <w:abstractNumId w:val="23"/>
  </w:num>
  <w:num w:numId="16">
    <w:abstractNumId w:val="2"/>
  </w:num>
  <w:num w:numId="17">
    <w:abstractNumId w:val="32"/>
  </w:num>
  <w:num w:numId="18">
    <w:abstractNumId w:val="5"/>
  </w:num>
  <w:num w:numId="19">
    <w:abstractNumId w:val="10"/>
  </w:num>
  <w:num w:numId="20">
    <w:abstractNumId w:val="0"/>
  </w:num>
  <w:num w:numId="21">
    <w:abstractNumId w:val="0"/>
  </w:num>
  <w:num w:numId="22">
    <w:abstractNumId w:val="35"/>
  </w:num>
  <w:num w:numId="23">
    <w:abstractNumId w:val="33"/>
  </w:num>
  <w:num w:numId="24">
    <w:abstractNumId w:val="9"/>
  </w:num>
  <w:num w:numId="25">
    <w:abstractNumId w:val="26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</w:num>
  <w:num w:numId="28">
    <w:abstractNumId w:val="37"/>
  </w:num>
  <w:num w:numId="29">
    <w:abstractNumId w:val="6"/>
  </w:num>
  <w:num w:numId="30">
    <w:abstractNumId w:val="36"/>
  </w:num>
  <w:num w:numId="31">
    <w:abstractNumId w:val="29"/>
  </w:num>
  <w:num w:numId="32">
    <w:abstractNumId w:val="15"/>
  </w:num>
  <w:num w:numId="33">
    <w:abstractNumId w:val="24"/>
  </w:num>
  <w:num w:numId="34">
    <w:abstractNumId w:val="14"/>
  </w:num>
  <w:num w:numId="35">
    <w:abstractNumId w:val="3"/>
  </w:num>
  <w:num w:numId="36">
    <w:abstractNumId w:val="28"/>
  </w:num>
  <w:num w:numId="37">
    <w:abstractNumId w:val="21"/>
  </w:num>
  <w:num w:numId="38">
    <w:abstractNumId w:val="34"/>
  </w:num>
  <w:num w:numId="39">
    <w:abstractNumId w:val="4"/>
  </w:num>
  <w:num w:numId="4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549"/>
    <w:rsid w:val="00000890"/>
    <w:rsid w:val="00002EA0"/>
    <w:rsid w:val="0000323D"/>
    <w:rsid w:val="0000345D"/>
    <w:rsid w:val="00005F60"/>
    <w:rsid w:val="00006C4C"/>
    <w:rsid w:val="00011CAB"/>
    <w:rsid w:val="00011D37"/>
    <w:rsid w:val="00013840"/>
    <w:rsid w:val="00013D6D"/>
    <w:rsid w:val="0001456F"/>
    <w:rsid w:val="00015A66"/>
    <w:rsid w:val="00015BDE"/>
    <w:rsid w:val="000166CC"/>
    <w:rsid w:val="000169A9"/>
    <w:rsid w:val="00022822"/>
    <w:rsid w:val="00025BE6"/>
    <w:rsid w:val="00025DA2"/>
    <w:rsid w:val="00025F39"/>
    <w:rsid w:val="00026AA5"/>
    <w:rsid w:val="00027761"/>
    <w:rsid w:val="00027CA7"/>
    <w:rsid w:val="000312D7"/>
    <w:rsid w:val="0003296C"/>
    <w:rsid w:val="000336A0"/>
    <w:rsid w:val="00033DA8"/>
    <w:rsid w:val="000344C8"/>
    <w:rsid w:val="00036D88"/>
    <w:rsid w:val="00037169"/>
    <w:rsid w:val="000372D4"/>
    <w:rsid w:val="0003784E"/>
    <w:rsid w:val="00037BB9"/>
    <w:rsid w:val="00037F33"/>
    <w:rsid w:val="00041031"/>
    <w:rsid w:val="000427ED"/>
    <w:rsid w:val="000457AB"/>
    <w:rsid w:val="000466A6"/>
    <w:rsid w:val="00046DEC"/>
    <w:rsid w:val="000479F3"/>
    <w:rsid w:val="0005224C"/>
    <w:rsid w:val="00053312"/>
    <w:rsid w:val="00053B2D"/>
    <w:rsid w:val="00056FF5"/>
    <w:rsid w:val="00060CBC"/>
    <w:rsid w:val="00060D6A"/>
    <w:rsid w:val="000611A8"/>
    <w:rsid w:val="0006151A"/>
    <w:rsid w:val="00063011"/>
    <w:rsid w:val="000642A1"/>
    <w:rsid w:val="00064674"/>
    <w:rsid w:val="000661F8"/>
    <w:rsid w:val="000662E6"/>
    <w:rsid w:val="000665CF"/>
    <w:rsid w:val="000669EC"/>
    <w:rsid w:val="000672F9"/>
    <w:rsid w:val="00067A6B"/>
    <w:rsid w:val="00073513"/>
    <w:rsid w:val="000737D6"/>
    <w:rsid w:val="00074569"/>
    <w:rsid w:val="00076BDF"/>
    <w:rsid w:val="00076D33"/>
    <w:rsid w:val="000772B5"/>
    <w:rsid w:val="000805E6"/>
    <w:rsid w:val="00082743"/>
    <w:rsid w:val="00082ADC"/>
    <w:rsid w:val="00084E2E"/>
    <w:rsid w:val="00086DD7"/>
    <w:rsid w:val="0009023C"/>
    <w:rsid w:val="00090ECA"/>
    <w:rsid w:val="00091502"/>
    <w:rsid w:val="00095CBE"/>
    <w:rsid w:val="00096F87"/>
    <w:rsid w:val="0009793B"/>
    <w:rsid w:val="00097A09"/>
    <w:rsid w:val="00097FC0"/>
    <w:rsid w:val="00097FE8"/>
    <w:rsid w:val="000A08CB"/>
    <w:rsid w:val="000A1805"/>
    <w:rsid w:val="000A2368"/>
    <w:rsid w:val="000A35AD"/>
    <w:rsid w:val="000A4614"/>
    <w:rsid w:val="000A534B"/>
    <w:rsid w:val="000A5B51"/>
    <w:rsid w:val="000A74EC"/>
    <w:rsid w:val="000A783E"/>
    <w:rsid w:val="000B3060"/>
    <w:rsid w:val="000B30BA"/>
    <w:rsid w:val="000B47E6"/>
    <w:rsid w:val="000B555E"/>
    <w:rsid w:val="000B6766"/>
    <w:rsid w:val="000B7108"/>
    <w:rsid w:val="000B7DC5"/>
    <w:rsid w:val="000C0E66"/>
    <w:rsid w:val="000C11A4"/>
    <w:rsid w:val="000C1A9C"/>
    <w:rsid w:val="000C27FE"/>
    <w:rsid w:val="000C302E"/>
    <w:rsid w:val="000C398E"/>
    <w:rsid w:val="000C3ADF"/>
    <w:rsid w:val="000C4A6F"/>
    <w:rsid w:val="000C609A"/>
    <w:rsid w:val="000C733C"/>
    <w:rsid w:val="000D0838"/>
    <w:rsid w:val="000D096C"/>
    <w:rsid w:val="000D10F1"/>
    <w:rsid w:val="000D5D21"/>
    <w:rsid w:val="000D60F6"/>
    <w:rsid w:val="000E03DD"/>
    <w:rsid w:val="000E0897"/>
    <w:rsid w:val="000E38F9"/>
    <w:rsid w:val="000E3F81"/>
    <w:rsid w:val="000E41A8"/>
    <w:rsid w:val="000E50E6"/>
    <w:rsid w:val="000E72C7"/>
    <w:rsid w:val="000E790F"/>
    <w:rsid w:val="000E79B6"/>
    <w:rsid w:val="000E7A78"/>
    <w:rsid w:val="000E7DF6"/>
    <w:rsid w:val="000F0E42"/>
    <w:rsid w:val="000F0E80"/>
    <w:rsid w:val="000F3D78"/>
    <w:rsid w:val="000F3DC0"/>
    <w:rsid w:val="000F3E33"/>
    <w:rsid w:val="000F4A6A"/>
    <w:rsid w:val="000F54E6"/>
    <w:rsid w:val="000F7A5D"/>
    <w:rsid w:val="00101A02"/>
    <w:rsid w:val="001025D0"/>
    <w:rsid w:val="001051C4"/>
    <w:rsid w:val="001052D9"/>
    <w:rsid w:val="001054BF"/>
    <w:rsid w:val="00105541"/>
    <w:rsid w:val="00105FDE"/>
    <w:rsid w:val="0010651C"/>
    <w:rsid w:val="001072C5"/>
    <w:rsid w:val="00107F01"/>
    <w:rsid w:val="00112D26"/>
    <w:rsid w:val="00113F52"/>
    <w:rsid w:val="00114549"/>
    <w:rsid w:val="001158AE"/>
    <w:rsid w:val="001158C3"/>
    <w:rsid w:val="00115AA3"/>
    <w:rsid w:val="001170C0"/>
    <w:rsid w:val="001174B5"/>
    <w:rsid w:val="00117F16"/>
    <w:rsid w:val="001224E7"/>
    <w:rsid w:val="001229A9"/>
    <w:rsid w:val="001245EA"/>
    <w:rsid w:val="0012526E"/>
    <w:rsid w:val="00125C21"/>
    <w:rsid w:val="0012692E"/>
    <w:rsid w:val="00131547"/>
    <w:rsid w:val="0013182C"/>
    <w:rsid w:val="00133A6B"/>
    <w:rsid w:val="001348F6"/>
    <w:rsid w:val="00134B80"/>
    <w:rsid w:val="00134F88"/>
    <w:rsid w:val="00134F90"/>
    <w:rsid w:val="0014062B"/>
    <w:rsid w:val="0014183D"/>
    <w:rsid w:val="00143265"/>
    <w:rsid w:val="0014613F"/>
    <w:rsid w:val="001509D3"/>
    <w:rsid w:val="001515D0"/>
    <w:rsid w:val="00153067"/>
    <w:rsid w:val="001537CE"/>
    <w:rsid w:val="00153D41"/>
    <w:rsid w:val="001542DB"/>
    <w:rsid w:val="0016041D"/>
    <w:rsid w:val="00160C21"/>
    <w:rsid w:val="0016139B"/>
    <w:rsid w:val="0016194F"/>
    <w:rsid w:val="00162089"/>
    <w:rsid w:val="00162A76"/>
    <w:rsid w:val="00162B52"/>
    <w:rsid w:val="00163F14"/>
    <w:rsid w:val="00164353"/>
    <w:rsid w:val="001659D2"/>
    <w:rsid w:val="00165BA4"/>
    <w:rsid w:val="00171CA3"/>
    <w:rsid w:val="00174423"/>
    <w:rsid w:val="001746FE"/>
    <w:rsid w:val="00176D08"/>
    <w:rsid w:val="00176E41"/>
    <w:rsid w:val="00177211"/>
    <w:rsid w:val="00181D1F"/>
    <w:rsid w:val="00182F0D"/>
    <w:rsid w:val="00183951"/>
    <w:rsid w:val="001845E8"/>
    <w:rsid w:val="0018759C"/>
    <w:rsid w:val="00190139"/>
    <w:rsid w:val="00190ADF"/>
    <w:rsid w:val="00191F0F"/>
    <w:rsid w:val="00192189"/>
    <w:rsid w:val="00192418"/>
    <w:rsid w:val="00193A75"/>
    <w:rsid w:val="00194C65"/>
    <w:rsid w:val="00194DCC"/>
    <w:rsid w:val="00197DA9"/>
    <w:rsid w:val="001A0422"/>
    <w:rsid w:val="001A10C7"/>
    <w:rsid w:val="001A2B51"/>
    <w:rsid w:val="001A2E98"/>
    <w:rsid w:val="001A4339"/>
    <w:rsid w:val="001A5120"/>
    <w:rsid w:val="001A54AD"/>
    <w:rsid w:val="001A5A6A"/>
    <w:rsid w:val="001B2F50"/>
    <w:rsid w:val="001B713A"/>
    <w:rsid w:val="001B7C01"/>
    <w:rsid w:val="001C078E"/>
    <w:rsid w:val="001C28C8"/>
    <w:rsid w:val="001C2FF4"/>
    <w:rsid w:val="001C34FE"/>
    <w:rsid w:val="001C5ADF"/>
    <w:rsid w:val="001C734C"/>
    <w:rsid w:val="001D6423"/>
    <w:rsid w:val="001D786B"/>
    <w:rsid w:val="001E02F3"/>
    <w:rsid w:val="001E076D"/>
    <w:rsid w:val="001E088F"/>
    <w:rsid w:val="001E190B"/>
    <w:rsid w:val="001E524C"/>
    <w:rsid w:val="001F0D5C"/>
    <w:rsid w:val="001F215B"/>
    <w:rsid w:val="001F54AE"/>
    <w:rsid w:val="001F5E6E"/>
    <w:rsid w:val="001F7ACA"/>
    <w:rsid w:val="0020114C"/>
    <w:rsid w:val="0020120D"/>
    <w:rsid w:val="00201DBF"/>
    <w:rsid w:val="00201E36"/>
    <w:rsid w:val="00204443"/>
    <w:rsid w:val="0020473C"/>
    <w:rsid w:val="00205BC9"/>
    <w:rsid w:val="0020712D"/>
    <w:rsid w:val="00207706"/>
    <w:rsid w:val="002110DC"/>
    <w:rsid w:val="002110FA"/>
    <w:rsid w:val="00212FE8"/>
    <w:rsid w:val="00215EF3"/>
    <w:rsid w:val="00220033"/>
    <w:rsid w:val="0022337A"/>
    <w:rsid w:val="00227672"/>
    <w:rsid w:val="0022790F"/>
    <w:rsid w:val="00227B0F"/>
    <w:rsid w:val="00227F3C"/>
    <w:rsid w:val="00230A2A"/>
    <w:rsid w:val="00231CE3"/>
    <w:rsid w:val="00232741"/>
    <w:rsid w:val="00233AB2"/>
    <w:rsid w:val="00234047"/>
    <w:rsid w:val="002345B7"/>
    <w:rsid w:val="00234B9C"/>
    <w:rsid w:val="002353B8"/>
    <w:rsid w:val="00236199"/>
    <w:rsid w:val="002362E8"/>
    <w:rsid w:val="00240451"/>
    <w:rsid w:val="0024226D"/>
    <w:rsid w:val="0024337D"/>
    <w:rsid w:val="00243B26"/>
    <w:rsid w:val="00244057"/>
    <w:rsid w:val="00244D29"/>
    <w:rsid w:val="00245CCF"/>
    <w:rsid w:val="0024642F"/>
    <w:rsid w:val="00246D42"/>
    <w:rsid w:val="0024719E"/>
    <w:rsid w:val="0024732D"/>
    <w:rsid w:val="0024795F"/>
    <w:rsid w:val="00250316"/>
    <w:rsid w:val="0025072C"/>
    <w:rsid w:val="00251887"/>
    <w:rsid w:val="00252C86"/>
    <w:rsid w:val="002537A5"/>
    <w:rsid w:val="00253955"/>
    <w:rsid w:val="00253E36"/>
    <w:rsid w:val="0025479B"/>
    <w:rsid w:val="002550C8"/>
    <w:rsid w:val="00256B8C"/>
    <w:rsid w:val="00256F71"/>
    <w:rsid w:val="00260814"/>
    <w:rsid w:val="002612B4"/>
    <w:rsid w:val="0026169E"/>
    <w:rsid w:val="00263C9B"/>
    <w:rsid w:val="0026430C"/>
    <w:rsid w:val="00264D58"/>
    <w:rsid w:val="0026550B"/>
    <w:rsid w:val="00267593"/>
    <w:rsid w:val="0027060B"/>
    <w:rsid w:val="00270779"/>
    <w:rsid w:val="00272CD7"/>
    <w:rsid w:val="00273738"/>
    <w:rsid w:val="002745F4"/>
    <w:rsid w:val="00275393"/>
    <w:rsid w:val="002761EB"/>
    <w:rsid w:val="00277264"/>
    <w:rsid w:val="00277D02"/>
    <w:rsid w:val="00281F51"/>
    <w:rsid w:val="00281F89"/>
    <w:rsid w:val="00282BD2"/>
    <w:rsid w:val="00283339"/>
    <w:rsid w:val="00283471"/>
    <w:rsid w:val="00283EE2"/>
    <w:rsid w:val="00286271"/>
    <w:rsid w:val="00287904"/>
    <w:rsid w:val="00290A51"/>
    <w:rsid w:val="0029166F"/>
    <w:rsid w:val="00292C52"/>
    <w:rsid w:val="00295DDD"/>
    <w:rsid w:val="002971E3"/>
    <w:rsid w:val="00297696"/>
    <w:rsid w:val="0029786C"/>
    <w:rsid w:val="002A21EB"/>
    <w:rsid w:val="002A3ABC"/>
    <w:rsid w:val="002A3EB4"/>
    <w:rsid w:val="002A4319"/>
    <w:rsid w:val="002A4902"/>
    <w:rsid w:val="002A5043"/>
    <w:rsid w:val="002A6941"/>
    <w:rsid w:val="002A7002"/>
    <w:rsid w:val="002A76F2"/>
    <w:rsid w:val="002A779E"/>
    <w:rsid w:val="002A797C"/>
    <w:rsid w:val="002B1090"/>
    <w:rsid w:val="002B1236"/>
    <w:rsid w:val="002B4545"/>
    <w:rsid w:val="002B5FBD"/>
    <w:rsid w:val="002B6BBE"/>
    <w:rsid w:val="002C0F2D"/>
    <w:rsid w:val="002C1677"/>
    <w:rsid w:val="002C3847"/>
    <w:rsid w:val="002C57C5"/>
    <w:rsid w:val="002C655F"/>
    <w:rsid w:val="002C6E39"/>
    <w:rsid w:val="002C7727"/>
    <w:rsid w:val="002C7E16"/>
    <w:rsid w:val="002D0535"/>
    <w:rsid w:val="002D0D17"/>
    <w:rsid w:val="002D3ABD"/>
    <w:rsid w:val="002D46ED"/>
    <w:rsid w:val="002D552A"/>
    <w:rsid w:val="002D657F"/>
    <w:rsid w:val="002D66B7"/>
    <w:rsid w:val="002D6F17"/>
    <w:rsid w:val="002D7D9C"/>
    <w:rsid w:val="002E003C"/>
    <w:rsid w:val="002E37BC"/>
    <w:rsid w:val="002E3CEC"/>
    <w:rsid w:val="002F2C14"/>
    <w:rsid w:val="002F36D7"/>
    <w:rsid w:val="002F3F6C"/>
    <w:rsid w:val="002F58F2"/>
    <w:rsid w:val="00300D94"/>
    <w:rsid w:val="003039A3"/>
    <w:rsid w:val="00303E99"/>
    <w:rsid w:val="003054BF"/>
    <w:rsid w:val="00311A83"/>
    <w:rsid w:val="003177F2"/>
    <w:rsid w:val="00317F92"/>
    <w:rsid w:val="00320A6F"/>
    <w:rsid w:val="0032577C"/>
    <w:rsid w:val="003271D6"/>
    <w:rsid w:val="00331E59"/>
    <w:rsid w:val="00331FB9"/>
    <w:rsid w:val="00332746"/>
    <w:rsid w:val="00332D0A"/>
    <w:rsid w:val="003338FC"/>
    <w:rsid w:val="003345B4"/>
    <w:rsid w:val="00340411"/>
    <w:rsid w:val="0034120C"/>
    <w:rsid w:val="003417B8"/>
    <w:rsid w:val="00342AE2"/>
    <w:rsid w:val="003440C4"/>
    <w:rsid w:val="003453B4"/>
    <w:rsid w:val="0034629B"/>
    <w:rsid w:val="003469AC"/>
    <w:rsid w:val="00351556"/>
    <w:rsid w:val="003519AB"/>
    <w:rsid w:val="00352349"/>
    <w:rsid w:val="00352414"/>
    <w:rsid w:val="00360543"/>
    <w:rsid w:val="00360DE4"/>
    <w:rsid w:val="00361156"/>
    <w:rsid w:val="003613DD"/>
    <w:rsid w:val="0036147C"/>
    <w:rsid w:val="003619BD"/>
    <w:rsid w:val="0036204D"/>
    <w:rsid w:val="00362189"/>
    <w:rsid w:val="00363B4A"/>
    <w:rsid w:val="00363D4A"/>
    <w:rsid w:val="00364112"/>
    <w:rsid w:val="00364D8F"/>
    <w:rsid w:val="0036646C"/>
    <w:rsid w:val="003669A4"/>
    <w:rsid w:val="00367654"/>
    <w:rsid w:val="003707E6"/>
    <w:rsid w:val="00370E22"/>
    <w:rsid w:val="00371F1A"/>
    <w:rsid w:val="0037285A"/>
    <w:rsid w:val="003731AF"/>
    <w:rsid w:val="00373B45"/>
    <w:rsid w:val="00375D7E"/>
    <w:rsid w:val="00376C03"/>
    <w:rsid w:val="0037703B"/>
    <w:rsid w:val="00377280"/>
    <w:rsid w:val="00380E9D"/>
    <w:rsid w:val="00382573"/>
    <w:rsid w:val="003837DA"/>
    <w:rsid w:val="00383E04"/>
    <w:rsid w:val="003907DB"/>
    <w:rsid w:val="00391489"/>
    <w:rsid w:val="00393108"/>
    <w:rsid w:val="00393724"/>
    <w:rsid w:val="00393863"/>
    <w:rsid w:val="00394267"/>
    <w:rsid w:val="00394FCB"/>
    <w:rsid w:val="00395D81"/>
    <w:rsid w:val="003A0182"/>
    <w:rsid w:val="003A03AE"/>
    <w:rsid w:val="003A066F"/>
    <w:rsid w:val="003A257D"/>
    <w:rsid w:val="003A33D5"/>
    <w:rsid w:val="003A4222"/>
    <w:rsid w:val="003A4338"/>
    <w:rsid w:val="003A5EA8"/>
    <w:rsid w:val="003A77D9"/>
    <w:rsid w:val="003B1066"/>
    <w:rsid w:val="003B2180"/>
    <w:rsid w:val="003B2E14"/>
    <w:rsid w:val="003B3CC0"/>
    <w:rsid w:val="003B43A9"/>
    <w:rsid w:val="003B4695"/>
    <w:rsid w:val="003B4F5F"/>
    <w:rsid w:val="003B7957"/>
    <w:rsid w:val="003C0BE0"/>
    <w:rsid w:val="003C151A"/>
    <w:rsid w:val="003C1AE0"/>
    <w:rsid w:val="003C2998"/>
    <w:rsid w:val="003C4144"/>
    <w:rsid w:val="003C471F"/>
    <w:rsid w:val="003C592F"/>
    <w:rsid w:val="003C6A97"/>
    <w:rsid w:val="003D0192"/>
    <w:rsid w:val="003D17A0"/>
    <w:rsid w:val="003D31DA"/>
    <w:rsid w:val="003D4DFA"/>
    <w:rsid w:val="003D510D"/>
    <w:rsid w:val="003D694E"/>
    <w:rsid w:val="003D6963"/>
    <w:rsid w:val="003D6C37"/>
    <w:rsid w:val="003D6D2F"/>
    <w:rsid w:val="003D714F"/>
    <w:rsid w:val="003E1494"/>
    <w:rsid w:val="003E1C27"/>
    <w:rsid w:val="003E1DCB"/>
    <w:rsid w:val="003E58FB"/>
    <w:rsid w:val="003E71EC"/>
    <w:rsid w:val="003F2456"/>
    <w:rsid w:val="003F56A6"/>
    <w:rsid w:val="003F59FA"/>
    <w:rsid w:val="003F694C"/>
    <w:rsid w:val="003F69BF"/>
    <w:rsid w:val="003F6FD4"/>
    <w:rsid w:val="00400C53"/>
    <w:rsid w:val="00401881"/>
    <w:rsid w:val="004030A6"/>
    <w:rsid w:val="00404A98"/>
    <w:rsid w:val="004054C7"/>
    <w:rsid w:val="00405550"/>
    <w:rsid w:val="00406937"/>
    <w:rsid w:val="004077EE"/>
    <w:rsid w:val="00407D3C"/>
    <w:rsid w:val="00410147"/>
    <w:rsid w:val="004114FC"/>
    <w:rsid w:val="0041261D"/>
    <w:rsid w:val="004126B7"/>
    <w:rsid w:val="00412700"/>
    <w:rsid w:val="0041584E"/>
    <w:rsid w:val="00415F3A"/>
    <w:rsid w:val="00417103"/>
    <w:rsid w:val="0042042C"/>
    <w:rsid w:val="0042066E"/>
    <w:rsid w:val="00421141"/>
    <w:rsid w:val="00421A7B"/>
    <w:rsid w:val="00423087"/>
    <w:rsid w:val="00423BC5"/>
    <w:rsid w:val="00424F5B"/>
    <w:rsid w:val="0042515C"/>
    <w:rsid w:val="004265F2"/>
    <w:rsid w:val="004268E3"/>
    <w:rsid w:val="00427166"/>
    <w:rsid w:val="00430C2F"/>
    <w:rsid w:val="00431ABC"/>
    <w:rsid w:val="00431FCE"/>
    <w:rsid w:val="00434038"/>
    <w:rsid w:val="00435F4F"/>
    <w:rsid w:val="0043762A"/>
    <w:rsid w:val="00440CAF"/>
    <w:rsid w:val="00440D6C"/>
    <w:rsid w:val="00442FC2"/>
    <w:rsid w:val="0044331A"/>
    <w:rsid w:val="00445F33"/>
    <w:rsid w:val="00446158"/>
    <w:rsid w:val="00450000"/>
    <w:rsid w:val="00450242"/>
    <w:rsid w:val="00450E94"/>
    <w:rsid w:val="004526E1"/>
    <w:rsid w:val="00453DFB"/>
    <w:rsid w:val="00455A3B"/>
    <w:rsid w:val="00456722"/>
    <w:rsid w:val="00456C63"/>
    <w:rsid w:val="004608AA"/>
    <w:rsid w:val="00460937"/>
    <w:rsid w:val="004629BD"/>
    <w:rsid w:val="0046361F"/>
    <w:rsid w:val="00463FC6"/>
    <w:rsid w:val="00464DA9"/>
    <w:rsid w:val="004662D7"/>
    <w:rsid w:val="004669C6"/>
    <w:rsid w:val="00470AE7"/>
    <w:rsid w:val="00470F39"/>
    <w:rsid w:val="00474408"/>
    <w:rsid w:val="00474E28"/>
    <w:rsid w:val="00476264"/>
    <w:rsid w:val="004766A9"/>
    <w:rsid w:val="0047742D"/>
    <w:rsid w:val="00477874"/>
    <w:rsid w:val="0048447E"/>
    <w:rsid w:val="004848B0"/>
    <w:rsid w:val="00486346"/>
    <w:rsid w:val="00486724"/>
    <w:rsid w:val="00487A01"/>
    <w:rsid w:val="00490E03"/>
    <w:rsid w:val="004915A8"/>
    <w:rsid w:val="004923CB"/>
    <w:rsid w:val="004930B2"/>
    <w:rsid w:val="004943CA"/>
    <w:rsid w:val="00496E06"/>
    <w:rsid w:val="00496FDE"/>
    <w:rsid w:val="004971E6"/>
    <w:rsid w:val="00497C46"/>
    <w:rsid w:val="004A60B7"/>
    <w:rsid w:val="004A70E8"/>
    <w:rsid w:val="004B0504"/>
    <w:rsid w:val="004B463F"/>
    <w:rsid w:val="004B4F46"/>
    <w:rsid w:val="004B74A2"/>
    <w:rsid w:val="004B75E4"/>
    <w:rsid w:val="004B7626"/>
    <w:rsid w:val="004C2A19"/>
    <w:rsid w:val="004C2C7F"/>
    <w:rsid w:val="004C4F8A"/>
    <w:rsid w:val="004C71E2"/>
    <w:rsid w:val="004C763E"/>
    <w:rsid w:val="004D07BB"/>
    <w:rsid w:val="004D2C83"/>
    <w:rsid w:val="004D3C59"/>
    <w:rsid w:val="004D3CCF"/>
    <w:rsid w:val="004E0DFB"/>
    <w:rsid w:val="004E23EC"/>
    <w:rsid w:val="004E5BF2"/>
    <w:rsid w:val="004E7F7A"/>
    <w:rsid w:val="004F31AC"/>
    <w:rsid w:val="004F5DCB"/>
    <w:rsid w:val="00500050"/>
    <w:rsid w:val="00500807"/>
    <w:rsid w:val="00500A7D"/>
    <w:rsid w:val="00501FE5"/>
    <w:rsid w:val="00502355"/>
    <w:rsid w:val="00502D3E"/>
    <w:rsid w:val="0050564A"/>
    <w:rsid w:val="00506477"/>
    <w:rsid w:val="00510BB9"/>
    <w:rsid w:val="00511E7F"/>
    <w:rsid w:val="00514524"/>
    <w:rsid w:val="0051681F"/>
    <w:rsid w:val="00522390"/>
    <w:rsid w:val="00522CBA"/>
    <w:rsid w:val="00522DFD"/>
    <w:rsid w:val="00525012"/>
    <w:rsid w:val="0052537F"/>
    <w:rsid w:val="00525412"/>
    <w:rsid w:val="00526749"/>
    <w:rsid w:val="005308C2"/>
    <w:rsid w:val="00532B5C"/>
    <w:rsid w:val="005334D8"/>
    <w:rsid w:val="00537368"/>
    <w:rsid w:val="00542504"/>
    <w:rsid w:val="0054278A"/>
    <w:rsid w:val="00544005"/>
    <w:rsid w:val="00545087"/>
    <w:rsid w:val="00545F4C"/>
    <w:rsid w:val="0054634A"/>
    <w:rsid w:val="00546EA8"/>
    <w:rsid w:val="005477FF"/>
    <w:rsid w:val="005478F6"/>
    <w:rsid w:val="005523C8"/>
    <w:rsid w:val="0055259B"/>
    <w:rsid w:val="0055379C"/>
    <w:rsid w:val="00556262"/>
    <w:rsid w:val="005577CA"/>
    <w:rsid w:val="00563920"/>
    <w:rsid w:val="00564513"/>
    <w:rsid w:val="00572A44"/>
    <w:rsid w:val="00575C89"/>
    <w:rsid w:val="00576BB3"/>
    <w:rsid w:val="00577FE4"/>
    <w:rsid w:val="00581E7F"/>
    <w:rsid w:val="00583556"/>
    <w:rsid w:val="00587F9A"/>
    <w:rsid w:val="005910E2"/>
    <w:rsid w:val="00591625"/>
    <w:rsid w:val="00592739"/>
    <w:rsid w:val="00592F62"/>
    <w:rsid w:val="00594A5E"/>
    <w:rsid w:val="005965BD"/>
    <w:rsid w:val="00597AA4"/>
    <w:rsid w:val="005A07F0"/>
    <w:rsid w:val="005A3FE5"/>
    <w:rsid w:val="005A47C1"/>
    <w:rsid w:val="005A4CF2"/>
    <w:rsid w:val="005A5F91"/>
    <w:rsid w:val="005B0797"/>
    <w:rsid w:val="005B1136"/>
    <w:rsid w:val="005B2598"/>
    <w:rsid w:val="005B25B1"/>
    <w:rsid w:val="005B3338"/>
    <w:rsid w:val="005B4DD1"/>
    <w:rsid w:val="005B5391"/>
    <w:rsid w:val="005B5A71"/>
    <w:rsid w:val="005B6969"/>
    <w:rsid w:val="005B6984"/>
    <w:rsid w:val="005B6EC1"/>
    <w:rsid w:val="005B70E0"/>
    <w:rsid w:val="005C1FFF"/>
    <w:rsid w:val="005C2885"/>
    <w:rsid w:val="005C3DBC"/>
    <w:rsid w:val="005C4573"/>
    <w:rsid w:val="005C45A4"/>
    <w:rsid w:val="005C6464"/>
    <w:rsid w:val="005C6D8D"/>
    <w:rsid w:val="005C7D43"/>
    <w:rsid w:val="005D1639"/>
    <w:rsid w:val="005D1755"/>
    <w:rsid w:val="005D4B14"/>
    <w:rsid w:val="005D6808"/>
    <w:rsid w:val="005D75AB"/>
    <w:rsid w:val="005D7E01"/>
    <w:rsid w:val="005E0592"/>
    <w:rsid w:val="005E2407"/>
    <w:rsid w:val="005E3205"/>
    <w:rsid w:val="005E509A"/>
    <w:rsid w:val="005F0DE1"/>
    <w:rsid w:val="005F0E6F"/>
    <w:rsid w:val="005F19FD"/>
    <w:rsid w:val="005F20D9"/>
    <w:rsid w:val="005F3CB6"/>
    <w:rsid w:val="005F5C6B"/>
    <w:rsid w:val="005F5F43"/>
    <w:rsid w:val="005F6085"/>
    <w:rsid w:val="005F6644"/>
    <w:rsid w:val="005F69D4"/>
    <w:rsid w:val="00601638"/>
    <w:rsid w:val="00602E96"/>
    <w:rsid w:val="00603775"/>
    <w:rsid w:val="00606578"/>
    <w:rsid w:val="0060699B"/>
    <w:rsid w:val="00607D57"/>
    <w:rsid w:val="00607F44"/>
    <w:rsid w:val="00611DC7"/>
    <w:rsid w:val="00611FCB"/>
    <w:rsid w:val="006133EF"/>
    <w:rsid w:val="00615156"/>
    <w:rsid w:val="00616EC3"/>
    <w:rsid w:val="00617160"/>
    <w:rsid w:val="0061767C"/>
    <w:rsid w:val="0062006E"/>
    <w:rsid w:val="00620BEA"/>
    <w:rsid w:val="006241F4"/>
    <w:rsid w:val="00624CB0"/>
    <w:rsid w:val="00625F38"/>
    <w:rsid w:val="00626889"/>
    <w:rsid w:val="0063243C"/>
    <w:rsid w:val="006327EA"/>
    <w:rsid w:val="00632B0D"/>
    <w:rsid w:val="00633124"/>
    <w:rsid w:val="006368F5"/>
    <w:rsid w:val="0063764F"/>
    <w:rsid w:val="0064027B"/>
    <w:rsid w:val="006409BA"/>
    <w:rsid w:val="0064184F"/>
    <w:rsid w:val="00643873"/>
    <w:rsid w:val="00644413"/>
    <w:rsid w:val="00645809"/>
    <w:rsid w:val="00646DC3"/>
    <w:rsid w:val="00647FE1"/>
    <w:rsid w:val="0065123F"/>
    <w:rsid w:val="0065145E"/>
    <w:rsid w:val="006527E0"/>
    <w:rsid w:val="00655F5C"/>
    <w:rsid w:val="006564A4"/>
    <w:rsid w:val="00656A65"/>
    <w:rsid w:val="00656BAF"/>
    <w:rsid w:val="006603AA"/>
    <w:rsid w:val="0066064E"/>
    <w:rsid w:val="00662A3F"/>
    <w:rsid w:val="00663930"/>
    <w:rsid w:val="00663E4C"/>
    <w:rsid w:val="00664EEB"/>
    <w:rsid w:val="0066526C"/>
    <w:rsid w:val="00666784"/>
    <w:rsid w:val="00667078"/>
    <w:rsid w:val="00667FCC"/>
    <w:rsid w:val="00670A59"/>
    <w:rsid w:val="006718CD"/>
    <w:rsid w:val="00673417"/>
    <w:rsid w:val="006741C1"/>
    <w:rsid w:val="00674325"/>
    <w:rsid w:val="006751B4"/>
    <w:rsid w:val="00675754"/>
    <w:rsid w:val="00675B7E"/>
    <w:rsid w:val="00676A4D"/>
    <w:rsid w:val="00677298"/>
    <w:rsid w:val="00677427"/>
    <w:rsid w:val="00677830"/>
    <w:rsid w:val="00677A77"/>
    <w:rsid w:val="00680EA6"/>
    <w:rsid w:val="00681F1E"/>
    <w:rsid w:val="00682992"/>
    <w:rsid w:val="00683D5D"/>
    <w:rsid w:val="0068464B"/>
    <w:rsid w:val="00685592"/>
    <w:rsid w:val="00685936"/>
    <w:rsid w:val="00686F02"/>
    <w:rsid w:val="0069220A"/>
    <w:rsid w:val="006940B5"/>
    <w:rsid w:val="006945F0"/>
    <w:rsid w:val="00696579"/>
    <w:rsid w:val="006966E8"/>
    <w:rsid w:val="006A106E"/>
    <w:rsid w:val="006A1209"/>
    <w:rsid w:val="006A21B9"/>
    <w:rsid w:val="006A2F04"/>
    <w:rsid w:val="006A34B4"/>
    <w:rsid w:val="006A5650"/>
    <w:rsid w:val="006A6B7F"/>
    <w:rsid w:val="006A7309"/>
    <w:rsid w:val="006B0FDC"/>
    <w:rsid w:val="006B4B2F"/>
    <w:rsid w:val="006B526C"/>
    <w:rsid w:val="006B66DA"/>
    <w:rsid w:val="006B6956"/>
    <w:rsid w:val="006C0D89"/>
    <w:rsid w:val="006C1AA0"/>
    <w:rsid w:val="006C1E85"/>
    <w:rsid w:val="006C1FB1"/>
    <w:rsid w:val="006C4929"/>
    <w:rsid w:val="006C72C1"/>
    <w:rsid w:val="006D0264"/>
    <w:rsid w:val="006D1038"/>
    <w:rsid w:val="006D322A"/>
    <w:rsid w:val="006D3785"/>
    <w:rsid w:val="006D3F04"/>
    <w:rsid w:val="006E0003"/>
    <w:rsid w:val="006E0394"/>
    <w:rsid w:val="006E13F8"/>
    <w:rsid w:val="006E1B40"/>
    <w:rsid w:val="006E2CF6"/>
    <w:rsid w:val="006E4D02"/>
    <w:rsid w:val="006E561F"/>
    <w:rsid w:val="006E635A"/>
    <w:rsid w:val="006E6418"/>
    <w:rsid w:val="006E74E0"/>
    <w:rsid w:val="006F12C0"/>
    <w:rsid w:val="006F2D78"/>
    <w:rsid w:val="006F4203"/>
    <w:rsid w:val="006F52A7"/>
    <w:rsid w:val="006F6DF4"/>
    <w:rsid w:val="006F78C7"/>
    <w:rsid w:val="006F7F09"/>
    <w:rsid w:val="00700C13"/>
    <w:rsid w:val="007014DF"/>
    <w:rsid w:val="00701709"/>
    <w:rsid w:val="007044BD"/>
    <w:rsid w:val="0070798B"/>
    <w:rsid w:val="00707F44"/>
    <w:rsid w:val="007101AB"/>
    <w:rsid w:val="0071079E"/>
    <w:rsid w:val="007110AF"/>
    <w:rsid w:val="00711CEE"/>
    <w:rsid w:val="007128D6"/>
    <w:rsid w:val="007129F4"/>
    <w:rsid w:val="0071324D"/>
    <w:rsid w:val="00713412"/>
    <w:rsid w:val="007142E4"/>
    <w:rsid w:val="0071495A"/>
    <w:rsid w:val="007170B5"/>
    <w:rsid w:val="00720A4E"/>
    <w:rsid w:val="0072285F"/>
    <w:rsid w:val="00722EE4"/>
    <w:rsid w:val="007241FB"/>
    <w:rsid w:val="00724EAD"/>
    <w:rsid w:val="00725044"/>
    <w:rsid w:val="00726761"/>
    <w:rsid w:val="00726788"/>
    <w:rsid w:val="00726BC9"/>
    <w:rsid w:val="0072719E"/>
    <w:rsid w:val="007317E5"/>
    <w:rsid w:val="00732E09"/>
    <w:rsid w:val="0073360C"/>
    <w:rsid w:val="0073374C"/>
    <w:rsid w:val="00735F54"/>
    <w:rsid w:val="00737981"/>
    <w:rsid w:val="00741A69"/>
    <w:rsid w:val="0074384C"/>
    <w:rsid w:val="00744423"/>
    <w:rsid w:val="00744499"/>
    <w:rsid w:val="00744ABA"/>
    <w:rsid w:val="00744DBE"/>
    <w:rsid w:val="00744FF7"/>
    <w:rsid w:val="007458AF"/>
    <w:rsid w:val="00745949"/>
    <w:rsid w:val="00745B5D"/>
    <w:rsid w:val="00745E0A"/>
    <w:rsid w:val="00747E32"/>
    <w:rsid w:val="0075002F"/>
    <w:rsid w:val="00753618"/>
    <w:rsid w:val="00754637"/>
    <w:rsid w:val="00755E54"/>
    <w:rsid w:val="00755E86"/>
    <w:rsid w:val="007574B3"/>
    <w:rsid w:val="0075793E"/>
    <w:rsid w:val="00763AB0"/>
    <w:rsid w:val="00763BE1"/>
    <w:rsid w:val="00764093"/>
    <w:rsid w:val="00764916"/>
    <w:rsid w:val="007662F4"/>
    <w:rsid w:val="00766E80"/>
    <w:rsid w:val="007676EF"/>
    <w:rsid w:val="0077194D"/>
    <w:rsid w:val="0077363A"/>
    <w:rsid w:val="007739D9"/>
    <w:rsid w:val="0077538C"/>
    <w:rsid w:val="00775712"/>
    <w:rsid w:val="007768E8"/>
    <w:rsid w:val="0077694F"/>
    <w:rsid w:val="00777926"/>
    <w:rsid w:val="007822DB"/>
    <w:rsid w:val="00782332"/>
    <w:rsid w:val="00782AA5"/>
    <w:rsid w:val="0078332B"/>
    <w:rsid w:val="007834B7"/>
    <w:rsid w:val="0078377C"/>
    <w:rsid w:val="00792388"/>
    <w:rsid w:val="0079269B"/>
    <w:rsid w:val="00792FAD"/>
    <w:rsid w:val="00794776"/>
    <w:rsid w:val="00795C09"/>
    <w:rsid w:val="007962E8"/>
    <w:rsid w:val="00796A50"/>
    <w:rsid w:val="0079700B"/>
    <w:rsid w:val="00797287"/>
    <w:rsid w:val="007973D4"/>
    <w:rsid w:val="0079775C"/>
    <w:rsid w:val="00797FBC"/>
    <w:rsid w:val="007A11D2"/>
    <w:rsid w:val="007A4116"/>
    <w:rsid w:val="007A6003"/>
    <w:rsid w:val="007A619A"/>
    <w:rsid w:val="007A620F"/>
    <w:rsid w:val="007A6C8D"/>
    <w:rsid w:val="007A7416"/>
    <w:rsid w:val="007B0AC7"/>
    <w:rsid w:val="007B117C"/>
    <w:rsid w:val="007B278B"/>
    <w:rsid w:val="007B29A0"/>
    <w:rsid w:val="007B50A6"/>
    <w:rsid w:val="007B5638"/>
    <w:rsid w:val="007B6B4B"/>
    <w:rsid w:val="007B78F0"/>
    <w:rsid w:val="007C03CD"/>
    <w:rsid w:val="007C211F"/>
    <w:rsid w:val="007C32DC"/>
    <w:rsid w:val="007C5C30"/>
    <w:rsid w:val="007C7412"/>
    <w:rsid w:val="007C7BE4"/>
    <w:rsid w:val="007D08C4"/>
    <w:rsid w:val="007D4138"/>
    <w:rsid w:val="007D42EC"/>
    <w:rsid w:val="007E0270"/>
    <w:rsid w:val="007E1EDF"/>
    <w:rsid w:val="007E267B"/>
    <w:rsid w:val="007E2CEE"/>
    <w:rsid w:val="007E2EC9"/>
    <w:rsid w:val="007E4069"/>
    <w:rsid w:val="007E470B"/>
    <w:rsid w:val="007E4EEB"/>
    <w:rsid w:val="007E5834"/>
    <w:rsid w:val="007E5EAC"/>
    <w:rsid w:val="007E6C54"/>
    <w:rsid w:val="007E758A"/>
    <w:rsid w:val="007E7FC1"/>
    <w:rsid w:val="007F11D6"/>
    <w:rsid w:val="007F14DB"/>
    <w:rsid w:val="007F21FE"/>
    <w:rsid w:val="007F3002"/>
    <w:rsid w:val="007F3459"/>
    <w:rsid w:val="007F5137"/>
    <w:rsid w:val="007F72BC"/>
    <w:rsid w:val="00802030"/>
    <w:rsid w:val="008021F8"/>
    <w:rsid w:val="008048FA"/>
    <w:rsid w:val="00804E0B"/>
    <w:rsid w:val="0080538D"/>
    <w:rsid w:val="0080545A"/>
    <w:rsid w:val="008061CB"/>
    <w:rsid w:val="0080762F"/>
    <w:rsid w:val="0080784F"/>
    <w:rsid w:val="00812693"/>
    <w:rsid w:val="008133C7"/>
    <w:rsid w:val="00814BD3"/>
    <w:rsid w:val="008209DF"/>
    <w:rsid w:val="008223D8"/>
    <w:rsid w:val="00822808"/>
    <w:rsid w:val="00822D76"/>
    <w:rsid w:val="0082308C"/>
    <w:rsid w:val="00823209"/>
    <w:rsid w:val="00824BC8"/>
    <w:rsid w:val="00825BEF"/>
    <w:rsid w:val="00825D08"/>
    <w:rsid w:val="00825D84"/>
    <w:rsid w:val="00825E1C"/>
    <w:rsid w:val="008270F3"/>
    <w:rsid w:val="00827337"/>
    <w:rsid w:val="00827E1F"/>
    <w:rsid w:val="00830F78"/>
    <w:rsid w:val="00831159"/>
    <w:rsid w:val="0083163F"/>
    <w:rsid w:val="00832928"/>
    <w:rsid w:val="008333FB"/>
    <w:rsid w:val="008345D5"/>
    <w:rsid w:val="0083509D"/>
    <w:rsid w:val="00835703"/>
    <w:rsid w:val="008359D3"/>
    <w:rsid w:val="00835A54"/>
    <w:rsid w:val="00840A3B"/>
    <w:rsid w:val="008419DF"/>
    <w:rsid w:val="00842952"/>
    <w:rsid w:val="008430AC"/>
    <w:rsid w:val="00843783"/>
    <w:rsid w:val="00844521"/>
    <w:rsid w:val="00847F5D"/>
    <w:rsid w:val="00850CE5"/>
    <w:rsid w:val="00853CF7"/>
    <w:rsid w:val="0085424D"/>
    <w:rsid w:val="00855029"/>
    <w:rsid w:val="00855CDC"/>
    <w:rsid w:val="00856670"/>
    <w:rsid w:val="0085691C"/>
    <w:rsid w:val="0085729F"/>
    <w:rsid w:val="008608AB"/>
    <w:rsid w:val="00862D32"/>
    <w:rsid w:val="00863194"/>
    <w:rsid w:val="008640E5"/>
    <w:rsid w:val="008646EE"/>
    <w:rsid w:val="008677EC"/>
    <w:rsid w:val="00870557"/>
    <w:rsid w:val="00872919"/>
    <w:rsid w:val="00873139"/>
    <w:rsid w:val="00873F2B"/>
    <w:rsid w:val="00877572"/>
    <w:rsid w:val="008832A9"/>
    <w:rsid w:val="008859C8"/>
    <w:rsid w:val="00886C45"/>
    <w:rsid w:val="0088707A"/>
    <w:rsid w:val="0089056B"/>
    <w:rsid w:val="0089263D"/>
    <w:rsid w:val="0089682C"/>
    <w:rsid w:val="00896B94"/>
    <w:rsid w:val="008A14A5"/>
    <w:rsid w:val="008A429E"/>
    <w:rsid w:val="008A44AD"/>
    <w:rsid w:val="008A6E13"/>
    <w:rsid w:val="008A75E4"/>
    <w:rsid w:val="008B0CF7"/>
    <w:rsid w:val="008B14CB"/>
    <w:rsid w:val="008B2205"/>
    <w:rsid w:val="008B34A0"/>
    <w:rsid w:val="008B49DA"/>
    <w:rsid w:val="008B5515"/>
    <w:rsid w:val="008B6F37"/>
    <w:rsid w:val="008B6F50"/>
    <w:rsid w:val="008C1759"/>
    <w:rsid w:val="008C2803"/>
    <w:rsid w:val="008C28BB"/>
    <w:rsid w:val="008C2CFF"/>
    <w:rsid w:val="008C36F0"/>
    <w:rsid w:val="008C3CC9"/>
    <w:rsid w:val="008C3E28"/>
    <w:rsid w:val="008C4D24"/>
    <w:rsid w:val="008C6496"/>
    <w:rsid w:val="008D1119"/>
    <w:rsid w:val="008D3C1A"/>
    <w:rsid w:val="008D40F5"/>
    <w:rsid w:val="008D4DF7"/>
    <w:rsid w:val="008D5E02"/>
    <w:rsid w:val="008E3EF6"/>
    <w:rsid w:val="008E44AF"/>
    <w:rsid w:val="008E56E0"/>
    <w:rsid w:val="008E62B0"/>
    <w:rsid w:val="008E6873"/>
    <w:rsid w:val="008E6F8E"/>
    <w:rsid w:val="008F02A4"/>
    <w:rsid w:val="008F0A58"/>
    <w:rsid w:val="008F1CDD"/>
    <w:rsid w:val="008F29D6"/>
    <w:rsid w:val="008F47AC"/>
    <w:rsid w:val="008F6A76"/>
    <w:rsid w:val="008F6DDD"/>
    <w:rsid w:val="008F779C"/>
    <w:rsid w:val="008F786F"/>
    <w:rsid w:val="009013FF"/>
    <w:rsid w:val="00902CAB"/>
    <w:rsid w:val="0090344A"/>
    <w:rsid w:val="00904594"/>
    <w:rsid w:val="00906943"/>
    <w:rsid w:val="00907130"/>
    <w:rsid w:val="009105BE"/>
    <w:rsid w:val="0091130B"/>
    <w:rsid w:val="00911698"/>
    <w:rsid w:val="00911FB3"/>
    <w:rsid w:val="009139B6"/>
    <w:rsid w:val="00913D59"/>
    <w:rsid w:val="00914C2C"/>
    <w:rsid w:val="00922E53"/>
    <w:rsid w:val="00923872"/>
    <w:rsid w:val="009238F3"/>
    <w:rsid w:val="00923D0B"/>
    <w:rsid w:val="00925BD0"/>
    <w:rsid w:val="00925FF1"/>
    <w:rsid w:val="0092769B"/>
    <w:rsid w:val="00927D4C"/>
    <w:rsid w:val="0093019C"/>
    <w:rsid w:val="009308B1"/>
    <w:rsid w:val="0093092A"/>
    <w:rsid w:val="009311BC"/>
    <w:rsid w:val="0093162B"/>
    <w:rsid w:val="00931875"/>
    <w:rsid w:val="0093275F"/>
    <w:rsid w:val="009342E6"/>
    <w:rsid w:val="009357AA"/>
    <w:rsid w:val="009361CC"/>
    <w:rsid w:val="00937D84"/>
    <w:rsid w:val="00941BB9"/>
    <w:rsid w:val="009421F9"/>
    <w:rsid w:val="00942BA7"/>
    <w:rsid w:val="00942E64"/>
    <w:rsid w:val="009436BA"/>
    <w:rsid w:val="00943EB0"/>
    <w:rsid w:val="009449FD"/>
    <w:rsid w:val="00944F02"/>
    <w:rsid w:val="00945B90"/>
    <w:rsid w:val="00945CA3"/>
    <w:rsid w:val="009467A2"/>
    <w:rsid w:val="00947274"/>
    <w:rsid w:val="0095003C"/>
    <w:rsid w:val="0095196D"/>
    <w:rsid w:val="00953EEE"/>
    <w:rsid w:val="00954271"/>
    <w:rsid w:val="00954883"/>
    <w:rsid w:val="00954F08"/>
    <w:rsid w:val="00955843"/>
    <w:rsid w:val="00955E6C"/>
    <w:rsid w:val="0095626D"/>
    <w:rsid w:val="0095645F"/>
    <w:rsid w:val="00957B78"/>
    <w:rsid w:val="00957EDC"/>
    <w:rsid w:val="009601BD"/>
    <w:rsid w:val="009601F2"/>
    <w:rsid w:val="0096050A"/>
    <w:rsid w:val="00960AD1"/>
    <w:rsid w:val="00960B64"/>
    <w:rsid w:val="00961978"/>
    <w:rsid w:val="00961B45"/>
    <w:rsid w:val="00963D8E"/>
    <w:rsid w:val="0096466E"/>
    <w:rsid w:val="009648D3"/>
    <w:rsid w:val="00965E57"/>
    <w:rsid w:val="009664A6"/>
    <w:rsid w:val="0097392A"/>
    <w:rsid w:val="0097607B"/>
    <w:rsid w:val="00976A2A"/>
    <w:rsid w:val="00976A83"/>
    <w:rsid w:val="00977CEE"/>
    <w:rsid w:val="00977D21"/>
    <w:rsid w:val="00982100"/>
    <w:rsid w:val="00982D59"/>
    <w:rsid w:val="009853B5"/>
    <w:rsid w:val="00986CBA"/>
    <w:rsid w:val="0099197E"/>
    <w:rsid w:val="00992071"/>
    <w:rsid w:val="009928B6"/>
    <w:rsid w:val="00993403"/>
    <w:rsid w:val="00994F5E"/>
    <w:rsid w:val="009A095D"/>
    <w:rsid w:val="009A2CD3"/>
    <w:rsid w:val="009A52F7"/>
    <w:rsid w:val="009A5343"/>
    <w:rsid w:val="009A6338"/>
    <w:rsid w:val="009A6B47"/>
    <w:rsid w:val="009B2645"/>
    <w:rsid w:val="009B4642"/>
    <w:rsid w:val="009B4CCC"/>
    <w:rsid w:val="009B7AF9"/>
    <w:rsid w:val="009C09EC"/>
    <w:rsid w:val="009C2C39"/>
    <w:rsid w:val="009C4352"/>
    <w:rsid w:val="009C4C05"/>
    <w:rsid w:val="009C4C94"/>
    <w:rsid w:val="009C533C"/>
    <w:rsid w:val="009C55B1"/>
    <w:rsid w:val="009C5701"/>
    <w:rsid w:val="009C63DC"/>
    <w:rsid w:val="009C6C4A"/>
    <w:rsid w:val="009C72E3"/>
    <w:rsid w:val="009D00B3"/>
    <w:rsid w:val="009D01E8"/>
    <w:rsid w:val="009D0538"/>
    <w:rsid w:val="009D07A7"/>
    <w:rsid w:val="009D0885"/>
    <w:rsid w:val="009D0A16"/>
    <w:rsid w:val="009D1178"/>
    <w:rsid w:val="009D192B"/>
    <w:rsid w:val="009D2D8C"/>
    <w:rsid w:val="009D2DE3"/>
    <w:rsid w:val="009D2FEE"/>
    <w:rsid w:val="009D3290"/>
    <w:rsid w:val="009D5C5F"/>
    <w:rsid w:val="009D6482"/>
    <w:rsid w:val="009D7A71"/>
    <w:rsid w:val="009E31AE"/>
    <w:rsid w:val="009E3851"/>
    <w:rsid w:val="009E45A8"/>
    <w:rsid w:val="009E7667"/>
    <w:rsid w:val="009F0171"/>
    <w:rsid w:val="009F1052"/>
    <w:rsid w:val="009F6101"/>
    <w:rsid w:val="00A00953"/>
    <w:rsid w:val="00A0121C"/>
    <w:rsid w:val="00A02A10"/>
    <w:rsid w:val="00A02DDF"/>
    <w:rsid w:val="00A02FFF"/>
    <w:rsid w:val="00A03094"/>
    <w:rsid w:val="00A031FB"/>
    <w:rsid w:val="00A03725"/>
    <w:rsid w:val="00A0376D"/>
    <w:rsid w:val="00A0576F"/>
    <w:rsid w:val="00A06DAD"/>
    <w:rsid w:val="00A115D2"/>
    <w:rsid w:val="00A1406B"/>
    <w:rsid w:val="00A1456E"/>
    <w:rsid w:val="00A15731"/>
    <w:rsid w:val="00A1663A"/>
    <w:rsid w:val="00A17451"/>
    <w:rsid w:val="00A17A18"/>
    <w:rsid w:val="00A2034E"/>
    <w:rsid w:val="00A20D61"/>
    <w:rsid w:val="00A22806"/>
    <w:rsid w:val="00A22CDA"/>
    <w:rsid w:val="00A22E4D"/>
    <w:rsid w:val="00A2320C"/>
    <w:rsid w:val="00A24835"/>
    <w:rsid w:val="00A24DC3"/>
    <w:rsid w:val="00A2581F"/>
    <w:rsid w:val="00A25955"/>
    <w:rsid w:val="00A26BFD"/>
    <w:rsid w:val="00A270A5"/>
    <w:rsid w:val="00A31388"/>
    <w:rsid w:val="00A31F51"/>
    <w:rsid w:val="00A32C05"/>
    <w:rsid w:val="00A35434"/>
    <w:rsid w:val="00A35918"/>
    <w:rsid w:val="00A36642"/>
    <w:rsid w:val="00A37043"/>
    <w:rsid w:val="00A37EB3"/>
    <w:rsid w:val="00A4018B"/>
    <w:rsid w:val="00A401DA"/>
    <w:rsid w:val="00A41BA0"/>
    <w:rsid w:val="00A42ABE"/>
    <w:rsid w:val="00A447F6"/>
    <w:rsid w:val="00A44AAF"/>
    <w:rsid w:val="00A44E39"/>
    <w:rsid w:val="00A477EB"/>
    <w:rsid w:val="00A509DF"/>
    <w:rsid w:val="00A52943"/>
    <w:rsid w:val="00A547EB"/>
    <w:rsid w:val="00A55471"/>
    <w:rsid w:val="00A55B17"/>
    <w:rsid w:val="00A55CC1"/>
    <w:rsid w:val="00A62E58"/>
    <w:rsid w:val="00A63E86"/>
    <w:rsid w:val="00A64183"/>
    <w:rsid w:val="00A647E2"/>
    <w:rsid w:val="00A657D8"/>
    <w:rsid w:val="00A667B2"/>
    <w:rsid w:val="00A66CC6"/>
    <w:rsid w:val="00A70977"/>
    <w:rsid w:val="00A73AC1"/>
    <w:rsid w:val="00A746E1"/>
    <w:rsid w:val="00A76695"/>
    <w:rsid w:val="00A76D64"/>
    <w:rsid w:val="00A77342"/>
    <w:rsid w:val="00A774E3"/>
    <w:rsid w:val="00A7782C"/>
    <w:rsid w:val="00A77F1B"/>
    <w:rsid w:val="00A77F2F"/>
    <w:rsid w:val="00A80855"/>
    <w:rsid w:val="00A80FB6"/>
    <w:rsid w:val="00A82545"/>
    <w:rsid w:val="00A828BC"/>
    <w:rsid w:val="00A8350D"/>
    <w:rsid w:val="00A8351B"/>
    <w:rsid w:val="00A83BFE"/>
    <w:rsid w:val="00A83E08"/>
    <w:rsid w:val="00A84395"/>
    <w:rsid w:val="00A84A54"/>
    <w:rsid w:val="00A86B67"/>
    <w:rsid w:val="00A86EA4"/>
    <w:rsid w:val="00A9106C"/>
    <w:rsid w:val="00A91ABD"/>
    <w:rsid w:val="00A942C0"/>
    <w:rsid w:val="00A9444B"/>
    <w:rsid w:val="00A946B0"/>
    <w:rsid w:val="00A9643F"/>
    <w:rsid w:val="00A97C9E"/>
    <w:rsid w:val="00AA09AC"/>
    <w:rsid w:val="00AA126E"/>
    <w:rsid w:val="00AA2CBE"/>
    <w:rsid w:val="00AA3416"/>
    <w:rsid w:val="00AA3802"/>
    <w:rsid w:val="00AA4B3D"/>
    <w:rsid w:val="00AA502A"/>
    <w:rsid w:val="00AA6E51"/>
    <w:rsid w:val="00AB0B7A"/>
    <w:rsid w:val="00AB254B"/>
    <w:rsid w:val="00AB2C1B"/>
    <w:rsid w:val="00AB3691"/>
    <w:rsid w:val="00AB47F7"/>
    <w:rsid w:val="00AB493C"/>
    <w:rsid w:val="00AB4FC4"/>
    <w:rsid w:val="00AC1902"/>
    <w:rsid w:val="00AC2676"/>
    <w:rsid w:val="00AC2F5F"/>
    <w:rsid w:val="00AC441D"/>
    <w:rsid w:val="00AC4AB6"/>
    <w:rsid w:val="00AC4E3B"/>
    <w:rsid w:val="00AC4EF9"/>
    <w:rsid w:val="00AC50CE"/>
    <w:rsid w:val="00AC6049"/>
    <w:rsid w:val="00AC6846"/>
    <w:rsid w:val="00AC68A9"/>
    <w:rsid w:val="00AC70F8"/>
    <w:rsid w:val="00AC7F7A"/>
    <w:rsid w:val="00AD3768"/>
    <w:rsid w:val="00AD3EA6"/>
    <w:rsid w:val="00AD6E17"/>
    <w:rsid w:val="00AD6E40"/>
    <w:rsid w:val="00AE0438"/>
    <w:rsid w:val="00AE0917"/>
    <w:rsid w:val="00AE142E"/>
    <w:rsid w:val="00AE1E3C"/>
    <w:rsid w:val="00AE2BEE"/>
    <w:rsid w:val="00AE3236"/>
    <w:rsid w:val="00AE34E5"/>
    <w:rsid w:val="00AE36F9"/>
    <w:rsid w:val="00AE59B2"/>
    <w:rsid w:val="00AE78F8"/>
    <w:rsid w:val="00AF1F58"/>
    <w:rsid w:val="00AF54E4"/>
    <w:rsid w:val="00AF58DF"/>
    <w:rsid w:val="00AF7897"/>
    <w:rsid w:val="00AF7B53"/>
    <w:rsid w:val="00AF7D28"/>
    <w:rsid w:val="00B00589"/>
    <w:rsid w:val="00B010DA"/>
    <w:rsid w:val="00B02680"/>
    <w:rsid w:val="00B034E5"/>
    <w:rsid w:val="00B03DA4"/>
    <w:rsid w:val="00B046B8"/>
    <w:rsid w:val="00B04FB5"/>
    <w:rsid w:val="00B069E1"/>
    <w:rsid w:val="00B06CD8"/>
    <w:rsid w:val="00B0732A"/>
    <w:rsid w:val="00B10AB2"/>
    <w:rsid w:val="00B11A8E"/>
    <w:rsid w:val="00B1318D"/>
    <w:rsid w:val="00B14744"/>
    <w:rsid w:val="00B154B2"/>
    <w:rsid w:val="00B1584E"/>
    <w:rsid w:val="00B15C36"/>
    <w:rsid w:val="00B16237"/>
    <w:rsid w:val="00B21710"/>
    <w:rsid w:val="00B2277A"/>
    <w:rsid w:val="00B22AFE"/>
    <w:rsid w:val="00B2325A"/>
    <w:rsid w:val="00B23498"/>
    <w:rsid w:val="00B23594"/>
    <w:rsid w:val="00B259C6"/>
    <w:rsid w:val="00B25E4C"/>
    <w:rsid w:val="00B271BA"/>
    <w:rsid w:val="00B2791D"/>
    <w:rsid w:val="00B279B2"/>
    <w:rsid w:val="00B27F49"/>
    <w:rsid w:val="00B31BD1"/>
    <w:rsid w:val="00B32246"/>
    <w:rsid w:val="00B32CD4"/>
    <w:rsid w:val="00B32D65"/>
    <w:rsid w:val="00B342CF"/>
    <w:rsid w:val="00B34ED6"/>
    <w:rsid w:val="00B37ED3"/>
    <w:rsid w:val="00B40735"/>
    <w:rsid w:val="00B41A64"/>
    <w:rsid w:val="00B42590"/>
    <w:rsid w:val="00B433FF"/>
    <w:rsid w:val="00B46E35"/>
    <w:rsid w:val="00B47845"/>
    <w:rsid w:val="00B52811"/>
    <w:rsid w:val="00B557A0"/>
    <w:rsid w:val="00B5585A"/>
    <w:rsid w:val="00B5643F"/>
    <w:rsid w:val="00B610F3"/>
    <w:rsid w:val="00B619E6"/>
    <w:rsid w:val="00B64C06"/>
    <w:rsid w:val="00B665F1"/>
    <w:rsid w:val="00B669E2"/>
    <w:rsid w:val="00B70667"/>
    <w:rsid w:val="00B717FB"/>
    <w:rsid w:val="00B72556"/>
    <w:rsid w:val="00B7393D"/>
    <w:rsid w:val="00B74838"/>
    <w:rsid w:val="00B76725"/>
    <w:rsid w:val="00B76EF2"/>
    <w:rsid w:val="00B7723F"/>
    <w:rsid w:val="00B77E6A"/>
    <w:rsid w:val="00B800CF"/>
    <w:rsid w:val="00B80B4A"/>
    <w:rsid w:val="00B828F7"/>
    <w:rsid w:val="00B82AF1"/>
    <w:rsid w:val="00B85ECC"/>
    <w:rsid w:val="00B86F16"/>
    <w:rsid w:val="00B875ED"/>
    <w:rsid w:val="00B92D28"/>
    <w:rsid w:val="00B92DAE"/>
    <w:rsid w:val="00B92E4E"/>
    <w:rsid w:val="00B9331F"/>
    <w:rsid w:val="00B94180"/>
    <w:rsid w:val="00B95152"/>
    <w:rsid w:val="00B95F78"/>
    <w:rsid w:val="00B96AF1"/>
    <w:rsid w:val="00B973D3"/>
    <w:rsid w:val="00B97438"/>
    <w:rsid w:val="00BA1C03"/>
    <w:rsid w:val="00BA280C"/>
    <w:rsid w:val="00BA50D7"/>
    <w:rsid w:val="00BA64F1"/>
    <w:rsid w:val="00BA69F6"/>
    <w:rsid w:val="00BB1494"/>
    <w:rsid w:val="00BB189A"/>
    <w:rsid w:val="00BB1955"/>
    <w:rsid w:val="00BB1CB2"/>
    <w:rsid w:val="00BB3E77"/>
    <w:rsid w:val="00BB4068"/>
    <w:rsid w:val="00BB5FBB"/>
    <w:rsid w:val="00BB62FE"/>
    <w:rsid w:val="00BC12F0"/>
    <w:rsid w:val="00BC1951"/>
    <w:rsid w:val="00BC1CDB"/>
    <w:rsid w:val="00BC2ABA"/>
    <w:rsid w:val="00BC3928"/>
    <w:rsid w:val="00BC3965"/>
    <w:rsid w:val="00BC4A9C"/>
    <w:rsid w:val="00BC5F51"/>
    <w:rsid w:val="00BD0EC3"/>
    <w:rsid w:val="00BD2D06"/>
    <w:rsid w:val="00BD4906"/>
    <w:rsid w:val="00BD59B5"/>
    <w:rsid w:val="00BE0077"/>
    <w:rsid w:val="00BE0123"/>
    <w:rsid w:val="00BE0A4B"/>
    <w:rsid w:val="00BE13EF"/>
    <w:rsid w:val="00BE1EC7"/>
    <w:rsid w:val="00BE24B4"/>
    <w:rsid w:val="00BE307A"/>
    <w:rsid w:val="00BE329F"/>
    <w:rsid w:val="00BE46DB"/>
    <w:rsid w:val="00BE59D4"/>
    <w:rsid w:val="00BE7A84"/>
    <w:rsid w:val="00BF1297"/>
    <w:rsid w:val="00BF191E"/>
    <w:rsid w:val="00BF1CFD"/>
    <w:rsid w:val="00BF1D06"/>
    <w:rsid w:val="00BF1FD3"/>
    <w:rsid w:val="00BF27C2"/>
    <w:rsid w:val="00BF36CB"/>
    <w:rsid w:val="00BF448E"/>
    <w:rsid w:val="00BF63C6"/>
    <w:rsid w:val="00BF71B3"/>
    <w:rsid w:val="00BF733F"/>
    <w:rsid w:val="00C025F0"/>
    <w:rsid w:val="00C0422A"/>
    <w:rsid w:val="00C05571"/>
    <w:rsid w:val="00C07A19"/>
    <w:rsid w:val="00C11EAA"/>
    <w:rsid w:val="00C146D0"/>
    <w:rsid w:val="00C15A8D"/>
    <w:rsid w:val="00C16AA6"/>
    <w:rsid w:val="00C1781E"/>
    <w:rsid w:val="00C17B94"/>
    <w:rsid w:val="00C20853"/>
    <w:rsid w:val="00C208AF"/>
    <w:rsid w:val="00C21BB5"/>
    <w:rsid w:val="00C24293"/>
    <w:rsid w:val="00C3122A"/>
    <w:rsid w:val="00C32304"/>
    <w:rsid w:val="00C32791"/>
    <w:rsid w:val="00C3323F"/>
    <w:rsid w:val="00C335E5"/>
    <w:rsid w:val="00C33D54"/>
    <w:rsid w:val="00C3463A"/>
    <w:rsid w:val="00C356A6"/>
    <w:rsid w:val="00C366B3"/>
    <w:rsid w:val="00C366C5"/>
    <w:rsid w:val="00C37105"/>
    <w:rsid w:val="00C40146"/>
    <w:rsid w:val="00C4235C"/>
    <w:rsid w:val="00C42F58"/>
    <w:rsid w:val="00C47885"/>
    <w:rsid w:val="00C504C9"/>
    <w:rsid w:val="00C51503"/>
    <w:rsid w:val="00C525B8"/>
    <w:rsid w:val="00C52CEF"/>
    <w:rsid w:val="00C54F7B"/>
    <w:rsid w:val="00C55D8F"/>
    <w:rsid w:val="00C57C9D"/>
    <w:rsid w:val="00C60AC2"/>
    <w:rsid w:val="00C61AC0"/>
    <w:rsid w:val="00C630F7"/>
    <w:rsid w:val="00C66CFA"/>
    <w:rsid w:val="00C66D4C"/>
    <w:rsid w:val="00C67238"/>
    <w:rsid w:val="00C7185E"/>
    <w:rsid w:val="00C7213B"/>
    <w:rsid w:val="00C74781"/>
    <w:rsid w:val="00C84A0F"/>
    <w:rsid w:val="00C86A3C"/>
    <w:rsid w:val="00C90859"/>
    <w:rsid w:val="00C908D7"/>
    <w:rsid w:val="00C91955"/>
    <w:rsid w:val="00C92C04"/>
    <w:rsid w:val="00C940EF"/>
    <w:rsid w:val="00C941F8"/>
    <w:rsid w:val="00C948C8"/>
    <w:rsid w:val="00C94BE8"/>
    <w:rsid w:val="00C95D6A"/>
    <w:rsid w:val="00C970AE"/>
    <w:rsid w:val="00C97E6F"/>
    <w:rsid w:val="00CA2B2D"/>
    <w:rsid w:val="00CA2D94"/>
    <w:rsid w:val="00CA39B6"/>
    <w:rsid w:val="00CA420D"/>
    <w:rsid w:val="00CA4A7C"/>
    <w:rsid w:val="00CA64FF"/>
    <w:rsid w:val="00CA6BD4"/>
    <w:rsid w:val="00CA7C4A"/>
    <w:rsid w:val="00CB3FFA"/>
    <w:rsid w:val="00CB4F8F"/>
    <w:rsid w:val="00CB53DE"/>
    <w:rsid w:val="00CB7212"/>
    <w:rsid w:val="00CB75CE"/>
    <w:rsid w:val="00CC00C1"/>
    <w:rsid w:val="00CC2AA4"/>
    <w:rsid w:val="00CC2F20"/>
    <w:rsid w:val="00CC3CB4"/>
    <w:rsid w:val="00CC4E25"/>
    <w:rsid w:val="00CC6CDA"/>
    <w:rsid w:val="00CD316E"/>
    <w:rsid w:val="00CD3EC7"/>
    <w:rsid w:val="00CD4825"/>
    <w:rsid w:val="00CD4AF6"/>
    <w:rsid w:val="00CD7B9E"/>
    <w:rsid w:val="00CE2826"/>
    <w:rsid w:val="00CE6729"/>
    <w:rsid w:val="00CE6A1A"/>
    <w:rsid w:val="00CE77F1"/>
    <w:rsid w:val="00CF0143"/>
    <w:rsid w:val="00CF1715"/>
    <w:rsid w:val="00CF4ECB"/>
    <w:rsid w:val="00CF4EFD"/>
    <w:rsid w:val="00CF54E9"/>
    <w:rsid w:val="00CF6E0A"/>
    <w:rsid w:val="00D01B74"/>
    <w:rsid w:val="00D026A9"/>
    <w:rsid w:val="00D02CCB"/>
    <w:rsid w:val="00D0440C"/>
    <w:rsid w:val="00D0562C"/>
    <w:rsid w:val="00D118BE"/>
    <w:rsid w:val="00D1264F"/>
    <w:rsid w:val="00D1418F"/>
    <w:rsid w:val="00D15160"/>
    <w:rsid w:val="00D1614A"/>
    <w:rsid w:val="00D1666E"/>
    <w:rsid w:val="00D17CAE"/>
    <w:rsid w:val="00D200C5"/>
    <w:rsid w:val="00D22101"/>
    <w:rsid w:val="00D274E0"/>
    <w:rsid w:val="00D30C21"/>
    <w:rsid w:val="00D32524"/>
    <w:rsid w:val="00D34A56"/>
    <w:rsid w:val="00D35578"/>
    <w:rsid w:val="00D374DE"/>
    <w:rsid w:val="00D40234"/>
    <w:rsid w:val="00D41840"/>
    <w:rsid w:val="00D423CF"/>
    <w:rsid w:val="00D4339C"/>
    <w:rsid w:val="00D44E01"/>
    <w:rsid w:val="00D456E7"/>
    <w:rsid w:val="00D467EB"/>
    <w:rsid w:val="00D468A3"/>
    <w:rsid w:val="00D4747C"/>
    <w:rsid w:val="00D47779"/>
    <w:rsid w:val="00D50AAC"/>
    <w:rsid w:val="00D52139"/>
    <w:rsid w:val="00D52A2B"/>
    <w:rsid w:val="00D5301D"/>
    <w:rsid w:val="00D534A2"/>
    <w:rsid w:val="00D54C60"/>
    <w:rsid w:val="00D55486"/>
    <w:rsid w:val="00D55D31"/>
    <w:rsid w:val="00D562E7"/>
    <w:rsid w:val="00D57A7C"/>
    <w:rsid w:val="00D60180"/>
    <w:rsid w:val="00D60882"/>
    <w:rsid w:val="00D615BA"/>
    <w:rsid w:val="00D6467D"/>
    <w:rsid w:val="00D6527F"/>
    <w:rsid w:val="00D652BC"/>
    <w:rsid w:val="00D6531A"/>
    <w:rsid w:val="00D6747A"/>
    <w:rsid w:val="00D71804"/>
    <w:rsid w:val="00D720C3"/>
    <w:rsid w:val="00D7416B"/>
    <w:rsid w:val="00D74392"/>
    <w:rsid w:val="00D74456"/>
    <w:rsid w:val="00D74D94"/>
    <w:rsid w:val="00D74E3C"/>
    <w:rsid w:val="00D75838"/>
    <w:rsid w:val="00D7652A"/>
    <w:rsid w:val="00D76A4A"/>
    <w:rsid w:val="00D8019E"/>
    <w:rsid w:val="00D8020E"/>
    <w:rsid w:val="00D80E6F"/>
    <w:rsid w:val="00D81278"/>
    <w:rsid w:val="00D8276E"/>
    <w:rsid w:val="00D829E1"/>
    <w:rsid w:val="00D837B7"/>
    <w:rsid w:val="00D844D5"/>
    <w:rsid w:val="00D84AE1"/>
    <w:rsid w:val="00D85D6D"/>
    <w:rsid w:val="00D87B35"/>
    <w:rsid w:val="00D90C3A"/>
    <w:rsid w:val="00D92D6A"/>
    <w:rsid w:val="00D92D7C"/>
    <w:rsid w:val="00D938EC"/>
    <w:rsid w:val="00D941F6"/>
    <w:rsid w:val="00DA332B"/>
    <w:rsid w:val="00DA4014"/>
    <w:rsid w:val="00DA5878"/>
    <w:rsid w:val="00DA6FFA"/>
    <w:rsid w:val="00DA7BC1"/>
    <w:rsid w:val="00DA7C31"/>
    <w:rsid w:val="00DB0C81"/>
    <w:rsid w:val="00DB1EB1"/>
    <w:rsid w:val="00DB31B7"/>
    <w:rsid w:val="00DB3FCB"/>
    <w:rsid w:val="00DB4855"/>
    <w:rsid w:val="00DB5876"/>
    <w:rsid w:val="00DC13E2"/>
    <w:rsid w:val="00DC308A"/>
    <w:rsid w:val="00DC47FE"/>
    <w:rsid w:val="00DC4FA4"/>
    <w:rsid w:val="00DC507A"/>
    <w:rsid w:val="00DC5AB8"/>
    <w:rsid w:val="00DC6940"/>
    <w:rsid w:val="00DC69F8"/>
    <w:rsid w:val="00DC6FCE"/>
    <w:rsid w:val="00DD3928"/>
    <w:rsid w:val="00DD3B80"/>
    <w:rsid w:val="00DD3D24"/>
    <w:rsid w:val="00DD4799"/>
    <w:rsid w:val="00DD6D2E"/>
    <w:rsid w:val="00DD7C70"/>
    <w:rsid w:val="00DE0BBF"/>
    <w:rsid w:val="00DE24CF"/>
    <w:rsid w:val="00DE5E5E"/>
    <w:rsid w:val="00DE66B3"/>
    <w:rsid w:val="00DE67B9"/>
    <w:rsid w:val="00DE6B8A"/>
    <w:rsid w:val="00DE7136"/>
    <w:rsid w:val="00DE7EF1"/>
    <w:rsid w:val="00DF16A7"/>
    <w:rsid w:val="00DF1E70"/>
    <w:rsid w:val="00DF2032"/>
    <w:rsid w:val="00DF64C3"/>
    <w:rsid w:val="00DF70C3"/>
    <w:rsid w:val="00DF72D6"/>
    <w:rsid w:val="00E010B2"/>
    <w:rsid w:val="00E01EF3"/>
    <w:rsid w:val="00E02E24"/>
    <w:rsid w:val="00E036B1"/>
    <w:rsid w:val="00E03AAB"/>
    <w:rsid w:val="00E03AD6"/>
    <w:rsid w:val="00E0571B"/>
    <w:rsid w:val="00E0586D"/>
    <w:rsid w:val="00E07FC8"/>
    <w:rsid w:val="00E11E33"/>
    <w:rsid w:val="00E125F8"/>
    <w:rsid w:val="00E1396C"/>
    <w:rsid w:val="00E13C53"/>
    <w:rsid w:val="00E14483"/>
    <w:rsid w:val="00E14792"/>
    <w:rsid w:val="00E14FC3"/>
    <w:rsid w:val="00E16E82"/>
    <w:rsid w:val="00E16F5F"/>
    <w:rsid w:val="00E17123"/>
    <w:rsid w:val="00E17276"/>
    <w:rsid w:val="00E1755C"/>
    <w:rsid w:val="00E1772B"/>
    <w:rsid w:val="00E21992"/>
    <w:rsid w:val="00E24A50"/>
    <w:rsid w:val="00E27050"/>
    <w:rsid w:val="00E31B9A"/>
    <w:rsid w:val="00E31E49"/>
    <w:rsid w:val="00E326F7"/>
    <w:rsid w:val="00E352A9"/>
    <w:rsid w:val="00E368DC"/>
    <w:rsid w:val="00E36C0C"/>
    <w:rsid w:val="00E36DDA"/>
    <w:rsid w:val="00E377E9"/>
    <w:rsid w:val="00E40C73"/>
    <w:rsid w:val="00E4241A"/>
    <w:rsid w:val="00E42846"/>
    <w:rsid w:val="00E42F7B"/>
    <w:rsid w:val="00E430DD"/>
    <w:rsid w:val="00E43203"/>
    <w:rsid w:val="00E4321A"/>
    <w:rsid w:val="00E44E89"/>
    <w:rsid w:val="00E4616A"/>
    <w:rsid w:val="00E4668D"/>
    <w:rsid w:val="00E46D4F"/>
    <w:rsid w:val="00E50C4E"/>
    <w:rsid w:val="00E5167D"/>
    <w:rsid w:val="00E5298A"/>
    <w:rsid w:val="00E52E04"/>
    <w:rsid w:val="00E53338"/>
    <w:rsid w:val="00E53504"/>
    <w:rsid w:val="00E55604"/>
    <w:rsid w:val="00E55992"/>
    <w:rsid w:val="00E56654"/>
    <w:rsid w:val="00E56BE0"/>
    <w:rsid w:val="00E5727F"/>
    <w:rsid w:val="00E57A67"/>
    <w:rsid w:val="00E57C26"/>
    <w:rsid w:val="00E642BE"/>
    <w:rsid w:val="00E64B40"/>
    <w:rsid w:val="00E65C66"/>
    <w:rsid w:val="00E677B1"/>
    <w:rsid w:val="00E67998"/>
    <w:rsid w:val="00E7293A"/>
    <w:rsid w:val="00E73000"/>
    <w:rsid w:val="00E73BF3"/>
    <w:rsid w:val="00E7472A"/>
    <w:rsid w:val="00E74992"/>
    <w:rsid w:val="00E75124"/>
    <w:rsid w:val="00E77EE9"/>
    <w:rsid w:val="00E77FC9"/>
    <w:rsid w:val="00E8207A"/>
    <w:rsid w:val="00E8306B"/>
    <w:rsid w:val="00E8585C"/>
    <w:rsid w:val="00E86E19"/>
    <w:rsid w:val="00E87725"/>
    <w:rsid w:val="00E90109"/>
    <w:rsid w:val="00E92074"/>
    <w:rsid w:val="00E93102"/>
    <w:rsid w:val="00E9381E"/>
    <w:rsid w:val="00E9607D"/>
    <w:rsid w:val="00E961ED"/>
    <w:rsid w:val="00E96814"/>
    <w:rsid w:val="00EA02E6"/>
    <w:rsid w:val="00EA0B20"/>
    <w:rsid w:val="00EA300C"/>
    <w:rsid w:val="00EA54AA"/>
    <w:rsid w:val="00EA6684"/>
    <w:rsid w:val="00EA73FA"/>
    <w:rsid w:val="00EB0BA9"/>
    <w:rsid w:val="00EB1C2E"/>
    <w:rsid w:val="00EB24F7"/>
    <w:rsid w:val="00EB2892"/>
    <w:rsid w:val="00EB3095"/>
    <w:rsid w:val="00EB3D5B"/>
    <w:rsid w:val="00EB5CF8"/>
    <w:rsid w:val="00EB5E16"/>
    <w:rsid w:val="00EB6C63"/>
    <w:rsid w:val="00EC0B11"/>
    <w:rsid w:val="00EC1212"/>
    <w:rsid w:val="00EC1E80"/>
    <w:rsid w:val="00EC2F19"/>
    <w:rsid w:val="00EC31DD"/>
    <w:rsid w:val="00EC65AF"/>
    <w:rsid w:val="00EC77F2"/>
    <w:rsid w:val="00ED11B4"/>
    <w:rsid w:val="00ED1B84"/>
    <w:rsid w:val="00ED239E"/>
    <w:rsid w:val="00ED3BD4"/>
    <w:rsid w:val="00ED3F3B"/>
    <w:rsid w:val="00ED4BD2"/>
    <w:rsid w:val="00ED6566"/>
    <w:rsid w:val="00ED6939"/>
    <w:rsid w:val="00ED70C8"/>
    <w:rsid w:val="00ED7571"/>
    <w:rsid w:val="00ED797B"/>
    <w:rsid w:val="00ED7EED"/>
    <w:rsid w:val="00EE008F"/>
    <w:rsid w:val="00EE06E3"/>
    <w:rsid w:val="00EE0BBA"/>
    <w:rsid w:val="00EE1A5B"/>
    <w:rsid w:val="00EE393D"/>
    <w:rsid w:val="00EE6A52"/>
    <w:rsid w:val="00EE6CF0"/>
    <w:rsid w:val="00EE79D5"/>
    <w:rsid w:val="00EF033A"/>
    <w:rsid w:val="00EF1B03"/>
    <w:rsid w:val="00EF3982"/>
    <w:rsid w:val="00EF3B5F"/>
    <w:rsid w:val="00EF4407"/>
    <w:rsid w:val="00EF46FF"/>
    <w:rsid w:val="00EF6213"/>
    <w:rsid w:val="00EF70B5"/>
    <w:rsid w:val="00F00424"/>
    <w:rsid w:val="00F01369"/>
    <w:rsid w:val="00F01910"/>
    <w:rsid w:val="00F03E76"/>
    <w:rsid w:val="00F042BB"/>
    <w:rsid w:val="00F04412"/>
    <w:rsid w:val="00F047A3"/>
    <w:rsid w:val="00F0543F"/>
    <w:rsid w:val="00F0621B"/>
    <w:rsid w:val="00F07A93"/>
    <w:rsid w:val="00F07B87"/>
    <w:rsid w:val="00F109BD"/>
    <w:rsid w:val="00F12250"/>
    <w:rsid w:val="00F12CDC"/>
    <w:rsid w:val="00F13E1E"/>
    <w:rsid w:val="00F13F32"/>
    <w:rsid w:val="00F14FFF"/>
    <w:rsid w:val="00F16800"/>
    <w:rsid w:val="00F16B78"/>
    <w:rsid w:val="00F16FCC"/>
    <w:rsid w:val="00F17AF0"/>
    <w:rsid w:val="00F232C5"/>
    <w:rsid w:val="00F24369"/>
    <w:rsid w:val="00F243EC"/>
    <w:rsid w:val="00F24E55"/>
    <w:rsid w:val="00F27A3D"/>
    <w:rsid w:val="00F31D2F"/>
    <w:rsid w:val="00F3270C"/>
    <w:rsid w:val="00F32F45"/>
    <w:rsid w:val="00F339C8"/>
    <w:rsid w:val="00F349C8"/>
    <w:rsid w:val="00F34AA6"/>
    <w:rsid w:val="00F37EFA"/>
    <w:rsid w:val="00F40771"/>
    <w:rsid w:val="00F42402"/>
    <w:rsid w:val="00F42F55"/>
    <w:rsid w:val="00F43E16"/>
    <w:rsid w:val="00F43F52"/>
    <w:rsid w:val="00F464D0"/>
    <w:rsid w:val="00F47A6C"/>
    <w:rsid w:val="00F47D32"/>
    <w:rsid w:val="00F5018D"/>
    <w:rsid w:val="00F53538"/>
    <w:rsid w:val="00F53FB8"/>
    <w:rsid w:val="00F5512F"/>
    <w:rsid w:val="00F55D9D"/>
    <w:rsid w:val="00F56589"/>
    <w:rsid w:val="00F5689D"/>
    <w:rsid w:val="00F60363"/>
    <w:rsid w:val="00F61312"/>
    <w:rsid w:val="00F61FFB"/>
    <w:rsid w:val="00F62888"/>
    <w:rsid w:val="00F6304C"/>
    <w:rsid w:val="00F63962"/>
    <w:rsid w:val="00F63AFC"/>
    <w:rsid w:val="00F63DC8"/>
    <w:rsid w:val="00F6799F"/>
    <w:rsid w:val="00F71756"/>
    <w:rsid w:val="00F71CDB"/>
    <w:rsid w:val="00F71ED9"/>
    <w:rsid w:val="00F73665"/>
    <w:rsid w:val="00F74F7B"/>
    <w:rsid w:val="00F75BE5"/>
    <w:rsid w:val="00F766F0"/>
    <w:rsid w:val="00F76F75"/>
    <w:rsid w:val="00F776ED"/>
    <w:rsid w:val="00F80106"/>
    <w:rsid w:val="00F82019"/>
    <w:rsid w:val="00F8433F"/>
    <w:rsid w:val="00F8446F"/>
    <w:rsid w:val="00F85AE3"/>
    <w:rsid w:val="00F87F4C"/>
    <w:rsid w:val="00F9229F"/>
    <w:rsid w:val="00F93346"/>
    <w:rsid w:val="00F94D68"/>
    <w:rsid w:val="00F94DF4"/>
    <w:rsid w:val="00F962FF"/>
    <w:rsid w:val="00F96327"/>
    <w:rsid w:val="00F97A8F"/>
    <w:rsid w:val="00FA0E9F"/>
    <w:rsid w:val="00FA215F"/>
    <w:rsid w:val="00FA3606"/>
    <w:rsid w:val="00FA3DDD"/>
    <w:rsid w:val="00FA5BB1"/>
    <w:rsid w:val="00FA6381"/>
    <w:rsid w:val="00FA66E3"/>
    <w:rsid w:val="00FA6938"/>
    <w:rsid w:val="00FB4CE7"/>
    <w:rsid w:val="00FB4E95"/>
    <w:rsid w:val="00FB7914"/>
    <w:rsid w:val="00FC003F"/>
    <w:rsid w:val="00FC0F75"/>
    <w:rsid w:val="00FC1EA9"/>
    <w:rsid w:val="00FC28A3"/>
    <w:rsid w:val="00FD0318"/>
    <w:rsid w:val="00FD39C9"/>
    <w:rsid w:val="00FD49A6"/>
    <w:rsid w:val="00FD5447"/>
    <w:rsid w:val="00FD6146"/>
    <w:rsid w:val="00FD70E4"/>
    <w:rsid w:val="00FE2B5A"/>
    <w:rsid w:val="00FE4F66"/>
    <w:rsid w:val="00FE5164"/>
    <w:rsid w:val="00FE5AF9"/>
    <w:rsid w:val="00FE5F10"/>
    <w:rsid w:val="00FF3DFC"/>
    <w:rsid w:val="00FF4ACA"/>
    <w:rsid w:val="00FF5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E3AA84"/>
  <w15:docId w15:val="{897F1DFA-3899-4D5D-8BCA-B393B8322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2645"/>
    <w:rPr>
      <w:rFonts w:ascii="Arial" w:hAnsi="Arial"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nhideWhenUsed/>
    <w:rsid w:val="009B26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rsid w:val="009B2645"/>
  </w:style>
  <w:style w:type="paragraph" w:styleId="Sidefod">
    <w:name w:val="footer"/>
    <w:basedOn w:val="Normal"/>
    <w:link w:val="SidefodTegn"/>
    <w:uiPriority w:val="99"/>
    <w:unhideWhenUsed/>
    <w:rsid w:val="009B26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B2645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B2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B2645"/>
    <w:rPr>
      <w:rFonts w:ascii="Tahoma" w:hAnsi="Tahoma" w:cs="Tahoma"/>
      <w:sz w:val="16"/>
      <w:szCs w:val="16"/>
    </w:rPr>
  </w:style>
  <w:style w:type="paragraph" w:styleId="Ingenafstand">
    <w:name w:val="No Spacing"/>
    <w:uiPriority w:val="1"/>
    <w:qFormat/>
    <w:rsid w:val="009B2645"/>
    <w:pPr>
      <w:spacing w:after="0" w:line="240" w:lineRule="auto"/>
    </w:pPr>
  </w:style>
  <w:style w:type="character" w:styleId="Pladsholdertekst">
    <w:name w:val="Placeholder Text"/>
    <w:basedOn w:val="Standardskrifttypeiafsnit"/>
    <w:uiPriority w:val="99"/>
    <w:semiHidden/>
    <w:rsid w:val="009B2645"/>
    <w:rPr>
      <w:color w:val="808080"/>
    </w:rPr>
  </w:style>
  <w:style w:type="table" w:styleId="Tabel-Gitter">
    <w:name w:val="Table Grid"/>
    <w:basedOn w:val="Tabel-Normal"/>
    <w:uiPriority w:val="59"/>
    <w:rsid w:val="009B26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9361CC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194C65"/>
    <w:rPr>
      <w:color w:val="0000FF" w:themeColor="hyperlink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A32C05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A32C05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A32C05"/>
    <w:rPr>
      <w:rFonts w:ascii="Arial" w:hAnsi="Arial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A32C05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A32C05"/>
    <w:rPr>
      <w:rFonts w:ascii="Arial" w:hAnsi="Arial"/>
      <w:b/>
      <w:bCs/>
      <w:sz w:val="20"/>
      <w:szCs w:val="20"/>
    </w:rPr>
  </w:style>
  <w:style w:type="paragraph" w:styleId="z-verstiformularen">
    <w:name w:val="HTML Top of Form"/>
    <w:basedOn w:val="Normal"/>
    <w:next w:val="Normal"/>
    <w:link w:val="z-verstiformularenTegn"/>
    <w:hidden/>
    <w:uiPriority w:val="99"/>
    <w:semiHidden/>
    <w:unhideWhenUsed/>
    <w:rsid w:val="00193A75"/>
    <w:pPr>
      <w:pBdr>
        <w:bottom w:val="single" w:sz="6" w:space="1" w:color="auto"/>
      </w:pBdr>
      <w:spacing w:after="0" w:line="240" w:lineRule="auto"/>
      <w:jc w:val="center"/>
    </w:pPr>
    <w:rPr>
      <w:rFonts w:eastAsia="Times New Roman" w:cs="Arial"/>
      <w:vanish/>
      <w:sz w:val="16"/>
      <w:szCs w:val="16"/>
      <w:lang w:eastAsia="da-DK"/>
    </w:rPr>
  </w:style>
  <w:style w:type="character" w:customStyle="1" w:styleId="z-verstiformularenTegn">
    <w:name w:val="z-Øverst i formularen Tegn"/>
    <w:basedOn w:val="Standardskrifttypeiafsnit"/>
    <w:link w:val="z-verstiformularen"/>
    <w:uiPriority w:val="99"/>
    <w:semiHidden/>
    <w:rsid w:val="00193A75"/>
    <w:rPr>
      <w:rFonts w:ascii="Arial" w:eastAsia="Times New Roman" w:hAnsi="Arial" w:cs="Arial"/>
      <w:vanish/>
      <w:sz w:val="16"/>
      <w:szCs w:val="16"/>
      <w:lang w:eastAsia="da-DK"/>
    </w:rPr>
  </w:style>
  <w:style w:type="paragraph" w:styleId="z-Nederstiformularen">
    <w:name w:val="HTML Bottom of Form"/>
    <w:basedOn w:val="Normal"/>
    <w:next w:val="Normal"/>
    <w:link w:val="z-NederstiformularenTegn"/>
    <w:hidden/>
    <w:uiPriority w:val="99"/>
    <w:semiHidden/>
    <w:unhideWhenUsed/>
    <w:rsid w:val="00193A75"/>
    <w:pPr>
      <w:pBdr>
        <w:top w:val="single" w:sz="6" w:space="1" w:color="auto"/>
      </w:pBdr>
      <w:spacing w:after="0" w:line="240" w:lineRule="auto"/>
      <w:jc w:val="center"/>
    </w:pPr>
    <w:rPr>
      <w:rFonts w:eastAsia="Times New Roman" w:cs="Arial"/>
      <w:vanish/>
      <w:sz w:val="16"/>
      <w:szCs w:val="16"/>
      <w:lang w:eastAsia="da-DK"/>
    </w:rPr>
  </w:style>
  <w:style w:type="character" w:customStyle="1" w:styleId="z-NederstiformularenTegn">
    <w:name w:val="z-Nederst i formularen Tegn"/>
    <w:basedOn w:val="Standardskrifttypeiafsnit"/>
    <w:link w:val="z-Nederstiformularen"/>
    <w:uiPriority w:val="99"/>
    <w:semiHidden/>
    <w:rsid w:val="00193A75"/>
    <w:rPr>
      <w:rFonts w:ascii="Arial" w:eastAsia="Times New Roman" w:hAnsi="Arial" w:cs="Arial"/>
      <w:vanish/>
      <w:sz w:val="16"/>
      <w:szCs w:val="16"/>
      <w:lang w:eastAsia="da-DK"/>
    </w:rPr>
  </w:style>
  <w:style w:type="character" w:customStyle="1" w:styleId="heading21">
    <w:name w:val="heading21"/>
    <w:basedOn w:val="Standardskrifttypeiafsnit"/>
    <w:rsid w:val="009648D3"/>
    <w:rPr>
      <w:rFonts w:ascii="Arial" w:hAnsi="Arial" w:cs="Arial" w:hint="default"/>
      <w:color w:val="000000"/>
      <w:sz w:val="20"/>
      <w:szCs w:val="20"/>
    </w:rPr>
  </w:style>
  <w:style w:type="character" w:styleId="Strk">
    <w:name w:val="Strong"/>
    <w:basedOn w:val="Standardskrifttypeiafsnit"/>
    <w:uiPriority w:val="22"/>
    <w:qFormat/>
    <w:rsid w:val="00764916"/>
    <w:rPr>
      <w:b/>
      <w:bCs/>
    </w:rPr>
  </w:style>
  <w:style w:type="paragraph" w:customStyle="1" w:styleId="Default">
    <w:name w:val="Default"/>
    <w:rsid w:val="00011CA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lmindeligtekst">
    <w:name w:val="Plain Text"/>
    <w:basedOn w:val="Normal"/>
    <w:link w:val="AlmindeligtekstTegn"/>
    <w:uiPriority w:val="99"/>
    <w:unhideWhenUsed/>
    <w:rsid w:val="0095003C"/>
    <w:pPr>
      <w:spacing w:after="0" w:line="240" w:lineRule="auto"/>
    </w:pPr>
    <w:rPr>
      <w:rFonts w:ascii="Calibri" w:hAnsi="Calibri"/>
      <w:sz w:val="22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rsid w:val="0095003C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4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7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4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8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4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6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70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3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23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5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85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94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8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5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36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73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89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98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06631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single" w:sz="6" w:space="12" w:color="CCCCCC"/>
                            <w:left w:val="single" w:sz="6" w:space="12" w:color="CCCCCC"/>
                            <w:bottom w:val="single" w:sz="6" w:space="12" w:color="CCCCCC"/>
                            <w:right w:val="single" w:sz="6" w:space="12" w:color="CCCCCC"/>
                          </w:divBdr>
                          <w:divsChild>
                            <w:div w:id="101596102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071267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679381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2786574">
                                      <w:marLeft w:val="0"/>
                                      <w:marRight w:val="75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4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53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9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7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67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8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05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599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6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8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mwl@adm.aau.dk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mwl@adm.aau.d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wl\OneDrive%20-%20Aalborg%20Universitet\Skrivebord\Skabeloner\Dagsorden%20skabelon%20til%20BM-m&#248;der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ns0:Root xmlns:ns0="Captia">
  <ns0:case>
    <Content xmlns="Captia" id="file_no">
      <Value/>
    </Content>
  </ns0:case>
</ns0:Root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D1EF1F84EF8944C97570DE51EAC9F29" ma:contentTypeVersion="10" ma:contentTypeDescription="Opret et nyt dokument." ma:contentTypeScope="" ma:versionID="b2ad6403a5577b0a069051889fe1fffd">
  <xsd:schema xmlns:xsd="http://www.w3.org/2001/XMLSchema" xmlns:xs="http://www.w3.org/2001/XMLSchema" xmlns:p="http://schemas.microsoft.com/office/2006/metadata/properties" xmlns:ns3="a4ab6ba8-04a8-43f5-85e5-44603b563e7e" targetNamespace="http://schemas.microsoft.com/office/2006/metadata/properties" ma:root="true" ma:fieldsID="db873bab0bef62d136ac4cd14c972377" ns3:_="">
    <xsd:import namespace="a4ab6ba8-04a8-43f5-85e5-44603b563e7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ab6ba8-04a8-43f5-85e5-44603b563e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AFC969C-4295-49E0-B517-832E6231A5C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50DF193-0051-4D11-B23C-8E4FC93A325F}">
  <ds:schemaRefs>
    <ds:schemaRef ds:uri="Captia"/>
  </ds:schemaRefs>
</ds:datastoreItem>
</file>

<file path=customXml/itemProps3.xml><?xml version="1.0" encoding="utf-8"?>
<ds:datastoreItem xmlns:ds="http://schemas.openxmlformats.org/officeDocument/2006/customXml" ds:itemID="{45FBE3B0-D456-4EC8-B7CB-1D935BFAF7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ab6ba8-04a8-43f5-85e5-44603b563e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A8D2A61-EFF2-4F62-B147-D4D33881976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0751285-90D6-4060-9CE2-1B584D66331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Dagsorden skabelon til BM-møder</Template>
  <TotalTime>3</TotalTime>
  <Pages>1</Pages>
  <Words>93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Skabelon til dagsorden bestyrelsesmøder</vt:lpstr>
    </vt:vector>
  </TitlesOfParts>
  <Company>Aalborg Universitet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Skabelon til dagsorden bestyrelsesmøder</dc:title>
  <dc:creator>Merete Wolder Lange</dc:creator>
  <cp:lastModifiedBy>Merete Wolder Lange</cp:lastModifiedBy>
  <cp:revision>5</cp:revision>
  <cp:lastPrinted>2016-12-01T12:29:00Z</cp:lastPrinted>
  <dcterms:created xsi:type="dcterms:W3CDTF">2022-04-26T08:53:00Z</dcterms:created>
  <dcterms:modified xsi:type="dcterms:W3CDTF">2022-04-27T08:45:00Z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0x0101001D1EF1F84EF8944C97570DE51EAC9F29</vt:lpwstr>
  </property>
</Properties>
</file>