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A5C05" w:rsidRPr="00E30364" w:rsidTr="003A0A25">
        <w:tc>
          <w:tcPr>
            <w:tcW w:w="453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3717"/>
            </w:tblGrid>
            <w:tr w:rsidR="00F44001" w:rsidRPr="00E30364" w:rsidTr="00BD1F28">
              <w:trPr>
                <w:trHeight w:val="1105"/>
              </w:trPr>
              <w:tc>
                <w:tcPr>
                  <w:tcW w:w="6237" w:type="dxa"/>
                </w:tcPr>
                <w:p w:rsidR="00F44001" w:rsidRPr="00F44001" w:rsidRDefault="00F44001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717" w:type="dxa"/>
                </w:tcPr>
                <w:p w:rsidR="00E30364" w:rsidRDefault="009A5C05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The Faculty of Engineering and Science</w:t>
                  </w:r>
                  <w:bookmarkStart w:id="0" w:name="_GoBack"/>
                  <w:bookmarkEnd w:id="0"/>
                </w:p>
                <w:p w:rsidR="00F44001" w:rsidRPr="00B803B4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Niels </w:t>
                  </w:r>
                  <w:proofErr w:type="spellStart"/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Jernes</w:t>
                  </w:r>
                  <w:proofErr w:type="spellEnd"/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Vej</w:t>
                  </w:r>
                  <w:proofErr w:type="spellEnd"/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10</w:t>
                  </w:r>
                  <w:r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="00BF77E7"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9220</w:t>
                  </w:r>
                  <w:r w:rsidRPr="00B803B4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Aalborg</w:t>
                  </w:r>
                  <w:r w:rsidR="00BD1F28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East</w:t>
                  </w:r>
                </w:p>
                <w:p w:rsidR="00F44001" w:rsidRPr="0049177C" w:rsidRDefault="00F44001" w:rsidP="00850C31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D7757" w:rsidRPr="0049177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:rsidR="00BD1F28" w:rsidRPr="0049177C" w:rsidRDefault="00BD1F28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:rsidR="00E57246" w:rsidRPr="0049177C" w:rsidRDefault="00D06DAC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  <w:r w:rsidRPr="0049177C">
        <w:rPr>
          <w:rFonts w:cs="Arial"/>
          <w:color w:val="211A52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</w:t>
      </w:r>
    </w:p>
    <w:sdt>
      <w:sdtPr>
        <w:rPr>
          <w:rFonts w:cs="Arial"/>
          <w:b/>
          <w:sz w:val="22"/>
          <w:lang w:val="en-US"/>
        </w:rPr>
        <w:alias w:val="(Dokumenter) Titel"/>
        <w:id w:val="-946461049"/>
        <w:placeholder>
          <w:docPart w:val="0F1255BD649D4560BF2DB9F2A43C8800"/>
        </w:placeholder>
        <w:dataBinding w:prefixMappings="xmlns:ns0='Captia'" w:xpath="/ns0:Root[1]/ns0:record/ns0:Content[@id='title']/ns0:Value[1]" w:storeItemID="{5D73FFFE-A163-4591-885C-3C8F7943792D}"/>
        <w:text/>
      </w:sdtPr>
      <w:sdtEndPr/>
      <w:sdtContent>
        <w:p w:rsidR="00047F27" w:rsidRPr="00D021B6" w:rsidRDefault="00850C31" w:rsidP="006F4EF7">
          <w:pPr>
            <w:rPr>
              <w:rFonts w:cs="Arial"/>
              <w:b/>
              <w:sz w:val="22"/>
              <w:lang w:val="en-US"/>
            </w:rPr>
          </w:pPr>
          <w:r w:rsidRPr="00D021B6">
            <w:rPr>
              <w:rFonts w:cs="Arial"/>
              <w:b/>
              <w:sz w:val="22"/>
              <w:lang w:val="en-US"/>
            </w:rPr>
            <w:t xml:space="preserve">Declaration of Compliance with Good Scientific Practice for the </w:t>
          </w:r>
          <w:r w:rsidRPr="00713C49">
            <w:rPr>
              <w:rFonts w:cs="Arial"/>
              <w:b/>
              <w:sz w:val="22"/>
              <w:lang w:val="en-US"/>
            </w:rPr>
            <w:t>PhD Thesis</w:t>
          </w:r>
        </w:p>
      </w:sdtContent>
    </w:sdt>
    <w:p w:rsidR="00D021B6" w:rsidRDefault="00D021B6" w:rsidP="00D021B6">
      <w:pPr>
        <w:jc w:val="both"/>
        <w:rPr>
          <w:lang w:val="en-US"/>
        </w:rPr>
      </w:pPr>
      <w:r w:rsidRPr="00172284">
        <w:rPr>
          <w:lang w:val="en-US"/>
        </w:rPr>
        <w:t>By signing this declaratio</w:t>
      </w:r>
      <w:r>
        <w:rPr>
          <w:lang w:val="en-US"/>
        </w:rPr>
        <w:t xml:space="preserve">n, I confirm that the </w:t>
      </w:r>
      <w:r w:rsidR="00850C31" w:rsidRPr="00850C31">
        <w:rPr>
          <w:lang w:val="en-US"/>
        </w:rPr>
        <w:t xml:space="preserve">PhD </w:t>
      </w:r>
      <w:r w:rsidR="00850C31">
        <w:rPr>
          <w:lang w:val="en-US"/>
        </w:rPr>
        <w:t>t</w:t>
      </w:r>
      <w:r w:rsidR="00850C31" w:rsidRPr="00850C31">
        <w:rPr>
          <w:lang w:val="en-US"/>
        </w:rPr>
        <w:t>hesis</w:t>
      </w:r>
      <w:r w:rsidR="00850C31">
        <w:rPr>
          <w:lang w:val="en-US"/>
        </w:rPr>
        <w:t xml:space="preserve"> </w:t>
      </w:r>
      <w:r w:rsidRPr="00172284">
        <w:rPr>
          <w:lang w:val="en-US"/>
        </w:rPr>
        <w:t>submitted by me was done, to the best of my belief, in accordance with good scientific practice (</w:t>
      </w:r>
      <w:r w:rsidR="0049177C" w:rsidRPr="0049177C">
        <w:rPr>
          <w:lang w:val="en-US"/>
        </w:rPr>
        <w:t xml:space="preserve">according to </w:t>
      </w:r>
      <w:r>
        <w:rPr>
          <w:lang w:val="en-US"/>
        </w:rPr>
        <w:t xml:space="preserve">the </w:t>
      </w:r>
      <w:r w:rsidR="00596320">
        <w:rPr>
          <w:lang w:val="en-US"/>
        </w:rPr>
        <w:t>Aalborg University</w:t>
      </w:r>
      <w:r w:rsidRPr="00172284">
        <w:rPr>
          <w:lang w:val="en-US"/>
        </w:rPr>
        <w:t xml:space="preserve"> guide</w:t>
      </w:r>
      <w:r>
        <w:rPr>
          <w:lang w:val="en-US"/>
        </w:rPr>
        <w:t>lines and practice in the area)</w:t>
      </w:r>
      <w:r w:rsidRPr="00172284">
        <w:rPr>
          <w:lang w:val="en-US"/>
        </w:rPr>
        <w:t xml:space="preserve">, and that I am aware of and agree that a finding of serious violations of good scientific practice </w:t>
      </w:r>
      <w:r w:rsidR="0049177C" w:rsidRPr="0049177C">
        <w:rPr>
          <w:lang w:val="en-US"/>
        </w:rPr>
        <w:t xml:space="preserve">will be handled according to the faculty guidelines and </w:t>
      </w:r>
      <w:r w:rsidRPr="00172284">
        <w:rPr>
          <w:lang w:val="en-US"/>
        </w:rPr>
        <w:t>will preclude a positive asses</w:t>
      </w:r>
      <w:r>
        <w:rPr>
          <w:lang w:val="en-US"/>
        </w:rPr>
        <w:t xml:space="preserve">sment of the </w:t>
      </w:r>
      <w:r w:rsidR="00850C31">
        <w:rPr>
          <w:lang w:val="en-US"/>
        </w:rPr>
        <w:t>thesis</w:t>
      </w:r>
      <w:r w:rsidRPr="00172284">
        <w:rPr>
          <w:lang w:val="en-US"/>
        </w:rPr>
        <w:t xml:space="preserve"> and/or poss</w:t>
      </w:r>
      <w:r w:rsidRPr="00172284">
        <w:rPr>
          <w:lang w:val="en-US"/>
        </w:rPr>
        <w:t>i</w:t>
      </w:r>
      <w:r w:rsidRPr="00172284">
        <w:rPr>
          <w:lang w:val="en-US"/>
        </w:rPr>
        <w:t>bly result in the revocation of the degree awarded to me.</w:t>
      </w:r>
    </w:p>
    <w:p w:rsidR="00BD1F28" w:rsidRDefault="00BD1F28" w:rsidP="00D021B6">
      <w:pPr>
        <w:jc w:val="both"/>
        <w:rPr>
          <w:lang w:val="en-US"/>
        </w:rPr>
      </w:pPr>
    </w:p>
    <w:p w:rsidR="00BD1F28" w:rsidRPr="00BD1F28" w:rsidRDefault="00BD1F28" w:rsidP="00BD1F28">
      <w:pPr>
        <w:spacing w:after="0"/>
        <w:jc w:val="both"/>
        <w:rPr>
          <w:i/>
          <w:lang w:val="en-US"/>
        </w:rPr>
      </w:pPr>
      <w:r w:rsidRPr="00BD1F28">
        <w:rPr>
          <w:i/>
          <w:lang w:val="en-US"/>
        </w:rPr>
        <w:t>PLEASE USE CAPITAL LETTERS TO FILL IN THIS FORM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02"/>
      </w:tblGrid>
      <w:tr w:rsidR="00BD1F28" w:rsidTr="0097620B">
        <w:tc>
          <w:tcPr>
            <w:tcW w:w="2694" w:type="dxa"/>
          </w:tcPr>
          <w:p w:rsidR="00BD1F28" w:rsidRPr="00BD1F28" w:rsidRDefault="00BD1F28" w:rsidP="00BD1F28">
            <w:pPr>
              <w:spacing w:before="120" w:after="120"/>
              <w:rPr>
                <w:lang w:val="en-GB"/>
              </w:rPr>
            </w:pPr>
            <w:r w:rsidRPr="00BD1F28">
              <w:rPr>
                <w:lang w:val="en-GB"/>
              </w:rPr>
              <w:t>Full name:</w:t>
            </w:r>
          </w:p>
        </w:tc>
        <w:tc>
          <w:tcPr>
            <w:tcW w:w="7202" w:type="dxa"/>
          </w:tcPr>
          <w:p w:rsidR="00BD1F28" w:rsidRDefault="00BD1F28" w:rsidP="0097620B">
            <w:pPr>
              <w:spacing w:before="120" w:after="120"/>
              <w:jc w:val="both"/>
            </w:pPr>
          </w:p>
        </w:tc>
      </w:tr>
      <w:tr w:rsidR="00BD1F28" w:rsidRPr="00D33801" w:rsidTr="0097620B">
        <w:trPr>
          <w:trHeight w:val="1448"/>
        </w:trPr>
        <w:tc>
          <w:tcPr>
            <w:tcW w:w="2694" w:type="dxa"/>
          </w:tcPr>
          <w:p w:rsidR="00BD1F28" w:rsidRPr="00BD1F28" w:rsidRDefault="00BD1F28" w:rsidP="00BD1F28">
            <w:pPr>
              <w:spacing w:before="120" w:after="120"/>
              <w:rPr>
                <w:lang w:val="en-GB"/>
              </w:rPr>
            </w:pPr>
            <w:r w:rsidRPr="00BD1F28">
              <w:rPr>
                <w:lang w:val="en-GB"/>
              </w:rPr>
              <w:t xml:space="preserve">Title of the PhD </w:t>
            </w:r>
            <w:r>
              <w:rPr>
                <w:lang w:val="en-GB"/>
              </w:rPr>
              <w:t>thesis</w:t>
            </w:r>
            <w:r w:rsidRPr="00BD1F28">
              <w:rPr>
                <w:lang w:val="en-GB"/>
              </w:rPr>
              <w:t>:</w:t>
            </w:r>
          </w:p>
        </w:tc>
        <w:tc>
          <w:tcPr>
            <w:tcW w:w="7202" w:type="dxa"/>
          </w:tcPr>
          <w:p w:rsidR="00BD1F28" w:rsidRPr="00BD1F28" w:rsidRDefault="00BD1F28" w:rsidP="0097620B">
            <w:pPr>
              <w:spacing w:before="120" w:after="120"/>
              <w:jc w:val="both"/>
              <w:rPr>
                <w:lang w:val="en-US"/>
              </w:rPr>
            </w:pPr>
          </w:p>
          <w:p w:rsidR="00BD1F28" w:rsidRPr="00BD1F28" w:rsidRDefault="00BD1F28" w:rsidP="0097620B">
            <w:pPr>
              <w:spacing w:before="120" w:after="120"/>
              <w:jc w:val="both"/>
              <w:rPr>
                <w:lang w:val="en-US"/>
              </w:rPr>
            </w:pPr>
          </w:p>
        </w:tc>
      </w:tr>
    </w:tbl>
    <w:p w:rsidR="000424E0" w:rsidRPr="00BD1F28" w:rsidRDefault="000424E0" w:rsidP="00697259">
      <w:pPr>
        <w:jc w:val="both"/>
        <w:rPr>
          <w:lang w:val="en-US"/>
        </w:rPr>
      </w:pPr>
    </w:p>
    <w:p w:rsidR="001516D7" w:rsidRPr="00BD1F28" w:rsidRDefault="001516D7" w:rsidP="00697259">
      <w:pPr>
        <w:jc w:val="both"/>
        <w:rPr>
          <w:lang w:val="en-US"/>
        </w:rPr>
      </w:pPr>
    </w:p>
    <w:p w:rsidR="001516D7" w:rsidRPr="00BD1F28" w:rsidRDefault="001516D7" w:rsidP="00697259">
      <w:pPr>
        <w:jc w:val="both"/>
        <w:rPr>
          <w:lang w:val="en-US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01"/>
      </w:tblGrid>
      <w:tr w:rsidR="00BD1F28" w:rsidRPr="00D33801" w:rsidTr="0097620B">
        <w:tc>
          <w:tcPr>
            <w:tcW w:w="4395" w:type="dxa"/>
            <w:tcBorders>
              <w:bottom w:val="single" w:sz="4" w:space="0" w:color="auto"/>
            </w:tcBorders>
          </w:tcPr>
          <w:p w:rsidR="00BD1F28" w:rsidRPr="00BD1F28" w:rsidRDefault="00BD1F28" w:rsidP="0097620B">
            <w:pPr>
              <w:jc w:val="center"/>
              <w:rPr>
                <w:lang w:val="en-US"/>
              </w:rPr>
            </w:pPr>
          </w:p>
        </w:tc>
        <w:tc>
          <w:tcPr>
            <w:tcW w:w="5501" w:type="dxa"/>
          </w:tcPr>
          <w:p w:rsidR="00BD1F28" w:rsidRPr="00BD1F28" w:rsidRDefault="00BD1F28" w:rsidP="0097620B">
            <w:pPr>
              <w:jc w:val="both"/>
              <w:rPr>
                <w:lang w:val="en-US"/>
              </w:rPr>
            </w:pPr>
          </w:p>
        </w:tc>
      </w:tr>
      <w:tr w:rsidR="00BD1F28" w:rsidTr="0097620B">
        <w:tc>
          <w:tcPr>
            <w:tcW w:w="4395" w:type="dxa"/>
            <w:tcBorders>
              <w:top w:val="single" w:sz="4" w:space="0" w:color="auto"/>
            </w:tcBorders>
          </w:tcPr>
          <w:p w:rsidR="00BD1F28" w:rsidRDefault="00BD1F28" w:rsidP="00BD1F28">
            <w:pPr>
              <w:jc w:val="center"/>
            </w:pPr>
            <w:r>
              <w:t>Date and signature</w:t>
            </w:r>
          </w:p>
        </w:tc>
        <w:tc>
          <w:tcPr>
            <w:tcW w:w="5501" w:type="dxa"/>
          </w:tcPr>
          <w:p w:rsidR="00BD1F28" w:rsidRDefault="00BD1F28" w:rsidP="0097620B">
            <w:pPr>
              <w:jc w:val="both"/>
            </w:pPr>
          </w:p>
        </w:tc>
      </w:tr>
    </w:tbl>
    <w:p w:rsidR="00E57246" w:rsidRDefault="00E57246" w:rsidP="00697259">
      <w:pPr>
        <w:jc w:val="both"/>
      </w:pPr>
    </w:p>
    <w:sectPr w:rsidR="00E57246" w:rsidSect="00CB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59" w:rsidRDefault="00697259" w:rsidP="00E16C5A">
      <w:pPr>
        <w:spacing w:after="0" w:line="240" w:lineRule="auto"/>
      </w:pPr>
      <w:r>
        <w:separator/>
      </w:r>
    </w:p>
  </w:endnote>
  <w:endnote w:type="continuationSeparator" w:id="0">
    <w:p w:rsidR="00697259" w:rsidRDefault="0069725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36" w:rsidRDefault="009C0836" w:rsidP="009C0836">
    <w:pPr>
      <w:pStyle w:val="Sidefod"/>
      <w:jc w:val="right"/>
    </w:pPr>
    <w:r>
      <w:t xml:space="preserve">Side </w:t>
    </w:r>
    <w:sdt>
      <w:sdtPr>
        <w:id w:val="-113800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7246">
          <w:rPr>
            <w:noProof/>
          </w:rPr>
          <w:t>2</w:t>
        </w:r>
        <w:r>
          <w:fldChar w:fldCharType="end"/>
        </w:r>
        <w:r>
          <w:t xml:space="preserve"> af </w:t>
        </w:r>
        <w:r w:rsidR="009A5C05">
          <w:fldChar w:fldCharType="begin"/>
        </w:r>
        <w:r w:rsidR="009A5C05">
          <w:instrText xml:space="preserve"> INFO  NumPages  \* MERGEFORMAT </w:instrText>
        </w:r>
        <w:r w:rsidR="009A5C05">
          <w:fldChar w:fldCharType="separate"/>
        </w:r>
        <w:r w:rsidR="00451D3A">
          <w:t>1</w:t>
        </w:r>
        <w:r w:rsidR="009A5C05">
          <w:fldChar w:fldCharType="end"/>
        </w:r>
      </w:sdtContent>
    </w:sdt>
  </w:p>
  <w:p w:rsidR="00E16C5A" w:rsidRDefault="00E16C5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7F" w:rsidRDefault="0030517F" w:rsidP="003B2887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59" w:rsidRDefault="00697259" w:rsidP="00E16C5A">
      <w:pPr>
        <w:spacing w:after="0" w:line="240" w:lineRule="auto"/>
      </w:pPr>
      <w:r>
        <w:separator/>
      </w:r>
    </w:p>
  </w:footnote>
  <w:footnote w:type="continuationSeparator" w:id="0">
    <w:p w:rsidR="00697259" w:rsidRDefault="0069725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E16C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D06DAC" w:rsidP="00D06DAC">
    <w:pPr>
      <w:pStyle w:val="Sidehoved"/>
      <w:jc w:val="center"/>
    </w:pPr>
    <w: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CB5EA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CE3723C" wp14:editId="7CA22D54">
          <wp:simplePos x="0" y="0"/>
          <wp:positionH relativeFrom="column">
            <wp:posOffset>3916045</wp:posOffset>
          </wp:positionH>
          <wp:positionV relativeFrom="paragraph">
            <wp:posOffset>-40005</wp:posOffset>
          </wp:positionV>
          <wp:extent cx="1785620" cy="1054100"/>
          <wp:effectExtent l="0" t="0" r="0" b="0"/>
          <wp:wrapTight wrapText="bothSides">
            <wp:wrapPolygon edited="0">
              <wp:start x="11522" y="1561"/>
              <wp:lineTo x="8526" y="4294"/>
              <wp:lineTo x="6683" y="6636"/>
              <wp:lineTo x="6913" y="9759"/>
              <wp:lineTo x="10139" y="14834"/>
              <wp:lineTo x="3687" y="16395"/>
              <wp:lineTo x="922" y="17176"/>
              <wp:lineTo x="922" y="19518"/>
              <wp:lineTo x="20279" y="19518"/>
              <wp:lineTo x="20970" y="17176"/>
              <wp:lineTo x="19818" y="16786"/>
              <wp:lineTo x="10831" y="14834"/>
              <wp:lineTo x="12905" y="12882"/>
              <wp:lineTo x="13596" y="10540"/>
              <wp:lineTo x="12674" y="7807"/>
              <wp:lineTo x="12674" y="3123"/>
              <wp:lineTo x="12444" y="1561"/>
              <wp:lineTo x="11522" y="1561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9"/>
    <w:rsid w:val="0002075B"/>
    <w:rsid w:val="00027D3B"/>
    <w:rsid w:val="000424E0"/>
    <w:rsid w:val="00047F27"/>
    <w:rsid w:val="000C08D7"/>
    <w:rsid w:val="001516D7"/>
    <w:rsid w:val="001619AC"/>
    <w:rsid w:val="001735C7"/>
    <w:rsid w:val="00285119"/>
    <w:rsid w:val="002A4205"/>
    <w:rsid w:val="002F25C6"/>
    <w:rsid w:val="0030517F"/>
    <w:rsid w:val="00385FFE"/>
    <w:rsid w:val="003A0A25"/>
    <w:rsid w:val="003B1CB0"/>
    <w:rsid w:val="003B2887"/>
    <w:rsid w:val="00451D3A"/>
    <w:rsid w:val="0049177C"/>
    <w:rsid w:val="00492B3D"/>
    <w:rsid w:val="005130CA"/>
    <w:rsid w:val="00596320"/>
    <w:rsid w:val="005E68CB"/>
    <w:rsid w:val="00697259"/>
    <w:rsid w:val="006F21F5"/>
    <w:rsid w:val="006F4428"/>
    <w:rsid w:val="006F4EF7"/>
    <w:rsid w:val="00773B3F"/>
    <w:rsid w:val="00850C31"/>
    <w:rsid w:val="00851AA0"/>
    <w:rsid w:val="00981450"/>
    <w:rsid w:val="00981E39"/>
    <w:rsid w:val="009A5C05"/>
    <w:rsid w:val="009C0836"/>
    <w:rsid w:val="009D02D3"/>
    <w:rsid w:val="00A2689B"/>
    <w:rsid w:val="00B33E3C"/>
    <w:rsid w:val="00B75E2E"/>
    <w:rsid w:val="00B803B4"/>
    <w:rsid w:val="00B92662"/>
    <w:rsid w:val="00BC22D6"/>
    <w:rsid w:val="00BD1F28"/>
    <w:rsid w:val="00BF77E7"/>
    <w:rsid w:val="00C25244"/>
    <w:rsid w:val="00C57B8B"/>
    <w:rsid w:val="00C6262F"/>
    <w:rsid w:val="00CB5EAC"/>
    <w:rsid w:val="00CF07DF"/>
    <w:rsid w:val="00D021B6"/>
    <w:rsid w:val="00D06DAC"/>
    <w:rsid w:val="00D33801"/>
    <w:rsid w:val="00D52597"/>
    <w:rsid w:val="00D8613C"/>
    <w:rsid w:val="00E16C5A"/>
    <w:rsid w:val="00E30364"/>
    <w:rsid w:val="00E57246"/>
    <w:rsid w:val="00EE5755"/>
    <w:rsid w:val="00F44001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D1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BD1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g\AppData\Local\Temp\7zOBA6B.tmp\brevskabelon_dk_fakultetskont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1255BD649D4560BF2DB9F2A43C88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45E4D0-F339-4E7E-A632-A17404AB3AF9}"/>
      </w:docPartPr>
      <w:docPartBody>
        <w:p w:rsidR="00483932" w:rsidRDefault="00483932">
          <w:pPr>
            <w:pStyle w:val="0F1255BD649D4560BF2DB9F2A43C8800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32"/>
    <w:rsid w:val="00483932"/>
    <w:rsid w:val="005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5259"/>
    <w:rPr>
      <w:color w:val="808080"/>
    </w:rPr>
  </w:style>
  <w:style w:type="paragraph" w:customStyle="1" w:styleId="D2F151E8171E4B1FA9C1D656E1BDBE8D">
    <w:name w:val="D2F151E8171E4B1FA9C1D656E1BDBE8D"/>
  </w:style>
  <w:style w:type="paragraph" w:customStyle="1" w:styleId="0F1255BD649D4560BF2DB9F2A43C8800">
    <w:name w:val="0F1255BD649D4560BF2DB9F2A43C8800"/>
  </w:style>
  <w:style w:type="paragraph" w:customStyle="1" w:styleId="4B05CDAB25214DB6BE5186ADB597C9D0">
    <w:name w:val="4B05CDAB25214DB6BE5186ADB597C9D0"/>
    <w:rsid w:val="005752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5259"/>
    <w:rPr>
      <w:color w:val="808080"/>
    </w:rPr>
  </w:style>
  <w:style w:type="paragraph" w:customStyle="1" w:styleId="D2F151E8171E4B1FA9C1D656E1BDBE8D">
    <w:name w:val="D2F151E8171E4B1FA9C1D656E1BDBE8D"/>
  </w:style>
  <w:style w:type="paragraph" w:customStyle="1" w:styleId="0F1255BD649D4560BF2DB9F2A43C8800">
    <w:name w:val="0F1255BD649D4560BF2DB9F2A43C8800"/>
  </w:style>
  <w:style w:type="paragraph" w:customStyle="1" w:styleId="4B05CDAB25214DB6BE5186ADB597C9D0">
    <w:name w:val="4B05CDAB25214DB6BE5186ADB597C9D0"/>
    <w:rsid w:val="00575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>Declaration of Compliance with Good Scientific Practice for the PhD Thesis</Value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brevskabelon_dk_fakultetskontor</Template>
  <TotalTime>0</TotalTime>
  <Pages>1</Pages>
  <Words>130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Glensvang</dc:creator>
  <cp:lastModifiedBy>Kristian Østergaard Sørensen</cp:lastModifiedBy>
  <cp:revision>2</cp:revision>
  <cp:lastPrinted>2014-06-12T08:35:00Z</cp:lastPrinted>
  <dcterms:created xsi:type="dcterms:W3CDTF">2017-07-05T08:12:00Z</dcterms:created>
  <dcterms:modified xsi:type="dcterms:W3CDTF">2017-07-05T08:12:00Z</dcterms:modified>
</cp:coreProperties>
</file>