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5E2E6" w14:textId="77777777" w:rsidR="00D275E9" w:rsidRPr="00FF7686" w:rsidRDefault="00D275E9" w:rsidP="00D275E9">
      <w:pPr>
        <w:pStyle w:val="Overskrift1"/>
        <w:rPr>
          <w:rFonts w:ascii="Arial" w:hAnsi="Arial" w:cs="Arial"/>
          <w:color w:val="auto"/>
        </w:rPr>
      </w:pPr>
      <w:r w:rsidRPr="00FF7686">
        <w:rPr>
          <w:rFonts w:ascii="Arial" w:hAnsi="Arial" w:cs="Arial"/>
          <w:color w:val="auto"/>
        </w:rPr>
        <w:t>Information forud for sagsfremstilling</w:t>
      </w:r>
    </w:p>
    <w:p w14:paraId="077E6015" w14:textId="77777777" w:rsidR="00D275E9" w:rsidRDefault="00D275E9" w:rsidP="00D275E9">
      <w:pPr>
        <w:spacing w:before="120" w:after="120" w:line="240" w:lineRule="auto"/>
        <w:rPr>
          <w:rFonts w:eastAsia="Times New Roman" w:cs="Arial"/>
          <w:sz w:val="20"/>
          <w:szCs w:val="20"/>
        </w:rPr>
      </w:pPr>
      <w:r w:rsidRPr="00B07142">
        <w:rPr>
          <w:rFonts w:eastAsia="Times New Roman" w:cs="Arial"/>
          <w:sz w:val="20"/>
          <w:szCs w:val="20"/>
        </w:rPr>
        <w:t xml:space="preserve">Skabelon til sagsfremstilling følger på næste side. Udfyld nedenstående informationsskema i forbindelse med hver sagsfremstilling, således at din kollega (som </w:t>
      </w:r>
      <w:r>
        <w:rPr>
          <w:rFonts w:eastAsia="Times New Roman" w:cs="Arial"/>
          <w:sz w:val="20"/>
          <w:szCs w:val="20"/>
        </w:rPr>
        <w:t>sekretariatsbetjener) er velinformeret.</w:t>
      </w:r>
    </w:p>
    <w:p w14:paraId="1638C6E5" w14:textId="77777777" w:rsidR="00D275E9" w:rsidRPr="00B07142" w:rsidRDefault="00D275E9" w:rsidP="00D275E9">
      <w:pPr>
        <w:spacing w:before="120" w:after="120" w:line="240" w:lineRule="auto"/>
        <w:rPr>
          <w:rFonts w:eastAsia="Times New Roman" w:cs="Arial"/>
          <w:sz w:val="20"/>
          <w:szCs w:val="20"/>
        </w:rPr>
      </w:pPr>
      <w:r w:rsidRPr="00B07142">
        <w:rPr>
          <w:rFonts w:eastAsia="Times New Roman" w:cs="Arial"/>
          <w:sz w:val="20"/>
          <w:szCs w:val="20"/>
        </w:rPr>
        <w:t>Vejledning til at skrive en fyldestgørende sagsfremst</w:t>
      </w:r>
      <w:r>
        <w:rPr>
          <w:rFonts w:eastAsia="Times New Roman" w:cs="Arial"/>
          <w:sz w:val="20"/>
          <w:szCs w:val="20"/>
        </w:rPr>
        <w:t>illing findes i AAU-håndbogen og</w:t>
      </w:r>
      <w:r w:rsidRPr="00B07142">
        <w:rPr>
          <w:rFonts w:eastAsia="Times New Roman" w:cs="Arial"/>
          <w:sz w:val="20"/>
          <w:szCs w:val="20"/>
        </w:rPr>
        <w:t xml:space="preserve"> eventuelt på de</w:t>
      </w:r>
      <w:r w:rsidR="0020428A">
        <w:rPr>
          <w:rFonts w:eastAsia="Times New Roman" w:cs="Arial"/>
          <w:sz w:val="20"/>
          <w:szCs w:val="20"/>
        </w:rPr>
        <w:t>t respektive forums hjemmeside.</w:t>
      </w:r>
    </w:p>
    <w:p w14:paraId="1B32FAB0" w14:textId="77777777" w:rsidR="00D275E9" w:rsidRPr="00B07142" w:rsidRDefault="00D275E9" w:rsidP="00D275E9">
      <w:pPr>
        <w:spacing w:before="120" w:after="120" w:line="240" w:lineRule="auto"/>
        <w:rPr>
          <w:rFonts w:eastAsia="Times New Roman" w:cs="Arial"/>
          <w:sz w:val="20"/>
          <w:szCs w:val="20"/>
        </w:rPr>
      </w:pPr>
      <w:r>
        <w:rPr>
          <w:rFonts w:eastAsia="Times New Roman" w:cs="Arial"/>
          <w:sz w:val="20"/>
          <w:szCs w:val="20"/>
        </w:rPr>
        <w:t>Informationsskemaet (samt hele denne side) slettes</w:t>
      </w:r>
      <w:r w:rsidR="0020428A">
        <w:rPr>
          <w:rFonts w:eastAsia="Times New Roman" w:cs="Arial"/>
          <w:sz w:val="20"/>
          <w:szCs w:val="20"/>
        </w:rPr>
        <w:t xml:space="preserve"> af udvalgssekretæren</w:t>
      </w:r>
      <w:r>
        <w:rPr>
          <w:rFonts w:eastAsia="Times New Roman" w:cs="Arial"/>
          <w:sz w:val="20"/>
          <w:szCs w:val="20"/>
        </w:rPr>
        <w:t>, inden sagsfremstillingen sendes til mødedeltagerene, men informationerne er væsentlige for udvalgssekretæren.</w:t>
      </w:r>
    </w:p>
    <w:p w14:paraId="0DC7EDF5" w14:textId="7B312450" w:rsidR="00D275E9" w:rsidRDefault="00D275E9" w:rsidP="00D275E9">
      <w:pPr>
        <w:spacing w:before="120" w:after="120" w:line="240" w:lineRule="auto"/>
        <w:rPr>
          <w:rFonts w:eastAsia="Times New Roman" w:cs="Arial"/>
          <w:sz w:val="20"/>
          <w:szCs w:val="20"/>
        </w:rPr>
      </w:pPr>
      <w:r>
        <w:rPr>
          <w:rFonts w:eastAsia="Times New Roman" w:cs="Arial"/>
          <w:sz w:val="20"/>
          <w:szCs w:val="20"/>
        </w:rPr>
        <w:t xml:space="preserve">Mødedatoer for </w:t>
      </w:r>
      <w:r w:rsidR="00B905B8">
        <w:rPr>
          <w:rFonts w:eastAsia="Times New Roman" w:cs="Arial"/>
          <w:sz w:val="20"/>
          <w:szCs w:val="20"/>
        </w:rPr>
        <w:t xml:space="preserve">uddannelsesrådene </w:t>
      </w:r>
      <w:r>
        <w:rPr>
          <w:rFonts w:eastAsia="Times New Roman" w:cs="Arial"/>
          <w:sz w:val="20"/>
          <w:szCs w:val="20"/>
        </w:rPr>
        <w:t xml:space="preserve">er tilgængelige på </w:t>
      </w:r>
      <w:hyperlink r:id="rId11" w:history="1">
        <w:r w:rsidR="00050267" w:rsidRPr="00050267">
          <w:rPr>
            <w:rStyle w:val="Hyperlink"/>
            <w:rFonts w:eastAsia="Times New Roman" w:cs="Arial"/>
            <w:color w:val="auto"/>
            <w:sz w:val="20"/>
            <w:szCs w:val="20"/>
          </w:rPr>
          <w:t>https://www.update.aau.dk/udvalg/</w:t>
        </w:r>
      </w:hyperlink>
      <w:r w:rsidR="00050267" w:rsidRPr="00050267">
        <w:rPr>
          <w:rFonts w:eastAsia="Times New Roman" w:cs="Arial"/>
          <w:sz w:val="20"/>
          <w:szCs w:val="20"/>
        </w:rPr>
        <w:t xml:space="preserve"> </w:t>
      </w:r>
      <w:r>
        <w:rPr>
          <w:rFonts w:eastAsia="Times New Roman" w:cs="Arial"/>
          <w:sz w:val="20"/>
          <w:szCs w:val="20"/>
        </w:rPr>
        <w:t>eller kan oplyses af udvalgssekretæren.</w:t>
      </w:r>
    </w:p>
    <w:p w14:paraId="4A009670" w14:textId="13C00173" w:rsidR="00D275E9" w:rsidRPr="00B07142" w:rsidRDefault="00AB2956" w:rsidP="00D275E9">
      <w:pPr>
        <w:spacing w:before="120" w:after="120" w:line="240" w:lineRule="auto"/>
        <w:rPr>
          <w:rFonts w:eastAsia="Times New Roman" w:cs="Arial"/>
          <w:sz w:val="20"/>
          <w:szCs w:val="20"/>
        </w:rPr>
      </w:pPr>
      <w:r>
        <w:rPr>
          <w:rFonts w:eastAsia="Times New Roman" w:cs="Arial"/>
          <w:sz w:val="20"/>
          <w:szCs w:val="20"/>
        </w:rPr>
        <w:t xml:space="preserve">Der skal som udgangspunkt </w:t>
      </w:r>
      <w:r w:rsidR="00D275E9">
        <w:rPr>
          <w:rFonts w:eastAsia="Times New Roman" w:cs="Arial"/>
          <w:sz w:val="20"/>
          <w:szCs w:val="20"/>
        </w:rPr>
        <w:t xml:space="preserve">være sagsbehandlerdeltagelse under behandling af punktet, </w:t>
      </w:r>
      <w:r>
        <w:rPr>
          <w:rFonts w:eastAsia="Times New Roman" w:cs="Arial"/>
          <w:sz w:val="20"/>
          <w:szCs w:val="20"/>
        </w:rPr>
        <w:t xml:space="preserve">og det </w:t>
      </w:r>
      <w:r w:rsidR="00D275E9">
        <w:rPr>
          <w:rFonts w:eastAsia="Times New Roman" w:cs="Arial"/>
          <w:sz w:val="20"/>
          <w:szCs w:val="20"/>
        </w:rPr>
        <w:t>er sagsbehandlerens eget ansvar at sikre, at deltager(</w:t>
      </w:r>
      <w:proofErr w:type="spellStart"/>
      <w:r w:rsidR="00D275E9">
        <w:rPr>
          <w:rFonts w:eastAsia="Times New Roman" w:cs="Arial"/>
          <w:sz w:val="20"/>
          <w:szCs w:val="20"/>
        </w:rPr>
        <w:t>ne</w:t>
      </w:r>
      <w:proofErr w:type="spellEnd"/>
      <w:r w:rsidR="00D275E9">
        <w:rPr>
          <w:rFonts w:eastAsia="Times New Roman" w:cs="Arial"/>
          <w:sz w:val="20"/>
          <w:szCs w:val="20"/>
        </w:rPr>
        <w:t>) kan deltage på mødetidspunktet.</w:t>
      </w:r>
    </w:p>
    <w:p w14:paraId="139816A4" w14:textId="4C2BAA58" w:rsidR="00D275E9" w:rsidRDefault="00D275E9" w:rsidP="00D275E9">
      <w:pPr>
        <w:rPr>
          <w:rFonts w:eastAsia="Times New Roman" w:cs="Arial"/>
          <w:sz w:val="20"/>
          <w:szCs w:val="20"/>
        </w:rPr>
      </w:pPr>
      <w:r w:rsidRPr="00B07142">
        <w:rPr>
          <w:rFonts w:eastAsia="Times New Roman" w:cs="Arial"/>
          <w:sz w:val="20"/>
          <w:szCs w:val="20"/>
        </w:rPr>
        <w:t>Hele dette dokument med information, sagsfremstilling samt nødvendige bilag send</w:t>
      </w:r>
      <w:r>
        <w:rPr>
          <w:rFonts w:eastAsia="Times New Roman" w:cs="Arial"/>
          <w:sz w:val="20"/>
          <w:szCs w:val="20"/>
        </w:rPr>
        <w:t xml:space="preserve">es rettidigt til udvalgssekretæren. Deadline fremgår af </w:t>
      </w:r>
      <w:r w:rsidR="00AB2956">
        <w:rPr>
          <w:rFonts w:eastAsia="Times New Roman" w:cs="Arial"/>
          <w:sz w:val="20"/>
          <w:szCs w:val="20"/>
        </w:rPr>
        <w:t>råde</w:t>
      </w:r>
      <w:r w:rsidR="00B905B8">
        <w:rPr>
          <w:rFonts w:eastAsia="Times New Roman" w:cs="Arial"/>
          <w:sz w:val="20"/>
          <w:szCs w:val="20"/>
        </w:rPr>
        <w:t>nes</w:t>
      </w:r>
      <w:r w:rsidR="00AB2956">
        <w:rPr>
          <w:rFonts w:eastAsia="Times New Roman" w:cs="Arial"/>
          <w:sz w:val="20"/>
          <w:szCs w:val="20"/>
        </w:rPr>
        <w:t xml:space="preserve"> </w:t>
      </w:r>
      <w:r>
        <w:rPr>
          <w:rFonts w:eastAsia="Times New Roman" w:cs="Arial"/>
          <w:sz w:val="20"/>
          <w:szCs w:val="20"/>
        </w:rPr>
        <w:t>hjemmeside</w:t>
      </w:r>
      <w:r w:rsidR="00B905B8">
        <w:rPr>
          <w:rFonts w:eastAsia="Times New Roman" w:cs="Arial"/>
          <w:sz w:val="20"/>
          <w:szCs w:val="20"/>
        </w:rPr>
        <w:t>r</w:t>
      </w:r>
      <w:r>
        <w:rPr>
          <w:rFonts w:eastAsia="Times New Roman" w:cs="Arial"/>
          <w:sz w:val="20"/>
          <w:szCs w:val="20"/>
        </w:rPr>
        <w:t>.</w:t>
      </w:r>
    </w:p>
    <w:p w14:paraId="4CA93DC9" w14:textId="200A30B9" w:rsidR="00D275E9" w:rsidRDefault="00D275E9" w:rsidP="00D275E9">
      <w:pPr>
        <w:spacing w:before="120" w:after="120" w:line="240" w:lineRule="auto"/>
        <w:jc w:val="both"/>
        <w:rPr>
          <w:rFonts w:eastAsia="Times New Roman" w:cs="Arial"/>
          <w:sz w:val="20"/>
          <w:szCs w:val="20"/>
        </w:rPr>
      </w:pPr>
      <w:r w:rsidRPr="00B07142">
        <w:rPr>
          <w:rFonts w:eastAsia="Times New Roman" w:cs="Arial"/>
          <w:sz w:val="20"/>
          <w:szCs w:val="20"/>
        </w:rPr>
        <w:t>Kontaktinformation findes</w:t>
      </w:r>
      <w:r>
        <w:rPr>
          <w:rFonts w:eastAsia="Times New Roman" w:cs="Arial"/>
          <w:sz w:val="20"/>
          <w:szCs w:val="20"/>
        </w:rPr>
        <w:t xml:space="preserve"> ligeledes</w:t>
      </w:r>
      <w:r w:rsidRPr="00B07142">
        <w:rPr>
          <w:rFonts w:eastAsia="Times New Roman" w:cs="Arial"/>
          <w:sz w:val="20"/>
          <w:szCs w:val="20"/>
        </w:rPr>
        <w:t xml:space="preserve"> </w:t>
      </w:r>
      <w:r>
        <w:rPr>
          <w:rFonts w:eastAsia="Times New Roman" w:cs="Arial"/>
          <w:sz w:val="20"/>
          <w:szCs w:val="20"/>
        </w:rPr>
        <w:t xml:space="preserve">på </w:t>
      </w:r>
      <w:r w:rsidR="00AB2956">
        <w:rPr>
          <w:rFonts w:eastAsia="Times New Roman" w:cs="Arial"/>
          <w:sz w:val="20"/>
          <w:szCs w:val="20"/>
        </w:rPr>
        <w:t>råde</w:t>
      </w:r>
      <w:r w:rsidR="00B905B8">
        <w:rPr>
          <w:rFonts w:eastAsia="Times New Roman" w:cs="Arial"/>
          <w:sz w:val="20"/>
          <w:szCs w:val="20"/>
        </w:rPr>
        <w:t>nes</w:t>
      </w:r>
      <w:r w:rsidR="00AB2956">
        <w:rPr>
          <w:rFonts w:eastAsia="Times New Roman" w:cs="Arial"/>
          <w:sz w:val="20"/>
          <w:szCs w:val="20"/>
        </w:rPr>
        <w:t xml:space="preserve"> </w:t>
      </w:r>
      <w:r w:rsidRPr="00B07142">
        <w:rPr>
          <w:rFonts w:eastAsia="Times New Roman" w:cs="Arial"/>
          <w:sz w:val="20"/>
          <w:szCs w:val="20"/>
        </w:rPr>
        <w:t>hjemmeside</w:t>
      </w:r>
      <w:r w:rsidR="00B905B8">
        <w:rPr>
          <w:rFonts w:eastAsia="Times New Roman" w:cs="Arial"/>
          <w:sz w:val="20"/>
          <w:szCs w:val="20"/>
        </w:rPr>
        <w:t>r</w:t>
      </w:r>
      <w:r w:rsidRPr="00B07142">
        <w:rPr>
          <w:rFonts w:eastAsia="Times New Roman" w:cs="Arial"/>
          <w:sz w:val="20"/>
          <w:szCs w:val="20"/>
        </w:rPr>
        <w:t>.</w:t>
      </w:r>
    </w:p>
    <w:p w14:paraId="13B4284E" w14:textId="77777777" w:rsidR="00D275E9" w:rsidRPr="00B07142" w:rsidRDefault="00D275E9" w:rsidP="00D275E9">
      <w:pPr>
        <w:spacing w:before="120" w:after="120" w:line="240" w:lineRule="auto"/>
        <w:jc w:val="both"/>
        <w:rPr>
          <w:rFonts w:eastAsia="Times New Roman" w:cs="Arial"/>
          <w:sz w:val="20"/>
          <w:szCs w:val="20"/>
        </w:rPr>
      </w:pPr>
    </w:p>
    <w:tbl>
      <w:tblPr>
        <w:tblStyle w:val="Almindeligtabel1"/>
        <w:tblW w:w="0" w:type="auto"/>
        <w:tblLook w:val="04A0" w:firstRow="1" w:lastRow="0" w:firstColumn="1" w:lastColumn="0" w:noHBand="0" w:noVBand="1"/>
      </w:tblPr>
      <w:tblGrid>
        <w:gridCol w:w="5382"/>
        <w:gridCol w:w="4030"/>
      </w:tblGrid>
      <w:tr w:rsidR="00D275E9" w:rsidRPr="00B07142" w14:paraId="471CB656" w14:textId="77777777" w:rsidTr="00F503E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017AFB7A" w14:textId="77777777" w:rsidR="00D275E9" w:rsidRPr="00B07142" w:rsidRDefault="00D275E9" w:rsidP="00F503EC">
            <w:pPr>
              <w:rPr>
                <w:rFonts w:cs="Arial"/>
                <w:b w:val="0"/>
                <w:sz w:val="20"/>
                <w:szCs w:val="20"/>
              </w:rPr>
            </w:pPr>
            <w:r w:rsidRPr="00B07142">
              <w:rPr>
                <w:rFonts w:cs="Arial"/>
                <w:b w:val="0"/>
                <w:sz w:val="20"/>
                <w:szCs w:val="20"/>
              </w:rPr>
              <w:t>Ønsket varighed for behandling</w:t>
            </w:r>
          </w:p>
        </w:tc>
        <w:tc>
          <w:tcPr>
            <w:tcW w:w="4030" w:type="dxa"/>
            <w:vAlign w:val="center"/>
          </w:tcPr>
          <w:p w14:paraId="660E2134" w14:textId="77777777" w:rsidR="00D275E9" w:rsidRPr="00B07142" w:rsidRDefault="00A53144" w:rsidP="00F503EC">
            <w:pPr>
              <w:cnfStyle w:val="100000000000" w:firstRow="1" w:lastRow="0" w:firstColumn="0" w:lastColumn="0" w:oddVBand="0" w:evenVBand="0" w:oddHBand="0" w:evenHBand="0" w:firstRowFirstColumn="0" w:firstRowLastColumn="0" w:lastRowFirstColumn="0" w:lastRowLastColumn="0"/>
              <w:rPr>
                <w:rFonts w:cs="Arial"/>
                <w:b w:val="0"/>
                <w:sz w:val="20"/>
                <w:szCs w:val="20"/>
              </w:rPr>
            </w:pPr>
            <w:sdt>
              <w:sdtPr>
                <w:rPr>
                  <w:rFonts w:cs="Arial"/>
                  <w:sz w:val="20"/>
                  <w:szCs w:val="20"/>
                </w:rPr>
                <w:alias w:val="Varighed"/>
                <w:tag w:val="Varighed"/>
                <w:id w:val="1389461922"/>
                <w:placeholder>
                  <w:docPart w:val="B68BDFAB8BCE43908F291E0BA3E99C88"/>
                </w:placeholder>
                <w:showingPlcHdr/>
              </w:sdtPr>
              <w:sdtEndPr/>
              <w:sdtContent>
                <w:r w:rsidR="00D275E9" w:rsidRPr="00B07142">
                  <w:rPr>
                    <w:rFonts w:ascii="Calibri" w:hAnsi="Calibri" w:cs="Times New Roman"/>
                    <w:color w:val="808080"/>
                    <w:sz w:val="20"/>
                    <w:szCs w:val="20"/>
                  </w:rPr>
                  <w:t>Angiv antal minutter</w:t>
                </w:r>
              </w:sdtContent>
            </w:sdt>
            <w:r w:rsidR="00D275E9" w:rsidRPr="00B07142">
              <w:rPr>
                <w:rFonts w:cs="Arial"/>
                <w:sz w:val="20"/>
                <w:szCs w:val="20"/>
              </w:rPr>
              <w:t xml:space="preserve"> min.</w:t>
            </w:r>
          </w:p>
        </w:tc>
      </w:tr>
      <w:tr w:rsidR="00D275E9" w:rsidRPr="00B07142" w14:paraId="1C46ED4A" w14:textId="77777777" w:rsidTr="00F503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338BDC82" w14:textId="77777777" w:rsidR="00D275E9" w:rsidRPr="00B07142" w:rsidRDefault="00D275E9" w:rsidP="00F503EC">
            <w:pPr>
              <w:rPr>
                <w:rFonts w:cs="Arial"/>
                <w:b w:val="0"/>
                <w:sz w:val="20"/>
                <w:szCs w:val="20"/>
              </w:rPr>
            </w:pPr>
            <w:r w:rsidRPr="00B07142">
              <w:rPr>
                <w:rFonts w:cs="Arial"/>
                <w:b w:val="0"/>
                <w:sz w:val="20"/>
                <w:szCs w:val="20"/>
              </w:rPr>
              <w:t>Sagsbehandlerdeltagelse under behandling af punktet</w:t>
            </w:r>
          </w:p>
        </w:tc>
        <w:tc>
          <w:tcPr>
            <w:tcW w:w="4030" w:type="dxa"/>
            <w:vAlign w:val="center"/>
          </w:tcPr>
          <w:sdt>
            <w:sdtPr>
              <w:rPr>
                <w:rFonts w:cs="Arial"/>
                <w:b/>
                <w:sz w:val="20"/>
                <w:szCs w:val="20"/>
              </w:rPr>
              <w:alias w:val="Deltagelse under behandling"/>
              <w:tag w:val="Deltagelse under behandling"/>
              <w:id w:val="-418634551"/>
              <w:placeholder>
                <w:docPart w:val="FCF425F133A64EEA9AB0C525C7100FC6"/>
              </w:placeholder>
              <w:showingPlcHdr/>
              <w:dropDownList>
                <w:listItem w:value="Vælg et element."/>
                <w:listItem w:displayText="Nødvendigt" w:value="Nødvendigt"/>
                <w:listItem w:displayText="Anbefales" w:value="Anbefales"/>
                <w:listItem w:displayText="Ikke nødvendigt" w:value="Ikke nødvendigt"/>
              </w:dropDownList>
            </w:sdtPr>
            <w:sdtEndPr/>
            <w:sdtContent>
              <w:p w14:paraId="179723D9" w14:textId="77777777" w:rsidR="00D275E9" w:rsidRPr="00B07142" w:rsidRDefault="00D275E9" w:rsidP="00F503EC">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B07142">
                  <w:rPr>
                    <w:rFonts w:ascii="Calibri" w:hAnsi="Calibri" w:cs="Times New Roman"/>
                    <w:b/>
                    <w:color w:val="808080"/>
                    <w:sz w:val="20"/>
                    <w:szCs w:val="20"/>
                  </w:rPr>
                  <w:t xml:space="preserve">Vælg </w:t>
                </w:r>
              </w:p>
            </w:sdtContent>
          </w:sdt>
        </w:tc>
      </w:tr>
      <w:tr w:rsidR="00D275E9" w:rsidRPr="00B07142" w14:paraId="67962AAB" w14:textId="77777777" w:rsidTr="00F503EC">
        <w:trPr>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6809DEDC" w14:textId="122A0F1B" w:rsidR="00D275E9" w:rsidRPr="00B07142" w:rsidRDefault="00D275E9" w:rsidP="00F503EC">
            <w:pPr>
              <w:rPr>
                <w:rFonts w:cs="Arial"/>
                <w:b w:val="0"/>
                <w:sz w:val="20"/>
                <w:szCs w:val="20"/>
              </w:rPr>
            </w:pPr>
            <w:r>
              <w:rPr>
                <w:rFonts w:cs="Arial"/>
                <w:b w:val="0"/>
                <w:sz w:val="20"/>
                <w:szCs w:val="20"/>
              </w:rPr>
              <w:t xml:space="preserve">Navn på </w:t>
            </w:r>
            <w:r w:rsidRPr="00B07142">
              <w:rPr>
                <w:rFonts w:cs="Arial"/>
                <w:b w:val="0"/>
                <w:sz w:val="20"/>
                <w:szCs w:val="20"/>
              </w:rPr>
              <w:t>deltager(e) under behandling af punktet</w:t>
            </w:r>
          </w:p>
        </w:tc>
        <w:sdt>
          <w:sdtPr>
            <w:rPr>
              <w:rFonts w:cs="Arial"/>
              <w:b/>
              <w:sz w:val="20"/>
              <w:szCs w:val="20"/>
            </w:rPr>
            <w:id w:val="-1110662188"/>
            <w:placeholder>
              <w:docPart w:val="8A0B1C0137484AD383388CD3D169194A"/>
            </w:placeholder>
            <w:showingPlcHdr/>
          </w:sdtPr>
          <w:sdtEndPr/>
          <w:sdtContent>
            <w:tc>
              <w:tcPr>
                <w:tcW w:w="4030" w:type="dxa"/>
                <w:vAlign w:val="center"/>
              </w:tcPr>
              <w:p w14:paraId="5DB799DA" w14:textId="77777777" w:rsidR="00D275E9" w:rsidRPr="00B07142" w:rsidRDefault="00D275E9" w:rsidP="00F503EC">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B07142">
                  <w:rPr>
                    <w:rFonts w:ascii="Calibri" w:hAnsi="Calibri" w:cs="Times New Roman"/>
                    <w:b/>
                    <w:color w:val="808080"/>
                    <w:sz w:val="20"/>
                    <w:szCs w:val="20"/>
                  </w:rPr>
                  <w:t xml:space="preserve">Klik her for at anføre </w:t>
                </w:r>
                <w:r>
                  <w:rPr>
                    <w:rFonts w:ascii="Calibri" w:hAnsi="Calibri" w:cs="Times New Roman"/>
                    <w:b/>
                    <w:color w:val="808080"/>
                    <w:sz w:val="20"/>
                    <w:szCs w:val="20"/>
                  </w:rPr>
                  <w:t>navn på</w:t>
                </w:r>
                <w:r w:rsidRPr="00B07142">
                  <w:rPr>
                    <w:rFonts w:ascii="Calibri" w:hAnsi="Calibri" w:cs="Times New Roman"/>
                    <w:b/>
                    <w:color w:val="808080"/>
                    <w:sz w:val="20"/>
                    <w:szCs w:val="20"/>
                  </w:rPr>
                  <w:t xml:space="preserve"> deltager</w:t>
                </w:r>
              </w:p>
            </w:tc>
          </w:sdtContent>
        </w:sdt>
      </w:tr>
      <w:tr w:rsidR="00D275E9" w:rsidRPr="00B07142" w14:paraId="5E0B52CA" w14:textId="77777777" w:rsidTr="00F503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06EFC03C" w14:textId="77777777" w:rsidR="00D275E9" w:rsidRPr="00B07142" w:rsidRDefault="00FF6C49" w:rsidP="00F503EC">
            <w:pPr>
              <w:rPr>
                <w:rFonts w:cs="Arial"/>
                <w:b w:val="0"/>
                <w:sz w:val="20"/>
                <w:szCs w:val="20"/>
              </w:rPr>
            </w:pPr>
            <w:r>
              <w:rPr>
                <w:rFonts w:cs="Arial"/>
                <w:b w:val="0"/>
                <w:sz w:val="20"/>
                <w:szCs w:val="20"/>
              </w:rPr>
              <w:t>F</w:t>
            </w:r>
            <w:r w:rsidR="00D275E9" w:rsidRPr="00B07142">
              <w:rPr>
                <w:rFonts w:cs="Arial"/>
                <w:b w:val="0"/>
                <w:sz w:val="20"/>
                <w:szCs w:val="20"/>
              </w:rPr>
              <w:t>ortrolighed</w:t>
            </w:r>
          </w:p>
        </w:tc>
        <w:sdt>
          <w:sdtPr>
            <w:rPr>
              <w:rFonts w:cs="Arial"/>
              <w:b/>
              <w:sz w:val="20"/>
              <w:szCs w:val="20"/>
            </w:rPr>
            <w:alias w:val="Fortrolighed"/>
            <w:tag w:val="Fortrolighed"/>
            <w:id w:val="1949270232"/>
            <w:placeholder>
              <w:docPart w:val="FCF425F133A64EEA9AB0C525C7100FC6"/>
            </w:placeholder>
            <w:showingPlcHdr/>
            <w:comboBox>
              <w:listItem w:value="Vælg et element."/>
              <w:listItem w:displayText="Fortroligt (kun til mødedeltagere)" w:value="Fortroligt (kun til mødedeltagere)"/>
              <w:listItem w:displayText="Fortroligt (kan drøftes i lukket kreds uden for mødet)" w:value="Fortroligt (kan drøftes i lukket kreds uden for mødet)"/>
              <w:listItem w:displayText="Kan frit distribueres" w:value="Kan frit distribueres"/>
            </w:comboBox>
          </w:sdtPr>
          <w:sdtEndPr/>
          <w:sdtContent>
            <w:tc>
              <w:tcPr>
                <w:tcW w:w="4030" w:type="dxa"/>
                <w:vAlign w:val="center"/>
              </w:tcPr>
              <w:p w14:paraId="36AE76AB" w14:textId="77777777" w:rsidR="00D275E9" w:rsidRPr="00B07142" w:rsidRDefault="00A2486B" w:rsidP="00F503EC">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B07142">
                  <w:rPr>
                    <w:rFonts w:ascii="Calibri" w:hAnsi="Calibri" w:cs="Times New Roman"/>
                    <w:b/>
                    <w:color w:val="808080"/>
                    <w:sz w:val="20"/>
                    <w:szCs w:val="20"/>
                  </w:rPr>
                  <w:t xml:space="preserve">Vælg </w:t>
                </w:r>
              </w:p>
            </w:tc>
          </w:sdtContent>
        </w:sdt>
      </w:tr>
      <w:tr w:rsidR="00D275E9" w:rsidRPr="00B07142" w14:paraId="2D4E856A" w14:textId="77777777" w:rsidTr="00F503EC">
        <w:trPr>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7373F2F6" w14:textId="27B8B6BD" w:rsidR="00D275E9" w:rsidRPr="00B07142" w:rsidRDefault="00D275E9" w:rsidP="00F503EC">
            <w:pPr>
              <w:rPr>
                <w:rFonts w:cs="Arial"/>
                <w:b w:val="0"/>
                <w:sz w:val="20"/>
                <w:szCs w:val="20"/>
              </w:rPr>
            </w:pPr>
            <w:r w:rsidRPr="00B07142">
              <w:rPr>
                <w:rFonts w:cs="Arial"/>
                <w:b w:val="0"/>
                <w:sz w:val="20"/>
                <w:szCs w:val="20"/>
              </w:rPr>
              <w:t xml:space="preserve">Materiale til præsentation på mødet </w:t>
            </w:r>
            <w:r w:rsidRPr="00B07142">
              <w:rPr>
                <w:rFonts w:cs="Arial"/>
                <w:b w:val="0"/>
                <w:i/>
                <w:sz w:val="20"/>
                <w:szCs w:val="20"/>
              </w:rPr>
              <w:t xml:space="preserve">(dette sendes til udvalgssekretæren </w:t>
            </w:r>
            <w:r w:rsidR="00AB2956">
              <w:rPr>
                <w:rFonts w:cs="Arial"/>
                <w:b w:val="0"/>
                <w:i/>
                <w:sz w:val="20"/>
                <w:szCs w:val="20"/>
              </w:rPr>
              <w:t xml:space="preserve">senest </w:t>
            </w:r>
            <w:r w:rsidR="00A53144">
              <w:rPr>
                <w:rFonts w:cs="Arial"/>
                <w:b w:val="0"/>
                <w:i/>
                <w:sz w:val="20"/>
                <w:szCs w:val="20"/>
              </w:rPr>
              <w:t xml:space="preserve">otte </w:t>
            </w:r>
            <w:bookmarkStart w:id="0" w:name="_GoBack"/>
            <w:bookmarkEnd w:id="0"/>
            <w:r w:rsidR="00A53144">
              <w:rPr>
                <w:rFonts w:cs="Arial"/>
                <w:b w:val="0"/>
                <w:i/>
                <w:sz w:val="20"/>
                <w:szCs w:val="20"/>
              </w:rPr>
              <w:t>dage</w:t>
            </w:r>
            <w:r w:rsidRPr="00B07142">
              <w:rPr>
                <w:rFonts w:cs="Arial"/>
                <w:b w:val="0"/>
                <w:i/>
                <w:sz w:val="20"/>
                <w:szCs w:val="20"/>
              </w:rPr>
              <w:t xml:space="preserve"> inden mødet)</w:t>
            </w:r>
          </w:p>
        </w:tc>
        <w:sdt>
          <w:sdtPr>
            <w:rPr>
              <w:rFonts w:cs="Arial"/>
              <w:b/>
              <w:sz w:val="20"/>
              <w:szCs w:val="20"/>
            </w:rPr>
            <w:alias w:val="Præsentationsmateriale"/>
            <w:tag w:val="Præsentationsmateriale"/>
            <w:id w:val="-1073196443"/>
            <w:placeholder>
              <w:docPart w:val="FCF425F133A64EEA9AB0C525C7100FC6"/>
            </w:placeholder>
            <w:showingPlcHdr/>
            <w:comboBox>
              <w:listItem w:value="Vælg et element."/>
              <w:listItem w:displayText="Ja" w:value="Ja"/>
              <w:listItem w:displayText="Nej" w:value="Nej"/>
            </w:comboBox>
          </w:sdtPr>
          <w:sdtEndPr/>
          <w:sdtContent>
            <w:tc>
              <w:tcPr>
                <w:tcW w:w="4030" w:type="dxa"/>
                <w:vAlign w:val="center"/>
              </w:tcPr>
              <w:p w14:paraId="423CB091" w14:textId="77777777" w:rsidR="00D275E9" w:rsidRPr="00B07142" w:rsidRDefault="00A2486B" w:rsidP="00F503EC">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B07142">
                  <w:rPr>
                    <w:rFonts w:ascii="Calibri" w:hAnsi="Calibri" w:cs="Times New Roman"/>
                    <w:b/>
                    <w:color w:val="808080"/>
                    <w:sz w:val="20"/>
                    <w:szCs w:val="20"/>
                  </w:rPr>
                  <w:t xml:space="preserve">Vælg </w:t>
                </w:r>
              </w:p>
            </w:tc>
          </w:sdtContent>
        </w:sdt>
      </w:tr>
      <w:tr w:rsidR="00D275E9" w:rsidRPr="00B07142" w14:paraId="209CB49D" w14:textId="77777777" w:rsidTr="00F503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38610C13" w14:textId="77777777" w:rsidR="00D275E9" w:rsidRPr="00B07142" w:rsidRDefault="00D275E9" w:rsidP="00F503EC">
            <w:pPr>
              <w:rPr>
                <w:rFonts w:cs="Arial"/>
                <w:b w:val="0"/>
                <w:sz w:val="20"/>
                <w:szCs w:val="20"/>
              </w:rPr>
            </w:pPr>
            <w:r w:rsidRPr="00B07142">
              <w:rPr>
                <w:rFonts w:cs="Arial"/>
                <w:b w:val="0"/>
                <w:sz w:val="20"/>
                <w:szCs w:val="20"/>
              </w:rPr>
              <w:t>Øvrig væsentlig information til mødeforbereder</w:t>
            </w:r>
            <w:r>
              <w:rPr>
                <w:rFonts w:cs="Arial"/>
                <w:b w:val="0"/>
                <w:sz w:val="20"/>
                <w:szCs w:val="20"/>
              </w:rPr>
              <w:t xml:space="preserve"> </w:t>
            </w:r>
            <w:r w:rsidRPr="00165101">
              <w:rPr>
                <w:rFonts w:cs="Arial"/>
                <w:b w:val="0"/>
                <w:i/>
                <w:sz w:val="20"/>
                <w:szCs w:val="20"/>
              </w:rPr>
              <w:t>(Valgfri)</w:t>
            </w:r>
          </w:p>
        </w:tc>
        <w:sdt>
          <w:sdtPr>
            <w:rPr>
              <w:rFonts w:cs="Arial"/>
              <w:b/>
              <w:sz w:val="20"/>
              <w:szCs w:val="20"/>
            </w:rPr>
            <w:alias w:val="Øvrig information"/>
            <w:tag w:val="Øvrig information"/>
            <w:id w:val="537633308"/>
            <w:placeholder>
              <w:docPart w:val="B857605A924A46EA8FCE1A35C8B9A118"/>
            </w:placeholder>
            <w:showingPlcHdr/>
          </w:sdtPr>
          <w:sdtEndPr/>
          <w:sdtContent>
            <w:tc>
              <w:tcPr>
                <w:tcW w:w="4030" w:type="dxa"/>
                <w:vAlign w:val="center"/>
              </w:tcPr>
              <w:p w14:paraId="7E190333" w14:textId="77777777" w:rsidR="00D275E9" w:rsidRPr="00B07142" w:rsidRDefault="00D275E9" w:rsidP="00F503EC">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B07142">
                  <w:rPr>
                    <w:rFonts w:ascii="Calibri" w:hAnsi="Calibri" w:cs="Times New Roman"/>
                    <w:b/>
                    <w:color w:val="808080"/>
                    <w:sz w:val="20"/>
                    <w:szCs w:val="20"/>
                  </w:rPr>
                  <w:t>Klik her for at skrive</w:t>
                </w:r>
              </w:p>
            </w:tc>
          </w:sdtContent>
        </w:sdt>
      </w:tr>
    </w:tbl>
    <w:p w14:paraId="36C9B2E4" w14:textId="77777777" w:rsidR="00D275E9" w:rsidRDefault="00D275E9" w:rsidP="00D275E9">
      <w:pPr>
        <w:spacing w:before="120" w:after="120" w:line="240" w:lineRule="auto"/>
        <w:rPr>
          <w:rFonts w:eastAsia="Times New Roman" w:cs="Arial"/>
          <w:sz w:val="20"/>
          <w:szCs w:val="20"/>
        </w:rPr>
      </w:pPr>
    </w:p>
    <w:p w14:paraId="72E0B615" w14:textId="77777777" w:rsidR="00D275E9" w:rsidRDefault="00D275E9" w:rsidP="00D275E9"/>
    <w:p w14:paraId="31B63AFE" w14:textId="77777777" w:rsidR="00D275E9" w:rsidRDefault="00D275E9" w:rsidP="00D275E9">
      <w:pPr>
        <w:spacing w:before="120" w:after="120" w:line="240" w:lineRule="auto"/>
        <w:jc w:val="both"/>
        <w:rPr>
          <w:rFonts w:eastAsia="Times New Roman" w:cs="Arial"/>
          <w:sz w:val="20"/>
          <w:szCs w:val="20"/>
        </w:rPr>
      </w:pPr>
    </w:p>
    <w:p w14:paraId="3701E363" w14:textId="77777777" w:rsidR="00D275E9" w:rsidRDefault="00D275E9" w:rsidP="00D275E9">
      <w:pPr>
        <w:spacing w:before="120" w:after="120" w:line="240" w:lineRule="auto"/>
        <w:jc w:val="both"/>
        <w:rPr>
          <w:rFonts w:eastAsia="Times New Roman" w:cs="Arial"/>
          <w:sz w:val="20"/>
          <w:szCs w:val="20"/>
        </w:rPr>
      </w:pPr>
    </w:p>
    <w:p w14:paraId="5E7D20E2" w14:textId="77777777" w:rsidR="00D275E9" w:rsidRDefault="00D275E9" w:rsidP="00D275E9">
      <w:pPr>
        <w:spacing w:before="120" w:after="120" w:line="240" w:lineRule="auto"/>
        <w:jc w:val="both"/>
        <w:rPr>
          <w:rFonts w:eastAsia="Times New Roman" w:cs="Arial"/>
          <w:sz w:val="20"/>
          <w:szCs w:val="20"/>
        </w:rPr>
      </w:pPr>
    </w:p>
    <w:p w14:paraId="016368BB" w14:textId="77777777" w:rsidR="00D275E9" w:rsidRDefault="00D275E9" w:rsidP="00D275E9">
      <w:pPr>
        <w:spacing w:before="120" w:after="120" w:line="240" w:lineRule="auto"/>
        <w:jc w:val="both"/>
        <w:rPr>
          <w:rFonts w:eastAsia="Times New Roman" w:cs="Arial"/>
          <w:sz w:val="20"/>
          <w:szCs w:val="20"/>
        </w:rPr>
      </w:pPr>
    </w:p>
    <w:p w14:paraId="5DB56D41" w14:textId="77777777" w:rsidR="00D275E9" w:rsidRDefault="00D275E9" w:rsidP="00D275E9">
      <w:pPr>
        <w:spacing w:before="120" w:after="120" w:line="240" w:lineRule="auto"/>
        <w:jc w:val="both"/>
        <w:rPr>
          <w:rFonts w:eastAsia="Times New Roman" w:cs="Arial"/>
          <w:sz w:val="20"/>
          <w:szCs w:val="20"/>
        </w:rPr>
      </w:pPr>
    </w:p>
    <w:p w14:paraId="142D2D9C" w14:textId="77777777" w:rsidR="00D275E9" w:rsidRDefault="00D275E9" w:rsidP="00D275E9">
      <w:pPr>
        <w:spacing w:before="120" w:after="120" w:line="240" w:lineRule="auto"/>
        <w:jc w:val="both"/>
        <w:rPr>
          <w:rFonts w:eastAsia="Times New Roman" w:cs="Arial"/>
          <w:sz w:val="20"/>
          <w:szCs w:val="20"/>
        </w:rPr>
      </w:pPr>
    </w:p>
    <w:p w14:paraId="243B7431" w14:textId="77777777" w:rsidR="00D275E9" w:rsidRPr="00E77C1C" w:rsidRDefault="00D275E9" w:rsidP="00D275E9">
      <w:pPr>
        <w:spacing w:before="120" w:after="120" w:line="240" w:lineRule="auto"/>
        <w:jc w:val="both"/>
        <w:rPr>
          <w:rFonts w:eastAsia="Times New Roman" w:cs="Arial"/>
          <w:b/>
          <w:sz w:val="20"/>
          <w:szCs w:val="20"/>
        </w:rPr>
      </w:pPr>
      <w:r w:rsidRPr="00E77C1C">
        <w:rPr>
          <w:rFonts w:eastAsia="Times New Roman" w:cs="Arial"/>
          <w:b/>
          <w:sz w:val="20"/>
          <w:szCs w:val="20"/>
        </w:rPr>
        <w:t>Spørgsmål til selve skabelonen kan rettes til:</w:t>
      </w:r>
    </w:p>
    <w:p w14:paraId="17E55053" w14:textId="13228D20" w:rsidR="00D275E9" w:rsidRDefault="00B905B8" w:rsidP="00D275E9">
      <w:pPr>
        <w:spacing w:before="120" w:after="120" w:line="240" w:lineRule="auto"/>
        <w:jc w:val="both"/>
        <w:rPr>
          <w:rFonts w:eastAsia="Times New Roman" w:cs="Arial"/>
          <w:sz w:val="20"/>
          <w:szCs w:val="20"/>
        </w:rPr>
      </w:pPr>
      <w:r>
        <w:rPr>
          <w:rFonts w:eastAsia="Times New Roman" w:cs="Arial"/>
          <w:sz w:val="20"/>
          <w:szCs w:val="20"/>
        </w:rPr>
        <w:t xml:space="preserve">Rådsbetjeningen i </w:t>
      </w:r>
      <w:r w:rsidR="00AB2956">
        <w:rPr>
          <w:rFonts w:eastAsia="Times New Roman" w:cs="Arial"/>
          <w:sz w:val="20"/>
          <w:szCs w:val="20"/>
        </w:rPr>
        <w:t>Strategi og Kvalitet</w:t>
      </w:r>
      <w:r>
        <w:rPr>
          <w:rFonts w:eastAsia="Times New Roman" w:cs="Arial"/>
          <w:sz w:val="20"/>
          <w:szCs w:val="20"/>
        </w:rPr>
        <w:t xml:space="preserve"> </w:t>
      </w:r>
    </w:p>
    <w:p w14:paraId="53472F6E" w14:textId="12410F7F" w:rsidR="00D275E9" w:rsidRPr="00E77C1C" w:rsidRDefault="00A53144" w:rsidP="00D275E9">
      <w:pPr>
        <w:spacing w:before="120" w:after="120" w:line="240" w:lineRule="auto"/>
        <w:jc w:val="both"/>
        <w:rPr>
          <w:rFonts w:eastAsia="Times New Roman" w:cs="Arial"/>
          <w:sz w:val="20"/>
          <w:szCs w:val="20"/>
        </w:rPr>
      </w:pPr>
      <w:hyperlink r:id="rId12" w:history="1">
        <w:r w:rsidR="00AB2956" w:rsidRPr="00B905B8">
          <w:rPr>
            <w:rStyle w:val="Hyperlink"/>
            <w:rFonts w:eastAsia="Times New Roman" w:cs="Arial"/>
            <w:color w:val="auto"/>
            <w:sz w:val="20"/>
            <w:szCs w:val="20"/>
          </w:rPr>
          <w:t>sts-raadsbetjening@adm.aau.dk</w:t>
        </w:r>
      </w:hyperlink>
      <w:r w:rsidR="00AB2956" w:rsidRPr="00B905B8">
        <w:rPr>
          <w:rStyle w:val="Hyperlink"/>
          <w:rFonts w:eastAsia="Times New Roman" w:cs="Arial"/>
          <w:color w:val="auto"/>
          <w:sz w:val="20"/>
          <w:szCs w:val="20"/>
        </w:rPr>
        <w:t xml:space="preserve"> </w:t>
      </w:r>
      <w:r w:rsidR="00D275E9">
        <w:br w:type="page"/>
      </w:r>
    </w:p>
    <w:sdt>
      <w:sdtPr>
        <w:rPr>
          <w:sz w:val="20"/>
        </w:rPr>
        <w:alias w:val="Fortrolighed?"/>
        <w:tag w:val="Fortrolighed?"/>
        <w:id w:val="1759258932"/>
        <w:lock w:val="sdtLocked"/>
        <w:placeholder>
          <w:docPart w:val="D773E951BA4542C889565AC688B8B497"/>
        </w:placeholder>
        <w:showingPlcHdr/>
        <w15:color w:val="000000"/>
        <w:comboBox>
          <w:listItem w:value="Vælg et element."/>
          <w:listItem w:displayText="Fortroligt (KUN til mødedeltagere)" w:value="Fortroligt (KUN til mødedeltagere)"/>
          <w:listItem w:displayText="Fortroligt, men kan drøftes i en lukket kreds uden for mødet" w:value="Fortroligt "/>
          <w:listItem w:displayText="Kan frit distribueres" w:value="Kan frit distribueres"/>
        </w:comboBox>
      </w:sdtPr>
      <w:sdtEndPr/>
      <w:sdtContent>
        <w:p w14:paraId="6CF38066" w14:textId="77777777" w:rsidR="00F503EC" w:rsidRPr="00994AEF" w:rsidRDefault="00FF6C49" w:rsidP="00C033E7">
          <w:pPr>
            <w:spacing w:after="0"/>
            <w:rPr>
              <w:sz w:val="20"/>
            </w:rPr>
          </w:pPr>
          <w:r w:rsidRPr="00994AEF">
            <w:rPr>
              <w:rStyle w:val="Pladsholdertekst"/>
              <w:sz w:val="20"/>
            </w:rPr>
            <w:t>Vælg et element.</w:t>
          </w:r>
        </w:p>
      </w:sdtContent>
    </w:sdt>
    <w:sdt>
      <w:sdtPr>
        <w:rPr>
          <w:sz w:val="20"/>
        </w:rPr>
        <w:alias w:val="Formål"/>
        <w:tag w:val="Formål"/>
        <w:id w:val="-1958712707"/>
        <w:lock w:val="sdtLocked"/>
        <w:placeholder>
          <w:docPart w:val="FFACD1139BEB4C0DA2B81BBFB332E64E"/>
        </w:placeholder>
        <w:showingPlcHdr/>
        <w15:color w:val="000000"/>
        <w:comboBox>
          <w:listItem w:value="Vælg et element."/>
          <w:listItem w:displayText="Til orientering" w:value="Til orientering"/>
          <w:listItem w:displayText="Til drøftelse" w:value="Til drøftelse"/>
          <w:listItem w:displayText="Til drøftelse og beslutning" w:value="Til drøftelse og beslutning"/>
          <w:listItem w:displayText="Til beslutning" w:value="Til beslutning"/>
        </w:comboBox>
      </w:sdtPr>
      <w:sdtEndPr/>
      <w:sdtContent>
        <w:p w14:paraId="5491C968" w14:textId="77777777" w:rsidR="00C033E7" w:rsidRPr="00994AEF" w:rsidRDefault="00F05584" w:rsidP="00C033E7">
          <w:pPr>
            <w:spacing w:after="0"/>
            <w:rPr>
              <w:sz w:val="20"/>
            </w:rPr>
          </w:pPr>
          <w:r w:rsidRPr="00994AEF">
            <w:rPr>
              <w:rStyle w:val="Pladsholdertekst"/>
              <w:sz w:val="20"/>
            </w:rPr>
            <w:t>Vælg et element.</w:t>
          </w:r>
        </w:p>
      </w:sdtContent>
    </w:sdt>
    <w:p w14:paraId="77E87A76" w14:textId="77777777" w:rsidR="00C033E7" w:rsidRDefault="00C033E7" w:rsidP="00C033E7">
      <w:pPr>
        <w:spacing w:after="0"/>
      </w:pPr>
    </w:p>
    <w:p w14:paraId="2CAEFF59" w14:textId="77777777" w:rsidR="000F7054" w:rsidRPr="00994AEF" w:rsidRDefault="00994AEF" w:rsidP="00994AEF">
      <w:pPr>
        <w:jc w:val="right"/>
        <w:rPr>
          <w:rFonts w:cs="Arial"/>
          <w:sz w:val="20"/>
          <w:szCs w:val="20"/>
        </w:rPr>
      </w:pPr>
      <w:r w:rsidRPr="00994AEF">
        <w:rPr>
          <w:rFonts w:cs="Arial"/>
          <w:sz w:val="20"/>
          <w:szCs w:val="20"/>
        </w:rPr>
        <w:t>Sagsnr.:</w:t>
      </w:r>
      <w:r w:rsidR="00A2486B">
        <w:rPr>
          <w:rFonts w:cs="Arial"/>
          <w:sz w:val="20"/>
          <w:szCs w:val="20"/>
        </w:rPr>
        <w:t xml:space="preserve"> </w:t>
      </w:r>
      <w:sdt>
        <w:sdtPr>
          <w:rPr>
            <w:rStyle w:val="Typografi16"/>
          </w:rPr>
          <w:alias w:val="(Sag) Sagsnr."/>
          <w:tag w:val="&lt;Tag&gt;&lt;Xpath&gt;/ns0:Root[1]/ns0:data[@id='4A247CA3-F186-4472-80F1-88BC39AA9062']/ns0:value&lt;/Xpath&gt;&lt;/Tag&gt;"/>
          <w:id w:val="1308057233"/>
          <w:lock w:val="sdtLocked"/>
          <w:placeholder>
            <w:docPart w:val="743A9D8910AA4D07A30CC76B98EFDE5E"/>
          </w:placeholder>
          <w:showingPlcHdr/>
          <w:dataBinding w:prefixMappings="xmlns:ns0='Workzone'" w:xpath="/ns0:Root[1]/ns0:data[@id='4A247CA3-F186-4472-80F1-88BC39AA9062']/ns0:value" w:storeItemID="{00000000-0000-0000-0000-000000000000}"/>
          <w:text/>
        </w:sdtPr>
        <w:sdtEndPr>
          <w:rPr>
            <w:rStyle w:val="Standardskrifttypeiafsnit"/>
            <w:rFonts w:cs="Arial"/>
            <w:sz w:val="22"/>
            <w:szCs w:val="20"/>
          </w:rPr>
        </w:sdtEndPr>
        <w:sdtContent>
          <w:r w:rsidR="00737C5B" w:rsidRPr="00BB03A9">
            <w:rPr>
              <w:rStyle w:val="Pladsholdertekst"/>
            </w:rPr>
            <w:t>[Sagsnr.]</w:t>
          </w:r>
        </w:sdtContent>
      </w:sdt>
    </w:p>
    <w:tbl>
      <w:tblPr>
        <w:tblStyle w:val="Tabel-Gitter"/>
        <w:tblW w:w="9781" w:type="dxa"/>
        <w:tblInd w:w="-147" w:type="dxa"/>
        <w:shd w:val="clear" w:color="auto" w:fill="211A52"/>
        <w:tblLayout w:type="fixed"/>
        <w:tblCellMar>
          <w:top w:w="113" w:type="dxa"/>
          <w:left w:w="57" w:type="dxa"/>
          <w:bottom w:w="113" w:type="dxa"/>
          <w:right w:w="57" w:type="dxa"/>
        </w:tblCellMar>
        <w:tblLook w:val="04A0" w:firstRow="1" w:lastRow="0" w:firstColumn="1" w:lastColumn="0" w:noHBand="0" w:noVBand="1"/>
      </w:tblPr>
      <w:tblGrid>
        <w:gridCol w:w="9781"/>
      </w:tblGrid>
      <w:tr w:rsidR="004D0F21" w14:paraId="5D212A85" w14:textId="77777777" w:rsidTr="00CD5BDF">
        <w:tc>
          <w:tcPr>
            <w:tcW w:w="9781" w:type="dxa"/>
            <w:shd w:val="clear" w:color="auto" w:fill="211A52"/>
            <w:vAlign w:val="center"/>
          </w:tcPr>
          <w:p w14:paraId="5086C42F" w14:textId="183DDEE7" w:rsidR="004D0F21" w:rsidRDefault="004D0F21" w:rsidP="009B7E02">
            <w:pPr>
              <w:spacing w:after="0"/>
              <w:rPr>
                <w:rFonts w:cs="Arial"/>
                <w:sz w:val="20"/>
                <w:szCs w:val="20"/>
              </w:rPr>
            </w:pPr>
            <w:r>
              <w:rPr>
                <w:rFonts w:cs="Arial"/>
                <w:sz w:val="20"/>
                <w:szCs w:val="20"/>
              </w:rPr>
              <w:t xml:space="preserve">Sagsfremstilling til møde i </w:t>
            </w:r>
            <w:sdt>
              <w:sdtPr>
                <w:rPr>
                  <w:sz w:val="20"/>
                  <w:szCs w:val="20"/>
                </w:rPr>
                <w:alias w:val="angiv mødeforum"/>
                <w:tag w:val="angiv mødeforum"/>
                <w:id w:val="348146744"/>
                <w:lock w:val="sdtLocked"/>
                <w:placeholder>
                  <w:docPart w:val="B3C74C1C5C65420F8C61E977ED182E77"/>
                </w:placeholder>
                <w15:color w:val="000000"/>
              </w:sdtPr>
              <w:sdtEndPr/>
              <w:sdtContent>
                <w:r w:rsidR="009B7E02">
                  <w:rPr>
                    <w:sz w:val="20"/>
                    <w:szCs w:val="20"/>
                  </w:rPr>
                  <w:t>Studiemiljørådet</w:t>
                </w:r>
              </w:sdtContent>
            </w:sdt>
            <w:r>
              <w:rPr>
                <w:sz w:val="20"/>
                <w:szCs w:val="20"/>
              </w:rPr>
              <w:t xml:space="preserve"> den </w:t>
            </w:r>
            <w:sdt>
              <w:sdtPr>
                <w:rPr>
                  <w:sz w:val="20"/>
                  <w:szCs w:val="20"/>
                </w:rPr>
                <w:id w:val="-1952003869"/>
                <w:lock w:val="sdtLocked"/>
                <w:placeholder>
                  <w:docPart w:val="B48E255060BF4E5EAA6974C0C615B5AA"/>
                </w:placeholder>
                <w:showingPlcHdr/>
                <w15:color w:val="000000"/>
                <w:date>
                  <w:dateFormat w:val="d. MMMM yyyy"/>
                  <w:lid w:val="da-DK"/>
                  <w:storeMappedDataAs w:val="dateTime"/>
                  <w:calendar w:val="gregorian"/>
                </w:date>
              </w:sdtPr>
              <w:sdtEndPr/>
              <w:sdtContent>
                <w:r w:rsidRPr="00994AEF">
                  <w:rPr>
                    <w:rStyle w:val="Pladsholdertekst"/>
                    <w:sz w:val="20"/>
                    <w:szCs w:val="20"/>
                  </w:rPr>
                  <w:t>Klik eller tryk for at angive en dato.</w:t>
                </w:r>
              </w:sdtContent>
            </w:sdt>
          </w:p>
        </w:tc>
      </w:tr>
    </w:tbl>
    <w:p w14:paraId="5C691C49" w14:textId="77777777" w:rsidR="000F7054" w:rsidRPr="00994AEF" w:rsidRDefault="000F7054" w:rsidP="00C9040E">
      <w:pPr>
        <w:spacing w:after="0"/>
        <w:rPr>
          <w:szCs w:val="20"/>
        </w:rPr>
      </w:pPr>
    </w:p>
    <w:sdt>
      <w:sdtPr>
        <w:rPr>
          <w:rStyle w:val="Typografi2"/>
        </w:rPr>
        <w:alias w:val="Overskrift på sagen/dagsordenspunktet"/>
        <w:tag w:val="Overskrift på sagen/dagsordenspunktet"/>
        <w:id w:val="-53850936"/>
        <w:lock w:val="sdtLocked"/>
        <w:placeholder>
          <w:docPart w:val="5E0FDFC772A545468D71256244FA2FC2"/>
        </w:placeholder>
        <w:showingPlcHdr/>
        <w15:color w:val="000000"/>
      </w:sdtPr>
      <w:sdtEndPr>
        <w:rPr>
          <w:rStyle w:val="Standardskrifttypeiafsnit"/>
          <w:sz w:val="20"/>
          <w:szCs w:val="20"/>
        </w:rPr>
      </w:sdtEndPr>
      <w:sdtContent>
        <w:p w14:paraId="476F12E8" w14:textId="77777777" w:rsidR="005C1235" w:rsidRPr="005C1235" w:rsidRDefault="005C1235" w:rsidP="00CC3769">
          <w:pPr>
            <w:spacing w:before="240"/>
            <w:rPr>
              <w:sz w:val="28"/>
            </w:rPr>
          </w:pPr>
          <w:r w:rsidRPr="00D10739">
            <w:rPr>
              <w:rStyle w:val="Pladsholdertekst"/>
            </w:rPr>
            <w:t xml:space="preserve">Klik eller tryk her for at skrive </w:t>
          </w:r>
          <w:r>
            <w:rPr>
              <w:rStyle w:val="Pladsholdertekst"/>
            </w:rPr>
            <w:t>overskrift på sagen/dagsordenspunktet</w:t>
          </w:r>
        </w:p>
      </w:sdtContent>
    </w:sdt>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42" w:type="dxa"/>
          <w:left w:w="0" w:type="dxa"/>
          <w:right w:w="0" w:type="dxa"/>
        </w:tblCellMar>
        <w:tblLook w:val="04A0" w:firstRow="1" w:lastRow="0" w:firstColumn="1" w:lastColumn="0" w:noHBand="0" w:noVBand="1"/>
      </w:tblPr>
      <w:tblGrid>
        <w:gridCol w:w="9628"/>
      </w:tblGrid>
      <w:tr w:rsidR="00CE2D5A" w14:paraId="11457F74" w14:textId="77777777" w:rsidTr="005C1235">
        <w:sdt>
          <w:sdtPr>
            <w:rPr>
              <w:b/>
              <w:sz w:val="20"/>
              <w:szCs w:val="20"/>
            </w:rPr>
            <w:alias w:val="Indstilling"/>
            <w:tag w:val="Indstilling"/>
            <w:id w:val="-385419180"/>
            <w:lock w:val="sdtContentLocked"/>
            <w:placeholder>
              <w:docPart w:val="5AB9BD8BDFCE49429B888365AA756EFC"/>
            </w:placeholder>
            <w15:color w:val="000000"/>
          </w:sdtPr>
          <w:sdtEndPr/>
          <w:sdtContent>
            <w:tc>
              <w:tcPr>
                <w:tcW w:w="9628" w:type="dxa"/>
                <w:vAlign w:val="bottom"/>
              </w:tcPr>
              <w:p w14:paraId="0B3527D3" w14:textId="77777777" w:rsidR="00CE2D5A" w:rsidRPr="005C1235" w:rsidRDefault="005C1235" w:rsidP="005C1235">
                <w:pPr>
                  <w:spacing w:before="240" w:after="0"/>
                  <w:rPr>
                    <w:b/>
                    <w:sz w:val="20"/>
                    <w:szCs w:val="20"/>
                  </w:rPr>
                </w:pPr>
                <w:r w:rsidRPr="005C1235">
                  <w:rPr>
                    <w:b/>
                    <w:sz w:val="20"/>
                    <w:szCs w:val="20"/>
                  </w:rPr>
                  <w:t>Indstilling</w:t>
                </w:r>
              </w:p>
            </w:tc>
          </w:sdtContent>
        </w:sdt>
      </w:tr>
    </w:tbl>
    <w:p w14:paraId="323748A7" w14:textId="09A4E905" w:rsidR="005C1235" w:rsidRPr="00897578" w:rsidRDefault="005C1235" w:rsidP="00897578">
      <w:pPr>
        <w:spacing w:before="240"/>
        <w:rPr>
          <w:sz w:val="20"/>
          <w:szCs w:val="20"/>
        </w:rPr>
      </w:pPr>
      <w:r w:rsidRPr="00897578">
        <w:rPr>
          <w:sz w:val="20"/>
          <w:szCs w:val="20"/>
        </w:rPr>
        <w:t>Det indstilles, at</w:t>
      </w:r>
      <w:r w:rsidR="00AB2956">
        <w:rPr>
          <w:sz w:val="20"/>
          <w:szCs w:val="20"/>
        </w:rPr>
        <w:t xml:space="preserve"> </w:t>
      </w:r>
      <w:r w:rsidR="009B7E02">
        <w:rPr>
          <w:sz w:val="20"/>
          <w:szCs w:val="20"/>
        </w:rPr>
        <w:t>Studiemiljørådet</w:t>
      </w:r>
      <w:r w:rsidRPr="00897578">
        <w:rPr>
          <w:sz w:val="20"/>
          <w:szCs w:val="20"/>
        </w:rPr>
        <w:t xml:space="preserve"> </w:t>
      </w:r>
      <w:sdt>
        <w:sdtPr>
          <w:id w:val="696125774"/>
          <w:placeholder>
            <w:docPart w:val="187AFBD246CA4C639A14A8258DEBE7A2"/>
          </w:placeholder>
          <w:temporary/>
          <w:showingPlcHdr/>
        </w:sdtPr>
        <w:sdtEndPr/>
        <w:sdtContent>
          <w:r w:rsidR="0028249C" w:rsidRPr="00897578">
            <w:rPr>
              <w:rStyle w:val="Pladsholdertekst"/>
              <w:sz w:val="20"/>
              <w:szCs w:val="20"/>
            </w:rPr>
            <w:t>… (der opfordres til at skrive indstillingen i punktform, hvis der er mere end en indstilling.</w:t>
          </w:r>
          <w:r w:rsidR="00897578">
            <w:rPr>
              <w:rStyle w:val="Pladsholdertekst"/>
              <w:sz w:val="20"/>
              <w:szCs w:val="20"/>
            </w:rPr>
            <w:t xml:space="preserve"> Tryk backspace/slet før punktform.</w:t>
          </w:r>
          <w:r w:rsidR="0028249C" w:rsidRPr="00897578">
            <w:rPr>
              <w:rStyle w:val="Pladsholdertekst"/>
              <w:sz w:val="20"/>
              <w:szCs w:val="20"/>
            </w:rPr>
            <w:t>)</w:t>
          </w:r>
        </w:sdtContent>
      </w:sdt>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9628"/>
      </w:tblGrid>
      <w:tr w:rsidR="005C1235" w14:paraId="0ABB2B89" w14:textId="77777777" w:rsidTr="005C1235">
        <w:tc>
          <w:tcPr>
            <w:tcW w:w="9628" w:type="dxa"/>
            <w:vAlign w:val="bottom"/>
          </w:tcPr>
          <w:p w14:paraId="0DEAFB66" w14:textId="77777777" w:rsidR="005C1235" w:rsidRDefault="00A53144" w:rsidP="005C1235">
            <w:pPr>
              <w:spacing w:before="240" w:after="0"/>
              <w:rPr>
                <w:sz w:val="20"/>
                <w:szCs w:val="20"/>
              </w:rPr>
            </w:pPr>
            <w:sdt>
              <w:sdtPr>
                <w:rPr>
                  <w:sz w:val="20"/>
                  <w:szCs w:val="20"/>
                </w:rPr>
                <w:alias w:val="Bilag"/>
                <w:tag w:val="Bilag"/>
                <w:id w:val="754634940"/>
                <w:lock w:val="sdtContentLocked"/>
                <w:placeholder>
                  <w:docPart w:val="5AB9BD8BDFCE49429B888365AA756EFC"/>
                </w:placeholder>
                <w15:color w:val="000000"/>
              </w:sdtPr>
              <w:sdtEndPr/>
              <w:sdtContent>
                <w:r w:rsidR="005C1235" w:rsidRPr="005C1235">
                  <w:rPr>
                    <w:b/>
                    <w:sz w:val="20"/>
                    <w:szCs w:val="20"/>
                  </w:rPr>
                  <w:t>Bilag</w:t>
                </w:r>
              </w:sdtContent>
            </w:sdt>
          </w:p>
        </w:tc>
      </w:tr>
    </w:tbl>
    <w:sdt>
      <w:sdtPr>
        <w:rPr>
          <w:sz w:val="20"/>
          <w:szCs w:val="20"/>
        </w:rPr>
        <w:id w:val="362491493"/>
        <w:placeholder>
          <w:docPart w:val="5F53D476695641B0A13F7301FEF5B2BE"/>
        </w:placeholder>
        <w:temporary/>
        <w:showingPlcHdr/>
      </w:sdtPr>
      <w:sdtEndPr/>
      <w:sdtContent>
        <w:p w14:paraId="4981D214" w14:textId="77777777" w:rsidR="005C1235" w:rsidRDefault="00432D64" w:rsidP="00F503EC">
          <w:pPr>
            <w:spacing w:before="240"/>
            <w:rPr>
              <w:sz w:val="20"/>
              <w:szCs w:val="20"/>
            </w:rPr>
          </w:pPr>
          <w:r w:rsidRPr="00432D64">
            <w:rPr>
              <w:rStyle w:val="Pladsholdertekst"/>
              <w:sz w:val="20"/>
            </w:rPr>
            <w:t>Nummerer bilagene.</w:t>
          </w:r>
          <w:r w:rsidR="00CE3AA7">
            <w:rPr>
              <w:rStyle w:val="Pladsholdertekst"/>
              <w:sz w:val="20"/>
            </w:rPr>
            <w:t xml:space="preserve"> Det anbefales således: ”Bilag 1: xxxx (linjeskift) Bilag 2: xxxx</w:t>
          </w:r>
          <w:r w:rsidRPr="00432D64">
            <w:rPr>
              <w:rStyle w:val="Pladsholdertekst"/>
              <w:sz w:val="20"/>
            </w:rPr>
            <w:t xml:space="preserve"> </w:t>
          </w:r>
        </w:p>
      </w:sdtContent>
    </w:sdt>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9628"/>
      </w:tblGrid>
      <w:tr w:rsidR="005C1235" w14:paraId="06EF5543" w14:textId="77777777" w:rsidTr="005C1235">
        <w:sdt>
          <w:sdtPr>
            <w:rPr>
              <w:sz w:val="20"/>
              <w:szCs w:val="20"/>
            </w:rPr>
            <w:alias w:val="Sagsfremstilling"/>
            <w:tag w:val="Sagsfremstilling"/>
            <w:id w:val="-613518482"/>
            <w:lock w:val="sdtContentLocked"/>
            <w:placeholder>
              <w:docPart w:val="5AB9BD8BDFCE49429B888365AA756EFC"/>
            </w:placeholder>
            <w15:color w:val="000000"/>
          </w:sdtPr>
          <w:sdtEndPr/>
          <w:sdtContent>
            <w:tc>
              <w:tcPr>
                <w:tcW w:w="9628" w:type="dxa"/>
                <w:vAlign w:val="bottom"/>
              </w:tcPr>
              <w:p w14:paraId="146522A8" w14:textId="77777777" w:rsidR="005C1235" w:rsidRDefault="005C1235" w:rsidP="005C1235">
                <w:pPr>
                  <w:spacing w:before="240" w:after="0"/>
                  <w:rPr>
                    <w:sz w:val="20"/>
                    <w:szCs w:val="20"/>
                  </w:rPr>
                </w:pPr>
                <w:r w:rsidRPr="005C1235">
                  <w:rPr>
                    <w:b/>
                    <w:sz w:val="20"/>
                    <w:szCs w:val="20"/>
                  </w:rPr>
                  <w:t>Sagsfremstilling</w:t>
                </w:r>
              </w:p>
            </w:tc>
          </w:sdtContent>
        </w:sdt>
      </w:tr>
    </w:tbl>
    <w:sdt>
      <w:sdtPr>
        <w:rPr>
          <w:sz w:val="20"/>
          <w:szCs w:val="20"/>
        </w:rPr>
        <w:id w:val="509415745"/>
        <w:placeholder>
          <w:docPart w:val="84C499F674BD47988169C11C71FC158B"/>
        </w:placeholder>
        <w:temporary/>
        <w:showingPlcHdr/>
      </w:sdtPr>
      <w:sdtEndPr/>
      <w:sdtContent>
        <w:p w14:paraId="26A690BB" w14:textId="77777777" w:rsidR="00432D64" w:rsidRPr="00432D64" w:rsidRDefault="00D73BC0" w:rsidP="00432D64">
          <w:pPr>
            <w:spacing w:before="240"/>
            <w:rPr>
              <w:color w:val="7F7F7F" w:themeColor="text1" w:themeTint="80"/>
              <w:sz w:val="20"/>
              <w:szCs w:val="20"/>
            </w:rPr>
          </w:pPr>
          <w:r>
            <w:rPr>
              <w:color w:val="7F7F7F" w:themeColor="text1" w:themeTint="80"/>
              <w:sz w:val="20"/>
              <w:szCs w:val="20"/>
            </w:rPr>
            <w:t xml:space="preserve">Vær opmærksom på, at </w:t>
          </w:r>
          <w:r w:rsidR="00432D64" w:rsidRPr="00432D64">
            <w:rPr>
              <w:color w:val="7F7F7F" w:themeColor="text1" w:themeTint="80"/>
              <w:sz w:val="20"/>
              <w:szCs w:val="20"/>
            </w:rPr>
            <w:t>sagsfremstilling</w:t>
          </w:r>
          <w:r>
            <w:rPr>
              <w:color w:val="7F7F7F" w:themeColor="text1" w:themeTint="80"/>
              <w:sz w:val="20"/>
              <w:szCs w:val="20"/>
            </w:rPr>
            <w:t>steksten og indstillingen</w:t>
          </w:r>
          <w:r w:rsidR="00432D64" w:rsidRPr="00432D64">
            <w:rPr>
              <w:color w:val="7F7F7F" w:themeColor="text1" w:themeTint="80"/>
              <w:sz w:val="20"/>
              <w:szCs w:val="20"/>
            </w:rPr>
            <w:t xml:space="preserve"> </w:t>
          </w:r>
          <w:r w:rsidR="00934857">
            <w:rPr>
              <w:color w:val="7F7F7F" w:themeColor="text1" w:themeTint="80"/>
              <w:sz w:val="20"/>
              <w:szCs w:val="20"/>
            </w:rPr>
            <w:t>som udgangspunkt ikke skal overstige tre sider</w:t>
          </w:r>
          <w:r w:rsidR="00432D64" w:rsidRPr="00432D64">
            <w:rPr>
              <w:color w:val="7F7F7F" w:themeColor="text1" w:themeTint="80"/>
              <w:sz w:val="20"/>
              <w:szCs w:val="20"/>
            </w:rPr>
            <w:t>, at sagsfremstillingen skal kunne læses selvstændigt, og at information fra evt. bilagsmateriale, som er væsentligt for, at der kan træffes en beslutning på informeret grundlaget, derfor skal medtages i sagsfremstillingen – eller henvises til i sagsfremstillingen.</w:t>
          </w:r>
          <w:r w:rsidR="00CE3AA7">
            <w:rPr>
              <w:color w:val="7F7F7F" w:themeColor="text1" w:themeTint="80"/>
              <w:sz w:val="20"/>
              <w:szCs w:val="20"/>
            </w:rPr>
            <w:t xml:space="preserve"> Det </w:t>
          </w:r>
          <w:r w:rsidR="00596BBB">
            <w:rPr>
              <w:color w:val="7F7F7F" w:themeColor="text1" w:themeTint="80"/>
              <w:sz w:val="20"/>
              <w:szCs w:val="20"/>
            </w:rPr>
            <w:t>anbefales,</w:t>
          </w:r>
          <w:r w:rsidR="00CE3AA7">
            <w:rPr>
              <w:color w:val="7F7F7F" w:themeColor="text1" w:themeTint="80"/>
              <w:sz w:val="20"/>
              <w:szCs w:val="20"/>
            </w:rPr>
            <w:t xml:space="preserve"> at sagsfremstillingen indeholder en kort historik/baggrund for sagens behandling. </w:t>
          </w:r>
        </w:p>
        <w:p w14:paraId="5F0B21E9" w14:textId="77777777" w:rsidR="00432D64" w:rsidRPr="00432D64" w:rsidRDefault="00432D64" w:rsidP="00432D64">
          <w:pPr>
            <w:spacing w:before="240"/>
            <w:rPr>
              <w:color w:val="7F7F7F" w:themeColor="text1" w:themeTint="80"/>
              <w:sz w:val="20"/>
              <w:szCs w:val="20"/>
            </w:rPr>
          </w:pPr>
          <w:r w:rsidRPr="00432D64">
            <w:rPr>
              <w:color w:val="7F7F7F" w:themeColor="text1" w:themeTint="80"/>
              <w:sz w:val="20"/>
              <w:szCs w:val="20"/>
            </w:rPr>
            <w:t>Såfremt sagsfremstillingen er teksttung, opfordres der til at anvende overskrifter. Disse skrives med fed.</w:t>
          </w:r>
        </w:p>
        <w:p w14:paraId="4920C887" w14:textId="77777777" w:rsidR="005C1235" w:rsidRDefault="00432D64" w:rsidP="00432D64">
          <w:pPr>
            <w:spacing w:before="240"/>
            <w:rPr>
              <w:sz w:val="20"/>
              <w:szCs w:val="20"/>
            </w:rPr>
          </w:pPr>
          <w:r w:rsidRPr="00432D64">
            <w:rPr>
              <w:color w:val="7F7F7F" w:themeColor="text1" w:themeTint="80"/>
              <w:sz w:val="20"/>
              <w:szCs w:val="20"/>
            </w:rPr>
            <w:t>OBS: såfremt tabeller, grafer, billeder mv. er væsentlige for sagens indhold, og dermed skal indgå i sagsfremstillingen, skal disse være så korte og præcise som muligt. Ligeledes SKAL der anvendes ens typografi/layout ved anvendelse af flere tabeller, grafer mv. Farven på tabeller skal som udgangspunkt være sort/hvid/grå.</w:t>
          </w:r>
        </w:p>
      </w:sdtContent>
    </w:sdt>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9628"/>
      </w:tblGrid>
      <w:tr w:rsidR="005C1235" w14:paraId="34C3E4F5" w14:textId="77777777" w:rsidTr="005C1235">
        <w:sdt>
          <w:sdtPr>
            <w:rPr>
              <w:sz w:val="20"/>
              <w:szCs w:val="20"/>
            </w:rPr>
            <w:alias w:val="Finansiering"/>
            <w:tag w:val="Finansiering"/>
            <w:id w:val="-1944753792"/>
            <w:lock w:val="sdtContentLocked"/>
            <w:placeholder>
              <w:docPart w:val="5AB9BD8BDFCE49429B888365AA756EFC"/>
            </w:placeholder>
            <w15:color w:val="000000"/>
          </w:sdtPr>
          <w:sdtEndPr/>
          <w:sdtContent>
            <w:tc>
              <w:tcPr>
                <w:tcW w:w="9628" w:type="dxa"/>
                <w:vAlign w:val="bottom"/>
              </w:tcPr>
              <w:p w14:paraId="09B9B791" w14:textId="77777777" w:rsidR="005C1235" w:rsidRDefault="00AB79F7" w:rsidP="00AB79F7">
                <w:pPr>
                  <w:spacing w:before="240" w:after="0"/>
                  <w:rPr>
                    <w:sz w:val="20"/>
                    <w:szCs w:val="20"/>
                  </w:rPr>
                </w:pPr>
                <w:r>
                  <w:rPr>
                    <w:b/>
                    <w:sz w:val="20"/>
                    <w:szCs w:val="20"/>
                  </w:rPr>
                  <w:t>Finansiering</w:t>
                </w:r>
              </w:p>
            </w:tc>
          </w:sdtContent>
        </w:sdt>
      </w:tr>
    </w:tbl>
    <w:p w14:paraId="5A335615" w14:textId="77777777" w:rsidR="005C1235" w:rsidRDefault="00A53144" w:rsidP="00CE3AA7">
      <w:pPr>
        <w:spacing w:before="240" w:after="0"/>
        <w:rPr>
          <w:rStyle w:val="Typografi4"/>
        </w:rPr>
      </w:pPr>
      <w:sdt>
        <w:sdtPr>
          <w:rPr>
            <w:rStyle w:val="Typografi7"/>
          </w:rPr>
          <w:alias w:val="Enhederne/omkostningsstederne, der skal finansiere en ny aktivitet er orienteret og indforstået med at de skal finansiere den pågældende aktivitet"/>
          <w:tag w:val="Enhederne/omkostningsstederne, der skal finansiere en ny aktivitet er orienteret og indforstået med at de skal finansiere den pågældende aktivitet"/>
          <w:id w:val="221334661"/>
          <w:lock w:val="sdtLocked"/>
          <w15:color w:val="000000"/>
          <w14:checkbox>
            <w14:checked w14:val="0"/>
            <w14:checkedState w14:val="2612" w14:font="MS Gothic"/>
            <w14:uncheckedState w14:val="2610" w14:font="MS Gothic"/>
          </w14:checkbox>
        </w:sdtPr>
        <w:sdtEndPr>
          <w:rPr>
            <w:rStyle w:val="Typografi7"/>
          </w:rPr>
        </w:sdtEndPr>
        <w:sdtContent>
          <w:r w:rsidR="00E4279C">
            <w:rPr>
              <w:rStyle w:val="Typografi7"/>
              <w:rFonts w:ascii="MS Gothic" w:eastAsia="MS Gothic" w:hAnsi="MS Gothic" w:hint="eastAsia"/>
            </w:rPr>
            <w:t>☐</w:t>
          </w:r>
        </w:sdtContent>
      </w:sdt>
      <w:r w:rsidR="00C47E83">
        <w:rPr>
          <w:rStyle w:val="Typografi4"/>
        </w:rPr>
        <w:t xml:space="preserve"> </w:t>
      </w:r>
      <w:sdt>
        <w:sdtPr>
          <w:rPr>
            <w:rStyle w:val="Typografi4"/>
          </w:rPr>
          <w:id w:val="-1997712580"/>
          <w:lock w:val="sdtContentLocked"/>
          <w:placeholder>
            <w:docPart w:val="046F42DE9A6348909887BB6E0719F443"/>
          </w:placeholder>
        </w:sdtPr>
        <w:sdtEndPr>
          <w:rPr>
            <w:rStyle w:val="Typografi4"/>
          </w:rPr>
        </w:sdtEndPr>
        <w:sdtContent>
          <w:r w:rsidR="00C47E83" w:rsidRPr="00C47E83">
            <w:rPr>
              <w:rStyle w:val="Typografi4"/>
            </w:rPr>
            <w:t>Enhederne/omkostningsstederne, der skal finansiere en ny aktivitet er orienteret og indforstået med at de skal finansiere den pågældende aktivitet</w:t>
          </w:r>
          <w:r w:rsidR="00C47E83">
            <w:rPr>
              <w:rStyle w:val="Typografi4"/>
            </w:rPr>
            <w:t>.</w:t>
          </w:r>
        </w:sdtContent>
      </w:sdt>
    </w:p>
    <w:p w14:paraId="7E7A3D9D" w14:textId="77777777" w:rsidR="00C47E83" w:rsidRDefault="00A53144" w:rsidP="00CE3AA7">
      <w:pPr>
        <w:spacing w:after="0"/>
        <w:rPr>
          <w:sz w:val="20"/>
          <w:szCs w:val="20"/>
        </w:rPr>
      </w:pPr>
      <w:sdt>
        <w:sdtPr>
          <w:rPr>
            <w:rStyle w:val="Typografi6"/>
          </w:rPr>
          <w:id w:val="1672295212"/>
          <w:lock w:val="sdtLocked"/>
          <w15:color w:val="000000"/>
          <w14:checkbox>
            <w14:checked w14:val="0"/>
            <w14:checkedState w14:val="2612" w14:font="MS Gothic"/>
            <w14:uncheckedState w14:val="2610" w14:font="MS Gothic"/>
          </w14:checkbox>
        </w:sdtPr>
        <w:sdtEndPr>
          <w:rPr>
            <w:rStyle w:val="Typografi6"/>
          </w:rPr>
        </w:sdtEndPr>
        <w:sdtContent>
          <w:r w:rsidR="003B7B8F" w:rsidRPr="003B7B8F">
            <w:rPr>
              <w:rStyle w:val="Typografi6"/>
              <w:rFonts w:ascii="Segoe UI Symbol" w:hAnsi="Segoe UI Symbol" w:cs="Segoe UI Symbol"/>
            </w:rPr>
            <w:t>☐</w:t>
          </w:r>
        </w:sdtContent>
      </w:sdt>
      <w:r w:rsidR="00C47E83">
        <w:rPr>
          <w:color w:val="7F7F7F" w:themeColor="text1" w:themeTint="80"/>
          <w:sz w:val="20"/>
          <w:szCs w:val="20"/>
        </w:rPr>
        <w:t xml:space="preserve"> </w:t>
      </w:r>
      <w:sdt>
        <w:sdtPr>
          <w:rPr>
            <w:sz w:val="20"/>
            <w:szCs w:val="20"/>
          </w:rPr>
          <w:id w:val="959458672"/>
          <w:lock w:val="sdtContentLocked"/>
          <w:placeholder>
            <w:docPart w:val="046F42DE9A6348909887BB6E0719F443"/>
          </w:placeholder>
        </w:sdtPr>
        <w:sdtEndPr/>
        <w:sdtContent>
          <w:r w:rsidR="00C47E83" w:rsidRPr="00C47E83">
            <w:rPr>
              <w:sz w:val="20"/>
              <w:szCs w:val="20"/>
            </w:rPr>
            <w:t>Der er ikke tilsagn fra de enheder/omkostningssteder, der foreslås at skulle finansiere aktiviteten</w:t>
          </w:r>
        </w:sdtContent>
      </w:sdt>
    </w:p>
    <w:p w14:paraId="329AB602" w14:textId="77777777" w:rsidR="00C47E83" w:rsidRDefault="00A53144" w:rsidP="00CE3AA7">
      <w:pPr>
        <w:spacing w:after="0"/>
        <w:rPr>
          <w:sz w:val="20"/>
          <w:szCs w:val="20"/>
        </w:rPr>
      </w:pPr>
      <w:sdt>
        <w:sdtPr>
          <w:rPr>
            <w:rStyle w:val="Typografi8"/>
          </w:rPr>
          <w:id w:val="2081159869"/>
          <w:lock w:val="sdtLocked"/>
          <w15:color w:val="000000"/>
          <w14:checkbox>
            <w14:checked w14:val="0"/>
            <w14:checkedState w14:val="2612" w14:font="MS Gothic"/>
            <w14:uncheckedState w14:val="2610" w14:font="MS Gothic"/>
          </w14:checkbox>
        </w:sdtPr>
        <w:sdtEndPr>
          <w:rPr>
            <w:rStyle w:val="Typografi8"/>
          </w:rPr>
        </w:sdtEndPr>
        <w:sdtContent>
          <w:r w:rsidR="003B7B8F" w:rsidRPr="003B7B8F">
            <w:rPr>
              <w:rStyle w:val="Typografi8"/>
              <w:rFonts w:ascii="Segoe UI Symbol" w:hAnsi="Segoe UI Symbol" w:cs="Segoe UI Symbol"/>
            </w:rPr>
            <w:t>☐</w:t>
          </w:r>
        </w:sdtContent>
      </w:sdt>
      <w:r w:rsidR="00C47E83">
        <w:rPr>
          <w:color w:val="7F7F7F" w:themeColor="text1" w:themeTint="80"/>
          <w:sz w:val="20"/>
          <w:szCs w:val="20"/>
        </w:rPr>
        <w:t xml:space="preserve"> </w:t>
      </w:r>
      <w:sdt>
        <w:sdtPr>
          <w:rPr>
            <w:color w:val="7F7F7F" w:themeColor="text1" w:themeTint="80"/>
            <w:sz w:val="20"/>
            <w:szCs w:val="20"/>
          </w:rPr>
          <w:id w:val="-1959485321"/>
          <w:lock w:val="sdtContentLocked"/>
          <w:placeholder>
            <w:docPart w:val="046F42DE9A6348909887BB6E0719F443"/>
          </w:placeholder>
        </w:sdtPr>
        <w:sdtEndPr>
          <w:rPr>
            <w:color w:val="auto"/>
          </w:rPr>
        </w:sdtEndPr>
        <w:sdtContent>
          <w:r w:rsidR="00C47E83" w:rsidRPr="00C47E83">
            <w:rPr>
              <w:sz w:val="20"/>
              <w:szCs w:val="20"/>
            </w:rPr>
            <w:t>Finansieringen af den foreslåede aktivitet foreslås fra en fælles pulje, som vil</w:t>
          </w:r>
          <w:r w:rsidR="00130ACA">
            <w:rPr>
              <w:sz w:val="20"/>
              <w:szCs w:val="20"/>
            </w:rPr>
            <w:t xml:space="preserve"> skulle</w:t>
          </w:r>
          <w:r w:rsidR="00C47E83" w:rsidRPr="00C47E83">
            <w:rPr>
              <w:sz w:val="20"/>
              <w:szCs w:val="20"/>
            </w:rPr>
            <w:t xml:space="preserve"> forøges. Dette er specificeret i sagsfremsti</w:t>
          </w:r>
          <w:r w:rsidR="00C47E83">
            <w:rPr>
              <w:sz w:val="20"/>
              <w:szCs w:val="20"/>
            </w:rPr>
            <w:t>l</w:t>
          </w:r>
          <w:r w:rsidR="00C47E83" w:rsidRPr="00C47E83">
            <w:rPr>
              <w:sz w:val="20"/>
              <w:szCs w:val="20"/>
            </w:rPr>
            <w:t>lingsteksten.</w:t>
          </w:r>
        </w:sdtContent>
      </w:sdt>
    </w:p>
    <w:p w14:paraId="74453BDF" w14:textId="77777777" w:rsidR="00466BBE" w:rsidRDefault="00A53144" w:rsidP="00CE3AA7">
      <w:pPr>
        <w:rPr>
          <w:sz w:val="20"/>
          <w:szCs w:val="20"/>
        </w:rPr>
      </w:pPr>
      <w:sdt>
        <w:sdtPr>
          <w:rPr>
            <w:rStyle w:val="Typografi9"/>
          </w:rPr>
          <w:id w:val="2401296"/>
          <w:lock w:val="sdtLocked"/>
          <w15:color w:val="000000"/>
          <w14:checkbox>
            <w14:checked w14:val="0"/>
            <w14:checkedState w14:val="2612" w14:font="MS Gothic"/>
            <w14:uncheckedState w14:val="2610" w14:font="MS Gothic"/>
          </w14:checkbox>
        </w:sdtPr>
        <w:sdtEndPr>
          <w:rPr>
            <w:rStyle w:val="Typografi9"/>
          </w:rPr>
        </w:sdtEndPr>
        <w:sdtContent>
          <w:r w:rsidR="00466BBE" w:rsidRPr="00466BBE">
            <w:rPr>
              <w:rStyle w:val="Typografi9"/>
              <w:rFonts w:ascii="Segoe UI Symbol" w:hAnsi="Segoe UI Symbol" w:cs="Segoe UI Symbol"/>
            </w:rPr>
            <w:t>☐</w:t>
          </w:r>
        </w:sdtContent>
      </w:sdt>
      <w:r w:rsidR="00466BBE">
        <w:rPr>
          <w:rStyle w:val="Typografi9"/>
        </w:rPr>
        <w:t xml:space="preserve"> </w:t>
      </w:r>
      <w:sdt>
        <w:sdtPr>
          <w:rPr>
            <w:rStyle w:val="Typografi10"/>
          </w:rPr>
          <w:id w:val="472566782"/>
          <w:lock w:val="sdtContentLocked"/>
          <w:placeholder>
            <w:docPart w:val="06C5F6ABB8A54CBC87CC44351E312837"/>
          </w:placeholder>
        </w:sdtPr>
        <w:sdtEndPr>
          <w:rPr>
            <w:rStyle w:val="Typografi10"/>
          </w:rPr>
        </w:sdtEndPr>
        <w:sdtContent>
          <w:r w:rsidR="00130ACA">
            <w:rPr>
              <w:rStyle w:val="Typografi10"/>
            </w:rPr>
            <w:t>Indstillingen medfører ikke nyt finansieringsbehov</w:t>
          </w:r>
          <w:r w:rsidR="00466BBE" w:rsidRPr="00466BBE">
            <w:rPr>
              <w:rStyle w:val="Typografi10"/>
            </w:rPr>
            <w:t>.</w:t>
          </w:r>
        </w:sdtContent>
      </w:sdt>
    </w:p>
    <w:sdt>
      <w:sdtPr>
        <w:rPr>
          <w:rStyle w:val="Typografi4"/>
        </w:rPr>
        <w:id w:val="-2000037709"/>
        <w:placeholder>
          <w:docPart w:val="D8E17D308D354F9BA7A6FC4711A56B71"/>
        </w:placeholder>
        <w:temporary/>
        <w:showingPlcHdr/>
        <w15:color w:val="000000"/>
      </w:sdtPr>
      <w:sdtEndPr>
        <w:rPr>
          <w:rStyle w:val="Standardskrifttypeiafsnit"/>
          <w:color w:val="auto"/>
          <w:sz w:val="22"/>
          <w:szCs w:val="20"/>
        </w:rPr>
      </w:sdtEndPr>
      <w:sdtContent>
        <w:p w14:paraId="1F16CF5A" w14:textId="77777777" w:rsidR="003B7B8F" w:rsidRDefault="003B7B8F" w:rsidP="003B7B8F">
          <w:pPr>
            <w:spacing w:before="240"/>
            <w:rPr>
              <w:color w:val="7F7F7F" w:themeColor="text1" w:themeTint="80"/>
              <w:sz w:val="20"/>
              <w:szCs w:val="20"/>
            </w:rPr>
          </w:pPr>
          <w:r>
            <w:rPr>
              <w:color w:val="7F7F7F" w:themeColor="text1" w:themeTint="80"/>
              <w:sz w:val="20"/>
              <w:szCs w:val="20"/>
            </w:rPr>
            <w:t xml:space="preserve">Angiv om sagsfremstillingen og indstillingen har økonomiske implikationer. I så fald, skal sagsfremstillingen drøftes med relevante aktører, typisk økonomiafdelingen. </w:t>
          </w:r>
        </w:p>
        <w:p w14:paraId="491D748E" w14:textId="77777777" w:rsidR="003B7B8F" w:rsidRPr="00934857" w:rsidRDefault="003B7B8F" w:rsidP="003B7B8F">
          <w:pPr>
            <w:spacing w:before="240"/>
            <w:rPr>
              <w:color w:val="7F7F7F" w:themeColor="text1" w:themeTint="80"/>
              <w:sz w:val="20"/>
              <w:szCs w:val="20"/>
            </w:rPr>
          </w:pPr>
          <w:r w:rsidRPr="00934857">
            <w:rPr>
              <w:color w:val="7F7F7F" w:themeColor="text1" w:themeTint="80"/>
              <w:sz w:val="20"/>
              <w:szCs w:val="20"/>
            </w:rPr>
            <w:t>Hvis sagsbehandlingen vedrører igangsætning af en ny aktivitet</w:t>
          </w:r>
          <w:r>
            <w:rPr>
              <w:color w:val="7F7F7F" w:themeColor="text1" w:themeTint="80"/>
              <w:sz w:val="20"/>
              <w:szCs w:val="20"/>
            </w:rPr>
            <w:t>,</w:t>
          </w:r>
          <w:r w:rsidRPr="00934857">
            <w:rPr>
              <w:color w:val="7F7F7F" w:themeColor="text1" w:themeTint="80"/>
              <w:sz w:val="20"/>
              <w:szCs w:val="20"/>
            </w:rPr>
            <w:t xml:space="preserve"> skal der foreligge et omkostningsbudget og et finansieringsbudget (omkostningsbudget og finansieringsbudget skal gå i 0)</w:t>
          </w:r>
          <w:r>
            <w:rPr>
              <w:color w:val="7F7F7F" w:themeColor="text1" w:themeTint="80"/>
              <w:sz w:val="20"/>
              <w:szCs w:val="20"/>
            </w:rPr>
            <w:t xml:space="preserve">. </w:t>
          </w:r>
          <w:r>
            <w:rPr>
              <w:color w:val="7F7F7F" w:themeColor="text1" w:themeTint="80"/>
              <w:sz w:val="20"/>
              <w:szCs w:val="20"/>
            </w:rPr>
            <w:br/>
          </w:r>
          <w:r w:rsidRPr="00934857">
            <w:rPr>
              <w:color w:val="7F7F7F" w:themeColor="text1" w:themeTint="80"/>
              <w:sz w:val="20"/>
              <w:szCs w:val="20"/>
            </w:rPr>
            <w:t>Omkostningsbudgettet skal vise hvilke enheder</w:t>
          </w:r>
          <w:r>
            <w:rPr>
              <w:color w:val="7F7F7F" w:themeColor="text1" w:themeTint="80"/>
              <w:sz w:val="20"/>
              <w:szCs w:val="20"/>
            </w:rPr>
            <w:t>,</w:t>
          </w:r>
          <w:r w:rsidRPr="00934857">
            <w:rPr>
              <w:color w:val="7F7F7F" w:themeColor="text1" w:themeTint="80"/>
              <w:sz w:val="20"/>
              <w:szCs w:val="20"/>
            </w:rPr>
            <w:t xml:space="preserve"> der skal afholde hvilke omkostninger</w:t>
          </w:r>
          <w:r w:rsidR="00130ACA">
            <w:rPr>
              <w:color w:val="7F7F7F" w:themeColor="text1" w:themeTint="80"/>
              <w:sz w:val="20"/>
              <w:szCs w:val="20"/>
            </w:rPr>
            <w:t>,</w:t>
          </w:r>
          <w:r w:rsidRPr="00934857">
            <w:rPr>
              <w:color w:val="7F7F7F" w:themeColor="text1" w:themeTint="80"/>
              <w:sz w:val="20"/>
              <w:szCs w:val="20"/>
            </w:rPr>
            <w:t xml:space="preserve"> opgjort på regnskabsår</w:t>
          </w:r>
          <w:r>
            <w:rPr>
              <w:color w:val="7F7F7F" w:themeColor="text1" w:themeTint="80"/>
              <w:sz w:val="20"/>
              <w:szCs w:val="20"/>
            </w:rPr>
            <w:t>.</w:t>
          </w:r>
          <w:r>
            <w:rPr>
              <w:color w:val="7F7F7F" w:themeColor="text1" w:themeTint="80"/>
              <w:sz w:val="20"/>
              <w:szCs w:val="20"/>
            </w:rPr>
            <w:br/>
          </w:r>
          <w:r w:rsidRPr="00934857">
            <w:rPr>
              <w:color w:val="7F7F7F" w:themeColor="text1" w:themeTint="80"/>
              <w:sz w:val="20"/>
              <w:szCs w:val="20"/>
            </w:rPr>
            <w:t>Finansieringsbudgettet skal vise hvor finansieringen kommer fra, hovedområderne selv, FU, eksterne bevillinger</w:t>
          </w:r>
          <w:r w:rsidR="00130ACA">
            <w:rPr>
              <w:color w:val="7F7F7F" w:themeColor="text1" w:themeTint="80"/>
              <w:sz w:val="20"/>
              <w:szCs w:val="20"/>
            </w:rPr>
            <w:t xml:space="preserve"> eller </w:t>
          </w:r>
          <w:r w:rsidRPr="00934857">
            <w:rPr>
              <w:color w:val="7F7F7F" w:themeColor="text1" w:themeTint="80"/>
              <w:sz w:val="20"/>
              <w:szCs w:val="20"/>
            </w:rPr>
            <w:t>andet</w:t>
          </w:r>
          <w:r w:rsidR="00130ACA">
            <w:rPr>
              <w:color w:val="7F7F7F" w:themeColor="text1" w:themeTint="80"/>
              <w:sz w:val="20"/>
              <w:szCs w:val="20"/>
            </w:rPr>
            <w:t>,</w:t>
          </w:r>
          <w:r w:rsidRPr="00934857">
            <w:rPr>
              <w:color w:val="7F7F7F" w:themeColor="text1" w:themeTint="80"/>
              <w:sz w:val="20"/>
              <w:szCs w:val="20"/>
            </w:rPr>
            <w:t xml:space="preserve"> fordelt på regnskabsår. </w:t>
          </w:r>
        </w:p>
        <w:p w14:paraId="0A0D42A8" w14:textId="77777777" w:rsidR="003B7B8F" w:rsidRDefault="003B7B8F" w:rsidP="003B7B8F">
          <w:pPr>
            <w:spacing w:before="240"/>
            <w:rPr>
              <w:color w:val="7F7F7F" w:themeColor="text1" w:themeTint="80"/>
              <w:sz w:val="20"/>
              <w:szCs w:val="20"/>
            </w:rPr>
          </w:pPr>
          <w:r w:rsidRPr="00934857">
            <w:rPr>
              <w:color w:val="7F7F7F" w:themeColor="text1" w:themeTint="80"/>
              <w:sz w:val="20"/>
              <w:szCs w:val="20"/>
            </w:rPr>
            <w:t xml:space="preserve">Inden sagsfremstillingen forelægges </w:t>
          </w:r>
          <w:r w:rsidR="00130ACA">
            <w:rPr>
              <w:color w:val="7F7F7F" w:themeColor="text1" w:themeTint="80"/>
              <w:sz w:val="20"/>
              <w:szCs w:val="20"/>
            </w:rPr>
            <w:t>dette udvalg/råd,</w:t>
          </w:r>
          <w:r w:rsidRPr="00FF6C49">
            <w:rPr>
              <w:color w:val="7F7F7F" w:themeColor="text1" w:themeTint="80"/>
              <w:sz w:val="20"/>
              <w:szCs w:val="20"/>
            </w:rPr>
            <w:t xml:space="preserve"> </w:t>
          </w:r>
          <w:r w:rsidRPr="00934857">
            <w:rPr>
              <w:color w:val="7F7F7F" w:themeColor="text1" w:themeTint="80"/>
              <w:sz w:val="20"/>
              <w:szCs w:val="20"/>
            </w:rPr>
            <w:t>skal de enheder/omkostningssteder</w:t>
          </w:r>
          <w:r>
            <w:rPr>
              <w:color w:val="7F7F7F" w:themeColor="text1" w:themeTint="80"/>
              <w:sz w:val="20"/>
              <w:szCs w:val="20"/>
            </w:rPr>
            <w:t>,</w:t>
          </w:r>
          <w:r w:rsidRPr="00934857">
            <w:rPr>
              <w:color w:val="7F7F7F" w:themeColor="text1" w:themeTint="80"/>
              <w:sz w:val="20"/>
              <w:szCs w:val="20"/>
            </w:rPr>
            <w:t xml:space="preserve"> der skal finansiere en ny aktivitet</w:t>
          </w:r>
          <w:r w:rsidR="00130ACA">
            <w:rPr>
              <w:color w:val="7F7F7F" w:themeColor="text1" w:themeTint="80"/>
              <w:sz w:val="20"/>
              <w:szCs w:val="20"/>
            </w:rPr>
            <w:t>,</w:t>
          </w:r>
          <w:r w:rsidRPr="00934857">
            <w:rPr>
              <w:color w:val="7F7F7F" w:themeColor="text1" w:themeTint="80"/>
              <w:sz w:val="20"/>
              <w:szCs w:val="20"/>
            </w:rPr>
            <w:t xml:space="preserve"> </w:t>
          </w:r>
          <w:r>
            <w:rPr>
              <w:color w:val="7F7F7F" w:themeColor="text1" w:themeTint="80"/>
              <w:sz w:val="20"/>
              <w:szCs w:val="20"/>
            </w:rPr>
            <w:t xml:space="preserve">som udgangspunkt </w:t>
          </w:r>
          <w:r w:rsidRPr="00934857">
            <w:rPr>
              <w:color w:val="7F7F7F" w:themeColor="text1" w:themeTint="80"/>
              <w:sz w:val="20"/>
              <w:szCs w:val="20"/>
            </w:rPr>
            <w:t>være orienteret og indforstået med</w:t>
          </w:r>
          <w:r w:rsidR="00EC279D">
            <w:rPr>
              <w:color w:val="7F7F7F" w:themeColor="text1" w:themeTint="80"/>
              <w:sz w:val="20"/>
              <w:szCs w:val="20"/>
            </w:rPr>
            <w:t>,</w:t>
          </w:r>
          <w:r w:rsidRPr="00934857">
            <w:rPr>
              <w:color w:val="7F7F7F" w:themeColor="text1" w:themeTint="80"/>
              <w:sz w:val="20"/>
              <w:szCs w:val="20"/>
            </w:rPr>
            <w:t xml:space="preserve"> at de skal finansiere en aktivit</w:t>
          </w:r>
          <w:r>
            <w:rPr>
              <w:color w:val="7F7F7F" w:themeColor="text1" w:themeTint="80"/>
              <w:sz w:val="20"/>
              <w:szCs w:val="20"/>
            </w:rPr>
            <w:t>et</w:t>
          </w:r>
          <w:r w:rsidR="00EC279D">
            <w:rPr>
              <w:color w:val="7F7F7F" w:themeColor="text1" w:themeTint="80"/>
              <w:sz w:val="20"/>
              <w:szCs w:val="20"/>
            </w:rPr>
            <w:t>,</w:t>
          </w:r>
          <w:r>
            <w:rPr>
              <w:color w:val="7F7F7F" w:themeColor="text1" w:themeTint="80"/>
              <w:sz w:val="20"/>
              <w:szCs w:val="20"/>
            </w:rPr>
            <w:t xml:space="preserve"> således at det sikres, at de </w:t>
          </w:r>
          <w:r w:rsidRPr="00934857">
            <w:rPr>
              <w:color w:val="7F7F7F" w:themeColor="text1" w:themeTint="80"/>
              <w:sz w:val="20"/>
              <w:szCs w:val="20"/>
            </w:rPr>
            <w:t>enheder</w:t>
          </w:r>
          <w:r w:rsidR="00EC279D">
            <w:rPr>
              <w:color w:val="7F7F7F" w:themeColor="text1" w:themeTint="80"/>
              <w:sz w:val="20"/>
              <w:szCs w:val="20"/>
            </w:rPr>
            <w:t>,</w:t>
          </w:r>
          <w:r w:rsidRPr="00934857">
            <w:rPr>
              <w:color w:val="7F7F7F" w:themeColor="text1" w:themeTint="80"/>
              <w:sz w:val="20"/>
              <w:szCs w:val="20"/>
            </w:rPr>
            <w:t xml:space="preserve"> der skal finansiere en ny aktivitet har finansieringen på plads</w:t>
          </w:r>
          <w:r>
            <w:rPr>
              <w:color w:val="7F7F7F" w:themeColor="text1" w:themeTint="80"/>
              <w:sz w:val="20"/>
              <w:szCs w:val="20"/>
            </w:rPr>
            <w:t xml:space="preserve">. </w:t>
          </w:r>
          <w:r w:rsidRPr="00FF6C49">
            <w:rPr>
              <w:color w:val="7F7F7F" w:themeColor="text1" w:themeTint="80"/>
              <w:sz w:val="20"/>
              <w:szCs w:val="20"/>
            </w:rPr>
            <w:t xml:space="preserve">Hvis der ikke er tilsagn fra de enheder, som foreslås at skulle finansiere aktiviteten, skal dette tydeligt fremgå af sagsfremstillingen. Hvis et foreslået finansieringsbidrag fra fælles puljer (FU, digitaliseringspulje mv.) medfører behov for forøgelse af den pågældende pulje, skal dette tydeligt fremgå af sagsfremstillingen. </w:t>
          </w:r>
        </w:p>
        <w:p w14:paraId="39C2DD0E" w14:textId="77777777" w:rsidR="003B7B8F" w:rsidRDefault="003B7B8F" w:rsidP="003B7B8F">
          <w:pPr>
            <w:spacing w:before="240"/>
            <w:rPr>
              <w:rStyle w:val="Typografi4"/>
            </w:rPr>
          </w:pPr>
          <w:r>
            <w:rPr>
              <w:color w:val="FF0000"/>
              <w:sz w:val="20"/>
              <w:szCs w:val="20"/>
            </w:rPr>
            <w:t xml:space="preserve">Ovenstående </w:t>
          </w:r>
          <w:r w:rsidRPr="003B7B8F">
            <w:rPr>
              <w:color w:val="FF0000"/>
              <w:sz w:val="20"/>
              <w:szCs w:val="20"/>
            </w:rPr>
            <w:t>afkrydsningsbokse skal vurderes</w:t>
          </w:r>
          <w:r>
            <w:rPr>
              <w:color w:val="FF0000"/>
              <w:sz w:val="20"/>
              <w:szCs w:val="20"/>
            </w:rPr>
            <w:t>,</w:t>
          </w:r>
          <w:r w:rsidRPr="003B7B8F">
            <w:rPr>
              <w:color w:val="FF0000"/>
              <w:sz w:val="20"/>
              <w:szCs w:val="20"/>
            </w:rPr>
            <w:t xml:space="preserve"> og der skal markeres i minimum én af boksene. </w:t>
          </w:r>
          <w:r>
            <w:rPr>
              <w:color w:val="FF0000"/>
              <w:sz w:val="20"/>
              <w:szCs w:val="20"/>
            </w:rPr>
            <w:t>Suppler gerne med uddybende tekst efter afkrydsningsboksene.</w:t>
          </w:r>
        </w:p>
      </w:sdtContent>
    </w:sdt>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9628"/>
      </w:tblGrid>
      <w:tr w:rsidR="00AB79F7" w14:paraId="417C273A" w14:textId="77777777" w:rsidTr="00B10881">
        <w:sdt>
          <w:sdtPr>
            <w:rPr>
              <w:sz w:val="20"/>
              <w:szCs w:val="20"/>
            </w:rPr>
            <w:alias w:val="Involvering"/>
            <w:tag w:val="Involvering"/>
            <w:id w:val="643861732"/>
            <w:lock w:val="sdtContentLocked"/>
            <w:placeholder>
              <w:docPart w:val="5AB9BD8BDFCE49429B888365AA756EFC"/>
            </w:placeholder>
            <w15:color w:val="000000"/>
          </w:sdtPr>
          <w:sdtEndPr/>
          <w:sdtContent>
            <w:tc>
              <w:tcPr>
                <w:tcW w:w="9628" w:type="dxa"/>
                <w:vAlign w:val="bottom"/>
              </w:tcPr>
              <w:p w14:paraId="03A73A81" w14:textId="77777777" w:rsidR="00AB79F7" w:rsidRDefault="00AB79F7" w:rsidP="00AB79F7">
                <w:pPr>
                  <w:spacing w:before="240" w:after="0"/>
                  <w:rPr>
                    <w:sz w:val="20"/>
                    <w:szCs w:val="20"/>
                  </w:rPr>
                </w:pPr>
                <w:r>
                  <w:rPr>
                    <w:b/>
                    <w:sz w:val="20"/>
                    <w:szCs w:val="20"/>
                  </w:rPr>
                  <w:t>Involvering</w:t>
                </w:r>
              </w:p>
            </w:tc>
          </w:sdtContent>
        </w:sdt>
      </w:tr>
    </w:tbl>
    <w:sdt>
      <w:sdtPr>
        <w:rPr>
          <w:rStyle w:val="Typografi5"/>
        </w:rPr>
        <w:id w:val="-1119523693"/>
        <w:placeholder>
          <w:docPart w:val="7F0AAFB204294F8DA660337AE6325221"/>
        </w:placeholder>
        <w:temporary/>
        <w:showingPlcHdr/>
        <w15:color w:val="000000"/>
      </w:sdtPr>
      <w:sdtEndPr>
        <w:rPr>
          <w:rStyle w:val="Standardskrifttypeiafsnit"/>
          <w:color w:val="auto"/>
          <w:sz w:val="22"/>
          <w:szCs w:val="20"/>
        </w:rPr>
      </w:sdtEndPr>
      <w:sdtContent>
        <w:p w14:paraId="52F9B708" w14:textId="77777777" w:rsidR="00AB79F7" w:rsidRDefault="00432D64" w:rsidP="00F503EC">
          <w:pPr>
            <w:spacing w:before="240"/>
            <w:rPr>
              <w:sz w:val="20"/>
              <w:szCs w:val="20"/>
            </w:rPr>
          </w:pPr>
          <w:r w:rsidRPr="00432D64">
            <w:rPr>
              <w:color w:val="7F7F7F" w:themeColor="text1" w:themeTint="80"/>
              <w:sz w:val="20"/>
              <w:szCs w:val="20"/>
            </w:rPr>
            <w:t>Beskriv kort baggrunden for sagen, herunder særligt hvem, der har været involveret i sagen. Det være sig f.eks. personer, enheder, fora mv.</w:t>
          </w:r>
        </w:p>
      </w:sdtContent>
    </w:sdt>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9628"/>
      </w:tblGrid>
      <w:tr w:rsidR="00AB79F7" w14:paraId="13289A2E" w14:textId="77777777" w:rsidTr="00B10881">
        <w:sdt>
          <w:sdtPr>
            <w:rPr>
              <w:sz w:val="20"/>
              <w:szCs w:val="20"/>
            </w:rPr>
            <w:alias w:val="Kommunikation"/>
            <w:tag w:val="Kommunikation"/>
            <w:id w:val="-1392804259"/>
            <w:lock w:val="sdtContentLocked"/>
            <w:placeholder>
              <w:docPart w:val="5AB9BD8BDFCE49429B888365AA756EFC"/>
            </w:placeholder>
            <w15:color w:val="000000"/>
          </w:sdtPr>
          <w:sdtEndPr/>
          <w:sdtContent>
            <w:tc>
              <w:tcPr>
                <w:tcW w:w="9628" w:type="dxa"/>
                <w:vAlign w:val="bottom"/>
              </w:tcPr>
              <w:p w14:paraId="50EF9B60" w14:textId="77777777" w:rsidR="00AB79F7" w:rsidRDefault="00AB79F7" w:rsidP="00AB79F7">
                <w:pPr>
                  <w:spacing w:before="240" w:after="0"/>
                  <w:rPr>
                    <w:sz w:val="20"/>
                    <w:szCs w:val="20"/>
                  </w:rPr>
                </w:pPr>
                <w:r>
                  <w:rPr>
                    <w:b/>
                    <w:sz w:val="20"/>
                    <w:szCs w:val="20"/>
                  </w:rPr>
                  <w:t>Kommunikation</w:t>
                </w:r>
              </w:p>
            </w:tc>
          </w:sdtContent>
        </w:sdt>
      </w:tr>
    </w:tbl>
    <w:sdt>
      <w:sdtPr>
        <w:rPr>
          <w:sz w:val="20"/>
          <w:szCs w:val="20"/>
        </w:rPr>
        <w:id w:val="-1026548127"/>
        <w:placeholder>
          <w:docPart w:val="832ACF575D0C4E9BB486A5AA66B0F172"/>
        </w:placeholder>
        <w:temporary/>
        <w:showingPlcHdr/>
      </w:sdtPr>
      <w:sdtEndPr>
        <w:rPr>
          <w:sz w:val="22"/>
          <w:szCs w:val="22"/>
        </w:rPr>
      </w:sdtEndPr>
      <w:sdtContent>
        <w:p w14:paraId="17AF8432" w14:textId="77777777" w:rsidR="00472EA1" w:rsidRPr="00D83C56" w:rsidRDefault="00472EA1" w:rsidP="00472EA1">
          <w:pPr>
            <w:spacing w:before="240"/>
            <w:rPr>
              <w:rFonts w:cs="Arial"/>
              <w:color w:val="7F7F7F" w:themeColor="text1" w:themeTint="80"/>
              <w:sz w:val="20"/>
              <w:szCs w:val="20"/>
            </w:rPr>
          </w:pPr>
          <w:r w:rsidRPr="00D83C56">
            <w:rPr>
              <w:rFonts w:cs="Arial"/>
              <w:color w:val="7F7F7F" w:themeColor="text1" w:themeTint="80"/>
              <w:sz w:val="20"/>
              <w:szCs w:val="20"/>
            </w:rPr>
            <w:t xml:space="preserve">Skriv anbefalinger til hvordan beslutningen kommunikeres i organisationen: </w:t>
          </w:r>
        </w:p>
        <w:p w14:paraId="436F2F75" w14:textId="77777777" w:rsidR="00472EA1" w:rsidRPr="00472EA1" w:rsidRDefault="00934857" w:rsidP="00472EA1">
          <w:pPr>
            <w:pStyle w:val="Listeafsnit"/>
            <w:numPr>
              <w:ilvl w:val="0"/>
              <w:numId w:val="2"/>
            </w:numPr>
            <w:spacing w:before="240"/>
            <w:rPr>
              <w:rFonts w:cs="Arial"/>
              <w:color w:val="7F7F7F" w:themeColor="text1" w:themeTint="80"/>
              <w:sz w:val="20"/>
              <w:szCs w:val="20"/>
            </w:rPr>
          </w:pPr>
          <w:r>
            <w:rPr>
              <w:rFonts w:cs="Arial"/>
              <w:color w:val="7F7F7F" w:themeColor="text1" w:themeTint="80"/>
              <w:sz w:val="20"/>
              <w:szCs w:val="20"/>
            </w:rPr>
            <w:t>H</w:t>
          </w:r>
          <w:r w:rsidR="00472EA1" w:rsidRPr="00472EA1">
            <w:rPr>
              <w:rFonts w:cs="Arial"/>
              <w:color w:val="7F7F7F" w:themeColor="text1" w:themeTint="80"/>
              <w:sz w:val="20"/>
              <w:szCs w:val="20"/>
            </w:rPr>
            <w:t>vem har ansvaret for at kommunikere efter behandlingen?</w:t>
          </w:r>
        </w:p>
        <w:p w14:paraId="1B7C6550" w14:textId="77777777" w:rsidR="00934857" w:rsidRDefault="00934857" w:rsidP="00472EA1">
          <w:pPr>
            <w:pStyle w:val="Listeafsnit"/>
            <w:numPr>
              <w:ilvl w:val="0"/>
              <w:numId w:val="2"/>
            </w:numPr>
            <w:spacing w:before="240"/>
            <w:rPr>
              <w:rFonts w:cs="Arial"/>
              <w:color w:val="7F7F7F" w:themeColor="text1" w:themeTint="80"/>
              <w:sz w:val="20"/>
              <w:szCs w:val="20"/>
            </w:rPr>
          </w:pPr>
          <w:r>
            <w:rPr>
              <w:rFonts w:cs="Arial"/>
              <w:color w:val="7F7F7F" w:themeColor="text1" w:themeTint="80"/>
              <w:sz w:val="20"/>
              <w:szCs w:val="20"/>
            </w:rPr>
            <w:t>Hvordan kommunikeres der (valg af kanaler)?</w:t>
          </w:r>
        </w:p>
        <w:p w14:paraId="0E475E52" w14:textId="77777777" w:rsidR="00472EA1" w:rsidRPr="00472EA1" w:rsidRDefault="00934857" w:rsidP="00472EA1">
          <w:pPr>
            <w:pStyle w:val="Listeafsnit"/>
            <w:numPr>
              <w:ilvl w:val="0"/>
              <w:numId w:val="2"/>
            </w:numPr>
            <w:spacing w:before="240"/>
            <w:rPr>
              <w:rFonts w:cs="Arial"/>
              <w:color w:val="7F7F7F" w:themeColor="text1" w:themeTint="80"/>
              <w:sz w:val="20"/>
              <w:szCs w:val="20"/>
            </w:rPr>
          </w:pPr>
          <w:r>
            <w:rPr>
              <w:rFonts w:cs="Arial"/>
              <w:color w:val="7F7F7F" w:themeColor="text1" w:themeTint="80"/>
              <w:sz w:val="20"/>
              <w:szCs w:val="20"/>
            </w:rPr>
            <w:t>H</w:t>
          </w:r>
          <w:r w:rsidR="00472EA1" w:rsidRPr="00472EA1">
            <w:rPr>
              <w:rFonts w:cs="Arial"/>
              <w:color w:val="7F7F7F" w:themeColor="text1" w:themeTint="80"/>
              <w:sz w:val="20"/>
              <w:szCs w:val="20"/>
            </w:rPr>
            <w:t>vilke budskaber kommunikeres?</w:t>
          </w:r>
        </w:p>
        <w:p w14:paraId="62FA225D" w14:textId="77777777" w:rsidR="00472EA1" w:rsidRPr="00472EA1" w:rsidRDefault="00934857" w:rsidP="00472EA1">
          <w:pPr>
            <w:pStyle w:val="Listeafsnit"/>
            <w:numPr>
              <w:ilvl w:val="0"/>
              <w:numId w:val="2"/>
            </w:numPr>
            <w:spacing w:before="240"/>
            <w:rPr>
              <w:rFonts w:cs="Arial"/>
              <w:color w:val="7F7F7F" w:themeColor="text1" w:themeTint="80"/>
              <w:sz w:val="20"/>
              <w:szCs w:val="20"/>
            </w:rPr>
          </w:pPr>
          <w:r>
            <w:rPr>
              <w:rFonts w:cs="Arial"/>
              <w:color w:val="7F7F7F" w:themeColor="text1" w:themeTint="80"/>
              <w:sz w:val="20"/>
              <w:szCs w:val="20"/>
            </w:rPr>
            <w:t>H</w:t>
          </w:r>
          <w:r w:rsidR="00472EA1" w:rsidRPr="00472EA1">
            <w:rPr>
              <w:rFonts w:cs="Arial"/>
              <w:color w:val="7F7F7F" w:themeColor="text1" w:themeTint="80"/>
              <w:sz w:val="20"/>
              <w:szCs w:val="20"/>
            </w:rPr>
            <w:t>vem kommunikeres der til?</w:t>
          </w:r>
        </w:p>
        <w:p w14:paraId="31053AEE" w14:textId="77777777" w:rsidR="00472EA1" w:rsidRPr="00472EA1" w:rsidRDefault="00934857" w:rsidP="00472EA1">
          <w:pPr>
            <w:pStyle w:val="Listeafsnit"/>
            <w:numPr>
              <w:ilvl w:val="0"/>
              <w:numId w:val="2"/>
            </w:numPr>
            <w:spacing w:before="240"/>
            <w:rPr>
              <w:rFonts w:cs="Arial"/>
              <w:color w:val="7F7F7F" w:themeColor="text1" w:themeTint="80"/>
              <w:sz w:val="20"/>
              <w:szCs w:val="20"/>
            </w:rPr>
          </w:pPr>
          <w:r>
            <w:rPr>
              <w:rFonts w:cs="Arial"/>
              <w:color w:val="7F7F7F" w:themeColor="text1" w:themeTint="80"/>
              <w:sz w:val="20"/>
              <w:szCs w:val="20"/>
            </w:rPr>
            <w:t>H</w:t>
          </w:r>
          <w:r w:rsidR="00472EA1" w:rsidRPr="00472EA1">
            <w:rPr>
              <w:rFonts w:cs="Arial"/>
              <w:color w:val="7F7F7F" w:themeColor="text1" w:themeTint="80"/>
              <w:sz w:val="20"/>
              <w:szCs w:val="20"/>
            </w:rPr>
            <w:t>vornår kommunikeres der?</w:t>
          </w:r>
        </w:p>
        <w:p w14:paraId="30B27A94" w14:textId="77777777" w:rsidR="00AB79F7" w:rsidRPr="00EC279D" w:rsidRDefault="00934857" w:rsidP="00472EA1">
          <w:pPr>
            <w:pStyle w:val="Listeafsnit"/>
            <w:numPr>
              <w:ilvl w:val="0"/>
              <w:numId w:val="2"/>
            </w:numPr>
            <w:spacing w:before="240"/>
            <w:rPr>
              <w:rFonts w:cs="Arial"/>
              <w:color w:val="7F7F7F" w:themeColor="text1" w:themeTint="80"/>
              <w:sz w:val="20"/>
              <w:szCs w:val="20"/>
            </w:rPr>
          </w:pPr>
          <w:r>
            <w:rPr>
              <w:rFonts w:cs="Arial"/>
              <w:color w:val="7F7F7F" w:themeColor="text1" w:themeTint="80"/>
              <w:sz w:val="20"/>
              <w:szCs w:val="20"/>
            </w:rPr>
            <w:t>V</w:t>
          </w:r>
          <w:r w:rsidR="00472EA1" w:rsidRPr="00472EA1">
            <w:rPr>
              <w:rFonts w:cs="Arial"/>
              <w:color w:val="7F7F7F" w:themeColor="text1" w:themeTint="80"/>
              <w:sz w:val="20"/>
              <w:szCs w:val="20"/>
            </w:rPr>
            <w:t>ed fortrolige punkter: hvornår må der kommunikeres ud?</w:t>
          </w:r>
        </w:p>
      </w:sdtContent>
    </w:sdt>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9628"/>
      </w:tblGrid>
      <w:tr w:rsidR="00AB79F7" w14:paraId="2DB15CC9" w14:textId="77777777" w:rsidTr="00B10881">
        <w:sdt>
          <w:sdtPr>
            <w:rPr>
              <w:sz w:val="20"/>
              <w:szCs w:val="20"/>
            </w:rPr>
            <w:alias w:val="Sagsbehandler(e)"/>
            <w:tag w:val="Sagsbehandler(e)"/>
            <w:id w:val="-308249102"/>
            <w:lock w:val="sdtContentLocked"/>
            <w:placeholder>
              <w:docPart w:val="5AB9BD8BDFCE49429B888365AA756EFC"/>
            </w:placeholder>
            <w15:color w:val="000000"/>
          </w:sdtPr>
          <w:sdtEndPr/>
          <w:sdtContent>
            <w:tc>
              <w:tcPr>
                <w:tcW w:w="9628" w:type="dxa"/>
                <w:vAlign w:val="bottom"/>
              </w:tcPr>
              <w:p w14:paraId="4A15497F" w14:textId="77777777" w:rsidR="00AB79F7" w:rsidRDefault="00AB79F7" w:rsidP="00AB79F7">
                <w:pPr>
                  <w:spacing w:before="240" w:after="0"/>
                  <w:rPr>
                    <w:sz w:val="20"/>
                    <w:szCs w:val="20"/>
                  </w:rPr>
                </w:pPr>
                <w:r>
                  <w:rPr>
                    <w:b/>
                    <w:sz w:val="20"/>
                    <w:szCs w:val="20"/>
                  </w:rPr>
                  <w:t>Sagsbehandler(e)</w:t>
                </w:r>
              </w:p>
            </w:tc>
          </w:sdtContent>
        </w:sdt>
      </w:tr>
    </w:tbl>
    <w:p w14:paraId="08416816" w14:textId="77777777" w:rsidR="00CE3AA7" w:rsidRDefault="00A53144" w:rsidP="00A2486B">
      <w:pPr>
        <w:spacing w:before="240"/>
        <w:jc w:val="right"/>
        <w:rPr>
          <w:sz w:val="20"/>
          <w:szCs w:val="20"/>
        </w:rPr>
      </w:pPr>
      <w:sdt>
        <w:sdtPr>
          <w:rPr>
            <w:rStyle w:val="Typografi13"/>
          </w:rPr>
          <w:alias w:val="(Dokument, Sagsbehandler) Navn 1"/>
          <w:tag w:val="&lt;Tag&gt;&lt;Xpath&gt;/ns0:Root[1]/ns0:data[@id='9733590E-B905-4B87-B8C7-4FE6DE8F80A3']/ns0:value&lt;/Xpath&gt;&lt;/Tag&gt;"/>
          <w:id w:val="677155463"/>
          <w:lock w:val="sdtLocked"/>
          <w:placeholder>
            <w:docPart w:val="B2296B45F9E045AFBB30AC6266CE01FB"/>
          </w:placeholder>
          <w:showingPlcHdr/>
          <w:dataBinding w:prefixMappings="xmlns:ns0='Workzone'" w:xpath="/ns0:Root[1]/ns0:data[@id='9733590E-B905-4B87-B8C7-4FE6DE8F80A3']/ns0:value" w:storeItemID="{00000000-0000-0000-0000-000000000000}"/>
          <w15:color w:val="000000"/>
          <w:text/>
        </w:sdtPr>
        <w:sdtEndPr>
          <w:rPr>
            <w:rStyle w:val="Standardskrifttypeiafsnit"/>
            <w:color w:val="auto"/>
            <w:sz w:val="22"/>
            <w:szCs w:val="20"/>
          </w:rPr>
        </w:sdtEndPr>
        <w:sdtContent>
          <w:r w:rsidR="00934857">
            <w:rPr>
              <w:rStyle w:val="Pladsholdertekst"/>
              <w:sz w:val="20"/>
            </w:rPr>
            <w:t>[Fornavn</w:t>
          </w:r>
          <w:r w:rsidR="00780298" w:rsidRPr="00780298">
            <w:rPr>
              <w:rStyle w:val="Pladsholdertekst"/>
              <w:sz w:val="20"/>
            </w:rPr>
            <w:t>]</w:t>
          </w:r>
        </w:sdtContent>
      </w:sdt>
      <w:r w:rsidR="00780298">
        <w:rPr>
          <w:sz w:val="20"/>
          <w:szCs w:val="20"/>
        </w:rPr>
        <w:t xml:space="preserve"> </w:t>
      </w:r>
      <w:sdt>
        <w:sdtPr>
          <w:rPr>
            <w:rStyle w:val="Typografi14"/>
          </w:rPr>
          <w:alias w:val="(Dokument, Sagsbehandler) Navn 2"/>
          <w:tag w:val="&lt;Tag&gt;&lt;Xpath&gt;/ns0:Root[1]/ns0:data[@id='B480A2E6-4AA4-46BB-A3EB-50BB1BF32DCA']/ns0:value&lt;/Xpath&gt;&lt;/Tag&gt;"/>
          <w:id w:val="-614054459"/>
          <w:lock w:val="sdtLocked"/>
          <w:placeholder>
            <w:docPart w:val="A48DB078676C4FA4BC972D7A39097DDA"/>
          </w:placeholder>
          <w:showingPlcHdr/>
          <w:dataBinding w:prefixMappings="xmlns:ns0='Workzone'" w:xpath="/ns0:Root[1]/ns0:data[@id='B480A2E6-4AA4-46BB-A3EB-50BB1BF32DCA']/ns0:value" w:storeItemID="{00000000-0000-0000-0000-000000000000}"/>
          <w15:color w:val="000000"/>
          <w:text/>
        </w:sdtPr>
        <w:sdtEndPr>
          <w:rPr>
            <w:rStyle w:val="Standardskrifttypeiafsnit"/>
            <w:sz w:val="22"/>
            <w:szCs w:val="20"/>
          </w:rPr>
        </w:sdtEndPr>
        <w:sdtContent>
          <w:r w:rsidR="00934857">
            <w:rPr>
              <w:rStyle w:val="Pladsholdertekst"/>
              <w:sz w:val="20"/>
            </w:rPr>
            <w:t>[Efternavn</w:t>
          </w:r>
          <w:r w:rsidR="00780298" w:rsidRPr="00780298">
            <w:rPr>
              <w:rStyle w:val="Pladsholdertekst"/>
              <w:sz w:val="20"/>
            </w:rPr>
            <w:t>]</w:t>
          </w:r>
        </w:sdtContent>
      </w:sdt>
      <w:r w:rsidR="00A2486B">
        <w:rPr>
          <w:rStyle w:val="Typografi14"/>
        </w:rPr>
        <w:t>,</w:t>
      </w:r>
      <w:r w:rsidR="00A2486B" w:rsidRPr="00A2486B">
        <w:rPr>
          <w:rStyle w:val="Typografi11"/>
        </w:rPr>
        <w:t xml:space="preserve"> </w:t>
      </w:r>
      <w:sdt>
        <w:sdtPr>
          <w:rPr>
            <w:rStyle w:val="Typografi11"/>
          </w:rPr>
          <w:alias w:val="(Dokument, Sagsbehandler) E-mail"/>
          <w:tag w:val="&lt;Tag&gt;&lt;Xpath&gt;/ns0:Root[1]/ns0:data[@id='AE0F6F2C-F0A4-4BFE-96D9-96533598AA5A']/ns0:value&lt;/Xpath&gt;&lt;/Tag&gt;"/>
          <w:id w:val="1024125232"/>
          <w:lock w:val="sdtLocked"/>
          <w:placeholder>
            <w:docPart w:val="3AAFBFB5BEBD46F5A94DBAD1BE35DAA7"/>
          </w:placeholder>
          <w:showingPlcHdr/>
          <w:dataBinding w:prefixMappings="xmlns:ns0='Workzone'" w:xpath="/ns0:Root[1]/ns0:data[@id='AE0F6F2C-F0A4-4BFE-96D9-96533598AA5A']/ns0:value" w:storeItemID="{00000000-0000-0000-0000-000000000000}"/>
          <w:text/>
        </w:sdtPr>
        <w:sdtEndPr>
          <w:rPr>
            <w:rStyle w:val="Standardskrifttypeiafsnit"/>
            <w:sz w:val="22"/>
            <w:szCs w:val="20"/>
          </w:rPr>
        </w:sdtEndPr>
        <w:sdtContent>
          <w:r w:rsidR="00A2486B" w:rsidRPr="00053E60">
            <w:rPr>
              <w:rStyle w:val="Pladsholdertekst"/>
            </w:rPr>
            <w:t>[E-mail]</w:t>
          </w:r>
        </w:sdtContent>
      </w:sdt>
      <w:r w:rsidR="00A2486B">
        <w:rPr>
          <w:rStyle w:val="Typografi11"/>
        </w:rPr>
        <w:t xml:space="preserve">, </w:t>
      </w:r>
      <w:sdt>
        <w:sdtPr>
          <w:rPr>
            <w:rStyle w:val="Typografi12"/>
          </w:rPr>
          <w:alias w:val="(Dokument, Sagsbehandler) Stedkode (tekst)"/>
          <w:tag w:val="&lt;Tag&gt;&lt;Xpath&gt;/ns0:Root[1]/ns0:data[@id='40A3CB8E-9717-4904-B691-7CB4396385E7']/ns0:value&lt;/Xpath&gt;&lt;/Tag&gt;"/>
          <w:id w:val="1941172912"/>
          <w:lock w:val="sdtLocked"/>
          <w:placeholder>
            <w:docPart w:val="4AB5E4C2363147B78771E35B8C789CB3"/>
          </w:placeholder>
          <w:showingPlcHdr/>
          <w:dataBinding w:prefixMappings="xmlns:ns0='Workzone'" w:xpath="/ns0:Root[1]/ns0:data[@id='40A3CB8E-9717-4904-B691-7CB4396385E7']/ns0:value" w:storeItemID="{00000000-0000-0000-0000-000000000000}"/>
          <w15:color w:val="000000"/>
          <w:text/>
        </w:sdtPr>
        <w:sdtEndPr>
          <w:rPr>
            <w:rStyle w:val="Standardskrifttypeiafsnit"/>
            <w:sz w:val="22"/>
            <w:szCs w:val="20"/>
          </w:rPr>
        </w:sdtEndPr>
        <w:sdtContent>
          <w:r w:rsidR="00934857">
            <w:rPr>
              <w:rStyle w:val="Pladsholdertekst"/>
              <w:sz w:val="20"/>
            </w:rPr>
            <w:t>[</w:t>
          </w:r>
          <w:r w:rsidR="00A44B76">
            <w:rPr>
              <w:rStyle w:val="Pladsholdertekst"/>
              <w:sz w:val="20"/>
            </w:rPr>
            <w:t>Afdeling/enhed</w:t>
          </w:r>
          <w:r w:rsidR="00780298" w:rsidRPr="00780298">
            <w:rPr>
              <w:rStyle w:val="Pladsholdertekst"/>
              <w:sz w:val="20"/>
            </w:rPr>
            <w:t>]</w:t>
          </w:r>
        </w:sdtContent>
      </w:sdt>
    </w:p>
    <w:sdt>
      <w:sdtPr>
        <w:rPr>
          <w:rStyle w:val="Typografi15"/>
        </w:rPr>
        <w:id w:val="-1745404069"/>
        <w:placeholder>
          <w:docPart w:val="2E8E00EEABA4405A970D73A53DEFF886"/>
        </w:placeholder>
        <w:showingPlcHdr/>
      </w:sdtPr>
      <w:sdtEndPr>
        <w:rPr>
          <w:rStyle w:val="Typografi11"/>
          <w:color w:val="auto"/>
        </w:rPr>
      </w:sdtEndPr>
      <w:sdtContent>
        <w:p w14:paraId="5042B808" w14:textId="77777777" w:rsidR="00A2486B" w:rsidRDefault="00A2486B" w:rsidP="00A2486B">
          <w:pPr>
            <w:spacing w:before="240"/>
            <w:jc w:val="right"/>
            <w:rPr>
              <w:rStyle w:val="Typografi11"/>
            </w:rPr>
          </w:pPr>
          <w:r>
            <w:rPr>
              <w:rStyle w:val="Pladsholdertekst"/>
            </w:rPr>
            <w:t>Ved flere sagsbehandlere, skrives navn, efternavn, e-mail og afdeling/enhed på ny(e) linje(r)</w:t>
          </w:r>
        </w:p>
      </w:sdtContent>
    </w:sdt>
    <w:sdt>
      <w:sdtPr>
        <w:rPr>
          <w:sz w:val="20"/>
          <w:szCs w:val="20"/>
        </w:rPr>
        <w:id w:val="-697688920"/>
        <w:lock w:val="sdtLocked"/>
        <w:placeholder>
          <w:docPart w:val="F91A6EC5F95A4B87B234019A28DAD116"/>
        </w:placeholder>
        <w:showingPlcHdr/>
        <w15:color w:val="000000"/>
        <w:date>
          <w:dateFormat w:val="d. MMMM yyyy"/>
          <w:lid w:val="da-DK"/>
          <w:storeMappedDataAs w:val="dateTime"/>
          <w:calendar w:val="gregorian"/>
        </w:date>
      </w:sdtPr>
      <w:sdtEndPr/>
      <w:sdtContent>
        <w:p w14:paraId="2A9AF2E9" w14:textId="77777777" w:rsidR="00C9040E" w:rsidRPr="00C13D38" w:rsidRDefault="00994AEF" w:rsidP="00C13D38">
          <w:pPr>
            <w:jc w:val="right"/>
            <w:rPr>
              <w:sz w:val="20"/>
              <w:szCs w:val="20"/>
            </w:rPr>
          </w:pPr>
          <w:r w:rsidRPr="00C13D38">
            <w:rPr>
              <w:rStyle w:val="Pladsholdertekst"/>
              <w:sz w:val="20"/>
              <w:szCs w:val="20"/>
            </w:rPr>
            <w:t>Klik eller tryk for at angive en dato.</w:t>
          </w:r>
        </w:p>
      </w:sdtContent>
    </w:sdt>
    <w:sectPr w:rsidR="00C9040E" w:rsidRPr="00C13D38" w:rsidSect="00C033E7">
      <w:headerReference w:type="default" r:id="rId13"/>
      <w:footerReference w:type="default" r:id="rId14"/>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ED37" w14:textId="77777777" w:rsidR="00E4279C" w:rsidRDefault="00E4279C" w:rsidP="00C033E7">
      <w:pPr>
        <w:spacing w:after="0" w:line="240" w:lineRule="auto"/>
      </w:pPr>
      <w:r>
        <w:separator/>
      </w:r>
    </w:p>
  </w:endnote>
  <w:endnote w:type="continuationSeparator" w:id="0">
    <w:p w14:paraId="33C50AB8" w14:textId="77777777" w:rsidR="00E4279C" w:rsidRDefault="00E4279C" w:rsidP="00C0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80730"/>
      <w:docPartObj>
        <w:docPartGallery w:val="Page Numbers (Bottom of Page)"/>
        <w:docPartUnique/>
      </w:docPartObj>
    </w:sdtPr>
    <w:sdtEndPr/>
    <w:sdtContent>
      <w:sdt>
        <w:sdtPr>
          <w:id w:val="-1769616900"/>
          <w:docPartObj>
            <w:docPartGallery w:val="Page Numbers (Top of Page)"/>
            <w:docPartUnique/>
          </w:docPartObj>
        </w:sdtPr>
        <w:sdtEndPr/>
        <w:sdtContent>
          <w:p w14:paraId="21CE671F" w14:textId="292794C1" w:rsidR="005C1235" w:rsidRDefault="005C1235">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A53144">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53144">
              <w:rPr>
                <w:b/>
                <w:bCs/>
                <w:noProof/>
              </w:rPr>
              <w:t>3</w:t>
            </w:r>
            <w:r>
              <w:rPr>
                <w:b/>
                <w:bCs/>
                <w:sz w:val="24"/>
                <w:szCs w:val="24"/>
              </w:rPr>
              <w:fldChar w:fldCharType="end"/>
            </w:r>
          </w:p>
        </w:sdtContent>
      </w:sdt>
    </w:sdtContent>
  </w:sdt>
  <w:p w14:paraId="0656D8B9" w14:textId="77777777" w:rsidR="005C1235" w:rsidRDefault="005C12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ADCD2" w14:textId="77777777" w:rsidR="00E4279C" w:rsidRDefault="00E4279C" w:rsidP="00C033E7">
      <w:pPr>
        <w:spacing w:after="0" w:line="240" w:lineRule="auto"/>
      </w:pPr>
      <w:r>
        <w:separator/>
      </w:r>
    </w:p>
  </w:footnote>
  <w:footnote w:type="continuationSeparator" w:id="0">
    <w:p w14:paraId="0DF91097" w14:textId="77777777" w:rsidR="00E4279C" w:rsidRDefault="00E4279C" w:rsidP="00C03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EAF37" w14:textId="77777777" w:rsidR="005C1235" w:rsidRDefault="00E26920">
    <w:pPr>
      <w:pStyle w:val="Sidehoved"/>
    </w:pPr>
    <w:r w:rsidRPr="00FB5D9B">
      <w:rPr>
        <w:noProof/>
      </w:rPr>
      <w:drawing>
        <wp:anchor distT="0" distB="0" distL="114300" distR="114300" simplePos="0" relativeHeight="251659264" behindDoc="1" locked="0" layoutInCell="1" allowOverlap="1" wp14:anchorId="0B096F12" wp14:editId="03F6B652">
          <wp:simplePos x="0" y="0"/>
          <wp:positionH relativeFrom="column">
            <wp:posOffset>4413885</wp:posOffset>
          </wp:positionH>
          <wp:positionV relativeFrom="paragraph">
            <wp:posOffset>222885</wp:posOffset>
          </wp:positionV>
          <wp:extent cx="1662430" cy="415290"/>
          <wp:effectExtent l="0" t="0" r="0" b="3810"/>
          <wp:wrapTight wrapText="bothSides">
            <wp:wrapPolygon edited="0">
              <wp:start x="3218" y="0"/>
              <wp:lineTo x="0" y="4954"/>
              <wp:lineTo x="0" y="16844"/>
              <wp:lineTo x="990" y="20807"/>
              <wp:lineTo x="1238" y="20807"/>
              <wp:lineTo x="3465" y="20807"/>
              <wp:lineTo x="5445" y="20807"/>
              <wp:lineTo x="21286" y="16844"/>
              <wp:lineTo x="21286" y="2972"/>
              <wp:lineTo x="4455" y="0"/>
              <wp:lineTo x="3218"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a:extLst>
                      <a:ext uri="{28A0092B-C50C-407E-A947-70E740481C1C}">
                        <a14:useLocalDpi xmlns:a14="http://schemas.microsoft.com/office/drawing/2010/main" val="0"/>
                      </a:ext>
                    </a:extLst>
                  </a:blip>
                  <a:stretch>
                    <a:fillRect/>
                  </a:stretch>
                </pic:blipFill>
                <pic:spPr>
                  <a:xfrm>
                    <a:off x="0" y="0"/>
                    <a:ext cx="1662430" cy="41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62FB"/>
    <w:multiLevelType w:val="hybridMultilevel"/>
    <w:tmpl w:val="1A6E3D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020496"/>
    <w:multiLevelType w:val="hybridMultilevel"/>
    <w:tmpl w:val="19809A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2EA676D"/>
    <w:multiLevelType w:val="hybridMultilevel"/>
    <w:tmpl w:val="35BE1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9C"/>
    <w:rsid w:val="00050267"/>
    <w:rsid w:val="000B6CC2"/>
    <w:rsid w:val="000F7054"/>
    <w:rsid w:val="00130ACA"/>
    <w:rsid w:val="001378D5"/>
    <w:rsid w:val="00197489"/>
    <w:rsid w:val="0020428A"/>
    <w:rsid w:val="002718FF"/>
    <w:rsid w:val="0028249C"/>
    <w:rsid w:val="003265C8"/>
    <w:rsid w:val="0039182F"/>
    <w:rsid w:val="003B0C56"/>
    <w:rsid w:val="003B7B8F"/>
    <w:rsid w:val="00426C55"/>
    <w:rsid w:val="00432D64"/>
    <w:rsid w:val="00455D0B"/>
    <w:rsid w:val="00466BBE"/>
    <w:rsid w:val="00472EA1"/>
    <w:rsid w:val="004A181A"/>
    <w:rsid w:val="004D0F21"/>
    <w:rsid w:val="005245D8"/>
    <w:rsid w:val="0055351A"/>
    <w:rsid w:val="00580830"/>
    <w:rsid w:val="00596BBB"/>
    <w:rsid w:val="005A1538"/>
    <w:rsid w:val="005C1235"/>
    <w:rsid w:val="00657BFD"/>
    <w:rsid w:val="0067352E"/>
    <w:rsid w:val="00737C5B"/>
    <w:rsid w:val="00780298"/>
    <w:rsid w:val="007C0A08"/>
    <w:rsid w:val="007E6C92"/>
    <w:rsid w:val="00846410"/>
    <w:rsid w:val="00897578"/>
    <w:rsid w:val="008B29C7"/>
    <w:rsid w:val="008F1AD6"/>
    <w:rsid w:val="00934857"/>
    <w:rsid w:val="00963F32"/>
    <w:rsid w:val="00994AEF"/>
    <w:rsid w:val="009B7E02"/>
    <w:rsid w:val="009E2418"/>
    <w:rsid w:val="00A2486B"/>
    <w:rsid w:val="00A44B76"/>
    <w:rsid w:val="00A53144"/>
    <w:rsid w:val="00A65E4F"/>
    <w:rsid w:val="00AB2956"/>
    <w:rsid w:val="00AB79F7"/>
    <w:rsid w:val="00AC3620"/>
    <w:rsid w:val="00B905B8"/>
    <w:rsid w:val="00BF08AD"/>
    <w:rsid w:val="00C033E7"/>
    <w:rsid w:val="00C13D38"/>
    <w:rsid w:val="00C47E83"/>
    <w:rsid w:val="00C9040E"/>
    <w:rsid w:val="00CC3769"/>
    <w:rsid w:val="00CD177A"/>
    <w:rsid w:val="00CD5BDF"/>
    <w:rsid w:val="00CE2D5A"/>
    <w:rsid w:val="00CE3AA7"/>
    <w:rsid w:val="00D275E9"/>
    <w:rsid w:val="00D34BD5"/>
    <w:rsid w:val="00D72717"/>
    <w:rsid w:val="00D73BC0"/>
    <w:rsid w:val="00E26920"/>
    <w:rsid w:val="00E367DA"/>
    <w:rsid w:val="00E4279C"/>
    <w:rsid w:val="00E83314"/>
    <w:rsid w:val="00EC279D"/>
    <w:rsid w:val="00F05584"/>
    <w:rsid w:val="00F14CC4"/>
    <w:rsid w:val="00F45B35"/>
    <w:rsid w:val="00F503EC"/>
    <w:rsid w:val="00FF3FBA"/>
    <w:rsid w:val="00FF6C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38E0F4"/>
  <w15:chartTrackingRefBased/>
  <w15:docId w15:val="{C148C83F-F2D1-4D48-BD7C-18764C4E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20"/>
    <w:pPr>
      <w:spacing w:after="200" w:line="276" w:lineRule="auto"/>
    </w:pPr>
    <w:rPr>
      <w:rFonts w:ascii="Arial" w:eastAsiaTheme="minorEastAsia" w:hAnsi="Arial"/>
      <w:lang w:eastAsia="da-DK"/>
    </w:rPr>
  </w:style>
  <w:style w:type="paragraph" w:styleId="Overskrift1">
    <w:name w:val="heading 1"/>
    <w:basedOn w:val="Normal"/>
    <w:next w:val="Normal"/>
    <w:link w:val="Overskrift1Tegn"/>
    <w:uiPriority w:val="9"/>
    <w:qFormat/>
    <w:rsid w:val="00D27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75E9"/>
    <w:rPr>
      <w:rFonts w:asciiTheme="majorHAnsi" w:eastAsiaTheme="majorEastAsia" w:hAnsiTheme="majorHAnsi" w:cstheme="majorBidi"/>
      <w:color w:val="2E74B5" w:themeColor="accent1" w:themeShade="BF"/>
      <w:sz w:val="32"/>
      <w:szCs w:val="32"/>
      <w:lang w:eastAsia="da-DK"/>
    </w:rPr>
  </w:style>
  <w:style w:type="character" w:styleId="Hyperlink">
    <w:name w:val="Hyperlink"/>
    <w:basedOn w:val="Standardskrifttypeiafsnit"/>
    <w:uiPriority w:val="99"/>
    <w:unhideWhenUsed/>
    <w:rsid w:val="00D275E9"/>
    <w:rPr>
      <w:color w:val="0563C1" w:themeColor="hyperlink"/>
      <w:u w:val="single"/>
    </w:rPr>
  </w:style>
  <w:style w:type="table" w:styleId="Almindeligtabel1">
    <w:name w:val="Plain Table 1"/>
    <w:basedOn w:val="Tabel-Normal"/>
    <w:uiPriority w:val="41"/>
    <w:rsid w:val="00D275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dsholdertekst">
    <w:name w:val="Placeholder Text"/>
    <w:basedOn w:val="Standardskrifttypeiafsnit"/>
    <w:uiPriority w:val="99"/>
    <w:semiHidden/>
    <w:rsid w:val="00C033E7"/>
    <w:rPr>
      <w:color w:val="808080"/>
    </w:rPr>
  </w:style>
  <w:style w:type="paragraph" w:styleId="Sidehoved">
    <w:name w:val="header"/>
    <w:basedOn w:val="Normal"/>
    <w:link w:val="SidehovedTegn"/>
    <w:uiPriority w:val="99"/>
    <w:unhideWhenUsed/>
    <w:rsid w:val="00C033E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033E7"/>
    <w:rPr>
      <w:rFonts w:eastAsiaTheme="minorEastAsia"/>
      <w:lang w:eastAsia="da-DK"/>
    </w:rPr>
  </w:style>
  <w:style w:type="paragraph" w:styleId="Sidefod">
    <w:name w:val="footer"/>
    <w:basedOn w:val="Normal"/>
    <w:link w:val="SidefodTegn"/>
    <w:uiPriority w:val="99"/>
    <w:unhideWhenUsed/>
    <w:rsid w:val="00C033E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033E7"/>
    <w:rPr>
      <w:rFonts w:eastAsiaTheme="minorEastAsia"/>
      <w:lang w:eastAsia="da-DK"/>
    </w:rPr>
  </w:style>
  <w:style w:type="character" w:customStyle="1" w:styleId="Typografi1">
    <w:name w:val="Typografi1"/>
    <w:basedOn w:val="Standardskrifttypeiafsnit"/>
    <w:uiPriority w:val="1"/>
    <w:rsid w:val="000F7054"/>
    <w:rPr>
      <w:rFonts w:ascii="Arial" w:hAnsi="Arial"/>
      <w:sz w:val="28"/>
    </w:rPr>
  </w:style>
  <w:style w:type="character" w:customStyle="1" w:styleId="Typografi2">
    <w:name w:val="Typografi2"/>
    <w:basedOn w:val="Standardskrifttypeiafsnit"/>
    <w:uiPriority w:val="1"/>
    <w:rsid w:val="000F7054"/>
    <w:rPr>
      <w:rFonts w:ascii="Arial" w:hAnsi="Arial"/>
      <w:sz w:val="28"/>
    </w:rPr>
  </w:style>
  <w:style w:type="table" w:styleId="Tabel-Gitter">
    <w:name w:val="Table Grid"/>
    <w:basedOn w:val="Tabel-Normal"/>
    <w:uiPriority w:val="39"/>
    <w:rsid w:val="000B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3">
    <w:name w:val="Typografi3"/>
    <w:basedOn w:val="Standardskrifttypeiafsnit"/>
    <w:uiPriority w:val="1"/>
    <w:rsid w:val="00CE2D5A"/>
    <w:rPr>
      <w:rFonts w:ascii="Arial" w:hAnsi="Arial"/>
      <w:b/>
      <w:sz w:val="20"/>
    </w:rPr>
  </w:style>
  <w:style w:type="paragraph" w:styleId="Listeafsnit">
    <w:name w:val="List Paragraph"/>
    <w:basedOn w:val="Normal"/>
    <w:uiPriority w:val="34"/>
    <w:qFormat/>
    <w:rsid w:val="00432D64"/>
    <w:pPr>
      <w:ind w:left="720"/>
      <w:contextualSpacing/>
    </w:pPr>
  </w:style>
  <w:style w:type="character" w:customStyle="1" w:styleId="Typografi4">
    <w:name w:val="Typografi4"/>
    <w:basedOn w:val="Standardskrifttypeiafsnit"/>
    <w:uiPriority w:val="1"/>
    <w:rsid w:val="00897578"/>
    <w:rPr>
      <w:rFonts w:ascii="Arial" w:hAnsi="Arial"/>
      <w:color w:val="000000" w:themeColor="text1"/>
      <w:sz w:val="20"/>
    </w:rPr>
  </w:style>
  <w:style w:type="character" w:customStyle="1" w:styleId="Typografi5">
    <w:name w:val="Typografi5"/>
    <w:basedOn w:val="Standardskrifttypeiafsnit"/>
    <w:uiPriority w:val="1"/>
    <w:rsid w:val="00897578"/>
    <w:rPr>
      <w:rFonts w:ascii="Arial" w:hAnsi="Arial"/>
      <w:color w:val="000000" w:themeColor="text1"/>
      <w:sz w:val="20"/>
    </w:rPr>
  </w:style>
  <w:style w:type="character" w:customStyle="1" w:styleId="Typografi6">
    <w:name w:val="Typografi6"/>
    <w:basedOn w:val="Standardskrifttypeiafsnit"/>
    <w:uiPriority w:val="1"/>
    <w:rsid w:val="003B7B8F"/>
    <w:rPr>
      <w:color w:val="auto"/>
    </w:rPr>
  </w:style>
  <w:style w:type="character" w:customStyle="1" w:styleId="Typografi7">
    <w:name w:val="Typografi7"/>
    <w:basedOn w:val="Standardskrifttypeiafsnit"/>
    <w:uiPriority w:val="1"/>
    <w:rsid w:val="003B7B8F"/>
    <w:rPr>
      <w:color w:val="auto"/>
    </w:rPr>
  </w:style>
  <w:style w:type="character" w:customStyle="1" w:styleId="Typografi8">
    <w:name w:val="Typografi8"/>
    <w:basedOn w:val="Standardskrifttypeiafsnit"/>
    <w:uiPriority w:val="1"/>
    <w:rsid w:val="003B7B8F"/>
    <w:rPr>
      <w:color w:val="auto"/>
    </w:rPr>
  </w:style>
  <w:style w:type="character" w:customStyle="1" w:styleId="Typografi9">
    <w:name w:val="Typografi9"/>
    <w:basedOn w:val="Standardskrifttypeiafsnit"/>
    <w:uiPriority w:val="1"/>
    <w:rsid w:val="00466BBE"/>
    <w:rPr>
      <w:color w:val="auto"/>
    </w:rPr>
  </w:style>
  <w:style w:type="character" w:customStyle="1" w:styleId="Typografi10">
    <w:name w:val="Typografi10"/>
    <w:basedOn w:val="Standardskrifttypeiafsnit"/>
    <w:uiPriority w:val="1"/>
    <w:rsid w:val="00466BBE"/>
    <w:rPr>
      <w:rFonts w:ascii="Arial" w:hAnsi="Arial"/>
      <w:sz w:val="20"/>
    </w:rPr>
  </w:style>
  <w:style w:type="character" w:customStyle="1" w:styleId="Typografi11">
    <w:name w:val="Typografi11"/>
    <w:basedOn w:val="Standardskrifttypeiafsnit"/>
    <w:uiPriority w:val="1"/>
    <w:rsid w:val="00CE3AA7"/>
    <w:rPr>
      <w:rFonts w:ascii="Arial" w:hAnsi="Arial"/>
      <w:color w:val="auto"/>
      <w:sz w:val="20"/>
    </w:rPr>
  </w:style>
  <w:style w:type="character" w:customStyle="1" w:styleId="Typografi12">
    <w:name w:val="Typografi12"/>
    <w:basedOn w:val="Standardskrifttypeiafsnit"/>
    <w:uiPriority w:val="1"/>
    <w:rsid w:val="00CE3AA7"/>
    <w:rPr>
      <w:rFonts w:ascii="Arial" w:hAnsi="Arial"/>
      <w:color w:val="auto"/>
      <w:sz w:val="20"/>
    </w:rPr>
  </w:style>
  <w:style w:type="character" w:customStyle="1" w:styleId="Typografi13">
    <w:name w:val="Typografi13"/>
    <w:basedOn w:val="Standardskrifttypeiafsnit"/>
    <w:uiPriority w:val="1"/>
    <w:rsid w:val="00CE3AA7"/>
    <w:rPr>
      <w:rFonts w:ascii="Arial" w:hAnsi="Arial"/>
      <w:color w:val="000000" w:themeColor="text1"/>
      <w:sz w:val="20"/>
    </w:rPr>
  </w:style>
  <w:style w:type="character" w:customStyle="1" w:styleId="Typografi14">
    <w:name w:val="Typografi14"/>
    <w:basedOn w:val="Standardskrifttypeiafsnit"/>
    <w:uiPriority w:val="1"/>
    <w:rsid w:val="00CE3AA7"/>
    <w:rPr>
      <w:rFonts w:ascii="Arial" w:hAnsi="Arial"/>
      <w:color w:val="auto"/>
      <w:sz w:val="20"/>
    </w:rPr>
  </w:style>
  <w:style w:type="character" w:customStyle="1" w:styleId="Typografi15">
    <w:name w:val="Typografi15"/>
    <w:basedOn w:val="Standardskrifttypeiafsnit"/>
    <w:uiPriority w:val="1"/>
    <w:rsid w:val="00A2486B"/>
    <w:rPr>
      <w:rFonts w:ascii="Arial" w:hAnsi="Arial"/>
      <w:color w:val="000000" w:themeColor="text1"/>
      <w:sz w:val="20"/>
    </w:rPr>
  </w:style>
  <w:style w:type="character" w:customStyle="1" w:styleId="Typografi16">
    <w:name w:val="Typografi16"/>
    <w:basedOn w:val="Standardskrifttypeiafsnit"/>
    <w:uiPriority w:val="1"/>
    <w:rsid w:val="00737C5B"/>
    <w:rPr>
      <w:rFonts w:ascii="Arial" w:hAnsi="Arial"/>
      <w:color w:val="auto"/>
      <w:sz w:val="20"/>
    </w:rPr>
  </w:style>
  <w:style w:type="character" w:styleId="Kommentarhenvisning">
    <w:name w:val="annotation reference"/>
    <w:basedOn w:val="Standardskrifttypeiafsnit"/>
    <w:uiPriority w:val="99"/>
    <w:semiHidden/>
    <w:unhideWhenUsed/>
    <w:rsid w:val="0020428A"/>
    <w:rPr>
      <w:sz w:val="16"/>
      <w:szCs w:val="16"/>
    </w:rPr>
  </w:style>
  <w:style w:type="paragraph" w:styleId="Kommentartekst">
    <w:name w:val="annotation text"/>
    <w:basedOn w:val="Normal"/>
    <w:link w:val="KommentartekstTegn"/>
    <w:uiPriority w:val="99"/>
    <w:semiHidden/>
    <w:unhideWhenUsed/>
    <w:rsid w:val="0020428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0428A"/>
    <w:rPr>
      <w:rFonts w:ascii="Arial" w:eastAsiaTheme="minorEastAsia" w:hAnsi="Arial"/>
      <w:sz w:val="20"/>
      <w:szCs w:val="20"/>
      <w:lang w:eastAsia="da-DK"/>
    </w:rPr>
  </w:style>
  <w:style w:type="paragraph" w:styleId="Kommentaremne">
    <w:name w:val="annotation subject"/>
    <w:basedOn w:val="Kommentartekst"/>
    <w:next w:val="Kommentartekst"/>
    <w:link w:val="KommentaremneTegn"/>
    <w:uiPriority w:val="99"/>
    <w:semiHidden/>
    <w:unhideWhenUsed/>
    <w:rsid w:val="0020428A"/>
    <w:rPr>
      <w:b/>
      <w:bCs/>
    </w:rPr>
  </w:style>
  <w:style w:type="character" w:customStyle="1" w:styleId="KommentaremneTegn">
    <w:name w:val="Kommentaremne Tegn"/>
    <w:basedOn w:val="KommentartekstTegn"/>
    <w:link w:val="Kommentaremne"/>
    <w:uiPriority w:val="99"/>
    <w:semiHidden/>
    <w:rsid w:val="0020428A"/>
    <w:rPr>
      <w:rFonts w:ascii="Arial" w:eastAsiaTheme="minorEastAsia" w:hAnsi="Arial"/>
      <w:b/>
      <w:bCs/>
      <w:sz w:val="20"/>
      <w:szCs w:val="20"/>
      <w:lang w:eastAsia="da-DK"/>
    </w:rPr>
  </w:style>
  <w:style w:type="paragraph" w:styleId="Markeringsbobletekst">
    <w:name w:val="Balloon Text"/>
    <w:basedOn w:val="Normal"/>
    <w:link w:val="MarkeringsbobletekstTegn"/>
    <w:uiPriority w:val="99"/>
    <w:semiHidden/>
    <w:unhideWhenUsed/>
    <w:rsid w:val="0020428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0428A"/>
    <w:rPr>
      <w:rFonts w:ascii="Segoe UI" w:eastAsiaTheme="minorEastAsia" w:hAnsi="Segoe UI" w:cs="Segoe UI"/>
      <w:sz w:val="18"/>
      <w:szCs w:val="18"/>
      <w:lang w:eastAsia="da-DK"/>
    </w:rPr>
  </w:style>
  <w:style w:type="character" w:styleId="BesgtLink">
    <w:name w:val="FollowedHyperlink"/>
    <w:basedOn w:val="Standardskrifttypeiafsnit"/>
    <w:uiPriority w:val="99"/>
    <w:semiHidden/>
    <w:unhideWhenUsed/>
    <w:rsid w:val="00050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0883">
      <w:bodyDiv w:val="1"/>
      <w:marLeft w:val="0"/>
      <w:marRight w:val="0"/>
      <w:marTop w:val="0"/>
      <w:marBottom w:val="0"/>
      <w:divBdr>
        <w:top w:val="none" w:sz="0" w:space="0" w:color="auto"/>
        <w:left w:val="none" w:sz="0" w:space="0" w:color="auto"/>
        <w:bottom w:val="none" w:sz="0" w:space="0" w:color="auto"/>
        <w:right w:val="none" w:sz="0" w:space="0" w:color="auto"/>
      </w:divBdr>
    </w:div>
    <w:div w:id="8523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s-raadsbetjening@adm.aau.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date.aau.dk/udval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18YN\Downloads\958040_sagsfremstillings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8BDFAB8BCE43908F291E0BA3E99C88"/>
        <w:category>
          <w:name w:val="Generelt"/>
          <w:gallery w:val="placeholder"/>
        </w:category>
        <w:types>
          <w:type w:val="bbPlcHdr"/>
        </w:types>
        <w:behaviors>
          <w:behavior w:val="content"/>
        </w:behaviors>
        <w:guid w:val="{051D5176-C348-4C1B-AE8B-CBD372C23CBE}"/>
      </w:docPartPr>
      <w:docPartBody>
        <w:p w:rsidR="007E24F7" w:rsidRDefault="007E24F7">
          <w:pPr>
            <w:pStyle w:val="B68BDFAB8BCE43908F291E0BA3E99C88"/>
          </w:pPr>
          <w:r w:rsidRPr="00B07142">
            <w:rPr>
              <w:rFonts w:ascii="Calibri" w:hAnsi="Calibri" w:cs="Times New Roman"/>
              <w:color w:val="808080"/>
              <w:sz w:val="20"/>
              <w:szCs w:val="20"/>
            </w:rPr>
            <w:t>Angiv antal minutter</w:t>
          </w:r>
        </w:p>
      </w:docPartBody>
    </w:docPart>
    <w:docPart>
      <w:docPartPr>
        <w:name w:val="FCF425F133A64EEA9AB0C525C7100FC6"/>
        <w:category>
          <w:name w:val="Generelt"/>
          <w:gallery w:val="placeholder"/>
        </w:category>
        <w:types>
          <w:type w:val="bbPlcHdr"/>
        </w:types>
        <w:behaviors>
          <w:behavior w:val="content"/>
        </w:behaviors>
        <w:guid w:val="{C6BE19A4-27C3-4F8A-BCF2-1D9AEED70746}"/>
      </w:docPartPr>
      <w:docPartBody>
        <w:p w:rsidR="007E24F7" w:rsidRDefault="007E24F7">
          <w:pPr>
            <w:pStyle w:val="FCF425F133A64EEA9AB0C525C7100FC6"/>
          </w:pPr>
          <w:r w:rsidRPr="00B07142">
            <w:rPr>
              <w:rFonts w:ascii="Calibri" w:hAnsi="Calibri" w:cs="Times New Roman"/>
              <w:b/>
              <w:color w:val="808080"/>
              <w:sz w:val="20"/>
              <w:szCs w:val="20"/>
            </w:rPr>
            <w:t xml:space="preserve">Vælg </w:t>
          </w:r>
        </w:p>
      </w:docPartBody>
    </w:docPart>
    <w:docPart>
      <w:docPartPr>
        <w:name w:val="8A0B1C0137484AD383388CD3D169194A"/>
        <w:category>
          <w:name w:val="Generelt"/>
          <w:gallery w:val="placeholder"/>
        </w:category>
        <w:types>
          <w:type w:val="bbPlcHdr"/>
        </w:types>
        <w:behaviors>
          <w:behavior w:val="content"/>
        </w:behaviors>
        <w:guid w:val="{C93F38D3-F5A5-46D8-A5E4-3F0521819276}"/>
      </w:docPartPr>
      <w:docPartBody>
        <w:p w:rsidR="007E24F7" w:rsidRDefault="007E24F7">
          <w:pPr>
            <w:pStyle w:val="8A0B1C0137484AD383388CD3D169194A"/>
          </w:pPr>
          <w:r w:rsidRPr="00B07142">
            <w:rPr>
              <w:rFonts w:ascii="Calibri" w:hAnsi="Calibri" w:cs="Times New Roman"/>
              <w:b/>
              <w:color w:val="808080"/>
              <w:sz w:val="20"/>
              <w:szCs w:val="20"/>
            </w:rPr>
            <w:t xml:space="preserve">Klik her for at anføre </w:t>
          </w:r>
          <w:r>
            <w:rPr>
              <w:rFonts w:ascii="Calibri" w:hAnsi="Calibri" w:cs="Times New Roman"/>
              <w:b/>
              <w:color w:val="808080"/>
              <w:sz w:val="20"/>
              <w:szCs w:val="20"/>
            </w:rPr>
            <w:t>navn på</w:t>
          </w:r>
          <w:r w:rsidRPr="00B07142">
            <w:rPr>
              <w:rFonts w:ascii="Calibri" w:hAnsi="Calibri" w:cs="Times New Roman"/>
              <w:b/>
              <w:color w:val="808080"/>
              <w:sz w:val="20"/>
              <w:szCs w:val="20"/>
            </w:rPr>
            <w:t xml:space="preserve"> deltager</w:t>
          </w:r>
        </w:p>
      </w:docPartBody>
    </w:docPart>
    <w:docPart>
      <w:docPartPr>
        <w:name w:val="B857605A924A46EA8FCE1A35C8B9A118"/>
        <w:category>
          <w:name w:val="Generelt"/>
          <w:gallery w:val="placeholder"/>
        </w:category>
        <w:types>
          <w:type w:val="bbPlcHdr"/>
        </w:types>
        <w:behaviors>
          <w:behavior w:val="content"/>
        </w:behaviors>
        <w:guid w:val="{08979D0A-66CE-4DE9-9A39-2D19ABA8118A}"/>
      </w:docPartPr>
      <w:docPartBody>
        <w:p w:rsidR="007E24F7" w:rsidRDefault="007E24F7">
          <w:pPr>
            <w:pStyle w:val="B857605A924A46EA8FCE1A35C8B9A118"/>
          </w:pPr>
          <w:r w:rsidRPr="00B07142">
            <w:rPr>
              <w:rFonts w:ascii="Calibri" w:hAnsi="Calibri" w:cs="Times New Roman"/>
              <w:b/>
              <w:color w:val="808080"/>
              <w:sz w:val="20"/>
              <w:szCs w:val="20"/>
            </w:rPr>
            <w:t>Klik her for at skrive</w:t>
          </w:r>
        </w:p>
      </w:docPartBody>
    </w:docPart>
    <w:docPart>
      <w:docPartPr>
        <w:name w:val="D773E951BA4542C889565AC688B8B497"/>
        <w:category>
          <w:name w:val="Generelt"/>
          <w:gallery w:val="placeholder"/>
        </w:category>
        <w:types>
          <w:type w:val="bbPlcHdr"/>
        </w:types>
        <w:behaviors>
          <w:behavior w:val="content"/>
        </w:behaviors>
        <w:guid w:val="{81F9F13E-99DE-4977-A81B-7A71003E3CC7}"/>
      </w:docPartPr>
      <w:docPartBody>
        <w:p w:rsidR="007E24F7" w:rsidRDefault="007E24F7">
          <w:pPr>
            <w:pStyle w:val="D773E951BA4542C889565AC688B8B497"/>
          </w:pPr>
          <w:r w:rsidRPr="00994AEF">
            <w:rPr>
              <w:rStyle w:val="Pladsholdertekst"/>
              <w:sz w:val="20"/>
            </w:rPr>
            <w:t>Vælg et element.</w:t>
          </w:r>
        </w:p>
      </w:docPartBody>
    </w:docPart>
    <w:docPart>
      <w:docPartPr>
        <w:name w:val="FFACD1139BEB4C0DA2B81BBFB332E64E"/>
        <w:category>
          <w:name w:val="Generelt"/>
          <w:gallery w:val="placeholder"/>
        </w:category>
        <w:types>
          <w:type w:val="bbPlcHdr"/>
        </w:types>
        <w:behaviors>
          <w:behavior w:val="content"/>
        </w:behaviors>
        <w:guid w:val="{3A4F00C4-A445-4C1F-BFA6-BB1D195ABC89}"/>
      </w:docPartPr>
      <w:docPartBody>
        <w:p w:rsidR="007E24F7" w:rsidRDefault="007E24F7">
          <w:pPr>
            <w:pStyle w:val="FFACD1139BEB4C0DA2B81BBFB332E64E"/>
          </w:pPr>
          <w:r w:rsidRPr="00994AEF">
            <w:rPr>
              <w:rStyle w:val="Pladsholdertekst"/>
              <w:sz w:val="20"/>
            </w:rPr>
            <w:t>Vælg et element.</w:t>
          </w:r>
        </w:p>
      </w:docPartBody>
    </w:docPart>
    <w:docPart>
      <w:docPartPr>
        <w:name w:val="743A9D8910AA4D07A30CC76B98EFDE5E"/>
        <w:category>
          <w:name w:val="Generelt"/>
          <w:gallery w:val="placeholder"/>
        </w:category>
        <w:types>
          <w:type w:val="bbPlcHdr"/>
        </w:types>
        <w:behaviors>
          <w:behavior w:val="content"/>
        </w:behaviors>
        <w:guid w:val="{B985F1E8-7014-421F-B82E-A9DF006220C9}"/>
      </w:docPartPr>
      <w:docPartBody>
        <w:p w:rsidR="007E24F7" w:rsidRDefault="007E24F7">
          <w:pPr>
            <w:pStyle w:val="743A9D8910AA4D07A30CC76B98EFDE5E"/>
          </w:pPr>
          <w:r w:rsidRPr="00BB03A9">
            <w:rPr>
              <w:rStyle w:val="Pladsholdertekst"/>
            </w:rPr>
            <w:t>[Sagsnr.]</w:t>
          </w:r>
        </w:p>
      </w:docPartBody>
    </w:docPart>
    <w:docPart>
      <w:docPartPr>
        <w:name w:val="B3C74C1C5C65420F8C61E977ED182E77"/>
        <w:category>
          <w:name w:val="Generelt"/>
          <w:gallery w:val="placeholder"/>
        </w:category>
        <w:types>
          <w:type w:val="bbPlcHdr"/>
        </w:types>
        <w:behaviors>
          <w:behavior w:val="content"/>
        </w:behaviors>
        <w:guid w:val="{E6FA16ED-EFC3-453C-9471-7D80B517AB83}"/>
      </w:docPartPr>
      <w:docPartBody>
        <w:p w:rsidR="007E24F7" w:rsidRDefault="007E24F7">
          <w:pPr>
            <w:pStyle w:val="B3C74C1C5C65420F8C61E977ED182E77"/>
          </w:pPr>
          <w:r w:rsidRPr="00994AEF">
            <w:rPr>
              <w:rStyle w:val="Pladsholdertekst"/>
              <w:sz w:val="20"/>
              <w:szCs w:val="20"/>
            </w:rPr>
            <w:t>Klik eller tryk her for at skrive tekst.</w:t>
          </w:r>
        </w:p>
      </w:docPartBody>
    </w:docPart>
    <w:docPart>
      <w:docPartPr>
        <w:name w:val="B48E255060BF4E5EAA6974C0C615B5AA"/>
        <w:category>
          <w:name w:val="Generelt"/>
          <w:gallery w:val="placeholder"/>
        </w:category>
        <w:types>
          <w:type w:val="bbPlcHdr"/>
        </w:types>
        <w:behaviors>
          <w:behavior w:val="content"/>
        </w:behaviors>
        <w:guid w:val="{CD27520D-89EB-4CC9-97C2-43A9835F88C3}"/>
      </w:docPartPr>
      <w:docPartBody>
        <w:p w:rsidR="007E24F7" w:rsidRDefault="007E24F7">
          <w:pPr>
            <w:pStyle w:val="B48E255060BF4E5EAA6974C0C615B5AA"/>
          </w:pPr>
          <w:r w:rsidRPr="00994AEF">
            <w:rPr>
              <w:rStyle w:val="Pladsholdertekst"/>
              <w:sz w:val="20"/>
              <w:szCs w:val="20"/>
            </w:rPr>
            <w:t>Klik eller tryk for at angive en dato.</w:t>
          </w:r>
        </w:p>
      </w:docPartBody>
    </w:docPart>
    <w:docPart>
      <w:docPartPr>
        <w:name w:val="5E0FDFC772A545468D71256244FA2FC2"/>
        <w:category>
          <w:name w:val="Generelt"/>
          <w:gallery w:val="placeholder"/>
        </w:category>
        <w:types>
          <w:type w:val="bbPlcHdr"/>
        </w:types>
        <w:behaviors>
          <w:behavior w:val="content"/>
        </w:behaviors>
        <w:guid w:val="{995DF04C-C954-4FF0-A18D-41147FDDC521}"/>
      </w:docPartPr>
      <w:docPartBody>
        <w:p w:rsidR="007E24F7" w:rsidRDefault="007E24F7">
          <w:pPr>
            <w:pStyle w:val="5E0FDFC772A545468D71256244FA2FC2"/>
          </w:pPr>
          <w:r w:rsidRPr="00D10739">
            <w:rPr>
              <w:rStyle w:val="Pladsholdertekst"/>
            </w:rPr>
            <w:t xml:space="preserve">Klik eller tryk her for at skrive </w:t>
          </w:r>
          <w:r>
            <w:rPr>
              <w:rStyle w:val="Pladsholdertekst"/>
            </w:rPr>
            <w:t>overskrift på sagen/dagsordenspunktet</w:t>
          </w:r>
        </w:p>
      </w:docPartBody>
    </w:docPart>
    <w:docPart>
      <w:docPartPr>
        <w:name w:val="5AB9BD8BDFCE49429B888365AA756EFC"/>
        <w:category>
          <w:name w:val="Generelt"/>
          <w:gallery w:val="placeholder"/>
        </w:category>
        <w:types>
          <w:type w:val="bbPlcHdr"/>
        </w:types>
        <w:behaviors>
          <w:behavior w:val="content"/>
        </w:behaviors>
        <w:guid w:val="{5596FD70-0D8B-4F10-B48F-2918640E9442}"/>
      </w:docPartPr>
      <w:docPartBody>
        <w:p w:rsidR="007E24F7" w:rsidRDefault="007E24F7">
          <w:pPr>
            <w:pStyle w:val="5AB9BD8BDFCE49429B888365AA756EFC"/>
          </w:pPr>
          <w:r w:rsidRPr="00C6334F">
            <w:rPr>
              <w:rStyle w:val="Pladsholdertekst"/>
            </w:rPr>
            <w:t>Klik eller tryk her for at skrive tekst.</w:t>
          </w:r>
        </w:p>
      </w:docPartBody>
    </w:docPart>
    <w:docPart>
      <w:docPartPr>
        <w:name w:val="187AFBD246CA4C639A14A8258DEBE7A2"/>
        <w:category>
          <w:name w:val="Generelt"/>
          <w:gallery w:val="placeholder"/>
        </w:category>
        <w:types>
          <w:type w:val="bbPlcHdr"/>
        </w:types>
        <w:behaviors>
          <w:behavior w:val="content"/>
        </w:behaviors>
        <w:guid w:val="{634B54AC-02B1-4C3C-B20C-59CE45FBC0C5}"/>
      </w:docPartPr>
      <w:docPartBody>
        <w:p w:rsidR="007E24F7" w:rsidRDefault="007E24F7">
          <w:pPr>
            <w:pStyle w:val="187AFBD246CA4C639A14A8258DEBE7A2"/>
          </w:pPr>
          <w:r w:rsidRPr="00897578">
            <w:rPr>
              <w:rStyle w:val="Pladsholdertekst"/>
              <w:sz w:val="20"/>
              <w:szCs w:val="20"/>
            </w:rPr>
            <w:t>… (der opfordres til at skrive indstillingen i punktform, hvis der er mere end en indstilling.</w:t>
          </w:r>
          <w:r>
            <w:rPr>
              <w:rStyle w:val="Pladsholdertekst"/>
              <w:sz w:val="20"/>
              <w:szCs w:val="20"/>
            </w:rPr>
            <w:t xml:space="preserve"> Tryk backspace/slet før punktform.</w:t>
          </w:r>
          <w:r w:rsidRPr="00897578">
            <w:rPr>
              <w:rStyle w:val="Pladsholdertekst"/>
              <w:sz w:val="20"/>
              <w:szCs w:val="20"/>
            </w:rPr>
            <w:t>)</w:t>
          </w:r>
        </w:p>
      </w:docPartBody>
    </w:docPart>
    <w:docPart>
      <w:docPartPr>
        <w:name w:val="5F53D476695641B0A13F7301FEF5B2BE"/>
        <w:category>
          <w:name w:val="Generelt"/>
          <w:gallery w:val="placeholder"/>
        </w:category>
        <w:types>
          <w:type w:val="bbPlcHdr"/>
        </w:types>
        <w:behaviors>
          <w:behavior w:val="content"/>
        </w:behaviors>
        <w:guid w:val="{B3CF7DBA-734E-4F58-9ED1-0E5DFF6AE753}"/>
      </w:docPartPr>
      <w:docPartBody>
        <w:p w:rsidR="007E24F7" w:rsidRDefault="007E24F7">
          <w:pPr>
            <w:pStyle w:val="5F53D476695641B0A13F7301FEF5B2BE"/>
          </w:pPr>
          <w:r w:rsidRPr="00432D64">
            <w:rPr>
              <w:rStyle w:val="Pladsholdertekst"/>
              <w:sz w:val="20"/>
            </w:rPr>
            <w:t>Nummerer bilagene.</w:t>
          </w:r>
          <w:r>
            <w:rPr>
              <w:rStyle w:val="Pladsholdertekst"/>
              <w:sz w:val="20"/>
            </w:rPr>
            <w:t xml:space="preserve"> Det anbefales således: ”Bilag 1: xxxx (linjeskift) Bilag 2: xxxx</w:t>
          </w:r>
          <w:r w:rsidRPr="00432D64">
            <w:rPr>
              <w:rStyle w:val="Pladsholdertekst"/>
              <w:sz w:val="20"/>
            </w:rPr>
            <w:t xml:space="preserve"> </w:t>
          </w:r>
        </w:p>
      </w:docPartBody>
    </w:docPart>
    <w:docPart>
      <w:docPartPr>
        <w:name w:val="84C499F674BD47988169C11C71FC158B"/>
        <w:category>
          <w:name w:val="Generelt"/>
          <w:gallery w:val="placeholder"/>
        </w:category>
        <w:types>
          <w:type w:val="bbPlcHdr"/>
        </w:types>
        <w:behaviors>
          <w:behavior w:val="content"/>
        </w:behaviors>
        <w:guid w:val="{4B2DE77A-745C-49EC-9A8F-9B56AED017C1}"/>
      </w:docPartPr>
      <w:docPartBody>
        <w:p w:rsidR="00242D37" w:rsidRPr="00432D64" w:rsidRDefault="007E24F7" w:rsidP="00432D64">
          <w:pPr>
            <w:spacing w:before="240"/>
            <w:rPr>
              <w:color w:val="7F7F7F" w:themeColor="text1" w:themeTint="80"/>
              <w:sz w:val="20"/>
              <w:szCs w:val="20"/>
            </w:rPr>
          </w:pPr>
          <w:r>
            <w:rPr>
              <w:color w:val="7F7F7F" w:themeColor="text1" w:themeTint="80"/>
              <w:sz w:val="20"/>
              <w:szCs w:val="20"/>
            </w:rPr>
            <w:t xml:space="preserve">Vær opmærksom på, at </w:t>
          </w:r>
          <w:r w:rsidRPr="00432D64">
            <w:rPr>
              <w:color w:val="7F7F7F" w:themeColor="text1" w:themeTint="80"/>
              <w:sz w:val="20"/>
              <w:szCs w:val="20"/>
            </w:rPr>
            <w:t>sagsfremstilling</w:t>
          </w:r>
          <w:r>
            <w:rPr>
              <w:color w:val="7F7F7F" w:themeColor="text1" w:themeTint="80"/>
              <w:sz w:val="20"/>
              <w:szCs w:val="20"/>
            </w:rPr>
            <w:t>steksten og indstillingen</w:t>
          </w:r>
          <w:r w:rsidRPr="00432D64">
            <w:rPr>
              <w:color w:val="7F7F7F" w:themeColor="text1" w:themeTint="80"/>
              <w:sz w:val="20"/>
              <w:szCs w:val="20"/>
            </w:rPr>
            <w:t xml:space="preserve"> </w:t>
          </w:r>
          <w:r>
            <w:rPr>
              <w:color w:val="7F7F7F" w:themeColor="text1" w:themeTint="80"/>
              <w:sz w:val="20"/>
              <w:szCs w:val="20"/>
            </w:rPr>
            <w:t>som udgangspunkt ikke skal overstige tre sider</w:t>
          </w:r>
          <w:r w:rsidRPr="00432D64">
            <w:rPr>
              <w:color w:val="7F7F7F" w:themeColor="text1" w:themeTint="80"/>
              <w:sz w:val="20"/>
              <w:szCs w:val="20"/>
            </w:rPr>
            <w:t>, at sagsfremstillingen skal kunne læses selvstændigt, og at information fra evt. bilagsmateriale, som er væsentligt for, at der kan træffes en beslutning på informeret grundlaget, derfor skal medtages i sagsfremstillingen – eller henvises til i sagsfremstillingen.</w:t>
          </w:r>
          <w:r>
            <w:rPr>
              <w:color w:val="7F7F7F" w:themeColor="text1" w:themeTint="80"/>
              <w:sz w:val="20"/>
              <w:szCs w:val="20"/>
            </w:rPr>
            <w:t xml:space="preserve"> Det anbefales, at sagsfremstillingen indeholder en kort historik/baggrund for sagens behandling. </w:t>
          </w:r>
        </w:p>
        <w:p w:rsidR="00242D37" w:rsidRPr="00432D64" w:rsidRDefault="007E24F7" w:rsidP="00432D64">
          <w:pPr>
            <w:spacing w:before="240"/>
            <w:rPr>
              <w:color w:val="7F7F7F" w:themeColor="text1" w:themeTint="80"/>
              <w:sz w:val="20"/>
              <w:szCs w:val="20"/>
            </w:rPr>
          </w:pPr>
          <w:r w:rsidRPr="00432D64">
            <w:rPr>
              <w:color w:val="7F7F7F" w:themeColor="text1" w:themeTint="80"/>
              <w:sz w:val="20"/>
              <w:szCs w:val="20"/>
            </w:rPr>
            <w:t>Såfremt sagsfremstillingen er teksttung, opfordres der til at anvende overskrifter. Disse skrives med fed.</w:t>
          </w:r>
        </w:p>
        <w:p w:rsidR="007E24F7" w:rsidRDefault="007E24F7">
          <w:pPr>
            <w:pStyle w:val="84C499F674BD47988169C11C71FC158B"/>
          </w:pPr>
          <w:r w:rsidRPr="00432D64">
            <w:rPr>
              <w:color w:val="7F7F7F" w:themeColor="text1" w:themeTint="80"/>
              <w:sz w:val="20"/>
              <w:szCs w:val="20"/>
            </w:rPr>
            <w:t>OBS: såfremt tabeller, grafer, billeder mv. er væsentlige for sagens indhold, og dermed skal indgå i sagsfremstillingen, skal disse være så korte og præcise som muligt. Ligeledes SKAL der anvendes ens typografi/layout ved anvendelse af flere tabeller, grafer mv. Farven på tabeller skal som udgangspunkt være sort/hvid/grå.</w:t>
          </w:r>
        </w:p>
      </w:docPartBody>
    </w:docPart>
    <w:docPart>
      <w:docPartPr>
        <w:name w:val="046F42DE9A6348909887BB6E0719F443"/>
        <w:category>
          <w:name w:val="Generelt"/>
          <w:gallery w:val="placeholder"/>
        </w:category>
        <w:types>
          <w:type w:val="bbPlcHdr"/>
        </w:types>
        <w:behaviors>
          <w:behavior w:val="content"/>
        </w:behaviors>
        <w:guid w:val="{11940C2E-C87E-45DF-896F-570B96DF0C2D}"/>
      </w:docPartPr>
      <w:docPartBody>
        <w:p w:rsidR="007E24F7" w:rsidRDefault="007E24F7">
          <w:pPr>
            <w:pStyle w:val="046F42DE9A6348909887BB6E0719F443"/>
          </w:pPr>
          <w:r w:rsidRPr="00E75DD6">
            <w:rPr>
              <w:rStyle w:val="Pladsholdertekst"/>
            </w:rPr>
            <w:t>Klik eller tryk her for at skrive tekst.</w:t>
          </w:r>
        </w:p>
      </w:docPartBody>
    </w:docPart>
    <w:docPart>
      <w:docPartPr>
        <w:name w:val="06C5F6ABB8A54CBC87CC44351E312837"/>
        <w:category>
          <w:name w:val="Generelt"/>
          <w:gallery w:val="placeholder"/>
        </w:category>
        <w:types>
          <w:type w:val="bbPlcHdr"/>
        </w:types>
        <w:behaviors>
          <w:behavior w:val="content"/>
        </w:behaviors>
        <w:guid w:val="{5FAD5593-1E01-4414-93D8-3F5D91DAFF8E}"/>
      </w:docPartPr>
      <w:docPartBody>
        <w:p w:rsidR="007E24F7" w:rsidRDefault="007E24F7">
          <w:pPr>
            <w:pStyle w:val="06C5F6ABB8A54CBC87CC44351E312837"/>
          </w:pPr>
          <w:r w:rsidRPr="007C23E4">
            <w:rPr>
              <w:rStyle w:val="Pladsholdertekst"/>
            </w:rPr>
            <w:t>Klik eller tryk her for at skrive tekst.</w:t>
          </w:r>
        </w:p>
      </w:docPartBody>
    </w:docPart>
    <w:docPart>
      <w:docPartPr>
        <w:name w:val="D8E17D308D354F9BA7A6FC4711A56B71"/>
        <w:category>
          <w:name w:val="Generelt"/>
          <w:gallery w:val="placeholder"/>
        </w:category>
        <w:types>
          <w:type w:val="bbPlcHdr"/>
        </w:types>
        <w:behaviors>
          <w:behavior w:val="content"/>
        </w:behaviors>
        <w:guid w:val="{8BDBBC78-28C3-4A73-BDD0-F03E4F0A398F}"/>
      </w:docPartPr>
      <w:docPartBody>
        <w:p w:rsidR="00242D37" w:rsidRDefault="007E24F7" w:rsidP="003B7B8F">
          <w:pPr>
            <w:spacing w:before="240"/>
            <w:rPr>
              <w:color w:val="7F7F7F" w:themeColor="text1" w:themeTint="80"/>
              <w:sz w:val="20"/>
              <w:szCs w:val="20"/>
            </w:rPr>
          </w:pPr>
          <w:r>
            <w:rPr>
              <w:color w:val="7F7F7F" w:themeColor="text1" w:themeTint="80"/>
              <w:sz w:val="20"/>
              <w:szCs w:val="20"/>
            </w:rPr>
            <w:t xml:space="preserve">Angiv om sagsfremstillingen og indstillingen har økonomiske implikationer. I så fald, skal sagsfremstillingen drøftes med relevante aktører, typisk økonomiafdelingen. </w:t>
          </w:r>
        </w:p>
        <w:p w:rsidR="00242D37" w:rsidRPr="00934857" w:rsidRDefault="007E24F7" w:rsidP="003B7B8F">
          <w:pPr>
            <w:spacing w:before="240"/>
            <w:rPr>
              <w:color w:val="7F7F7F" w:themeColor="text1" w:themeTint="80"/>
              <w:sz w:val="20"/>
              <w:szCs w:val="20"/>
            </w:rPr>
          </w:pPr>
          <w:r w:rsidRPr="00934857">
            <w:rPr>
              <w:color w:val="7F7F7F" w:themeColor="text1" w:themeTint="80"/>
              <w:sz w:val="20"/>
              <w:szCs w:val="20"/>
            </w:rPr>
            <w:t>Hvis sagsbehandlingen vedrører igangsætning af en ny aktivitet</w:t>
          </w:r>
          <w:r>
            <w:rPr>
              <w:color w:val="7F7F7F" w:themeColor="text1" w:themeTint="80"/>
              <w:sz w:val="20"/>
              <w:szCs w:val="20"/>
            </w:rPr>
            <w:t>,</w:t>
          </w:r>
          <w:r w:rsidRPr="00934857">
            <w:rPr>
              <w:color w:val="7F7F7F" w:themeColor="text1" w:themeTint="80"/>
              <w:sz w:val="20"/>
              <w:szCs w:val="20"/>
            </w:rPr>
            <w:t xml:space="preserve"> skal der foreligge et omkostningsbudget og et finansieringsbudget (omkostningsbudget og finansieringsbudget skal gå i 0)</w:t>
          </w:r>
          <w:r>
            <w:rPr>
              <w:color w:val="7F7F7F" w:themeColor="text1" w:themeTint="80"/>
              <w:sz w:val="20"/>
              <w:szCs w:val="20"/>
            </w:rPr>
            <w:t xml:space="preserve">. </w:t>
          </w:r>
          <w:r>
            <w:rPr>
              <w:color w:val="7F7F7F" w:themeColor="text1" w:themeTint="80"/>
              <w:sz w:val="20"/>
              <w:szCs w:val="20"/>
            </w:rPr>
            <w:br/>
          </w:r>
          <w:r w:rsidRPr="00934857">
            <w:rPr>
              <w:color w:val="7F7F7F" w:themeColor="text1" w:themeTint="80"/>
              <w:sz w:val="20"/>
              <w:szCs w:val="20"/>
            </w:rPr>
            <w:t>Omkostningsbudgettet skal vise hvilke enheder</w:t>
          </w:r>
          <w:r>
            <w:rPr>
              <w:color w:val="7F7F7F" w:themeColor="text1" w:themeTint="80"/>
              <w:sz w:val="20"/>
              <w:szCs w:val="20"/>
            </w:rPr>
            <w:t>,</w:t>
          </w:r>
          <w:r w:rsidRPr="00934857">
            <w:rPr>
              <w:color w:val="7F7F7F" w:themeColor="text1" w:themeTint="80"/>
              <w:sz w:val="20"/>
              <w:szCs w:val="20"/>
            </w:rPr>
            <w:t xml:space="preserve"> der skal afholde hvilke omkostninger</w:t>
          </w:r>
          <w:r>
            <w:rPr>
              <w:color w:val="7F7F7F" w:themeColor="text1" w:themeTint="80"/>
              <w:sz w:val="20"/>
              <w:szCs w:val="20"/>
            </w:rPr>
            <w:t>,</w:t>
          </w:r>
          <w:r w:rsidRPr="00934857">
            <w:rPr>
              <w:color w:val="7F7F7F" w:themeColor="text1" w:themeTint="80"/>
              <w:sz w:val="20"/>
              <w:szCs w:val="20"/>
            </w:rPr>
            <w:t xml:space="preserve"> opgjort på regnskabsår</w:t>
          </w:r>
          <w:r>
            <w:rPr>
              <w:color w:val="7F7F7F" w:themeColor="text1" w:themeTint="80"/>
              <w:sz w:val="20"/>
              <w:szCs w:val="20"/>
            </w:rPr>
            <w:t>.</w:t>
          </w:r>
          <w:r>
            <w:rPr>
              <w:color w:val="7F7F7F" w:themeColor="text1" w:themeTint="80"/>
              <w:sz w:val="20"/>
              <w:szCs w:val="20"/>
            </w:rPr>
            <w:br/>
          </w:r>
          <w:r w:rsidRPr="00934857">
            <w:rPr>
              <w:color w:val="7F7F7F" w:themeColor="text1" w:themeTint="80"/>
              <w:sz w:val="20"/>
              <w:szCs w:val="20"/>
            </w:rPr>
            <w:t>Finansieringsbudgettet skal vise hvor finansieringen kommer fra, hovedområderne selv, FU, eksterne bevillinger</w:t>
          </w:r>
          <w:r>
            <w:rPr>
              <w:color w:val="7F7F7F" w:themeColor="text1" w:themeTint="80"/>
              <w:sz w:val="20"/>
              <w:szCs w:val="20"/>
            </w:rPr>
            <w:t xml:space="preserve"> eller </w:t>
          </w:r>
          <w:r w:rsidRPr="00934857">
            <w:rPr>
              <w:color w:val="7F7F7F" w:themeColor="text1" w:themeTint="80"/>
              <w:sz w:val="20"/>
              <w:szCs w:val="20"/>
            </w:rPr>
            <w:t>andet</w:t>
          </w:r>
          <w:r>
            <w:rPr>
              <w:color w:val="7F7F7F" w:themeColor="text1" w:themeTint="80"/>
              <w:sz w:val="20"/>
              <w:szCs w:val="20"/>
            </w:rPr>
            <w:t>,</w:t>
          </w:r>
          <w:r w:rsidRPr="00934857">
            <w:rPr>
              <w:color w:val="7F7F7F" w:themeColor="text1" w:themeTint="80"/>
              <w:sz w:val="20"/>
              <w:szCs w:val="20"/>
            </w:rPr>
            <w:t xml:space="preserve"> fordelt på regnskabsår. </w:t>
          </w:r>
        </w:p>
        <w:p w:rsidR="00242D37" w:rsidRDefault="007E24F7" w:rsidP="003B7B8F">
          <w:pPr>
            <w:spacing w:before="240"/>
            <w:rPr>
              <w:color w:val="7F7F7F" w:themeColor="text1" w:themeTint="80"/>
              <w:sz w:val="20"/>
              <w:szCs w:val="20"/>
            </w:rPr>
          </w:pPr>
          <w:r w:rsidRPr="00934857">
            <w:rPr>
              <w:color w:val="7F7F7F" w:themeColor="text1" w:themeTint="80"/>
              <w:sz w:val="20"/>
              <w:szCs w:val="20"/>
            </w:rPr>
            <w:t xml:space="preserve">Inden sagsfremstillingen forelægges </w:t>
          </w:r>
          <w:r>
            <w:rPr>
              <w:color w:val="7F7F7F" w:themeColor="text1" w:themeTint="80"/>
              <w:sz w:val="20"/>
              <w:szCs w:val="20"/>
            </w:rPr>
            <w:t>dette udvalg/råd,</w:t>
          </w:r>
          <w:r w:rsidRPr="00FF6C49">
            <w:rPr>
              <w:color w:val="7F7F7F" w:themeColor="text1" w:themeTint="80"/>
              <w:sz w:val="20"/>
              <w:szCs w:val="20"/>
            </w:rPr>
            <w:t xml:space="preserve"> </w:t>
          </w:r>
          <w:r w:rsidRPr="00934857">
            <w:rPr>
              <w:color w:val="7F7F7F" w:themeColor="text1" w:themeTint="80"/>
              <w:sz w:val="20"/>
              <w:szCs w:val="20"/>
            </w:rPr>
            <w:t>skal de enheder/omkostningssteder</w:t>
          </w:r>
          <w:r>
            <w:rPr>
              <w:color w:val="7F7F7F" w:themeColor="text1" w:themeTint="80"/>
              <w:sz w:val="20"/>
              <w:szCs w:val="20"/>
            </w:rPr>
            <w:t>,</w:t>
          </w:r>
          <w:r w:rsidRPr="00934857">
            <w:rPr>
              <w:color w:val="7F7F7F" w:themeColor="text1" w:themeTint="80"/>
              <w:sz w:val="20"/>
              <w:szCs w:val="20"/>
            </w:rPr>
            <w:t xml:space="preserve"> der skal finansiere en ny aktivitet</w:t>
          </w:r>
          <w:r>
            <w:rPr>
              <w:color w:val="7F7F7F" w:themeColor="text1" w:themeTint="80"/>
              <w:sz w:val="20"/>
              <w:szCs w:val="20"/>
            </w:rPr>
            <w:t>,</w:t>
          </w:r>
          <w:r w:rsidRPr="00934857">
            <w:rPr>
              <w:color w:val="7F7F7F" w:themeColor="text1" w:themeTint="80"/>
              <w:sz w:val="20"/>
              <w:szCs w:val="20"/>
            </w:rPr>
            <w:t xml:space="preserve"> </w:t>
          </w:r>
          <w:r>
            <w:rPr>
              <w:color w:val="7F7F7F" w:themeColor="text1" w:themeTint="80"/>
              <w:sz w:val="20"/>
              <w:szCs w:val="20"/>
            </w:rPr>
            <w:t xml:space="preserve">som udgangspunkt </w:t>
          </w:r>
          <w:r w:rsidRPr="00934857">
            <w:rPr>
              <w:color w:val="7F7F7F" w:themeColor="text1" w:themeTint="80"/>
              <w:sz w:val="20"/>
              <w:szCs w:val="20"/>
            </w:rPr>
            <w:t>være orienteret og indforstået med</w:t>
          </w:r>
          <w:r>
            <w:rPr>
              <w:color w:val="7F7F7F" w:themeColor="text1" w:themeTint="80"/>
              <w:sz w:val="20"/>
              <w:szCs w:val="20"/>
            </w:rPr>
            <w:t>,</w:t>
          </w:r>
          <w:r w:rsidRPr="00934857">
            <w:rPr>
              <w:color w:val="7F7F7F" w:themeColor="text1" w:themeTint="80"/>
              <w:sz w:val="20"/>
              <w:szCs w:val="20"/>
            </w:rPr>
            <w:t xml:space="preserve"> at de skal finansiere en aktivit</w:t>
          </w:r>
          <w:r>
            <w:rPr>
              <w:color w:val="7F7F7F" w:themeColor="text1" w:themeTint="80"/>
              <w:sz w:val="20"/>
              <w:szCs w:val="20"/>
            </w:rPr>
            <w:t xml:space="preserve">et, således at det sikres, at de </w:t>
          </w:r>
          <w:r w:rsidRPr="00934857">
            <w:rPr>
              <w:color w:val="7F7F7F" w:themeColor="text1" w:themeTint="80"/>
              <w:sz w:val="20"/>
              <w:szCs w:val="20"/>
            </w:rPr>
            <w:t>enheder</w:t>
          </w:r>
          <w:r>
            <w:rPr>
              <w:color w:val="7F7F7F" w:themeColor="text1" w:themeTint="80"/>
              <w:sz w:val="20"/>
              <w:szCs w:val="20"/>
            </w:rPr>
            <w:t>,</w:t>
          </w:r>
          <w:r w:rsidRPr="00934857">
            <w:rPr>
              <w:color w:val="7F7F7F" w:themeColor="text1" w:themeTint="80"/>
              <w:sz w:val="20"/>
              <w:szCs w:val="20"/>
            </w:rPr>
            <w:t xml:space="preserve"> der skal finansiere en ny aktivitet har finansieringen på plads</w:t>
          </w:r>
          <w:r>
            <w:rPr>
              <w:color w:val="7F7F7F" w:themeColor="text1" w:themeTint="80"/>
              <w:sz w:val="20"/>
              <w:szCs w:val="20"/>
            </w:rPr>
            <w:t xml:space="preserve">. </w:t>
          </w:r>
          <w:r w:rsidRPr="00FF6C49">
            <w:rPr>
              <w:color w:val="7F7F7F" w:themeColor="text1" w:themeTint="80"/>
              <w:sz w:val="20"/>
              <w:szCs w:val="20"/>
            </w:rPr>
            <w:t xml:space="preserve">Hvis der ikke er tilsagn fra de enheder, som foreslås at skulle finansiere aktiviteten, skal dette tydeligt fremgå af sagsfremstillingen. Hvis et foreslået finansieringsbidrag fra fælles puljer (FU, digitaliseringspulje mv.) medfører behov for forøgelse af den pågældende pulje, skal dette tydeligt fremgå af sagsfremstillingen. </w:t>
          </w:r>
        </w:p>
        <w:p w:rsidR="007E24F7" w:rsidRDefault="007E24F7">
          <w:pPr>
            <w:pStyle w:val="D8E17D308D354F9BA7A6FC4711A56B71"/>
          </w:pPr>
          <w:r>
            <w:rPr>
              <w:color w:val="FF0000"/>
              <w:sz w:val="20"/>
              <w:szCs w:val="20"/>
            </w:rPr>
            <w:t xml:space="preserve">Ovenstående </w:t>
          </w:r>
          <w:r w:rsidRPr="003B7B8F">
            <w:rPr>
              <w:color w:val="FF0000"/>
              <w:sz w:val="20"/>
              <w:szCs w:val="20"/>
            </w:rPr>
            <w:t>afkrydsningsbokse skal vurderes</w:t>
          </w:r>
          <w:r>
            <w:rPr>
              <w:color w:val="FF0000"/>
              <w:sz w:val="20"/>
              <w:szCs w:val="20"/>
            </w:rPr>
            <w:t>,</w:t>
          </w:r>
          <w:r w:rsidRPr="003B7B8F">
            <w:rPr>
              <w:color w:val="FF0000"/>
              <w:sz w:val="20"/>
              <w:szCs w:val="20"/>
            </w:rPr>
            <w:t xml:space="preserve"> og der skal markeres i minimum én af boksene. </w:t>
          </w:r>
          <w:r>
            <w:rPr>
              <w:color w:val="FF0000"/>
              <w:sz w:val="20"/>
              <w:szCs w:val="20"/>
            </w:rPr>
            <w:t>Suppler gerne med uddybende tekst efter afkrydsningsboksene.</w:t>
          </w:r>
        </w:p>
      </w:docPartBody>
    </w:docPart>
    <w:docPart>
      <w:docPartPr>
        <w:name w:val="7F0AAFB204294F8DA660337AE6325221"/>
        <w:category>
          <w:name w:val="Generelt"/>
          <w:gallery w:val="placeholder"/>
        </w:category>
        <w:types>
          <w:type w:val="bbPlcHdr"/>
        </w:types>
        <w:behaviors>
          <w:behavior w:val="content"/>
        </w:behaviors>
        <w:guid w:val="{C90782B6-A50E-4596-B374-C4C3947FD34C}"/>
      </w:docPartPr>
      <w:docPartBody>
        <w:p w:rsidR="007E24F7" w:rsidRDefault="007E24F7">
          <w:pPr>
            <w:pStyle w:val="7F0AAFB204294F8DA660337AE6325221"/>
          </w:pPr>
          <w:r w:rsidRPr="00432D64">
            <w:rPr>
              <w:color w:val="7F7F7F" w:themeColor="text1" w:themeTint="80"/>
              <w:sz w:val="20"/>
              <w:szCs w:val="20"/>
            </w:rPr>
            <w:t>Beskriv kort baggrunden for sagen, herunder særligt hvem, der har været involveret i sagen. Det være sig f.eks. personer, enheder, fora mv.</w:t>
          </w:r>
        </w:p>
      </w:docPartBody>
    </w:docPart>
    <w:docPart>
      <w:docPartPr>
        <w:name w:val="832ACF575D0C4E9BB486A5AA66B0F172"/>
        <w:category>
          <w:name w:val="Generelt"/>
          <w:gallery w:val="placeholder"/>
        </w:category>
        <w:types>
          <w:type w:val="bbPlcHdr"/>
        </w:types>
        <w:behaviors>
          <w:behavior w:val="content"/>
        </w:behaviors>
        <w:guid w:val="{53865931-1BE9-4737-B279-A6F2C3BE4AE5}"/>
      </w:docPartPr>
      <w:docPartBody>
        <w:p w:rsidR="00242D37" w:rsidRPr="00D83C56" w:rsidRDefault="007E24F7" w:rsidP="00472EA1">
          <w:pPr>
            <w:spacing w:before="240"/>
            <w:rPr>
              <w:rFonts w:cs="Arial"/>
              <w:color w:val="7F7F7F" w:themeColor="text1" w:themeTint="80"/>
              <w:sz w:val="20"/>
              <w:szCs w:val="20"/>
            </w:rPr>
          </w:pPr>
          <w:r w:rsidRPr="00D83C56">
            <w:rPr>
              <w:rFonts w:cs="Arial"/>
              <w:color w:val="7F7F7F" w:themeColor="text1" w:themeTint="80"/>
              <w:sz w:val="20"/>
              <w:szCs w:val="20"/>
            </w:rPr>
            <w:t xml:space="preserve">Skriv anbefalinger til hvordan beslutningen kommunikeres i organisationen: </w:t>
          </w:r>
        </w:p>
        <w:p w:rsidR="00242D37" w:rsidRPr="00472EA1" w:rsidRDefault="007E24F7" w:rsidP="00242D37">
          <w:pPr>
            <w:pStyle w:val="Listeafsnit"/>
            <w:numPr>
              <w:ilvl w:val="0"/>
              <w:numId w:val="1"/>
            </w:numPr>
            <w:spacing w:before="240"/>
            <w:rPr>
              <w:rFonts w:cs="Arial"/>
              <w:color w:val="7F7F7F" w:themeColor="text1" w:themeTint="80"/>
              <w:sz w:val="20"/>
              <w:szCs w:val="20"/>
            </w:rPr>
          </w:pPr>
          <w:r>
            <w:rPr>
              <w:rFonts w:cs="Arial"/>
              <w:color w:val="7F7F7F" w:themeColor="text1" w:themeTint="80"/>
              <w:sz w:val="20"/>
              <w:szCs w:val="20"/>
            </w:rPr>
            <w:t>H</w:t>
          </w:r>
          <w:r w:rsidRPr="00472EA1">
            <w:rPr>
              <w:rFonts w:cs="Arial"/>
              <w:color w:val="7F7F7F" w:themeColor="text1" w:themeTint="80"/>
              <w:sz w:val="20"/>
              <w:szCs w:val="20"/>
            </w:rPr>
            <w:t>vem har ansvaret for at kommunikere efter behandlingen?</w:t>
          </w:r>
        </w:p>
        <w:p w:rsidR="00242D37" w:rsidRDefault="007E24F7" w:rsidP="00242D37">
          <w:pPr>
            <w:pStyle w:val="Listeafsnit"/>
            <w:numPr>
              <w:ilvl w:val="0"/>
              <w:numId w:val="1"/>
            </w:numPr>
            <w:spacing w:before="240"/>
            <w:rPr>
              <w:rFonts w:cs="Arial"/>
              <w:color w:val="7F7F7F" w:themeColor="text1" w:themeTint="80"/>
              <w:sz w:val="20"/>
              <w:szCs w:val="20"/>
            </w:rPr>
          </w:pPr>
          <w:r>
            <w:rPr>
              <w:rFonts w:cs="Arial"/>
              <w:color w:val="7F7F7F" w:themeColor="text1" w:themeTint="80"/>
              <w:sz w:val="20"/>
              <w:szCs w:val="20"/>
            </w:rPr>
            <w:t>Hvordan kommunikeres der (valg af kanaler)?</w:t>
          </w:r>
        </w:p>
        <w:p w:rsidR="00242D37" w:rsidRPr="00472EA1" w:rsidRDefault="007E24F7" w:rsidP="00242D37">
          <w:pPr>
            <w:pStyle w:val="Listeafsnit"/>
            <w:numPr>
              <w:ilvl w:val="0"/>
              <w:numId w:val="1"/>
            </w:numPr>
            <w:spacing w:before="240"/>
            <w:rPr>
              <w:rFonts w:cs="Arial"/>
              <w:color w:val="7F7F7F" w:themeColor="text1" w:themeTint="80"/>
              <w:sz w:val="20"/>
              <w:szCs w:val="20"/>
            </w:rPr>
          </w:pPr>
          <w:r>
            <w:rPr>
              <w:rFonts w:cs="Arial"/>
              <w:color w:val="7F7F7F" w:themeColor="text1" w:themeTint="80"/>
              <w:sz w:val="20"/>
              <w:szCs w:val="20"/>
            </w:rPr>
            <w:t>H</w:t>
          </w:r>
          <w:r w:rsidRPr="00472EA1">
            <w:rPr>
              <w:rFonts w:cs="Arial"/>
              <w:color w:val="7F7F7F" w:themeColor="text1" w:themeTint="80"/>
              <w:sz w:val="20"/>
              <w:szCs w:val="20"/>
            </w:rPr>
            <w:t>vilke budskaber kommunikeres?</w:t>
          </w:r>
        </w:p>
        <w:p w:rsidR="00242D37" w:rsidRPr="00472EA1" w:rsidRDefault="007E24F7" w:rsidP="00242D37">
          <w:pPr>
            <w:pStyle w:val="Listeafsnit"/>
            <w:numPr>
              <w:ilvl w:val="0"/>
              <w:numId w:val="1"/>
            </w:numPr>
            <w:spacing w:before="240"/>
            <w:rPr>
              <w:rFonts w:cs="Arial"/>
              <w:color w:val="7F7F7F" w:themeColor="text1" w:themeTint="80"/>
              <w:sz w:val="20"/>
              <w:szCs w:val="20"/>
            </w:rPr>
          </w:pPr>
          <w:r>
            <w:rPr>
              <w:rFonts w:cs="Arial"/>
              <w:color w:val="7F7F7F" w:themeColor="text1" w:themeTint="80"/>
              <w:sz w:val="20"/>
              <w:szCs w:val="20"/>
            </w:rPr>
            <w:t>H</w:t>
          </w:r>
          <w:r w:rsidRPr="00472EA1">
            <w:rPr>
              <w:rFonts w:cs="Arial"/>
              <w:color w:val="7F7F7F" w:themeColor="text1" w:themeTint="80"/>
              <w:sz w:val="20"/>
              <w:szCs w:val="20"/>
            </w:rPr>
            <w:t>vem kommunikeres der til?</w:t>
          </w:r>
        </w:p>
        <w:p w:rsidR="00242D37" w:rsidRPr="00472EA1" w:rsidRDefault="007E24F7" w:rsidP="00242D37">
          <w:pPr>
            <w:pStyle w:val="Listeafsnit"/>
            <w:numPr>
              <w:ilvl w:val="0"/>
              <w:numId w:val="1"/>
            </w:numPr>
            <w:spacing w:before="240"/>
            <w:rPr>
              <w:rFonts w:cs="Arial"/>
              <w:color w:val="7F7F7F" w:themeColor="text1" w:themeTint="80"/>
              <w:sz w:val="20"/>
              <w:szCs w:val="20"/>
            </w:rPr>
          </w:pPr>
          <w:r>
            <w:rPr>
              <w:rFonts w:cs="Arial"/>
              <w:color w:val="7F7F7F" w:themeColor="text1" w:themeTint="80"/>
              <w:sz w:val="20"/>
              <w:szCs w:val="20"/>
            </w:rPr>
            <w:t>H</w:t>
          </w:r>
          <w:r w:rsidRPr="00472EA1">
            <w:rPr>
              <w:rFonts w:cs="Arial"/>
              <w:color w:val="7F7F7F" w:themeColor="text1" w:themeTint="80"/>
              <w:sz w:val="20"/>
              <w:szCs w:val="20"/>
            </w:rPr>
            <w:t>vornår kommunikeres der?</w:t>
          </w:r>
        </w:p>
        <w:p w:rsidR="007E24F7" w:rsidRDefault="007E24F7">
          <w:pPr>
            <w:pStyle w:val="832ACF575D0C4E9BB486A5AA66B0F172"/>
          </w:pPr>
          <w:r>
            <w:rPr>
              <w:rFonts w:cs="Arial"/>
              <w:color w:val="7F7F7F" w:themeColor="text1" w:themeTint="80"/>
              <w:sz w:val="20"/>
              <w:szCs w:val="20"/>
            </w:rPr>
            <w:t>V</w:t>
          </w:r>
          <w:r w:rsidRPr="00472EA1">
            <w:rPr>
              <w:rFonts w:cs="Arial"/>
              <w:color w:val="7F7F7F" w:themeColor="text1" w:themeTint="80"/>
              <w:sz w:val="20"/>
              <w:szCs w:val="20"/>
            </w:rPr>
            <w:t>ed fortrolige punkter: hvornår må der kommunikeres ud?</w:t>
          </w:r>
        </w:p>
      </w:docPartBody>
    </w:docPart>
    <w:docPart>
      <w:docPartPr>
        <w:name w:val="B2296B45F9E045AFBB30AC6266CE01FB"/>
        <w:category>
          <w:name w:val="Generelt"/>
          <w:gallery w:val="placeholder"/>
        </w:category>
        <w:types>
          <w:type w:val="bbPlcHdr"/>
        </w:types>
        <w:behaviors>
          <w:behavior w:val="content"/>
        </w:behaviors>
        <w:guid w:val="{A699540B-7DFA-49C9-834A-5A8E240B00F4}"/>
      </w:docPartPr>
      <w:docPartBody>
        <w:p w:rsidR="007E24F7" w:rsidRDefault="007E24F7">
          <w:pPr>
            <w:pStyle w:val="B2296B45F9E045AFBB30AC6266CE01FB"/>
          </w:pPr>
          <w:r>
            <w:rPr>
              <w:rStyle w:val="Pladsholdertekst"/>
              <w:sz w:val="20"/>
            </w:rPr>
            <w:t>[Fornavn</w:t>
          </w:r>
          <w:r w:rsidRPr="00780298">
            <w:rPr>
              <w:rStyle w:val="Pladsholdertekst"/>
              <w:sz w:val="20"/>
            </w:rPr>
            <w:t>]</w:t>
          </w:r>
        </w:p>
      </w:docPartBody>
    </w:docPart>
    <w:docPart>
      <w:docPartPr>
        <w:name w:val="A48DB078676C4FA4BC972D7A39097DDA"/>
        <w:category>
          <w:name w:val="Generelt"/>
          <w:gallery w:val="placeholder"/>
        </w:category>
        <w:types>
          <w:type w:val="bbPlcHdr"/>
        </w:types>
        <w:behaviors>
          <w:behavior w:val="content"/>
        </w:behaviors>
        <w:guid w:val="{7C3DD932-17FB-4ECC-AD19-4D85195165D5}"/>
      </w:docPartPr>
      <w:docPartBody>
        <w:p w:rsidR="007E24F7" w:rsidRDefault="007E24F7">
          <w:pPr>
            <w:pStyle w:val="A48DB078676C4FA4BC972D7A39097DDA"/>
          </w:pPr>
          <w:r>
            <w:rPr>
              <w:rStyle w:val="Pladsholdertekst"/>
              <w:sz w:val="20"/>
            </w:rPr>
            <w:t>[Efternavn</w:t>
          </w:r>
          <w:r w:rsidRPr="00780298">
            <w:rPr>
              <w:rStyle w:val="Pladsholdertekst"/>
              <w:sz w:val="20"/>
            </w:rPr>
            <w:t>]</w:t>
          </w:r>
        </w:p>
      </w:docPartBody>
    </w:docPart>
    <w:docPart>
      <w:docPartPr>
        <w:name w:val="3AAFBFB5BEBD46F5A94DBAD1BE35DAA7"/>
        <w:category>
          <w:name w:val="Generelt"/>
          <w:gallery w:val="placeholder"/>
        </w:category>
        <w:types>
          <w:type w:val="bbPlcHdr"/>
        </w:types>
        <w:behaviors>
          <w:behavior w:val="content"/>
        </w:behaviors>
        <w:guid w:val="{1C697800-3F7E-4F1F-A865-6C7B690A2CED}"/>
      </w:docPartPr>
      <w:docPartBody>
        <w:p w:rsidR="007E24F7" w:rsidRDefault="007E24F7">
          <w:pPr>
            <w:pStyle w:val="3AAFBFB5BEBD46F5A94DBAD1BE35DAA7"/>
          </w:pPr>
          <w:r w:rsidRPr="00053E60">
            <w:rPr>
              <w:rStyle w:val="Pladsholdertekst"/>
            </w:rPr>
            <w:t>[E-mail]</w:t>
          </w:r>
        </w:p>
      </w:docPartBody>
    </w:docPart>
    <w:docPart>
      <w:docPartPr>
        <w:name w:val="4AB5E4C2363147B78771E35B8C789CB3"/>
        <w:category>
          <w:name w:val="Generelt"/>
          <w:gallery w:val="placeholder"/>
        </w:category>
        <w:types>
          <w:type w:val="bbPlcHdr"/>
        </w:types>
        <w:behaviors>
          <w:behavior w:val="content"/>
        </w:behaviors>
        <w:guid w:val="{B33927B7-C48D-4CE0-84A6-980C3A549C96}"/>
      </w:docPartPr>
      <w:docPartBody>
        <w:p w:rsidR="007E24F7" w:rsidRDefault="007E24F7">
          <w:pPr>
            <w:pStyle w:val="4AB5E4C2363147B78771E35B8C789CB3"/>
          </w:pPr>
          <w:r>
            <w:rPr>
              <w:rStyle w:val="Pladsholdertekst"/>
              <w:sz w:val="20"/>
            </w:rPr>
            <w:t>[Afdeling/enhed</w:t>
          </w:r>
          <w:r w:rsidRPr="00780298">
            <w:rPr>
              <w:rStyle w:val="Pladsholdertekst"/>
              <w:sz w:val="20"/>
            </w:rPr>
            <w:t>]</w:t>
          </w:r>
        </w:p>
      </w:docPartBody>
    </w:docPart>
    <w:docPart>
      <w:docPartPr>
        <w:name w:val="2E8E00EEABA4405A970D73A53DEFF886"/>
        <w:category>
          <w:name w:val="Generelt"/>
          <w:gallery w:val="placeholder"/>
        </w:category>
        <w:types>
          <w:type w:val="bbPlcHdr"/>
        </w:types>
        <w:behaviors>
          <w:behavior w:val="content"/>
        </w:behaviors>
        <w:guid w:val="{15D5D424-701D-4123-9862-39FC0F0A8A8F}"/>
      </w:docPartPr>
      <w:docPartBody>
        <w:p w:rsidR="007E24F7" w:rsidRDefault="007E24F7">
          <w:pPr>
            <w:pStyle w:val="2E8E00EEABA4405A970D73A53DEFF886"/>
          </w:pPr>
          <w:r>
            <w:rPr>
              <w:rStyle w:val="Pladsholdertekst"/>
            </w:rPr>
            <w:t>Ved flere sagsbehandlere, skrives navn, efternavn, e-mail og afdeling/enhed på ny(e) linje(r)</w:t>
          </w:r>
        </w:p>
      </w:docPartBody>
    </w:docPart>
    <w:docPart>
      <w:docPartPr>
        <w:name w:val="F91A6EC5F95A4B87B234019A28DAD116"/>
        <w:category>
          <w:name w:val="Generelt"/>
          <w:gallery w:val="placeholder"/>
        </w:category>
        <w:types>
          <w:type w:val="bbPlcHdr"/>
        </w:types>
        <w:behaviors>
          <w:behavior w:val="content"/>
        </w:behaviors>
        <w:guid w:val="{C53F0212-CA44-4A21-9406-38357109DAFA}"/>
      </w:docPartPr>
      <w:docPartBody>
        <w:p w:rsidR="007E24F7" w:rsidRDefault="007E24F7">
          <w:pPr>
            <w:pStyle w:val="F91A6EC5F95A4B87B234019A28DAD116"/>
          </w:pPr>
          <w:r w:rsidRPr="00C13D38">
            <w:rPr>
              <w:rStyle w:val="Pladsholdertekst"/>
              <w:sz w:val="20"/>
              <w:szCs w:val="20"/>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A676D"/>
    <w:multiLevelType w:val="hybridMultilevel"/>
    <w:tmpl w:val="35BE1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F7"/>
    <w:rsid w:val="0021006C"/>
    <w:rsid w:val="0073764F"/>
    <w:rsid w:val="007E24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68BDFAB8BCE43908F291E0BA3E99C88">
    <w:name w:val="B68BDFAB8BCE43908F291E0BA3E99C88"/>
  </w:style>
  <w:style w:type="paragraph" w:customStyle="1" w:styleId="FCF425F133A64EEA9AB0C525C7100FC6">
    <w:name w:val="FCF425F133A64EEA9AB0C525C7100FC6"/>
  </w:style>
  <w:style w:type="paragraph" w:customStyle="1" w:styleId="8A0B1C0137484AD383388CD3D169194A">
    <w:name w:val="8A0B1C0137484AD383388CD3D169194A"/>
  </w:style>
  <w:style w:type="paragraph" w:customStyle="1" w:styleId="B857605A924A46EA8FCE1A35C8B9A118">
    <w:name w:val="B857605A924A46EA8FCE1A35C8B9A118"/>
  </w:style>
  <w:style w:type="character" w:styleId="Pladsholdertekst">
    <w:name w:val="Placeholder Text"/>
    <w:basedOn w:val="Standardskrifttypeiafsnit"/>
    <w:uiPriority w:val="99"/>
    <w:semiHidden/>
    <w:rPr>
      <w:color w:val="808080"/>
    </w:rPr>
  </w:style>
  <w:style w:type="paragraph" w:customStyle="1" w:styleId="D773E951BA4542C889565AC688B8B497">
    <w:name w:val="D773E951BA4542C889565AC688B8B497"/>
  </w:style>
  <w:style w:type="paragraph" w:customStyle="1" w:styleId="FFACD1139BEB4C0DA2B81BBFB332E64E">
    <w:name w:val="FFACD1139BEB4C0DA2B81BBFB332E64E"/>
  </w:style>
  <w:style w:type="paragraph" w:customStyle="1" w:styleId="743A9D8910AA4D07A30CC76B98EFDE5E">
    <w:name w:val="743A9D8910AA4D07A30CC76B98EFDE5E"/>
  </w:style>
  <w:style w:type="paragraph" w:customStyle="1" w:styleId="B3C74C1C5C65420F8C61E977ED182E77">
    <w:name w:val="B3C74C1C5C65420F8C61E977ED182E77"/>
  </w:style>
  <w:style w:type="paragraph" w:customStyle="1" w:styleId="B48E255060BF4E5EAA6974C0C615B5AA">
    <w:name w:val="B48E255060BF4E5EAA6974C0C615B5AA"/>
  </w:style>
  <w:style w:type="paragraph" w:customStyle="1" w:styleId="5E0FDFC772A545468D71256244FA2FC2">
    <w:name w:val="5E0FDFC772A545468D71256244FA2FC2"/>
  </w:style>
  <w:style w:type="paragraph" w:customStyle="1" w:styleId="5AB9BD8BDFCE49429B888365AA756EFC">
    <w:name w:val="5AB9BD8BDFCE49429B888365AA756EFC"/>
  </w:style>
  <w:style w:type="paragraph" w:customStyle="1" w:styleId="187AFBD246CA4C639A14A8258DEBE7A2">
    <w:name w:val="187AFBD246CA4C639A14A8258DEBE7A2"/>
  </w:style>
  <w:style w:type="paragraph" w:customStyle="1" w:styleId="5F53D476695641B0A13F7301FEF5B2BE">
    <w:name w:val="5F53D476695641B0A13F7301FEF5B2BE"/>
  </w:style>
  <w:style w:type="paragraph" w:customStyle="1" w:styleId="84C499F674BD47988169C11C71FC158B">
    <w:name w:val="84C499F674BD47988169C11C71FC158B"/>
  </w:style>
  <w:style w:type="paragraph" w:customStyle="1" w:styleId="046F42DE9A6348909887BB6E0719F443">
    <w:name w:val="046F42DE9A6348909887BB6E0719F443"/>
  </w:style>
  <w:style w:type="paragraph" w:customStyle="1" w:styleId="06C5F6ABB8A54CBC87CC44351E312837">
    <w:name w:val="06C5F6ABB8A54CBC87CC44351E312837"/>
  </w:style>
  <w:style w:type="paragraph" w:customStyle="1" w:styleId="D8E17D308D354F9BA7A6FC4711A56B71">
    <w:name w:val="D8E17D308D354F9BA7A6FC4711A56B71"/>
  </w:style>
  <w:style w:type="paragraph" w:customStyle="1" w:styleId="7F0AAFB204294F8DA660337AE6325221">
    <w:name w:val="7F0AAFB204294F8DA660337AE6325221"/>
  </w:style>
  <w:style w:type="paragraph" w:styleId="Listeafsnit">
    <w:name w:val="List Paragraph"/>
    <w:basedOn w:val="Normal"/>
    <w:uiPriority w:val="34"/>
    <w:qFormat/>
    <w:pPr>
      <w:spacing w:after="200" w:line="276" w:lineRule="auto"/>
      <w:ind w:left="720"/>
      <w:contextualSpacing/>
    </w:pPr>
    <w:rPr>
      <w:rFonts w:ascii="Arial" w:hAnsi="Arial"/>
    </w:rPr>
  </w:style>
  <w:style w:type="paragraph" w:customStyle="1" w:styleId="832ACF575D0C4E9BB486A5AA66B0F172">
    <w:name w:val="832ACF575D0C4E9BB486A5AA66B0F172"/>
  </w:style>
  <w:style w:type="paragraph" w:customStyle="1" w:styleId="B2296B45F9E045AFBB30AC6266CE01FB">
    <w:name w:val="B2296B45F9E045AFBB30AC6266CE01FB"/>
  </w:style>
  <w:style w:type="paragraph" w:customStyle="1" w:styleId="A48DB078676C4FA4BC972D7A39097DDA">
    <w:name w:val="A48DB078676C4FA4BC972D7A39097DDA"/>
  </w:style>
  <w:style w:type="paragraph" w:customStyle="1" w:styleId="3AAFBFB5BEBD46F5A94DBAD1BE35DAA7">
    <w:name w:val="3AAFBFB5BEBD46F5A94DBAD1BE35DAA7"/>
  </w:style>
  <w:style w:type="paragraph" w:customStyle="1" w:styleId="4AB5E4C2363147B78771E35B8C789CB3">
    <w:name w:val="4AB5E4C2363147B78771E35B8C789CB3"/>
  </w:style>
  <w:style w:type="paragraph" w:customStyle="1" w:styleId="2E8E00EEABA4405A970D73A53DEFF886">
    <w:name w:val="2E8E00EEABA4405A970D73A53DEFF886"/>
  </w:style>
  <w:style w:type="paragraph" w:customStyle="1" w:styleId="F91A6EC5F95A4B87B234019A28DAD116">
    <w:name w:val="F91A6EC5F95A4B87B234019A28DAD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AC39541BC0884988008E23BCB17235" ma:contentTypeVersion="10" ma:contentTypeDescription="Opret et nyt dokument." ma:contentTypeScope="" ma:versionID="5cf9771aba96aaba0bb04686c2729e54">
  <xsd:schema xmlns:xsd="http://www.w3.org/2001/XMLSchema" xmlns:xs="http://www.w3.org/2001/XMLSchema" xmlns:p="http://schemas.microsoft.com/office/2006/metadata/properties" xmlns:ns3="8fe2c115-ee5e-4abc-863d-b44282071455" targetNamespace="http://schemas.microsoft.com/office/2006/metadata/properties" ma:root="true" ma:fieldsID="3926c43a5c376715deb32a4e26e038b1" ns3:_="">
    <xsd:import namespace="8fe2c115-ee5e-4abc-863d-b44282071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c115-ee5e-4abc-863d-b44282071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D11F4-46EF-41DD-B650-B2B442975CB0}">
  <ds:schemaRefs>
    <ds:schemaRef ds:uri="http://schemas.microsoft.com/sharepoint/v3/contenttype/forms"/>
  </ds:schemaRefs>
</ds:datastoreItem>
</file>

<file path=customXml/itemProps2.xml><?xml version="1.0" encoding="utf-8"?>
<ds:datastoreItem xmlns:ds="http://schemas.openxmlformats.org/officeDocument/2006/customXml" ds:itemID="{0B5DD9E6-FEE6-4380-BFDD-DCD27AD84481}">
  <ds:schemaRefs>
    <ds:schemaRef ds:uri="http://purl.org/dc/elements/1.1/"/>
    <ds:schemaRef ds:uri="8fe2c115-ee5e-4abc-863d-b44282071455"/>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313CDEF-9CFE-412E-80DD-008583BA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c115-ee5e-4abc-863d-b44282071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0DFAC-FE57-4829-B1F7-31068C0E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958040_sagsfremstillingsskabelon</Template>
  <TotalTime>0</TotalTime>
  <Pages>3</Pages>
  <Words>814</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Elisabeth Thomsen</dc:creator>
  <cp:keywords/>
  <dc:description/>
  <cp:lastModifiedBy>Iben Munk Bertelsen</cp:lastModifiedBy>
  <cp:revision>3</cp:revision>
  <dcterms:created xsi:type="dcterms:W3CDTF">2021-03-03T11:48:00Z</dcterms:created>
  <dcterms:modified xsi:type="dcterms:W3CDTF">2021-03-22T08:49:00Z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0x010100CFAC39541BC0884988008E23BCB17235</vt:lpwstr>
  </property>
</Properties>
</file>