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XSpec="right" w:tblpY="-347"/>
        <w:tblOverlap w:val="never"/>
        <w:tblW w:w="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140"/>
      </w:tblGrid>
      <w:tr w:rsidR="00FA03EF" w:rsidRPr="00233A41" w14:paraId="3CB2F2D6" w14:textId="77777777" w:rsidTr="00FA03EF">
        <w:trPr>
          <w:trHeight w:val="286"/>
        </w:trPr>
        <w:tc>
          <w:tcPr>
            <w:tcW w:w="1110" w:type="dxa"/>
          </w:tcPr>
          <w:p w14:paraId="5EF36B76" w14:textId="77777777" w:rsidR="00FA03EF" w:rsidRPr="00F44001" w:rsidRDefault="00FA03EF" w:rsidP="00FA03EF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  <w:tc>
          <w:tcPr>
            <w:tcW w:w="3140" w:type="dxa"/>
          </w:tcPr>
          <w:p w14:paraId="3B6E8A19" w14:textId="77777777" w:rsidR="00FA03EF" w:rsidRDefault="00FA03EF" w:rsidP="00FA03EF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</w:p>
          <w:p w14:paraId="1AB4C111" w14:textId="21920B45" w:rsidR="00FA03EF" w:rsidRDefault="00FA03EF" w:rsidP="00FA03EF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The Doctoral School in Medicine, Biomedical Science and Technology </w:t>
            </w:r>
          </w:p>
          <w:p w14:paraId="235F76CE" w14:textId="02F8BF43" w:rsidR="00FA03EF" w:rsidRPr="00233A41" w:rsidRDefault="00FA03EF" w:rsidP="00FA03EF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233A41">
              <w:rPr>
                <w:rFonts w:cs="Arial"/>
                <w:color w:val="211A52"/>
                <w:sz w:val="16"/>
                <w:szCs w:val="16"/>
                <w:lang w:val="en-US"/>
              </w:rPr>
              <w:t>9220 Aalborg</w:t>
            </w:r>
            <w:r w:rsidRPr="00233A41">
              <w:rPr>
                <w:rFonts w:cs="Arial"/>
                <w:color w:val="211A52"/>
                <w:sz w:val="16"/>
                <w:szCs w:val="16"/>
                <w:lang w:val="en-US"/>
              </w:rPr>
              <w:br/>
              <w:t>Denmark</w:t>
            </w:r>
          </w:p>
          <w:p w14:paraId="205D7735" w14:textId="77777777" w:rsidR="00FA03EF" w:rsidRPr="00636990" w:rsidRDefault="00233A41" w:rsidP="00FA03EF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hyperlink r:id="rId7" w:history="1">
              <w:r w:rsidR="00FA03EF" w:rsidRPr="00233A41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aauphd@adm.aau.dk</w:t>
              </w:r>
            </w:hyperlink>
            <w:r w:rsidR="00FA03EF" w:rsidRPr="00233A41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381AD9A1" w14:textId="77777777" w:rsidR="00FA03EF" w:rsidRPr="00FA03EF" w:rsidRDefault="00E11638" w:rsidP="00FA03EF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636990">
        <w:rPr>
          <w:rFonts w:asciiTheme="minorHAnsi" w:hAnsiTheme="minorHAnsi" w:cstheme="minorHAnsi"/>
          <w:vanish/>
          <w:szCs w:val="24"/>
          <w:lang w:val="en-US"/>
        </w:rPr>
        <w:t>4. adresselinie, tryk derefter F9</w:t>
      </w:r>
      <w:r w:rsidR="00FA03EF" w:rsidRPr="00FA03EF">
        <w:rPr>
          <w:b/>
          <w:sz w:val="28"/>
          <w:szCs w:val="36"/>
          <w:lang w:val="en-GB"/>
        </w:rPr>
        <w:t>Application for leave of absence</w:t>
      </w:r>
    </w:p>
    <w:p w14:paraId="791BBFD0" w14:textId="77777777" w:rsidR="00FA03EF" w:rsidRDefault="00FA03EF" w:rsidP="00FA03EF">
      <w:pPr>
        <w:rPr>
          <w:lang w:val="en-GB"/>
        </w:rPr>
      </w:pPr>
      <w:r w:rsidRPr="00C906F8">
        <w:rPr>
          <w:lang w:val="en-GB"/>
        </w:rPr>
        <w:t>(To be s</w:t>
      </w:r>
      <w:r>
        <w:rPr>
          <w:lang w:val="en-GB"/>
        </w:rPr>
        <w:t>ent to the Doctoral School at l</w:t>
      </w:r>
      <w:r w:rsidRPr="00C906F8">
        <w:rPr>
          <w:lang w:val="en-GB"/>
        </w:rPr>
        <w:t>e</w:t>
      </w:r>
      <w:r>
        <w:rPr>
          <w:lang w:val="en-GB"/>
        </w:rPr>
        <w:t>a</w:t>
      </w:r>
      <w:r w:rsidRPr="00C906F8">
        <w:rPr>
          <w:lang w:val="en-GB"/>
        </w:rPr>
        <w:t>st one month prior to the planned leave.)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6976"/>
      </w:tblGrid>
      <w:tr w:rsidR="00FA03EF" w:rsidRPr="003E734B" w14:paraId="153BEE24" w14:textId="77777777" w:rsidTr="00F8383A">
        <w:tc>
          <w:tcPr>
            <w:tcW w:w="1101" w:type="dxa"/>
            <w:shd w:val="clear" w:color="auto" w:fill="B8CCE4"/>
          </w:tcPr>
          <w:p w14:paraId="389A95F5" w14:textId="77777777" w:rsidR="00FA03EF" w:rsidRPr="003E734B" w:rsidRDefault="00FA03EF" w:rsidP="00F8383A">
            <w:pPr>
              <w:spacing w:after="0" w:line="240" w:lineRule="auto"/>
              <w:rPr>
                <w:lang w:val="en-GB"/>
              </w:rPr>
            </w:pPr>
            <w:r w:rsidRPr="003E734B">
              <w:rPr>
                <w:lang w:val="en-GB"/>
              </w:rPr>
              <w:t>Name</w:t>
            </w:r>
          </w:p>
        </w:tc>
        <w:bookmarkStart w:id="0" w:name="Tekst8"/>
        <w:tc>
          <w:tcPr>
            <w:tcW w:w="8677" w:type="dxa"/>
            <w:gridSpan w:val="2"/>
            <w:shd w:val="clear" w:color="auto" w:fill="auto"/>
          </w:tcPr>
          <w:p w14:paraId="1D77BA89" w14:textId="77777777" w:rsidR="00FA03EF" w:rsidRPr="003E734B" w:rsidRDefault="00FA03EF" w:rsidP="00F8383A">
            <w:pPr>
              <w:spacing w:after="0" w:line="240" w:lineRule="auto"/>
              <w:rPr>
                <w:lang w:val="en-GB"/>
              </w:rPr>
            </w:pPr>
            <w:r w:rsidRPr="003E734B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E734B">
              <w:instrText xml:space="preserve"> FORMTEXT </w:instrText>
            </w:r>
            <w:r w:rsidRPr="003E734B">
              <w:fldChar w:fldCharType="separate"/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fldChar w:fldCharType="end"/>
            </w:r>
            <w:bookmarkEnd w:id="0"/>
          </w:p>
        </w:tc>
      </w:tr>
      <w:tr w:rsidR="00FA03EF" w:rsidRPr="003E734B" w14:paraId="3F7BFED8" w14:textId="77777777" w:rsidTr="00F8383A">
        <w:tc>
          <w:tcPr>
            <w:tcW w:w="2802" w:type="dxa"/>
            <w:gridSpan w:val="2"/>
            <w:shd w:val="clear" w:color="auto" w:fill="B8CCE4"/>
          </w:tcPr>
          <w:p w14:paraId="372BA2C9" w14:textId="77777777" w:rsidR="00FA03EF" w:rsidRPr="003E734B" w:rsidRDefault="00FA03EF" w:rsidP="00F8383A">
            <w:pPr>
              <w:spacing w:after="0" w:line="240" w:lineRule="auto"/>
              <w:rPr>
                <w:lang w:val="en-GB"/>
              </w:rPr>
            </w:pPr>
            <w:r w:rsidRPr="003E734B">
              <w:rPr>
                <w:lang w:val="en-GB"/>
              </w:rPr>
              <w:t>Social security no. (</w:t>
            </w:r>
            <w:proofErr w:type="spellStart"/>
            <w:r w:rsidRPr="003E734B">
              <w:rPr>
                <w:lang w:val="en-GB"/>
              </w:rPr>
              <w:t>cpr</w:t>
            </w:r>
            <w:proofErr w:type="spellEnd"/>
            <w:r w:rsidRPr="003E734B">
              <w:rPr>
                <w:lang w:val="en-GB"/>
              </w:rPr>
              <w:t>. nr.)</w:t>
            </w:r>
          </w:p>
        </w:tc>
        <w:tc>
          <w:tcPr>
            <w:tcW w:w="6976" w:type="dxa"/>
            <w:shd w:val="clear" w:color="auto" w:fill="auto"/>
          </w:tcPr>
          <w:p w14:paraId="2010CC58" w14:textId="77777777" w:rsidR="00FA03EF" w:rsidRPr="003E734B" w:rsidRDefault="00FA03EF" w:rsidP="00F8383A">
            <w:pPr>
              <w:spacing w:after="0" w:line="240" w:lineRule="auto"/>
              <w:rPr>
                <w:lang w:val="en-GB"/>
              </w:rPr>
            </w:pPr>
            <w:r w:rsidRPr="003E734B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E734B">
              <w:instrText xml:space="preserve"> FORMTEXT </w:instrText>
            </w:r>
            <w:r w:rsidRPr="003E734B">
              <w:fldChar w:fldCharType="separate"/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fldChar w:fldCharType="end"/>
            </w:r>
          </w:p>
        </w:tc>
      </w:tr>
      <w:tr w:rsidR="00FA03EF" w:rsidRPr="003E734B" w14:paraId="3BBDC735" w14:textId="77777777" w:rsidTr="00F8383A">
        <w:tc>
          <w:tcPr>
            <w:tcW w:w="1101" w:type="dxa"/>
            <w:shd w:val="clear" w:color="auto" w:fill="B8CCE4"/>
          </w:tcPr>
          <w:p w14:paraId="12EC8B20" w14:textId="77777777" w:rsidR="00FA03EF" w:rsidRPr="003E734B" w:rsidRDefault="00FA03EF" w:rsidP="00F8383A">
            <w:pPr>
              <w:spacing w:after="0" w:line="240" w:lineRule="auto"/>
              <w:rPr>
                <w:lang w:val="en-GB"/>
              </w:rPr>
            </w:pPr>
            <w:r w:rsidRPr="003E734B">
              <w:rPr>
                <w:lang w:val="en-GB"/>
              </w:rPr>
              <w:t>Funding</w:t>
            </w:r>
          </w:p>
        </w:tc>
        <w:tc>
          <w:tcPr>
            <w:tcW w:w="8677" w:type="dxa"/>
            <w:gridSpan w:val="2"/>
            <w:shd w:val="clear" w:color="auto" w:fill="auto"/>
          </w:tcPr>
          <w:p w14:paraId="17A1F842" w14:textId="77777777" w:rsidR="00FA03EF" w:rsidRPr="003E734B" w:rsidRDefault="00FA03EF" w:rsidP="00F8383A">
            <w:pPr>
              <w:spacing w:after="0" w:line="240" w:lineRule="auto"/>
              <w:rPr>
                <w:lang w:val="en-GB"/>
              </w:rPr>
            </w:pPr>
            <w:r w:rsidRPr="003E734B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E734B">
              <w:instrText xml:space="preserve"> FORMTEXT </w:instrText>
            </w:r>
            <w:r w:rsidRPr="003E734B">
              <w:fldChar w:fldCharType="separate"/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fldChar w:fldCharType="end"/>
            </w:r>
          </w:p>
        </w:tc>
      </w:tr>
    </w:tbl>
    <w:p w14:paraId="7A8FFDD0" w14:textId="77777777" w:rsidR="00FA03EF" w:rsidRDefault="00FA03EF" w:rsidP="00FA03EF">
      <w:pPr>
        <w:rPr>
          <w:lang w:val="en-GB"/>
        </w:rPr>
      </w:pPr>
    </w:p>
    <w:p w14:paraId="0109124C" w14:textId="77777777" w:rsidR="00FA03EF" w:rsidRPr="00AF6DD6" w:rsidRDefault="00FA03EF" w:rsidP="00FA03EF">
      <w:pPr>
        <w:rPr>
          <w:sz w:val="28"/>
          <w:szCs w:val="28"/>
          <w:lang w:val="en-GB"/>
        </w:rPr>
      </w:pPr>
      <w:r w:rsidRPr="00AF6DD6">
        <w:rPr>
          <w:sz w:val="28"/>
          <w:szCs w:val="28"/>
          <w:lang w:val="en-GB"/>
        </w:rPr>
        <w:t>Period of leave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787"/>
        <w:gridCol w:w="1032"/>
        <w:gridCol w:w="3858"/>
      </w:tblGrid>
      <w:tr w:rsidR="00FA03EF" w:rsidRPr="003E734B" w14:paraId="7F6A364B" w14:textId="77777777" w:rsidTr="00F8383A">
        <w:tc>
          <w:tcPr>
            <w:tcW w:w="1101" w:type="dxa"/>
            <w:shd w:val="clear" w:color="auto" w:fill="B8CCE4"/>
          </w:tcPr>
          <w:p w14:paraId="540F994B" w14:textId="77777777" w:rsidR="00FA03EF" w:rsidRPr="003E734B" w:rsidRDefault="00FA03EF" w:rsidP="00F8383A">
            <w:pPr>
              <w:spacing w:after="0" w:line="240" w:lineRule="auto"/>
              <w:rPr>
                <w:lang w:val="en-GB"/>
              </w:rPr>
            </w:pPr>
            <w:r w:rsidRPr="003E734B">
              <w:rPr>
                <w:lang w:val="en-GB"/>
              </w:rPr>
              <w:t>From</w:t>
            </w:r>
          </w:p>
        </w:tc>
        <w:tc>
          <w:tcPr>
            <w:tcW w:w="3787" w:type="dxa"/>
            <w:shd w:val="clear" w:color="auto" w:fill="auto"/>
          </w:tcPr>
          <w:p w14:paraId="7578A81D" w14:textId="77777777" w:rsidR="00FA03EF" w:rsidRPr="003E734B" w:rsidRDefault="00FA03EF" w:rsidP="00F8383A">
            <w:pPr>
              <w:spacing w:after="0" w:line="240" w:lineRule="auto"/>
              <w:rPr>
                <w:lang w:val="en-GB"/>
              </w:rPr>
            </w:pPr>
            <w:r w:rsidRPr="003E734B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E734B">
              <w:instrText xml:space="preserve"> FORMTEXT </w:instrText>
            </w:r>
            <w:r w:rsidRPr="003E734B">
              <w:fldChar w:fldCharType="separate"/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fldChar w:fldCharType="end"/>
            </w:r>
          </w:p>
        </w:tc>
        <w:tc>
          <w:tcPr>
            <w:tcW w:w="1032" w:type="dxa"/>
            <w:shd w:val="clear" w:color="auto" w:fill="B8CCE4"/>
          </w:tcPr>
          <w:p w14:paraId="30D64BFC" w14:textId="77777777" w:rsidR="00FA03EF" w:rsidRPr="003E734B" w:rsidRDefault="00FA03EF" w:rsidP="00F8383A">
            <w:pPr>
              <w:spacing w:after="0" w:line="240" w:lineRule="auto"/>
              <w:rPr>
                <w:lang w:val="en-GB"/>
              </w:rPr>
            </w:pPr>
            <w:r w:rsidRPr="003E734B">
              <w:rPr>
                <w:lang w:val="en-GB"/>
              </w:rPr>
              <w:t>To</w:t>
            </w:r>
          </w:p>
        </w:tc>
        <w:tc>
          <w:tcPr>
            <w:tcW w:w="3858" w:type="dxa"/>
            <w:shd w:val="clear" w:color="auto" w:fill="auto"/>
          </w:tcPr>
          <w:p w14:paraId="282DC84F" w14:textId="77777777" w:rsidR="00FA03EF" w:rsidRPr="003E734B" w:rsidRDefault="00FA03EF" w:rsidP="00F8383A">
            <w:pPr>
              <w:spacing w:after="0" w:line="240" w:lineRule="auto"/>
              <w:rPr>
                <w:lang w:val="en-GB"/>
              </w:rPr>
            </w:pPr>
            <w:r w:rsidRPr="003E734B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E734B">
              <w:instrText xml:space="preserve"> FORMTEXT </w:instrText>
            </w:r>
            <w:r w:rsidRPr="003E734B">
              <w:fldChar w:fldCharType="separate"/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fldChar w:fldCharType="end"/>
            </w:r>
          </w:p>
        </w:tc>
      </w:tr>
    </w:tbl>
    <w:p w14:paraId="28B1D2E9" w14:textId="77777777" w:rsidR="00FA03EF" w:rsidRDefault="00FA03EF" w:rsidP="00FA03EF">
      <w:pPr>
        <w:rPr>
          <w:lang w:val="en-GB"/>
        </w:rPr>
      </w:pPr>
    </w:p>
    <w:p w14:paraId="48F4EB44" w14:textId="77777777" w:rsidR="00FA03EF" w:rsidRPr="00AF6DD6" w:rsidRDefault="00FA03EF" w:rsidP="00FA03EF">
      <w:pPr>
        <w:rPr>
          <w:sz w:val="28"/>
          <w:szCs w:val="28"/>
          <w:lang w:val="en-GB"/>
        </w:rPr>
      </w:pPr>
      <w:r w:rsidRPr="00AF6DD6">
        <w:rPr>
          <w:sz w:val="28"/>
          <w:szCs w:val="28"/>
          <w:lang w:val="en-GB"/>
        </w:rPr>
        <w:t>Reason for leave</w:t>
      </w:r>
    </w:p>
    <w:p w14:paraId="76F27980" w14:textId="77777777" w:rsidR="00FA03EF" w:rsidRDefault="00FA03EF" w:rsidP="00FA03EF">
      <w:pPr>
        <w:rPr>
          <w:lang w:val="en-GB"/>
        </w:rPr>
      </w:pPr>
      <w:r>
        <w:rPr>
          <w:lang w:val="en-GB"/>
        </w:rPr>
        <w:t xml:space="preserve">Childbirth </w:t>
      </w:r>
      <w:r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1"/>
      <w:r>
        <w:rPr>
          <w:lang w:val="en-GB"/>
        </w:rPr>
        <w:instrText xml:space="preserve"> FORMCHECKBOX </w:instrText>
      </w:r>
      <w:r w:rsidR="00233A41">
        <w:rPr>
          <w:lang w:val="en-GB"/>
        </w:rPr>
      </w:r>
      <w:r w:rsidR="00233A4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"/>
      <w:r>
        <w:rPr>
          <w:lang w:val="en-GB"/>
        </w:rPr>
        <w:tab/>
      </w:r>
      <w:r>
        <w:rPr>
          <w:lang w:val="en-GB"/>
        </w:rPr>
        <w:tab/>
        <w:t xml:space="preserve">Adoption </w:t>
      </w:r>
      <w:r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2"/>
      <w:r>
        <w:rPr>
          <w:lang w:val="en-GB"/>
        </w:rPr>
        <w:instrText xml:space="preserve"> FORMCHECKBOX </w:instrText>
      </w:r>
      <w:r w:rsidR="00233A41">
        <w:rPr>
          <w:lang w:val="en-GB"/>
        </w:rPr>
      </w:r>
      <w:r w:rsidR="00233A4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2"/>
      <w:r>
        <w:rPr>
          <w:lang w:val="en-GB"/>
        </w:rPr>
        <w:tab/>
      </w:r>
      <w:r>
        <w:rPr>
          <w:lang w:val="en-GB"/>
        </w:rPr>
        <w:tab/>
        <w:t xml:space="preserve">Illness </w:t>
      </w:r>
      <w:r>
        <w:rPr>
          <w:lang w:val="en-GB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3"/>
      <w:r>
        <w:rPr>
          <w:lang w:val="en-GB"/>
        </w:rPr>
        <w:instrText xml:space="preserve"> FORMCHECKBOX </w:instrText>
      </w:r>
      <w:r w:rsidR="00233A41">
        <w:rPr>
          <w:lang w:val="en-GB"/>
        </w:rPr>
      </w:r>
      <w:r w:rsidR="00233A4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3"/>
      <w:r>
        <w:rPr>
          <w:lang w:val="en-GB"/>
        </w:rPr>
        <w:tab/>
      </w:r>
      <w:r>
        <w:rPr>
          <w:lang w:val="en-GB"/>
        </w:rPr>
        <w:tab/>
        <w:t xml:space="preserve">Other </w:t>
      </w:r>
      <w:r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233A41">
        <w:rPr>
          <w:lang w:val="en-GB"/>
        </w:rPr>
      </w:r>
      <w:r w:rsidR="00233A41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FA03EF" w:rsidRPr="003E734B" w14:paraId="4B707E60" w14:textId="77777777" w:rsidTr="00F8383A">
        <w:trPr>
          <w:trHeight w:val="1366"/>
        </w:trPr>
        <w:tc>
          <w:tcPr>
            <w:tcW w:w="2376" w:type="dxa"/>
            <w:shd w:val="clear" w:color="auto" w:fill="B8CCE4"/>
            <w:vAlign w:val="center"/>
          </w:tcPr>
          <w:p w14:paraId="4F2C0F9F" w14:textId="77777777" w:rsidR="00FA03EF" w:rsidRPr="003E734B" w:rsidRDefault="00FA03EF" w:rsidP="00F8383A">
            <w:pPr>
              <w:spacing w:after="0" w:line="240" w:lineRule="auto"/>
              <w:rPr>
                <w:lang w:val="en-GB"/>
              </w:rPr>
            </w:pPr>
            <w:r w:rsidRPr="003E734B">
              <w:rPr>
                <w:lang w:val="en-GB"/>
              </w:rPr>
              <w:t>Other, please specify</w:t>
            </w:r>
          </w:p>
        </w:tc>
        <w:tc>
          <w:tcPr>
            <w:tcW w:w="7402" w:type="dxa"/>
            <w:shd w:val="clear" w:color="auto" w:fill="auto"/>
          </w:tcPr>
          <w:p w14:paraId="686024CB" w14:textId="77777777" w:rsidR="00FA03EF" w:rsidRPr="003E734B" w:rsidRDefault="00FA03EF" w:rsidP="00F8383A">
            <w:pPr>
              <w:spacing w:after="0" w:line="240" w:lineRule="auto"/>
              <w:rPr>
                <w:lang w:val="en-GB"/>
              </w:rPr>
            </w:pPr>
            <w:r w:rsidRPr="003E734B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E734B">
              <w:rPr>
                <w:lang w:val="en-US"/>
              </w:rPr>
              <w:instrText xml:space="preserve"> FORMTEXT </w:instrText>
            </w:r>
            <w:r w:rsidRPr="003E734B">
              <w:fldChar w:fldCharType="separate"/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fldChar w:fldCharType="end"/>
            </w:r>
          </w:p>
        </w:tc>
      </w:tr>
    </w:tbl>
    <w:p w14:paraId="35AD01AA" w14:textId="77777777" w:rsidR="00FA03EF" w:rsidRDefault="00FA03EF" w:rsidP="00FA03EF">
      <w:pPr>
        <w:rPr>
          <w:lang w:val="en-GB"/>
        </w:rPr>
      </w:pPr>
      <w:r>
        <w:rPr>
          <w:lang w:val="en-GB"/>
        </w:rPr>
        <w:t xml:space="preserve">  </w:t>
      </w:r>
    </w:p>
    <w:p w14:paraId="4925B9F6" w14:textId="77777777" w:rsidR="00FA03EF" w:rsidRPr="00AF6DD6" w:rsidRDefault="00FA03EF" w:rsidP="00FA03EF">
      <w:pPr>
        <w:rPr>
          <w:sz w:val="28"/>
          <w:szCs w:val="28"/>
          <w:lang w:val="en-GB"/>
        </w:rPr>
      </w:pPr>
      <w:r w:rsidRPr="00AF6DD6">
        <w:rPr>
          <w:sz w:val="28"/>
          <w:szCs w:val="28"/>
          <w:lang w:val="en-GB"/>
        </w:rPr>
        <w:t>Recommended by supervisor</w:t>
      </w:r>
    </w:p>
    <w:p w14:paraId="475BFF17" w14:textId="77777777" w:rsidR="00FA03EF" w:rsidRDefault="00FA03EF" w:rsidP="00FA03EF">
      <w:pPr>
        <w:rPr>
          <w:lang w:val="en-GB"/>
        </w:rPr>
      </w:pPr>
      <w:r>
        <w:rPr>
          <w:lang w:val="en-GB"/>
        </w:rPr>
        <w:t xml:space="preserve">Yes </w:t>
      </w:r>
      <w:r>
        <w:rPr>
          <w:lang w:val="en-GB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4"/>
      <w:r>
        <w:rPr>
          <w:lang w:val="en-GB"/>
        </w:rPr>
        <w:instrText xml:space="preserve"> FORMCHECKBOX </w:instrText>
      </w:r>
      <w:r w:rsidR="00233A41">
        <w:rPr>
          <w:lang w:val="en-GB"/>
        </w:rPr>
      </w:r>
      <w:r w:rsidR="00233A4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"/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5"/>
      <w:r>
        <w:rPr>
          <w:lang w:val="en-GB"/>
        </w:rPr>
        <w:instrText xml:space="preserve"> FORMCHECKBOX </w:instrText>
      </w:r>
      <w:r w:rsidR="00233A41">
        <w:rPr>
          <w:lang w:val="en-GB"/>
        </w:rPr>
      </w:r>
      <w:r w:rsidR="00233A4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FA03EF" w:rsidRPr="003E734B" w14:paraId="765033BB" w14:textId="77777777" w:rsidTr="00F8383A">
        <w:tc>
          <w:tcPr>
            <w:tcW w:w="2376" w:type="dxa"/>
            <w:shd w:val="clear" w:color="auto" w:fill="B8CCE4"/>
          </w:tcPr>
          <w:p w14:paraId="2F55DE56" w14:textId="77777777" w:rsidR="00FA03EF" w:rsidRPr="003E734B" w:rsidRDefault="00FA03EF" w:rsidP="00F8383A">
            <w:pPr>
              <w:spacing w:after="0" w:line="240" w:lineRule="auto"/>
              <w:rPr>
                <w:lang w:val="en-GB"/>
              </w:rPr>
            </w:pPr>
            <w:r w:rsidRPr="003E734B">
              <w:rPr>
                <w:lang w:val="en-GB"/>
              </w:rPr>
              <w:t>Name of supervisor</w:t>
            </w:r>
          </w:p>
        </w:tc>
        <w:tc>
          <w:tcPr>
            <w:tcW w:w="7402" w:type="dxa"/>
            <w:shd w:val="clear" w:color="auto" w:fill="auto"/>
          </w:tcPr>
          <w:p w14:paraId="0C3F5FF0" w14:textId="77777777" w:rsidR="00FA03EF" w:rsidRPr="003E734B" w:rsidRDefault="00FA03EF" w:rsidP="00F8383A">
            <w:pPr>
              <w:spacing w:after="0" w:line="240" w:lineRule="auto"/>
              <w:rPr>
                <w:lang w:val="en-GB"/>
              </w:rPr>
            </w:pPr>
            <w:r w:rsidRPr="003E734B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E734B">
              <w:instrText xml:space="preserve"> FORMTEXT </w:instrText>
            </w:r>
            <w:r w:rsidRPr="003E734B">
              <w:fldChar w:fldCharType="separate"/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rPr>
                <w:noProof/>
              </w:rPr>
              <w:t> </w:t>
            </w:r>
            <w:r w:rsidRPr="003E734B">
              <w:fldChar w:fldCharType="end"/>
            </w:r>
          </w:p>
        </w:tc>
      </w:tr>
    </w:tbl>
    <w:p w14:paraId="7DDD79F3" w14:textId="77777777" w:rsidR="00FA03EF" w:rsidRDefault="00FA03EF" w:rsidP="00FA03EF">
      <w:pPr>
        <w:pBdr>
          <w:bottom w:val="single" w:sz="6" w:space="1" w:color="auto"/>
        </w:pBdr>
        <w:rPr>
          <w:lang w:val="en-GB"/>
        </w:rPr>
      </w:pPr>
    </w:p>
    <w:p w14:paraId="349C6A92" w14:textId="77777777" w:rsidR="00FA03EF" w:rsidRDefault="00FA03EF" w:rsidP="00FA03EF">
      <w:pPr>
        <w:pBdr>
          <w:bottom w:val="single" w:sz="6" w:space="1" w:color="auto"/>
        </w:pBdr>
        <w:rPr>
          <w:lang w:val="en-GB"/>
        </w:rPr>
      </w:pPr>
    </w:p>
    <w:p w14:paraId="6FB1304A" w14:textId="77777777" w:rsidR="00FA03EF" w:rsidRDefault="00FA03EF" w:rsidP="00FA03EF">
      <w:pPr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Signature, Supervisor</w:t>
      </w:r>
    </w:p>
    <w:p w14:paraId="7B966B22" w14:textId="77777777" w:rsidR="00FA03EF" w:rsidRDefault="00FA03EF" w:rsidP="00FA03EF">
      <w:pPr>
        <w:rPr>
          <w:lang w:val="en-GB"/>
        </w:rPr>
      </w:pPr>
    </w:p>
    <w:p w14:paraId="5498F90D" w14:textId="77777777" w:rsidR="00FA03EF" w:rsidRPr="00AF6DD6" w:rsidRDefault="00FA03EF" w:rsidP="00FA03EF">
      <w:pPr>
        <w:rPr>
          <w:sz w:val="28"/>
          <w:szCs w:val="28"/>
          <w:lang w:val="en-GB"/>
        </w:rPr>
      </w:pPr>
      <w:r w:rsidRPr="00AF6DD6">
        <w:rPr>
          <w:sz w:val="28"/>
          <w:szCs w:val="28"/>
          <w:lang w:val="en-GB"/>
        </w:rPr>
        <w:t>Approved by the department:</w:t>
      </w:r>
    </w:p>
    <w:p w14:paraId="0B9751C0" w14:textId="77777777" w:rsidR="00FA03EF" w:rsidRDefault="00FA03EF" w:rsidP="00FA03EF">
      <w:pPr>
        <w:pBdr>
          <w:bottom w:val="single" w:sz="6" w:space="1" w:color="auto"/>
        </w:pBdr>
        <w:rPr>
          <w:lang w:val="en-GB"/>
        </w:rPr>
      </w:pPr>
    </w:p>
    <w:p w14:paraId="4727E70D" w14:textId="77777777" w:rsidR="00FA03EF" w:rsidRDefault="00FA03EF" w:rsidP="00FA03EF">
      <w:pPr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Signature, Head of Department</w:t>
      </w:r>
    </w:p>
    <w:p w14:paraId="60D7AF51" w14:textId="77777777" w:rsidR="00FA03EF" w:rsidRPr="00AF6DD6" w:rsidRDefault="00FA03EF" w:rsidP="00FA03EF">
      <w:pPr>
        <w:pBdr>
          <w:bottom w:val="single" w:sz="6" w:space="1" w:color="auto"/>
        </w:pBdr>
        <w:rPr>
          <w:sz w:val="28"/>
          <w:szCs w:val="28"/>
          <w:lang w:val="en-GB"/>
        </w:rPr>
      </w:pPr>
      <w:r w:rsidRPr="00AF6DD6">
        <w:rPr>
          <w:sz w:val="28"/>
          <w:szCs w:val="28"/>
          <w:lang w:val="en-GB"/>
        </w:rPr>
        <w:t>PhD student:</w:t>
      </w:r>
    </w:p>
    <w:p w14:paraId="4D6DAF36" w14:textId="77777777" w:rsidR="00FA03EF" w:rsidRDefault="00FA03EF" w:rsidP="00FA03EF">
      <w:pPr>
        <w:pBdr>
          <w:bottom w:val="single" w:sz="6" w:space="1" w:color="auto"/>
        </w:pBdr>
        <w:rPr>
          <w:lang w:val="en-GB"/>
        </w:rPr>
      </w:pPr>
    </w:p>
    <w:p w14:paraId="03E77CF8" w14:textId="77777777" w:rsidR="00561457" w:rsidRPr="00FA03EF" w:rsidRDefault="00FA03EF" w:rsidP="00FA03EF">
      <w:pPr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561457" w:rsidRPr="00FA03EF" w:rsidSect="006F4EF7">
      <w:headerReference w:type="default" r:id="rId8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5EAD" w14:textId="77777777" w:rsidR="00B15CD8" w:rsidRDefault="00B15CD8" w:rsidP="00E16C5A">
      <w:pPr>
        <w:spacing w:after="0" w:line="240" w:lineRule="auto"/>
      </w:pPr>
      <w:r>
        <w:separator/>
      </w:r>
    </w:p>
  </w:endnote>
  <w:endnote w:type="continuationSeparator" w:id="0">
    <w:p w14:paraId="432E99C5" w14:textId="77777777" w:rsidR="00B15CD8" w:rsidRDefault="00B15CD8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DB1B" w14:textId="77777777" w:rsidR="00B15CD8" w:rsidRDefault="00B15CD8" w:rsidP="00E16C5A">
      <w:pPr>
        <w:spacing w:after="0" w:line="240" w:lineRule="auto"/>
      </w:pPr>
      <w:r>
        <w:separator/>
      </w:r>
    </w:p>
  </w:footnote>
  <w:footnote w:type="continuationSeparator" w:id="0">
    <w:p w14:paraId="27CDE59C" w14:textId="77777777" w:rsidR="00B15CD8" w:rsidRDefault="00B15CD8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0428" w14:textId="77777777" w:rsidR="00271337" w:rsidRDefault="00271337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0146A05" wp14:editId="4A33FE5C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85B99"/>
    <w:multiLevelType w:val="hybridMultilevel"/>
    <w:tmpl w:val="F1864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74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D8"/>
    <w:rsid w:val="00012F39"/>
    <w:rsid w:val="00027D3B"/>
    <w:rsid w:val="00047F27"/>
    <w:rsid w:val="0009380C"/>
    <w:rsid w:val="000A7C84"/>
    <w:rsid w:val="000F0419"/>
    <w:rsid w:val="000F6879"/>
    <w:rsid w:val="00143406"/>
    <w:rsid w:val="001735C7"/>
    <w:rsid w:val="001F0A8F"/>
    <w:rsid w:val="00233A41"/>
    <w:rsid w:val="00234530"/>
    <w:rsid w:val="00271337"/>
    <w:rsid w:val="002F25C6"/>
    <w:rsid w:val="00317243"/>
    <w:rsid w:val="003A0A25"/>
    <w:rsid w:val="003B1CB0"/>
    <w:rsid w:val="00407E4E"/>
    <w:rsid w:val="00435B9A"/>
    <w:rsid w:val="00492B3D"/>
    <w:rsid w:val="004B4725"/>
    <w:rsid w:val="004C0443"/>
    <w:rsid w:val="00525C02"/>
    <w:rsid w:val="00561457"/>
    <w:rsid w:val="005A2BE2"/>
    <w:rsid w:val="006237C2"/>
    <w:rsid w:val="006240C3"/>
    <w:rsid w:val="00636990"/>
    <w:rsid w:val="00653A32"/>
    <w:rsid w:val="006A3C5D"/>
    <w:rsid w:val="006A7773"/>
    <w:rsid w:val="006C3C76"/>
    <w:rsid w:val="006C798A"/>
    <w:rsid w:val="006F21F5"/>
    <w:rsid w:val="006F4428"/>
    <w:rsid w:val="006F4EF7"/>
    <w:rsid w:val="00752CD4"/>
    <w:rsid w:val="007532E3"/>
    <w:rsid w:val="00763FAC"/>
    <w:rsid w:val="00765F39"/>
    <w:rsid w:val="00773B3F"/>
    <w:rsid w:val="007A4FE3"/>
    <w:rsid w:val="007B02C3"/>
    <w:rsid w:val="007E4A46"/>
    <w:rsid w:val="0081094F"/>
    <w:rsid w:val="008D5D3F"/>
    <w:rsid w:val="008F3174"/>
    <w:rsid w:val="00921C8E"/>
    <w:rsid w:val="00981E39"/>
    <w:rsid w:val="009C2440"/>
    <w:rsid w:val="009D02D3"/>
    <w:rsid w:val="009F665D"/>
    <w:rsid w:val="00A0206A"/>
    <w:rsid w:val="00AE6C33"/>
    <w:rsid w:val="00B15CD8"/>
    <w:rsid w:val="00B24324"/>
    <w:rsid w:val="00B33E3C"/>
    <w:rsid w:val="00B36309"/>
    <w:rsid w:val="00B75E2E"/>
    <w:rsid w:val="00B864AC"/>
    <w:rsid w:val="00B92662"/>
    <w:rsid w:val="00BD5020"/>
    <w:rsid w:val="00BF7D41"/>
    <w:rsid w:val="00C51572"/>
    <w:rsid w:val="00C57B8B"/>
    <w:rsid w:val="00C74204"/>
    <w:rsid w:val="00C857E7"/>
    <w:rsid w:val="00C90A63"/>
    <w:rsid w:val="00CA2912"/>
    <w:rsid w:val="00CC45D0"/>
    <w:rsid w:val="00CD4DAB"/>
    <w:rsid w:val="00D51241"/>
    <w:rsid w:val="00D656F5"/>
    <w:rsid w:val="00D749F6"/>
    <w:rsid w:val="00DD6A66"/>
    <w:rsid w:val="00DD7293"/>
    <w:rsid w:val="00DE7B65"/>
    <w:rsid w:val="00E0542A"/>
    <w:rsid w:val="00E11638"/>
    <w:rsid w:val="00E16C5A"/>
    <w:rsid w:val="00E1760E"/>
    <w:rsid w:val="00E22CA6"/>
    <w:rsid w:val="00E76F72"/>
    <w:rsid w:val="00E931AE"/>
    <w:rsid w:val="00EB0EE5"/>
    <w:rsid w:val="00F11502"/>
    <w:rsid w:val="00F40CCD"/>
    <w:rsid w:val="00F44001"/>
    <w:rsid w:val="00FA03EF"/>
    <w:rsid w:val="00FB386D"/>
    <w:rsid w:val="00FB62C8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F59089"/>
  <w15:docId w15:val="{118D4191-9EF6-408E-8898-F8BB955A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1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1163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farve1">
    <w:name w:val="Light List Accent 1"/>
    <w:basedOn w:val="Tabel-Normal"/>
    <w:uiPriority w:val="61"/>
    <w:rsid w:val="001434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">
    <w:name w:val="Light Grid"/>
    <w:basedOn w:val="Tabel-Normal"/>
    <w:uiPriority w:val="62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kygge2-farve1">
    <w:name w:val="Medium Shading 2 Accent 1"/>
    <w:basedOn w:val="Tabel-Normal"/>
    <w:uiPriority w:val="64"/>
    <w:rsid w:val="00CA29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2">
    <w:name w:val="Medium List 2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CA29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">
    <w:name w:val="Medium Grid 3"/>
    <w:basedOn w:val="Tabel-Normal"/>
    <w:uiPriority w:val="69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skygge">
    <w:name w:val="Light Shading"/>
    <w:basedOn w:val="Tabel-Normal"/>
    <w:uiPriority w:val="60"/>
    <w:rsid w:val="00CA29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A29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Listeafsnit1">
    <w:name w:val="Listeafsnit1"/>
    <w:basedOn w:val="Normal"/>
    <w:uiPriority w:val="34"/>
    <w:qFormat/>
    <w:rsid w:val="00B15CD8"/>
    <w:pPr>
      <w:ind w:left="720"/>
      <w:contextualSpacing/>
    </w:pPr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uphd@adm.a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u.dk\Fileshares\PHDTEAM\KRS\brevhoved%20-%20engels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 - engelsk</Template>
  <TotalTime>1</TotalTime>
  <Pages>1</Pages>
  <Words>126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2017-11-24T13:40:00Z</cp:lastPrinted>
  <dcterms:created xsi:type="dcterms:W3CDTF">2022-09-19T11:42:00Z</dcterms:created>
  <dcterms:modified xsi:type="dcterms:W3CDTF">2022-09-19T11:42:00Z</dcterms:modified>
</cp:coreProperties>
</file>