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14:paraId="3E75AFC1" w14:textId="77777777"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14:paraId="7FC81255" w14:textId="77777777" w:rsidTr="007C79AC">
              <w:trPr>
                <w:trHeight w:val="2492"/>
              </w:trPr>
              <w:tc>
                <w:tcPr>
                  <w:tcW w:w="7266" w:type="dxa"/>
                  <w:tcBorders>
                    <w:top w:val="nil"/>
                    <w:left w:val="nil"/>
                    <w:bottom w:val="nil"/>
                    <w:right w:val="nil"/>
                  </w:tcBorders>
                </w:tcPr>
                <w:p w14:paraId="7B3F66FA" w14:textId="77777777" w:rsidR="008B32E9" w:rsidRDefault="002A1FB1" w:rsidP="007C79AC">
                  <w:pPr>
                    <w:tabs>
                      <w:tab w:val="left" w:pos="7230"/>
                    </w:tabs>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ECC72BA3D157426786C8AA9FF65CAA3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B42915" w:rsidRPr="00B42915">
                        <w:rPr>
                          <w:rFonts w:cs="Arial"/>
                          <w:szCs w:val="20"/>
                          <w:highlight w:val="yellow"/>
                        </w:rPr>
                        <w:t>[Angiv studerendes navn]</w:t>
                      </w:r>
                    </w:sdtContent>
                  </w:sdt>
                  <w:r w:rsidR="008B32E9">
                    <w:rPr>
                      <w:rFonts w:cs="Arial"/>
                      <w:szCs w:val="20"/>
                    </w:rPr>
                    <w:t xml:space="preserve"> </w:t>
                  </w:r>
                </w:p>
                <w:p w14:paraId="4A5E82B3" w14:textId="77777777" w:rsidR="008B32E9" w:rsidRPr="00F44001" w:rsidRDefault="008B32E9" w:rsidP="00B42915">
                  <w:pPr>
                    <w:tabs>
                      <w:tab w:val="left" w:pos="7230"/>
                    </w:tabs>
                    <w:ind w:left="-38"/>
                    <w:rPr>
                      <w:rFonts w:cs="Arial"/>
                      <w:szCs w:val="20"/>
                    </w:rPr>
                  </w:pPr>
                </w:p>
              </w:tc>
              <w:tc>
                <w:tcPr>
                  <w:tcW w:w="3213" w:type="dxa"/>
                  <w:tcBorders>
                    <w:top w:val="nil"/>
                    <w:left w:val="nil"/>
                    <w:bottom w:val="nil"/>
                    <w:right w:val="nil"/>
                  </w:tcBorders>
                </w:tcPr>
                <w:p w14:paraId="26C8ECDD" w14:textId="77777777" w:rsidR="00552CA4" w:rsidRPr="000F3812" w:rsidRDefault="004B554B" w:rsidP="00054139">
                  <w:pPr>
                    <w:tabs>
                      <w:tab w:val="left" w:pos="7230"/>
                    </w:tabs>
                    <w:ind w:left="-107"/>
                    <w:rPr>
                      <w:rFonts w:cs="Arial"/>
                      <w:color w:val="211A52"/>
                      <w:sz w:val="16"/>
                      <w:szCs w:val="16"/>
                    </w:rPr>
                  </w:pPr>
                  <w:r>
                    <w:rPr>
                      <w:rFonts w:cs="Arial"/>
                      <w:b/>
                      <w:color w:val="211A52"/>
                      <w:sz w:val="16"/>
                      <w:szCs w:val="16"/>
                    </w:rPr>
                    <w:t>Aalborg Universitet</w:t>
                  </w:r>
                  <w:r>
                    <w:rPr>
                      <w:rFonts w:cs="Arial"/>
                      <w:color w:val="211A52"/>
                      <w:sz w:val="16"/>
                      <w:szCs w:val="16"/>
                    </w:rPr>
                    <w:br/>
                    <w:t>Postboks 159</w:t>
                  </w:r>
                  <w:r w:rsidR="008B32E9">
                    <w:rPr>
                      <w:rFonts w:cs="Arial"/>
                      <w:color w:val="211A52"/>
                      <w:sz w:val="16"/>
                      <w:szCs w:val="16"/>
                    </w:rPr>
                    <w:br/>
                    <w:t>9100</w:t>
                  </w:r>
                  <w:r w:rsidR="00552CA4">
                    <w:rPr>
                      <w:rFonts w:cs="Arial"/>
                      <w:color w:val="211A52"/>
                      <w:sz w:val="16"/>
                      <w:szCs w:val="16"/>
                    </w:rPr>
                    <w:t xml:space="preserve"> </w:t>
                  </w:r>
                  <w:r w:rsidR="00552CA4" w:rsidRPr="000F3812">
                    <w:rPr>
                      <w:rFonts w:cs="Arial"/>
                      <w:color w:val="211A52"/>
                      <w:sz w:val="16"/>
                      <w:szCs w:val="16"/>
                    </w:rPr>
                    <w:t>Aalborg</w:t>
                  </w:r>
                </w:p>
                <w:p w14:paraId="053399FA" w14:textId="77777777" w:rsidR="00552CA4" w:rsidRPr="000F3812" w:rsidRDefault="00552CA4" w:rsidP="00054139">
                  <w:pPr>
                    <w:tabs>
                      <w:tab w:val="left" w:pos="7230"/>
                    </w:tabs>
                    <w:ind w:left="-107"/>
                    <w:rPr>
                      <w:rFonts w:cs="Arial"/>
                      <w:color w:val="211A52"/>
                      <w:sz w:val="16"/>
                      <w:szCs w:val="16"/>
                    </w:rPr>
                  </w:pPr>
                </w:p>
                <w:p w14:paraId="27A6CE6F" w14:textId="77777777" w:rsidR="00552CA4" w:rsidRPr="000F3812" w:rsidRDefault="00552CA4" w:rsidP="00054139">
                  <w:pPr>
                    <w:tabs>
                      <w:tab w:val="left" w:pos="7230"/>
                    </w:tabs>
                    <w:ind w:left="-107"/>
                    <w:rPr>
                      <w:rFonts w:cs="Arial"/>
                      <w:color w:val="211A52"/>
                      <w:sz w:val="16"/>
                      <w:szCs w:val="16"/>
                    </w:rPr>
                  </w:pPr>
                  <w:r w:rsidRPr="000F3812">
                    <w:rPr>
                      <w:rFonts w:cs="Arial"/>
                      <w:color w:val="211A52"/>
                      <w:sz w:val="16"/>
                      <w:szCs w:val="16"/>
                    </w:rPr>
                    <w:t>Sagsbehandler:</w:t>
                  </w:r>
                </w:p>
                <w:p w14:paraId="454A3E28" w14:textId="77777777" w:rsidR="00552CA4" w:rsidRPr="000F3812" w:rsidRDefault="002A1FB1"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2662452DB77241EBB5812FF22B47EE2A"/>
                      </w:placeholder>
                      <w:showingPlcHdr/>
                      <w:dataBinding w:prefixMappings="xmlns:ns0='Workzone'" w:xpath="//ns0:Root[1]/ns0:data[@id='9733590E-B905-4B87-B8C7-4FE6DE8F80A3']/ns0:value" w:storeItemID="{17B0ED79-6397-4EC3-9AA2-F757F70F2A04}"/>
                      <w:text/>
                    </w:sdtPr>
                    <w:sdtEndPr/>
                    <w:sdtContent>
                      <w:r w:rsidR="00DA3909" w:rsidRPr="00B42915">
                        <w:rPr>
                          <w:rStyle w:val="Pladsholdertekst"/>
                          <w:highlight w:val="yellow"/>
                        </w:rPr>
                        <w:t>[Navn 1]</w:t>
                      </w:r>
                    </w:sdtContent>
                  </w:sdt>
                  <w:r w:rsidR="005812F9">
                    <w:rPr>
                      <w:rFonts w:cs="Arial"/>
                      <w:color w:val="211A52"/>
                      <w:sz w:val="16"/>
                      <w:szCs w:val="16"/>
                    </w:rPr>
                    <w:t xml:space="preserve"> </w:t>
                  </w:r>
                  <w:sdt>
                    <w:sdtPr>
                      <w:rPr>
                        <w:rFonts w:cs="Arial"/>
                        <w:color w:val="211A52"/>
                        <w:sz w:val="16"/>
                        <w:szCs w:val="16"/>
                      </w:rPr>
                      <w:alias w:val="(Dokument, Sagsbehandler) Navn 2"/>
                      <w:id w:val="1471486133"/>
                      <w:placeholder>
                        <w:docPart w:val="1C66A7000F2543BFAA1CD765F722022B"/>
                      </w:placeholder>
                      <w:showingPlcHdr/>
                      <w:dataBinding w:prefixMappings="xmlns:ns0='Workzone'" w:xpath="//ns0:Root[1]/ns0:data[@id='B480A2E6-4AA4-46BB-A3EB-50BB1BF32DCA']/ns0:value" w:storeItemID="{17B0ED79-6397-4EC3-9AA2-F757F70F2A04}"/>
                      <w:text/>
                    </w:sdtPr>
                    <w:sdtEndPr/>
                    <w:sdtContent>
                      <w:r w:rsidR="00DA3909" w:rsidRPr="00B42915">
                        <w:rPr>
                          <w:rStyle w:val="Pladsholdertekst"/>
                          <w:highlight w:val="yellow"/>
                        </w:rPr>
                        <w:t>[Navn 2]</w:t>
                      </w:r>
                    </w:sdtContent>
                  </w:sdt>
                  <w:r w:rsidR="00552CA4">
                    <w:rPr>
                      <w:rFonts w:cs="Arial"/>
                      <w:color w:val="211A52"/>
                      <w:sz w:val="16"/>
                      <w:szCs w:val="16"/>
                    </w:rPr>
                    <w:t xml:space="preserve"> </w:t>
                  </w:r>
                </w:p>
                <w:p w14:paraId="4C3F6976" w14:textId="77777777" w:rsidR="004B554B" w:rsidRPr="0076708F" w:rsidRDefault="00552CA4" w:rsidP="00054139">
                  <w:pPr>
                    <w:tabs>
                      <w:tab w:val="left" w:pos="7230"/>
                    </w:tabs>
                    <w:ind w:left="-107"/>
                    <w:rPr>
                      <w:rFonts w:cs="Arial"/>
                      <w:color w:val="211A52"/>
                      <w:sz w:val="16"/>
                      <w:szCs w:val="16"/>
                    </w:rPr>
                  </w:pPr>
                  <w:r w:rsidRPr="0076708F">
                    <w:rPr>
                      <w:rFonts w:cs="Arial"/>
                      <w:color w:val="211A52"/>
                      <w:sz w:val="16"/>
                      <w:szCs w:val="16"/>
                    </w:rPr>
                    <w:t>Telefon</w:t>
                  </w:r>
                  <w:r w:rsidR="004B554B" w:rsidRPr="0076708F">
                    <w:rPr>
                      <w:rFonts w:cs="Arial"/>
                      <w:color w:val="211A52"/>
                      <w:sz w:val="16"/>
                      <w:szCs w:val="16"/>
                    </w:rPr>
                    <w:t>:</w:t>
                  </w:r>
                  <w:r w:rsidRPr="0076708F">
                    <w:rPr>
                      <w:rFonts w:cs="Arial"/>
                      <w:color w:val="211A52"/>
                      <w:sz w:val="16"/>
                      <w:szCs w:val="16"/>
                    </w:rPr>
                    <w:t xml:space="preserve"> </w:t>
                  </w:r>
                  <w:sdt>
                    <w:sdtPr>
                      <w:rPr>
                        <w:rFonts w:cs="Arial"/>
                        <w:color w:val="211A52"/>
                        <w:sz w:val="16"/>
                        <w:szCs w:val="16"/>
                      </w:rPr>
                      <w:alias w:val="(Dokument, Sagsbehandler) Tlfnr."/>
                      <w:id w:val="1512173314"/>
                      <w:placeholder>
                        <w:docPart w:val="9162FD72EA154796AE4CB188561EC6F5"/>
                      </w:placeholder>
                      <w:showingPlcHdr/>
                      <w:dataBinding w:prefixMappings="xmlns:ns0='Workzone'" w:xpath="//ns0:Root[1]/ns0:data[@id='567FBE68-2975-4779-9AB6-B8E1173DB6D2']/ns0:value" w:storeItemID="{17B0ED79-6397-4EC3-9AA2-F757F70F2A04}"/>
                      <w:text/>
                    </w:sdtPr>
                    <w:sdtEndPr/>
                    <w:sdtContent>
                      <w:r w:rsidR="00DA3909" w:rsidRPr="00B42915">
                        <w:rPr>
                          <w:rStyle w:val="Pladsholdertekst"/>
                          <w:highlight w:val="yellow"/>
                        </w:rPr>
                        <w:t>[Tlfnr.]</w:t>
                      </w:r>
                    </w:sdtContent>
                  </w:sdt>
                </w:p>
                <w:p w14:paraId="37BDA10B" w14:textId="77777777" w:rsidR="007C79AC" w:rsidRPr="0076708F" w:rsidRDefault="00552CA4" w:rsidP="00054139">
                  <w:pPr>
                    <w:tabs>
                      <w:tab w:val="left" w:pos="7230"/>
                    </w:tabs>
                    <w:ind w:left="-107"/>
                    <w:rPr>
                      <w:rFonts w:cs="Arial"/>
                      <w:color w:val="211A52"/>
                      <w:sz w:val="16"/>
                      <w:szCs w:val="16"/>
                    </w:rPr>
                  </w:pPr>
                  <w:r w:rsidRPr="0076708F">
                    <w:rPr>
                      <w:rFonts w:cs="Arial"/>
                      <w:color w:val="211A52"/>
                      <w:sz w:val="16"/>
                      <w:szCs w:val="16"/>
                    </w:rPr>
                    <w:t xml:space="preserve">Email: </w:t>
                  </w:r>
                  <w:sdt>
                    <w:sdtPr>
                      <w:rPr>
                        <w:rFonts w:cs="Arial"/>
                        <w:color w:val="211A52"/>
                        <w:sz w:val="16"/>
                        <w:szCs w:val="16"/>
                        <w:lang w:val="en-US"/>
                      </w:rPr>
                      <w:alias w:val="(Dokument, Sagsbehandler) E-mail"/>
                      <w:id w:val="993454102"/>
                      <w:placeholder>
                        <w:docPart w:val="2F3ABCF379C043A09BE2F1284B8FE14A"/>
                      </w:placeholder>
                      <w:showingPlcHdr/>
                      <w:dataBinding w:prefixMappings="xmlns:ns0='Workzone'" w:xpath="//ns0:Root[1]/ns0:data[@id='AE0F6F2C-F0A4-4BFE-96D9-96533598AA5A']/ns0:value" w:storeItemID="{17B0ED79-6397-4EC3-9AA2-F757F70F2A04}"/>
                      <w:text/>
                    </w:sdtPr>
                    <w:sdtEndPr/>
                    <w:sdtContent>
                      <w:r w:rsidR="00DA3909" w:rsidRPr="00B42915">
                        <w:rPr>
                          <w:rStyle w:val="Pladsholdertekst"/>
                          <w:highlight w:val="yellow"/>
                        </w:rPr>
                        <w:t>[E-mail]</w:t>
                      </w:r>
                    </w:sdtContent>
                  </w:sdt>
                </w:p>
                <w:p w14:paraId="00D80049" w14:textId="77777777" w:rsidR="007C79AC" w:rsidRPr="0076708F" w:rsidRDefault="007C79AC" w:rsidP="00054139">
                  <w:pPr>
                    <w:tabs>
                      <w:tab w:val="left" w:pos="7230"/>
                    </w:tabs>
                    <w:ind w:left="-107"/>
                    <w:rPr>
                      <w:rFonts w:cs="Arial"/>
                      <w:color w:val="211A52"/>
                      <w:sz w:val="16"/>
                      <w:szCs w:val="16"/>
                    </w:rPr>
                  </w:pPr>
                </w:p>
                <w:p w14:paraId="798FA976" w14:textId="77777777" w:rsidR="007C79AC" w:rsidRPr="0076708F" w:rsidRDefault="007C79AC" w:rsidP="00054139">
                  <w:pPr>
                    <w:tabs>
                      <w:tab w:val="left" w:pos="7230"/>
                    </w:tabs>
                    <w:ind w:left="-107"/>
                    <w:rPr>
                      <w:rFonts w:cs="Arial"/>
                      <w:color w:val="211A52"/>
                      <w:sz w:val="16"/>
                      <w:szCs w:val="16"/>
                    </w:rPr>
                  </w:pPr>
                </w:p>
                <w:p w14:paraId="176515DF" w14:textId="77777777" w:rsidR="00054139" w:rsidRPr="00054139" w:rsidRDefault="00054139" w:rsidP="00054139">
                  <w:pPr>
                    <w:tabs>
                      <w:tab w:val="left" w:pos="7230"/>
                    </w:tabs>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573FDBA77AD54AADB89828B2099CB4D6"/>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B42915">
                        <w:rPr>
                          <w:rStyle w:val="Pladsholdertekst"/>
                          <w:highlight w:val="yellow"/>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90C8D737847049FFAB3EF53D8A980416"/>
                      </w:placeholder>
                      <w:showingPlcHdr/>
                      <w:dataBinding w:prefixMappings="xmlns:ns0='Workzone'" w:xpath="//ns0:Root[1]/ns0:data[@id='4A247CA3-F186-4472-80F1-88BC39AA9062']/ns0:value" w:storeItemID="{00000000-0000-0000-0000-000000000000}"/>
                      <w:text/>
                    </w:sdtPr>
                    <w:sdtEndPr/>
                    <w:sdtContent>
                      <w:r w:rsidRPr="00B42915">
                        <w:rPr>
                          <w:rStyle w:val="Pladsholdertekst"/>
                          <w:highlight w:val="yellow"/>
                        </w:rPr>
                        <w:t>[Sagsnr.]</w:t>
                      </w:r>
                    </w:sdtContent>
                  </w:sdt>
                </w:p>
                <w:p w14:paraId="1C04D0B9" w14:textId="77777777" w:rsidR="00054139" w:rsidRPr="005812F9" w:rsidRDefault="00054139" w:rsidP="00054139">
                  <w:pPr>
                    <w:tabs>
                      <w:tab w:val="left" w:pos="7230"/>
                    </w:tabs>
                    <w:ind w:left="-107"/>
                    <w:rPr>
                      <w:rFonts w:cs="Arial"/>
                      <w:color w:val="211A52"/>
                      <w:sz w:val="16"/>
                      <w:szCs w:val="16"/>
                    </w:rPr>
                  </w:pPr>
                </w:p>
              </w:tc>
            </w:tr>
          </w:tbl>
          <w:p w14:paraId="397451DF" w14:textId="77777777" w:rsidR="00FD7757" w:rsidRPr="005812F9" w:rsidRDefault="00FD7757" w:rsidP="00B92662">
            <w:pPr>
              <w:tabs>
                <w:tab w:val="left" w:pos="7230"/>
              </w:tabs>
              <w:rPr>
                <w:rFonts w:cs="Arial"/>
                <w:szCs w:val="20"/>
              </w:rPr>
            </w:pPr>
          </w:p>
        </w:tc>
      </w:tr>
    </w:tbl>
    <w:p w14:paraId="43E44D7D" w14:textId="77777777"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4F311665109647FAB70795C9463C95B3"/>
        </w:placeholder>
        <w:dataBinding w:prefixMappings="xmlns:ns0='Captia'" w:xpath="/ns0:Root[1]/ns0:record/ns0:Content[@id='title']/ns0:Value[1]" w:storeItemID="{00000000-0000-0000-0000-000000000000}"/>
        <w:text/>
      </w:sdtPr>
      <w:sdtEndPr/>
      <w:sdtContent>
        <w:p w14:paraId="287D8E1A" w14:textId="77777777" w:rsidR="00047F27" w:rsidRPr="006F4428" w:rsidRDefault="00B42915" w:rsidP="007C79AC">
          <w:pPr>
            <w:rPr>
              <w:rFonts w:cs="Arial"/>
              <w:b/>
              <w:sz w:val="22"/>
            </w:rPr>
          </w:pPr>
          <w:r>
            <w:rPr>
              <w:rFonts w:cs="Arial"/>
              <w:b/>
              <w:sz w:val="22"/>
            </w:rPr>
            <w:t>Indkaldelse til møde</w:t>
          </w:r>
        </w:p>
      </w:sdtContent>
    </w:sdt>
    <w:p w14:paraId="73C13F2D" w14:textId="77777777" w:rsidR="00047F27" w:rsidRDefault="00047F27" w:rsidP="00047F27">
      <w:pPr>
        <w:jc w:val="both"/>
        <w:rPr>
          <w:rFonts w:cs="Arial"/>
          <w:szCs w:val="20"/>
        </w:rPr>
      </w:pPr>
    </w:p>
    <w:p w14:paraId="57A1A957" w14:textId="77777777" w:rsidR="00B42915" w:rsidRDefault="00B42915" w:rsidP="007B5E65">
      <w:pPr>
        <w:spacing w:after="0" w:line="240" w:lineRule="auto"/>
        <w:jc w:val="both"/>
        <w:rPr>
          <w:rFonts w:cs="Arial"/>
          <w:szCs w:val="20"/>
        </w:rPr>
      </w:pPr>
      <w:r>
        <w:rPr>
          <w:rFonts w:cs="Arial"/>
          <w:szCs w:val="20"/>
        </w:rPr>
        <w:t>I forbindelse med din eksamen i</w:t>
      </w:r>
      <w:r>
        <w:rPr>
          <w:rFonts w:cs="Arial"/>
          <w:szCs w:val="20"/>
        </w:rPr>
        <w:t xml:space="preserve"> modulet ”</w:t>
      </w:r>
      <w:r w:rsidRPr="00B42915">
        <w:rPr>
          <w:rFonts w:cs="Arial"/>
          <w:szCs w:val="20"/>
          <w:highlight w:val="yellow"/>
        </w:rPr>
        <w:t xml:space="preserv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563176549"/>
          <w:placeholder>
            <w:docPart w:val="C971BF806E79464199DC0A4AD68CA91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B42915">
            <w:rPr>
              <w:rFonts w:cs="Arial"/>
              <w:szCs w:val="20"/>
              <w:highlight w:val="yellow"/>
            </w:rPr>
            <w:t xml:space="preserve">[Angiv </w:t>
          </w:r>
          <w:r>
            <w:rPr>
              <w:rFonts w:cs="Arial"/>
              <w:szCs w:val="20"/>
              <w:highlight w:val="yellow"/>
            </w:rPr>
            <w:t>modul</w:t>
          </w:r>
        </w:sdtContent>
      </w:sdt>
      <w:r>
        <w:rPr>
          <w:rFonts w:cs="Arial"/>
          <w:szCs w:val="20"/>
        </w:rPr>
        <w:t>”</w:t>
      </w:r>
      <w:r>
        <w:rPr>
          <w:rFonts w:cs="Arial"/>
          <w:szCs w:val="20"/>
        </w:rPr>
        <w:t xml:space="preserve"> </w:t>
      </w:r>
      <w:r>
        <w:rPr>
          <w:rFonts w:cs="Arial"/>
          <w:szCs w:val="20"/>
        </w:rPr>
        <w:t xml:space="preserve">på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01317125"/>
          <w:placeholder>
            <w:docPart w:val="6417AB5CF91547E5A5C87EF0687D2FD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B42915">
            <w:rPr>
              <w:rFonts w:cs="Arial"/>
              <w:szCs w:val="20"/>
              <w:highlight w:val="yellow"/>
            </w:rPr>
            <w:t>[</w:t>
          </w:r>
          <w:r>
            <w:rPr>
              <w:rFonts w:cs="Arial"/>
              <w:szCs w:val="20"/>
              <w:highlight w:val="yellow"/>
            </w:rPr>
            <w:t>Angiv semester</w:t>
          </w:r>
          <w:r w:rsidRPr="00B42915">
            <w:rPr>
              <w:rFonts w:cs="Arial"/>
              <w:szCs w:val="20"/>
              <w:highlight w:val="yellow"/>
            </w:rPr>
            <w:t>]</w:t>
          </w:r>
        </w:sdtContent>
      </w:sdt>
      <w:r>
        <w:rPr>
          <w:rFonts w:cs="Arial"/>
          <w:szCs w:val="20"/>
        </w:rPr>
        <w:t xml:space="preserve"> af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2023052548"/>
          <w:placeholder>
            <w:docPart w:val="A938401504B84BFEBE4207234972317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B42915">
            <w:rPr>
              <w:rFonts w:cs="Arial"/>
              <w:szCs w:val="20"/>
              <w:highlight w:val="yellow"/>
            </w:rPr>
            <w:t xml:space="preserve">[Angiv </w:t>
          </w:r>
          <w:r>
            <w:rPr>
              <w:rFonts w:cs="Arial"/>
              <w:szCs w:val="20"/>
              <w:highlight w:val="yellow"/>
            </w:rPr>
            <w:t>uddannelse</w:t>
          </w:r>
          <w:r w:rsidRPr="00B42915">
            <w:rPr>
              <w:rFonts w:cs="Arial"/>
              <w:szCs w:val="20"/>
              <w:highlight w:val="yellow"/>
            </w:rPr>
            <w:t>]</w:t>
          </w:r>
        </w:sdtContent>
      </w:sdt>
      <w:r>
        <w:rPr>
          <w:rFonts w:cs="Arial"/>
          <w:szCs w:val="20"/>
        </w:rPr>
        <w:t xml:space="preserve"> e</w:t>
      </w:r>
      <w:r>
        <w:rPr>
          <w:rFonts w:cs="Arial"/>
          <w:szCs w:val="20"/>
        </w:rPr>
        <w:t xml:space="preserve">r der fundet mistanke om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5569186"/>
          <w:placeholder>
            <w:docPart w:val="5076EA256BDB433EAFF11E2BC18B2FD6"/>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B42915">
            <w:rPr>
              <w:rFonts w:cs="Arial"/>
              <w:szCs w:val="20"/>
              <w:highlight w:val="yellow"/>
            </w:rPr>
            <w:t xml:space="preserve">[Angiv </w:t>
          </w:r>
          <w:r>
            <w:rPr>
              <w:rFonts w:cs="Arial"/>
              <w:szCs w:val="20"/>
              <w:highlight w:val="yellow"/>
            </w:rPr>
            <w:t>om det er eksamenssnyd eller plagiat samt beskriv forholdet</w:t>
          </w:r>
          <w:r w:rsidRPr="00B42915">
            <w:rPr>
              <w:rFonts w:cs="Arial"/>
              <w:szCs w:val="20"/>
              <w:highlight w:val="yellow"/>
            </w:rPr>
            <w:t>]</w:t>
          </w:r>
        </w:sdtContent>
      </w:sdt>
      <w:r>
        <w:rPr>
          <w:rFonts w:cs="Arial"/>
          <w:szCs w:val="20"/>
        </w:rPr>
        <w:t xml:space="preserve">, jf. vedhæftede dokumentation i form af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932273722"/>
          <w:placeholder>
            <w:docPart w:val="CAF34B513E6F46F79B77F569F5DA909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B42915">
            <w:rPr>
              <w:rFonts w:cs="Arial"/>
              <w:szCs w:val="20"/>
              <w:highlight w:val="yellow"/>
            </w:rPr>
            <w:t xml:space="preserve">[Angiv </w:t>
          </w:r>
          <w:r>
            <w:rPr>
              <w:rFonts w:cs="Arial"/>
              <w:szCs w:val="20"/>
              <w:highlight w:val="yellow"/>
            </w:rPr>
            <w:t>dokumentation</w:t>
          </w:r>
          <w:r w:rsidRPr="00B42915">
            <w:rPr>
              <w:rFonts w:cs="Arial"/>
              <w:szCs w:val="20"/>
              <w:highlight w:val="yellow"/>
            </w:rPr>
            <w:t>]</w:t>
          </w:r>
        </w:sdtContent>
      </w:sdt>
      <w:r>
        <w:rPr>
          <w:rFonts w:cs="Arial"/>
          <w:szCs w:val="20"/>
        </w:rPr>
        <w:t>.</w:t>
      </w:r>
    </w:p>
    <w:p w14:paraId="6FEA6284" w14:textId="77777777" w:rsidR="00B42915" w:rsidRDefault="00B42915" w:rsidP="007B5E65">
      <w:pPr>
        <w:spacing w:after="0" w:line="240" w:lineRule="auto"/>
        <w:jc w:val="both"/>
        <w:rPr>
          <w:rFonts w:cs="Arial"/>
          <w:szCs w:val="20"/>
        </w:rPr>
      </w:pPr>
    </w:p>
    <w:p w14:paraId="0DD26215" w14:textId="7964BF5B" w:rsidR="00B42915" w:rsidRDefault="00B42915" w:rsidP="007B5E65">
      <w:pPr>
        <w:spacing w:after="0" w:line="240" w:lineRule="auto"/>
        <w:jc w:val="both"/>
        <w:rPr>
          <w:rFonts w:cs="Arial"/>
          <w:szCs w:val="20"/>
        </w:rPr>
      </w:pPr>
      <w:r>
        <w:rPr>
          <w:rFonts w:cs="Arial"/>
          <w:szCs w:val="20"/>
        </w:rPr>
        <w:t xml:space="preserve">Sagen behandles i henhold til </w:t>
      </w:r>
      <w:hyperlink r:id="rId12" w:history="1">
        <w:r>
          <w:rPr>
            <w:rStyle w:val="Hyperlink"/>
            <w:rFonts w:cs="Arial"/>
            <w:szCs w:val="20"/>
          </w:rPr>
          <w:t>Regler om disciplinære foranstaltning for studerende ved Aalborg Universitet</w:t>
        </w:r>
      </w:hyperlink>
      <w:r>
        <w:rPr>
          <w:rFonts w:cs="Arial"/>
          <w:szCs w:val="20"/>
        </w:rPr>
        <w:t xml:space="preserve">, som </w:t>
      </w:r>
      <w:r w:rsidR="002A1FB1">
        <w:rPr>
          <w:rFonts w:cs="Arial"/>
          <w:szCs w:val="20"/>
        </w:rPr>
        <w:t>du finder et uddrag af vedhæftet</w:t>
      </w:r>
      <w:bookmarkStart w:id="0" w:name="_GoBack"/>
      <w:bookmarkEnd w:id="0"/>
      <w:r>
        <w:rPr>
          <w:rFonts w:cs="Arial"/>
          <w:szCs w:val="20"/>
        </w:rPr>
        <w:t>.</w:t>
      </w:r>
    </w:p>
    <w:p w14:paraId="5B098A7B" w14:textId="77777777" w:rsidR="00B42915" w:rsidRDefault="00B42915" w:rsidP="007B5E65">
      <w:pPr>
        <w:spacing w:after="0" w:line="240" w:lineRule="auto"/>
        <w:jc w:val="both"/>
        <w:rPr>
          <w:rFonts w:cs="Arial"/>
          <w:szCs w:val="20"/>
        </w:rPr>
      </w:pPr>
    </w:p>
    <w:p w14:paraId="38DEF915" w14:textId="77777777" w:rsidR="007B5E65" w:rsidRDefault="00B42915" w:rsidP="007B5E65">
      <w:pPr>
        <w:spacing w:after="0" w:line="240" w:lineRule="auto"/>
        <w:jc w:val="both"/>
        <w:rPr>
          <w:rFonts w:cs="Arial"/>
          <w:szCs w:val="20"/>
        </w:rPr>
      </w:pPr>
      <w:r>
        <w:rPr>
          <w:rFonts w:cs="Arial"/>
          <w:szCs w:val="20"/>
        </w:rPr>
        <w:t>For at belyse sagen nærmere, indkaldes du til et personligt møde, hvor du har ret til at møde med en bisidder.</w:t>
      </w:r>
    </w:p>
    <w:p w14:paraId="3AEA57F8" w14:textId="77777777" w:rsidR="007B5E65" w:rsidRDefault="007B5E65" w:rsidP="007B5E65">
      <w:pPr>
        <w:spacing w:after="0" w:line="240" w:lineRule="auto"/>
        <w:jc w:val="both"/>
        <w:rPr>
          <w:rFonts w:cs="Arial"/>
          <w:szCs w:val="20"/>
        </w:rPr>
      </w:pPr>
    </w:p>
    <w:p w14:paraId="442AFD58" w14:textId="77777777" w:rsidR="007B5E65" w:rsidRDefault="00B42915" w:rsidP="007B5E65">
      <w:pPr>
        <w:spacing w:after="0" w:line="240" w:lineRule="auto"/>
        <w:jc w:val="both"/>
        <w:rPr>
          <w:rFonts w:cs="Arial"/>
          <w:szCs w:val="20"/>
        </w:rPr>
      </w:pPr>
      <w:r>
        <w:rPr>
          <w:rFonts w:cs="Arial"/>
          <w:szCs w:val="20"/>
        </w:rPr>
        <w:t xml:space="preserve">Mødet afholdes den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927152484"/>
          <w:placeholder>
            <w:docPart w:val="811BB1BEAE5845BFAC533B8BA9EA38D5"/>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7B5E65" w:rsidRPr="00B42915">
            <w:rPr>
              <w:rFonts w:cs="Arial"/>
              <w:szCs w:val="20"/>
              <w:highlight w:val="yellow"/>
            </w:rPr>
            <w:t xml:space="preserve">[Angiv </w:t>
          </w:r>
          <w:r w:rsidR="007B5E65">
            <w:rPr>
              <w:rFonts w:cs="Arial"/>
              <w:szCs w:val="20"/>
              <w:highlight w:val="yellow"/>
            </w:rPr>
            <w:t>dato og lokation</w:t>
          </w:r>
          <w:r w:rsidR="007B5E65" w:rsidRPr="00B42915">
            <w:rPr>
              <w:rFonts w:cs="Arial"/>
              <w:szCs w:val="20"/>
              <w:highlight w:val="yellow"/>
            </w:rPr>
            <w:t>]</w:t>
          </w:r>
        </w:sdtContent>
      </w:sdt>
      <w:r w:rsidR="007B5E65">
        <w:rPr>
          <w:rFonts w:cs="Arial"/>
          <w:szCs w:val="20"/>
        </w:rPr>
        <w:t xml:space="preserve">. </w:t>
      </w:r>
      <w:r>
        <w:rPr>
          <w:rFonts w:cs="Arial"/>
          <w:szCs w:val="20"/>
        </w:rPr>
        <w:t xml:space="preserve">Du bedes bekræfte, at du har mulighed for at deltage </w:t>
      </w:r>
      <w:r w:rsidR="007B5E65">
        <w:rPr>
          <w:rFonts w:cs="Arial"/>
          <w:szCs w:val="20"/>
        </w:rPr>
        <w:t>i mødet</w:t>
      </w:r>
      <w:r>
        <w:rPr>
          <w:rFonts w:cs="Arial"/>
          <w:szCs w:val="20"/>
        </w:rPr>
        <w:t>.</w:t>
      </w:r>
    </w:p>
    <w:p w14:paraId="69C12E97" w14:textId="77777777" w:rsidR="007B5E65" w:rsidRDefault="007B5E65" w:rsidP="007B5E65">
      <w:pPr>
        <w:spacing w:after="0" w:line="240" w:lineRule="auto"/>
        <w:jc w:val="both"/>
        <w:rPr>
          <w:rFonts w:cs="Arial"/>
          <w:szCs w:val="20"/>
        </w:rPr>
      </w:pPr>
    </w:p>
    <w:p w14:paraId="3B50EADF" w14:textId="77777777" w:rsidR="007B5E65" w:rsidRDefault="007B5E65" w:rsidP="007B5E65">
      <w:pPr>
        <w:spacing w:after="0" w:line="240" w:lineRule="auto"/>
        <w:jc w:val="both"/>
        <w:rPr>
          <w:rFonts w:cs="Arial"/>
          <w:szCs w:val="20"/>
        </w:rPr>
      </w:pPr>
      <w:r>
        <w:rPr>
          <w:rFonts w:cs="Arial"/>
          <w:szCs w:val="20"/>
        </w:rPr>
        <w:t xml:space="preserve">Såfremt du ikke kan deltage i mødet, kan du indgive dine skriftlige bemærkninger til sagen via e-mail </w:t>
      </w:r>
      <w:r w:rsidRPr="00C20383">
        <w:rPr>
          <w:rFonts w:cs="Arial"/>
          <w:b/>
          <w:szCs w:val="20"/>
        </w:rPr>
        <w:t xml:space="preserve">senest den </w:t>
      </w:r>
      <w:sdt>
        <w:sdtPr>
          <w:rPr>
            <w:rFonts w:cs="Arial"/>
            <w:b/>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571876279"/>
          <w:placeholder>
            <w:docPart w:val="C0EF7AF67B024CCBAEA6F0B413B27EE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C20383">
            <w:rPr>
              <w:rFonts w:cs="Arial"/>
              <w:b/>
              <w:szCs w:val="20"/>
              <w:highlight w:val="yellow"/>
            </w:rPr>
            <w:t>[Frist på en uge]</w:t>
          </w:r>
        </w:sdtContent>
      </w:sdt>
      <w:r>
        <w:rPr>
          <w:rFonts w:cs="Arial"/>
          <w:szCs w:val="20"/>
        </w:rPr>
        <w:t xml:space="preserve">. Dine bemærkninger skal sendes til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979028248"/>
          <w:placeholder>
            <w:docPart w:val="99C6DF247A88495D9A83B6C10493C7E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rFonts w:cs="Arial"/>
              <w:szCs w:val="20"/>
              <w:highlight w:val="yellow"/>
            </w:rPr>
            <w:t>[Angiv mailadresse]</w:t>
          </w:r>
        </w:sdtContent>
      </w:sdt>
      <w:r>
        <w:rPr>
          <w:rFonts w:cs="Arial"/>
          <w:szCs w:val="20"/>
        </w:rPr>
        <w:t>.</w:t>
      </w:r>
    </w:p>
    <w:p w14:paraId="1830E9F6" w14:textId="77777777" w:rsidR="00B42915" w:rsidRDefault="00B42915" w:rsidP="007B5E65">
      <w:pPr>
        <w:spacing w:after="0" w:line="240" w:lineRule="auto"/>
        <w:jc w:val="both"/>
        <w:rPr>
          <w:rFonts w:cs="Arial"/>
          <w:szCs w:val="20"/>
        </w:rPr>
      </w:pPr>
    </w:p>
    <w:p w14:paraId="278C5264" w14:textId="36C32D36" w:rsidR="00B42915" w:rsidRDefault="00B42915" w:rsidP="007B5E65">
      <w:pPr>
        <w:spacing w:after="0" w:line="240" w:lineRule="auto"/>
        <w:jc w:val="both"/>
        <w:rPr>
          <w:rFonts w:cs="Arial"/>
          <w:szCs w:val="20"/>
        </w:rPr>
      </w:pPr>
      <w:r>
        <w:rPr>
          <w:rFonts w:cs="Arial"/>
          <w:szCs w:val="20"/>
        </w:rPr>
        <w:t>Dine bemærkninger vil indgå som dit høringssvar i den afgørelse</w:t>
      </w:r>
      <w:r w:rsidR="007B5E65">
        <w:rPr>
          <w:rFonts w:cs="Arial"/>
          <w:szCs w:val="20"/>
        </w:rPr>
        <w:t>,</w:t>
      </w:r>
      <w:r>
        <w:rPr>
          <w:rFonts w:cs="Arial"/>
          <w:szCs w:val="20"/>
        </w:rPr>
        <w:t xml:space="preserve"> som bliver truffet.</w:t>
      </w:r>
    </w:p>
    <w:p w14:paraId="4D419FDE" w14:textId="77777777" w:rsidR="00B42915" w:rsidRDefault="00B42915" w:rsidP="007B5E65">
      <w:pPr>
        <w:spacing w:after="0" w:line="240" w:lineRule="auto"/>
        <w:jc w:val="both"/>
        <w:rPr>
          <w:rFonts w:cs="Arial"/>
          <w:szCs w:val="20"/>
        </w:rPr>
      </w:pPr>
    </w:p>
    <w:p w14:paraId="2F44550E" w14:textId="77777777" w:rsidR="007B5E65" w:rsidRDefault="007B5E65" w:rsidP="007B5E65">
      <w:pPr>
        <w:spacing w:after="0" w:line="240" w:lineRule="auto"/>
        <w:jc w:val="both"/>
        <w:rPr>
          <w:rFonts w:cs="Arial"/>
          <w:szCs w:val="20"/>
        </w:rPr>
      </w:pPr>
      <w:r>
        <w:rPr>
          <w:rFonts w:cs="Arial"/>
          <w:szCs w:val="20"/>
        </w:rPr>
        <w:t>Såfremt du ikke svarer på denne henvendelse, udebliver fra mødet eller ikke efter mødet fremkommer med yderligere bemærkninger, vil sagen blive afgjort på det foreliggende grundlag. Det betyder, at sagen vil blive afgjort ud fra de oplysninger, som fremgår af denne skrivelse.</w:t>
      </w:r>
    </w:p>
    <w:p w14:paraId="17D6B3A2" w14:textId="246684B6" w:rsidR="00B42915" w:rsidRDefault="00B42915" w:rsidP="00B42915">
      <w:pPr>
        <w:rPr>
          <w:rFonts w:cs="Arial"/>
          <w:szCs w:val="20"/>
        </w:rPr>
      </w:pPr>
    </w:p>
    <w:p w14:paraId="0BFDF816" w14:textId="77777777" w:rsidR="007B5E65" w:rsidRDefault="007B5E65" w:rsidP="00B42915">
      <w:pPr>
        <w:rPr>
          <w:rFonts w:cs="Arial"/>
          <w:szCs w:val="20"/>
        </w:rPr>
      </w:pPr>
    </w:p>
    <w:p w14:paraId="22B60154" w14:textId="77777777" w:rsidR="00B42915" w:rsidRDefault="00B42915" w:rsidP="00B42915">
      <w:pPr>
        <w:rPr>
          <w:rFonts w:cs="Arial"/>
          <w:szCs w:val="20"/>
        </w:rPr>
      </w:pPr>
      <w:r>
        <w:rPr>
          <w:rFonts w:cs="Arial"/>
          <w:szCs w:val="20"/>
        </w:rPr>
        <w:t>Med venlig hilsen</w:t>
      </w:r>
    </w:p>
    <w:p w14:paraId="3B5DC530" w14:textId="77777777" w:rsidR="00B42915" w:rsidRDefault="00B42915" w:rsidP="00B42915">
      <w:pPr>
        <w:spacing w:after="0" w:line="240" w:lineRule="auto"/>
        <w:rPr>
          <w:rFonts w:cs="Arial"/>
          <w:szCs w:val="20"/>
        </w:rPr>
      </w:pPr>
    </w:p>
    <w:p w14:paraId="17629BD4" w14:textId="77777777" w:rsidR="00B42915" w:rsidRDefault="00B42915" w:rsidP="00B42915">
      <w:pPr>
        <w:jc w:val="both"/>
        <w:rPr>
          <w:rFonts w:cs="Arial"/>
          <w:szCs w:val="20"/>
        </w:rPr>
      </w:pPr>
    </w:p>
    <w:p w14:paraId="3D00E23E" w14:textId="77777777" w:rsidR="00B42915" w:rsidRDefault="00B42915" w:rsidP="00B42915">
      <w:pPr>
        <w:spacing w:after="0" w:line="240" w:lineRule="auto"/>
        <w:rPr>
          <w:rFonts w:cs="Arial"/>
          <w:szCs w:val="20"/>
        </w:rPr>
      </w:pPr>
      <w:r>
        <w:rPr>
          <w:rFonts w:cs="Arial"/>
          <w:szCs w:val="20"/>
        </w:rPr>
        <w:br w:type="page"/>
      </w:r>
    </w:p>
    <w:p w14:paraId="65F43046" w14:textId="77777777" w:rsidR="00B42915" w:rsidRDefault="00B42915" w:rsidP="00B42915">
      <w:pPr>
        <w:pStyle w:val="Overskrift1"/>
        <w:spacing w:after="0"/>
        <w:rPr>
          <w:sz w:val="26"/>
          <w:szCs w:val="26"/>
        </w:rPr>
      </w:pPr>
      <w:bookmarkStart w:id="1" w:name="_Toc221469205"/>
      <w:bookmarkStart w:id="2" w:name="_Toc208632677"/>
      <w:bookmarkStart w:id="3" w:name="_Toc208478940"/>
      <w:bookmarkStart w:id="4" w:name="_Toc208478820"/>
      <w:r>
        <w:rPr>
          <w:sz w:val="26"/>
          <w:szCs w:val="26"/>
        </w:rPr>
        <w:lastRenderedPageBreak/>
        <w:t>Uddrag af Vejledning til AAU’s Regler om disciplinære foranstaltninger</w:t>
      </w:r>
      <w:bookmarkEnd w:id="1"/>
      <w:bookmarkEnd w:id="2"/>
      <w:bookmarkEnd w:id="3"/>
      <w:bookmarkEnd w:id="4"/>
    </w:p>
    <w:p w14:paraId="63ECDFC5" w14:textId="77777777" w:rsidR="00B42915" w:rsidRDefault="00B42915" w:rsidP="00B42915">
      <w:pPr>
        <w:spacing w:after="0" w:line="240" w:lineRule="auto"/>
        <w:rPr>
          <w:rFonts w:cs="Arial"/>
          <w:sz w:val="23"/>
          <w:szCs w:val="23"/>
        </w:rPr>
      </w:pPr>
    </w:p>
    <w:p w14:paraId="11516974" w14:textId="77777777" w:rsidR="00B42915" w:rsidRDefault="00B42915" w:rsidP="00B42915">
      <w:pPr>
        <w:spacing w:after="0" w:line="240" w:lineRule="auto"/>
        <w:rPr>
          <w:rFonts w:cs="Arial"/>
          <w:szCs w:val="20"/>
        </w:rPr>
      </w:pPr>
      <w:r>
        <w:rPr>
          <w:rFonts w:cs="Arial"/>
          <w:szCs w:val="20"/>
        </w:rPr>
        <w:t>En disciplinærsag kan normalt opdeles i tre mere eller mindre selvstændige faser:</w:t>
      </w:r>
    </w:p>
    <w:p w14:paraId="7B47354B" w14:textId="77777777" w:rsidR="00B42915" w:rsidRDefault="00B42915" w:rsidP="00B42915">
      <w:pPr>
        <w:numPr>
          <w:ilvl w:val="0"/>
          <w:numId w:val="1"/>
        </w:numPr>
        <w:spacing w:after="0" w:line="240" w:lineRule="auto"/>
        <w:rPr>
          <w:rFonts w:cs="Arial"/>
          <w:szCs w:val="20"/>
        </w:rPr>
      </w:pPr>
      <w:r>
        <w:rPr>
          <w:rFonts w:cs="Arial"/>
          <w:szCs w:val="20"/>
        </w:rPr>
        <w:t>Anmeldelsesfasen (opdagelsesfasen)</w:t>
      </w:r>
    </w:p>
    <w:p w14:paraId="75D47A40" w14:textId="77777777" w:rsidR="00B42915" w:rsidRDefault="00B42915" w:rsidP="00B42915">
      <w:pPr>
        <w:numPr>
          <w:ilvl w:val="0"/>
          <w:numId w:val="1"/>
        </w:numPr>
        <w:spacing w:after="0" w:line="240" w:lineRule="auto"/>
        <w:rPr>
          <w:rFonts w:cs="Arial"/>
          <w:szCs w:val="20"/>
        </w:rPr>
      </w:pPr>
      <w:r>
        <w:rPr>
          <w:rFonts w:cs="Arial"/>
          <w:szCs w:val="20"/>
        </w:rPr>
        <w:t>Undersøgelsesfasen (den indledende fase)</w:t>
      </w:r>
    </w:p>
    <w:p w14:paraId="7362DAC3" w14:textId="77777777" w:rsidR="00B42915" w:rsidRDefault="00B42915" w:rsidP="00B42915">
      <w:pPr>
        <w:numPr>
          <w:ilvl w:val="0"/>
          <w:numId w:val="1"/>
        </w:numPr>
        <w:spacing w:after="0" w:line="240" w:lineRule="auto"/>
        <w:rPr>
          <w:rFonts w:cs="Arial"/>
          <w:szCs w:val="20"/>
        </w:rPr>
      </w:pPr>
      <w:r>
        <w:rPr>
          <w:rFonts w:cs="Arial"/>
          <w:szCs w:val="20"/>
        </w:rPr>
        <w:t xml:space="preserve">Afgørelsesfasen </w:t>
      </w:r>
    </w:p>
    <w:p w14:paraId="326F723D" w14:textId="77777777" w:rsidR="00B42915" w:rsidRDefault="00B42915" w:rsidP="00B42915">
      <w:pPr>
        <w:pStyle w:val="Overskrift4"/>
        <w:spacing w:before="0" w:line="240" w:lineRule="auto"/>
        <w:rPr>
          <w:rFonts w:ascii="Arial" w:hAnsi="Arial" w:cs="Arial"/>
          <w:i w:val="0"/>
          <w:szCs w:val="20"/>
        </w:rPr>
      </w:pPr>
    </w:p>
    <w:p w14:paraId="787E4A53" w14:textId="77777777" w:rsidR="00B42915" w:rsidRDefault="00B42915" w:rsidP="00B42915">
      <w:pPr>
        <w:pStyle w:val="Overskrift4"/>
        <w:spacing w:before="0" w:line="240" w:lineRule="auto"/>
        <w:rPr>
          <w:rFonts w:ascii="Arial" w:hAnsi="Arial" w:cs="Arial"/>
          <w:b w:val="0"/>
          <w:i w:val="0"/>
          <w:color w:val="auto"/>
          <w:szCs w:val="20"/>
        </w:rPr>
      </w:pPr>
      <w:r>
        <w:rPr>
          <w:rFonts w:ascii="Arial" w:hAnsi="Arial" w:cs="Arial"/>
          <w:i w:val="0"/>
          <w:color w:val="auto"/>
          <w:szCs w:val="20"/>
        </w:rPr>
        <w:t>Anmeldelsesfasen (opdagelsesfasen)</w:t>
      </w:r>
    </w:p>
    <w:p w14:paraId="1FF64CE3" w14:textId="77777777" w:rsidR="00B42915" w:rsidRDefault="00B42915" w:rsidP="00B42915">
      <w:pPr>
        <w:spacing w:after="0" w:line="240" w:lineRule="auto"/>
        <w:rPr>
          <w:rFonts w:cs="Arial"/>
          <w:szCs w:val="20"/>
        </w:rPr>
      </w:pPr>
      <w:r>
        <w:rPr>
          <w:rFonts w:cs="Arial"/>
          <w:szCs w:val="20"/>
        </w:rPr>
        <w:t>Disciplinærreglerne omfatter adfærden hos samtlige studerende ved Universitetet, i det omfang adfærden finder sted i Universitetets regi, i situationer, som kan sidestilles hermed, eller i situationer, hvor den studerende er eller burde være klar over, at adfærden kan få indflydelse på Universitetets funktion.</w:t>
      </w:r>
    </w:p>
    <w:p w14:paraId="46F06852" w14:textId="77777777" w:rsidR="00B42915" w:rsidRDefault="00B42915" w:rsidP="00B42915">
      <w:pPr>
        <w:spacing w:after="0" w:line="240" w:lineRule="auto"/>
        <w:rPr>
          <w:rFonts w:cs="Arial"/>
          <w:szCs w:val="20"/>
        </w:rPr>
      </w:pPr>
    </w:p>
    <w:p w14:paraId="0FDEF30D" w14:textId="77777777" w:rsidR="00B42915" w:rsidRDefault="00B42915" w:rsidP="00B42915">
      <w:pPr>
        <w:spacing w:after="0" w:line="240" w:lineRule="auto"/>
        <w:rPr>
          <w:rFonts w:cs="Arial"/>
          <w:szCs w:val="20"/>
        </w:rPr>
      </w:pPr>
      <w:r>
        <w:rPr>
          <w:rFonts w:cs="Arial"/>
          <w:szCs w:val="20"/>
        </w:rPr>
        <w:t xml:space="preserve">Opstår der formodning om, at en studerendes adfærd er i strid med disciplinærreglerne, anmeldes forholdet til den leder, der er ansvarlig for det pågældende lokale eller den pågældende aktivitet. </w:t>
      </w:r>
    </w:p>
    <w:p w14:paraId="771EE45B" w14:textId="77777777" w:rsidR="00B42915" w:rsidRDefault="00B42915" w:rsidP="00B42915">
      <w:pPr>
        <w:pStyle w:val="Overskrift4"/>
        <w:spacing w:before="0" w:line="240" w:lineRule="auto"/>
        <w:rPr>
          <w:rFonts w:ascii="Arial" w:hAnsi="Arial" w:cs="Arial"/>
          <w:i w:val="0"/>
          <w:szCs w:val="20"/>
        </w:rPr>
      </w:pPr>
    </w:p>
    <w:p w14:paraId="772B5E75" w14:textId="77777777" w:rsidR="00B42915" w:rsidRDefault="00B42915" w:rsidP="00B42915">
      <w:pPr>
        <w:pStyle w:val="Overskrift4"/>
        <w:spacing w:before="0" w:line="240" w:lineRule="auto"/>
        <w:rPr>
          <w:rFonts w:ascii="Arial" w:hAnsi="Arial" w:cs="Arial"/>
          <w:b w:val="0"/>
          <w:i w:val="0"/>
          <w:color w:val="auto"/>
          <w:szCs w:val="20"/>
        </w:rPr>
      </w:pPr>
      <w:r>
        <w:rPr>
          <w:rFonts w:ascii="Arial" w:hAnsi="Arial" w:cs="Arial"/>
          <w:i w:val="0"/>
          <w:color w:val="auto"/>
          <w:szCs w:val="20"/>
        </w:rPr>
        <w:t>Undersøgelsesfasen (den indledende fase)</w:t>
      </w:r>
    </w:p>
    <w:p w14:paraId="55D3A1D1" w14:textId="77777777" w:rsidR="00B42915" w:rsidRDefault="00B42915" w:rsidP="00B42915">
      <w:pPr>
        <w:spacing w:after="0" w:line="240" w:lineRule="auto"/>
        <w:rPr>
          <w:rFonts w:cs="Arial"/>
          <w:szCs w:val="20"/>
        </w:rPr>
      </w:pPr>
      <w:r>
        <w:rPr>
          <w:rFonts w:cs="Arial"/>
          <w:szCs w:val="20"/>
        </w:rPr>
        <w:t>Efter modtagelsen af en anmeldelse, foretager den ansvarlige leder de indledende undersøgelser af forholdet ved dels at indhente den fornødne dokumentation og dels at indkalde den studerende til en personlig samtale til belysning af forholdet. Den studerende har ret til at møde med en bisidder. Er det ikke muligt at afholde en sådan samtale, anvendes i stedet skriftlig kommunikation.</w:t>
      </w:r>
    </w:p>
    <w:p w14:paraId="32F3BDBF" w14:textId="77777777" w:rsidR="00B42915" w:rsidRDefault="00B42915" w:rsidP="00B42915">
      <w:pPr>
        <w:spacing w:after="0" w:line="240" w:lineRule="auto"/>
        <w:rPr>
          <w:rFonts w:cs="Arial"/>
          <w:szCs w:val="20"/>
        </w:rPr>
      </w:pPr>
    </w:p>
    <w:p w14:paraId="4BC314AA" w14:textId="77777777" w:rsidR="00B42915" w:rsidRDefault="00B42915" w:rsidP="00B42915">
      <w:pPr>
        <w:spacing w:after="0" w:line="240" w:lineRule="auto"/>
        <w:rPr>
          <w:rFonts w:cs="Arial"/>
          <w:szCs w:val="20"/>
        </w:rPr>
      </w:pPr>
      <w:r>
        <w:rPr>
          <w:rFonts w:cs="Arial"/>
          <w:szCs w:val="20"/>
        </w:rPr>
        <w:t xml:space="preserve">Såfremt den ansvarlige leder finder formodningen bestyrket, indberettes forholdet til Rektor, hvis og </w:t>
      </w:r>
      <w:r>
        <w:rPr>
          <w:rFonts w:cs="Arial"/>
          <w:i/>
          <w:szCs w:val="20"/>
        </w:rPr>
        <w:t>kun</w:t>
      </w:r>
      <w:r>
        <w:rPr>
          <w:rFonts w:cs="Arial"/>
          <w:szCs w:val="20"/>
        </w:rPr>
        <w:t xml:space="preserve"> hvis forholdet er så groft, at det findes at burde føre til en bortvisning fra Universitetet. I alle øvrige tilfælde træffer den ansvarlige leder selv afgørelse i sagen. En evt. indberetning skal overholde visse formkrav vedr. identifikation af den indberettede samt dokumentation af forholdet. Indberetningsskema skal anvendes.</w:t>
      </w:r>
    </w:p>
    <w:p w14:paraId="15FC9427" w14:textId="77777777" w:rsidR="00B42915" w:rsidRDefault="00B42915" w:rsidP="00B42915">
      <w:pPr>
        <w:pStyle w:val="Overskrift4"/>
        <w:spacing w:before="0" w:line="240" w:lineRule="auto"/>
        <w:rPr>
          <w:rFonts w:ascii="Arial" w:hAnsi="Arial" w:cs="Arial"/>
          <w:i w:val="0"/>
          <w:szCs w:val="20"/>
        </w:rPr>
      </w:pPr>
    </w:p>
    <w:p w14:paraId="15CC6035" w14:textId="77777777" w:rsidR="00B42915" w:rsidRDefault="00B42915" w:rsidP="00B42915">
      <w:pPr>
        <w:pStyle w:val="Overskrift4"/>
        <w:spacing w:before="0" w:line="240" w:lineRule="auto"/>
        <w:rPr>
          <w:rFonts w:ascii="Arial" w:hAnsi="Arial" w:cs="Arial"/>
          <w:b w:val="0"/>
          <w:i w:val="0"/>
          <w:color w:val="auto"/>
          <w:szCs w:val="20"/>
        </w:rPr>
      </w:pPr>
      <w:r>
        <w:rPr>
          <w:rFonts w:ascii="Arial" w:hAnsi="Arial" w:cs="Arial"/>
          <w:i w:val="0"/>
          <w:color w:val="auto"/>
          <w:szCs w:val="20"/>
        </w:rPr>
        <w:t>Afgørelsesfasen</w:t>
      </w:r>
    </w:p>
    <w:p w14:paraId="5C938208" w14:textId="77777777" w:rsidR="00B42915" w:rsidRDefault="00B42915" w:rsidP="00B42915">
      <w:pPr>
        <w:spacing w:after="0" w:line="240" w:lineRule="auto"/>
        <w:rPr>
          <w:rFonts w:cs="Arial"/>
          <w:szCs w:val="20"/>
        </w:rPr>
      </w:pPr>
      <w:r>
        <w:rPr>
          <w:rFonts w:cs="Arial"/>
          <w:szCs w:val="20"/>
        </w:rPr>
        <w:t>Sagen afgøres under iagttagelse af forvaltningsretlige regler, herunder i særlig grad kravene om partshøring, begrundelse samt klagevejledning. Såfremt det findes bevist, at den studerende har overtrådt disciplinærreglerne, kan der anvendes én eller flere af følgende sanktioner:</w:t>
      </w:r>
    </w:p>
    <w:p w14:paraId="21F05043" w14:textId="77777777" w:rsidR="00B42915" w:rsidRDefault="00B42915" w:rsidP="00B42915">
      <w:pPr>
        <w:numPr>
          <w:ilvl w:val="0"/>
          <w:numId w:val="2"/>
        </w:numPr>
        <w:spacing w:after="0" w:line="240" w:lineRule="auto"/>
        <w:rPr>
          <w:rFonts w:cs="Arial"/>
          <w:szCs w:val="20"/>
        </w:rPr>
      </w:pPr>
      <w:r>
        <w:rPr>
          <w:rFonts w:cs="Arial"/>
          <w:szCs w:val="20"/>
        </w:rPr>
        <w:t>Tildeling af en skriftlig eller mundtlig advarsel mod gentagne overtrædelser af reglerne.</w:t>
      </w:r>
    </w:p>
    <w:p w14:paraId="1B43EEA3" w14:textId="77777777" w:rsidR="00B42915" w:rsidRDefault="00B42915" w:rsidP="00B42915">
      <w:pPr>
        <w:numPr>
          <w:ilvl w:val="0"/>
          <w:numId w:val="2"/>
        </w:numPr>
        <w:spacing w:after="0" w:line="240" w:lineRule="auto"/>
        <w:rPr>
          <w:rFonts w:cs="Arial"/>
          <w:szCs w:val="20"/>
        </w:rPr>
      </w:pPr>
      <w:r>
        <w:rPr>
          <w:rFonts w:cs="Arial"/>
          <w:szCs w:val="20"/>
        </w:rPr>
        <w:t>Bortvisning fra en eksamen, hvis eksamensregler findes overtrådt – hvilket indebærer, at den studerende registreres som ”Ej bedømt” fra den pågældende eksamen.</w:t>
      </w:r>
    </w:p>
    <w:p w14:paraId="1826A3F5" w14:textId="77777777" w:rsidR="00B42915" w:rsidRDefault="00B42915" w:rsidP="00B42915">
      <w:pPr>
        <w:numPr>
          <w:ilvl w:val="0"/>
          <w:numId w:val="2"/>
        </w:numPr>
        <w:spacing w:after="0" w:line="240" w:lineRule="auto"/>
        <w:rPr>
          <w:rFonts w:cs="Arial"/>
          <w:szCs w:val="20"/>
        </w:rPr>
      </w:pPr>
      <w:r>
        <w:rPr>
          <w:rFonts w:cs="Arial"/>
          <w:szCs w:val="20"/>
        </w:rPr>
        <w:t>Hvis forholdet udgør en grov eller gentagen overtrædelse af disciplinærreglerne, kan Rektor desuden bortvise den studerende fra Universitetet. Bortvisningen kan være tidsbegrænset eller permanent og indebærer, at den studerende i bortvisningsperioden er udelukket fra alle aktiviteter på universitetet, herunder al deltagelse i undervisning og eksamener. Ved en tidsbegrænset bortvisning registreres den studerende som havende orlov i bortvisningsperioden.</w:t>
      </w:r>
    </w:p>
    <w:p w14:paraId="1D6C9F16" w14:textId="77777777" w:rsidR="00B42915" w:rsidRDefault="00B42915" w:rsidP="00B42915">
      <w:pPr>
        <w:spacing w:after="0" w:line="240" w:lineRule="auto"/>
        <w:rPr>
          <w:rFonts w:cs="Arial"/>
          <w:szCs w:val="20"/>
        </w:rPr>
      </w:pPr>
    </w:p>
    <w:p w14:paraId="6B1FC17E" w14:textId="77777777" w:rsidR="00B42915" w:rsidRDefault="00B42915" w:rsidP="00B42915">
      <w:pPr>
        <w:spacing w:after="0" w:line="240" w:lineRule="auto"/>
        <w:rPr>
          <w:rFonts w:cs="Arial"/>
          <w:szCs w:val="20"/>
        </w:rPr>
      </w:pPr>
      <w:r>
        <w:rPr>
          <w:rFonts w:cs="Arial"/>
          <w:szCs w:val="20"/>
        </w:rPr>
        <w:t>Særligt for så vidt angår plagiering bedømmes forholdet normalt ud fra følgende retningslinjer:</w:t>
      </w:r>
    </w:p>
    <w:p w14:paraId="3C4EE8F3" w14:textId="77777777" w:rsidR="00B42915" w:rsidRDefault="00B42915" w:rsidP="00B42915">
      <w:pPr>
        <w:numPr>
          <w:ilvl w:val="0"/>
          <w:numId w:val="3"/>
        </w:numPr>
        <w:spacing w:after="0" w:line="240" w:lineRule="auto"/>
        <w:rPr>
          <w:rFonts w:cs="Arial"/>
          <w:szCs w:val="20"/>
        </w:rPr>
      </w:pPr>
      <w:r>
        <w:rPr>
          <w:rFonts w:cs="Arial"/>
          <w:i/>
          <w:szCs w:val="20"/>
        </w:rPr>
        <w:t>Grov plagiering</w:t>
      </w:r>
      <w:r>
        <w:rPr>
          <w:rFonts w:cs="Arial"/>
          <w:szCs w:val="20"/>
        </w:rPr>
        <w:t xml:space="preserve">: Omfatter besvarelsen mere end 5% direkte afskrift </w:t>
      </w:r>
      <w:r>
        <w:rPr>
          <w:rFonts w:cs="Arial"/>
          <w:i/>
          <w:szCs w:val="20"/>
        </w:rPr>
        <w:t>eller</w:t>
      </w:r>
      <w:r>
        <w:rPr>
          <w:rFonts w:cs="Arial"/>
          <w:szCs w:val="20"/>
        </w:rPr>
        <w:t xml:space="preserve"> anden form for plagiering i et omfang på mere end 50% af besvarelsen sker normalt bortvisning fra Universitetet</w:t>
      </w:r>
    </w:p>
    <w:p w14:paraId="3A4B7497" w14:textId="77777777" w:rsidR="00B42915" w:rsidRDefault="00B42915" w:rsidP="00B42915">
      <w:pPr>
        <w:numPr>
          <w:ilvl w:val="0"/>
          <w:numId w:val="3"/>
        </w:numPr>
        <w:spacing w:after="0" w:line="240" w:lineRule="auto"/>
        <w:rPr>
          <w:rFonts w:cs="Arial"/>
          <w:szCs w:val="20"/>
        </w:rPr>
      </w:pPr>
      <w:r>
        <w:rPr>
          <w:rFonts w:cs="Arial"/>
          <w:i/>
          <w:szCs w:val="20"/>
        </w:rPr>
        <w:t>Plagiering</w:t>
      </w:r>
      <w:r>
        <w:rPr>
          <w:rFonts w:cs="Arial"/>
          <w:szCs w:val="20"/>
        </w:rPr>
        <w:t xml:space="preserve">: Omfatter besvarelsen direkte afskrift i mindre omfang end 5% </w:t>
      </w:r>
      <w:r>
        <w:rPr>
          <w:rFonts w:cs="Arial"/>
          <w:i/>
          <w:szCs w:val="20"/>
        </w:rPr>
        <w:t>eller</w:t>
      </w:r>
      <w:r>
        <w:rPr>
          <w:rFonts w:cs="Arial"/>
          <w:szCs w:val="20"/>
        </w:rPr>
        <w:t xml:space="preserve"> anden form for plagiering svarende til 5-50% af besvarelsen sker normalt alene bortvisning fra eksamen</w:t>
      </w:r>
    </w:p>
    <w:p w14:paraId="7BC4952D" w14:textId="77777777" w:rsidR="00B42915" w:rsidRDefault="00B42915" w:rsidP="00B42915">
      <w:pPr>
        <w:numPr>
          <w:ilvl w:val="0"/>
          <w:numId w:val="3"/>
        </w:numPr>
        <w:spacing w:after="0" w:line="240" w:lineRule="auto"/>
        <w:rPr>
          <w:rFonts w:cs="Arial"/>
          <w:szCs w:val="20"/>
        </w:rPr>
      </w:pPr>
      <w:r>
        <w:rPr>
          <w:rFonts w:cs="Arial"/>
          <w:i/>
          <w:szCs w:val="20"/>
        </w:rPr>
        <w:t>Simpel plagiering</w:t>
      </w:r>
      <w:r>
        <w:rPr>
          <w:rFonts w:cs="Arial"/>
          <w:szCs w:val="20"/>
        </w:rPr>
        <w:t>: Omfatter besvarelsen alene anden plagiering end direkte afskrift i et omfang på under 5% af besvarelsen tildeles normalt en advarsel</w:t>
      </w:r>
    </w:p>
    <w:p w14:paraId="3F9BD4C3" w14:textId="77777777" w:rsidR="00B42915" w:rsidRDefault="00B42915" w:rsidP="00B42915">
      <w:pPr>
        <w:numPr>
          <w:ilvl w:val="0"/>
          <w:numId w:val="3"/>
        </w:numPr>
        <w:spacing w:after="0" w:line="240" w:lineRule="auto"/>
        <w:rPr>
          <w:rFonts w:cs="Arial"/>
          <w:szCs w:val="20"/>
        </w:rPr>
      </w:pPr>
      <w:r>
        <w:rPr>
          <w:rFonts w:cs="Arial"/>
          <w:szCs w:val="20"/>
        </w:rPr>
        <w:t xml:space="preserve">Skærpende eller formildende omstændigheder kan få indflydelse på vurderingen efter ovenstående. Ved gentagelsestilfælde anses forholdet normalt for </w:t>
      </w:r>
      <w:r>
        <w:rPr>
          <w:rFonts w:cs="Arial"/>
          <w:i/>
          <w:szCs w:val="20"/>
        </w:rPr>
        <w:t>grov plagiering</w:t>
      </w:r>
    </w:p>
    <w:p w14:paraId="583E0897" w14:textId="77777777" w:rsidR="00B42915" w:rsidRDefault="00B42915" w:rsidP="00B42915">
      <w:pPr>
        <w:spacing w:after="0" w:line="240" w:lineRule="auto"/>
        <w:rPr>
          <w:rFonts w:cs="Arial"/>
          <w:szCs w:val="20"/>
        </w:rPr>
      </w:pPr>
    </w:p>
    <w:p w14:paraId="5EDC7B32" w14:textId="77777777" w:rsidR="008A2499" w:rsidRDefault="00B42915" w:rsidP="00B42915">
      <w:pPr>
        <w:jc w:val="both"/>
        <w:rPr>
          <w:rFonts w:cs="Arial"/>
          <w:szCs w:val="20"/>
        </w:rPr>
      </w:pPr>
      <w:r>
        <w:rPr>
          <w:rFonts w:cs="Arial"/>
          <w:szCs w:val="20"/>
        </w:rPr>
        <w:t xml:space="preserve">Udover ovennævnte sanktioner kan det komme på tale at anvende andre særlige foranstaltninger og/eller sanktioner – herunder </w:t>
      </w:r>
      <w:r>
        <w:rPr>
          <w:rFonts w:cs="Arial"/>
          <w:i/>
          <w:szCs w:val="20"/>
        </w:rPr>
        <w:t>udsættelse</w:t>
      </w:r>
      <w:r>
        <w:rPr>
          <w:rFonts w:cs="Arial"/>
          <w:szCs w:val="20"/>
        </w:rPr>
        <w:t xml:space="preserve"> af eksamenen ved formodning om eksamenssnyd, hvis forholdet ikke kan afklares inden det fastsatte eksamenstidspunkt.</w:t>
      </w:r>
    </w:p>
    <w:p w14:paraId="4B6F0E0C" w14:textId="77777777" w:rsidR="00A502D7" w:rsidRPr="00047F27" w:rsidRDefault="0076708F" w:rsidP="00047F27">
      <w:pPr>
        <w:jc w:val="both"/>
        <w:rPr>
          <w:rFonts w:cs="Arial"/>
          <w:szCs w:val="20"/>
        </w:rPr>
      </w:pPr>
      <w:r>
        <w:rPr>
          <w:rFonts w:cs="Arial"/>
          <w:szCs w:val="20"/>
        </w:rPr>
        <w:t xml:space="preserve"> </w:t>
      </w:r>
    </w:p>
    <w:sectPr w:rsidR="00A502D7" w:rsidRPr="00047F27" w:rsidSect="00C56BB3">
      <w:headerReference w:type="default" r:id="rId13"/>
      <w:footerReference w:type="default" r:id="rId14"/>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9F648" w14:textId="77777777" w:rsidR="00B42915" w:rsidRDefault="00B42915" w:rsidP="00E16C5A">
      <w:pPr>
        <w:spacing w:after="0" w:line="240" w:lineRule="auto"/>
      </w:pPr>
      <w:r>
        <w:separator/>
      </w:r>
    </w:p>
  </w:endnote>
  <w:endnote w:type="continuationSeparator" w:id="0">
    <w:p w14:paraId="3743F01E" w14:textId="77777777" w:rsidR="00B42915" w:rsidRDefault="00B42915"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5E30900C" w14:textId="55945000" w:rsidR="007C79AC" w:rsidRDefault="007C79AC">
        <w:pPr>
          <w:pStyle w:val="Sidefod"/>
          <w:jc w:val="center"/>
        </w:pPr>
        <w:r>
          <w:fldChar w:fldCharType="begin"/>
        </w:r>
        <w:r>
          <w:instrText>PAGE   \* MERGEFORMAT</w:instrText>
        </w:r>
        <w:r>
          <w:fldChar w:fldCharType="separate"/>
        </w:r>
        <w:r w:rsidR="002A1FB1">
          <w:rPr>
            <w:noProof/>
          </w:rPr>
          <w:t>1</w:t>
        </w:r>
        <w:r>
          <w:fldChar w:fldCharType="end"/>
        </w:r>
      </w:p>
    </w:sdtContent>
  </w:sdt>
  <w:p w14:paraId="0812F707" w14:textId="77777777"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556E" w14:textId="77777777" w:rsidR="00B42915" w:rsidRDefault="00B42915" w:rsidP="00E16C5A">
      <w:pPr>
        <w:spacing w:after="0" w:line="240" w:lineRule="auto"/>
      </w:pPr>
      <w:r>
        <w:separator/>
      </w:r>
    </w:p>
  </w:footnote>
  <w:footnote w:type="continuationSeparator" w:id="0">
    <w:p w14:paraId="2D1970DF" w14:textId="77777777" w:rsidR="00B42915" w:rsidRDefault="00B42915"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CA78" w14:textId="77777777" w:rsidR="00E16C5A" w:rsidRDefault="007C79AC" w:rsidP="007C79AC">
    <w:pPr>
      <w:pStyle w:val="Sidehoved"/>
      <w:jc w:val="center"/>
    </w:pPr>
    <w:r>
      <w:rPr>
        <w:noProof/>
        <w:lang w:eastAsia="da-DK"/>
      </w:rPr>
      <w:drawing>
        <wp:anchor distT="0" distB="0" distL="114300" distR="114300" simplePos="0" relativeHeight="251658240" behindDoc="0" locked="0" layoutInCell="1" allowOverlap="1" wp14:anchorId="433454D4" wp14:editId="49A71465">
          <wp:simplePos x="0" y="0"/>
          <wp:positionH relativeFrom="column">
            <wp:posOffset>4457065</wp:posOffset>
          </wp:positionH>
          <wp:positionV relativeFrom="paragraph">
            <wp:posOffset>-1905</wp:posOffset>
          </wp:positionV>
          <wp:extent cx="1785620" cy="1054100"/>
          <wp:effectExtent l="0" t="0" r="0" b="0"/>
          <wp:wrapSquare wrapText="bothSides"/>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7AA"/>
    <w:multiLevelType w:val="multilevel"/>
    <w:tmpl w:val="D4E28E3E"/>
    <w:styleLink w:val="Punktopstilling-Tal1"/>
    <w:lvl w:ilvl="0">
      <w:start w:val="1"/>
      <w:numFmt w:val="decimal"/>
      <w:lvlText w:val="%1)"/>
      <w:lvlJc w:val="left"/>
      <w:pPr>
        <w:tabs>
          <w:tab w:val="num" w:pos="590"/>
        </w:tabs>
        <w:ind w:left="590" w:hanging="306"/>
      </w:pPr>
      <w:rPr>
        <w:position w:val="0"/>
        <w:sz w:val="24"/>
      </w:rPr>
    </w:lvl>
    <w:lvl w:ilvl="1">
      <w:start w:val="1"/>
      <w:numFmt w:val="lowerLetter"/>
      <w:lvlText w:val="%2)"/>
      <w:lvlJc w:val="left"/>
      <w:pPr>
        <w:tabs>
          <w:tab w:val="num" w:pos="1406"/>
        </w:tabs>
        <w:ind w:left="1406" w:hanging="306"/>
      </w:pPr>
      <w:rPr>
        <w:position w:val="0"/>
        <w:sz w:val="24"/>
        <w:szCs w:val="24"/>
      </w:rPr>
    </w:lvl>
    <w:lvl w:ilvl="2">
      <w:start w:val="1"/>
      <w:numFmt w:val="lowerRoman"/>
      <w:lvlText w:val="%3."/>
      <w:lvlJc w:val="left"/>
      <w:pPr>
        <w:tabs>
          <w:tab w:val="num" w:pos="2223"/>
        </w:tabs>
        <w:ind w:left="2223" w:hanging="307"/>
      </w:pPr>
      <w:rPr>
        <w:position w:val="0"/>
        <w:sz w:val="22"/>
        <w:szCs w:val="22"/>
      </w:rPr>
    </w:lvl>
    <w:lvl w:ilvl="3">
      <w:start w:val="1"/>
      <w:numFmt w:val="decimal"/>
      <w:lvlText w:val="%4)"/>
      <w:lvlJc w:val="left"/>
      <w:pPr>
        <w:tabs>
          <w:tab w:val="num" w:pos="3039"/>
        </w:tabs>
        <w:ind w:left="3039" w:hanging="306"/>
      </w:pPr>
      <w:rPr>
        <w:sz w:val="22"/>
        <w:szCs w:val="22"/>
      </w:rPr>
    </w:lvl>
    <w:lvl w:ilvl="4">
      <w:start w:val="1"/>
      <w:numFmt w:val="lowerLetter"/>
      <w:lvlText w:val="%5)"/>
      <w:lvlJc w:val="left"/>
      <w:pPr>
        <w:tabs>
          <w:tab w:val="num" w:pos="3856"/>
        </w:tabs>
        <w:ind w:left="3856" w:hanging="307"/>
      </w:pPr>
      <w:rPr>
        <w:sz w:val="24"/>
        <w:szCs w:val="24"/>
      </w:rPr>
    </w:lvl>
    <w:lvl w:ilvl="5">
      <w:start w:val="1"/>
      <w:numFmt w:val="lowerRoman"/>
      <w:lvlText w:val="%6."/>
      <w:lvlJc w:val="left"/>
      <w:pPr>
        <w:tabs>
          <w:tab w:val="num" w:pos="4672"/>
        </w:tabs>
        <w:ind w:left="4672" w:hanging="306"/>
      </w:pPr>
      <w:rPr>
        <w:sz w:val="22"/>
        <w:szCs w:val="22"/>
      </w:rPr>
    </w:lvl>
    <w:lvl w:ilvl="6">
      <w:start w:val="1"/>
      <w:numFmt w:val="decimal"/>
      <w:lvlText w:val="%7)"/>
      <w:lvlJc w:val="left"/>
      <w:pPr>
        <w:tabs>
          <w:tab w:val="num" w:pos="5489"/>
        </w:tabs>
        <w:ind w:left="5489" w:hanging="307"/>
      </w:pPr>
      <w:rPr>
        <w:sz w:val="22"/>
        <w:szCs w:val="22"/>
      </w:rPr>
    </w:lvl>
    <w:lvl w:ilvl="7">
      <w:start w:val="1"/>
      <w:numFmt w:val="lowerLetter"/>
      <w:lvlText w:val="%8)"/>
      <w:lvlJc w:val="left"/>
      <w:pPr>
        <w:tabs>
          <w:tab w:val="num" w:pos="6305"/>
        </w:tabs>
        <w:ind w:left="6305" w:hanging="306"/>
      </w:pPr>
      <w:rPr>
        <w:sz w:val="24"/>
        <w:szCs w:val="24"/>
      </w:rPr>
    </w:lvl>
    <w:lvl w:ilvl="8">
      <w:start w:val="1"/>
      <w:numFmt w:val="lowerRoman"/>
      <w:lvlText w:val="%9."/>
      <w:lvlJc w:val="left"/>
      <w:pPr>
        <w:tabs>
          <w:tab w:val="num" w:pos="7122"/>
        </w:tabs>
        <w:ind w:left="7122" w:hanging="307"/>
      </w:pPr>
      <w:rPr>
        <w:sz w:val="22"/>
        <w:szCs w:val="22"/>
      </w:rPr>
    </w:lvl>
  </w:abstractNum>
  <w:abstractNum w:abstractNumId="1" w15:restartNumberingAfterBreak="0">
    <w:nsid w:val="413C497C"/>
    <w:multiLevelType w:val="multilevel"/>
    <w:tmpl w:val="E5045114"/>
    <w:styleLink w:val="Punktopstilling-Tegn1"/>
    <w:lvl w:ilvl="0">
      <w:start w:val="1"/>
      <w:numFmt w:val="bullet"/>
      <w:lvlText w:val="▪"/>
      <w:lvlJc w:val="left"/>
      <w:pPr>
        <w:tabs>
          <w:tab w:val="num" w:pos="590"/>
        </w:tabs>
        <w:ind w:left="590" w:hanging="306"/>
      </w:pPr>
      <w:rPr>
        <w:rFonts w:ascii="Times New Roman" w:hAnsi="Times New Roman" w:cs="Times New Roman" w:hint="default"/>
        <w:position w:val="0"/>
        <w:sz w:val="24"/>
        <w:szCs w:val="24"/>
      </w:rPr>
    </w:lvl>
    <w:lvl w:ilvl="1">
      <w:start w:val="1"/>
      <w:numFmt w:val="bullet"/>
      <w:lvlRestart w:val="0"/>
      <w:lvlText w:val=""/>
      <w:lvlJc w:val="left"/>
      <w:pPr>
        <w:tabs>
          <w:tab w:val="num" w:pos="1406"/>
        </w:tabs>
        <w:ind w:left="1406" w:hanging="306"/>
      </w:pPr>
      <w:rPr>
        <w:rFonts w:ascii="Wingdings" w:hAnsi="Wingdings" w:hint="default"/>
        <w:position w:val="-3"/>
        <w:sz w:val="24"/>
        <w:szCs w:val="24"/>
      </w:rPr>
    </w:lvl>
    <w:lvl w:ilvl="2">
      <w:start w:val="1"/>
      <w:numFmt w:val="bullet"/>
      <w:lvlText w:val="►"/>
      <w:lvlJc w:val="left"/>
      <w:pPr>
        <w:tabs>
          <w:tab w:val="num" w:pos="2223"/>
        </w:tabs>
        <w:ind w:left="2223" w:hanging="307"/>
      </w:pPr>
      <w:rPr>
        <w:rFonts w:ascii="Times New Roman" w:hAnsi="Times New Roman" w:cs="Times New Roman" w:hint="default"/>
        <w:position w:val="3"/>
        <w:sz w:val="12"/>
      </w:rPr>
    </w:lvl>
    <w:lvl w:ilvl="3">
      <w:start w:val="1"/>
      <w:numFmt w:val="bullet"/>
      <w:lvlText w:val="▪"/>
      <w:lvlJc w:val="left"/>
      <w:pPr>
        <w:tabs>
          <w:tab w:val="num" w:pos="3039"/>
        </w:tabs>
        <w:ind w:left="3039" w:hanging="306"/>
      </w:pPr>
      <w:rPr>
        <w:rFonts w:ascii="Times New Roman" w:hAnsi="Times New Roman" w:cs="Times New Roman" w:hint="default"/>
        <w:position w:val="0"/>
        <w:sz w:val="24"/>
        <w:szCs w:val="24"/>
      </w:rPr>
    </w:lvl>
    <w:lvl w:ilvl="4">
      <w:start w:val="1"/>
      <w:numFmt w:val="bullet"/>
      <w:lvlRestart w:val="0"/>
      <w:lvlText w:val=""/>
      <w:lvlJc w:val="left"/>
      <w:pPr>
        <w:tabs>
          <w:tab w:val="num" w:pos="3856"/>
        </w:tabs>
        <w:ind w:left="3856" w:hanging="307"/>
      </w:pPr>
      <w:rPr>
        <w:rFonts w:ascii="Wingdings" w:hAnsi="Wingdings" w:hint="default"/>
        <w:position w:val="-3"/>
        <w:sz w:val="24"/>
        <w:szCs w:val="24"/>
      </w:rPr>
    </w:lvl>
    <w:lvl w:ilvl="5">
      <w:start w:val="1"/>
      <w:numFmt w:val="bullet"/>
      <w:lvlText w:val="►"/>
      <w:lvlJc w:val="left"/>
      <w:pPr>
        <w:tabs>
          <w:tab w:val="num" w:pos="4672"/>
        </w:tabs>
        <w:ind w:left="4672" w:hanging="306"/>
      </w:pPr>
      <w:rPr>
        <w:rFonts w:ascii="Times New Roman" w:hAnsi="Times New Roman" w:cs="Times New Roman" w:hint="default"/>
        <w:position w:val="3"/>
        <w:sz w:val="12"/>
        <w:szCs w:val="12"/>
      </w:rPr>
    </w:lvl>
    <w:lvl w:ilvl="6">
      <w:start w:val="1"/>
      <w:numFmt w:val="bullet"/>
      <w:lvlText w:val="▪"/>
      <w:lvlJc w:val="left"/>
      <w:pPr>
        <w:tabs>
          <w:tab w:val="num" w:pos="5489"/>
        </w:tabs>
        <w:ind w:left="5489" w:hanging="307"/>
      </w:pPr>
      <w:rPr>
        <w:rFonts w:ascii="Times New Roman" w:hAnsi="Times New Roman" w:cs="Times New Roman" w:hint="default"/>
        <w:position w:val="0"/>
        <w:sz w:val="24"/>
        <w:szCs w:val="24"/>
      </w:rPr>
    </w:lvl>
    <w:lvl w:ilvl="7">
      <w:start w:val="1"/>
      <w:numFmt w:val="bullet"/>
      <w:lvlText w:val=""/>
      <w:lvlJc w:val="left"/>
      <w:pPr>
        <w:tabs>
          <w:tab w:val="num" w:pos="6305"/>
        </w:tabs>
        <w:ind w:left="6305" w:hanging="306"/>
      </w:pPr>
      <w:rPr>
        <w:rFonts w:ascii="Wingdings" w:hAnsi="Wingdings" w:hint="default"/>
        <w:position w:val="-3"/>
        <w:sz w:val="24"/>
        <w:szCs w:val="24"/>
      </w:rPr>
    </w:lvl>
    <w:lvl w:ilvl="8">
      <w:start w:val="1"/>
      <w:numFmt w:val="bullet"/>
      <w:lvlText w:val="►"/>
      <w:lvlJc w:val="left"/>
      <w:pPr>
        <w:tabs>
          <w:tab w:val="num" w:pos="7122"/>
        </w:tabs>
        <w:ind w:left="7122" w:hanging="307"/>
      </w:pPr>
      <w:rPr>
        <w:rFonts w:ascii="Times New Roman" w:hAnsi="Times New Roman" w:cs="Times New Roman" w:hint="default"/>
        <w:position w:val="3"/>
        <w:sz w:val="12"/>
        <w:szCs w:val="12"/>
      </w:rPr>
    </w:lvl>
  </w:abstractNum>
  <w:abstractNum w:abstractNumId="2" w15:restartNumberingAfterBreak="0">
    <w:nsid w:val="52890B5C"/>
    <w:multiLevelType w:val="multilevel"/>
    <w:tmpl w:val="D4E28E3E"/>
    <w:numStyleLink w:val="Punktopstilling-Tal1"/>
  </w:abstractNum>
  <w:abstractNum w:abstractNumId="3" w15:restartNumberingAfterBreak="0">
    <w:nsid w:val="67271169"/>
    <w:multiLevelType w:val="multilevel"/>
    <w:tmpl w:val="E5045114"/>
    <w:numStyleLink w:val="Punktopstilling-Tegn1"/>
  </w:abstractNum>
  <w:abstractNum w:abstractNumId="4" w15:restartNumberingAfterBreak="0">
    <w:nsid w:val="735C70B1"/>
    <w:multiLevelType w:val="multilevel"/>
    <w:tmpl w:val="D4E28E3E"/>
    <w:numStyleLink w:val="Punktopstilling-Tal1"/>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15"/>
    <w:rsid w:val="0001681D"/>
    <w:rsid w:val="00027D3B"/>
    <w:rsid w:val="00047F27"/>
    <w:rsid w:val="00054139"/>
    <w:rsid w:val="00104424"/>
    <w:rsid w:val="00105EBB"/>
    <w:rsid w:val="00155475"/>
    <w:rsid w:val="001735C7"/>
    <w:rsid w:val="001A4F3E"/>
    <w:rsid w:val="002A031C"/>
    <w:rsid w:val="002A1FB1"/>
    <w:rsid w:val="002F25C6"/>
    <w:rsid w:val="00323289"/>
    <w:rsid w:val="003A0A25"/>
    <w:rsid w:val="003B1CB0"/>
    <w:rsid w:val="00492B3D"/>
    <w:rsid w:val="004B554B"/>
    <w:rsid w:val="005130CA"/>
    <w:rsid w:val="00552CA4"/>
    <w:rsid w:val="005812F9"/>
    <w:rsid w:val="005A3770"/>
    <w:rsid w:val="006104DD"/>
    <w:rsid w:val="006F21F5"/>
    <w:rsid w:val="006F4428"/>
    <w:rsid w:val="006F4EF7"/>
    <w:rsid w:val="007511A2"/>
    <w:rsid w:val="0076708F"/>
    <w:rsid w:val="00773B3F"/>
    <w:rsid w:val="00792AA7"/>
    <w:rsid w:val="007B0D53"/>
    <w:rsid w:val="007B5E65"/>
    <w:rsid w:val="007C79AC"/>
    <w:rsid w:val="008A2499"/>
    <w:rsid w:val="008B32E9"/>
    <w:rsid w:val="0095322F"/>
    <w:rsid w:val="00981E39"/>
    <w:rsid w:val="009D02D3"/>
    <w:rsid w:val="00A40785"/>
    <w:rsid w:val="00A502D7"/>
    <w:rsid w:val="00AF212D"/>
    <w:rsid w:val="00B33E3C"/>
    <w:rsid w:val="00B42915"/>
    <w:rsid w:val="00B75E2E"/>
    <w:rsid w:val="00B92662"/>
    <w:rsid w:val="00C17137"/>
    <w:rsid w:val="00C47E68"/>
    <w:rsid w:val="00C56BB3"/>
    <w:rsid w:val="00C57B8B"/>
    <w:rsid w:val="00C84880"/>
    <w:rsid w:val="00D511A8"/>
    <w:rsid w:val="00D63ED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9C4ED"/>
  <w15:docId w15:val="{404E9C03-DD33-479D-AD4C-D3893E8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qFormat/>
    <w:rsid w:val="00B42915"/>
    <w:pPr>
      <w:keepNext/>
      <w:spacing w:after="60" w:line="240" w:lineRule="auto"/>
      <w:outlineLvl w:val="0"/>
    </w:pPr>
    <w:rPr>
      <w:rFonts w:eastAsia="Times New Roman" w:cs="Arial"/>
      <w:b/>
      <w:bCs/>
      <w:sz w:val="28"/>
      <w:szCs w:val="24"/>
      <w:lang w:eastAsia="da-DK"/>
    </w:rPr>
  </w:style>
  <w:style w:type="paragraph" w:styleId="Overskrift4">
    <w:name w:val="heading 4"/>
    <w:basedOn w:val="Normal"/>
    <w:next w:val="Normal"/>
    <w:link w:val="Overskrift4Tegn"/>
    <w:uiPriority w:val="9"/>
    <w:semiHidden/>
    <w:unhideWhenUsed/>
    <w:qFormat/>
    <w:rsid w:val="00B42915"/>
    <w:pPr>
      <w:keepNext/>
      <w:keepLines/>
      <w:spacing w:before="200" w:after="0"/>
      <w:outlineLvl w:val="3"/>
    </w:pPr>
    <w:rPr>
      <w:rFonts w:ascii="Cambria" w:eastAsia="Times New Roman" w:hAnsi="Cambria" w:cs="Times New Roman"/>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character" w:customStyle="1" w:styleId="Overskrift1Tegn">
    <w:name w:val="Overskrift 1 Tegn"/>
    <w:basedOn w:val="Standardskrifttypeiafsnit"/>
    <w:link w:val="Overskrift1"/>
    <w:rsid w:val="00B42915"/>
    <w:rPr>
      <w:rFonts w:ascii="Arial" w:eastAsia="Times New Roman" w:hAnsi="Arial" w:cs="Arial"/>
      <w:b/>
      <w:bCs/>
      <w:sz w:val="28"/>
      <w:szCs w:val="24"/>
      <w:lang w:eastAsia="da-DK"/>
    </w:rPr>
  </w:style>
  <w:style w:type="character" w:customStyle="1" w:styleId="Overskrift4Tegn">
    <w:name w:val="Overskrift 4 Tegn"/>
    <w:basedOn w:val="Standardskrifttypeiafsnit"/>
    <w:link w:val="Overskrift4"/>
    <w:uiPriority w:val="9"/>
    <w:semiHidden/>
    <w:rsid w:val="00B42915"/>
    <w:rPr>
      <w:rFonts w:ascii="Cambria" w:eastAsia="Times New Roman" w:hAnsi="Cambria" w:cs="Times New Roman"/>
      <w:b/>
      <w:bCs/>
      <w:i/>
      <w:iCs/>
      <w:color w:val="4F81BD"/>
      <w:sz w:val="20"/>
    </w:rPr>
  </w:style>
  <w:style w:type="numbering" w:customStyle="1" w:styleId="Punktopstilling-Tal1">
    <w:name w:val="Punktopstilling - Tal 1"/>
    <w:rsid w:val="00B42915"/>
    <w:pPr>
      <w:numPr>
        <w:numId w:val="4"/>
      </w:numPr>
    </w:pPr>
  </w:style>
  <w:style w:type="numbering" w:customStyle="1" w:styleId="Punktopstilling-Tegn1">
    <w:name w:val="Punktopstilling - Tegn 1"/>
    <w:rsid w:val="00B4291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andbog.aau.dk/dokument/?contentId=34957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C72BA3D157426786C8AA9FF65CAA3B"/>
        <w:category>
          <w:name w:val="Generelt"/>
          <w:gallery w:val="placeholder"/>
        </w:category>
        <w:types>
          <w:type w:val="bbPlcHdr"/>
        </w:types>
        <w:behaviors>
          <w:behavior w:val="content"/>
        </w:behaviors>
        <w:guid w:val="{B1918642-1EA7-459E-8E5F-585FF19C5922}"/>
      </w:docPartPr>
      <w:docPartBody>
        <w:p w:rsidR="00000000" w:rsidRDefault="0019190C">
          <w:pPr>
            <w:pStyle w:val="ECC72BA3D157426786C8AA9FF65CAA3B"/>
          </w:pPr>
          <w:r w:rsidRPr="00CD11C0">
            <w:rPr>
              <w:rStyle w:val="Pladsholdertekst"/>
            </w:rPr>
            <w:t>[Navn 1]</w:t>
          </w:r>
        </w:p>
      </w:docPartBody>
    </w:docPart>
    <w:docPart>
      <w:docPartPr>
        <w:name w:val="2662452DB77241EBB5812FF22B47EE2A"/>
        <w:category>
          <w:name w:val="Generelt"/>
          <w:gallery w:val="placeholder"/>
        </w:category>
        <w:types>
          <w:type w:val="bbPlcHdr"/>
        </w:types>
        <w:behaviors>
          <w:behavior w:val="content"/>
        </w:behaviors>
        <w:guid w:val="{847A0F0F-1E55-46FF-9453-5DA7A14E8C81}"/>
      </w:docPartPr>
      <w:docPartBody>
        <w:p w:rsidR="00000000" w:rsidRDefault="0019190C">
          <w:pPr>
            <w:pStyle w:val="2662452DB77241EBB5812FF22B47EE2A"/>
          </w:pPr>
          <w:r w:rsidRPr="005006A6">
            <w:rPr>
              <w:rStyle w:val="Pladsholdertekst"/>
            </w:rPr>
            <w:t>[Navn 1]</w:t>
          </w:r>
        </w:p>
      </w:docPartBody>
    </w:docPart>
    <w:docPart>
      <w:docPartPr>
        <w:name w:val="1C66A7000F2543BFAA1CD765F722022B"/>
        <w:category>
          <w:name w:val="Generelt"/>
          <w:gallery w:val="placeholder"/>
        </w:category>
        <w:types>
          <w:type w:val="bbPlcHdr"/>
        </w:types>
        <w:behaviors>
          <w:behavior w:val="content"/>
        </w:behaviors>
        <w:guid w:val="{C9C73F63-AE9A-48D3-99D1-D986C5D27B63}"/>
      </w:docPartPr>
      <w:docPartBody>
        <w:p w:rsidR="00000000" w:rsidRDefault="0019190C">
          <w:pPr>
            <w:pStyle w:val="1C66A7000F2543BFAA1CD765F722022B"/>
          </w:pPr>
          <w:r w:rsidRPr="005006A6">
            <w:rPr>
              <w:rStyle w:val="Pladsholdertekst"/>
            </w:rPr>
            <w:t>[Navn 2]</w:t>
          </w:r>
        </w:p>
      </w:docPartBody>
    </w:docPart>
    <w:docPart>
      <w:docPartPr>
        <w:name w:val="9162FD72EA154796AE4CB188561EC6F5"/>
        <w:category>
          <w:name w:val="Generelt"/>
          <w:gallery w:val="placeholder"/>
        </w:category>
        <w:types>
          <w:type w:val="bbPlcHdr"/>
        </w:types>
        <w:behaviors>
          <w:behavior w:val="content"/>
        </w:behaviors>
        <w:guid w:val="{A1EC862A-BBE4-4416-AE6B-30C7C961195D}"/>
      </w:docPartPr>
      <w:docPartBody>
        <w:p w:rsidR="00000000" w:rsidRDefault="0019190C">
          <w:pPr>
            <w:pStyle w:val="9162FD72EA154796AE4CB188561EC6F5"/>
          </w:pPr>
          <w:r w:rsidRPr="005006A6">
            <w:rPr>
              <w:rStyle w:val="Pladsholdertekst"/>
            </w:rPr>
            <w:t>[Tlfnr.]</w:t>
          </w:r>
        </w:p>
      </w:docPartBody>
    </w:docPart>
    <w:docPart>
      <w:docPartPr>
        <w:name w:val="2F3ABCF379C043A09BE2F1284B8FE14A"/>
        <w:category>
          <w:name w:val="Generelt"/>
          <w:gallery w:val="placeholder"/>
        </w:category>
        <w:types>
          <w:type w:val="bbPlcHdr"/>
        </w:types>
        <w:behaviors>
          <w:behavior w:val="content"/>
        </w:behaviors>
        <w:guid w:val="{174DD2FA-D9EF-4039-9046-176C3866AD19}"/>
      </w:docPartPr>
      <w:docPartBody>
        <w:p w:rsidR="00000000" w:rsidRDefault="0019190C">
          <w:pPr>
            <w:pStyle w:val="2F3ABCF379C043A09BE2F1284B8FE14A"/>
          </w:pPr>
          <w:r w:rsidRPr="005006A6">
            <w:rPr>
              <w:rStyle w:val="Pladsholdertekst"/>
            </w:rPr>
            <w:t>[E-mail]</w:t>
          </w:r>
        </w:p>
      </w:docPartBody>
    </w:docPart>
    <w:docPart>
      <w:docPartPr>
        <w:name w:val="573FDBA77AD54AADB89828B2099CB4D6"/>
        <w:category>
          <w:name w:val="Generelt"/>
          <w:gallery w:val="placeholder"/>
        </w:category>
        <w:types>
          <w:type w:val="bbPlcHdr"/>
        </w:types>
        <w:behaviors>
          <w:behavior w:val="content"/>
        </w:behaviors>
        <w:guid w:val="{924FEA0A-0FDD-47FE-AD82-66504ABB5011}"/>
      </w:docPartPr>
      <w:docPartBody>
        <w:p w:rsidR="00000000" w:rsidRDefault="0019190C">
          <w:pPr>
            <w:pStyle w:val="573FDBA77AD54AADB89828B2099CB4D6"/>
          </w:pPr>
          <w:r w:rsidRPr="005006A6">
            <w:rPr>
              <w:rStyle w:val="Pladsholdertekst"/>
            </w:rPr>
            <w:t>[Brevdato]</w:t>
          </w:r>
        </w:p>
      </w:docPartBody>
    </w:docPart>
    <w:docPart>
      <w:docPartPr>
        <w:name w:val="90C8D737847049FFAB3EF53D8A980416"/>
        <w:category>
          <w:name w:val="Generelt"/>
          <w:gallery w:val="placeholder"/>
        </w:category>
        <w:types>
          <w:type w:val="bbPlcHdr"/>
        </w:types>
        <w:behaviors>
          <w:behavior w:val="content"/>
        </w:behaviors>
        <w:guid w:val="{B28DE64B-72CB-4245-9E6D-CA6428674F9E}"/>
      </w:docPartPr>
      <w:docPartBody>
        <w:p w:rsidR="00000000" w:rsidRDefault="0019190C">
          <w:pPr>
            <w:pStyle w:val="90C8D737847049FFAB3EF53D8A980416"/>
          </w:pPr>
          <w:r w:rsidRPr="005006A6">
            <w:rPr>
              <w:rStyle w:val="Pladsholdertekst"/>
            </w:rPr>
            <w:t>[Sagsnr.]</w:t>
          </w:r>
        </w:p>
      </w:docPartBody>
    </w:docPart>
    <w:docPart>
      <w:docPartPr>
        <w:name w:val="4F311665109647FAB70795C9463C95B3"/>
        <w:category>
          <w:name w:val="Generelt"/>
          <w:gallery w:val="placeholder"/>
        </w:category>
        <w:types>
          <w:type w:val="bbPlcHdr"/>
        </w:types>
        <w:behaviors>
          <w:behavior w:val="content"/>
        </w:behaviors>
        <w:guid w:val="{A2EDF180-F5E3-44A0-8004-AC81A1A966C7}"/>
      </w:docPartPr>
      <w:docPartBody>
        <w:p w:rsidR="00000000" w:rsidRDefault="0019190C">
          <w:pPr>
            <w:pStyle w:val="4F311665109647FAB70795C9463C95B3"/>
          </w:pPr>
          <w:r w:rsidRPr="0088657F">
            <w:rPr>
              <w:rStyle w:val="Pladsholdertekst"/>
            </w:rPr>
            <w:t>[Titel]</w:t>
          </w:r>
        </w:p>
      </w:docPartBody>
    </w:docPart>
    <w:docPart>
      <w:docPartPr>
        <w:name w:val="C971BF806E79464199DC0A4AD68CA910"/>
        <w:category>
          <w:name w:val="Generelt"/>
          <w:gallery w:val="placeholder"/>
        </w:category>
        <w:types>
          <w:type w:val="bbPlcHdr"/>
        </w:types>
        <w:behaviors>
          <w:behavior w:val="content"/>
        </w:behaviors>
        <w:guid w:val="{353C40FA-AD86-458F-BCDF-941F52F5B582}"/>
      </w:docPartPr>
      <w:docPartBody>
        <w:p w:rsidR="00000000" w:rsidRDefault="0019190C" w:rsidP="0019190C">
          <w:pPr>
            <w:pStyle w:val="C971BF806E79464199DC0A4AD68CA910"/>
          </w:pPr>
          <w:r w:rsidRPr="00CD11C0">
            <w:rPr>
              <w:rStyle w:val="Pladsholdertekst"/>
            </w:rPr>
            <w:t>[Navn 1]</w:t>
          </w:r>
        </w:p>
      </w:docPartBody>
    </w:docPart>
    <w:docPart>
      <w:docPartPr>
        <w:name w:val="6417AB5CF91547E5A5C87EF0687D2FD0"/>
        <w:category>
          <w:name w:val="Generelt"/>
          <w:gallery w:val="placeholder"/>
        </w:category>
        <w:types>
          <w:type w:val="bbPlcHdr"/>
        </w:types>
        <w:behaviors>
          <w:behavior w:val="content"/>
        </w:behaviors>
        <w:guid w:val="{CCA9B883-E65D-4635-8DB9-A0F4D6AB5C8D}"/>
      </w:docPartPr>
      <w:docPartBody>
        <w:p w:rsidR="00000000" w:rsidRDefault="0019190C" w:rsidP="0019190C">
          <w:pPr>
            <w:pStyle w:val="6417AB5CF91547E5A5C87EF0687D2FD0"/>
          </w:pPr>
          <w:r w:rsidRPr="00CD11C0">
            <w:rPr>
              <w:rStyle w:val="Pladsholdertekst"/>
            </w:rPr>
            <w:t>[Navn 1]</w:t>
          </w:r>
        </w:p>
      </w:docPartBody>
    </w:docPart>
    <w:docPart>
      <w:docPartPr>
        <w:name w:val="A938401504B84BFEBE42072349723170"/>
        <w:category>
          <w:name w:val="Generelt"/>
          <w:gallery w:val="placeholder"/>
        </w:category>
        <w:types>
          <w:type w:val="bbPlcHdr"/>
        </w:types>
        <w:behaviors>
          <w:behavior w:val="content"/>
        </w:behaviors>
        <w:guid w:val="{A644C167-0050-49D8-AB0C-341A47F32F85}"/>
      </w:docPartPr>
      <w:docPartBody>
        <w:p w:rsidR="00000000" w:rsidRDefault="0019190C" w:rsidP="0019190C">
          <w:pPr>
            <w:pStyle w:val="A938401504B84BFEBE42072349723170"/>
          </w:pPr>
          <w:r w:rsidRPr="00CD11C0">
            <w:rPr>
              <w:rStyle w:val="Pladsholdertekst"/>
            </w:rPr>
            <w:t>[Navn 1]</w:t>
          </w:r>
        </w:p>
      </w:docPartBody>
    </w:docPart>
    <w:docPart>
      <w:docPartPr>
        <w:name w:val="5076EA256BDB433EAFF11E2BC18B2FD6"/>
        <w:category>
          <w:name w:val="Generelt"/>
          <w:gallery w:val="placeholder"/>
        </w:category>
        <w:types>
          <w:type w:val="bbPlcHdr"/>
        </w:types>
        <w:behaviors>
          <w:behavior w:val="content"/>
        </w:behaviors>
        <w:guid w:val="{294404BE-E877-481B-9310-5EE25EFDBB46}"/>
      </w:docPartPr>
      <w:docPartBody>
        <w:p w:rsidR="00000000" w:rsidRDefault="0019190C" w:rsidP="0019190C">
          <w:pPr>
            <w:pStyle w:val="5076EA256BDB433EAFF11E2BC18B2FD6"/>
          </w:pPr>
          <w:r w:rsidRPr="00CD11C0">
            <w:rPr>
              <w:rStyle w:val="Pladsholdertekst"/>
            </w:rPr>
            <w:t>[Navn 1]</w:t>
          </w:r>
        </w:p>
      </w:docPartBody>
    </w:docPart>
    <w:docPart>
      <w:docPartPr>
        <w:name w:val="CAF34B513E6F46F79B77F569F5DA909F"/>
        <w:category>
          <w:name w:val="Generelt"/>
          <w:gallery w:val="placeholder"/>
        </w:category>
        <w:types>
          <w:type w:val="bbPlcHdr"/>
        </w:types>
        <w:behaviors>
          <w:behavior w:val="content"/>
        </w:behaviors>
        <w:guid w:val="{DA5BF4C1-A604-4530-8848-E67AE962EFAE}"/>
      </w:docPartPr>
      <w:docPartBody>
        <w:p w:rsidR="00000000" w:rsidRDefault="0019190C" w:rsidP="0019190C">
          <w:pPr>
            <w:pStyle w:val="CAF34B513E6F46F79B77F569F5DA909F"/>
          </w:pPr>
          <w:r w:rsidRPr="00CD11C0">
            <w:rPr>
              <w:rStyle w:val="Pladsholdertekst"/>
            </w:rPr>
            <w:t>[Navn 1]</w:t>
          </w:r>
        </w:p>
      </w:docPartBody>
    </w:docPart>
    <w:docPart>
      <w:docPartPr>
        <w:name w:val="811BB1BEAE5845BFAC533B8BA9EA38D5"/>
        <w:category>
          <w:name w:val="Generelt"/>
          <w:gallery w:val="placeholder"/>
        </w:category>
        <w:types>
          <w:type w:val="bbPlcHdr"/>
        </w:types>
        <w:behaviors>
          <w:behavior w:val="content"/>
        </w:behaviors>
        <w:guid w:val="{3464738C-3B4D-4D9C-87BC-71A242644482}"/>
      </w:docPartPr>
      <w:docPartBody>
        <w:p w:rsidR="00000000" w:rsidRDefault="0019190C" w:rsidP="0019190C">
          <w:pPr>
            <w:pStyle w:val="811BB1BEAE5845BFAC533B8BA9EA38D5"/>
          </w:pPr>
          <w:r w:rsidRPr="00CD11C0">
            <w:rPr>
              <w:rStyle w:val="Pladsholdertekst"/>
            </w:rPr>
            <w:t>[Navn 1]</w:t>
          </w:r>
        </w:p>
      </w:docPartBody>
    </w:docPart>
    <w:docPart>
      <w:docPartPr>
        <w:name w:val="C0EF7AF67B024CCBAEA6F0B413B27EE0"/>
        <w:category>
          <w:name w:val="Generelt"/>
          <w:gallery w:val="placeholder"/>
        </w:category>
        <w:types>
          <w:type w:val="bbPlcHdr"/>
        </w:types>
        <w:behaviors>
          <w:behavior w:val="content"/>
        </w:behaviors>
        <w:guid w:val="{AED1C399-BF82-467B-AF1D-7A3E6672ECD4}"/>
      </w:docPartPr>
      <w:docPartBody>
        <w:p w:rsidR="00000000" w:rsidRDefault="0019190C" w:rsidP="0019190C">
          <w:pPr>
            <w:pStyle w:val="C0EF7AF67B024CCBAEA6F0B413B27EE0"/>
          </w:pPr>
          <w:r w:rsidRPr="00CD11C0">
            <w:rPr>
              <w:rStyle w:val="Pladsholdertekst"/>
            </w:rPr>
            <w:t>[Navn 1]</w:t>
          </w:r>
        </w:p>
      </w:docPartBody>
    </w:docPart>
    <w:docPart>
      <w:docPartPr>
        <w:name w:val="99C6DF247A88495D9A83B6C10493C7E8"/>
        <w:category>
          <w:name w:val="Generelt"/>
          <w:gallery w:val="placeholder"/>
        </w:category>
        <w:types>
          <w:type w:val="bbPlcHdr"/>
        </w:types>
        <w:behaviors>
          <w:behavior w:val="content"/>
        </w:behaviors>
        <w:guid w:val="{62246862-9488-4157-8A3D-A6DF10C4773F}"/>
      </w:docPartPr>
      <w:docPartBody>
        <w:p w:rsidR="00000000" w:rsidRDefault="0019190C" w:rsidP="0019190C">
          <w:pPr>
            <w:pStyle w:val="99C6DF247A88495D9A83B6C10493C7E8"/>
          </w:pPr>
          <w:r w:rsidRPr="00CD11C0">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0C"/>
    <w:rsid w:val="00191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9190C"/>
    <w:rPr>
      <w:color w:val="808080"/>
    </w:rPr>
  </w:style>
  <w:style w:type="paragraph" w:customStyle="1" w:styleId="ECC72BA3D157426786C8AA9FF65CAA3B">
    <w:name w:val="ECC72BA3D157426786C8AA9FF65CAA3B"/>
  </w:style>
  <w:style w:type="paragraph" w:customStyle="1" w:styleId="476E24FCDC2E471DB6BE3821CD34D9B7">
    <w:name w:val="476E24FCDC2E471DB6BE3821CD34D9B7"/>
  </w:style>
  <w:style w:type="paragraph" w:customStyle="1" w:styleId="7CEBD8240D354562A147D8F1E5BA6227">
    <w:name w:val="7CEBD8240D354562A147D8F1E5BA6227"/>
  </w:style>
  <w:style w:type="paragraph" w:customStyle="1" w:styleId="BA42A0D9A7404DCA820832CA2E27113F">
    <w:name w:val="BA42A0D9A7404DCA820832CA2E27113F"/>
  </w:style>
  <w:style w:type="paragraph" w:customStyle="1" w:styleId="FBABB5C98D4C495BB9D62325F6974D33">
    <w:name w:val="FBABB5C98D4C495BB9D62325F6974D33"/>
  </w:style>
  <w:style w:type="paragraph" w:customStyle="1" w:styleId="0C01E1493ADC41C2B9F6E6AD7784AB29">
    <w:name w:val="0C01E1493ADC41C2B9F6E6AD7784AB29"/>
  </w:style>
  <w:style w:type="paragraph" w:customStyle="1" w:styleId="2662452DB77241EBB5812FF22B47EE2A">
    <w:name w:val="2662452DB77241EBB5812FF22B47EE2A"/>
  </w:style>
  <w:style w:type="paragraph" w:customStyle="1" w:styleId="1C66A7000F2543BFAA1CD765F722022B">
    <w:name w:val="1C66A7000F2543BFAA1CD765F722022B"/>
  </w:style>
  <w:style w:type="paragraph" w:customStyle="1" w:styleId="9162FD72EA154796AE4CB188561EC6F5">
    <w:name w:val="9162FD72EA154796AE4CB188561EC6F5"/>
  </w:style>
  <w:style w:type="paragraph" w:customStyle="1" w:styleId="2F3ABCF379C043A09BE2F1284B8FE14A">
    <w:name w:val="2F3ABCF379C043A09BE2F1284B8FE14A"/>
  </w:style>
  <w:style w:type="paragraph" w:customStyle="1" w:styleId="573FDBA77AD54AADB89828B2099CB4D6">
    <w:name w:val="573FDBA77AD54AADB89828B2099CB4D6"/>
  </w:style>
  <w:style w:type="paragraph" w:customStyle="1" w:styleId="90C8D737847049FFAB3EF53D8A980416">
    <w:name w:val="90C8D737847049FFAB3EF53D8A980416"/>
  </w:style>
  <w:style w:type="paragraph" w:customStyle="1" w:styleId="4F311665109647FAB70795C9463C95B3">
    <w:name w:val="4F311665109647FAB70795C9463C95B3"/>
  </w:style>
  <w:style w:type="paragraph" w:customStyle="1" w:styleId="C971BF806E79464199DC0A4AD68CA910">
    <w:name w:val="C971BF806E79464199DC0A4AD68CA910"/>
    <w:rsid w:val="0019190C"/>
  </w:style>
  <w:style w:type="paragraph" w:customStyle="1" w:styleId="6417AB5CF91547E5A5C87EF0687D2FD0">
    <w:name w:val="6417AB5CF91547E5A5C87EF0687D2FD0"/>
    <w:rsid w:val="0019190C"/>
  </w:style>
  <w:style w:type="paragraph" w:customStyle="1" w:styleId="A938401504B84BFEBE42072349723170">
    <w:name w:val="A938401504B84BFEBE42072349723170"/>
    <w:rsid w:val="0019190C"/>
  </w:style>
  <w:style w:type="paragraph" w:customStyle="1" w:styleId="5076EA256BDB433EAFF11E2BC18B2FD6">
    <w:name w:val="5076EA256BDB433EAFF11E2BC18B2FD6"/>
    <w:rsid w:val="0019190C"/>
  </w:style>
  <w:style w:type="paragraph" w:customStyle="1" w:styleId="CAF34B513E6F46F79B77F569F5DA909F">
    <w:name w:val="CAF34B513E6F46F79B77F569F5DA909F"/>
    <w:rsid w:val="0019190C"/>
  </w:style>
  <w:style w:type="paragraph" w:customStyle="1" w:styleId="811BB1BEAE5845BFAC533B8BA9EA38D5">
    <w:name w:val="811BB1BEAE5845BFAC533B8BA9EA38D5"/>
    <w:rsid w:val="0019190C"/>
  </w:style>
  <w:style w:type="paragraph" w:customStyle="1" w:styleId="C0EF7AF67B024CCBAEA6F0B413B27EE0">
    <w:name w:val="C0EF7AF67B024CCBAEA6F0B413B27EE0"/>
    <w:rsid w:val="0019190C"/>
  </w:style>
  <w:style w:type="paragraph" w:customStyle="1" w:styleId="99C6DF247A88495D9A83B6C10493C7E8">
    <w:name w:val="99C6DF247A88495D9A83B6C10493C7E8"/>
    <w:rsid w:val="00191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0" ma:contentTypeDescription="Opret et nyt dokument." ma:contentTypeScope="" ma:versionID="8b98d3792c5ae6b5d956bbc65aa3ea68">
  <xsd:schema xmlns:xsd="http://www.w3.org/2001/XMLSchema" xmlns:xs="http://www.w3.org/2001/XMLSchema" xmlns:p="http://schemas.microsoft.com/office/2006/metadata/properties" xmlns:ns3="c2950779-c095-452e-855a-419aaf2d951f" targetNamespace="http://schemas.microsoft.com/office/2006/metadata/properties" ma:root="true" ma:fieldsID="65afbef40255684febdf8817af2f8c5a" ns3:_="">
    <xsd:import namespace="c2950779-c095-452e-855a-419aaf2d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2.xml><?xml version="1.0" encoding="utf-8"?>
<ds:datastoreItem xmlns:ds="http://schemas.openxmlformats.org/officeDocument/2006/customXml" ds:itemID="{17B0ED79-6397-4EC3-9AA2-F757F70F2A04}">
  <ds:schemaRefs>
    <ds:schemaRef ds:uri="Workzone"/>
  </ds:schemaRefs>
</ds:datastoreItem>
</file>

<file path=customXml/itemProps3.xml><?xml version="1.0" encoding="utf-8"?>
<ds:datastoreItem xmlns:ds="http://schemas.openxmlformats.org/officeDocument/2006/customXml" ds:itemID="{18312D59-90C8-4FAE-82A4-3EA72F84DA1F}">
  <ds:schemaRefs>
    <ds:schemaRef ds:uri="http://purl.org/dc/terms/"/>
    <ds:schemaRef ds:uri="http://schemas.microsoft.com/office/2006/documentManagement/types"/>
    <ds:schemaRef ds:uri="http://schemas.microsoft.com/office/2006/metadata/properties"/>
    <ds:schemaRef ds:uri="c2950779-c095-452e-855a-419aaf2d951f"/>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19730F-01FD-4584-8F4F-90F5BACD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127BBC-2FE0-4865-B956-EDA1FE69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8</TotalTime>
  <Pages>2</Pages>
  <Words>732</Words>
  <Characters>4472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Højgaard Larsson</dc:creator>
  <cp:lastModifiedBy>Anne Højgaard Larsson</cp:lastModifiedBy>
  <cp:revision>3</cp:revision>
  <cp:lastPrinted>2013-01-24T13:04:00Z</cp:lastPrinted>
  <dcterms:created xsi:type="dcterms:W3CDTF">2021-03-01T08:13:00Z</dcterms:created>
  <dcterms:modified xsi:type="dcterms:W3CDTF">2021-03-01T08:21:00Z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y fmtid="{D5CDD505-2E9C-101B-9397-08002B2CF9AE}" pid="3" name="AuthorIds_UIVersion_512">
    <vt:lpwstr>6</vt:lpwstr>
  </property>
  <property fmtid="{D5CDD505-2E9C-101B-9397-08002B2CF9AE}" pid="4" name="AuthorIds_UIVersion_1024">
    <vt:lpwstr>6</vt:lpwstr>
  </property>
</Properties>
</file>