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39170197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4B971EE2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75868BCE" w14:textId="55C76D9E" w:rsidR="00C502FD" w:rsidRDefault="00530748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F149A3E01D5D46A189B9A82362FB5101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A2CB7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CBCB976802FF4B54B583F308F94033DC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45AE428A" w14:textId="0943CFEB" w:rsidR="00090DDB" w:rsidRDefault="00520575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493B86C4" w14:textId="77777777" w:rsidR="00C502FD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0BADF6DB" w14:textId="77777777" w:rsid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3DA01F07" w14:textId="77777777" w:rsidR="003639E2" w:rsidRDefault="003639E2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36F64828" w14:textId="77777777" w:rsidR="003639E2" w:rsidRDefault="003639E2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2BE3E762" w14:textId="42D315C0" w:rsidR="00C502FD" w:rsidRP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37DF4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61305A70" w14:textId="77777777" w:rsidR="00270815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170A719A" w14:textId="088DBEF6" w:rsidR="00C502FD" w:rsidRPr="00270815" w:rsidRDefault="0016644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</w:rPr>
                    <w:t>Selma Lagerløfs Vej 249</w:t>
                  </w:r>
                </w:p>
                <w:p w14:paraId="06B4DE8A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63CA1372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5A58E8E9" w14:textId="511D40AD" w:rsidR="00C502FD" w:rsidRPr="0069585B" w:rsidRDefault="002E17A1" w:rsidP="0069585B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1FEC0D16" w14:textId="0A56BBB2" w:rsidR="00C502FD" w:rsidRPr="00DD1E1E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DD1E1E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4398DA8EF6224442A80B5CD71AD65112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166445">
                        <w:rPr>
                          <w:rStyle w:val="Kraftigfremhvning"/>
                        </w:rPr>
                        <w:t xml:space="preserve">9940 </w:t>
                      </w:r>
                      <w:r w:rsidR="002E17A1">
                        <w:rPr>
                          <w:rStyle w:val="Kraftigfremhvning"/>
                        </w:rPr>
                        <w:t>2209</w:t>
                      </w:r>
                    </w:sdtContent>
                  </w:sdt>
                </w:p>
                <w:p w14:paraId="3DBEC1AF" w14:textId="272EBBEA" w:rsidR="00C502FD" w:rsidRPr="00B35A13" w:rsidRDefault="00801018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B35A13">
                    <w:rPr>
                      <w:rStyle w:val="Kraftigfremhvning"/>
                    </w:rPr>
                    <w:t>E-mail</w:t>
                  </w:r>
                  <w:r w:rsidR="00C502FD" w:rsidRPr="00B35A13">
                    <w:rPr>
                      <w:rStyle w:val="Kraftigfremhvning"/>
                    </w:rPr>
                    <w:t xml:space="preserve">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EE359803859E479395CD09245DE37B11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2E17A1">
                        <w:rPr>
                          <w:rStyle w:val="Kraftigfremhvning"/>
                        </w:rPr>
                        <w:t>mno</w:t>
                      </w:r>
                      <w:r w:rsidR="00166445" w:rsidRPr="00B35A13">
                        <w:rPr>
                          <w:rStyle w:val="Kraftigfremhvning"/>
                        </w:rPr>
                        <w:t>@hst.aau.dk</w:t>
                      </w:r>
                    </w:sdtContent>
                  </w:sdt>
                </w:p>
                <w:p w14:paraId="5A19355B" w14:textId="77777777" w:rsidR="00C502FD" w:rsidRPr="00B35A13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420DBA6" w14:textId="2CF343B1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0D435C2B63B6474084312778D0760BD2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4-18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6835B5">
                        <w:rPr>
                          <w:rStyle w:val="Kraftigfremhvning"/>
                        </w:rPr>
                        <w:t>18-04-2024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</w:r>
                </w:p>
              </w:tc>
            </w:tr>
          </w:tbl>
          <w:p w14:paraId="7F88AB0D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14:paraId="4A0D4CA9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42A4DF0A" w14:textId="41F25EF6" w:rsidR="00F53524" w:rsidRDefault="00F53524" w:rsidP="003639E2">
            <w:pPr>
              <w:tabs>
                <w:tab w:val="left" w:pos="7230"/>
              </w:tabs>
              <w:spacing w:after="0"/>
              <w:ind w:right="-288"/>
              <w:jc w:val="center"/>
              <w:rPr>
                <w:rFonts w:cs="Arial"/>
                <w:b/>
                <w:szCs w:val="16"/>
              </w:rPr>
            </w:pPr>
            <w:r w:rsidRPr="006A308F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3A6C80">
              <w:rPr>
                <w:rFonts w:cs="Arial"/>
                <w:color w:val="FFFFFF" w:themeColor="background1"/>
                <w:szCs w:val="16"/>
              </w:rPr>
              <w:t>semestergruppemøde på</w:t>
            </w:r>
            <w:r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8FADEDA2354A4B9B84254C409FC385F2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3A6C80">
                  <w:rPr>
                    <w:rStyle w:val="Typografi7"/>
                  </w:rPr>
                  <w:t>Master i smertevidenskab og tværfaglig behandling</w:t>
                </w:r>
                <w:r w:rsidR="00622ACA">
                  <w:rPr>
                    <w:rStyle w:val="Typografi7"/>
                  </w:rPr>
                  <w:t xml:space="preserve"> (modul </w:t>
                </w:r>
                <w:r w:rsidR="0009131D">
                  <w:rPr>
                    <w:rStyle w:val="Typografi7"/>
                  </w:rPr>
                  <w:t>8</w:t>
                </w:r>
                <w:r w:rsidR="00622ACA">
                  <w:rPr>
                    <w:rStyle w:val="Typografi7"/>
                  </w:rPr>
                  <w:t>)</w:t>
                </w:r>
              </w:sdtContent>
            </w:sdt>
            <w:r w:rsidR="00622ACA">
              <w:rPr>
                <w:rStyle w:val="Typografi7"/>
              </w:rPr>
              <w:br/>
            </w:r>
            <w:r>
              <w:rPr>
                <w:rStyle w:val="Typografi7"/>
              </w:rPr>
              <w:t xml:space="preserve">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BAE9D043922041038846C20CFF39A631"/>
                </w:placeholder>
                <w:date w:fullDate="2024-04-18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6835B5">
                  <w:rPr>
                    <w:rStyle w:val="Typografi7"/>
                  </w:rPr>
                  <w:t>18</w:t>
                </w:r>
                <w:r w:rsidR="00826956">
                  <w:rPr>
                    <w:rStyle w:val="Typografi7"/>
                  </w:rPr>
                  <w:t xml:space="preserve">. </w:t>
                </w:r>
                <w:r w:rsidR="006835B5">
                  <w:rPr>
                    <w:rStyle w:val="Typografi7"/>
                  </w:rPr>
                  <w:t>april</w:t>
                </w:r>
                <w:r w:rsidR="00826956">
                  <w:rPr>
                    <w:rStyle w:val="Typografi7"/>
                  </w:rPr>
                  <w:t xml:space="preserve"> 202</w:t>
                </w:r>
                <w:r w:rsidR="0009131D">
                  <w:rPr>
                    <w:rStyle w:val="Typografi7"/>
                  </w:rPr>
                  <w:t>4</w:t>
                </w:r>
              </w:sdtContent>
            </w:sdt>
          </w:p>
        </w:tc>
      </w:tr>
    </w:tbl>
    <w:p w14:paraId="3730C352" w14:textId="77777777" w:rsidR="003639E2" w:rsidRDefault="00F53524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  <w:r>
        <w:rPr>
          <w:rFonts w:cs="Arial"/>
          <w:b/>
          <w:szCs w:val="16"/>
        </w:rPr>
        <w:br/>
      </w:r>
    </w:p>
    <w:p w14:paraId="7E43407B" w14:textId="77777777" w:rsidR="003639E2" w:rsidRDefault="003639E2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</w:p>
    <w:p w14:paraId="704D8563" w14:textId="64C1EA38" w:rsidR="003639E2" w:rsidRDefault="00C502FD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F22588">
        <w:rPr>
          <w:rFonts w:cs="Arial"/>
          <w:b/>
          <w:szCs w:val="16"/>
        </w:rPr>
        <w:t xml:space="preserve">Deltagere: </w:t>
      </w:r>
    </w:p>
    <w:p w14:paraId="489B5920" w14:textId="0980C143" w:rsidR="00732896" w:rsidRDefault="0047443E" w:rsidP="00732896">
      <w:pPr>
        <w:tabs>
          <w:tab w:val="left" w:pos="7230"/>
        </w:tabs>
        <w:spacing w:after="0"/>
        <w:rPr>
          <w:rStyle w:val="Typografi5"/>
        </w:rPr>
      </w:pPr>
      <w:r>
        <w:rPr>
          <w:rFonts w:cs="Arial"/>
          <w:b/>
          <w:szCs w:val="16"/>
        </w:rPr>
        <w:br/>
      </w:r>
      <w:r>
        <w:rPr>
          <w:rFonts w:cs="Arial"/>
          <w:bCs/>
          <w:szCs w:val="16"/>
        </w:rPr>
        <w:t xml:space="preserve">Repræsentanter fra </w:t>
      </w:r>
      <w:r w:rsidR="00E54BB9">
        <w:rPr>
          <w:rFonts w:cs="Arial"/>
          <w:bCs/>
          <w:szCs w:val="16"/>
        </w:rPr>
        <w:t>gruppe:</w:t>
      </w:r>
      <w:r w:rsidR="000A4A22">
        <w:rPr>
          <w:rFonts w:cs="Arial"/>
          <w:bCs/>
          <w:szCs w:val="16"/>
        </w:rPr>
        <w:t xml:space="preserve"> </w:t>
      </w:r>
      <w:r w:rsidR="00DD1084">
        <w:rPr>
          <w:rFonts w:cs="Arial"/>
          <w:bCs/>
          <w:szCs w:val="16"/>
        </w:rPr>
        <w:t xml:space="preserve">gr </w:t>
      </w:r>
      <w:r w:rsidR="00520575">
        <w:rPr>
          <w:rFonts w:cs="Arial"/>
          <w:bCs/>
          <w:szCs w:val="16"/>
        </w:rPr>
        <w:t xml:space="preserve">101, 102, </w:t>
      </w:r>
      <w:r w:rsidR="00DD1084">
        <w:rPr>
          <w:rFonts w:cs="Arial"/>
          <w:bCs/>
          <w:szCs w:val="16"/>
        </w:rPr>
        <w:t>1</w:t>
      </w:r>
      <w:r w:rsidR="00520575">
        <w:rPr>
          <w:rFonts w:cs="Arial"/>
          <w:bCs/>
          <w:szCs w:val="16"/>
        </w:rPr>
        <w:t>04</w:t>
      </w:r>
      <w:r w:rsidR="00DD1084">
        <w:rPr>
          <w:rFonts w:cs="Arial"/>
          <w:bCs/>
          <w:szCs w:val="16"/>
        </w:rPr>
        <w:t xml:space="preserve">, </w:t>
      </w:r>
      <w:r w:rsidR="00520575">
        <w:rPr>
          <w:rFonts w:cs="Arial"/>
          <w:bCs/>
          <w:szCs w:val="16"/>
        </w:rPr>
        <w:t>105.</w:t>
      </w:r>
      <w:r w:rsidR="00DD1084">
        <w:rPr>
          <w:rFonts w:cs="Arial"/>
          <w:bCs/>
          <w:szCs w:val="16"/>
        </w:rPr>
        <w:t xml:space="preserve">  </w:t>
      </w:r>
      <w:r w:rsidR="00C52185">
        <w:rPr>
          <w:rFonts w:cs="Arial"/>
          <w:b/>
          <w:szCs w:val="16"/>
        </w:rPr>
        <w:br/>
      </w:r>
      <w:r w:rsidR="00732896">
        <w:rPr>
          <w:rStyle w:val="Typografi5"/>
        </w:rPr>
        <w:t xml:space="preserve">Afbud gruppe: </w:t>
      </w:r>
      <w:r w:rsidR="006835B5">
        <w:rPr>
          <w:rStyle w:val="Typografi5"/>
        </w:rPr>
        <w:t>103</w:t>
      </w:r>
      <w:r w:rsidR="00C24C61">
        <w:rPr>
          <w:rStyle w:val="Typografi5"/>
        </w:rPr>
        <w:t xml:space="preserve">, </w:t>
      </w:r>
      <w:r w:rsidR="00520575">
        <w:rPr>
          <w:rStyle w:val="Typografi5"/>
        </w:rPr>
        <w:t>106, 107, 108.</w:t>
      </w:r>
    </w:p>
    <w:p w14:paraId="7B42DAEA" w14:textId="44FA1242" w:rsidR="00C502FD" w:rsidRPr="00732896" w:rsidRDefault="002E17A1" w:rsidP="00732896">
      <w:pPr>
        <w:tabs>
          <w:tab w:val="left" w:pos="7230"/>
        </w:tabs>
        <w:spacing w:after="0"/>
        <w:rPr>
          <w:rFonts w:cs="Arial"/>
          <w:bCs/>
          <w:szCs w:val="16"/>
        </w:rPr>
      </w:pPr>
      <w:r>
        <w:rPr>
          <w:rStyle w:val="Typografi5"/>
        </w:rPr>
        <w:t>Dennis Boye Larsen</w:t>
      </w:r>
      <w:r w:rsidR="00C52185">
        <w:rPr>
          <w:rStyle w:val="Typografi5"/>
        </w:rPr>
        <w:t xml:space="preserve"> deltog som semesterkoordinator. </w:t>
      </w:r>
      <w:r w:rsidR="00C52185">
        <w:rPr>
          <w:rStyle w:val="Typografi5"/>
        </w:rPr>
        <w:br/>
      </w:r>
      <w:r>
        <w:rPr>
          <w:rStyle w:val="Typografi5"/>
        </w:rPr>
        <w:t>Majken Nørgaard</w:t>
      </w:r>
      <w:r w:rsidR="00C52185">
        <w:rPr>
          <w:rStyle w:val="Typografi5"/>
        </w:rPr>
        <w:t xml:space="preserve"> deltog som </w:t>
      </w:r>
      <w:proofErr w:type="spellStart"/>
      <w:r w:rsidR="00C52185">
        <w:rPr>
          <w:rStyle w:val="Typografi5"/>
        </w:rPr>
        <w:t>studiesekretær</w:t>
      </w:r>
      <w:proofErr w:type="spellEnd"/>
      <w:r w:rsidR="00C52185">
        <w:rPr>
          <w:rStyle w:val="Typografi5"/>
        </w:rPr>
        <w:t xml:space="preserve">. </w:t>
      </w:r>
    </w:p>
    <w:p w14:paraId="64837754" w14:textId="100D126E" w:rsidR="00C502FD" w:rsidRPr="0057335E" w:rsidRDefault="0057335E" w:rsidP="0057335E">
      <w:pPr>
        <w:pBdr>
          <w:bottom w:val="single" w:sz="4" w:space="1" w:color="auto"/>
        </w:pBdr>
        <w:tabs>
          <w:tab w:val="left" w:pos="7230"/>
        </w:tabs>
        <w:rPr>
          <w:rFonts w:cs="Arial"/>
          <w:bCs/>
          <w:szCs w:val="16"/>
        </w:rPr>
      </w:pPr>
      <w:r w:rsidRPr="0057335E">
        <w:rPr>
          <w:rStyle w:val="Typografi3"/>
          <w:bCs/>
        </w:rPr>
        <w:br/>
      </w:r>
    </w:p>
    <w:p w14:paraId="6CB2789E" w14:textId="36F90DDE" w:rsidR="0057335E" w:rsidRPr="0057335E" w:rsidRDefault="0057335E" w:rsidP="0057335E">
      <w:pPr>
        <w:tabs>
          <w:tab w:val="left" w:pos="7230"/>
        </w:tabs>
        <w:rPr>
          <w:rFonts w:cs="Arial"/>
          <w:b/>
          <w:bCs/>
          <w:color w:val="1D2125"/>
          <w:szCs w:val="20"/>
          <w:shd w:val="clear" w:color="auto" w:fill="FFFFFF"/>
        </w:rPr>
      </w:pPr>
      <w:r>
        <w:rPr>
          <w:rFonts w:cs="Arial"/>
          <w:b/>
          <w:bCs/>
          <w:color w:val="1D2125"/>
          <w:szCs w:val="20"/>
          <w:shd w:val="clear" w:color="auto" w:fill="FFFFFF"/>
        </w:rPr>
        <w:br/>
      </w:r>
      <w:r w:rsidRPr="0057335E">
        <w:rPr>
          <w:rFonts w:cs="Arial"/>
          <w:b/>
          <w:bCs/>
          <w:color w:val="1D2125"/>
          <w:szCs w:val="20"/>
          <w:shd w:val="clear" w:color="auto" w:fill="FFFFFF"/>
        </w:rPr>
        <w:t>Dagsorden</w:t>
      </w:r>
    </w:p>
    <w:p w14:paraId="1AC786F6" w14:textId="5FB20A50" w:rsidR="00EF0AF8" w:rsidRDefault="00EF0AF8" w:rsidP="00EF0AF8">
      <w:pPr>
        <w:pBdr>
          <w:bottom w:val="single" w:sz="4" w:space="1" w:color="auto"/>
        </w:pBdr>
        <w:tabs>
          <w:tab w:val="left" w:pos="7230"/>
        </w:tabs>
        <w:rPr>
          <w:rFonts w:eastAsia="Times New Roman" w:cs="Arial"/>
          <w:color w:val="1D2125"/>
          <w:lang w:eastAsia="en-GB"/>
        </w:rPr>
      </w:pPr>
      <w:r w:rsidRPr="008479C0">
        <w:rPr>
          <w:rFonts w:eastAsia="Times New Roman" w:cs="Arial"/>
          <w:color w:val="1D2125"/>
          <w:lang w:eastAsia="en-GB"/>
        </w:rPr>
        <w:t>1. Meddelelser</w:t>
      </w:r>
      <w:r>
        <w:rPr>
          <w:rFonts w:eastAsia="Times New Roman" w:cs="Arial"/>
          <w:color w:val="1D2125"/>
          <w:lang w:eastAsia="en-GB"/>
        </w:rPr>
        <w:br/>
        <w:t>2</w:t>
      </w:r>
      <w:r w:rsidRPr="008479C0">
        <w:rPr>
          <w:rFonts w:eastAsia="Times New Roman" w:cs="Arial"/>
          <w:color w:val="1D2125"/>
          <w:lang w:eastAsia="en-GB"/>
        </w:rPr>
        <w:t xml:space="preserve">. </w:t>
      </w:r>
      <w:r>
        <w:rPr>
          <w:rFonts w:eastAsia="Times New Roman" w:cs="Arial"/>
          <w:color w:val="1D2125"/>
          <w:lang w:eastAsia="en-GB"/>
        </w:rPr>
        <w:t>Semesteret generelt</w:t>
      </w:r>
      <w:r w:rsidR="00971936">
        <w:rPr>
          <w:rFonts w:eastAsia="Times New Roman" w:cs="Arial"/>
          <w:color w:val="1D2125"/>
          <w:lang w:eastAsia="en-GB"/>
        </w:rPr>
        <w:t xml:space="preserve"> </w:t>
      </w:r>
      <w:r>
        <w:rPr>
          <w:rFonts w:eastAsia="Times New Roman" w:cs="Arial"/>
          <w:color w:val="1D2125"/>
          <w:lang w:eastAsia="en-GB"/>
        </w:rPr>
        <w:br/>
        <w:t>3</w:t>
      </w:r>
      <w:r w:rsidRPr="008479C0">
        <w:rPr>
          <w:rFonts w:eastAsia="Times New Roman" w:cs="Arial"/>
          <w:color w:val="1D2125"/>
          <w:lang w:eastAsia="en-GB"/>
        </w:rPr>
        <w:t xml:space="preserve">. </w:t>
      </w:r>
      <w:r w:rsidR="00D81B80">
        <w:rPr>
          <w:rFonts w:eastAsia="Times New Roman" w:cs="Arial"/>
          <w:color w:val="1D2125"/>
          <w:lang w:eastAsia="en-GB"/>
        </w:rPr>
        <w:t xml:space="preserve">Feedback og dialog </w:t>
      </w:r>
      <w:r>
        <w:rPr>
          <w:rFonts w:eastAsia="Times New Roman" w:cs="Arial"/>
          <w:color w:val="1D2125"/>
          <w:lang w:eastAsia="en-GB"/>
        </w:rPr>
        <w:br/>
        <w:t>4</w:t>
      </w:r>
      <w:r w:rsidRPr="008479C0">
        <w:rPr>
          <w:rFonts w:eastAsia="Times New Roman" w:cs="Arial"/>
          <w:color w:val="1D2125"/>
          <w:lang w:eastAsia="en-GB"/>
        </w:rPr>
        <w:t>. Eventuelt</w:t>
      </w:r>
    </w:p>
    <w:p w14:paraId="7A974008" w14:textId="77777777" w:rsidR="003639E2" w:rsidRDefault="003639E2" w:rsidP="00EF0AF8">
      <w:pPr>
        <w:pBdr>
          <w:bottom w:val="single" w:sz="4" w:space="1" w:color="auto"/>
        </w:pBdr>
        <w:tabs>
          <w:tab w:val="left" w:pos="7230"/>
        </w:tabs>
        <w:rPr>
          <w:rFonts w:eastAsia="Times New Roman" w:cs="Arial"/>
          <w:color w:val="1D2125"/>
          <w:lang w:eastAsia="en-GB"/>
        </w:rPr>
      </w:pPr>
    </w:p>
    <w:p w14:paraId="4BEFBD6B" w14:textId="77777777" w:rsidR="003639E2" w:rsidRDefault="003639E2">
      <w:pPr>
        <w:spacing w:after="200"/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7F251B8B" w14:textId="4EBD36E5" w:rsidR="00311A56" w:rsidRPr="00A431E3" w:rsidRDefault="000F0143" w:rsidP="00F2492E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lastRenderedPageBreak/>
        <w:t xml:space="preserve">Ad 1. </w:t>
      </w:r>
      <w:r w:rsidR="00BF0831">
        <w:rPr>
          <w:rFonts w:cs="Arial"/>
          <w:b/>
          <w:szCs w:val="16"/>
        </w:rPr>
        <w:t>M</w:t>
      </w:r>
      <w:r w:rsidR="00A431E3">
        <w:rPr>
          <w:rFonts w:cs="Arial"/>
          <w:b/>
          <w:szCs w:val="16"/>
        </w:rPr>
        <w:t>eddelelser</w:t>
      </w:r>
    </w:p>
    <w:p w14:paraId="262F4C7E" w14:textId="2D04800B" w:rsidR="003639E2" w:rsidRDefault="00DD1084" w:rsidP="006835B5">
      <w:pPr>
        <w:pStyle w:val="Listeafsnit"/>
        <w:numPr>
          <w:ilvl w:val="0"/>
          <w:numId w:val="9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Semesterkoordinator opfordrer til at en studerende som melder sig til </w:t>
      </w:r>
      <w:r w:rsidR="00520575">
        <w:rPr>
          <w:rFonts w:cs="Arial"/>
          <w:szCs w:val="16"/>
        </w:rPr>
        <w:t>a</w:t>
      </w:r>
      <w:r>
        <w:rPr>
          <w:rFonts w:cs="Arial"/>
          <w:szCs w:val="16"/>
        </w:rPr>
        <w:t>t holde en dimittend tale</w:t>
      </w:r>
      <w:r w:rsidR="00520575">
        <w:rPr>
          <w:rFonts w:cs="Arial"/>
          <w:szCs w:val="16"/>
        </w:rPr>
        <w:t xml:space="preserve">, hvis man har lyst. </w:t>
      </w:r>
      <w:r>
        <w:rPr>
          <w:rFonts w:cs="Arial"/>
          <w:szCs w:val="16"/>
        </w:rPr>
        <w:t>Hvis ingen melder sig</w:t>
      </w:r>
      <w:r w:rsidR="00520575">
        <w:rPr>
          <w:rFonts w:cs="Arial"/>
          <w:szCs w:val="16"/>
        </w:rPr>
        <w:t xml:space="preserve"> inden 15. maj</w:t>
      </w:r>
      <w:r>
        <w:rPr>
          <w:rFonts w:cs="Arial"/>
          <w:szCs w:val="16"/>
        </w:rPr>
        <w:t xml:space="preserve">, </w:t>
      </w:r>
      <w:r w:rsidR="00B052C2">
        <w:rPr>
          <w:rFonts w:cs="Arial"/>
          <w:szCs w:val="16"/>
        </w:rPr>
        <w:t>vil der ikke blive en dimittend tale.</w:t>
      </w:r>
    </w:p>
    <w:p w14:paraId="75E845F8" w14:textId="7D374BA0" w:rsidR="00DD1084" w:rsidRPr="00DD1084" w:rsidRDefault="00DD1084" w:rsidP="008C7AC7">
      <w:pPr>
        <w:pStyle w:val="Listeafsnit"/>
        <w:numPr>
          <w:ilvl w:val="0"/>
          <w:numId w:val="9"/>
        </w:numPr>
        <w:tabs>
          <w:tab w:val="left" w:pos="7230"/>
        </w:tabs>
        <w:spacing w:before="120"/>
        <w:rPr>
          <w:rFonts w:cs="Arial"/>
          <w:szCs w:val="16"/>
        </w:rPr>
      </w:pPr>
      <w:r w:rsidRPr="00DD1084">
        <w:rPr>
          <w:rFonts w:cs="Arial"/>
          <w:szCs w:val="16"/>
        </w:rPr>
        <w:t>Gennemgang af hvordan dimissionen forløber</w:t>
      </w:r>
      <w:r w:rsidR="00B052C2">
        <w:rPr>
          <w:rFonts w:cs="Arial"/>
          <w:szCs w:val="16"/>
        </w:rPr>
        <w:t>, generelle info hertil.</w:t>
      </w:r>
    </w:p>
    <w:p w14:paraId="3144FB2E" w14:textId="7BE56E64" w:rsidR="00936A14" w:rsidRPr="006835B5" w:rsidRDefault="003F5C0D" w:rsidP="006835B5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 w:rsidRPr="003F5C0D">
        <w:rPr>
          <w:rFonts w:cs="Arial"/>
          <w:b/>
          <w:szCs w:val="16"/>
        </w:rPr>
        <w:t xml:space="preserve">Ad 2. </w:t>
      </w:r>
      <w:r w:rsidRPr="003F5C0D">
        <w:rPr>
          <w:rFonts w:cs="Arial"/>
          <w:b/>
          <w:bCs/>
          <w:color w:val="1D2125"/>
          <w:szCs w:val="20"/>
          <w:shd w:val="clear" w:color="auto" w:fill="FFFFFF"/>
        </w:rPr>
        <w:t xml:space="preserve">Semesteret generelt </w:t>
      </w:r>
      <w:r w:rsidR="00DD1084">
        <w:rPr>
          <w:rFonts w:cs="Arial"/>
          <w:b/>
          <w:bCs/>
          <w:color w:val="1D2125"/>
          <w:szCs w:val="20"/>
          <w:shd w:val="clear" w:color="auto" w:fill="FFFFFF"/>
        </w:rPr>
        <w:t>/ projekterne</w:t>
      </w:r>
    </w:p>
    <w:p w14:paraId="1E8A94B8" w14:textId="77777777" w:rsidR="00B052C2" w:rsidRDefault="00221535" w:rsidP="00C550EF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Det går planmæssigt fremad for de fremmødte grupper, der er</w:t>
      </w:r>
      <w:r w:rsidR="00B052C2">
        <w:rPr>
          <w:rFonts w:cs="Arial"/>
          <w:szCs w:val="16"/>
        </w:rPr>
        <w:t xml:space="preserve"> nogle grupper som har</w:t>
      </w:r>
      <w:r>
        <w:rPr>
          <w:rFonts w:cs="Arial"/>
          <w:szCs w:val="16"/>
        </w:rPr>
        <w:t xml:space="preserve"> mødt enkelte udfordringer undervejs, men de er</w:t>
      </w:r>
      <w:r w:rsidR="00B052C2">
        <w:rPr>
          <w:rFonts w:cs="Arial"/>
          <w:szCs w:val="16"/>
        </w:rPr>
        <w:t xml:space="preserve"> blevet</w:t>
      </w:r>
      <w:r>
        <w:rPr>
          <w:rFonts w:cs="Arial"/>
          <w:szCs w:val="16"/>
        </w:rPr>
        <w:t xml:space="preserve"> løst</w:t>
      </w:r>
      <w:r w:rsidR="00B052C2">
        <w:rPr>
          <w:rFonts w:cs="Arial"/>
          <w:szCs w:val="16"/>
        </w:rPr>
        <w:t xml:space="preserve"> undervejs</w:t>
      </w:r>
      <w:r>
        <w:rPr>
          <w:rFonts w:cs="Arial"/>
          <w:szCs w:val="16"/>
        </w:rPr>
        <w:t xml:space="preserve">. </w:t>
      </w:r>
    </w:p>
    <w:p w14:paraId="64BBBE37" w14:textId="7709C703" w:rsidR="00221535" w:rsidRPr="00B052C2" w:rsidRDefault="00221535" w:rsidP="00321E62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B052C2">
        <w:rPr>
          <w:rFonts w:cs="Arial"/>
          <w:szCs w:val="16"/>
        </w:rPr>
        <w:t>Der blev tilbudt vidensdeling (hjælp til særlige ét program) grupperne imellem</w:t>
      </w:r>
      <w:r w:rsidR="00B052C2" w:rsidRPr="00B052C2">
        <w:rPr>
          <w:rFonts w:cs="Arial"/>
          <w:szCs w:val="16"/>
        </w:rPr>
        <w:t>; dette roses af semesterkoordinator.</w:t>
      </w:r>
    </w:p>
    <w:p w14:paraId="696562DC" w14:textId="4680BFE9" w:rsidR="00221535" w:rsidRPr="00C550EF" w:rsidRDefault="00221535" w:rsidP="00221535">
      <w:pPr>
        <w:pStyle w:val="Listeafsnit"/>
        <w:tabs>
          <w:tab w:val="left" w:pos="7230"/>
        </w:tabs>
        <w:spacing w:before="120"/>
        <w:rPr>
          <w:rFonts w:cs="Arial"/>
          <w:szCs w:val="16"/>
        </w:rPr>
      </w:pPr>
    </w:p>
    <w:p w14:paraId="37A5A20B" w14:textId="26C04403" w:rsidR="00944F5B" w:rsidRPr="00937DF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Ad </w:t>
      </w:r>
      <w:r w:rsidR="0057335E">
        <w:rPr>
          <w:rFonts w:cs="Arial"/>
          <w:b/>
          <w:szCs w:val="16"/>
        </w:rPr>
        <w:t xml:space="preserve">3. </w:t>
      </w:r>
      <w:r w:rsidR="00D45D3C" w:rsidRPr="00D45D3C">
        <w:rPr>
          <w:rFonts w:eastAsia="Times New Roman" w:cs="Arial"/>
          <w:b/>
          <w:bCs/>
          <w:color w:val="1D2125"/>
          <w:lang w:eastAsia="en-GB"/>
        </w:rPr>
        <w:t>Feedback og dialog</w:t>
      </w:r>
    </w:p>
    <w:p w14:paraId="6DDC3C22" w14:textId="66A18AA9" w:rsidR="003639E2" w:rsidRPr="006835B5" w:rsidRDefault="001B3C3C" w:rsidP="006835B5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 </w:t>
      </w:r>
      <w:r w:rsidR="00B052C2">
        <w:rPr>
          <w:rFonts w:cs="Arial"/>
          <w:szCs w:val="16"/>
        </w:rPr>
        <w:t>De studerende synes det var et godt statusseminar, ros til semesterkoordinator.</w:t>
      </w:r>
    </w:p>
    <w:p w14:paraId="0B77C5D9" w14:textId="76D8DDDC" w:rsidR="00A431E3" w:rsidRPr="005912A3" w:rsidRDefault="005912A3" w:rsidP="005912A3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 w:rsidRPr="005912A3">
        <w:rPr>
          <w:rFonts w:cs="Arial"/>
          <w:b/>
          <w:szCs w:val="16"/>
        </w:rPr>
        <w:t>Ad 4. Eventuelt</w:t>
      </w:r>
    </w:p>
    <w:p w14:paraId="36042AE0" w14:textId="2ED096D3" w:rsidR="00B052C2" w:rsidRPr="00781C97" w:rsidRDefault="00B052C2" w:rsidP="00FD2369">
      <w:pPr>
        <w:pStyle w:val="Listeafsnit"/>
        <w:numPr>
          <w:ilvl w:val="0"/>
          <w:numId w:val="8"/>
        </w:numPr>
        <w:tabs>
          <w:tab w:val="left" w:pos="7230"/>
        </w:tabs>
        <w:spacing w:before="480"/>
        <w:rPr>
          <w:rFonts w:cs="Arial"/>
          <w:bCs/>
          <w:szCs w:val="16"/>
        </w:rPr>
      </w:pPr>
      <w:r w:rsidRPr="00781C97">
        <w:rPr>
          <w:rFonts w:cs="Arial"/>
          <w:bCs/>
          <w:szCs w:val="16"/>
        </w:rPr>
        <w:t>Studiesekretær har fundet større lokaler til jeres eksamen, så der er kommet nye lokale numre, siden semesterkoordinator viste et slide med eksamensplanen (</w:t>
      </w:r>
      <w:r w:rsidR="00781C97" w:rsidRPr="00781C97">
        <w:rPr>
          <w:rFonts w:cs="Arial"/>
          <w:bCs/>
          <w:szCs w:val="16"/>
        </w:rPr>
        <w:t>inkl.</w:t>
      </w:r>
      <w:r w:rsidRPr="00781C97">
        <w:rPr>
          <w:rFonts w:cs="Arial"/>
          <w:bCs/>
          <w:szCs w:val="16"/>
        </w:rPr>
        <w:t xml:space="preserve"> lokaler) på </w:t>
      </w:r>
      <w:proofErr w:type="gramStart"/>
      <w:r w:rsidRPr="00781C97">
        <w:rPr>
          <w:rFonts w:cs="Arial"/>
          <w:bCs/>
          <w:szCs w:val="16"/>
        </w:rPr>
        <w:t>semestergruppemødet  –</w:t>
      </w:r>
      <w:proofErr w:type="gramEnd"/>
      <w:r w:rsidRPr="00781C97">
        <w:rPr>
          <w:rFonts w:cs="Arial"/>
          <w:bCs/>
          <w:szCs w:val="16"/>
        </w:rPr>
        <w:t xml:space="preserve"> </w:t>
      </w:r>
      <w:r w:rsidRPr="00781C97">
        <w:rPr>
          <w:rFonts w:cs="Arial"/>
          <w:bCs/>
          <w:szCs w:val="16"/>
          <w:highlight w:val="yellow"/>
        </w:rPr>
        <w:t>OBS dette</w:t>
      </w:r>
      <w:r w:rsidRPr="00781C97">
        <w:rPr>
          <w:rFonts w:cs="Arial"/>
          <w:bCs/>
          <w:szCs w:val="16"/>
        </w:rPr>
        <w:t>.</w:t>
      </w:r>
      <w:r w:rsidR="00781C97" w:rsidRPr="00781C97">
        <w:rPr>
          <w:rFonts w:cs="Arial"/>
          <w:bCs/>
          <w:szCs w:val="16"/>
        </w:rPr>
        <w:br/>
      </w:r>
      <w:r w:rsidRPr="00781C97">
        <w:rPr>
          <w:rFonts w:cs="Arial"/>
          <w:bCs/>
          <w:szCs w:val="16"/>
        </w:rPr>
        <w:t>Inde i Digital Eksamen kan I se eksamensplanen som indeholder informationer om jeres eksamenstider, de nye og større lokaler, navne på censorer samt underviser.</w:t>
      </w:r>
      <w:r w:rsidR="00781C97">
        <w:rPr>
          <w:rFonts w:cs="Arial"/>
          <w:bCs/>
          <w:szCs w:val="16"/>
        </w:rPr>
        <w:br/>
      </w:r>
      <w:r w:rsidRPr="00781C97">
        <w:rPr>
          <w:rFonts w:cs="Arial"/>
          <w:bCs/>
          <w:szCs w:val="16"/>
        </w:rPr>
        <w:t>Inde på Moodle, under ”semesterets modul” finder I jeres projektgruppe numre, som er anvendt på tidsplanen.</w:t>
      </w:r>
    </w:p>
    <w:p w14:paraId="0ECA8C5F" w14:textId="06880614" w:rsidR="00A431E3" w:rsidRDefault="00920383" w:rsidP="002E17A1">
      <w:pPr>
        <w:tabs>
          <w:tab w:val="left" w:pos="7230"/>
        </w:tabs>
        <w:spacing w:before="120" w:after="120"/>
        <w:rPr>
          <w:rFonts w:cs="Arial"/>
          <w:szCs w:val="16"/>
        </w:rPr>
      </w:pPr>
      <w:r>
        <w:rPr>
          <w:rFonts w:cs="Arial"/>
          <w:szCs w:val="16"/>
        </w:rPr>
        <w:br/>
      </w:r>
      <w:r>
        <w:rPr>
          <w:rFonts w:cs="Arial"/>
          <w:szCs w:val="16"/>
        </w:rPr>
        <w:br/>
      </w:r>
    </w:p>
    <w:sectPr w:rsidR="00A431E3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2ACA" w14:textId="77777777" w:rsidR="005D7E6D" w:rsidRDefault="005D7E6D" w:rsidP="00E16C5A">
      <w:pPr>
        <w:spacing w:after="0" w:line="240" w:lineRule="auto"/>
      </w:pPr>
      <w:r>
        <w:separator/>
      </w:r>
    </w:p>
  </w:endnote>
  <w:endnote w:type="continuationSeparator" w:id="0">
    <w:p w14:paraId="6D72221D" w14:textId="77777777" w:rsidR="005D7E6D" w:rsidRDefault="005D7E6D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15F204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2604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9EDA" w14:textId="77777777" w:rsidR="005D7E6D" w:rsidRDefault="005D7E6D" w:rsidP="00E16C5A">
      <w:pPr>
        <w:spacing w:after="0" w:line="240" w:lineRule="auto"/>
      </w:pPr>
      <w:r>
        <w:separator/>
      </w:r>
    </w:p>
  </w:footnote>
  <w:footnote w:type="continuationSeparator" w:id="0">
    <w:p w14:paraId="480BF1B4" w14:textId="77777777" w:rsidR="005D7E6D" w:rsidRDefault="005D7E6D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28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8892E2D" wp14:editId="31BD4CB0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B72"/>
    <w:multiLevelType w:val="hybridMultilevel"/>
    <w:tmpl w:val="8FF2AD40"/>
    <w:lvl w:ilvl="0" w:tplc="17569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420"/>
    <w:multiLevelType w:val="hybridMultilevel"/>
    <w:tmpl w:val="3D600B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4B9F"/>
    <w:multiLevelType w:val="multilevel"/>
    <w:tmpl w:val="C1D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2F56"/>
    <w:multiLevelType w:val="hybridMultilevel"/>
    <w:tmpl w:val="B6D24F90"/>
    <w:lvl w:ilvl="0" w:tplc="AC9087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80653">
    <w:abstractNumId w:val="7"/>
  </w:num>
  <w:num w:numId="2" w16cid:durableId="1841653464">
    <w:abstractNumId w:val="5"/>
  </w:num>
  <w:num w:numId="3" w16cid:durableId="197163653">
    <w:abstractNumId w:val="2"/>
  </w:num>
  <w:num w:numId="4" w16cid:durableId="929048755">
    <w:abstractNumId w:val="8"/>
  </w:num>
  <w:num w:numId="5" w16cid:durableId="1515457707">
    <w:abstractNumId w:val="0"/>
  </w:num>
  <w:num w:numId="6" w16cid:durableId="1958681895">
    <w:abstractNumId w:val="3"/>
  </w:num>
  <w:num w:numId="7" w16cid:durableId="1533347513">
    <w:abstractNumId w:val="4"/>
  </w:num>
  <w:num w:numId="8" w16cid:durableId="2125151334">
    <w:abstractNumId w:val="6"/>
  </w:num>
  <w:num w:numId="9" w16cid:durableId="186836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E"/>
    <w:rsid w:val="0002100A"/>
    <w:rsid w:val="0002556F"/>
    <w:rsid w:val="00027D3B"/>
    <w:rsid w:val="00036B79"/>
    <w:rsid w:val="00043ECD"/>
    <w:rsid w:val="00047F27"/>
    <w:rsid w:val="00077963"/>
    <w:rsid w:val="00090DDB"/>
    <w:rsid w:val="0009131D"/>
    <w:rsid w:val="00097B61"/>
    <w:rsid w:val="000A4A22"/>
    <w:rsid w:val="000A68A9"/>
    <w:rsid w:val="000C152F"/>
    <w:rsid w:val="000C785A"/>
    <w:rsid w:val="000D7EC0"/>
    <w:rsid w:val="000F0143"/>
    <w:rsid w:val="000F166E"/>
    <w:rsid w:val="00105EBB"/>
    <w:rsid w:val="00106CD9"/>
    <w:rsid w:val="001446FA"/>
    <w:rsid w:val="00166445"/>
    <w:rsid w:val="001735C7"/>
    <w:rsid w:val="0019734F"/>
    <w:rsid w:val="001A0B26"/>
    <w:rsid w:val="001A5805"/>
    <w:rsid w:val="001B3C3C"/>
    <w:rsid w:val="001B41E2"/>
    <w:rsid w:val="001C4909"/>
    <w:rsid w:val="001D2B80"/>
    <w:rsid w:val="001F1722"/>
    <w:rsid w:val="001F4FE1"/>
    <w:rsid w:val="0021290F"/>
    <w:rsid w:val="002208D7"/>
    <w:rsid w:val="00221535"/>
    <w:rsid w:val="00270815"/>
    <w:rsid w:val="002B4F5C"/>
    <w:rsid w:val="002C40F6"/>
    <w:rsid w:val="002D0CE2"/>
    <w:rsid w:val="002D669F"/>
    <w:rsid w:val="002E17A1"/>
    <w:rsid w:val="002F25C6"/>
    <w:rsid w:val="002F4B34"/>
    <w:rsid w:val="00306BE4"/>
    <w:rsid w:val="00310F72"/>
    <w:rsid w:val="00311A56"/>
    <w:rsid w:val="003216B1"/>
    <w:rsid w:val="0032178B"/>
    <w:rsid w:val="00323289"/>
    <w:rsid w:val="0034222E"/>
    <w:rsid w:val="003426B1"/>
    <w:rsid w:val="003639E2"/>
    <w:rsid w:val="00392DB3"/>
    <w:rsid w:val="003956CF"/>
    <w:rsid w:val="003A0A25"/>
    <w:rsid w:val="003A6C80"/>
    <w:rsid w:val="003B1CB0"/>
    <w:rsid w:val="003C1729"/>
    <w:rsid w:val="003F0E37"/>
    <w:rsid w:val="003F3BA7"/>
    <w:rsid w:val="003F5C0D"/>
    <w:rsid w:val="003F633C"/>
    <w:rsid w:val="003F68CA"/>
    <w:rsid w:val="00414658"/>
    <w:rsid w:val="00422162"/>
    <w:rsid w:val="00423053"/>
    <w:rsid w:val="0047443E"/>
    <w:rsid w:val="00492B3D"/>
    <w:rsid w:val="004B0FB2"/>
    <w:rsid w:val="004B554B"/>
    <w:rsid w:val="004C012F"/>
    <w:rsid w:val="004E02BC"/>
    <w:rsid w:val="004E4B92"/>
    <w:rsid w:val="004F3B66"/>
    <w:rsid w:val="004F3D0D"/>
    <w:rsid w:val="005130CA"/>
    <w:rsid w:val="00515878"/>
    <w:rsid w:val="00520575"/>
    <w:rsid w:val="00530748"/>
    <w:rsid w:val="0054727E"/>
    <w:rsid w:val="00552CA4"/>
    <w:rsid w:val="0057335E"/>
    <w:rsid w:val="00585CAE"/>
    <w:rsid w:val="005912A3"/>
    <w:rsid w:val="005940E0"/>
    <w:rsid w:val="005A3770"/>
    <w:rsid w:val="005B2EAE"/>
    <w:rsid w:val="005C01AB"/>
    <w:rsid w:val="005C64D0"/>
    <w:rsid w:val="005D7E6D"/>
    <w:rsid w:val="005F27F0"/>
    <w:rsid w:val="005F3767"/>
    <w:rsid w:val="005F718D"/>
    <w:rsid w:val="0060237F"/>
    <w:rsid w:val="006079B6"/>
    <w:rsid w:val="006104DD"/>
    <w:rsid w:val="00622ACA"/>
    <w:rsid w:val="0063477B"/>
    <w:rsid w:val="00663166"/>
    <w:rsid w:val="006666E1"/>
    <w:rsid w:val="00681C8B"/>
    <w:rsid w:val="006835B5"/>
    <w:rsid w:val="00685A47"/>
    <w:rsid w:val="00686689"/>
    <w:rsid w:val="0069585B"/>
    <w:rsid w:val="006A308F"/>
    <w:rsid w:val="006A6189"/>
    <w:rsid w:val="006B120B"/>
    <w:rsid w:val="006C50EF"/>
    <w:rsid w:val="006D2ADF"/>
    <w:rsid w:val="006D6B99"/>
    <w:rsid w:val="006E25AA"/>
    <w:rsid w:val="006F1956"/>
    <w:rsid w:val="006F21F5"/>
    <w:rsid w:val="006F4428"/>
    <w:rsid w:val="006F4EF7"/>
    <w:rsid w:val="00714F30"/>
    <w:rsid w:val="0073179A"/>
    <w:rsid w:val="00732896"/>
    <w:rsid w:val="00735473"/>
    <w:rsid w:val="00736F5B"/>
    <w:rsid w:val="0074017B"/>
    <w:rsid w:val="00773B3F"/>
    <w:rsid w:val="00781C97"/>
    <w:rsid w:val="00795D49"/>
    <w:rsid w:val="00795F51"/>
    <w:rsid w:val="0079733C"/>
    <w:rsid w:val="007A79FC"/>
    <w:rsid w:val="007B0D53"/>
    <w:rsid w:val="007E4F48"/>
    <w:rsid w:val="007F5A3C"/>
    <w:rsid w:val="00801018"/>
    <w:rsid w:val="00826956"/>
    <w:rsid w:val="00840F0C"/>
    <w:rsid w:val="0084556D"/>
    <w:rsid w:val="008615C8"/>
    <w:rsid w:val="00864A8F"/>
    <w:rsid w:val="0086557E"/>
    <w:rsid w:val="008A0BD3"/>
    <w:rsid w:val="008A1D03"/>
    <w:rsid w:val="008A3CA9"/>
    <w:rsid w:val="008B65A8"/>
    <w:rsid w:val="008F1AF4"/>
    <w:rsid w:val="00907B1F"/>
    <w:rsid w:val="00920383"/>
    <w:rsid w:val="00921A11"/>
    <w:rsid w:val="00936A14"/>
    <w:rsid w:val="00937DF4"/>
    <w:rsid w:val="00942483"/>
    <w:rsid w:val="00944F5B"/>
    <w:rsid w:val="00966A64"/>
    <w:rsid w:val="00971936"/>
    <w:rsid w:val="0097380B"/>
    <w:rsid w:val="009758E9"/>
    <w:rsid w:val="0097762A"/>
    <w:rsid w:val="00981E39"/>
    <w:rsid w:val="00985C97"/>
    <w:rsid w:val="0098600D"/>
    <w:rsid w:val="009934B5"/>
    <w:rsid w:val="009A2CB7"/>
    <w:rsid w:val="009C2C87"/>
    <w:rsid w:val="009D02D3"/>
    <w:rsid w:val="009D2307"/>
    <w:rsid w:val="009E59DB"/>
    <w:rsid w:val="00A2571E"/>
    <w:rsid w:val="00A35CB0"/>
    <w:rsid w:val="00A407BE"/>
    <w:rsid w:val="00A41BE5"/>
    <w:rsid w:val="00A431E3"/>
    <w:rsid w:val="00A60777"/>
    <w:rsid w:val="00A65C7B"/>
    <w:rsid w:val="00A830D4"/>
    <w:rsid w:val="00A86645"/>
    <w:rsid w:val="00AC5BC3"/>
    <w:rsid w:val="00AD5AC8"/>
    <w:rsid w:val="00AF7AD5"/>
    <w:rsid w:val="00B052C2"/>
    <w:rsid w:val="00B06DA9"/>
    <w:rsid w:val="00B27B17"/>
    <w:rsid w:val="00B33E3C"/>
    <w:rsid w:val="00B35A13"/>
    <w:rsid w:val="00B47268"/>
    <w:rsid w:val="00B75E2E"/>
    <w:rsid w:val="00B7707D"/>
    <w:rsid w:val="00B8692C"/>
    <w:rsid w:val="00B92662"/>
    <w:rsid w:val="00BA4CC7"/>
    <w:rsid w:val="00BC76AB"/>
    <w:rsid w:val="00BE4904"/>
    <w:rsid w:val="00BE5266"/>
    <w:rsid w:val="00BF0831"/>
    <w:rsid w:val="00C24C61"/>
    <w:rsid w:val="00C36F29"/>
    <w:rsid w:val="00C47E68"/>
    <w:rsid w:val="00C502FD"/>
    <w:rsid w:val="00C52185"/>
    <w:rsid w:val="00C550EF"/>
    <w:rsid w:val="00C57B8B"/>
    <w:rsid w:val="00C83432"/>
    <w:rsid w:val="00CA1AB4"/>
    <w:rsid w:val="00CA236C"/>
    <w:rsid w:val="00CC5CAD"/>
    <w:rsid w:val="00CD5828"/>
    <w:rsid w:val="00CF5DBA"/>
    <w:rsid w:val="00D077C6"/>
    <w:rsid w:val="00D314DA"/>
    <w:rsid w:val="00D33411"/>
    <w:rsid w:val="00D45D3C"/>
    <w:rsid w:val="00D51370"/>
    <w:rsid w:val="00D81B80"/>
    <w:rsid w:val="00DC71AF"/>
    <w:rsid w:val="00DD1084"/>
    <w:rsid w:val="00DD1E1E"/>
    <w:rsid w:val="00DE018B"/>
    <w:rsid w:val="00DE40C9"/>
    <w:rsid w:val="00E16C5A"/>
    <w:rsid w:val="00E512C2"/>
    <w:rsid w:val="00E54BB9"/>
    <w:rsid w:val="00E57D72"/>
    <w:rsid w:val="00E83795"/>
    <w:rsid w:val="00EA67E1"/>
    <w:rsid w:val="00EE47E7"/>
    <w:rsid w:val="00EF0680"/>
    <w:rsid w:val="00EF0AF8"/>
    <w:rsid w:val="00F017B8"/>
    <w:rsid w:val="00F04EA6"/>
    <w:rsid w:val="00F07CEE"/>
    <w:rsid w:val="00F22588"/>
    <w:rsid w:val="00F2492E"/>
    <w:rsid w:val="00F44001"/>
    <w:rsid w:val="00F53524"/>
    <w:rsid w:val="00F5373E"/>
    <w:rsid w:val="00F53C08"/>
    <w:rsid w:val="00F53C78"/>
    <w:rsid w:val="00F55FE4"/>
    <w:rsid w:val="00F7451E"/>
    <w:rsid w:val="00FA37EC"/>
    <w:rsid w:val="00FB5E19"/>
    <w:rsid w:val="00FD7757"/>
    <w:rsid w:val="00FE28B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1ABF"/>
  <w15:docId w15:val="{CDDDCB26-D9B2-4E4C-9C8F-FF3C6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9A3E01D5D46A189B9A82362FB5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8AAF5-4AF5-47B1-A41E-D472063E9999}"/>
      </w:docPartPr>
      <w:docPartBody>
        <w:p w:rsidR="00733289" w:rsidRDefault="00D13D0D">
          <w:pPr>
            <w:pStyle w:val="F149A3E01D5D46A189B9A82362FB5101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CBCB976802FF4B54B583F308F9403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7F31E-31BE-435E-8C39-0FE16D6D1E55}"/>
      </w:docPartPr>
      <w:docPartBody>
        <w:p w:rsidR="00733289" w:rsidRDefault="00D13D0D">
          <w:pPr>
            <w:pStyle w:val="CBCB976802FF4B54B583F308F94033DC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4398DA8EF6224442A80B5CD71AD65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468B8-3B65-4BF4-A7C2-6EC704474482}"/>
      </w:docPartPr>
      <w:docPartBody>
        <w:p w:rsidR="00733289" w:rsidRDefault="00D13D0D">
          <w:pPr>
            <w:pStyle w:val="4398DA8EF6224442A80B5CD71AD65112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EE359803859E479395CD09245DE37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6FCC8-2A1F-4B56-8AC6-449E5187ACF7}"/>
      </w:docPartPr>
      <w:docPartBody>
        <w:p w:rsidR="00733289" w:rsidRDefault="00D13D0D">
          <w:pPr>
            <w:pStyle w:val="EE359803859E479395CD09245DE37B11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0D435C2B63B6474084312778D0760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3680E5-A0AC-47EF-B6C1-C5F3F5B38B4A}"/>
      </w:docPartPr>
      <w:docPartBody>
        <w:p w:rsidR="00733289" w:rsidRDefault="00D13D0D">
          <w:pPr>
            <w:pStyle w:val="0D435C2B63B6474084312778D0760BD2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8FADEDA2354A4B9B84254C409FC38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B65E3-07B5-4C82-82B2-3A4F0A4F21CF}"/>
      </w:docPartPr>
      <w:docPartBody>
        <w:p w:rsidR="00733289" w:rsidRDefault="00D13D0D">
          <w:pPr>
            <w:pStyle w:val="8FADEDA2354A4B9B84254C409FC385F2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E9D043922041038846C20CFF39A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EE2287-1698-4135-9A8A-8C199AE04E24}"/>
      </w:docPartPr>
      <w:docPartBody>
        <w:p w:rsidR="00733289" w:rsidRDefault="00D13D0D">
          <w:pPr>
            <w:pStyle w:val="BAE9D043922041038846C20CFF39A631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0D"/>
    <w:rsid w:val="00733289"/>
    <w:rsid w:val="0093123C"/>
    <w:rsid w:val="00D1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149A3E01D5D46A189B9A82362FB5101">
    <w:name w:val="F149A3E01D5D46A189B9A82362FB5101"/>
  </w:style>
  <w:style w:type="paragraph" w:customStyle="1" w:styleId="CBCB976802FF4B54B583F308F94033DC">
    <w:name w:val="CBCB976802FF4B54B583F308F94033DC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4398DA8EF6224442A80B5CD71AD65112">
    <w:name w:val="4398DA8EF6224442A80B5CD71AD65112"/>
  </w:style>
  <w:style w:type="paragraph" w:customStyle="1" w:styleId="EE359803859E479395CD09245DE37B11">
    <w:name w:val="EE359803859E479395CD09245DE37B11"/>
  </w:style>
  <w:style w:type="paragraph" w:customStyle="1" w:styleId="0D435C2B63B6474084312778D0760BD2">
    <w:name w:val="0D435C2B63B6474084312778D0760BD2"/>
  </w:style>
  <w:style w:type="paragraph" w:customStyle="1" w:styleId="8FADEDA2354A4B9B84254C409FC385F2">
    <w:name w:val="8FADEDA2354A4B9B84254C409FC385F2"/>
  </w:style>
  <w:style w:type="paragraph" w:customStyle="1" w:styleId="BAE9D043922041038846C20CFF39A631">
    <w:name w:val="BAE9D043922041038846C20CFF39A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Workzone">
  <data id="0E759691-92E6-410E-8BE1-51B9C921F021">
    <value> </value>
  </data>
  <data id="9733590E-B905-4B87-B8C7-4FE6DE8F80A3">
    <value>Tinna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1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2024-04-19T07:00:00Z</dcterms:created>
  <dcterms:modified xsi:type="dcterms:W3CDTF">2024-04-19T07:00:00Z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