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65"/>
        <w:gridCol w:w="7542"/>
      </w:tblGrid>
      <w:tr w:rsidR="00FC1EEB" w:rsidRPr="003A38B6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49B44864" w:rsidR="00FC1EEB" w:rsidRPr="006A34EB" w:rsidRDefault="006A34EB" w:rsidP="00652401">
            <w:pPr>
              <w:pStyle w:val="ETITableText"/>
              <w:rPr>
                <w:b/>
                <w:bCs w:val="0"/>
              </w:rPr>
            </w:pPr>
            <w:bookmarkStart w:id="0" w:name="_GoBack"/>
            <w:bookmarkEnd w:id="0"/>
            <w:r w:rsidRPr="00381B16">
              <w:rPr>
                <w:b/>
                <w:bCs w:val="0"/>
                <w:lang w:val="en-GB"/>
              </w:rPr>
              <w:t>Semester</w:t>
            </w:r>
            <w:r w:rsidR="00652401">
              <w:rPr>
                <w:b/>
                <w:bCs w:val="0"/>
                <w:lang w:val="en-GB"/>
              </w:rPr>
              <w:t xml:space="preserve"> and teaching evaluation r</w:t>
            </w:r>
            <w:r w:rsidRPr="00381B16">
              <w:rPr>
                <w:b/>
                <w:bCs w:val="0"/>
                <w:lang w:val="en-GB"/>
              </w:rPr>
              <w:t>eport</w:t>
            </w:r>
            <w:r w:rsidR="002D6911">
              <w:rPr>
                <w:b/>
                <w:bCs w:val="0"/>
                <w:lang w:val="en-GB"/>
              </w:rPr>
              <w:t xml:space="preserve"> </w:t>
            </w:r>
          </w:p>
        </w:tc>
      </w:tr>
      <w:tr w:rsidR="006A34EB" w:rsidRPr="003A38B6" w14:paraId="6FDD1BD6" w14:textId="77777777" w:rsidTr="00605101">
        <w:tc>
          <w:tcPr>
            <w:tcW w:w="1985" w:type="dxa"/>
          </w:tcPr>
          <w:p w14:paraId="545FD082" w14:textId="4306CCD5" w:rsidR="006A34EB" w:rsidRPr="003A38B6" w:rsidRDefault="006A34EB" w:rsidP="00A37114">
            <w:pPr>
              <w:pStyle w:val="ETITableText"/>
              <w:rPr>
                <w:lang w:val="da-DK"/>
              </w:rPr>
            </w:pPr>
            <w:r>
              <w:rPr>
                <w:lang w:val="en-GB"/>
              </w:rPr>
              <w:t>Year:</w:t>
            </w:r>
          </w:p>
        </w:tc>
        <w:tc>
          <w:tcPr>
            <w:tcW w:w="7738" w:type="dxa"/>
          </w:tcPr>
          <w:p w14:paraId="7ACEF014" w14:textId="475645B8" w:rsidR="006A34EB" w:rsidRPr="003A38B6" w:rsidRDefault="006A34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2D6911" w:rsidRPr="003A38B6" w14:paraId="5348B7FA" w14:textId="77777777" w:rsidTr="00605101">
        <w:tc>
          <w:tcPr>
            <w:tcW w:w="1985" w:type="dxa"/>
          </w:tcPr>
          <w:p w14:paraId="400E6E2B" w14:textId="23CD743A" w:rsidR="002D6911" w:rsidRPr="00381B16" w:rsidRDefault="002D6911" w:rsidP="00A37114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Campus</w:t>
            </w:r>
          </w:p>
        </w:tc>
        <w:tc>
          <w:tcPr>
            <w:tcW w:w="7738" w:type="dxa"/>
          </w:tcPr>
          <w:p w14:paraId="04A544B0" w14:textId="74842772" w:rsidR="002D6911" w:rsidRPr="003A38B6" w:rsidRDefault="00300D09" w:rsidP="00300D09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2D6911">
              <w:rPr>
                <w:lang w:val="da-DK"/>
              </w:rPr>
              <w:t>)</w:t>
            </w:r>
          </w:p>
        </w:tc>
      </w:tr>
      <w:tr w:rsidR="002D6911" w:rsidRPr="003A38B6" w14:paraId="76AA38B1" w14:textId="77777777" w:rsidTr="00605101">
        <w:tc>
          <w:tcPr>
            <w:tcW w:w="1985" w:type="dxa"/>
          </w:tcPr>
          <w:p w14:paraId="6662EAFA" w14:textId="7B4DC7B9" w:rsidR="002D6911" w:rsidRPr="00381B16" w:rsidRDefault="002D6911" w:rsidP="00A37114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7738" w:type="dxa"/>
          </w:tcPr>
          <w:p w14:paraId="7BDD5F9E" w14:textId="6DF86478" w:rsidR="002D6911" w:rsidRPr="002D6911" w:rsidRDefault="002D6911">
            <w:pPr>
              <w:pStyle w:val="ETITableText"/>
            </w:pPr>
            <w:r w:rsidRPr="002D6911">
              <w:t xml:space="preserve">(e.g. </w:t>
            </w:r>
            <w:r w:rsidR="00300D09">
              <w:t>DAT</w:t>
            </w:r>
            <w:r>
              <w:t>4)</w:t>
            </w:r>
          </w:p>
        </w:tc>
      </w:tr>
      <w:tr w:rsidR="006A34EB" w:rsidRPr="003A38B6" w14:paraId="40B0BD0B" w14:textId="77777777" w:rsidTr="00605101">
        <w:tc>
          <w:tcPr>
            <w:tcW w:w="1985" w:type="dxa"/>
          </w:tcPr>
          <w:p w14:paraId="3ED17603" w14:textId="79D38424" w:rsidR="006A34EB" w:rsidRPr="002D6911" w:rsidRDefault="006A34EB" w:rsidP="00A37114">
            <w:pPr>
              <w:pStyle w:val="ETITableText"/>
            </w:pPr>
            <w:r w:rsidRPr="00381B16">
              <w:rPr>
                <w:lang w:val="en-GB"/>
              </w:rPr>
              <w:t>Coordinator:</w:t>
            </w:r>
          </w:p>
        </w:tc>
        <w:tc>
          <w:tcPr>
            <w:tcW w:w="7738" w:type="dxa"/>
          </w:tcPr>
          <w:p w14:paraId="1A6F738E" w14:textId="6DA7E633" w:rsidR="006A34EB" w:rsidRPr="002D6911" w:rsidRDefault="006A34EB">
            <w:pPr>
              <w:pStyle w:val="ETITableText"/>
            </w:pPr>
            <w:r w:rsidRPr="002D6911">
              <w:t>xxx</w:t>
            </w:r>
          </w:p>
        </w:tc>
      </w:tr>
      <w:tr w:rsidR="006A34EB" w:rsidRPr="003A38B6" w14:paraId="139FDB17" w14:textId="77777777" w:rsidTr="00605101">
        <w:tc>
          <w:tcPr>
            <w:tcW w:w="1985" w:type="dxa"/>
          </w:tcPr>
          <w:p w14:paraId="57511A26" w14:textId="753448F4" w:rsidR="006A34EB" w:rsidRPr="002D6911" w:rsidRDefault="006A34EB">
            <w:pPr>
              <w:pStyle w:val="ETITableText"/>
            </w:pPr>
            <w:r w:rsidRPr="00381B16">
              <w:rPr>
                <w:lang w:val="en-GB"/>
              </w:rPr>
              <w:t>Date:</w:t>
            </w:r>
          </w:p>
        </w:tc>
        <w:tc>
          <w:tcPr>
            <w:tcW w:w="7738" w:type="dxa"/>
          </w:tcPr>
          <w:p w14:paraId="1C9ED00A" w14:textId="548CF657" w:rsidR="006A34EB" w:rsidRPr="002D6911" w:rsidRDefault="006A34EB">
            <w:pPr>
              <w:pStyle w:val="ETITableText"/>
            </w:pPr>
            <w:r w:rsidRPr="002D6911">
              <w:t>xxx</w:t>
            </w:r>
          </w:p>
        </w:tc>
      </w:tr>
      <w:tr w:rsidR="006A34EB" w:rsidRPr="006A34EB" w14:paraId="5F27C1B4" w14:textId="77777777" w:rsidTr="00605101">
        <w:tc>
          <w:tcPr>
            <w:tcW w:w="1985" w:type="dxa"/>
          </w:tcPr>
          <w:p w14:paraId="572A3275" w14:textId="2FA05E2F" w:rsidR="006A34EB" w:rsidRPr="002D6911" w:rsidRDefault="006A34EB">
            <w:pPr>
              <w:pStyle w:val="ETITableText"/>
            </w:pPr>
            <w:r>
              <w:rPr>
                <w:lang w:val="en-GB"/>
              </w:rPr>
              <w:t>Not endorsed by:</w:t>
            </w:r>
          </w:p>
        </w:tc>
        <w:tc>
          <w:tcPr>
            <w:tcW w:w="7738" w:type="dxa"/>
          </w:tcPr>
          <w:p w14:paraId="08DE9C88" w14:textId="4F005058" w:rsidR="006A34EB" w:rsidRPr="006A34EB" w:rsidRDefault="006A34EB">
            <w:pPr>
              <w:pStyle w:val="ETITableText"/>
            </w:pPr>
            <w:r>
              <w:rPr>
                <w:lang w:val="en-GB"/>
              </w:rPr>
              <w:t>&lt;members of semester group who do not endorse the report&gt;</w:t>
            </w:r>
          </w:p>
        </w:tc>
      </w:tr>
      <w:tr w:rsidR="006D2570" w:rsidRPr="006A34EB" w14:paraId="6FDE8EAD" w14:textId="77777777" w:rsidTr="00605101">
        <w:tc>
          <w:tcPr>
            <w:tcW w:w="1985" w:type="dxa"/>
          </w:tcPr>
          <w:p w14:paraId="7DA62E82" w14:textId="77777777" w:rsidR="006D2570" w:rsidRPr="006A34EB" w:rsidRDefault="006D2570">
            <w:pPr>
              <w:pStyle w:val="ETITableText"/>
            </w:pPr>
          </w:p>
        </w:tc>
        <w:tc>
          <w:tcPr>
            <w:tcW w:w="7738" w:type="dxa"/>
          </w:tcPr>
          <w:p w14:paraId="6B5325D0" w14:textId="77777777" w:rsidR="006D2570" w:rsidRPr="006A34EB" w:rsidRDefault="006D2570">
            <w:pPr>
              <w:pStyle w:val="ETITableText"/>
            </w:pPr>
          </w:p>
        </w:tc>
      </w:tr>
      <w:tr w:rsidR="006D2570" w:rsidRPr="006A34EB" w14:paraId="199F0B9F" w14:textId="77777777" w:rsidTr="006D2570">
        <w:tc>
          <w:tcPr>
            <w:tcW w:w="9723" w:type="dxa"/>
            <w:gridSpan w:val="2"/>
          </w:tcPr>
          <w:p w14:paraId="7419B76F" w14:textId="09D222DC" w:rsidR="006D2570" w:rsidRPr="006A34EB" w:rsidRDefault="006A34EB" w:rsidP="00DE05A3">
            <w:pPr>
              <w:pStyle w:val="ETITableText"/>
            </w:pPr>
            <w:r>
              <w:rPr>
                <w:lang w:val="en-GB"/>
              </w:rPr>
              <w:t>Enclosed: Minutes of semester group meetings and (possibly) semester evaluation meeting.</w:t>
            </w:r>
          </w:p>
        </w:tc>
      </w:tr>
    </w:tbl>
    <w:p w14:paraId="442C1A5A" w14:textId="5AB025C4" w:rsidR="006D2570" w:rsidRPr="006A34EB" w:rsidRDefault="006D257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714CFC9D" w14:textId="77777777" w:rsidR="00E2461D" w:rsidRPr="006A34EB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E2461D" w:rsidRPr="003A38B6" w14:paraId="30E613E0" w14:textId="77777777">
        <w:trPr>
          <w:cantSplit/>
        </w:trPr>
        <w:tc>
          <w:tcPr>
            <w:tcW w:w="9723" w:type="dxa"/>
            <w:shd w:val="clear" w:color="auto" w:fill="E0E0E0"/>
          </w:tcPr>
          <w:p w14:paraId="318405FA" w14:textId="6E276655" w:rsidR="00E2461D" w:rsidRPr="003A38B6" w:rsidRDefault="006A34EB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The s</w:t>
            </w:r>
            <w:r w:rsidRPr="00381B16">
              <w:rPr>
                <w:b/>
                <w:bCs w:val="0"/>
                <w:lang w:val="en-GB"/>
              </w:rPr>
              <w:t>emest</w:t>
            </w:r>
            <w:r>
              <w:rPr>
                <w:b/>
                <w:bCs w:val="0"/>
                <w:lang w:val="en-GB"/>
              </w:rPr>
              <w:t>er in g</w:t>
            </w:r>
            <w:r w:rsidRPr="00381B16">
              <w:rPr>
                <w:b/>
                <w:bCs w:val="0"/>
                <w:lang w:val="en-GB"/>
              </w:rPr>
              <w:t>eneral</w:t>
            </w:r>
          </w:p>
        </w:tc>
      </w:tr>
      <w:tr w:rsidR="00FC1EEB" w:rsidRPr="006A34EB" w14:paraId="495896FB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87FC941" w14:textId="274C3BF1" w:rsidR="006A34EB" w:rsidRPr="006A34EB" w:rsidRDefault="006A34EB" w:rsidP="006A34EB">
            <w:pPr>
              <w:spacing w:after="200"/>
              <w:rPr>
                <w:bCs/>
              </w:rPr>
            </w:pPr>
            <w:r w:rsidRPr="00381B16">
              <w:t>[semester start, formation of project groups, semester group meetings, etc.]</w:t>
            </w:r>
          </w:p>
        </w:tc>
      </w:tr>
    </w:tbl>
    <w:p w14:paraId="1F888555" w14:textId="474E1E04" w:rsidR="00E2461D" w:rsidRPr="006A34EB" w:rsidRDefault="00E2461D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3A38B6" w14:paraId="4E5EF841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CB9C8F4" w14:textId="08A171A0" w:rsidR="00A37114" w:rsidRPr="003A38B6" w:rsidRDefault="006A34EB" w:rsidP="006A34EB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The project module</w:t>
            </w:r>
          </w:p>
        </w:tc>
      </w:tr>
      <w:tr w:rsidR="00FC1EEB" w:rsidRPr="006A34EB" w14:paraId="446D9363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457F6C61" w14:textId="17AAF3F6" w:rsidR="00FC1EEB" w:rsidRPr="006A34EB" w:rsidRDefault="006A34EB" w:rsidP="00011AF9">
            <w:pPr>
              <w:pStyle w:val="ETIBodytext"/>
              <w:rPr>
                <w:b/>
                <w:bCs/>
              </w:rPr>
            </w:pPr>
            <w:r w:rsidRPr="00381B16">
              <w:t>[</w:t>
            </w:r>
            <w:r>
              <w:t>how</w:t>
            </w:r>
            <w:r w:rsidR="00011AF9">
              <w:t xml:space="preserve"> did the projects proceed</w:t>
            </w:r>
            <w:r>
              <w:t>, how about the correspondence between projects and courses</w:t>
            </w:r>
            <w:r w:rsidRPr="00381B16">
              <w:t xml:space="preserve">, </w:t>
            </w:r>
            <w:r>
              <w:t>how did the students experience the projects</w:t>
            </w:r>
            <w:r w:rsidRPr="00381B16">
              <w:t xml:space="preserve">, </w:t>
            </w:r>
            <w:r>
              <w:t>supervision, exams, etc</w:t>
            </w:r>
            <w:r w:rsidRPr="00381B16">
              <w:t>.]</w:t>
            </w:r>
          </w:p>
        </w:tc>
      </w:tr>
    </w:tbl>
    <w:p w14:paraId="3C3B3F00" w14:textId="6F12C882" w:rsidR="00A37114" w:rsidRPr="006A34EB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2380"/>
        <w:gridCol w:w="7127"/>
      </w:tblGrid>
      <w:tr w:rsidR="00E83119" w:rsidRPr="003A38B6" w14:paraId="45328BCD" w14:textId="77777777" w:rsidTr="00E83119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129A516D" w14:textId="4D965A10" w:rsidR="00E83119" w:rsidRPr="003A38B6" w:rsidRDefault="006A34EB" w:rsidP="00801C8A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Course m</w:t>
            </w:r>
            <w:r w:rsidRPr="00381B16">
              <w:rPr>
                <w:b/>
                <w:bCs w:val="0"/>
                <w:lang w:val="en-GB"/>
              </w:rPr>
              <w:t>odule: xxx</w:t>
            </w:r>
          </w:p>
        </w:tc>
      </w:tr>
      <w:tr w:rsidR="00E83119" w:rsidRPr="003A38B6" w14:paraId="0E843CC7" w14:textId="77777777" w:rsidTr="006A34EB">
        <w:tblPrEx>
          <w:shd w:val="clear" w:color="auto" w:fill="auto"/>
        </w:tblPrEx>
        <w:tc>
          <w:tcPr>
            <w:tcW w:w="2410" w:type="dxa"/>
          </w:tcPr>
          <w:p w14:paraId="3F2A2312" w14:textId="741C7A14" w:rsidR="00E83119" w:rsidRPr="003A38B6" w:rsidRDefault="006A34EB" w:rsidP="006A34E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Course lecturer</w:t>
            </w:r>
            <w:r w:rsidR="00FA078E">
              <w:rPr>
                <w:lang w:val="da-DK"/>
              </w:rPr>
              <w:t>(</w:t>
            </w:r>
            <w:r>
              <w:rPr>
                <w:lang w:val="da-DK"/>
              </w:rPr>
              <w:t>s</w:t>
            </w:r>
            <w:r w:rsidR="00FA078E">
              <w:rPr>
                <w:lang w:val="da-DK"/>
              </w:rPr>
              <w:t>)</w:t>
            </w:r>
            <w:r w:rsidR="00E83119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4E903D15" w14:textId="1A7DB981" w:rsidR="00E83119" w:rsidRPr="003A38B6" w:rsidRDefault="00E83119" w:rsidP="00801C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  <w:tr w:rsidR="00E83119" w:rsidRPr="003A38B6" w14:paraId="5710ACE5" w14:textId="77777777" w:rsidTr="006A34EB">
        <w:tblPrEx>
          <w:shd w:val="clear" w:color="auto" w:fill="auto"/>
        </w:tblPrEx>
        <w:tc>
          <w:tcPr>
            <w:tcW w:w="2410" w:type="dxa"/>
          </w:tcPr>
          <w:p w14:paraId="021C5239" w14:textId="091CC662" w:rsidR="00E83119" w:rsidRPr="003A38B6" w:rsidRDefault="006A34EB" w:rsidP="00801C8A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Teaching assistent(s</w:t>
            </w:r>
            <w:r w:rsidR="00E83119">
              <w:rPr>
                <w:lang w:val="da-DK"/>
              </w:rPr>
              <w:t>)</w:t>
            </w:r>
            <w:r w:rsidR="00E83119" w:rsidRPr="003A38B6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138B0377" w14:textId="77777777" w:rsidR="00E83119" w:rsidRPr="003A38B6" w:rsidRDefault="00E83119" w:rsidP="00801C8A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FC1EEB" w:rsidRPr="006A34EB" w14:paraId="4B78060B" w14:textId="77777777" w:rsidTr="00FC1EEB">
        <w:trPr>
          <w:cantSplit/>
        </w:trPr>
        <w:tc>
          <w:tcPr>
            <w:tcW w:w="9723" w:type="dxa"/>
            <w:gridSpan w:val="2"/>
            <w:shd w:val="clear" w:color="auto" w:fill="auto"/>
          </w:tcPr>
          <w:p w14:paraId="0086B91C" w14:textId="08E21DBB" w:rsidR="00FC1EEB" w:rsidRPr="006A34EB" w:rsidRDefault="006A34EB" w:rsidP="006A34EB">
            <w:pPr>
              <w:pStyle w:val="ETIBodytext"/>
            </w:pPr>
            <w:r w:rsidRPr="00381B16">
              <w:t>[how did the course proceed, how did the students experience lectures and (lab) exercises, exam, etc.]</w:t>
            </w:r>
          </w:p>
        </w:tc>
      </w:tr>
    </w:tbl>
    <w:p w14:paraId="47ECA9E2" w14:textId="77777777" w:rsidR="00A37114" w:rsidRDefault="00A37114" w:rsidP="00A37114">
      <w:pPr>
        <w:pStyle w:val="ETIBodytext"/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2380"/>
        <w:gridCol w:w="7127"/>
      </w:tblGrid>
      <w:tr w:rsidR="006A34EB" w:rsidRPr="003A38B6" w14:paraId="74291A0B" w14:textId="77777777" w:rsidTr="00114A12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2FEB625B" w14:textId="35A5AB40" w:rsidR="006A34EB" w:rsidRPr="003A38B6" w:rsidRDefault="006A34EB" w:rsidP="00114A12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Course m</w:t>
            </w:r>
            <w:r w:rsidRPr="00381B16">
              <w:rPr>
                <w:b/>
                <w:bCs w:val="0"/>
                <w:lang w:val="en-GB"/>
              </w:rPr>
              <w:t>odule: xxx</w:t>
            </w:r>
          </w:p>
        </w:tc>
      </w:tr>
      <w:tr w:rsidR="006A34EB" w:rsidRPr="003A38B6" w14:paraId="66F5869B" w14:textId="77777777" w:rsidTr="00114A12">
        <w:tblPrEx>
          <w:shd w:val="clear" w:color="auto" w:fill="auto"/>
        </w:tblPrEx>
        <w:tc>
          <w:tcPr>
            <w:tcW w:w="2410" w:type="dxa"/>
          </w:tcPr>
          <w:p w14:paraId="67D901CB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Course lecturer(s):</w:t>
            </w:r>
          </w:p>
        </w:tc>
        <w:tc>
          <w:tcPr>
            <w:tcW w:w="7313" w:type="dxa"/>
          </w:tcPr>
          <w:p w14:paraId="0B26B4DF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  <w:tr w:rsidR="006A34EB" w:rsidRPr="003A38B6" w14:paraId="4556AB32" w14:textId="77777777" w:rsidTr="00114A12">
        <w:tblPrEx>
          <w:shd w:val="clear" w:color="auto" w:fill="auto"/>
        </w:tblPrEx>
        <w:tc>
          <w:tcPr>
            <w:tcW w:w="2410" w:type="dxa"/>
          </w:tcPr>
          <w:p w14:paraId="7439DFF7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Teaching assistent(s)</w:t>
            </w:r>
            <w:r w:rsidRPr="003A38B6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6B520A01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6A34EB" w:rsidRPr="006A34EB" w14:paraId="766ACE73" w14:textId="77777777" w:rsidTr="00114A12">
        <w:trPr>
          <w:cantSplit/>
        </w:trPr>
        <w:tc>
          <w:tcPr>
            <w:tcW w:w="9723" w:type="dxa"/>
            <w:gridSpan w:val="2"/>
            <w:shd w:val="clear" w:color="auto" w:fill="auto"/>
          </w:tcPr>
          <w:p w14:paraId="28F2671F" w14:textId="77777777" w:rsidR="006A34EB" w:rsidRPr="006A34EB" w:rsidRDefault="006A34EB" w:rsidP="00114A12">
            <w:pPr>
              <w:pStyle w:val="ETIBodytext"/>
            </w:pPr>
            <w:r w:rsidRPr="00381B16">
              <w:t>[how did the course proceed, how did the students experience lectures and (lab) exercises, exam, etc.]</w:t>
            </w:r>
          </w:p>
        </w:tc>
      </w:tr>
    </w:tbl>
    <w:p w14:paraId="194E99AA" w14:textId="77777777" w:rsidR="006A34EB" w:rsidRDefault="006A34EB" w:rsidP="00A37114">
      <w:pPr>
        <w:pStyle w:val="ETIBodytext"/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2380"/>
        <w:gridCol w:w="7127"/>
      </w:tblGrid>
      <w:tr w:rsidR="006A34EB" w:rsidRPr="003A38B6" w14:paraId="1799633C" w14:textId="77777777" w:rsidTr="00114A12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7682EBB5" w14:textId="667E3920" w:rsidR="006A34EB" w:rsidRPr="003A38B6" w:rsidRDefault="006A34EB" w:rsidP="00114A12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en-GB"/>
              </w:rPr>
              <w:t>Course m</w:t>
            </w:r>
            <w:r w:rsidRPr="00381B16">
              <w:rPr>
                <w:b/>
                <w:bCs w:val="0"/>
                <w:lang w:val="en-GB"/>
              </w:rPr>
              <w:t>odule: xxx</w:t>
            </w:r>
          </w:p>
        </w:tc>
      </w:tr>
      <w:tr w:rsidR="006A34EB" w:rsidRPr="003A38B6" w14:paraId="01459D42" w14:textId="77777777" w:rsidTr="00114A12">
        <w:tblPrEx>
          <w:shd w:val="clear" w:color="auto" w:fill="auto"/>
        </w:tblPrEx>
        <w:tc>
          <w:tcPr>
            <w:tcW w:w="2410" w:type="dxa"/>
          </w:tcPr>
          <w:p w14:paraId="7280BE99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Course lecturer(s):</w:t>
            </w:r>
          </w:p>
        </w:tc>
        <w:tc>
          <w:tcPr>
            <w:tcW w:w="7313" w:type="dxa"/>
          </w:tcPr>
          <w:p w14:paraId="501CF090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xxx</w:t>
            </w:r>
          </w:p>
        </w:tc>
      </w:tr>
      <w:tr w:rsidR="006A34EB" w:rsidRPr="003A38B6" w14:paraId="46A91365" w14:textId="77777777" w:rsidTr="00114A12">
        <w:tblPrEx>
          <w:shd w:val="clear" w:color="auto" w:fill="auto"/>
        </w:tblPrEx>
        <w:tc>
          <w:tcPr>
            <w:tcW w:w="2410" w:type="dxa"/>
          </w:tcPr>
          <w:p w14:paraId="66AE9164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Teaching assistent(s)</w:t>
            </w:r>
            <w:r w:rsidRPr="003A38B6">
              <w:rPr>
                <w:lang w:val="da-DK"/>
              </w:rPr>
              <w:t>:</w:t>
            </w:r>
          </w:p>
        </w:tc>
        <w:tc>
          <w:tcPr>
            <w:tcW w:w="7313" w:type="dxa"/>
          </w:tcPr>
          <w:p w14:paraId="520C8DCF" w14:textId="77777777" w:rsidR="006A34EB" w:rsidRPr="003A38B6" w:rsidRDefault="006A34EB" w:rsidP="00114A1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xxx</w:t>
            </w:r>
          </w:p>
        </w:tc>
      </w:tr>
      <w:tr w:rsidR="006A34EB" w:rsidRPr="006A34EB" w14:paraId="13C02982" w14:textId="77777777" w:rsidTr="00114A12">
        <w:trPr>
          <w:cantSplit/>
        </w:trPr>
        <w:tc>
          <w:tcPr>
            <w:tcW w:w="9723" w:type="dxa"/>
            <w:gridSpan w:val="2"/>
            <w:shd w:val="clear" w:color="auto" w:fill="auto"/>
          </w:tcPr>
          <w:p w14:paraId="5F59D152" w14:textId="77777777" w:rsidR="006A34EB" w:rsidRPr="006A34EB" w:rsidRDefault="006A34EB" w:rsidP="00114A12">
            <w:pPr>
              <w:pStyle w:val="ETIBodytext"/>
            </w:pPr>
            <w:r w:rsidRPr="00381B16">
              <w:t>[how did the course proceed, how did the students experience lectures and (lab) exercises, exam, etc.]</w:t>
            </w:r>
          </w:p>
        </w:tc>
      </w:tr>
    </w:tbl>
    <w:p w14:paraId="2EFA4EFE" w14:textId="77777777" w:rsidR="00A37114" w:rsidRPr="00B660B5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A37114" w:rsidRPr="006A34EB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62A8AE0E" w:rsidR="00A37114" w:rsidRPr="006A34EB" w:rsidRDefault="006A34EB" w:rsidP="00B660B5">
            <w:pPr>
              <w:pStyle w:val="ETITableText"/>
              <w:rPr>
                <w:b/>
                <w:bCs w:val="0"/>
              </w:rPr>
            </w:pPr>
            <w:r w:rsidRPr="006A34EB">
              <w:rPr>
                <w:b/>
                <w:bCs w:val="0"/>
              </w:rPr>
              <w:t>Summary and conclusions (for the study</w:t>
            </w:r>
            <w:r>
              <w:rPr>
                <w:b/>
                <w:bCs w:val="0"/>
              </w:rPr>
              <w:t xml:space="preserve"> board </w:t>
            </w:r>
            <w:r w:rsidR="00B660B5">
              <w:rPr>
                <w:b/>
                <w:bCs w:val="0"/>
              </w:rPr>
              <w:t xml:space="preserve">and for </w:t>
            </w:r>
            <w:r>
              <w:rPr>
                <w:b/>
                <w:bCs w:val="0"/>
              </w:rPr>
              <w:t>publication</w:t>
            </w:r>
            <w:r w:rsidR="0084096D" w:rsidRPr="006A34EB">
              <w:rPr>
                <w:b/>
                <w:bCs w:val="0"/>
              </w:rPr>
              <w:t>)</w:t>
            </w:r>
          </w:p>
        </w:tc>
      </w:tr>
      <w:tr w:rsidR="00FC1EEB" w:rsidRPr="00D51CAA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47AA0D2F" w:rsidR="00D51CAA" w:rsidRPr="00D51CAA" w:rsidRDefault="00D51CAA" w:rsidP="00B660B5">
            <w:pPr>
              <w:pStyle w:val="ETIBodytext"/>
              <w:rPr>
                <w:bCs/>
              </w:rPr>
            </w:pPr>
            <w:r w:rsidRPr="00381B16">
              <w:t>[</w:t>
            </w:r>
            <w:r w:rsidR="00B660B5">
              <w:t>A</w:t>
            </w:r>
            <w:r>
              <w:t xml:space="preserve"> summary </w:t>
            </w:r>
            <w:r w:rsidR="00B660B5">
              <w:t>of the evaluation should be made here</w:t>
            </w:r>
            <w:r>
              <w:t xml:space="preserve">. The study board </w:t>
            </w:r>
            <w:r w:rsidR="00B660B5">
              <w:t>would normally only need</w:t>
            </w:r>
            <w:r>
              <w:t xml:space="preserve"> to read this summary and </w:t>
            </w:r>
            <w:r w:rsidR="00B660B5">
              <w:t xml:space="preserve">apart from that </w:t>
            </w:r>
            <w:r>
              <w:t xml:space="preserve">it should be readable for </w:t>
            </w:r>
            <w:r w:rsidR="00B660B5">
              <w:t xml:space="preserve">others than </w:t>
            </w:r>
            <w:r>
              <w:t>student</w:t>
            </w:r>
            <w:r w:rsidR="00605101">
              <w:t>s</w:t>
            </w:r>
            <w:r>
              <w:t xml:space="preserve"> and teachers at the semester</w:t>
            </w:r>
            <w:r w:rsidR="00B660B5">
              <w:t>. The summary can include</w:t>
            </w:r>
            <w:r w:rsidR="00605101">
              <w:t xml:space="preserve"> </w:t>
            </w:r>
            <w:r w:rsidRPr="00381B16">
              <w:t xml:space="preserve">what </w:t>
            </w:r>
            <w:r w:rsidR="00B660B5">
              <w:t>went</w:t>
            </w:r>
            <w:r w:rsidRPr="00381B16">
              <w:t xml:space="preserve"> well, what </w:t>
            </w:r>
            <w:r w:rsidR="00B660B5">
              <w:t>went les</w:t>
            </w:r>
            <w:r w:rsidRPr="00381B16">
              <w:t>s well, recommendations for changes before next iteration of the semester</w:t>
            </w:r>
            <w:r w:rsidR="00605101">
              <w:t xml:space="preserve"> and who should make </w:t>
            </w:r>
            <w:r w:rsidR="00B660B5">
              <w:t xml:space="preserve">the </w:t>
            </w:r>
            <w:r w:rsidR="00605101">
              <w:t>changes (study board, semester coordinator, teachers</w:t>
            </w:r>
            <w:r w:rsidRPr="00381B16">
              <w:t>, etc.]</w:t>
            </w:r>
          </w:p>
        </w:tc>
      </w:tr>
    </w:tbl>
    <w:p w14:paraId="069CB5DA" w14:textId="6D333C2A" w:rsidR="009144CC" w:rsidRPr="00D51CAA" w:rsidRDefault="009144CC" w:rsidP="00A37114">
      <w:pPr>
        <w:rPr>
          <w:lang w:val="en-US"/>
        </w:rPr>
      </w:pPr>
    </w:p>
    <w:sectPr w:rsidR="009144CC" w:rsidRPr="00D51CAA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CFB2" w14:textId="77777777" w:rsidR="00563282" w:rsidRDefault="00563282">
      <w:r>
        <w:separator/>
      </w:r>
    </w:p>
  </w:endnote>
  <w:endnote w:type="continuationSeparator" w:id="0">
    <w:p w14:paraId="629B745D" w14:textId="77777777" w:rsidR="00563282" w:rsidRDefault="0056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D0E1" w14:textId="77777777" w:rsidR="00563282" w:rsidRDefault="00563282">
      <w:r>
        <w:separator/>
      </w:r>
    </w:p>
  </w:footnote>
  <w:footnote w:type="continuationSeparator" w:id="0">
    <w:p w14:paraId="1B3CA03F" w14:textId="77777777" w:rsidR="00563282" w:rsidRDefault="0056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17CF62FD" w:rsidR="00801C8A" w:rsidRDefault="00801C8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801C8A" w:rsidRDefault="00801C8A"/>
  <w:p w14:paraId="21277256" w14:textId="77777777" w:rsidR="00801C8A" w:rsidRDefault="00801C8A"/>
  <w:p w14:paraId="015A0511" w14:textId="77777777" w:rsidR="00801C8A" w:rsidRDefault="00801C8A"/>
  <w:p w14:paraId="75811D03" w14:textId="77777777" w:rsidR="00801C8A" w:rsidRDefault="00801C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4"/>
  </w:num>
  <w:num w:numId="8">
    <w:abstractNumId w:val="4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2"/>
  </w:num>
  <w:num w:numId="19">
    <w:abstractNumId w:val="18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2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1AF9"/>
    <w:rsid w:val="00013E6F"/>
    <w:rsid w:val="000164B4"/>
    <w:rsid w:val="000203EC"/>
    <w:rsid w:val="00022C6F"/>
    <w:rsid w:val="00044E7B"/>
    <w:rsid w:val="000575EC"/>
    <w:rsid w:val="000B4572"/>
    <w:rsid w:val="000B5C65"/>
    <w:rsid w:val="000C2E99"/>
    <w:rsid w:val="000D0399"/>
    <w:rsid w:val="000D12A7"/>
    <w:rsid w:val="000D70AD"/>
    <w:rsid w:val="000E36F7"/>
    <w:rsid w:val="001223CF"/>
    <w:rsid w:val="00126671"/>
    <w:rsid w:val="00131DBA"/>
    <w:rsid w:val="00133573"/>
    <w:rsid w:val="0014055A"/>
    <w:rsid w:val="00145D68"/>
    <w:rsid w:val="00162E24"/>
    <w:rsid w:val="001727BA"/>
    <w:rsid w:val="0018309E"/>
    <w:rsid w:val="00184D15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16AE3"/>
    <w:rsid w:val="002443F2"/>
    <w:rsid w:val="00254F02"/>
    <w:rsid w:val="002800CE"/>
    <w:rsid w:val="002A44BE"/>
    <w:rsid w:val="002D6911"/>
    <w:rsid w:val="002F10D4"/>
    <w:rsid w:val="00300D09"/>
    <w:rsid w:val="00300DC5"/>
    <w:rsid w:val="0030130C"/>
    <w:rsid w:val="00340630"/>
    <w:rsid w:val="00345F3E"/>
    <w:rsid w:val="00351296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3282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05101"/>
    <w:rsid w:val="00621988"/>
    <w:rsid w:val="00650B94"/>
    <w:rsid w:val="00652401"/>
    <w:rsid w:val="006A34EB"/>
    <w:rsid w:val="006D09A4"/>
    <w:rsid w:val="006D2570"/>
    <w:rsid w:val="006E2F33"/>
    <w:rsid w:val="006F2B25"/>
    <w:rsid w:val="00702FB9"/>
    <w:rsid w:val="00725E17"/>
    <w:rsid w:val="00736A4C"/>
    <w:rsid w:val="00751380"/>
    <w:rsid w:val="007807A0"/>
    <w:rsid w:val="00781373"/>
    <w:rsid w:val="00796EBF"/>
    <w:rsid w:val="007A3F39"/>
    <w:rsid w:val="007A6BE4"/>
    <w:rsid w:val="007B2444"/>
    <w:rsid w:val="007C1684"/>
    <w:rsid w:val="007E1494"/>
    <w:rsid w:val="007E3992"/>
    <w:rsid w:val="007F735F"/>
    <w:rsid w:val="00801C8A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25B0B"/>
    <w:rsid w:val="00A34C2D"/>
    <w:rsid w:val="00A36F3C"/>
    <w:rsid w:val="00A37114"/>
    <w:rsid w:val="00A40E67"/>
    <w:rsid w:val="00A57D6B"/>
    <w:rsid w:val="00A60180"/>
    <w:rsid w:val="00A60E0C"/>
    <w:rsid w:val="00A96755"/>
    <w:rsid w:val="00AA2EBC"/>
    <w:rsid w:val="00AD7C3C"/>
    <w:rsid w:val="00AE4715"/>
    <w:rsid w:val="00B004D0"/>
    <w:rsid w:val="00B20EFF"/>
    <w:rsid w:val="00B30770"/>
    <w:rsid w:val="00B660B5"/>
    <w:rsid w:val="00B846B9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1CAA"/>
    <w:rsid w:val="00D543EF"/>
    <w:rsid w:val="00D575F8"/>
    <w:rsid w:val="00D61625"/>
    <w:rsid w:val="00D81EB0"/>
    <w:rsid w:val="00D84B51"/>
    <w:rsid w:val="00D905B1"/>
    <w:rsid w:val="00D96515"/>
    <w:rsid w:val="00DC7928"/>
    <w:rsid w:val="00DD4F23"/>
    <w:rsid w:val="00DD7EB4"/>
    <w:rsid w:val="00DE0228"/>
    <w:rsid w:val="00DE05A3"/>
    <w:rsid w:val="00DE5786"/>
    <w:rsid w:val="00E06903"/>
    <w:rsid w:val="00E2100B"/>
    <w:rsid w:val="00E21B23"/>
    <w:rsid w:val="00E2461D"/>
    <w:rsid w:val="00E259E5"/>
    <w:rsid w:val="00E57BF9"/>
    <w:rsid w:val="00E83119"/>
    <w:rsid w:val="00E901F4"/>
    <w:rsid w:val="00E965C1"/>
    <w:rsid w:val="00EA0277"/>
    <w:rsid w:val="00EC010C"/>
    <w:rsid w:val="00EC25C2"/>
    <w:rsid w:val="00EE3F6B"/>
    <w:rsid w:val="00EE7750"/>
    <w:rsid w:val="00F102FB"/>
    <w:rsid w:val="00F2338B"/>
    <w:rsid w:val="00F7192E"/>
    <w:rsid w:val="00F75264"/>
    <w:rsid w:val="00F76C53"/>
    <w:rsid w:val="00FA078E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6E870"/>
  <w15:docId w15:val="{7781F6DE-3828-4CB3-B9D2-D477E22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257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257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e11058304069b968cccffedb17d334a0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48d51faa176e5780bb93bb42166d2261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6386-9D82-4A18-ACB5-EDEF43279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1DA82-635B-4E97-81D0-3C9656BD5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681D-CB5C-47A9-9685-90C77F42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C3742-2322-4C4C-9FB8-91D5E00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1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2012-02-07T07:37:00Z</cp:lastPrinted>
  <dcterms:created xsi:type="dcterms:W3CDTF">2019-09-28T10:05:00Z</dcterms:created>
  <dcterms:modified xsi:type="dcterms:W3CDTF">2019-09-28T10:05:00Z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