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F877" w14:textId="034D8E8E" w:rsidR="00C177CD" w:rsidRDefault="00FA08A3" w:rsidP="004F7C48">
      <w:pPr>
        <w:pStyle w:val="Overskrift1"/>
      </w:pPr>
      <w:r>
        <w:t>Co-author-declaration</w:t>
      </w:r>
    </w:p>
    <w:p w14:paraId="335CCD71" w14:textId="77777777" w:rsidR="00351373" w:rsidRPr="0070474D" w:rsidRDefault="00351373" w:rsidP="00351373">
      <w:pPr>
        <w:rPr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8620E" w14:paraId="0C10C1E1" w14:textId="77777777" w:rsidTr="00A462C1">
        <w:tc>
          <w:tcPr>
            <w:tcW w:w="9402" w:type="dxa"/>
            <w:shd w:val="clear" w:color="auto" w:fill="E4E2F4" w:themeFill="accent3" w:themeFillTint="33"/>
          </w:tcPr>
          <w:p w14:paraId="16A9D302" w14:textId="6662343D" w:rsidR="0038620E" w:rsidRPr="00A462C1" w:rsidRDefault="00FA08A3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Applicant</w:t>
            </w:r>
          </w:p>
        </w:tc>
      </w:tr>
      <w:tr w:rsidR="0038620E" w14:paraId="76E7F874" w14:textId="77777777" w:rsidTr="0038620E">
        <w:tc>
          <w:tcPr>
            <w:tcW w:w="9402" w:type="dxa"/>
          </w:tcPr>
          <w:p w14:paraId="1C260819" w14:textId="0B330353" w:rsidR="0038620E" w:rsidRDefault="0038620E">
            <w:pPr>
              <w:rPr>
                <w:color w:val="002060"/>
              </w:rPr>
            </w:pPr>
          </w:p>
          <w:p w14:paraId="3F1332C3" w14:textId="77777777" w:rsidR="00A462C1" w:rsidRPr="00A462C1" w:rsidRDefault="00A462C1">
            <w:pPr>
              <w:rPr>
                <w:color w:val="002060"/>
              </w:rPr>
            </w:pPr>
          </w:p>
          <w:p w14:paraId="1D238668" w14:textId="3C336E94" w:rsidR="0038620E" w:rsidRDefault="0038620E">
            <w:pPr>
              <w:rPr>
                <w:color w:val="002060"/>
              </w:rPr>
            </w:pPr>
          </w:p>
        </w:tc>
      </w:tr>
    </w:tbl>
    <w:p w14:paraId="26744CB7" w14:textId="77777777" w:rsidR="00C177CD" w:rsidRPr="00955F3C" w:rsidRDefault="00C177CD">
      <w:pPr>
        <w:rPr>
          <w:color w:val="002060"/>
        </w:rPr>
      </w:pPr>
    </w:p>
    <w:p w14:paraId="56AFD030" w14:textId="77777777" w:rsidR="00C177CD" w:rsidRPr="00955F3C" w:rsidRDefault="00C177CD">
      <w:pPr>
        <w:rPr>
          <w:color w:val="00206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8620E" w:rsidRPr="00FA08A3" w14:paraId="4632F69D" w14:textId="77777777" w:rsidTr="00A462C1">
        <w:tc>
          <w:tcPr>
            <w:tcW w:w="9402" w:type="dxa"/>
            <w:shd w:val="clear" w:color="auto" w:fill="E4E2F4" w:themeFill="accent3" w:themeFillTint="33"/>
          </w:tcPr>
          <w:p w14:paraId="1FF647F3" w14:textId="6BCEB9F7" w:rsidR="0038620E" w:rsidRPr="00A462C1" w:rsidRDefault="00FA08A3" w:rsidP="00807A5A">
            <w:pPr>
              <w:spacing w:line="240" w:lineRule="auto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This co-author-declaration applies to the following article</w:t>
            </w:r>
          </w:p>
        </w:tc>
      </w:tr>
      <w:tr w:rsidR="0038620E" w:rsidRPr="00FA08A3" w14:paraId="27854F2F" w14:textId="77777777" w:rsidTr="0038620E">
        <w:tc>
          <w:tcPr>
            <w:tcW w:w="9402" w:type="dxa"/>
          </w:tcPr>
          <w:p w14:paraId="52A596C4" w14:textId="5E8F31BD" w:rsidR="0038620E" w:rsidRDefault="0038620E" w:rsidP="00807A5A">
            <w:pPr>
              <w:spacing w:line="240" w:lineRule="auto"/>
              <w:rPr>
                <w:lang w:val="pt-BR"/>
              </w:rPr>
            </w:pPr>
          </w:p>
          <w:p w14:paraId="367403C4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  <w:p w14:paraId="2C2BCDDD" w14:textId="7E991AC9" w:rsidR="0038620E" w:rsidRDefault="0038620E" w:rsidP="00807A5A">
            <w:pPr>
              <w:spacing w:line="240" w:lineRule="auto"/>
              <w:rPr>
                <w:lang w:val="pt-BR"/>
              </w:rPr>
            </w:pPr>
          </w:p>
        </w:tc>
      </w:tr>
    </w:tbl>
    <w:p w14:paraId="31D294C2" w14:textId="6F8789C8" w:rsidR="00807A5A" w:rsidRDefault="00807A5A" w:rsidP="00807A5A">
      <w:pPr>
        <w:spacing w:line="240" w:lineRule="auto"/>
        <w:rPr>
          <w:lang w:val="pt-BR"/>
        </w:rPr>
      </w:pPr>
    </w:p>
    <w:p w14:paraId="3DBDAB0D" w14:textId="77777777" w:rsidR="0038620E" w:rsidRDefault="0038620E" w:rsidP="00807A5A">
      <w:pPr>
        <w:spacing w:line="240" w:lineRule="auto"/>
        <w:rPr>
          <w:lang w:val="pt-BR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508"/>
        <w:gridCol w:w="1894"/>
      </w:tblGrid>
      <w:tr w:rsidR="0038620E" w:rsidRPr="00FA08A3" w14:paraId="1AA64048" w14:textId="77777777" w:rsidTr="00A462C1">
        <w:trPr>
          <w:trHeight w:val="192"/>
        </w:trPr>
        <w:tc>
          <w:tcPr>
            <w:tcW w:w="9402" w:type="dxa"/>
            <w:gridSpan w:val="2"/>
            <w:shd w:val="clear" w:color="auto" w:fill="E4E2F4" w:themeFill="accent3" w:themeFillTint="33"/>
          </w:tcPr>
          <w:p w14:paraId="6FF810B7" w14:textId="3D3221B6" w:rsidR="0038620E" w:rsidRPr="00A462C1" w:rsidRDefault="00FA08A3" w:rsidP="00807A5A">
            <w:pPr>
              <w:spacing w:line="240" w:lineRule="auto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The extent of the applicant’s contribution to the article</w:t>
            </w:r>
          </w:p>
        </w:tc>
      </w:tr>
      <w:tr w:rsidR="0038620E" w:rsidRPr="00FA08A3" w14:paraId="12BEA005" w14:textId="77777777" w:rsidTr="0038620E">
        <w:trPr>
          <w:trHeight w:val="661"/>
        </w:trPr>
        <w:tc>
          <w:tcPr>
            <w:tcW w:w="9402" w:type="dxa"/>
            <w:gridSpan w:val="2"/>
          </w:tcPr>
          <w:p w14:paraId="519E6800" w14:textId="145DD2B9" w:rsidR="00A462C1" w:rsidRDefault="00FA08A3" w:rsidP="002920D8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Has contributed to the work</w:t>
            </w:r>
            <w:r w:rsidR="0038620E" w:rsidRPr="00A462C1">
              <w:rPr>
                <w:lang w:val="pt-BR"/>
              </w:rPr>
              <w:t xml:space="preserve"> (0-33%)</w:t>
            </w:r>
          </w:p>
          <w:p w14:paraId="6D3531B5" w14:textId="68F6AD5D" w:rsidR="00A462C1" w:rsidRDefault="00FA08A3" w:rsidP="00D64963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Has made a substantial contribution</w:t>
            </w:r>
            <w:r w:rsidR="0038620E" w:rsidRPr="00A462C1">
              <w:rPr>
                <w:lang w:val="pt-BR"/>
              </w:rPr>
              <w:t xml:space="preserve"> (34-66%)</w:t>
            </w:r>
          </w:p>
          <w:p w14:paraId="60459D65" w14:textId="04932ACC" w:rsidR="0038620E" w:rsidRPr="00A462C1" w:rsidRDefault="00FA08A3" w:rsidP="00D64963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Did the majority of the work indepentently</w:t>
            </w:r>
            <w:r w:rsidR="0038620E" w:rsidRPr="00A462C1">
              <w:rPr>
                <w:lang w:val="pt-BR"/>
              </w:rPr>
              <w:t xml:space="preserve"> (67-100%)</w:t>
            </w:r>
          </w:p>
          <w:p w14:paraId="6E32178E" w14:textId="1BC14375" w:rsidR="00A462C1" w:rsidRDefault="00A462C1" w:rsidP="0038620E">
            <w:pPr>
              <w:spacing w:line="240" w:lineRule="auto"/>
              <w:rPr>
                <w:lang w:val="pt-BR"/>
              </w:rPr>
            </w:pPr>
          </w:p>
        </w:tc>
      </w:tr>
      <w:tr w:rsidR="00A462C1" w14:paraId="5BEF1FE6" w14:textId="60966EDF" w:rsidTr="00FA08A3">
        <w:tc>
          <w:tcPr>
            <w:tcW w:w="7508" w:type="dxa"/>
            <w:shd w:val="clear" w:color="auto" w:fill="E4E2F4" w:themeFill="accent3" w:themeFillTint="33"/>
          </w:tcPr>
          <w:p w14:paraId="14C687F9" w14:textId="0C9250B3" w:rsidR="00A462C1" w:rsidRPr="00A462C1" w:rsidRDefault="00FA08A3" w:rsidP="00807A5A">
            <w:pPr>
              <w:spacing w:line="240" w:lineRule="auto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Declaration on the individual elements</w:t>
            </w:r>
          </w:p>
        </w:tc>
        <w:tc>
          <w:tcPr>
            <w:tcW w:w="1894" w:type="dxa"/>
            <w:shd w:val="clear" w:color="auto" w:fill="E4E2F4" w:themeFill="accent3" w:themeFillTint="33"/>
          </w:tcPr>
          <w:p w14:paraId="06284EDC" w14:textId="27D44D75" w:rsidR="00FA08A3" w:rsidRPr="00A462C1" w:rsidRDefault="00FA08A3" w:rsidP="00807A5A">
            <w:pPr>
              <w:spacing w:line="240" w:lineRule="auto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Extent (A, B, C)</w:t>
            </w:r>
          </w:p>
        </w:tc>
      </w:tr>
      <w:tr w:rsidR="00A462C1" w:rsidRPr="00FA08A3" w14:paraId="5913025B" w14:textId="78A650D7" w:rsidTr="00FA08A3">
        <w:tc>
          <w:tcPr>
            <w:tcW w:w="7508" w:type="dxa"/>
          </w:tcPr>
          <w:p w14:paraId="460938F4" w14:textId="77777777" w:rsidR="00A462C1" w:rsidRDefault="00FA08A3" w:rsidP="00FA08A3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lang w:val="pt-BR"/>
              </w:rPr>
            </w:pPr>
            <w:r w:rsidRPr="00FA08A3">
              <w:rPr>
                <w:lang w:val="pt-BR"/>
              </w:rPr>
              <w:t>Formulation of the concept phase of the base scientific problem on the basis of theoretical questions which require clarification, including a summary of the general questions which it is assumed will be answered via analyses</w:t>
            </w:r>
          </w:p>
          <w:p w14:paraId="59703D8F" w14:textId="1B8485AF" w:rsidR="00FA08A3" w:rsidRPr="0038620E" w:rsidRDefault="00FA08A3" w:rsidP="00FA08A3">
            <w:pPr>
              <w:pStyle w:val="Listeafsnit"/>
              <w:spacing w:line="240" w:lineRule="auto"/>
              <w:ind w:left="360"/>
              <w:rPr>
                <w:lang w:val="pt-BR"/>
              </w:rPr>
            </w:pPr>
          </w:p>
        </w:tc>
        <w:tc>
          <w:tcPr>
            <w:tcW w:w="1894" w:type="dxa"/>
          </w:tcPr>
          <w:p w14:paraId="1F7850DA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</w:tr>
      <w:tr w:rsidR="00A462C1" w:rsidRPr="00FA08A3" w14:paraId="15F4EF33" w14:textId="489C7495" w:rsidTr="00FA08A3">
        <w:tc>
          <w:tcPr>
            <w:tcW w:w="7508" w:type="dxa"/>
          </w:tcPr>
          <w:p w14:paraId="67E4BD83" w14:textId="77777777" w:rsidR="00A462C1" w:rsidRDefault="00FA08A3" w:rsidP="00FA08A3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lang w:val="pt-BR"/>
              </w:rPr>
            </w:pPr>
            <w:r w:rsidRPr="00FA08A3">
              <w:rPr>
                <w:lang w:val="pt-BR"/>
              </w:rPr>
              <w:t>Planning of experiments/analyses and formulation of investigative methodology in such a way that the questions asked under (1) can reasonably be expected to be answered, including choice of the method and independent methodological development.</w:t>
            </w:r>
          </w:p>
          <w:p w14:paraId="0DC55159" w14:textId="6ADAD330" w:rsidR="00FA08A3" w:rsidRPr="00A462C1" w:rsidRDefault="00FA08A3" w:rsidP="00FA08A3">
            <w:pPr>
              <w:pStyle w:val="Listeafsnit"/>
              <w:spacing w:line="240" w:lineRule="auto"/>
              <w:ind w:left="360"/>
              <w:rPr>
                <w:lang w:val="pt-BR"/>
              </w:rPr>
            </w:pPr>
          </w:p>
        </w:tc>
        <w:tc>
          <w:tcPr>
            <w:tcW w:w="1894" w:type="dxa"/>
          </w:tcPr>
          <w:p w14:paraId="35316587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</w:tr>
      <w:tr w:rsidR="00A462C1" w14:paraId="4245EAC1" w14:textId="492FA560" w:rsidTr="00FA08A3">
        <w:tc>
          <w:tcPr>
            <w:tcW w:w="7508" w:type="dxa"/>
          </w:tcPr>
          <w:p w14:paraId="4C43F41E" w14:textId="1FD04557" w:rsidR="00A462C1" w:rsidRDefault="00FA08A3" w:rsidP="00FA08A3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lang w:val="pt-BR"/>
              </w:rPr>
            </w:pPr>
            <w:r w:rsidRPr="00FA08A3">
              <w:rPr>
                <w:lang w:val="pt-BR"/>
              </w:rPr>
              <w:t>Involvement in the analyses.</w:t>
            </w:r>
          </w:p>
          <w:p w14:paraId="1229871A" w14:textId="4D474C24" w:rsidR="00A462C1" w:rsidRDefault="00A462C1" w:rsidP="00FA08A3">
            <w:pPr>
              <w:pStyle w:val="Listeafsnit"/>
              <w:spacing w:line="240" w:lineRule="auto"/>
              <w:ind w:left="360"/>
              <w:rPr>
                <w:lang w:val="pt-BR"/>
              </w:rPr>
            </w:pPr>
          </w:p>
          <w:p w14:paraId="4340DD17" w14:textId="77777777" w:rsidR="00FA08A3" w:rsidRDefault="00FA08A3" w:rsidP="00FA08A3">
            <w:pPr>
              <w:pStyle w:val="Listeafsnit"/>
              <w:spacing w:line="240" w:lineRule="auto"/>
              <w:ind w:left="360"/>
              <w:rPr>
                <w:lang w:val="pt-BR"/>
              </w:rPr>
            </w:pPr>
          </w:p>
          <w:p w14:paraId="1CAB68D5" w14:textId="77777777" w:rsidR="00A462C1" w:rsidRDefault="00A462C1" w:rsidP="00A462C1">
            <w:pPr>
              <w:pStyle w:val="Listeafsnit"/>
              <w:spacing w:line="240" w:lineRule="auto"/>
              <w:ind w:left="360"/>
              <w:rPr>
                <w:lang w:val="pt-BR"/>
              </w:rPr>
            </w:pPr>
          </w:p>
          <w:p w14:paraId="700D16AB" w14:textId="65F90115" w:rsidR="00A462C1" w:rsidRDefault="00A462C1" w:rsidP="00A462C1">
            <w:pPr>
              <w:pStyle w:val="Listeafsnit"/>
              <w:spacing w:line="240" w:lineRule="auto"/>
              <w:ind w:left="360"/>
              <w:rPr>
                <w:lang w:val="pt-BR"/>
              </w:rPr>
            </w:pPr>
          </w:p>
        </w:tc>
        <w:tc>
          <w:tcPr>
            <w:tcW w:w="1894" w:type="dxa"/>
          </w:tcPr>
          <w:p w14:paraId="43E8423F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</w:tr>
      <w:tr w:rsidR="00A462C1" w:rsidRPr="00FA08A3" w14:paraId="6F9CE3DD" w14:textId="43B647CA" w:rsidTr="00FA08A3">
        <w:tc>
          <w:tcPr>
            <w:tcW w:w="7508" w:type="dxa"/>
          </w:tcPr>
          <w:p w14:paraId="0DA84868" w14:textId="2241A8E6" w:rsidR="00A462C1" w:rsidRDefault="00FA08A3" w:rsidP="00FA08A3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lang w:val="pt-BR"/>
              </w:rPr>
            </w:pPr>
            <w:r w:rsidRPr="00FA08A3">
              <w:rPr>
                <w:lang w:val="pt-BR"/>
              </w:rPr>
              <w:t>Presentation, interpretation and discussion of the results obtained in the article.</w:t>
            </w:r>
          </w:p>
          <w:p w14:paraId="0AAE062D" w14:textId="2A6E974B" w:rsidR="00A462C1" w:rsidRDefault="00A462C1" w:rsidP="00A462C1">
            <w:pPr>
              <w:spacing w:line="240" w:lineRule="auto"/>
              <w:rPr>
                <w:lang w:val="pt-BR"/>
              </w:rPr>
            </w:pPr>
          </w:p>
          <w:p w14:paraId="6FAEED36" w14:textId="77777777" w:rsidR="00FA08A3" w:rsidRDefault="00FA08A3" w:rsidP="00A462C1">
            <w:pPr>
              <w:spacing w:line="240" w:lineRule="auto"/>
              <w:rPr>
                <w:lang w:val="pt-BR"/>
              </w:rPr>
            </w:pPr>
          </w:p>
          <w:p w14:paraId="4763BC63" w14:textId="7E39CE58" w:rsidR="00A462C1" w:rsidRPr="00A462C1" w:rsidRDefault="00A462C1" w:rsidP="00A462C1">
            <w:pPr>
              <w:spacing w:line="240" w:lineRule="auto"/>
              <w:rPr>
                <w:lang w:val="pt-BR"/>
              </w:rPr>
            </w:pPr>
          </w:p>
        </w:tc>
        <w:tc>
          <w:tcPr>
            <w:tcW w:w="1894" w:type="dxa"/>
          </w:tcPr>
          <w:p w14:paraId="42ECD970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</w:tr>
    </w:tbl>
    <w:p w14:paraId="4B36E709" w14:textId="62771396" w:rsidR="0038620E" w:rsidRDefault="0038620E" w:rsidP="00807A5A">
      <w:pPr>
        <w:spacing w:line="240" w:lineRule="auto"/>
        <w:rPr>
          <w:lang w:val="pt-BR"/>
        </w:rPr>
      </w:pPr>
    </w:p>
    <w:p w14:paraId="0D374DD8" w14:textId="1DB1FD9C" w:rsidR="00A462C1" w:rsidRDefault="00A462C1" w:rsidP="00807A5A">
      <w:pPr>
        <w:spacing w:line="240" w:lineRule="auto"/>
        <w:rPr>
          <w:lang w:val="pt-BR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A462C1" w14:paraId="5477E822" w14:textId="77777777" w:rsidTr="00A462C1">
        <w:tc>
          <w:tcPr>
            <w:tcW w:w="9402" w:type="dxa"/>
            <w:gridSpan w:val="4"/>
            <w:shd w:val="clear" w:color="auto" w:fill="E4E2F4" w:themeFill="accent3" w:themeFillTint="33"/>
          </w:tcPr>
          <w:p w14:paraId="21F87A48" w14:textId="5FD66846" w:rsidR="00A462C1" w:rsidRPr="00A462C1" w:rsidRDefault="00FA08A3" w:rsidP="00807A5A">
            <w:pPr>
              <w:spacing w:line="240" w:lineRule="auto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Co-authors</w:t>
            </w:r>
          </w:p>
        </w:tc>
      </w:tr>
      <w:tr w:rsidR="00A462C1" w14:paraId="1521F61C" w14:textId="77777777" w:rsidTr="00A462C1">
        <w:tc>
          <w:tcPr>
            <w:tcW w:w="2350" w:type="dxa"/>
            <w:shd w:val="clear" w:color="auto" w:fill="E4E2F4" w:themeFill="accent3" w:themeFillTint="33"/>
          </w:tcPr>
          <w:p w14:paraId="497D9C63" w14:textId="765FDF4F" w:rsidR="00A462C1" w:rsidRPr="00A462C1" w:rsidRDefault="00FA08A3" w:rsidP="00807A5A">
            <w:pPr>
              <w:spacing w:line="240" w:lineRule="auto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Date</w:t>
            </w:r>
          </w:p>
        </w:tc>
        <w:tc>
          <w:tcPr>
            <w:tcW w:w="2350" w:type="dxa"/>
            <w:shd w:val="clear" w:color="auto" w:fill="E4E2F4" w:themeFill="accent3" w:themeFillTint="33"/>
          </w:tcPr>
          <w:p w14:paraId="72E56192" w14:textId="6C971785" w:rsidR="00A462C1" w:rsidRPr="00A462C1" w:rsidRDefault="00FA08A3" w:rsidP="00807A5A">
            <w:pPr>
              <w:spacing w:line="240" w:lineRule="auto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Name</w:t>
            </w:r>
          </w:p>
        </w:tc>
        <w:tc>
          <w:tcPr>
            <w:tcW w:w="2351" w:type="dxa"/>
            <w:shd w:val="clear" w:color="auto" w:fill="E4E2F4" w:themeFill="accent3" w:themeFillTint="33"/>
          </w:tcPr>
          <w:p w14:paraId="64DD158C" w14:textId="4D69AEB5" w:rsidR="00A462C1" w:rsidRPr="00A462C1" w:rsidRDefault="00A462C1" w:rsidP="00807A5A">
            <w:pPr>
              <w:spacing w:line="240" w:lineRule="auto"/>
              <w:rPr>
                <w:b/>
                <w:bCs/>
                <w:lang w:val="pt-BR"/>
              </w:rPr>
            </w:pPr>
            <w:r w:rsidRPr="00A462C1">
              <w:rPr>
                <w:b/>
                <w:bCs/>
                <w:lang w:val="pt-BR"/>
              </w:rPr>
              <w:t>Tit</w:t>
            </w:r>
            <w:r w:rsidR="00FA08A3">
              <w:rPr>
                <w:b/>
                <w:bCs/>
                <w:lang w:val="pt-BR"/>
              </w:rPr>
              <w:t>l</w:t>
            </w:r>
            <w:r w:rsidRPr="00A462C1">
              <w:rPr>
                <w:b/>
                <w:bCs/>
                <w:lang w:val="pt-BR"/>
              </w:rPr>
              <w:t>e</w:t>
            </w:r>
          </w:p>
        </w:tc>
        <w:tc>
          <w:tcPr>
            <w:tcW w:w="2351" w:type="dxa"/>
            <w:shd w:val="clear" w:color="auto" w:fill="E4E2F4" w:themeFill="accent3" w:themeFillTint="33"/>
          </w:tcPr>
          <w:p w14:paraId="10909146" w14:textId="78915C53" w:rsidR="00A462C1" w:rsidRPr="00A462C1" w:rsidRDefault="00FA08A3" w:rsidP="00807A5A">
            <w:pPr>
              <w:spacing w:line="240" w:lineRule="auto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Signature</w:t>
            </w:r>
          </w:p>
        </w:tc>
      </w:tr>
      <w:tr w:rsidR="00A462C1" w14:paraId="78B46C83" w14:textId="77777777" w:rsidTr="00A462C1">
        <w:tc>
          <w:tcPr>
            <w:tcW w:w="2350" w:type="dxa"/>
          </w:tcPr>
          <w:p w14:paraId="29DCC14B" w14:textId="69B406E0" w:rsidR="00A462C1" w:rsidRDefault="00A462C1" w:rsidP="00807A5A">
            <w:pPr>
              <w:spacing w:line="240" w:lineRule="auto"/>
              <w:rPr>
                <w:lang w:val="pt-BR"/>
              </w:rPr>
            </w:pPr>
          </w:p>
          <w:p w14:paraId="3A78C1C0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  <w:p w14:paraId="61632F91" w14:textId="512F97BB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50" w:type="dxa"/>
          </w:tcPr>
          <w:p w14:paraId="3524A5CB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51" w:type="dxa"/>
          </w:tcPr>
          <w:p w14:paraId="59F92799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51" w:type="dxa"/>
          </w:tcPr>
          <w:p w14:paraId="46710407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</w:tr>
      <w:tr w:rsidR="00A462C1" w14:paraId="1755F194" w14:textId="77777777" w:rsidTr="00A462C1">
        <w:tc>
          <w:tcPr>
            <w:tcW w:w="2350" w:type="dxa"/>
          </w:tcPr>
          <w:p w14:paraId="5BAF5CD2" w14:textId="45ADBEB0" w:rsidR="00A462C1" w:rsidRDefault="00A462C1" w:rsidP="00807A5A">
            <w:pPr>
              <w:spacing w:line="240" w:lineRule="auto"/>
              <w:rPr>
                <w:lang w:val="pt-BR"/>
              </w:rPr>
            </w:pPr>
          </w:p>
          <w:p w14:paraId="35793AE8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  <w:p w14:paraId="4FFAD917" w14:textId="14F0245A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50" w:type="dxa"/>
          </w:tcPr>
          <w:p w14:paraId="65672131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51" w:type="dxa"/>
          </w:tcPr>
          <w:p w14:paraId="40714CD6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51" w:type="dxa"/>
          </w:tcPr>
          <w:p w14:paraId="559D8721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</w:tr>
      <w:tr w:rsidR="00A462C1" w14:paraId="74787705" w14:textId="77777777" w:rsidTr="00A462C1">
        <w:tc>
          <w:tcPr>
            <w:tcW w:w="2350" w:type="dxa"/>
          </w:tcPr>
          <w:p w14:paraId="2917A573" w14:textId="06D5AF60" w:rsidR="00A462C1" w:rsidRDefault="00A462C1" w:rsidP="00807A5A">
            <w:pPr>
              <w:spacing w:line="240" w:lineRule="auto"/>
              <w:rPr>
                <w:lang w:val="pt-BR"/>
              </w:rPr>
            </w:pPr>
          </w:p>
          <w:p w14:paraId="4EB5A83A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  <w:p w14:paraId="1910FA99" w14:textId="7188D31B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50" w:type="dxa"/>
          </w:tcPr>
          <w:p w14:paraId="3B6A748F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51" w:type="dxa"/>
          </w:tcPr>
          <w:p w14:paraId="7E065588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51" w:type="dxa"/>
          </w:tcPr>
          <w:p w14:paraId="540C3C77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</w:tr>
    </w:tbl>
    <w:p w14:paraId="505B0E9B" w14:textId="1EEDFACC" w:rsidR="00A462C1" w:rsidRDefault="00A462C1" w:rsidP="00807A5A">
      <w:pPr>
        <w:spacing w:line="240" w:lineRule="auto"/>
        <w:rPr>
          <w:lang w:val="pt-BR"/>
        </w:rPr>
      </w:pPr>
    </w:p>
    <w:p w14:paraId="2ABB14E4" w14:textId="661D2BD1" w:rsidR="00A462C1" w:rsidRDefault="00A462C1" w:rsidP="00807A5A">
      <w:pPr>
        <w:spacing w:line="240" w:lineRule="auto"/>
        <w:rPr>
          <w:lang w:val="pt-BR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A462C1" w14:paraId="18D50EB8" w14:textId="77777777" w:rsidTr="00A462C1">
        <w:tc>
          <w:tcPr>
            <w:tcW w:w="9402" w:type="dxa"/>
            <w:shd w:val="clear" w:color="auto" w:fill="E4E2F4" w:themeFill="accent3" w:themeFillTint="33"/>
          </w:tcPr>
          <w:p w14:paraId="193EC9EB" w14:textId="1397733C" w:rsidR="00A462C1" w:rsidRPr="00A462C1" w:rsidRDefault="00FA08A3" w:rsidP="00807A5A">
            <w:pPr>
              <w:spacing w:line="240" w:lineRule="auto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Applicants</w:t>
            </w:r>
            <w:r w:rsidR="00A462C1" w:rsidRPr="00A462C1">
              <w:rPr>
                <w:b/>
                <w:bCs/>
                <w:lang w:val="pt-BR"/>
              </w:rPr>
              <w:t xml:space="preserve"> na</w:t>
            </w:r>
            <w:r>
              <w:rPr>
                <w:b/>
                <w:bCs/>
                <w:lang w:val="pt-BR"/>
              </w:rPr>
              <w:t>me and signature</w:t>
            </w:r>
          </w:p>
        </w:tc>
      </w:tr>
      <w:tr w:rsidR="00A462C1" w14:paraId="33517E35" w14:textId="77777777" w:rsidTr="00A462C1">
        <w:tc>
          <w:tcPr>
            <w:tcW w:w="9402" w:type="dxa"/>
          </w:tcPr>
          <w:p w14:paraId="328BEA50" w14:textId="2A03954F" w:rsidR="00A462C1" w:rsidRDefault="00A462C1" w:rsidP="00807A5A">
            <w:pPr>
              <w:spacing w:line="240" w:lineRule="auto"/>
              <w:rPr>
                <w:lang w:val="pt-BR"/>
              </w:rPr>
            </w:pPr>
          </w:p>
          <w:p w14:paraId="6683C22D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  <w:p w14:paraId="40A27439" w14:textId="7C7BC044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</w:tr>
    </w:tbl>
    <w:p w14:paraId="0826EB96" w14:textId="77777777" w:rsidR="00A462C1" w:rsidRPr="00807A5A" w:rsidRDefault="00A462C1" w:rsidP="00A462C1">
      <w:pPr>
        <w:spacing w:line="240" w:lineRule="auto"/>
        <w:rPr>
          <w:lang w:val="pt-BR"/>
        </w:rPr>
      </w:pPr>
    </w:p>
    <w:sectPr w:rsidR="00A462C1" w:rsidRPr="00807A5A" w:rsidSect="0087381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247" w:bottom="170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9D9A" w14:textId="77777777" w:rsidR="0038620E" w:rsidRDefault="0038620E">
      <w:r>
        <w:separator/>
      </w:r>
    </w:p>
    <w:p w14:paraId="42B50B3D" w14:textId="77777777" w:rsidR="0038620E" w:rsidRDefault="0038620E"/>
  </w:endnote>
  <w:endnote w:type="continuationSeparator" w:id="0">
    <w:p w14:paraId="762AA1D7" w14:textId="77777777" w:rsidR="0038620E" w:rsidRDefault="0038620E">
      <w:r>
        <w:continuationSeparator/>
      </w:r>
    </w:p>
    <w:p w14:paraId="5C8F9CE1" w14:textId="77777777" w:rsidR="0038620E" w:rsidRDefault="00386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56E2" w14:textId="77777777"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976E768" w14:textId="77777777" w:rsidR="00FC39BF" w:rsidRDefault="00FC39BF" w:rsidP="00FC39BF">
    <w:pPr>
      <w:pStyle w:val="Sidefod"/>
      <w:ind w:right="360"/>
    </w:pPr>
  </w:p>
  <w:p w14:paraId="01984951" w14:textId="77777777" w:rsidR="00E24AA6" w:rsidRDefault="00E2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89F9" w14:textId="77777777" w:rsidR="00FC39BF" w:rsidRDefault="00FC39BF" w:rsidP="00163013">
    <w:pPr>
      <w:pStyle w:val="Sidefod"/>
      <w:framePr w:wrap="around" w:vAnchor="text" w:hAnchor="margin" w:xAlign="right" w:y="1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D4A62">
      <w:rPr>
        <w:rStyle w:val="Sidetal"/>
        <w:noProof/>
      </w:rPr>
      <w:t>6</w:t>
    </w:r>
    <w:r>
      <w:rPr>
        <w:rStyle w:val="Sidetal"/>
      </w:rPr>
      <w:fldChar w:fldCharType="end"/>
    </w:r>
  </w:p>
  <w:p w14:paraId="1023E555" w14:textId="77777777" w:rsidR="00FC39BF" w:rsidRDefault="00FC39BF" w:rsidP="00FC39BF">
    <w:pPr>
      <w:pStyle w:val="Sidefod"/>
      <w:ind w:right="360"/>
    </w:pPr>
  </w:p>
  <w:p w14:paraId="4C21B97B" w14:textId="77777777" w:rsidR="00E24AA6" w:rsidRDefault="00E24A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8BD0" w14:textId="77777777" w:rsidR="00FD4A62" w:rsidRDefault="00FD4A62" w:rsidP="00CD033E">
    <w:pPr>
      <w:pStyle w:val="Sidefod"/>
      <w:jc w:val="center"/>
    </w:pPr>
    <w:r w:rsidRPr="00FD4A62">
      <w:rPr>
        <w:sz w:val="16"/>
      </w:rPr>
      <w:fldChar w:fldCharType="begin"/>
    </w:r>
    <w:r w:rsidRPr="00FD4A62">
      <w:rPr>
        <w:sz w:val="16"/>
      </w:rPr>
      <w:instrText>PAGE   \* MERGEFORMAT</w:instrText>
    </w:r>
    <w:r w:rsidRPr="00FD4A62">
      <w:rPr>
        <w:sz w:val="16"/>
      </w:rPr>
      <w:fldChar w:fldCharType="separate"/>
    </w:r>
    <w:r w:rsidR="00061F7C">
      <w:rPr>
        <w:noProof/>
        <w:sz w:val="16"/>
      </w:rPr>
      <w:t>1</w:t>
    </w:r>
    <w:r w:rsidRPr="00FD4A6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AFB7" w14:textId="77777777" w:rsidR="0038620E" w:rsidRDefault="0038620E">
      <w:r>
        <w:separator/>
      </w:r>
    </w:p>
    <w:p w14:paraId="33DEE622" w14:textId="77777777" w:rsidR="0038620E" w:rsidRDefault="0038620E"/>
  </w:footnote>
  <w:footnote w:type="continuationSeparator" w:id="0">
    <w:p w14:paraId="7D7B334C" w14:textId="77777777" w:rsidR="0038620E" w:rsidRDefault="0038620E">
      <w:r>
        <w:continuationSeparator/>
      </w:r>
    </w:p>
    <w:p w14:paraId="7A6BF0A7" w14:textId="77777777" w:rsidR="0038620E" w:rsidRDefault="003862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426A" w14:textId="77777777" w:rsidR="00163013" w:rsidRPr="00163013" w:rsidRDefault="00163013" w:rsidP="00163013">
    <w:pPr>
      <w:pStyle w:val="Sidehoved"/>
      <w:jc w:val="center"/>
      <w:rPr>
        <w:sz w:val="20"/>
        <w:szCs w:val="20"/>
      </w:rPr>
    </w:pPr>
    <w:r w:rsidRPr="00163013">
      <w:rPr>
        <w:sz w:val="20"/>
        <w:szCs w:val="20"/>
      </w:rPr>
      <w:t>TITEL</w:t>
    </w:r>
  </w:p>
  <w:p w14:paraId="49D6C5EF" w14:textId="77777777" w:rsidR="00163013" w:rsidRDefault="001630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9D1E" w14:textId="77777777" w:rsidR="00FD4A62" w:rsidRDefault="0087381C" w:rsidP="00FD4A62">
    <w:pPr>
      <w:pStyle w:val="Sidehove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E3C4C" wp14:editId="110BFFB6">
          <wp:simplePos x="0" y="0"/>
          <wp:positionH relativeFrom="column">
            <wp:posOffset>4283092</wp:posOffset>
          </wp:positionH>
          <wp:positionV relativeFrom="paragraph">
            <wp:posOffset>-33655</wp:posOffset>
          </wp:positionV>
          <wp:extent cx="1682115" cy="419735"/>
          <wp:effectExtent l="0" t="0" r="0" b="0"/>
          <wp:wrapSquare wrapText="bothSides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5BEC"/>
    <w:multiLevelType w:val="hybridMultilevel"/>
    <w:tmpl w:val="400A1B1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0267C"/>
    <w:multiLevelType w:val="hybridMultilevel"/>
    <w:tmpl w:val="1ACEA39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7C4D3F"/>
    <w:multiLevelType w:val="hybridMultilevel"/>
    <w:tmpl w:val="6E6EF30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B2CE6"/>
    <w:multiLevelType w:val="hybridMultilevel"/>
    <w:tmpl w:val="66901372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0E"/>
    <w:rsid w:val="00060002"/>
    <w:rsid w:val="00061F7C"/>
    <w:rsid w:val="00080C9F"/>
    <w:rsid w:val="000B1A1C"/>
    <w:rsid w:val="000F523C"/>
    <w:rsid w:val="001214F8"/>
    <w:rsid w:val="00121B99"/>
    <w:rsid w:val="00163013"/>
    <w:rsid w:val="00166302"/>
    <w:rsid w:val="001E2502"/>
    <w:rsid w:val="0022413C"/>
    <w:rsid w:val="002307F7"/>
    <w:rsid w:val="00237028"/>
    <w:rsid w:val="002B70C7"/>
    <w:rsid w:val="002D2433"/>
    <w:rsid w:val="00306E49"/>
    <w:rsid w:val="00351373"/>
    <w:rsid w:val="00385EB7"/>
    <w:rsid w:val="0038620E"/>
    <w:rsid w:val="003949D4"/>
    <w:rsid w:val="003D44B3"/>
    <w:rsid w:val="003E67FE"/>
    <w:rsid w:val="00402A44"/>
    <w:rsid w:val="0040348C"/>
    <w:rsid w:val="0042369B"/>
    <w:rsid w:val="00486448"/>
    <w:rsid w:val="004F7C48"/>
    <w:rsid w:val="00552EBC"/>
    <w:rsid w:val="0055567B"/>
    <w:rsid w:val="0056006A"/>
    <w:rsid w:val="005714D5"/>
    <w:rsid w:val="005D6F38"/>
    <w:rsid w:val="005D768A"/>
    <w:rsid w:val="005F68B7"/>
    <w:rsid w:val="006E040F"/>
    <w:rsid w:val="0070474D"/>
    <w:rsid w:val="00763F74"/>
    <w:rsid w:val="007A16F2"/>
    <w:rsid w:val="00807A5A"/>
    <w:rsid w:val="00834602"/>
    <w:rsid w:val="008525CF"/>
    <w:rsid w:val="00861F88"/>
    <w:rsid w:val="0087381C"/>
    <w:rsid w:val="008B7879"/>
    <w:rsid w:val="00906C31"/>
    <w:rsid w:val="00913864"/>
    <w:rsid w:val="00927076"/>
    <w:rsid w:val="00955F3C"/>
    <w:rsid w:val="00992646"/>
    <w:rsid w:val="009B4AC7"/>
    <w:rsid w:val="009D1939"/>
    <w:rsid w:val="00A2276C"/>
    <w:rsid w:val="00A462C1"/>
    <w:rsid w:val="00A51035"/>
    <w:rsid w:val="00A567B7"/>
    <w:rsid w:val="00A7426A"/>
    <w:rsid w:val="00A912BB"/>
    <w:rsid w:val="00AA319B"/>
    <w:rsid w:val="00AC66DC"/>
    <w:rsid w:val="00B154A2"/>
    <w:rsid w:val="00BC2F35"/>
    <w:rsid w:val="00BC51F9"/>
    <w:rsid w:val="00C177CD"/>
    <w:rsid w:val="00C31B82"/>
    <w:rsid w:val="00C70AD4"/>
    <w:rsid w:val="00C87CD8"/>
    <w:rsid w:val="00C9056C"/>
    <w:rsid w:val="00CA171B"/>
    <w:rsid w:val="00CD033E"/>
    <w:rsid w:val="00D01BFA"/>
    <w:rsid w:val="00D1361C"/>
    <w:rsid w:val="00D21A64"/>
    <w:rsid w:val="00D353ED"/>
    <w:rsid w:val="00DA03EB"/>
    <w:rsid w:val="00DA36A2"/>
    <w:rsid w:val="00E24AA6"/>
    <w:rsid w:val="00E35EC0"/>
    <w:rsid w:val="00EB2B26"/>
    <w:rsid w:val="00ED23C5"/>
    <w:rsid w:val="00EF01CF"/>
    <w:rsid w:val="00EF2347"/>
    <w:rsid w:val="00F12451"/>
    <w:rsid w:val="00F35960"/>
    <w:rsid w:val="00F43CE4"/>
    <w:rsid w:val="00F473D9"/>
    <w:rsid w:val="00F84F1A"/>
    <w:rsid w:val="00FA08A3"/>
    <w:rsid w:val="00FC39BF"/>
    <w:rsid w:val="00FD2C89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74D1961"/>
  <w15:docId w15:val="{35035493-C7B3-4E7B-90C9-A61C5DE0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347"/>
    <w:pPr>
      <w:spacing w:line="288" w:lineRule="auto"/>
    </w:pPr>
    <w:rPr>
      <w:rFonts w:ascii="Arial" w:hAnsi="Arial"/>
      <w:color w:val="54616E"/>
      <w:spacing w:val="20"/>
      <w:sz w:val="18"/>
      <w:szCs w:val="24"/>
    </w:rPr>
  </w:style>
  <w:style w:type="paragraph" w:styleId="Overskrift1">
    <w:name w:val="heading 1"/>
    <w:basedOn w:val="Normal"/>
    <w:next w:val="Normal"/>
    <w:autoRedefine/>
    <w:qFormat/>
    <w:rsid w:val="00BC51F9"/>
    <w:pPr>
      <w:keepNext/>
      <w:outlineLvl w:val="0"/>
    </w:pPr>
    <w:rPr>
      <w:rFonts w:cs="Arial"/>
      <w:b/>
      <w:bCs/>
      <w:caps/>
      <w:color w:val="002060"/>
      <w:sz w:val="36"/>
    </w:rPr>
  </w:style>
  <w:style w:type="paragraph" w:styleId="Overskrift2">
    <w:name w:val="heading 2"/>
    <w:basedOn w:val="Normal"/>
    <w:next w:val="Normal"/>
    <w:autoRedefine/>
    <w:qFormat/>
    <w:rsid w:val="008525CF"/>
    <w:pPr>
      <w:keepNext/>
      <w:spacing w:before="240" w:after="60" w:line="36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qFormat/>
    <w:rsid w:val="008525CF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AUnavnetrk1">
    <w:name w:val="AA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AAUnavnetrk2">
    <w:name w:val="AA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AAUtitel">
    <w:name w:val="AAU titel"/>
    <w:basedOn w:val="Normal"/>
    <w:rsid w:val="005D768A"/>
    <w:pPr>
      <w:spacing w:line="560" w:lineRule="exact"/>
    </w:pPr>
    <w:rPr>
      <w:rFonts w:cs="Arial"/>
      <w:b/>
      <w:spacing w:val="12"/>
      <w:sz w:val="48"/>
      <w:szCs w:val="51"/>
    </w:rPr>
  </w:style>
  <w:style w:type="paragraph" w:customStyle="1" w:styleId="AAUundertitel">
    <w:name w:val="AAU undertitel"/>
    <w:basedOn w:val="Normal"/>
    <w:rsid w:val="005D768A"/>
    <w:pPr>
      <w:spacing w:line="560" w:lineRule="exact"/>
    </w:pPr>
    <w:rPr>
      <w:rFonts w:cs="Arial"/>
      <w:spacing w:val="14"/>
      <w:sz w:val="36"/>
      <w:szCs w:val="40"/>
    </w:rPr>
  </w:style>
  <w:style w:type="character" w:customStyle="1" w:styleId="SidehovedTegn">
    <w:name w:val="Sidehoved Tegn"/>
    <w:link w:val="Sidehoved"/>
    <w:uiPriority w:val="99"/>
    <w:rsid w:val="00163013"/>
    <w:rPr>
      <w:rFonts w:ascii="Arial" w:hAnsi="Arial"/>
      <w:color w:val="54616E"/>
      <w:spacing w:val="20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6301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955F3C"/>
    <w:pPr>
      <w:tabs>
        <w:tab w:val="right" w:leader="dot" w:pos="9628"/>
      </w:tabs>
      <w:spacing w:before="360"/>
    </w:pPr>
    <w:rPr>
      <w:rFonts w:cs="Arial"/>
      <w:b/>
      <w:bCs/>
      <w:caps/>
      <w:noProof/>
      <w:color w:val="00206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955F3C"/>
    <w:pPr>
      <w:tabs>
        <w:tab w:val="right" w:leader="dot" w:pos="9628"/>
      </w:tabs>
      <w:spacing w:before="240"/>
    </w:pPr>
    <w:rPr>
      <w:b/>
      <w:bCs/>
      <w:noProof/>
      <w:color w:val="002060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955F3C"/>
    <w:pPr>
      <w:tabs>
        <w:tab w:val="right" w:leader="dot" w:pos="9628"/>
      </w:tabs>
      <w:ind w:left="240"/>
    </w:pPr>
    <w:rPr>
      <w:noProof/>
      <w:color w:val="002060"/>
      <w:sz w:val="20"/>
      <w:lang w:val="pt-BR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customStyle="1" w:styleId="MarkeringsbobletekstTegn">
    <w:name w:val="Markeringsbobletekst Tegn"/>
    <w:link w:val="Markeringsbobletekst"/>
    <w:rsid w:val="00163013"/>
    <w:rPr>
      <w:rFonts w:ascii="Tahoma" w:hAnsi="Tahoma" w:cs="Tahoma"/>
      <w:color w:val="54616E"/>
      <w:spacing w:val="20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C51F9"/>
    <w:pPr>
      <w:spacing w:before="240" w:after="240" w:line="360" w:lineRule="auto"/>
      <w:jc w:val="center"/>
    </w:pPr>
    <w:rPr>
      <w:i/>
      <w:iCs/>
      <w:color w:val="211A52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C51F9"/>
    <w:rPr>
      <w:rFonts w:ascii="Arial" w:hAnsi="Arial"/>
      <w:i/>
      <w:iCs/>
      <w:color w:val="211A52" w:themeColor="text1"/>
      <w:spacing w:val="20"/>
      <w:sz w:val="18"/>
      <w:szCs w:val="24"/>
    </w:rPr>
  </w:style>
  <w:style w:type="character" w:styleId="Strk">
    <w:name w:val="Strong"/>
    <w:basedOn w:val="Standardskrifttypeiafsnit"/>
    <w:qFormat/>
    <w:rsid w:val="00FD4A62"/>
    <w:rPr>
      <w:b/>
      <w:bCs/>
    </w:rPr>
  </w:style>
  <w:style w:type="paragraph" w:styleId="Titel">
    <w:name w:val="Title"/>
    <w:basedOn w:val="Normal"/>
    <w:next w:val="Normal"/>
    <w:link w:val="TitelTegn"/>
    <w:qFormat/>
    <w:rsid w:val="00FD4A6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D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qFormat/>
    <w:rsid w:val="00FD4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FD4A62"/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FD4A62"/>
    <w:rPr>
      <w:rFonts w:ascii="Arial" w:hAnsi="Arial"/>
      <w:color w:val="54616E"/>
      <w:spacing w:val="20"/>
      <w:sz w:val="18"/>
      <w:szCs w:val="24"/>
    </w:rPr>
  </w:style>
  <w:style w:type="character" w:styleId="Svagfremhvning">
    <w:name w:val="Subtle Emphasis"/>
    <w:basedOn w:val="Standardskrifttypeiafsnit"/>
    <w:uiPriority w:val="19"/>
    <w:qFormat/>
    <w:rsid w:val="00FD4A62"/>
    <w:rPr>
      <w:i/>
      <w:iCs/>
      <w:color w:val="3F329E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D4A62"/>
    <w:rPr>
      <w:i/>
      <w:iCs/>
      <w:color w:val="4D4875" w:themeColor="accent1"/>
    </w:rPr>
  </w:style>
  <w:style w:type="character" w:styleId="Fremhv">
    <w:name w:val="Emphasis"/>
    <w:basedOn w:val="Standardskrifttypeiafsnit"/>
    <w:qFormat/>
    <w:rsid w:val="00FD4A62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FD4A62"/>
    <w:rPr>
      <w:rFonts w:ascii="Arial" w:hAnsi="Arial"/>
      <w:color w:val="54616E"/>
      <w:spacing w:val="20"/>
      <w:sz w:val="18"/>
      <w:szCs w:val="24"/>
    </w:rPr>
  </w:style>
  <w:style w:type="table" w:styleId="Tabel-Gitter">
    <w:name w:val="Table Grid"/>
    <w:basedOn w:val="Tabel-Normal"/>
    <w:rsid w:val="0038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8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lank%20(DA).dotx" TargetMode="External"/></Relationships>
</file>

<file path=word/theme/theme1.xml><?xml version="1.0" encoding="utf-8"?>
<a:theme xmlns:a="http://schemas.openxmlformats.org/drawingml/2006/main" name="Kontortema">
  <a:themeElements>
    <a:clrScheme name="AAU">
      <a:dk1>
        <a:srgbClr val="211A52"/>
      </a:dk1>
      <a:lt1>
        <a:srgbClr val="FFFFFF"/>
      </a:lt1>
      <a:dk2>
        <a:srgbClr val="76818B"/>
      </a:dk2>
      <a:lt2>
        <a:srgbClr val="BBC0C5"/>
      </a:lt2>
      <a:accent1>
        <a:srgbClr val="4D4875"/>
      </a:accent1>
      <a:accent2>
        <a:srgbClr val="A6A3BA"/>
      </a:accent2>
      <a:accent3>
        <a:srgbClr val="7A72CC"/>
      </a:accent3>
      <a:accent4>
        <a:srgbClr val="DF6752"/>
      </a:accent4>
      <a:accent5>
        <a:srgbClr val="BDB9E5"/>
      </a:accent5>
      <a:accent6>
        <a:srgbClr val="594FBF"/>
      </a:accent6>
      <a:hlink>
        <a:srgbClr val="9B95D9"/>
      </a:hlink>
      <a:folHlink>
        <a:srgbClr val="DEDCF2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811465383E943B92E1D8FB4ACE096" ma:contentTypeVersion="2" ma:contentTypeDescription="Opret et nyt dokument." ma:contentTypeScope="" ma:versionID="406042b88fc1e58a3b152e7002a70182">
  <xsd:schema xmlns:xsd="http://www.w3.org/2001/XMLSchema" xmlns:xs="http://www.w3.org/2001/XMLSchema" xmlns:p="http://schemas.microsoft.com/office/2006/metadata/properties" xmlns:ns2="bfb3083c-c57b-4611-a9bc-f653d3097a5f" targetNamespace="http://schemas.microsoft.com/office/2006/metadata/properties" ma:root="true" ma:fieldsID="89f0d00725625017c110fcd8825dd4dc" ns2:_="">
    <xsd:import namespace="bfb3083c-c57b-4611-a9bc-f653d3097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083c-c57b-4611-a9bc-f653d3097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F666E-2B1D-43F7-8EA7-46AAE8900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3083c-c57b-4611-a9bc-f653d3097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066C0-752E-4086-ABF2-6C8B685425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BCB0CA-C4B5-43A5-B70A-C921A80E6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8C7394-C14F-4E1A-A74C-B07FD3860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(DA)</Template>
  <TotalTime>0</TotalTime>
  <Pages>1</Pages>
  <Words>147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Links>
    <vt:vector size="90" baseType="variant"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_Toc381362363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_Toc381362362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_Toc381362361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_Toc381362360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_Toc381362359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_Toc381362358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_Toc381362357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_Toc381362356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_Toc381362355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_Toc381362354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_Toc381362353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_Toc381362352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_Toc381362351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_Toc381362350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_Toc381362349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Dorte Hollensen</dc:creator>
  <cp:lastModifiedBy>Dorte Hollensen</cp:lastModifiedBy>
  <cp:revision>2</cp:revision>
  <cp:lastPrinted>2014-02-28T13:51:00Z</cp:lastPrinted>
  <dcterms:created xsi:type="dcterms:W3CDTF">2022-03-18T11:13:00Z</dcterms:created>
  <dcterms:modified xsi:type="dcterms:W3CDTF">2022-03-18T11:13:00Z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0x010100B44811465383E943B92E1D8FB4ACE096</vt:lpwstr>
  </property>
</Properties>
</file>