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63"/>
        <w:gridCol w:w="7544"/>
      </w:tblGrid>
      <w:tr w:rsidR="00FC1EEB" w:rsidRPr="00B03191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07B045B3" w:rsidR="00FC1EEB" w:rsidRPr="00B03191" w:rsidRDefault="00B03191" w:rsidP="002F2F8B">
            <w:pPr>
              <w:pStyle w:val="ETITableText"/>
              <w:rPr>
                <w:b/>
                <w:bCs w:val="0"/>
              </w:rPr>
            </w:pPr>
            <w:bookmarkStart w:id="0" w:name="_GoBack"/>
            <w:bookmarkEnd w:id="0"/>
            <w:r>
              <w:rPr>
                <w:b/>
                <w:bCs w:val="0"/>
              </w:rPr>
              <w:t>Study board conclusions of</w:t>
            </w:r>
            <w:r w:rsidRPr="00FD096C">
              <w:rPr>
                <w:b/>
                <w:bCs w:val="0"/>
              </w:rPr>
              <w:t xml:space="preserve"> the </w:t>
            </w:r>
            <w:r>
              <w:rPr>
                <w:b/>
                <w:bCs w:val="0"/>
              </w:rPr>
              <w:t xml:space="preserve">study </w:t>
            </w:r>
            <w:proofErr w:type="spellStart"/>
            <w:r>
              <w:rPr>
                <w:b/>
                <w:bCs w:val="0"/>
              </w:rPr>
              <w:t>programme</w:t>
            </w:r>
            <w:proofErr w:type="spellEnd"/>
            <w:r>
              <w:rPr>
                <w:b/>
                <w:bCs w:val="0"/>
              </w:rPr>
              <w:t xml:space="preserve"> evaluation re</w:t>
            </w:r>
            <w:r w:rsidRPr="00FD096C">
              <w:rPr>
                <w:b/>
                <w:bCs w:val="0"/>
              </w:rPr>
              <w:t xml:space="preserve">port </w:t>
            </w:r>
          </w:p>
        </w:tc>
      </w:tr>
      <w:tr w:rsidR="00B03191" w:rsidRPr="003A38B6" w14:paraId="6FDD1BD6" w14:textId="77777777" w:rsidTr="002F2F8B">
        <w:tc>
          <w:tcPr>
            <w:tcW w:w="1985" w:type="dxa"/>
          </w:tcPr>
          <w:p w14:paraId="545FD082" w14:textId="0F2AFAAD" w:rsidR="00B03191" w:rsidRPr="003A38B6" w:rsidRDefault="00B03191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Year:</w:t>
            </w:r>
          </w:p>
        </w:tc>
        <w:tc>
          <w:tcPr>
            <w:tcW w:w="7738" w:type="dxa"/>
          </w:tcPr>
          <w:p w14:paraId="7ACEF014" w14:textId="475645B8" w:rsidR="00B03191" w:rsidRPr="003A38B6" w:rsidRDefault="00B0319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2F2F8B" w:rsidRPr="003A38B6" w14:paraId="08D8BEF4" w14:textId="77777777" w:rsidTr="002F2F8B">
        <w:tc>
          <w:tcPr>
            <w:tcW w:w="1985" w:type="dxa"/>
          </w:tcPr>
          <w:p w14:paraId="532E6D92" w14:textId="074DF25F" w:rsidR="002F2F8B" w:rsidRPr="003A38B6" w:rsidRDefault="002F2F8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7738" w:type="dxa"/>
          </w:tcPr>
          <w:p w14:paraId="372E5DFF" w14:textId="18BE04D4" w:rsidR="002F2F8B" w:rsidRDefault="00CC0871" w:rsidP="00CC087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2F2F8B">
              <w:rPr>
                <w:lang w:val="da-DK"/>
              </w:rPr>
              <w:t>)</w:t>
            </w:r>
          </w:p>
        </w:tc>
      </w:tr>
      <w:tr w:rsidR="002F2F8B" w:rsidRPr="00CC0871" w14:paraId="53E46FAE" w14:textId="77777777" w:rsidTr="002F2F8B">
        <w:tc>
          <w:tcPr>
            <w:tcW w:w="1985" w:type="dxa"/>
          </w:tcPr>
          <w:p w14:paraId="4402F51B" w14:textId="082952E6" w:rsidR="002F2F8B" w:rsidRPr="003A38B6" w:rsidRDefault="002F2F8B">
            <w:pPr>
              <w:pStyle w:val="ETITableText"/>
              <w:rPr>
                <w:lang w:val="da-DK"/>
              </w:rPr>
            </w:pPr>
            <w:proofErr w:type="spellStart"/>
            <w:r>
              <w:rPr>
                <w:lang w:val="da-DK"/>
              </w:rPr>
              <w:t>Study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programme</w:t>
            </w:r>
            <w:proofErr w:type="spellEnd"/>
          </w:p>
        </w:tc>
        <w:tc>
          <w:tcPr>
            <w:tcW w:w="7738" w:type="dxa"/>
          </w:tcPr>
          <w:p w14:paraId="4081F017" w14:textId="1805AFFA" w:rsidR="002F2F8B" w:rsidRPr="00CC0871" w:rsidRDefault="002F2F8B" w:rsidP="00CC0871">
            <w:pPr>
              <w:pStyle w:val="ETITableText"/>
            </w:pPr>
            <w:r w:rsidRPr="00CC0871">
              <w:t>(E.g.</w:t>
            </w:r>
            <w:r w:rsidR="00CC0871" w:rsidRPr="00CC0871">
              <w:t xml:space="preserve"> </w:t>
            </w:r>
            <w:r w:rsidR="00CC0871">
              <w:t>DAT6, DAT10</w:t>
            </w:r>
            <w:r w:rsidRPr="00CC0871">
              <w:t>)</w:t>
            </w:r>
          </w:p>
        </w:tc>
      </w:tr>
      <w:tr w:rsidR="00B03191" w:rsidRPr="003A38B6" w14:paraId="139FDB17" w14:textId="77777777" w:rsidTr="002F2F8B">
        <w:tc>
          <w:tcPr>
            <w:tcW w:w="1985" w:type="dxa"/>
          </w:tcPr>
          <w:p w14:paraId="57511A26" w14:textId="29906096" w:rsidR="00B03191" w:rsidRPr="002F2F8B" w:rsidRDefault="00B03191">
            <w:pPr>
              <w:pStyle w:val="ETITableText"/>
            </w:pPr>
            <w:r w:rsidRPr="002F2F8B">
              <w:t>Date:</w:t>
            </w:r>
          </w:p>
        </w:tc>
        <w:tc>
          <w:tcPr>
            <w:tcW w:w="7738" w:type="dxa"/>
          </w:tcPr>
          <w:p w14:paraId="1C9ED00A" w14:textId="548CF657" w:rsidR="00B03191" w:rsidRPr="002F2F8B" w:rsidRDefault="00B03191">
            <w:pPr>
              <w:pStyle w:val="ETITableText"/>
            </w:pPr>
            <w:r w:rsidRPr="002F2F8B">
              <w:t>xxx</w:t>
            </w:r>
          </w:p>
        </w:tc>
      </w:tr>
      <w:tr w:rsidR="006D2570" w:rsidRPr="003A38B6" w14:paraId="6FDE8EAD" w14:textId="77777777" w:rsidTr="002F2F8B">
        <w:tc>
          <w:tcPr>
            <w:tcW w:w="1985" w:type="dxa"/>
          </w:tcPr>
          <w:p w14:paraId="7DA62E82" w14:textId="77777777" w:rsidR="006D2570" w:rsidRPr="002F2F8B" w:rsidRDefault="006D2570">
            <w:pPr>
              <w:pStyle w:val="ETITableText"/>
            </w:pPr>
          </w:p>
        </w:tc>
        <w:tc>
          <w:tcPr>
            <w:tcW w:w="7738" w:type="dxa"/>
          </w:tcPr>
          <w:p w14:paraId="6B5325D0" w14:textId="77777777" w:rsidR="006D2570" w:rsidRPr="002F2F8B" w:rsidRDefault="006D2570">
            <w:pPr>
              <w:pStyle w:val="ETITableText"/>
            </w:pPr>
          </w:p>
        </w:tc>
      </w:tr>
    </w:tbl>
    <w:p w14:paraId="22D62F8A" w14:textId="77777777" w:rsidR="00B03191" w:rsidRPr="002F2F8B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bookmarkStart w:id="1" w:name="OLE_LINK3"/>
      <w:bookmarkStart w:id="2" w:name="OLE_LINK4"/>
    </w:p>
    <w:p w14:paraId="794E19AE" w14:textId="7BA57632" w:rsid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>
        <w:rPr>
          <w:rFonts w:ascii="Arial" w:hAnsi="Arial" w:cs="Courier New"/>
          <w:u w:color="FF0000"/>
        </w:rPr>
        <w:t xml:space="preserve">This document represents the public version of the evaluation of the abovementioned </w:t>
      </w:r>
      <w:proofErr w:type="spellStart"/>
      <w:r>
        <w:rPr>
          <w:rFonts w:ascii="Arial" w:hAnsi="Arial" w:cs="Courier New"/>
          <w:u w:color="FF0000"/>
        </w:rPr>
        <w:t>programme</w:t>
      </w:r>
      <w:proofErr w:type="spellEnd"/>
      <w:r>
        <w:rPr>
          <w:rFonts w:ascii="Arial" w:hAnsi="Arial" w:cs="Courier New"/>
          <w:u w:color="FF0000"/>
        </w:rPr>
        <w:t xml:space="preserve"> </w:t>
      </w:r>
      <w:r w:rsidR="0022654F">
        <w:rPr>
          <w:rFonts w:ascii="Arial" w:hAnsi="Arial" w:cs="Courier New"/>
          <w:u w:color="FF0000"/>
        </w:rPr>
        <w:t>and year and is based on responses</w:t>
      </w:r>
      <w:r>
        <w:rPr>
          <w:rFonts w:ascii="Arial" w:hAnsi="Arial" w:cs="Courier New"/>
          <w:u w:color="FF0000"/>
        </w:rPr>
        <w:t xml:space="preserve"> from students </w:t>
      </w:r>
      <w:r w:rsidR="00672940">
        <w:rPr>
          <w:rFonts w:ascii="Arial" w:hAnsi="Arial" w:cs="Courier New"/>
          <w:u w:color="FF0000"/>
        </w:rPr>
        <w:t>(</w:t>
      </w:r>
      <w:r>
        <w:rPr>
          <w:rFonts w:ascii="Arial" w:hAnsi="Arial" w:cs="Courier New"/>
          <w:u w:color="FF0000"/>
        </w:rPr>
        <w:t xml:space="preserve">at the end of the last semester of the </w:t>
      </w:r>
      <w:proofErr w:type="spellStart"/>
      <w:r>
        <w:rPr>
          <w:rFonts w:ascii="Arial" w:hAnsi="Arial" w:cs="Courier New"/>
          <w:u w:color="FF0000"/>
        </w:rPr>
        <w:t>programme</w:t>
      </w:r>
      <w:proofErr w:type="spellEnd"/>
      <w:r w:rsidR="00672940">
        <w:rPr>
          <w:rFonts w:ascii="Arial" w:hAnsi="Arial" w:cs="Courier New"/>
          <w:u w:color="FF0000"/>
        </w:rPr>
        <w:t>)</w:t>
      </w:r>
      <w:r>
        <w:rPr>
          <w:rFonts w:ascii="Arial" w:hAnsi="Arial" w:cs="Courier New"/>
          <w:u w:color="FF0000"/>
        </w:rPr>
        <w:t xml:space="preserve"> to a questionnaire </w:t>
      </w:r>
      <w:r w:rsidR="00672940">
        <w:rPr>
          <w:rFonts w:ascii="Arial" w:hAnsi="Arial" w:cs="Courier New"/>
          <w:u w:color="FF0000"/>
        </w:rPr>
        <w:t xml:space="preserve">about </w:t>
      </w:r>
      <w:r w:rsidR="0022654F">
        <w:rPr>
          <w:rFonts w:ascii="Arial" w:hAnsi="Arial" w:cs="Courier New"/>
          <w:u w:color="FF0000"/>
        </w:rPr>
        <w:t>their</w:t>
      </w:r>
      <w:r w:rsidR="00672940">
        <w:rPr>
          <w:rFonts w:ascii="Arial" w:hAnsi="Arial" w:cs="Courier New"/>
          <w:u w:color="FF0000"/>
        </w:rPr>
        <w:t xml:space="preserve"> experiences with </w:t>
      </w:r>
      <w:r>
        <w:rPr>
          <w:rFonts w:ascii="Arial" w:hAnsi="Arial" w:cs="Courier New"/>
          <w:u w:color="FF0000"/>
        </w:rPr>
        <w:t xml:space="preserve">the contents of the </w:t>
      </w:r>
      <w:proofErr w:type="spellStart"/>
      <w:r>
        <w:rPr>
          <w:rFonts w:ascii="Arial" w:hAnsi="Arial" w:cs="Courier New"/>
          <w:u w:color="FF0000"/>
        </w:rPr>
        <w:t>programme</w:t>
      </w:r>
      <w:proofErr w:type="spellEnd"/>
      <w:r>
        <w:rPr>
          <w:rFonts w:ascii="Arial" w:hAnsi="Arial" w:cs="Courier New"/>
          <w:u w:color="FF0000"/>
        </w:rPr>
        <w:t>, coherence, progression</w:t>
      </w:r>
      <w:r w:rsidR="0022654F">
        <w:rPr>
          <w:rFonts w:ascii="Arial" w:hAnsi="Arial" w:cs="Courier New"/>
          <w:u w:color="FF0000"/>
        </w:rPr>
        <w:t xml:space="preserve"> and</w:t>
      </w:r>
      <w:r w:rsidR="00672940">
        <w:rPr>
          <w:rFonts w:ascii="Arial" w:hAnsi="Arial" w:cs="Courier New"/>
          <w:u w:color="FF0000"/>
        </w:rPr>
        <w:t xml:space="preserve"> </w:t>
      </w:r>
      <w:r>
        <w:rPr>
          <w:rFonts w:ascii="Arial" w:hAnsi="Arial" w:cs="Courier New"/>
          <w:u w:color="FF0000"/>
        </w:rPr>
        <w:t>study load</w:t>
      </w:r>
      <w:r w:rsidR="0022654F">
        <w:rPr>
          <w:rFonts w:ascii="Arial" w:hAnsi="Arial" w:cs="Courier New"/>
          <w:u w:color="FF0000"/>
        </w:rPr>
        <w:t xml:space="preserve">, </w:t>
      </w:r>
      <w:r w:rsidR="00672940">
        <w:rPr>
          <w:rFonts w:ascii="Arial" w:hAnsi="Arial" w:cs="Courier New"/>
          <w:u w:color="FF0000"/>
        </w:rPr>
        <w:t>etc.</w:t>
      </w:r>
    </w:p>
    <w:p w14:paraId="27884CA2" w14:textId="77777777" w:rsid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32F0B772" w14:textId="2AC2E1DB" w:rsidR="00B03191" w:rsidRP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>
        <w:rPr>
          <w:rFonts w:ascii="Arial" w:hAnsi="Arial" w:cs="Courier New"/>
          <w:u w:color="FF0000"/>
        </w:rPr>
        <w:t>The conclusions from the study board (below) represents the board’s decision about the adjustments that should be made based on the evaluation</w:t>
      </w:r>
      <w:r w:rsidR="0022654F">
        <w:rPr>
          <w:rFonts w:ascii="Arial" w:hAnsi="Arial" w:cs="Courier New"/>
          <w:u w:color="FF0000"/>
        </w:rPr>
        <w:t xml:space="preserve"> of the students</w:t>
      </w:r>
      <w:r>
        <w:rPr>
          <w:rFonts w:ascii="Arial" w:hAnsi="Arial" w:cs="Courier New"/>
          <w:u w:color="FF0000"/>
        </w:rPr>
        <w:t>. The conclusion can include informati</w:t>
      </w:r>
      <w:r w:rsidR="00672940">
        <w:rPr>
          <w:rFonts w:ascii="Arial" w:hAnsi="Arial" w:cs="Courier New"/>
          <w:u w:color="FF0000"/>
        </w:rPr>
        <w:t xml:space="preserve">on from semester </w:t>
      </w:r>
      <w:r w:rsidR="002F2F8B">
        <w:rPr>
          <w:rFonts w:ascii="Arial" w:hAnsi="Arial" w:cs="Courier New"/>
          <w:u w:color="FF0000"/>
        </w:rPr>
        <w:t xml:space="preserve">and teaching </w:t>
      </w:r>
      <w:r w:rsidR="00672940">
        <w:rPr>
          <w:rFonts w:ascii="Arial" w:hAnsi="Arial" w:cs="Courier New"/>
          <w:u w:color="FF0000"/>
        </w:rPr>
        <w:t xml:space="preserve">evaluations, </w:t>
      </w:r>
      <w:r>
        <w:rPr>
          <w:rFonts w:ascii="Arial" w:hAnsi="Arial" w:cs="Courier New"/>
          <w:u w:color="FF0000"/>
        </w:rPr>
        <w:t xml:space="preserve">earlier study </w:t>
      </w:r>
      <w:proofErr w:type="spellStart"/>
      <w:r>
        <w:rPr>
          <w:rFonts w:ascii="Arial" w:hAnsi="Arial" w:cs="Courier New"/>
          <w:u w:color="FF0000"/>
        </w:rPr>
        <w:t>programme</w:t>
      </w:r>
      <w:proofErr w:type="spellEnd"/>
      <w:r>
        <w:rPr>
          <w:rFonts w:ascii="Arial" w:hAnsi="Arial" w:cs="Courier New"/>
          <w:u w:color="FF0000"/>
        </w:rPr>
        <w:t xml:space="preserve"> evaluations and other information from students, teachers, employer panel</w:t>
      </w:r>
      <w:r w:rsidR="0022654F">
        <w:rPr>
          <w:rFonts w:ascii="Arial" w:hAnsi="Arial" w:cs="Courier New"/>
          <w:u w:color="FF0000"/>
        </w:rPr>
        <w:t>,</w:t>
      </w:r>
      <w:r w:rsidR="002F2F8B">
        <w:rPr>
          <w:rFonts w:ascii="Arial" w:hAnsi="Arial" w:cs="Courier New"/>
          <w:u w:color="FF0000"/>
        </w:rPr>
        <w:t xml:space="preserve"> etc. known by the study board.</w:t>
      </w:r>
    </w:p>
    <w:p w14:paraId="150CCFB0" w14:textId="77777777" w:rsidR="00B03191" w:rsidRP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095D49E2" w14:textId="1B3D080A" w:rsidR="00115AED" w:rsidRPr="00672940" w:rsidRDefault="0067294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 w:rsidRPr="00672940">
        <w:rPr>
          <w:rFonts w:ascii="Arial" w:hAnsi="Arial" w:cs="Courier New"/>
          <w:u w:color="FF0000"/>
        </w:rPr>
        <w:t>The document also represents the st</w:t>
      </w:r>
      <w:r>
        <w:rPr>
          <w:rFonts w:ascii="Arial" w:hAnsi="Arial" w:cs="Courier New"/>
          <w:u w:color="FF0000"/>
        </w:rPr>
        <w:t>udy board’s response to graduates, students, teachers and other interested parties about the conclusions made based on the responses of the graduates.</w:t>
      </w:r>
    </w:p>
    <w:bookmarkEnd w:id="1"/>
    <w:bookmarkEnd w:id="2"/>
    <w:p w14:paraId="72E310E5" w14:textId="77777777" w:rsidR="00115AED" w:rsidRPr="002F2F8B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0C0C13D6" w14:textId="77777777" w:rsidR="00115AED" w:rsidRPr="002F2F8B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651EB909" w:rsidR="00A37114" w:rsidRPr="00672940" w:rsidRDefault="00672940" w:rsidP="0022654F">
            <w:pPr>
              <w:pStyle w:val="ETITableText"/>
              <w:rPr>
                <w:b/>
                <w:bCs w:val="0"/>
              </w:rPr>
            </w:pPr>
            <w:r w:rsidRPr="00672940">
              <w:rPr>
                <w:b/>
                <w:bCs w:val="0"/>
              </w:rPr>
              <w:t xml:space="preserve">Summary of the </w:t>
            </w:r>
            <w:r w:rsidR="0022654F">
              <w:rPr>
                <w:b/>
                <w:bCs w:val="0"/>
              </w:rPr>
              <w:t>graduate responses</w:t>
            </w:r>
          </w:p>
        </w:tc>
      </w:tr>
      <w:tr w:rsidR="00FC1EEB" w:rsidRPr="0022654F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14EF7319" w:rsidR="00FC1EEB" w:rsidRPr="0022654F" w:rsidRDefault="00036A4A" w:rsidP="0022654F">
            <w:pPr>
              <w:pStyle w:val="ETITableText"/>
              <w:rPr>
                <w:bCs w:val="0"/>
              </w:rPr>
            </w:pPr>
            <w:r w:rsidRPr="0022654F">
              <w:rPr>
                <w:bCs w:val="0"/>
              </w:rPr>
              <w:t>[</w:t>
            </w:r>
            <w:r w:rsidR="00672940" w:rsidRPr="0022654F">
              <w:rPr>
                <w:bCs w:val="0"/>
              </w:rPr>
              <w:t xml:space="preserve">overview of the </w:t>
            </w:r>
            <w:r w:rsidR="0022654F" w:rsidRPr="0022654F">
              <w:rPr>
                <w:bCs w:val="0"/>
              </w:rPr>
              <w:t>quantitative responses of the students and poss</w:t>
            </w:r>
            <w:r w:rsidR="0022654F">
              <w:rPr>
                <w:bCs w:val="0"/>
              </w:rPr>
              <w:t>ibly the study board’s summary of the qualitative responses</w:t>
            </w:r>
            <w:r w:rsidRPr="0022654F">
              <w:rPr>
                <w:bCs w:val="0"/>
              </w:rPr>
              <w:t>]</w:t>
            </w:r>
          </w:p>
        </w:tc>
      </w:tr>
    </w:tbl>
    <w:p w14:paraId="2EFA4EFE" w14:textId="77777777" w:rsidR="00A37114" w:rsidRPr="0022654F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0512E61E" w:rsidR="00A37114" w:rsidRPr="003A38B6" w:rsidRDefault="0022654F" w:rsidP="0022654F">
            <w:pPr>
              <w:pStyle w:val="ETITableText"/>
              <w:rPr>
                <w:b/>
                <w:bCs w:val="0"/>
                <w:lang w:val="da-DK"/>
              </w:rPr>
            </w:pPr>
            <w:proofErr w:type="spellStart"/>
            <w:r>
              <w:rPr>
                <w:b/>
                <w:bCs w:val="0"/>
                <w:lang w:val="da-DK"/>
              </w:rPr>
              <w:t>Study</w:t>
            </w:r>
            <w:proofErr w:type="spellEnd"/>
            <w:r>
              <w:rPr>
                <w:b/>
                <w:bCs w:val="0"/>
                <w:lang w:val="da-DK"/>
              </w:rPr>
              <w:t xml:space="preserve"> board </w:t>
            </w:r>
            <w:proofErr w:type="spellStart"/>
            <w:r>
              <w:rPr>
                <w:b/>
                <w:bCs w:val="0"/>
                <w:lang w:val="da-DK"/>
              </w:rPr>
              <w:t>conclusion</w:t>
            </w:r>
            <w:proofErr w:type="spellEnd"/>
          </w:p>
        </w:tc>
      </w:tr>
      <w:tr w:rsidR="00FC1EEB" w:rsidRPr="0022654F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61BEAF34" w:rsidR="00102BB9" w:rsidRPr="0022654F" w:rsidRDefault="0022654F" w:rsidP="0022654F">
            <w:pPr>
              <w:pStyle w:val="ETITableText"/>
              <w:rPr>
                <w:bCs w:val="0"/>
                <w:lang w:val="en-GB"/>
              </w:rPr>
            </w:pPr>
            <w:r w:rsidRPr="0022654F">
              <w:rPr>
                <w:lang w:val="en-GB"/>
              </w:rPr>
              <w:t>The study board has on its meeting on the above data decide</w:t>
            </w:r>
            <w:r>
              <w:rPr>
                <w:lang w:val="en-GB"/>
              </w:rPr>
              <w:t>d that….</w:t>
            </w:r>
          </w:p>
        </w:tc>
      </w:tr>
    </w:tbl>
    <w:p w14:paraId="7AA41E7F" w14:textId="3BA31605" w:rsidR="00A37114" w:rsidRPr="0022654F" w:rsidRDefault="00A37114" w:rsidP="00A37114">
      <w:pPr>
        <w:pStyle w:val="ETIBodytext"/>
      </w:pPr>
    </w:p>
    <w:p w14:paraId="069CB5DA" w14:textId="77777777" w:rsidR="009144CC" w:rsidRPr="0022654F" w:rsidRDefault="009144CC" w:rsidP="00A37114"/>
    <w:sectPr w:rsidR="009144CC" w:rsidRPr="0022654F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C409" w14:textId="77777777" w:rsidR="00B83218" w:rsidRDefault="00B83218">
      <w:r>
        <w:separator/>
      </w:r>
    </w:p>
  </w:endnote>
  <w:endnote w:type="continuationSeparator" w:id="0">
    <w:p w14:paraId="078BB024" w14:textId="77777777" w:rsidR="00B83218" w:rsidRDefault="00B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C03F" w14:textId="77777777" w:rsidR="00B83218" w:rsidRDefault="00B83218">
      <w:r>
        <w:separator/>
      </w:r>
    </w:p>
  </w:footnote>
  <w:footnote w:type="continuationSeparator" w:id="0">
    <w:p w14:paraId="54ABFE59" w14:textId="77777777" w:rsidR="00B83218" w:rsidRDefault="00B8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17CF62FD" w:rsidR="00036A4A" w:rsidRDefault="00036A4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036A4A" w:rsidRDefault="00036A4A"/>
  <w:p w14:paraId="21277256" w14:textId="77777777" w:rsidR="00036A4A" w:rsidRDefault="00036A4A"/>
  <w:p w14:paraId="015A0511" w14:textId="77777777" w:rsidR="00036A4A" w:rsidRDefault="00036A4A"/>
  <w:p w14:paraId="75811D03" w14:textId="77777777" w:rsidR="00036A4A" w:rsidRDefault="00036A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03EC"/>
    <w:rsid w:val="00022C6F"/>
    <w:rsid w:val="00036A4A"/>
    <w:rsid w:val="00044E7B"/>
    <w:rsid w:val="000575EC"/>
    <w:rsid w:val="000614FB"/>
    <w:rsid w:val="000B4572"/>
    <w:rsid w:val="000B5C65"/>
    <w:rsid w:val="000C2E99"/>
    <w:rsid w:val="000D0399"/>
    <w:rsid w:val="000D12A7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2654F"/>
    <w:rsid w:val="002443F2"/>
    <w:rsid w:val="00254F02"/>
    <w:rsid w:val="002800CE"/>
    <w:rsid w:val="002A44BE"/>
    <w:rsid w:val="002F10D4"/>
    <w:rsid w:val="002F2F8B"/>
    <w:rsid w:val="0030130C"/>
    <w:rsid w:val="00340630"/>
    <w:rsid w:val="00345F3E"/>
    <w:rsid w:val="00351296"/>
    <w:rsid w:val="00361D4D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1273"/>
    <w:rsid w:val="005B4D8B"/>
    <w:rsid w:val="005C1435"/>
    <w:rsid w:val="005C49A0"/>
    <w:rsid w:val="005E175B"/>
    <w:rsid w:val="005E707B"/>
    <w:rsid w:val="005F3BD8"/>
    <w:rsid w:val="00621988"/>
    <w:rsid w:val="00650B94"/>
    <w:rsid w:val="00672940"/>
    <w:rsid w:val="006D09A4"/>
    <w:rsid w:val="006D2570"/>
    <w:rsid w:val="006E2F33"/>
    <w:rsid w:val="006F2B25"/>
    <w:rsid w:val="00702FB9"/>
    <w:rsid w:val="00725E17"/>
    <w:rsid w:val="00736A4C"/>
    <w:rsid w:val="00751380"/>
    <w:rsid w:val="00767EB3"/>
    <w:rsid w:val="007807A0"/>
    <w:rsid w:val="00796EBF"/>
    <w:rsid w:val="007A3F39"/>
    <w:rsid w:val="007A6BE4"/>
    <w:rsid w:val="007B2444"/>
    <w:rsid w:val="007C1684"/>
    <w:rsid w:val="007E1494"/>
    <w:rsid w:val="007E3992"/>
    <w:rsid w:val="007F735F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224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03191"/>
    <w:rsid w:val="00B15D97"/>
    <w:rsid w:val="00B20EFF"/>
    <w:rsid w:val="00B26018"/>
    <w:rsid w:val="00B30770"/>
    <w:rsid w:val="00B83218"/>
    <w:rsid w:val="00B846B9"/>
    <w:rsid w:val="00BB38D2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C0871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7928"/>
    <w:rsid w:val="00DD4F23"/>
    <w:rsid w:val="00DD7EB4"/>
    <w:rsid w:val="00DE05A3"/>
    <w:rsid w:val="00DE5786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C6E870"/>
  <w15:docId w15:val="{8F32F70D-D36C-40D3-9602-3DAC93E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257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257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92603BD8D16748A369784527C3C97A" ma:contentTypeVersion="10" ma:contentTypeDescription="Opret et nyt dokument." ma:contentTypeScope="" ma:versionID="55f3113fe373000bb9b70772b1c6f8e4">
  <xsd:schema xmlns:xsd="http://www.w3.org/2001/XMLSchema" xmlns:xs="http://www.w3.org/2001/XMLSchema" xmlns:p="http://schemas.microsoft.com/office/2006/metadata/properties" xmlns:ns3="4c1571cd-d79c-4bcd-b1ec-540676821633" xmlns:ns4="602aa76d-dbc0-4627-a7c9-3e2a7e505193" targetNamespace="http://schemas.microsoft.com/office/2006/metadata/properties" ma:root="true" ma:fieldsID="fb1b417d5486e96746e2a24421479f0d" ns3:_="" ns4:_="">
    <xsd:import namespace="4c1571cd-d79c-4bcd-b1ec-540676821633"/>
    <xsd:import namespace="602aa76d-dbc0-4627-a7c9-3e2a7e505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71cd-d79c-4bcd-b1ec-54067682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aa76d-dbc0-4627-a7c9-3e2a7e505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CA74-7D8A-4B87-9F9A-81C3DF7D3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12955-E259-48BE-BEAD-8A07DE97D62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c1571cd-d79c-4bcd-b1ec-54067682163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02aa76d-dbc0-4627-a7c9-3e2a7e5051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DE3D6B-6B7D-4EA8-B268-A614470A5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571cd-d79c-4bcd-b1ec-540676821633"/>
    <ds:schemaRef ds:uri="602aa76d-dbc0-4627-a7c9-3e2a7e505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B98CE-02FA-4536-82A1-C897C3D6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0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2015-04-21T07:26:00Z</cp:lastPrinted>
  <dcterms:created xsi:type="dcterms:W3CDTF">2019-09-28T10:14:00Z</dcterms:created>
  <dcterms:modified xsi:type="dcterms:W3CDTF">2019-09-28T10:14:00Z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0x0101009C92603BD8D16748A369784527C3C97A</vt:lpwstr>
  </property>
</Properties>
</file>