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ED0081" w14:paraId="314D36E6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ED0081" w14:paraId="530D53AD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5D965A72" w14:textId="77777777" w:rsidR="0070440F" w:rsidRDefault="0070440F" w:rsidP="0070440F">
                  <w:pPr>
                    <w:tabs>
                      <w:tab w:val="left" w:pos="7230"/>
                    </w:tabs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70440F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Ansøgning om midler til: </w:t>
                  </w:r>
                </w:p>
                <w:p w14:paraId="4415860C" w14:textId="0CCBB44A" w:rsidR="0070440F" w:rsidRPr="0070440F" w:rsidRDefault="0070440F" w:rsidP="0070440F">
                  <w:pPr>
                    <w:tabs>
                      <w:tab w:val="left" w:pos="7230"/>
                    </w:tabs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70440F">
                    <w:rPr>
                      <w:rFonts w:ascii="Calibri" w:hAnsi="Calibri"/>
                      <w:b/>
                      <w:sz w:val="28"/>
                      <w:szCs w:val="28"/>
                    </w:rPr>
                    <w:t>Ekskursion i forbindelse med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70440F">
                    <w:rPr>
                      <w:rFonts w:ascii="Calibri" w:hAnsi="Calibri"/>
                      <w:b/>
                      <w:sz w:val="28"/>
                      <w:szCs w:val="28"/>
                    </w:rPr>
                    <w:t>projektarbejde m.m.</w:t>
                  </w:r>
                </w:p>
              </w:tc>
              <w:tc>
                <w:tcPr>
                  <w:tcW w:w="2805" w:type="dxa"/>
                </w:tcPr>
                <w:p w14:paraId="08C44F08" w14:textId="0CFD731C" w:rsidR="00F44001" w:rsidRDefault="009155EA" w:rsidP="00B64882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Studienævn for Medicin</w:t>
                  </w:r>
                  <w:r w:rsidR="00B6488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432379">
                    <w:rPr>
                      <w:rFonts w:cs="Arial"/>
                      <w:color w:val="211A52"/>
                      <w:sz w:val="16"/>
                      <w:szCs w:val="16"/>
                    </w:rPr>
                    <w:t>Selma Lagerløfs vej 249</w:t>
                  </w:r>
                  <w:r w:rsidR="00B6488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92</w:t>
                  </w:r>
                  <w:r w:rsidR="00432379">
                    <w:rPr>
                      <w:rFonts w:cs="Arial"/>
                      <w:color w:val="211A52"/>
                      <w:sz w:val="16"/>
                      <w:szCs w:val="16"/>
                    </w:rPr>
                    <w:t>60</w:t>
                  </w:r>
                  <w:r w:rsidR="00B6488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  <w:r w:rsidR="00432379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Gistrup </w:t>
                  </w:r>
                  <w:r w:rsidR="00B6488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</w:p>
                <w:p w14:paraId="650384DF" w14:textId="6DB18F52" w:rsidR="009155EA" w:rsidRPr="00807DA3" w:rsidRDefault="009155EA" w:rsidP="009155EA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414FE692" w14:textId="77777777" w:rsidR="00FD7757" w:rsidRPr="00807DA3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tbl>
      <w:tblPr>
        <w:tblpPr w:leftFromText="141" w:rightFromText="141" w:vertAnchor="text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665"/>
      </w:tblGrid>
      <w:tr w:rsidR="0070440F" w:rsidRPr="007C4C01" w14:paraId="27FD2D45" w14:textId="77777777" w:rsidTr="0070440F">
        <w:trPr>
          <w:trHeight w:val="680"/>
        </w:trPr>
        <w:tc>
          <w:tcPr>
            <w:tcW w:w="2622" w:type="dxa"/>
          </w:tcPr>
          <w:p w14:paraId="707F4F9E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Dato</w:t>
            </w:r>
            <w:r>
              <w:rPr>
                <w:rFonts w:ascii="Calibri" w:hAnsi="Calibri"/>
                <w:sz w:val="22"/>
              </w:rPr>
              <w:t>er for alle rejsedage</w:t>
            </w:r>
          </w:p>
        </w:tc>
        <w:tc>
          <w:tcPr>
            <w:tcW w:w="6665" w:type="dxa"/>
          </w:tcPr>
          <w:p w14:paraId="5F1E49AC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0440F" w:rsidRPr="007C4C01" w14:paraId="684A03B6" w14:textId="77777777" w:rsidTr="0070440F">
        <w:trPr>
          <w:trHeight w:val="680"/>
        </w:trPr>
        <w:tc>
          <w:tcPr>
            <w:tcW w:w="2622" w:type="dxa"/>
          </w:tcPr>
          <w:p w14:paraId="36BE651E" w14:textId="6B552389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Semester</w:t>
            </w:r>
          </w:p>
        </w:tc>
        <w:tc>
          <w:tcPr>
            <w:tcW w:w="6665" w:type="dxa"/>
          </w:tcPr>
          <w:p w14:paraId="4139FA74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0440F" w:rsidRPr="007C4C01" w14:paraId="4095ADB9" w14:textId="77777777" w:rsidTr="0070440F">
        <w:trPr>
          <w:trHeight w:val="680"/>
        </w:trPr>
        <w:tc>
          <w:tcPr>
            <w:tcW w:w="2622" w:type="dxa"/>
          </w:tcPr>
          <w:p w14:paraId="7A7D5992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Navne på alle g</w:t>
            </w:r>
            <w:r w:rsidRPr="007C4C01">
              <w:rPr>
                <w:rFonts w:ascii="Calibri" w:hAnsi="Calibri"/>
                <w:sz w:val="22"/>
              </w:rPr>
              <w:t>ruppe</w:t>
            </w:r>
            <w:r>
              <w:rPr>
                <w:rFonts w:ascii="Calibri" w:hAnsi="Calibri"/>
                <w:sz w:val="22"/>
              </w:rPr>
              <w:t>medlemmer</w:t>
            </w:r>
          </w:p>
        </w:tc>
        <w:tc>
          <w:tcPr>
            <w:tcW w:w="6665" w:type="dxa"/>
          </w:tcPr>
          <w:p w14:paraId="35E22AEE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0440F" w:rsidRPr="007C4C01" w14:paraId="6FB68098" w14:textId="77777777" w:rsidTr="0070440F">
        <w:trPr>
          <w:trHeight w:val="1417"/>
        </w:trPr>
        <w:tc>
          <w:tcPr>
            <w:tcW w:w="2622" w:type="dxa"/>
          </w:tcPr>
          <w:p w14:paraId="700FB600" w14:textId="77777777" w:rsidR="0070440F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3ADDD585" w14:textId="77777777" w:rsidR="0070440F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49367410" w14:textId="25C61344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Formål for ekskur</w:t>
            </w:r>
            <w:r>
              <w:rPr>
                <w:rFonts w:ascii="Calibri" w:hAnsi="Calibri"/>
                <w:sz w:val="22"/>
              </w:rPr>
              <w:t xml:space="preserve">sionen </w:t>
            </w:r>
          </w:p>
        </w:tc>
        <w:tc>
          <w:tcPr>
            <w:tcW w:w="6665" w:type="dxa"/>
          </w:tcPr>
          <w:p w14:paraId="490F6C31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0440F" w:rsidRPr="007C4C01" w14:paraId="5AFFA2F9" w14:textId="77777777" w:rsidTr="0070440F">
        <w:trPr>
          <w:trHeight w:val="850"/>
        </w:trPr>
        <w:tc>
          <w:tcPr>
            <w:tcW w:w="2622" w:type="dxa"/>
          </w:tcPr>
          <w:p w14:paraId="1FBAD5C2" w14:textId="77777777" w:rsidR="0070440F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47703D88" w14:textId="614B459F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Bestemmelsessted</w:t>
            </w:r>
          </w:p>
        </w:tc>
        <w:tc>
          <w:tcPr>
            <w:tcW w:w="6665" w:type="dxa"/>
          </w:tcPr>
          <w:p w14:paraId="37F55D0E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0440F" w:rsidRPr="007C4C01" w14:paraId="1E0FBBB6" w14:textId="77777777" w:rsidTr="0070440F">
        <w:trPr>
          <w:trHeight w:val="850"/>
        </w:trPr>
        <w:tc>
          <w:tcPr>
            <w:tcW w:w="2622" w:type="dxa"/>
          </w:tcPr>
          <w:p w14:paraId="1A0C349E" w14:textId="77777777" w:rsidR="0070440F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1C1C0FD6" w14:textId="4E43CC94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Transportmiddel</w:t>
            </w:r>
          </w:p>
        </w:tc>
        <w:tc>
          <w:tcPr>
            <w:tcW w:w="6665" w:type="dxa"/>
          </w:tcPr>
          <w:p w14:paraId="7B98555D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0440F" w:rsidRPr="007C4C01" w14:paraId="29E668D9" w14:textId="77777777" w:rsidTr="0070440F">
        <w:trPr>
          <w:trHeight w:val="850"/>
        </w:trPr>
        <w:tc>
          <w:tcPr>
            <w:tcW w:w="2622" w:type="dxa"/>
          </w:tcPr>
          <w:p w14:paraId="394CB18A" w14:textId="77777777" w:rsidR="0070440F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5CA0F062" w14:textId="7DD040A3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Regnskab for ansøgt beløb</w:t>
            </w:r>
          </w:p>
        </w:tc>
        <w:tc>
          <w:tcPr>
            <w:tcW w:w="6665" w:type="dxa"/>
          </w:tcPr>
          <w:p w14:paraId="2532D371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0440F" w:rsidRPr="007C4C01" w14:paraId="6BEB4F27" w14:textId="77777777" w:rsidTr="0070440F">
        <w:trPr>
          <w:trHeight w:val="850"/>
        </w:trPr>
        <w:tc>
          <w:tcPr>
            <w:tcW w:w="2622" w:type="dxa"/>
          </w:tcPr>
          <w:p w14:paraId="07511BA9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 xml:space="preserve">Godkendelse fra hovedvejleder </w:t>
            </w:r>
          </w:p>
          <w:p w14:paraId="4D9ED92B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(Underskrift eller e-mail</w:t>
            </w:r>
            <w:r>
              <w:rPr>
                <w:rFonts w:ascii="Calibri" w:hAnsi="Calibri"/>
                <w:sz w:val="22"/>
              </w:rPr>
              <w:t xml:space="preserve"> sendt fra vejleder</w:t>
            </w:r>
            <w:r w:rsidRPr="007C4C01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665" w:type="dxa"/>
          </w:tcPr>
          <w:p w14:paraId="61FE17FE" w14:textId="77777777" w:rsidR="0070440F" w:rsidRPr="007C4C01" w:rsidRDefault="0070440F" w:rsidP="0070440F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7D2C9CC5" w14:textId="7DC40CE1" w:rsidR="00B92662" w:rsidRPr="00B92662" w:rsidRDefault="00B92662" w:rsidP="00B92662">
      <w:pPr>
        <w:tabs>
          <w:tab w:val="left" w:pos="7230"/>
        </w:tabs>
      </w:pPr>
    </w:p>
    <w:p w14:paraId="1A69B1F5" w14:textId="77777777" w:rsidR="005444BC" w:rsidRDefault="005444BC" w:rsidP="005444BC">
      <w:pPr>
        <w:pStyle w:val="Default"/>
      </w:pPr>
    </w:p>
    <w:p w14:paraId="1914538B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126F380F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0734E0C1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77FC9E52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4825E3D6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21001C0D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02D48644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713E896F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27CD90C1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1D1EC82C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208DFF94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4E79FB8F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7FC7DA56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514745D5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0AD8C45F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3C4D133B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140F0688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30EEA391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4E6623BF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357263BE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5F8BD441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38F3923C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266DCE41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37AE7EFE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166A7032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307311B3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04A3DDC3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3380BDDC" w14:textId="77777777" w:rsidR="0070440F" w:rsidRDefault="0070440F" w:rsidP="0070440F">
      <w:pPr>
        <w:pStyle w:val="Default"/>
        <w:ind w:left="567"/>
        <w:rPr>
          <w:b/>
          <w:bCs/>
          <w:sz w:val="20"/>
          <w:szCs w:val="20"/>
        </w:rPr>
      </w:pPr>
    </w:p>
    <w:p w14:paraId="3A1670DE" w14:textId="1D7F30D3" w:rsidR="0070440F" w:rsidRPr="0070440F" w:rsidRDefault="0070440F" w:rsidP="0070440F">
      <w:pPr>
        <w:pStyle w:val="Default"/>
        <w:ind w:left="567"/>
        <w:rPr>
          <w:sz w:val="20"/>
          <w:szCs w:val="20"/>
        </w:rPr>
      </w:pPr>
      <w:r w:rsidRPr="0070440F">
        <w:rPr>
          <w:b/>
          <w:bCs/>
          <w:sz w:val="20"/>
          <w:szCs w:val="20"/>
        </w:rPr>
        <w:t>Forårssemester</w:t>
      </w:r>
      <w:r w:rsidRPr="0070440F">
        <w:rPr>
          <w:sz w:val="20"/>
          <w:szCs w:val="20"/>
        </w:rPr>
        <w:t>: Frist for ansøgning 1. maj – Frist for rejseafregning 10. juni</w:t>
      </w:r>
    </w:p>
    <w:p w14:paraId="09F4D708" w14:textId="77777777" w:rsidR="0070440F" w:rsidRPr="0070440F" w:rsidRDefault="0070440F" w:rsidP="0070440F">
      <w:pPr>
        <w:pStyle w:val="Default"/>
        <w:ind w:left="567"/>
        <w:rPr>
          <w:sz w:val="20"/>
          <w:szCs w:val="20"/>
        </w:rPr>
      </w:pPr>
    </w:p>
    <w:p w14:paraId="2BD503D0" w14:textId="77777777" w:rsidR="0070440F" w:rsidRDefault="0070440F" w:rsidP="0070440F">
      <w:pPr>
        <w:pStyle w:val="Default"/>
        <w:ind w:left="567"/>
        <w:rPr>
          <w:sz w:val="20"/>
          <w:szCs w:val="20"/>
        </w:rPr>
      </w:pPr>
      <w:r w:rsidRPr="0070440F">
        <w:rPr>
          <w:b/>
          <w:bCs/>
          <w:sz w:val="20"/>
          <w:szCs w:val="20"/>
        </w:rPr>
        <w:t>Efterårssemester</w:t>
      </w:r>
      <w:r w:rsidRPr="0070440F">
        <w:rPr>
          <w:sz w:val="20"/>
          <w:szCs w:val="20"/>
        </w:rPr>
        <w:t>: frist for ansøgning 1. november – Frist for rejseafregning 10. december</w:t>
      </w:r>
    </w:p>
    <w:p w14:paraId="6C0F5B71" w14:textId="77777777" w:rsidR="0070440F" w:rsidRDefault="0070440F" w:rsidP="0070440F">
      <w:pPr>
        <w:pStyle w:val="Default"/>
        <w:ind w:left="567"/>
        <w:rPr>
          <w:sz w:val="20"/>
          <w:szCs w:val="20"/>
        </w:rPr>
      </w:pPr>
    </w:p>
    <w:p w14:paraId="0D29A117" w14:textId="6A09930B" w:rsidR="0070440F" w:rsidRPr="0070440F" w:rsidRDefault="0070440F" w:rsidP="0070440F">
      <w:pPr>
        <w:pStyle w:val="Default"/>
        <w:ind w:left="567"/>
        <w:rPr>
          <w:sz w:val="20"/>
          <w:szCs w:val="20"/>
        </w:rPr>
      </w:pPr>
      <w:r w:rsidRPr="0070440F">
        <w:rPr>
          <w:sz w:val="20"/>
          <w:szCs w:val="20"/>
        </w:rPr>
        <w:t xml:space="preserve">Ved den første frist sendes ansøgning om det budgetterede beløb efter vejleders godkendelse. Når rejsen er afholdt og beløb er bevilget skal der ansøges via eForms (link findes her: </w:t>
      </w:r>
      <w:hyperlink r:id="rId6" w:history="1">
        <w:r w:rsidRPr="00EB6492">
          <w:rPr>
            <w:rStyle w:val="Hyperlink"/>
            <w:sz w:val="20"/>
            <w:szCs w:val="20"/>
          </w:rPr>
          <w:t>https://eforms.aau.dk/ords/efyp/f?p=101:1</w:t>
        </w:r>
      </w:hyperlink>
      <w:r>
        <w:rPr>
          <w:sz w:val="20"/>
          <w:szCs w:val="20"/>
        </w:rPr>
        <w:t>)</w:t>
      </w:r>
    </w:p>
    <w:p w14:paraId="1115B411" w14:textId="77777777" w:rsidR="0070440F" w:rsidRPr="0070440F" w:rsidRDefault="0070440F" w:rsidP="0070440F">
      <w:pPr>
        <w:pStyle w:val="Default"/>
        <w:ind w:left="567"/>
        <w:rPr>
          <w:sz w:val="20"/>
          <w:szCs w:val="20"/>
        </w:rPr>
      </w:pPr>
    </w:p>
    <w:p w14:paraId="63DCC4BD" w14:textId="3BC69B5E" w:rsidR="005444BC" w:rsidRDefault="0070440F" w:rsidP="0070440F">
      <w:pPr>
        <w:pStyle w:val="Default"/>
        <w:ind w:left="567"/>
        <w:rPr>
          <w:sz w:val="20"/>
          <w:szCs w:val="20"/>
        </w:rPr>
      </w:pPr>
      <w:r w:rsidRPr="0070440F">
        <w:rPr>
          <w:sz w:val="20"/>
          <w:szCs w:val="20"/>
        </w:rPr>
        <w:t xml:space="preserve">Bemærk ved kørsel i egen bil udbetales til gældende km-takst for kørsel i staten (se </w:t>
      </w:r>
      <w:hyperlink r:id="rId7" w:history="1">
        <w:r w:rsidRPr="00EB6492">
          <w:rPr>
            <w:rStyle w:val="Hyperlink"/>
            <w:sz w:val="20"/>
            <w:szCs w:val="20"/>
          </w:rPr>
          <w:t>https://www.skat.dk/SKAT.aspx?oId=2064181</w:t>
        </w:r>
      </w:hyperlink>
      <w:r>
        <w:rPr>
          <w:sz w:val="20"/>
          <w:szCs w:val="20"/>
        </w:rPr>
        <w:t xml:space="preserve"> </w:t>
      </w:r>
      <w:r w:rsidRPr="0070440F">
        <w:rPr>
          <w:sz w:val="20"/>
          <w:szCs w:val="20"/>
        </w:rPr>
        <w:t>2,17 kr. pr. 1.5.2022).</w:t>
      </w:r>
      <w:r w:rsidR="005444BC">
        <w:rPr>
          <w:sz w:val="20"/>
          <w:szCs w:val="20"/>
        </w:rPr>
        <w:t xml:space="preserve"> </w:t>
      </w:r>
    </w:p>
    <w:p w14:paraId="27748477" w14:textId="77777777" w:rsidR="005444BC" w:rsidRDefault="005444BC" w:rsidP="005444BC">
      <w:pPr>
        <w:pStyle w:val="Default"/>
        <w:ind w:left="567"/>
        <w:rPr>
          <w:sz w:val="20"/>
          <w:szCs w:val="20"/>
        </w:rPr>
      </w:pPr>
    </w:p>
    <w:p w14:paraId="3C0AA219" w14:textId="77777777" w:rsidR="005444BC" w:rsidRDefault="005444BC" w:rsidP="005444BC">
      <w:pPr>
        <w:pStyle w:val="Default"/>
        <w:ind w:left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 rejsen afholdt skal der sammen med ansøgningen vedlægges kvitteringer og bilag og ved kørsel vedlægges print af rutebeskrivelse fra www.krak.dk. Husk også at vedlægge underskreven rejseafregningsblanket. </w:t>
      </w:r>
    </w:p>
    <w:p w14:paraId="7EF95CE3" w14:textId="77777777" w:rsidR="005444BC" w:rsidRDefault="005444BC" w:rsidP="005444BC">
      <w:pPr>
        <w:pStyle w:val="Default"/>
        <w:ind w:left="567"/>
        <w:rPr>
          <w:sz w:val="20"/>
          <w:szCs w:val="20"/>
        </w:rPr>
      </w:pPr>
    </w:p>
    <w:p w14:paraId="3F6D7F6E" w14:textId="7FD11CD0" w:rsidR="007C2A8B" w:rsidRDefault="007C2A8B" w:rsidP="005444BC">
      <w:pPr>
        <w:spacing w:after="0" w:line="240" w:lineRule="auto"/>
        <w:ind w:left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Ansøgning sendes til: Studienævn for Medicin v</w:t>
      </w:r>
      <w:r w:rsidR="00B409BC">
        <w:rPr>
          <w:rFonts w:ascii="Calibri" w:hAnsi="Calibri"/>
          <w:sz w:val="22"/>
        </w:rPr>
        <w:t>/</w:t>
      </w:r>
      <w:r w:rsidR="00432379">
        <w:rPr>
          <w:rFonts w:ascii="Calibri" w:hAnsi="Calibri"/>
          <w:sz w:val="22"/>
        </w:rPr>
        <w:t>Louise Kolind</w:t>
      </w:r>
      <w:r w:rsidR="00807DA3">
        <w:rPr>
          <w:rFonts w:ascii="Calibri" w:hAnsi="Calibri"/>
          <w:sz w:val="22"/>
        </w:rPr>
        <w:t xml:space="preserve">, </w:t>
      </w:r>
      <w:hyperlink r:id="rId8" w:history="1">
        <w:r w:rsidR="00432379" w:rsidRPr="00132A00">
          <w:rPr>
            <w:rStyle w:val="Hyperlink"/>
            <w:rFonts w:ascii="Calibri" w:hAnsi="Calibri"/>
            <w:sz w:val="22"/>
          </w:rPr>
          <w:t>louise@hst.aau.dk</w:t>
        </w:r>
      </w:hyperlink>
      <w:r w:rsidR="00807DA3">
        <w:rPr>
          <w:rFonts w:ascii="Calibri" w:hAnsi="Calibri"/>
          <w:sz w:val="22"/>
        </w:rPr>
        <w:t xml:space="preserve"> </w:t>
      </w:r>
    </w:p>
    <w:sectPr w:rsidR="007C2A8B" w:rsidSect="006F4EF7">
      <w:headerReference w:type="default" r:id="rId9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1D6C" w14:textId="77777777" w:rsidR="00E8366E" w:rsidRDefault="00E8366E" w:rsidP="00E16C5A">
      <w:pPr>
        <w:spacing w:after="0" w:line="240" w:lineRule="auto"/>
      </w:pPr>
      <w:r>
        <w:separator/>
      </w:r>
    </w:p>
  </w:endnote>
  <w:endnote w:type="continuationSeparator" w:id="0">
    <w:p w14:paraId="403680D8" w14:textId="77777777" w:rsidR="00E8366E" w:rsidRDefault="00E8366E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D3E6" w14:textId="77777777" w:rsidR="00E8366E" w:rsidRDefault="00E8366E" w:rsidP="00E16C5A">
      <w:pPr>
        <w:spacing w:after="0" w:line="240" w:lineRule="auto"/>
      </w:pPr>
      <w:r>
        <w:separator/>
      </w:r>
    </w:p>
  </w:footnote>
  <w:footnote w:type="continuationSeparator" w:id="0">
    <w:p w14:paraId="5CB3F694" w14:textId="77777777" w:rsidR="00E8366E" w:rsidRDefault="00E8366E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337A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A08D98D" wp14:editId="608EB144">
          <wp:extent cx="1786132" cy="10546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82"/>
    <w:rsid w:val="00027D3B"/>
    <w:rsid w:val="00047332"/>
    <w:rsid w:val="00047F27"/>
    <w:rsid w:val="0016499A"/>
    <w:rsid w:val="001735C7"/>
    <w:rsid w:val="0019356C"/>
    <w:rsid w:val="00264670"/>
    <w:rsid w:val="002F25C6"/>
    <w:rsid w:val="003A0A25"/>
    <w:rsid w:val="003B1CB0"/>
    <w:rsid w:val="003B5BE8"/>
    <w:rsid w:val="004131D6"/>
    <w:rsid w:val="00432379"/>
    <w:rsid w:val="00492B3D"/>
    <w:rsid w:val="005346D3"/>
    <w:rsid w:val="005444BC"/>
    <w:rsid w:val="00577867"/>
    <w:rsid w:val="005948CB"/>
    <w:rsid w:val="005F5A44"/>
    <w:rsid w:val="006F21F5"/>
    <w:rsid w:val="006F4428"/>
    <w:rsid w:val="006F4EF7"/>
    <w:rsid w:val="0070440F"/>
    <w:rsid w:val="00763B70"/>
    <w:rsid w:val="00767403"/>
    <w:rsid w:val="00773B3F"/>
    <w:rsid w:val="007C2A8B"/>
    <w:rsid w:val="00807DA3"/>
    <w:rsid w:val="008616F2"/>
    <w:rsid w:val="009155EA"/>
    <w:rsid w:val="00960AAB"/>
    <w:rsid w:val="00981E39"/>
    <w:rsid w:val="009D02D3"/>
    <w:rsid w:val="00A61B68"/>
    <w:rsid w:val="00B33E3C"/>
    <w:rsid w:val="00B409BC"/>
    <w:rsid w:val="00B64882"/>
    <w:rsid w:val="00B75E2E"/>
    <w:rsid w:val="00B92662"/>
    <w:rsid w:val="00BE0555"/>
    <w:rsid w:val="00C57B8B"/>
    <w:rsid w:val="00E13F80"/>
    <w:rsid w:val="00E16C5A"/>
    <w:rsid w:val="00E8366E"/>
    <w:rsid w:val="00EB5705"/>
    <w:rsid w:val="00ED0081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5B860"/>
  <w15:docId w15:val="{91CB019E-AB4E-46B5-B09A-D83EB9E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4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@hst.aau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at.dk/SKAT.aspx?oId=2064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rms.aau.dk/ords/efyp/f?p=101: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\Downloads\_media_4566_aau_brevskabelon_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_media_4566_aau_brevskabelon_dk</Template>
  <TotalTime>11</TotalTime>
  <Pages>1</Pages>
  <Words>199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Emma Louise Nørgaard Reberholt</cp:lastModifiedBy>
  <cp:revision>3</cp:revision>
  <cp:lastPrinted>2013-01-24T13:04:00Z</cp:lastPrinted>
  <dcterms:created xsi:type="dcterms:W3CDTF">2023-02-22T08:39:00Z</dcterms:created>
  <dcterms:modified xsi:type="dcterms:W3CDTF">2023-02-22T09:00:00Z</dcterms:modified>
</cp:coreProperties>
</file>