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E6B39" w:rsidRPr="00697259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697259" w:rsidTr="00AB11BF">
              <w:trPr>
                <w:trHeight w:val="1955"/>
              </w:trPr>
              <w:tc>
                <w:tcPr>
                  <w:tcW w:w="6237" w:type="dxa"/>
                </w:tcPr>
                <w:p w:rsidR="00F44001" w:rsidRPr="00F44001" w:rsidRDefault="00F44001" w:rsidP="00C44F28"/>
              </w:tc>
              <w:tc>
                <w:tcPr>
                  <w:tcW w:w="3717" w:type="dxa"/>
                </w:tcPr>
                <w:p w:rsidR="00CB5669" w:rsidRDefault="00CF07DF" w:rsidP="00CB5669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CF07DF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Det </w:t>
                  </w:r>
                  <w:r w:rsidR="007178A4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Tekniske Fakultet for IT og Design</w:t>
                  </w:r>
                  <w:bookmarkStart w:id="0" w:name="_GoBack"/>
                  <w:bookmarkEnd w:id="0"/>
                  <w:r w:rsidR="008D6593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 </w:t>
                  </w:r>
                </w:p>
                <w:p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F77E7">
                    <w:rPr>
                      <w:rFonts w:cs="Arial"/>
                      <w:color w:val="211A52"/>
                      <w:sz w:val="16"/>
                      <w:szCs w:val="16"/>
                    </w:rPr>
                    <w:t>Niels Jernes Vej 10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F77E7">
                    <w:rPr>
                      <w:rFonts w:cs="Arial"/>
                      <w:color w:val="211A52"/>
                      <w:sz w:val="16"/>
                      <w:szCs w:val="16"/>
                    </w:rPr>
                    <w:t>9220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Aalborg</w:t>
                  </w:r>
                  <w:r w:rsidR="0075385C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Ø.</w:t>
                  </w:r>
                </w:p>
                <w:p w:rsidR="00F44001" w:rsidRPr="00AB11BF" w:rsidRDefault="00F44001" w:rsidP="002C3A07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:rsidR="00FD7757" w:rsidRPr="002C3A07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3A0A25" w:rsidRPr="002C3A07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AB11BF" w:rsidRDefault="00AB11BF" w:rsidP="00047F27">
      <w:pPr>
        <w:jc w:val="both"/>
        <w:rPr>
          <w:b/>
          <w:sz w:val="22"/>
        </w:rPr>
      </w:pPr>
      <w:r w:rsidRPr="00AB11BF">
        <w:rPr>
          <w:b/>
          <w:sz w:val="22"/>
        </w:rPr>
        <w:t>Pligterklæring om overholdelse af god videnskabelig praksis i forbindelse med ph.d.-afhandling</w:t>
      </w:r>
    </w:p>
    <w:p w:rsidR="00047F27" w:rsidRDefault="00697259" w:rsidP="00047F27">
      <w:pPr>
        <w:jc w:val="both"/>
      </w:pPr>
      <w:r>
        <w:t>Jeg bekræfter hermed med min underskrift, at den af mig indleverede afhandling efter min bedste overbevi</w:t>
      </w:r>
      <w:r>
        <w:t>s</w:t>
      </w:r>
      <w:r>
        <w:t>ning</w:t>
      </w:r>
      <w:r w:rsidRPr="009E3AA1">
        <w:rPr>
          <w:color w:val="FF0000"/>
        </w:rPr>
        <w:t xml:space="preserve"> </w:t>
      </w:r>
      <w:r w:rsidRPr="00934354">
        <w:t>er udfærdiget i</w:t>
      </w:r>
      <w:r>
        <w:t xml:space="preserve"> overensstemmelse med god viden</w:t>
      </w:r>
      <w:r w:rsidRPr="00934354">
        <w:t xml:space="preserve">skabelig praksis </w:t>
      </w:r>
      <w:r>
        <w:t xml:space="preserve">(herunder </w:t>
      </w:r>
      <w:r w:rsidR="00C44F28">
        <w:t>Aalborg Universitets</w:t>
      </w:r>
      <w:r>
        <w:t xml:space="preserve"> retning</w:t>
      </w:r>
      <w:r>
        <w:t>s</w:t>
      </w:r>
      <w:r>
        <w:t>linjer samt praksis inden for området)</w:t>
      </w:r>
      <w:r w:rsidRPr="00934354">
        <w:t xml:space="preserve">, og at </w:t>
      </w:r>
      <w:r>
        <w:t>jeg</w:t>
      </w:r>
      <w:r w:rsidRPr="00934354">
        <w:t xml:space="preserve"> er bekendt med og accepterer, at grove brud på god vidensk</w:t>
      </w:r>
      <w:r w:rsidRPr="00934354">
        <w:t>a</w:t>
      </w:r>
      <w:r w:rsidRPr="00934354">
        <w:t xml:space="preserve">belig praksis vil forhindre </w:t>
      </w:r>
      <w:r>
        <w:t>en po</w:t>
      </w:r>
      <w:r w:rsidR="004E2FAB">
        <w:t>sitiv bedømmelse af afhandlingen</w:t>
      </w:r>
      <w:r>
        <w:t xml:space="preserve"> og/eller eventuelt </w:t>
      </w:r>
      <w:r w:rsidRPr="00934354">
        <w:t>bevirke</w:t>
      </w:r>
      <w:r>
        <w:t>, at jeg</w:t>
      </w:r>
      <w:r w:rsidRPr="00934354">
        <w:t xml:space="preserve"> fratages en </w:t>
      </w:r>
      <w:r>
        <w:t xml:space="preserve">mig </w:t>
      </w:r>
      <w:r w:rsidRPr="00934354">
        <w:t>allerede tildelt grad.</w:t>
      </w:r>
    </w:p>
    <w:p w:rsidR="004E6B39" w:rsidRDefault="004E6B39" w:rsidP="00047F27">
      <w:pPr>
        <w:jc w:val="both"/>
      </w:pPr>
    </w:p>
    <w:p w:rsidR="00B127CD" w:rsidRPr="004E6B39" w:rsidRDefault="00AB11BF" w:rsidP="00AB11BF">
      <w:pPr>
        <w:spacing w:after="0"/>
        <w:jc w:val="both"/>
        <w:rPr>
          <w:i/>
        </w:rPr>
      </w:pPr>
      <w:r w:rsidRPr="004E6B39">
        <w:rPr>
          <w:i/>
        </w:rPr>
        <w:t>UDFYLDES MED BLOKBOGSTAVER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02"/>
      </w:tblGrid>
      <w:tr w:rsidR="00AB11BF" w:rsidTr="00AB11BF">
        <w:tc>
          <w:tcPr>
            <w:tcW w:w="2694" w:type="dxa"/>
          </w:tcPr>
          <w:p w:rsidR="00AB11BF" w:rsidRDefault="00AB11BF" w:rsidP="00AB11BF">
            <w:pPr>
              <w:spacing w:before="120" w:after="120"/>
              <w:jc w:val="both"/>
            </w:pPr>
            <w:r>
              <w:t>Fulde navn:</w:t>
            </w:r>
          </w:p>
        </w:tc>
        <w:tc>
          <w:tcPr>
            <w:tcW w:w="7202" w:type="dxa"/>
          </w:tcPr>
          <w:p w:rsidR="004E6B39" w:rsidRDefault="004E6B39" w:rsidP="00AB11BF">
            <w:pPr>
              <w:spacing w:before="120" w:after="120"/>
              <w:jc w:val="both"/>
            </w:pPr>
          </w:p>
        </w:tc>
      </w:tr>
      <w:tr w:rsidR="00AB11BF" w:rsidTr="00D8597F">
        <w:trPr>
          <w:trHeight w:val="1448"/>
        </w:trPr>
        <w:tc>
          <w:tcPr>
            <w:tcW w:w="2694" w:type="dxa"/>
          </w:tcPr>
          <w:p w:rsidR="00AB11BF" w:rsidRDefault="00AB11BF" w:rsidP="00AB11BF">
            <w:pPr>
              <w:spacing w:before="120" w:after="120"/>
              <w:jc w:val="both"/>
            </w:pPr>
            <w:r>
              <w:t>Titel på ph.d.-afhandling:</w:t>
            </w:r>
          </w:p>
        </w:tc>
        <w:tc>
          <w:tcPr>
            <w:tcW w:w="7202" w:type="dxa"/>
          </w:tcPr>
          <w:p w:rsidR="00AB11BF" w:rsidRDefault="00AB11BF" w:rsidP="00AB11BF">
            <w:pPr>
              <w:spacing w:before="120" w:after="120"/>
              <w:jc w:val="both"/>
            </w:pPr>
          </w:p>
          <w:p w:rsidR="004E6B39" w:rsidRDefault="004E6B39" w:rsidP="00AB11BF">
            <w:pPr>
              <w:spacing w:before="120" w:after="120"/>
              <w:jc w:val="both"/>
            </w:pPr>
          </w:p>
        </w:tc>
      </w:tr>
    </w:tbl>
    <w:p w:rsidR="00AB11BF" w:rsidRDefault="00AB11BF" w:rsidP="0075385C"/>
    <w:p w:rsidR="004E6B39" w:rsidRDefault="004E6B39" w:rsidP="00047F27">
      <w:pPr>
        <w:jc w:val="both"/>
      </w:pPr>
    </w:p>
    <w:p w:rsidR="004E6B39" w:rsidRDefault="004E6B39" w:rsidP="00047F27">
      <w:pPr>
        <w:jc w:val="both"/>
      </w:pPr>
    </w:p>
    <w:p w:rsidR="004E6B39" w:rsidRDefault="004E6B39" w:rsidP="006540FE">
      <w:pPr>
        <w:jc w:val="center"/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01"/>
      </w:tblGrid>
      <w:tr w:rsidR="004E6B39" w:rsidTr="004E6B39">
        <w:tc>
          <w:tcPr>
            <w:tcW w:w="4395" w:type="dxa"/>
            <w:tcBorders>
              <w:bottom w:val="single" w:sz="4" w:space="0" w:color="auto"/>
            </w:tcBorders>
          </w:tcPr>
          <w:p w:rsidR="004E6B39" w:rsidRDefault="004E6B39" w:rsidP="006540FE">
            <w:pPr>
              <w:jc w:val="center"/>
            </w:pPr>
          </w:p>
        </w:tc>
        <w:tc>
          <w:tcPr>
            <w:tcW w:w="5501" w:type="dxa"/>
          </w:tcPr>
          <w:p w:rsidR="004E6B39" w:rsidRDefault="004E6B39" w:rsidP="00047F27">
            <w:pPr>
              <w:jc w:val="both"/>
            </w:pPr>
          </w:p>
        </w:tc>
      </w:tr>
      <w:tr w:rsidR="004E6B39" w:rsidTr="004E6B39">
        <w:tc>
          <w:tcPr>
            <w:tcW w:w="4395" w:type="dxa"/>
            <w:tcBorders>
              <w:top w:val="single" w:sz="4" w:space="0" w:color="auto"/>
            </w:tcBorders>
          </w:tcPr>
          <w:p w:rsidR="004E6B39" w:rsidRDefault="004E6B39" w:rsidP="006540FE">
            <w:pPr>
              <w:jc w:val="center"/>
            </w:pPr>
            <w:r>
              <w:t>Dato og underskrift</w:t>
            </w:r>
          </w:p>
        </w:tc>
        <w:tc>
          <w:tcPr>
            <w:tcW w:w="5501" w:type="dxa"/>
          </w:tcPr>
          <w:p w:rsidR="004E6B39" w:rsidRDefault="004E6B39" w:rsidP="00047F27">
            <w:pPr>
              <w:jc w:val="both"/>
            </w:pPr>
          </w:p>
        </w:tc>
      </w:tr>
    </w:tbl>
    <w:p w:rsidR="00B127CD" w:rsidRDefault="00B127CD" w:rsidP="00047F27">
      <w:pPr>
        <w:jc w:val="both"/>
      </w:pPr>
    </w:p>
    <w:p w:rsidR="00AB11BF" w:rsidRDefault="00AB11BF" w:rsidP="00047F27">
      <w:pPr>
        <w:jc w:val="both"/>
      </w:pPr>
    </w:p>
    <w:p w:rsidR="00B127CD" w:rsidRDefault="00B127CD" w:rsidP="00047F27">
      <w:pPr>
        <w:jc w:val="both"/>
        <w:rPr>
          <w:rFonts w:cs="Arial"/>
          <w:szCs w:val="20"/>
        </w:rPr>
      </w:pPr>
    </w:p>
    <w:p w:rsidR="00CB5EAC" w:rsidRPr="00047F27" w:rsidRDefault="00CB5EAC" w:rsidP="00B127CD">
      <w:pPr>
        <w:rPr>
          <w:rFonts w:cs="Arial"/>
          <w:szCs w:val="20"/>
        </w:rPr>
      </w:pPr>
    </w:p>
    <w:sectPr w:rsidR="00CB5EAC" w:rsidRPr="00047F27" w:rsidSect="00CB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9" w:rsidRDefault="00697259" w:rsidP="00E16C5A">
      <w:pPr>
        <w:spacing w:after="0" w:line="240" w:lineRule="auto"/>
      </w:pPr>
      <w:r>
        <w:separator/>
      </w:r>
    </w:p>
  </w:endnote>
  <w:end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457E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INFO  NumPages  \* MERGEFORMAT ">
          <w:r w:rsidR="000E39C5">
            <w:t>1</w:t>
          </w:r>
        </w:fldSimple>
      </w:sdtContent>
    </w:sdt>
  </w:p>
  <w:p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9" w:rsidRDefault="00697259" w:rsidP="00E16C5A">
      <w:pPr>
        <w:spacing w:after="0" w:line="240" w:lineRule="auto"/>
      </w:pPr>
      <w:r>
        <w:separator/>
      </w:r>
    </w:p>
  </w:footnote>
  <w:foot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9"/>
    <w:rsid w:val="0002075B"/>
    <w:rsid w:val="00027D3B"/>
    <w:rsid w:val="00047F27"/>
    <w:rsid w:val="000C08D7"/>
    <w:rsid w:val="000E39C5"/>
    <w:rsid w:val="001619AC"/>
    <w:rsid w:val="001735C7"/>
    <w:rsid w:val="00285119"/>
    <w:rsid w:val="002C3A07"/>
    <w:rsid w:val="002F25C6"/>
    <w:rsid w:val="0030517F"/>
    <w:rsid w:val="00385FFE"/>
    <w:rsid w:val="003A0A25"/>
    <w:rsid w:val="003B1CB0"/>
    <w:rsid w:val="003B2887"/>
    <w:rsid w:val="003E6738"/>
    <w:rsid w:val="00492B3D"/>
    <w:rsid w:val="004E2FAB"/>
    <w:rsid w:val="004E6B39"/>
    <w:rsid w:val="005130CA"/>
    <w:rsid w:val="005E68CB"/>
    <w:rsid w:val="006540FE"/>
    <w:rsid w:val="00691A81"/>
    <w:rsid w:val="00697259"/>
    <w:rsid w:val="006F21F5"/>
    <w:rsid w:val="006F4428"/>
    <w:rsid w:val="006F4EF7"/>
    <w:rsid w:val="007178A4"/>
    <w:rsid w:val="0075385C"/>
    <w:rsid w:val="00773B3F"/>
    <w:rsid w:val="008D3C1E"/>
    <w:rsid w:val="008D6593"/>
    <w:rsid w:val="00981450"/>
    <w:rsid w:val="00981E39"/>
    <w:rsid w:val="009C0836"/>
    <w:rsid w:val="009D02D3"/>
    <w:rsid w:val="00A2689B"/>
    <w:rsid w:val="00AB11BF"/>
    <w:rsid w:val="00AE2CAF"/>
    <w:rsid w:val="00B127CD"/>
    <w:rsid w:val="00B33E3C"/>
    <w:rsid w:val="00B75E2E"/>
    <w:rsid w:val="00B92662"/>
    <w:rsid w:val="00BF77E7"/>
    <w:rsid w:val="00C44F28"/>
    <w:rsid w:val="00C57B8B"/>
    <w:rsid w:val="00C67D12"/>
    <w:rsid w:val="00CB5669"/>
    <w:rsid w:val="00CB5EAC"/>
    <w:rsid w:val="00CF07DF"/>
    <w:rsid w:val="00D06DAC"/>
    <w:rsid w:val="00D52597"/>
    <w:rsid w:val="00D8597F"/>
    <w:rsid w:val="00D8613C"/>
    <w:rsid w:val="00E16C5A"/>
    <w:rsid w:val="00E3457E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\AppData\Local\Temp\7zOBA6B.tmp\brevskabelon_dk_fakultetskonto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>Pligterklæring om overholdelse af god videnskabelig praksis ifm. ph.d.-afhandling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brevskabelon_dk_fakultetskontor</Template>
  <TotalTime>0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Glensvang</dc:creator>
  <cp:lastModifiedBy>Kristian Østergaard Sørensen</cp:lastModifiedBy>
  <cp:revision>2</cp:revision>
  <cp:lastPrinted>2014-03-12T11:46:00Z</cp:lastPrinted>
  <dcterms:created xsi:type="dcterms:W3CDTF">2017-07-06T11:19:00Z</dcterms:created>
  <dcterms:modified xsi:type="dcterms:W3CDTF">2017-07-06T11:19:00Z</dcterms:modified>
</cp:coreProperties>
</file>