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A48C" w14:textId="77777777" w:rsidR="00C177CD" w:rsidRPr="00F3740B" w:rsidRDefault="00606B9A" w:rsidP="00F3740B">
      <w:pPr>
        <w:pStyle w:val="Overskrift1"/>
      </w:pPr>
      <w:r>
        <w:t xml:space="preserve">Tillykke </w:t>
      </w:r>
    </w:p>
    <w:p w14:paraId="4AED51B2" w14:textId="77777777" w:rsidR="00351373" w:rsidRDefault="00351373" w:rsidP="00351373"/>
    <w:p w14:paraId="0D63F468" w14:textId="77777777" w:rsidR="00264CC7" w:rsidRDefault="00264CC7" w:rsidP="00264CC7">
      <w:r>
        <w:t>Vedlagt fremsendes dit bevis</w:t>
      </w:r>
      <w:r w:rsidR="00EE7AD3">
        <w:t xml:space="preserve"> fra</w:t>
      </w:r>
      <w:r>
        <w:t xml:space="preserve"> Aalborg Universite</w:t>
      </w:r>
      <w:r w:rsidR="009B256B">
        <w:t>t.</w:t>
      </w:r>
    </w:p>
    <w:p w14:paraId="4EA3EBFC" w14:textId="77777777" w:rsidR="00264CC7" w:rsidRDefault="00264CC7" w:rsidP="00264CC7"/>
    <w:p w14:paraId="01A0F0DA" w14:textId="77777777" w:rsidR="00FF2FD7" w:rsidRDefault="00264CC7" w:rsidP="00264CC7">
      <w:r>
        <w:t xml:space="preserve">Hvis dit </w:t>
      </w:r>
      <w:r w:rsidR="00FF2FD7">
        <w:t xml:space="preserve">bevis er sendt til din </w:t>
      </w:r>
      <w:proofErr w:type="spellStart"/>
      <w:r w:rsidR="00FF2FD7">
        <w:t>student</w:t>
      </w:r>
      <w:r>
        <w:t>mail</w:t>
      </w:r>
      <w:proofErr w:type="spellEnd"/>
      <w:r>
        <w:t>, vil vi gøre dig opmærksom på, at denne vil være tilgængelig i tre måneder efter sidste bedømmelsesdato</w:t>
      </w:r>
      <w:r w:rsidR="00FF2FD7">
        <w:t xml:space="preserve">. Herefter vil din </w:t>
      </w:r>
      <w:proofErr w:type="spellStart"/>
      <w:r w:rsidR="00FF2FD7">
        <w:t>studentmail</w:t>
      </w:r>
      <w:proofErr w:type="spellEnd"/>
      <w:r w:rsidR="00614AAA">
        <w:t xml:space="preserve"> blive lukket og du vil ikke længere have adgang til dine dokumenter. </w:t>
      </w:r>
    </w:p>
    <w:p w14:paraId="1644878E" w14:textId="77777777" w:rsidR="00606B9A" w:rsidRDefault="00606B9A" w:rsidP="00264CC7"/>
    <w:p w14:paraId="5E111A71" w14:textId="77777777" w:rsidR="00606B9A" w:rsidRDefault="00606B9A" w:rsidP="00264CC7">
      <w:r>
        <w:t>Hvis dit bevis er sendt til dig via E-boks, skal du ikke foretage dig yderligere.</w:t>
      </w:r>
    </w:p>
    <w:p w14:paraId="51304DCF" w14:textId="77777777" w:rsidR="00FF2FD7" w:rsidRDefault="00FF2FD7" w:rsidP="00264CC7"/>
    <w:p w14:paraId="4525DDCF" w14:textId="77777777" w:rsidR="00FF2FD7" w:rsidRDefault="00FF2FD7" w:rsidP="00264CC7">
      <w:r>
        <w:t>Har du spørgsmål til dit bevis,</w:t>
      </w:r>
      <w:r w:rsidR="002B57F1">
        <w:t xml:space="preserve"> </w:t>
      </w:r>
      <w:r w:rsidR="00024BD7">
        <w:t>skal</w:t>
      </w:r>
      <w:r w:rsidR="002B57F1">
        <w:t xml:space="preserve"> du</w:t>
      </w:r>
      <w:r>
        <w:t xml:space="preserve"> kontakt</w:t>
      </w:r>
      <w:r w:rsidR="002B57F1">
        <w:t>e</w:t>
      </w:r>
      <w:r>
        <w:t xml:space="preserve"> dit studienævn.</w:t>
      </w:r>
    </w:p>
    <w:p w14:paraId="58BB1F58" w14:textId="77777777" w:rsidR="00FF2FD7" w:rsidRDefault="00FF2FD7" w:rsidP="00264CC7"/>
    <w:p w14:paraId="1DAE684F" w14:textId="77777777" w:rsidR="00FF2FD7" w:rsidRDefault="00FF2FD7" w:rsidP="00264CC7">
      <w:r>
        <w:t>Vi ønsker dig held og lykke med din fremtidige karriere.</w:t>
      </w:r>
    </w:p>
    <w:p w14:paraId="46E46369" w14:textId="77777777" w:rsidR="00264CC7" w:rsidRDefault="00264CC7" w:rsidP="00264CC7"/>
    <w:p w14:paraId="42C67C46" w14:textId="77777777" w:rsidR="001C2D2F" w:rsidRDefault="001C2D2F" w:rsidP="00264CC7"/>
    <w:p w14:paraId="539A6E0F" w14:textId="77777777" w:rsidR="001C2D2F" w:rsidRDefault="001C2D2F" w:rsidP="00264CC7">
      <w:r>
        <w:t>Med venlig hilsen</w:t>
      </w:r>
    </w:p>
    <w:p w14:paraId="667D0D1D" w14:textId="77777777" w:rsidR="00606B9A" w:rsidRDefault="00606B9A" w:rsidP="00264CC7"/>
    <w:p w14:paraId="666CFF4E" w14:textId="77777777" w:rsidR="001C2D2F" w:rsidRDefault="00606B9A" w:rsidP="00704B1A">
      <w:r>
        <w:rPr>
          <w:noProof/>
          <w:color w:val="1F497D"/>
        </w:rPr>
        <w:drawing>
          <wp:inline distT="0" distB="0" distL="0" distR="0" wp14:anchorId="2B35664C" wp14:editId="3AA23D96">
            <wp:extent cx="1090476" cy="643737"/>
            <wp:effectExtent l="0" t="0" r="0" b="4445"/>
            <wp:docPr id="1" name="Billede 1" descr="Beskrivelse: Aalborg_Univers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krivelse: Aalborg_Universit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46" cy="6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B3125" w14:textId="77777777" w:rsidR="00866A0D" w:rsidRDefault="00866A0D" w:rsidP="00704B1A"/>
    <w:p w14:paraId="3CE9422A" w14:textId="77777777" w:rsidR="00866A0D" w:rsidRDefault="00866A0D" w:rsidP="00704B1A"/>
    <w:p w14:paraId="5B9C2A7C" w14:textId="77777777" w:rsidR="00A31BA7" w:rsidRDefault="00A31BA7" w:rsidP="00A31BA7">
      <w:pPr>
        <w:pStyle w:val="Overskrift1"/>
        <w:rPr>
          <w:lang w:val="en-US"/>
        </w:rPr>
      </w:pPr>
    </w:p>
    <w:p w14:paraId="1116C019" w14:textId="77777777" w:rsidR="00A31BA7" w:rsidRPr="006B568C" w:rsidRDefault="00A31BA7" w:rsidP="00A31BA7">
      <w:pPr>
        <w:pStyle w:val="Overskrift1"/>
        <w:rPr>
          <w:lang w:val="en-US"/>
        </w:rPr>
      </w:pPr>
      <w:r>
        <w:rPr>
          <w:lang w:val="en-US"/>
        </w:rPr>
        <w:t xml:space="preserve">congratulations </w:t>
      </w:r>
    </w:p>
    <w:p w14:paraId="30D44BE3" w14:textId="77777777" w:rsidR="00A31BA7" w:rsidRPr="006B568C" w:rsidRDefault="00A31BA7" w:rsidP="00A31BA7">
      <w:pPr>
        <w:rPr>
          <w:lang w:val="en-US"/>
        </w:rPr>
      </w:pPr>
    </w:p>
    <w:p w14:paraId="5B6FFDE8" w14:textId="77777777" w:rsidR="00A31BA7" w:rsidRPr="00997423" w:rsidRDefault="00A31BA7" w:rsidP="00A31BA7">
      <w:pPr>
        <w:rPr>
          <w:lang w:val="en-US"/>
        </w:rPr>
      </w:pPr>
      <w:r w:rsidRPr="00062AAA">
        <w:rPr>
          <w:lang w:val="en-US"/>
        </w:rPr>
        <w:t>Enclosed</w:t>
      </w:r>
      <w:r w:rsidRPr="006B568C">
        <w:rPr>
          <w:lang w:val="en-US"/>
        </w:rPr>
        <w:t xml:space="preserve"> is your diploma </w:t>
      </w:r>
      <w:r w:rsidR="009B256B">
        <w:rPr>
          <w:lang w:val="en-US"/>
        </w:rPr>
        <w:t xml:space="preserve">from </w:t>
      </w:r>
      <w:r w:rsidRPr="006B568C">
        <w:rPr>
          <w:lang w:val="en-US"/>
        </w:rPr>
        <w:t xml:space="preserve">Aalborg University. </w:t>
      </w:r>
    </w:p>
    <w:p w14:paraId="726CA131" w14:textId="77777777" w:rsidR="00A31BA7" w:rsidRPr="00997423" w:rsidRDefault="00A31BA7" w:rsidP="00A31BA7">
      <w:pPr>
        <w:rPr>
          <w:lang w:val="en-US"/>
        </w:rPr>
      </w:pPr>
    </w:p>
    <w:p w14:paraId="4C70D4EE" w14:textId="77777777" w:rsidR="00A31BA7" w:rsidRPr="006B568C" w:rsidRDefault="00A31BA7" w:rsidP="00A31BA7">
      <w:pPr>
        <w:rPr>
          <w:lang w:val="en-US"/>
        </w:rPr>
      </w:pPr>
      <w:r w:rsidRPr="006B568C">
        <w:rPr>
          <w:lang w:val="en-US"/>
        </w:rPr>
        <w:t>If your diploma</w:t>
      </w:r>
      <w:r w:rsidRPr="00A0571F">
        <w:rPr>
          <w:lang w:val="en-US"/>
        </w:rPr>
        <w:t xml:space="preserve"> has been sent to your </w:t>
      </w:r>
      <w:proofErr w:type="spellStart"/>
      <w:r w:rsidRPr="00A0571F">
        <w:rPr>
          <w:lang w:val="en-US"/>
        </w:rPr>
        <w:t>student</w:t>
      </w:r>
      <w:r w:rsidRPr="006B568C">
        <w:rPr>
          <w:lang w:val="en-US"/>
        </w:rPr>
        <w:t>mail</w:t>
      </w:r>
      <w:proofErr w:type="spellEnd"/>
      <w:r w:rsidRPr="006B568C">
        <w:rPr>
          <w:lang w:val="en-US"/>
        </w:rPr>
        <w:t xml:space="preserve">, we will inform you that it will be available for three months after the last assessment date. </w:t>
      </w:r>
      <w:r w:rsidR="009B256B">
        <w:rPr>
          <w:lang w:val="en-US"/>
        </w:rPr>
        <w:t>Yo</w:t>
      </w:r>
      <w:r>
        <w:rPr>
          <w:lang w:val="en-US"/>
        </w:rPr>
        <w:t xml:space="preserve">ur </w:t>
      </w:r>
      <w:proofErr w:type="spellStart"/>
      <w:r>
        <w:rPr>
          <w:lang w:val="en-US"/>
        </w:rPr>
        <w:t>student</w:t>
      </w:r>
      <w:r w:rsidRPr="006B568C">
        <w:rPr>
          <w:lang w:val="en-US"/>
        </w:rPr>
        <w:t>mail</w:t>
      </w:r>
      <w:proofErr w:type="spellEnd"/>
      <w:r w:rsidRPr="006B568C">
        <w:rPr>
          <w:lang w:val="en-US"/>
        </w:rPr>
        <w:t xml:space="preserve"> will be closed and you will no longer have access to your documents.</w:t>
      </w:r>
    </w:p>
    <w:p w14:paraId="1FA57951" w14:textId="77777777" w:rsidR="00A31BA7" w:rsidRPr="006B568C" w:rsidRDefault="00A31BA7" w:rsidP="00A31BA7">
      <w:pPr>
        <w:rPr>
          <w:lang w:val="en-US"/>
        </w:rPr>
      </w:pPr>
    </w:p>
    <w:p w14:paraId="2A2BDD83" w14:textId="77777777" w:rsidR="00A31BA7" w:rsidRPr="006B568C" w:rsidRDefault="00A31BA7" w:rsidP="00A31BA7">
      <w:pPr>
        <w:rPr>
          <w:lang w:val="en-US"/>
        </w:rPr>
      </w:pPr>
      <w:r w:rsidRPr="006B568C">
        <w:rPr>
          <w:lang w:val="en-US"/>
        </w:rPr>
        <w:t>If</w:t>
      </w:r>
      <w:r w:rsidRPr="00651022">
        <w:rPr>
          <w:lang w:val="en-US"/>
        </w:rPr>
        <w:t xml:space="preserve"> your diploma is sent to you by</w:t>
      </w:r>
      <w:r w:rsidRPr="006B568C">
        <w:rPr>
          <w:lang w:val="en-US"/>
        </w:rPr>
        <w:t xml:space="preserve"> E-box, do not take any further action.</w:t>
      </w:r>
    </w:p>
    <w:p w14:paraId="6FDDB032" w14:textId="77777777" w:rsidR="00A31BA7" w:rsidRPr="006B568C" w:rsidRDefault="00A31BA7" w:rsidP="00A31BA7">
      <w:pPr>
        <w:rPr>
          <w:lang w:val="en-US"/>
        </w:rPr>
      </w:pPr>
    </w:p>
    <w:p w14:paraId="26BD648D" w14:textId="77777777" w:rsidR="00A31BA7" w:rsidRPr="006B568C" w:rsidRDefault="00A31BA7" w:rsidP="00A31BA7">
      <w:pPr>
        <w:rPr>
          <w:lang w:val="en-US"/>
        </w:rPr>
      </w:pPr>
      <w:r w:rsidRPr="006B568C">
        <w:rPr>
          <w:lang w:val="en-US"/>
        </w:rPr>
        <w:t>If you have</w:t>
      </w:r>
      <w:r w:rsidRPr="00A0571F">
        <w:rPr>
          <w:lang w:val="en-US"/>
        </w:rPr>
        <w:t xml:space="preserve"> any</w:t>
      </w:r>
      <w:r w:rsidRPr="006B568C">
        <w:rPr>
          <w:lang w:val="en-US"/>
        </w:rPr>
        <w:t xml:space="preserve"> questions about your diploma, please contact your study board.</w:t>
      </w:r>
    </w:p>
    <w:p w14:paraId="4AC74EC3" w14:textId="77777777" w:rsidR="00A31BA7" w:rsidRPr="006B568C" w:rsidRDefault="00A31BA7" w:rsidP="00A31BA7">
      <w:pPr>
        <w:rPr>
          <w:lang w:val="en-US"/>
        </w:rPr>
      </w:pPr>
    </w:p>
    <w:p w14:paraId="5B256B00" w14:textId="77777777" w:rsidR="00A31BA7" w:rsidRPr="006B568C" w:rsidRDefault="00594681" w:rsidP="00A31BA7">
      <w:pPr>
        <w:rPr>
          <w:lang w:val="en-US"/>
        </w:rPr>
      </w:pPr>
      <w:r>
        <w:rPr>
          <w:lang w:val="en-US"/>
        </w:rPr>
        <w:t>W</w:t>
      </w:r>
      <w:r w:rsidR="00A31BA7" w:rsidRPr="00722FE2">
        <w:rPr>
          <w:lang w:val="en-US"/>
        </w:rPr>
        <w:t xml:space="preserve">e </w:t>
      </w:r>
      <w:r w:rsidR="00A31BA7">
        <w:rPr>
          <w:lang w:val="en-US"/>
        </w:rPr>
        <w:t xml:space="preserve">wish you </w:t>
      </w:r>
      <w:r w:rsidR="00A31BA7" w:rsidRPr="006B568C">
        <w:rPr>
          <w:lang w:val="en-US"/>
        </w:rPr>
        <w:t>good luck with your future career.</w:t>
      </w:r>
    </w:p>
    <w:p w14:paraId="4586C8E0" w14:textId="77777777" w:rsidR="00A31BA7" w:rsidRPr="006B568C" w:rsidRDefault="00A31BA7" w:rsidP="00A31BA7">
      <w:pPr>
        <w:rPr>
          <w:lang w:val="en-US"/>
        </w:rPr>
      </w:pPr>
    </w:p>
    <w:p w14:paraId="5ED5061A" w14:textId="77777777" w:rsidR="00A31BA7" w:rsidRPr="006B568C" w:rsidRDefault="00A31BA7" w:rsidP="00A31BA7">
      <w:pPr>
        <w:rPr>
          <w:lang w:val="en-US"/>
        </w:rPr>
      </w:pPr>
    </w:p>
    <w:p w14:paraId="2D57ED49" w14:textId="77777777" w:rsidR="00A31BA7" w:rsidRPr="00376269" w:rsidRDefault="00A31BA7" w:rsidP="00A31BA7">
      <w:pPr>
        <w:rPr>
          <w:lang w:val="en-US"/>
        </w:rPr>
      </w:pPr>
      <w:r w:rsidRPr="00376269">
        <w:rPr>
          <w:lang w:val="en-US"/>
        </w:rPr>
        <w:t>Best regards</w:t>
      </w:r>
    </w:p>
    <w:p w14:paraId="2136DB32" w14:textId="77777777" w:rsidR="00A31BA7" w:rsidRDefault="00A31BA7" w:rsidP="00A31BA7">
      <w:pPr>
        <w:spacing w:line="240" w:lineRule="auto"/>
        <w:rPr>
          <w:lang w:val="pt-BR"/>
        </w:rPr>
      </w:pPr>
    </w:p>
    <w:p w14:paraId="5083C031" w14:textId="77777777" w:rsidR="00A31BA7" w:rsidRPr="00807A5A" w:rsidRDefault="00A31BA7" w:rsidP="00A31BA7">
      <w:pPr>
        <w:spacing w:line="240" w:lineRule="auto"/>
        <w:rPr>
          <w:lang w:val="pt-BR"/>
        </w:rPr>
      </w:pPr>
      <w:r>
        <w:rPr>
          <w:noProof/>
          <w:color w:val="1F497D"/>
        </w:rPr>
        <w:drawing>
          <wp:inline distT="0" distB="0" distL="0" distR="0" wp14:anchorId="7D21845F" wp14:editId="09E02B66">
            <wp:extent cx="1090476" cy="643737"/>
            <wp:effectExtent l="0" t="0" r="0" b="4445"/>
            <wp:docPr id="2" name="Billede 2" descr="Beskrivelse: Aalborg_Univers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krivelse: Aalborg_Universit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46" cy="6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0E606" w14:textId="77777777" w:rsidR="00997423" w:rsidRDefault="00997423" w:rsidP="00997423">
      <w:pPr>
        <w:pStyle w:val="Overskrift1"/>
      </w:pPr>
    </w:p>
    <w:sectPr w:rsidR="00997423" w:rsidSect="00385EB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0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18B6" w14:textId="77777777" w:rsidR="00111A59" w:rsidRDefault="00111A59">
      <w:r>
        <w:separator/>
      </w:r>
    </w:p>
    <w:p w14:paraId="3EB8CCB8" w14:textId="77777777" w:rsidR="00111A59" w:rsidRDefault="00111A59"/>
  </w:endnote>
  <w:endnote w:type="continuationSeparator" w:id="0">
    <w:p w14:paraId="57EEF1A3" w14:textId="77777777" w:rsidR="00111A59" w:rsidRDefault="00111A59">
      <w:r>
        <w:continuationSeparator/>
      </w:r>
    </w:p>
    <w:p w14:paraId="04B8DCF9" w14:textId="77777777" w:rsidR="00111A59" w:rsidRDefault="00111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2D0A" w14:textId="77777777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F3FA7D5" w14:textId="77777777" w:rsidR="00FC39BF" w:rsidRDefault="00FC39BF" w:rsidP="00FC39BF">
    <w:pPr>
      <w:pStyle w:val="Sidefod"/>
      <w:ind w:right="360"/>
    </w:pPr>
  </w:p>
  <w:p w14:paraId="58166FFE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C32C" w14:textId="77777777" w:rsidR="00FC39BF" w:rsidRDefault="00FC39BF" w:rsidP="00163013">
    <w:pPr>
      <w:pStyle w:val="Sidefod"/>
      <w:framePr w:wrap="around" w:vAnchor="text" w:hAnchor="margin" w:xAlign="right" w:y="1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A1BCE">
      <w:rPr>
        <w:rStyle w:val="Sidetal"/>
        <w:noProof/>
      </w:rPr>
      <w:t>2</w:t>
    </w:r>
    <w:r>
      <w:rPr>
        <w:rStyle w:val="Sidetal"/>
      </w:rPr>
      <w:fldChar w:fldCharType="end"/>
    </w:r>
  </w:p>
  <w:p w14:paraId="2A8C3C3D" w14:textId="77777777" w:rsidR="00FC39BF" w:rsidRDefault="00FC39BF" w:rsidP="00FC39BF">
    <w:pPr>
      <w:pStyle w:val="Sidefod"/>
      <w:ind w:right="360"/>
    </w:pPr>
  </w:p>
  <w:p w14:paraId="60EFAE0D" w14:textId="77777777" w:rsidR="00E24AA6" w:rsidRDefault="00E24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6C10" w14:textId="77777777" w:rsidR="00FD4A62" w:rsidRDefault="00FD4A62" w:rsidP="00CD033E">
    <w:pPr>
      <w:pStyle w:val="Sidefod"/>
      <w:jc w:val="center"/>
    </w:pPr>
    <w:r w:rsidRPr="00FD4A62">
      <w:rPr>
        <w:sz w:val="16"/>
      </w:rPr>
      <w:fldChar w:fldCharType="begin"/>
    </w:r>
    <w:r w:rsidRPr="00FD4A62">
      <w:rPr>
        <w:sz w:val="16"/>
      </w:rPr>
      <w:instrText>PAGE   \* MERGEFORMAT</w:instrText>
    </w:r>
    <w:r w:rsidRPr="00FD4A62">
      <w:rPr>
        <w:sz w:val="16"/>
      </w:rPr>
      <w:fldChar w:fldCharType="separate"/>
    </w:r>
    <w:r w:rsidR="009B71B9">
      <w:rPr>
        <w:noProof/>
        <w:sz w:val="16"/>
      </w:rPr>
      <w:t>1</w:t>
    </w:r>
    <w:r w:rsidRPr="00FD4A6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9755" w14:textId="77777777" w:rsidR="00111A59" w:rsidRDefault="00111A59">
      <w:r>
        <w:separator/>
      </w:r>
    </w:p>
    <w:p w14:paraId="70D38951" w14:textId="77777777" w:rsidR="00111A59" w:rsidRDefault="00111A59"/>
  </w:footnote>
  <w:footnote w:type="continuationSeparator" w:id="0">
    <w:p w14:paraId="27BFB9B8" w14:textId="77777777" w:rsidR="00111A59" w:rsidRDefault="00111A59">
      <w:r>
        <w:continuationSeparator/>
      </w:r>
    </w:p>
    <w:p w14:paraId="014497CC" w14:textId="77777777" w:rsidR="00111A59" w:rsidRDefault="00111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9ADB" w14:textId="77777777" w:rsidR="00163013" w:rsidRDefault="00997423" w:rsidP="00997423">
    <w:pPr>
      <w:pStyle w:val="Sidehoved"/>
      <w:jc w:val="center"/>
    </w:pPr>
    <w:r>
      <w:rPr>
        <w:noProof/>
      </w:rPr>
      <w:drawing>
        <wp:inline distT="0" distB="0" distL="0" distR="0" wp14:anchorId="6F1ACB17" wp14:editId="71EE12D6">
          <wp:extent cx="1428081" cy="1021405"/>
          <wp:effectExtent l="0" t="0" r="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64" b="-11245"/>
                  <a:stretch/>
                </pic:blipFill>
                <pic:spPr bwMode="auto">
                  <a:xfrm>
                    <a:off x="0" y="0"/>
                    <a:ext cx="1430179" cy="1022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DDA9" w14:textId="77777777" w:rsidR="00FD4A62" w:rsidRDefault="00FD4A62" w:rsidP="00FD4A62">
    <w:pPr>
      <w:pStyle w:val="Sidehoved"/>
      <w:jc w:val="center"/>
    </w:pPr>
    <w:r>
      <w:rPr>
        <w:noProof/>
      </w:rPr>
      <w:drawing>
        <wp:inline distT="0" distB="0" distL="0" distR="0" wp14:anchorId="555581B8" wp14:editId="4C5E51ED">
          <wp:extent cx="1455126" cy="102140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1" b="-27391"/>
                  <a:stretch/>
                </pic:blipFill>
                <pic:spPr bwMode="auto">
                  <a:xfrm>
                    <a:off x="0" y="0"/>
                    <a:ext cx="1522132" cy="1068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29"/>
    <w:rsid w:val="00024BD7"/>
    <w:rsid w:val="00060002"/>
    <w:rsid w:val="00061F7C"/>
    <w:rsid w:val="00080C9F"/>
    <w:rsid w:val="000E52BC"/>
    <w:rsid w:val="000F523C"/>
    <w:rsid w:val="00111A59"/>
    <w:rsid w:val="001214F8"/>
    <w:rsid w:val="00121B99"/>
    <w:rsid w:val="00163013"/>
    <w:rsid w:val="001C2D2F"/>
    <w:rsid w:val="001E2502"/>
    <w:rsid w:val="0022413C"/>
    <w:rsid w:val="002307F7"/>
    <w:rsid w:val="00237028"/>
    <w:rsid w:val="00264CC7"/>
    <w:rsid w:val="00265E0D"/>
    <w:rsid w:val="002B57F1"/>
    <w:rsid w:val="002B70C7"/>
    <w:rsid w:val="002D2433"/>
    <w:rsid w:val="002F0CA8"/>
    <w:rsid w:val="00306E49"/>
    <w:rsid w:val="00351373"/>
    <w:rsid w:val="00385EB7"/>
    <w:rsid w:val="003D44B3"/>
    <w:rsid w:val="003E67FE"/>
    <w:rsid w:val="00402A44"/>
    <w:rsid w:val="0040348C"/>
    <w:rsid w:val="0042369B"/>
    <w:rsid w:val="00426929"/>
    <w:rsid w:val="004A4895"/>
    <w:rsid w:val="004F7C48"/>
    <w:rsid w:val="00552EBC"/>
    <w:rsid w:val="0055567B"/>
    <w:rsid w:val="0056006A"/>
    <w:rsid w:val="005714D5"/>
    <w:rsid w:val="00594681"/>
    <w:rsid w:val="005C567E"/>
    <w:rsid w:val="005D6F38"/>
    <w:rsid w:val="005D768A"/>
    <w:rsid w:val="005F68B7"/>
    <w:rsid w:val="00606B9A"/>
    <w:rsid w:val="00614AAA"/>
    <w:rsid w:val="006E040F"/>
    <w:rsid w:val="00704B1A"/>
    <w:rsid w:val="00707DD6"/>
    <w:rsid w:val="00763F74"/>
    <w:rsid w:val="007A16F2"/>
    <w:rsid w:val="007A1BCE"/>
    <w:rsid w:val="00807A5A"/>
    <w:rsid w:val="00834602"/>
    <w:rsid w:val="008525CF"/>
    <w:rsid w:val="00861F88"/>
    <w:rsid w:val="00866A0D"/>
    <w:rsid w:val="008B7879"/>
    <w:rsid w:val="008F68B9"/>
    <w:rsid w:val="00906C31"/>
    <w:rsid w:val="00913864"/>
    <w:rsid w:val="00927076"/>
    <w:rsid w:val="00955F3C"/>
    <w:rsid w:val="00992646"/>
    <w:rsid w:val="00997423"/>
    <w:rsid w:val="009B256B"/>
    <w:rsid w:val="009B4AC7"/>
    <w:rsid w:val="009B71B9"/>
    <w:rsid w:val="009D1939"/>
    <w:rsid w:val="00A2276C"/>
    <w:rsid w:val="00A31BA7"/>
    <w:rsid w:val="00A51035"/>
    <w:rsid w:val="00A567B7"/>
    <w:rsid w:val="00A73A35"/>
    <w:rsid w:val="00A7426A"/>
    <w:rsid w:val="00A912BB"/>
    <w:rsid w:val="00AA319B"/>
    <w:rsid w:val="00AA6D50"/>
    <w:rsid w:val="00AC66DC"/>
    <w:rsid w:val="00AF5D78"/>
    <w:rsid w:val="00B154A2"/>
    <w:rsid w:val="00B93F2C"/>
    <w:rsid w:val="00BC2F35"/>
    <w:rsid w:val="00BC51F9"/>
    <w:rsid w:val="00C177CD"/>
    <w:rsid w:val="00C70AD4"/>
    <w:rsid w:val="00C9056C"/>
    <w:rsid w:val="00CA171B"/>
    <w:rsid w:val="00CB1448"/>
    <w:rsid w:val="00CD033E"/>
    <w:rsid w:val="00D01BFA"/>
    <w:rsid w:val="00D1361C"/>
    <w:rsid w:val="00D21A64"/>
    <w:rsid w:val="00D353ED"/>
    <w:rsid w:val="00D81975"/>
    <w:rsid w:val="00DA03EB"/>
    <w:rsid w:val="00DA36A2"/>
    <w:rsid w:val="00E24AA6"/>
    <w:rsid w:val="00E35EC0"/>
    <w:rsid w:val="00EB2B26"/>
    <w:rsid w:val="00ED23C5"/>
    <w:rsid w:val="00EE7AD3"/>
    <w:rsid w:val="00EF01CF"/>
    <w:rsid w:val="00EF2347"/>
    <w:rsid w:val="00F12451"/>
    <w:rsid w:val="00F35960"/>
    <w:rsid w:val="00F3740B"/>
    <w:rsid w:val="00F43CE4"/>
    <w:rsid w:val="00F473D9"/>
    <w:rsid w:val="00F84F1A"/>
    <w:rsid w:val="00FC39BF"/>
    <w:rsid w:val="00FD2C89"/>
    <w:rsid w:val="00FD4A62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4:docId w14:val="2F151A40"/>
  <w15:docId w15:val="{44598C98-BC9A-4978-9C8C-FEA36313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F3740B"/>
    <w:pPr>
      <w:keepNext/>
      <w:outlineLvl w:val="0"/>
    </w:pPr>
    <w:rPr>
      <w:rFonts w:cs="Arial"/>
      <w:b/>
      <w:bCs/>
      <w:caps/>
      <w:color w:val="002060"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character" w:styleId="Kommentarhenvisning">
    <w:name w:val="annotation reference"/>
    <w:basedOn w:val="Standardskrifttypeiafsnit"/>
    <w:semiHidden/>
    <w:unhideWhenUsed/>
    <w:rsid w:val="00024BD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24B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24BD7"/>
    <w:rPr>
      <w:rFonts w:ascii="Arial" w:hAnsi="Arial"/>
      <w:color w:val="54616E"/>
      <w:spacing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24BD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24BD7"/>
    <w:rPr>
      <w:rFonts w:ascii="Arial" w:hAnsi="Arial"/>
      <w:b/>
      <w:bCs/>
      <w:color w:val="54616E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5D677.F857229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AAU%20(DA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A8F718CD502747B0A37453B3BF668C" ma:contentTypeVersion="13" ma:contentTypeDescription="Opret et nyt dokument." ma:contentTypeScope="" ma:versionID="26d02926225b9bbfe34e01f9ae32ef87">
  <xsd:schema xmlns:xsd="http://www.w3.org/2001/XMLSchema" xmlns:xs="http://www.w3.org/2001/XMLSchema" xmlns:p="http://schemas.microsoft.com/office/2006/metadata/properties" xmlns:ns3="73180a98-5a14-46a6-9c00-e29b4bdb2373" xmlns:ns4="aafe3eda-98ec-4a6e-80c2-5ea4b41bd2cc" targetNamespace="http://schemas.microsoft.com/office/2006/metadata/properties" ma:root="true" ma:fieldsID="2f8c405aca1ef30dc1cc8a1f7a80e83a" ns3:_="" ns4:_="">
    <xsd:import namespace="73180a98-5a14-46a6-9c00-e29b4bdb2373"/>
    <xsd:import namespace="aafe3eda-98ec-4a6e-80c2-5ea4b41bd2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80a98-5a14-46a6-9c00-e29b4bdb2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3eda-98ec-4a6e-80c2-5ea4b41bd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22578-2F7F-416D-973F-EA7DF617B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80a98-5a14-46a6-9c00-e29b4bdb2373"/>
    <ds:schemaRef ds:uri="aafe3eda-98ec-4a6e-80c2-5ea4b41bd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CB0CA-C4B5-43A5-B70A-C921A80E608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afe3eda-98ec-4a6e-80c2-5ea4b41bd2cc"/>
    <ds:schemaRef ds:uri="http://schemas.microsoft.com/office/2006/metadata/properties"/>
    <ds:schemaRef ds:uri="http://purl.org/dc/terms/"/>
    <ds:schemaRef ds:uri="73180a98-5a14-46a6-9c00-e29b4bdb23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E2C3E5-5632-4BEE-8627-B28111E8E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C7394-C14F-4E1A-A74C-B07FD3860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AAU (DA)</Template>
  <TotalTime>7</TotalTime>
  <Pages>1</Pages>
  <Words>176</Words>
  <Characters>893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Filipsen</dc:creator>
  <cp:lastModifiedBy>Hanne Milano</cp:lastModifiedBy>
  <cp:revision>2</cp:revision>
  <cp:lastPrinted>2014-02-28T13:51:00Z</cp:lastPrinted>
  <dcterms:created xsi:type="dcterms:W3CDTF">2023-04-11T05:04:00Z</dcterms:created>
  <dcterms:modified xsi:type="dcterms:W3CDTF">2023-04-11T05:04:00Z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0x0101008DA8F718CD502747B0A37453B3BF668C</vt:lpwstr>
  </property>
</Properties>
</file>