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B56E90" w14:paraId="0B72D655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B56E90" w14:paraId="5F6C05D6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38F0068F" w14:textId="77777777" w:rsidR="00C502FD" w:rsidRPr="00B56E90" w:rsidRDefault="002B7BCE" w:rsidP="00090DDB">
                  <w:pPr>
                    <w:tabs>
                      <w:tab w:val="left" w:pos="7230"/>
                    </w:tabs>
                    <w:spacing w:after="0"/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Fortrolighed"/>
                      <w:tag w:val="Fortrolighed"/>
                      <w:id w:val="-435743868"/>
                      <w:lock w:val="sdtLocked"/>
                      <w:placeholder>
                        <w:docPart w:val="CCE8C329DC54486F9AF33FDCDBB2047E"/>
                      </w:placeholder>
                      <w:comboBox>
                        <w:listItem w:value="Vælg et element."/>
                        <w:listItem w:displayText="Fortroligt" w:value="Fortroligt"/>
                        <w:listItem w:displayText="Kan frit distribueres" w:value="Kan frit distribueres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8E71B3" w:rsidRPr="00B56E90">
                        <w:rPr>
                          <w:rStyle w:val="Typografi2"/>
                        </w:rPr>
                        <w:t>Kan frit distribueres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Tilstand"/>
                    <w:tag w:val="Tilstand"/>
                    <w:id w:val="1835731456"/>
                    <w:lock w:val="sdtLocked"/>
                    <w:placeholder>
                      <w:docPart w:val="957526C2C86549BB913486D608F86EEE"/>
                    </w:placeholder>
                    <w:dropDownList>
                      <w:listItem w:value="Vælg et element."/>
                      <w:listItem w:displayText="Udkast" w:value="Udkast"/>
                      <w:listItem w:displayText="Godkendt" w:value="Godkendt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14:paraId="6B385EEF" w14:textId="534A339F" w:rsidR="00090DDB" w:rsidRPr="00B56E90" w:rsidRDefault="001A70D4" w:rsidP="00090DDB">
                      <w:pPr>
                        <w:tabs>
                          <w:tab w:val="left" w:pos="723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Style w:val="Typografi11"/>
                        </w:rPr>
                        <w:t>Godkendt</w:t>
                      </w:r>
                    </w:p>
                  </w:sdtContent>
                </w:sdt>
                <w:p w14:paraId="6C9EDF7F" w14:textId="77777777" w:rsidR="00C502FD" w:rsidRPr="00B56E90" w:rsidRDefault="00C502FD" w:rsidP="00EC11C5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  <w:p w14:paraId="25F101E6" w14:textId="77777777" w:rsidR="00C36F29" w:rsidRPr="00B56E90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14:paraId="29E2AAA6" w14:textId="77777777" w:rsidR="003E5D7F" w:rsidRPr="00B56E90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  <w:r w:rsidRPr="00B56E90">
                    <w:rPr>
                      <w:rFonts w:cs="Arial"/>
                      <w:b/>
                      <w:szCs w:val="20"/>
                    </w:rPr>
                    <w:br/>
                  </w:r>
                  <w:r w:rsidR="00C502FD" w:rsidRPr="00B56E90">
                    <w:rPr>
                      <w:rFonts w:cs="Arial"/>
                      <w:b/>
                      <w:szCs w:val="20"/>
                    </w:rPr>
                    <w:t xml:space="preserve"> </w:t>
                  </w:r>
                </w:p>
                <w:p w14:paraId="77B970D4" w14:textId="77777777" w:rsidR="00C502FD" w:rsidRPr="00B56E90" w:rsidRDefault="00937DF4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  <w:r w:rsidRPr="00B56E90">
                    <w:rPr>
                      <w:rFonts w:cs="Arial"/>
                      <w:b/>
                      <w:szCs w:val="20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202A5CA5" w14:textId="77777777" w:rsidR="00270815" w:rsidRPr="00B56E90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  <w:b/>
                    </w:rPr>
                    <w:t>Aalborg Universitet</w:t>
                  </w:r>
                </w:p>
                <w:p w14:paraId="1430E183" w14:textId="77777777" w:rsidR="00C502FD" w:rsidRPr="00B56E90" w:rsidRDefault="00275735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</w:rPr>
                    <w:t xml:space="preserve">Selma </w:t>
                  </w:r>
                  <w:proofErr w:type="spellStart"/>
                  <w:r w:rsidRPr="00B56E90">
                    <w:rPr>
                      <w:rStyle w:val="Kraftigfremhvning"/>
                    </w:rPr>
                    <w:t>Lagerløfs</w:t>
                  </w:r>
                  <w:proofErr w:type="spellEnd"/>
                  <w:r w:rsidRPr="00B56E90">
                    <w:rPr>
                      <w:rStyle w:val="Kraftigfremhvning"/>
                    </w:rPr>
                    <w:t xml:space="preserve"> Vej 249</w:t>
                  </w:r>
                  <w:r w:rsidR="000C785A" w:rsidRPr="00B56E90">
                    <w:rPr>
                      <w:rStyle w:val="Kraftigfremhvning"/>
                    </w:rPr>
                    <w:br/>
                  </w:r>
                  <w:r w:rsidRPr="00B56E90">
                    <w:rPr>
                      <w:rStyle w:val="Kraftigfremhvning"/>
                    </w:rPr>
                    <w:t>9260</w:t>
                  </w:r>
                  <w:r w:rsidR="00C502FD" w:rsidRPr="00B56E90">
                    <w:rPr>
                      <w:rStyle w:val="Kraftigfremhvning"/>
                    </w:rPr>
                    <w:t xml:space="preserve"> </w:t>
                  </w:r>
                  <w:r w:rsidRPr="00B56E90">
                    <w:rPr>
                      <w:rStyle w:val="Kraftigfremhvning"/>
                    </w:rPr>
                    <w:t>Gistrup</w:t>
                  </w:r>
                </w:p>
                <w:p w14:paraId="32482194" w14:textId="77777777" w:rsidR="0069585B" w:rsidRPr="00B56E90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183DF9C3" w14:textId="77777777" w:rsidR="009E6727" w:rsidRPr="00B56E90" w:rsidRDefault="009E6727" w:rsidP="009E6727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  <w:b/>
                    </w:rPr>
                    <w:t>Sagsbehandler:</w:t>
                  </w:r>
                </w:p>
                <w:p w14:paraId="1CA36404" w14:textId="77777777" w:rsidR="009E6727" w:rsidRPr="00B56E90" w:rsidRDefault="009E6727" w:rsidP="009E6727">
                  <w:pPr>
                    <w:pStyle w:val="Ingenafstand"/>
                    <w:rPr>
                      <w:rStyle w:val="Kraftigfremhvning"/>
                    </w:rPr>
                  </w:pPr>
                  <w:r>
                    <w:rPr>
                      <w:rStyle w:val="Kraftigfremhvning"/>
                    </w:rPr>
                    <w:t>Majken Nørgaard</w:t>
                  </w:r>
                </w:p>
                <w:p w14:paraId="4340AD71" w14:textId="7C069AED" w:rsidR="009E6727" w:rsidRPr="00B56E90" w:rsidRDefault="009E6727" w:rsidP="009E6727">
                  <w:pPr>
                    <w:pStyle w:val="Ingenafstand"/>
                    <w:rPr>
                      <w:rStyle w:val="Kraftigfremhvning"/>
                    </w:rPr>
                  </w:pPr>
                  <w:r w:rsidRPr="00B56E90">
                    <w:rPr>
                      <w:rStyle w:val="Kraftigfremhvning"/>
                    </w:rPr>
                    <w:t xml:space="preserve">Telefon: </w:t>
                  </w:r>
                  <w:sdt>
                    <w:sdtPr>
                      <w:rPr>
                        <w:rStyle w:val="Kraftigfremhvning"/>
                      </w:rPr>
                      <w:alias w:val="(Dokument, Sagsbehandler) Tlfnr."/>
                      <w:id w:val="1512173314"/>
                      <w:placeholder>
                        <w:docPart w:val="C9EDEA34A2CD4827BA94224A08E73CD5"/>
                      </w:placeholder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>
                        <w:rPr>
                          <w:rStyle w:val="Kraftigfremhvning"/>
                        </w:rPr>
                        <w:t>9940 2209</w:t>
                      </w:r>
                    </w:sdtContent>
                  </w:sdt>
                </w:p>
                <w:p w14:paraId="234AA68A" w14:textId="40ADF69F" w:rsidR="009E6727" w:rsidRPr="00B56E90" w:rsidRDefault="009E6727" w:rsidP="009E6727">
                  <w:pPr>
                    <w:pStyle w:val="Ingenafstand"/>
                    <w:rPr>
                      <w:rStyle w:val="Kraftigfremhvning"/>
                    </w:rPr>
                  </w:pPr>
                  <w:r w:rsidRPr="00B56E90">
                    <w:rPr>
                      <w:rStyle w:val="Kraftigfremhvning"/>
                    </w:rPr>
                    <w:t xml:space="preserve">E-mail: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ED818D458DDE4A659AC3A5F742942C89"/>
                      </w:placeholder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>
                        <w:rPr>
                          <w:rStyle w:val="Kraftigfremhvning"/>
                        </w:rPr>
                        <w:t>mno@hst.aau.dk</w:t>
                      </w:r>
                    </w:sdtContent>
                  </w:sdt>
                </w:p>
                <w:p w14:paraId="7A9752C2" w14:textId="77777777" w:rsidR="00C502FD" w:rsidRPr="00B56E90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1A4EE320" w14:textId="5CC78A52" w:rsidR="00C502FD" w:rsidRPr="00B56E90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B56E90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3E1B5E7D5D4A4DCA94B1EF0C452D8AD7"/>
                      </w:placeholder>
                      <w:dataBinding w:prefixMappings="xmlns:ns0='Workzone'" w:xpath="//ns0:Root[1]/ns0:data[@id='49EEA436-06AC-4EBB-BB5F-589B474AFE29']/ns0:value" w:storeItemID="{00000000-0000-0000-0000-000000000000}"/>
                      <w:date w:fullDate="2024-02-26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E45C45">
                        <w:rPr>
                          <w:rStyle w:val="Kraftigfremhvning"/>
                        </w:rPr>
                        <w:t>26-02-2024</w:t>
                      </w:r>
                    </w:sdtContent>
                  </w:sdt>
                  <w:r w:rsidRPr="00B56E90">
                    <w:rPr>
                      <w:rStyle w:val="Kraftigfremhvning"/>
                    </w:rPr>
                    <w:br/>
                  </w:r>
                </w:p>
              </w:tc>
            </w:tr>
          </w:tbl>
          <w:p w14:paraId="4E28B9F5" w14:textId="77777777" w:rsidR="00C502FD" w:rsidRPr="00B56E90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F53524" w:rsidRPr="00B56E90" w14:paraId="27AD5B6A" w14:textId="77777777" w:rsidTr="0060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211A52"/>
            <w:vAlign w:val="center"/>
          </w:tcPr>
          <w:p w14:paraId="4F9524B0" w14:textId="1BD7B51C" w:rsidR="00F53524" w:rsidRPr="00B56E90" w:rsidRDefault="00F53524" w:rsidP="0073179A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</w:rPr>
            </w:pPr>
            <w:r w:rsidRPr="00B56E90">
              <w:rPr>
                <w:rFonts w:cs="Arial"/>
                <w:color w:val="FFFFFF" w:themeColor="background1"/>
                <w:szCs w:val="16"/>
              </w:rPr>
              <w:t xml:space="preserve">Referat af </w:t>
            </w:r>
            <w:r w:rsidR="00E658FE" w:rsidRPr="00B56E90">
              <w:rPr>
                <w:rFonts w:cs="Arial"/>
                <w:color w:val="FFFFFF" w:themeColor="background1"/>
                <w:szCs w:val="16"/>
              </w:rPr>
              <w:t>semestergruppe</w:t>
            </w:r>
            <w:r w:rsidRPr="00B56E90">
              <w:rPr>
                <w:rFonts w:cs="Arial"/>
                <w:color w:val="FFFFFF" w:themeColor="background1"/>
                <w:szCs w:val="16"/>
              </w:rPr>
              <w:t>møde</w:t>
            </w:r>
            <w:r w:rsidR="00E658FE" w:rsidRPr="00B56E90">
              <w:rPr>
                <w:rFonts w:cs="Arial"/>
                <w:color w:val="FFFFFF" w:themeColor="background1"/>
                <w:szCs w:val="16"/>
              </w:rPr>
              <w:t xml:space="preserve"> for</w:t>
            </w:r>
            <w:r w:rsidRPr="00B56E90">
              <w:rPr>
                <w:rFonts w:cs="Arial"/>
                <w:color w:val="FFFFFF" w:themeColor="background1"/>
                <w:szCs w:val="16"/>
              </w:rPr>
              <w:t xml:space="preserve"> </w:t>
            </w:r>
            <w:sdt>
              <w:sdtPr>
                <w:rPr>
                  <w:rStyle w:val="Typografi7"/>
                </w:rPr>
                <w:id w:val="1771500463"/>
                <w:lock w:val="sdtLocked"/>
                <w:placeholder>
                  <w:docPart w:val="0269D94522F945D2B75EBAF20A93E72A"/>
                </w:placeholder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="00E658FE" w:rsidRPr="00B56E90">
                  <w:rPr>
                    <w:rStyle w:val="Typografi7"/>
                  </w:rPr>
                  <w:t xml:space="preserve">Sundhedsteknologi </w:t>
                </w:r>
                <w:r w:rsidR="001F4809">
                  <w:rPr>
                    <w:rStyle w:val="Typografi7"/>
                  </w:rPr>
                  <w:t>6</w:t>
                </w:r>
                <w:r w:rsidR="00E658FE" w:rsidRPr="00B56E90">
                  <w:rPr>
                    <w:rStyle w:val="Typografi7"/>
                  </w:rPr>
                  <w:t xml:space="preserve">. semester </w:t>
                </w:r>
                <w:r w:rsidR="00F41A4C">
                  <w:rPr>
                    <w:rStyle w:val="Typografi7"/>
                  </w:rPr>
                  <w:t>bachelor</w:t>
                </w:r>
              </w:sdtContent>
            </w:sdt>
            <w:r w:rsidRPr="00B56E90">
              <w:rPr>
                <w:rStyle w:val="Typografi7"/>
              </w:rPr>
              <w:t xml:space="preserve"> den </w:t>
            </w:r>
            <w:sdt>
              <w:sdtPr>
                <w:rPr>
                  <w:rStyle w:val="Typografi7"/>
                </w:rPr>
                <w:id w:val="3104994"/>
                <w:placeholder>
                  <w:docPart w:val="1C4A6845B44D4F7DA31558DFBE45D090"/>
                </w:placeholder>
                <w:date w:fullDate="2024-02-26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="001F4809">
                  <w:rPr>
                    <w:rStyle w:val="Typografi7"/>
                  </w:rPr>
                  <w:t>2</w:t>
                </w:r>
                <w:r w:rsidR="00E45C45">
                  <w:rPr>
                    <w:rStyle w:val="Typografi7"/>
                  </w:rPr>
                  <w:t>6</w:t>
                </w:r>
                <w:r w:rsidR="001F4809">
                  <w:rPr>
                    <w:rStyle w:val="Typografi7"/>
                  </w:rPr>
                  <w:t>. februar 202</w:t>
                </w:r>
                <w:r w:rsidR="00E45C45">
                  <w:rPr>
                    <w:rStyle w:val="Typografi7"/>
                  </w:rPr>
                  <w:t>4</w:t>
                </w:r>
              </w:sdtContent>
            </w:sdt>
          </w:p>
        </w:tc>
      </w:tr>
    </w:tbl>
    <w:p w14:paraId="3D294147" w14:textId="1904A8BA" w:rsidR="009E6727" w:rsidRDefault="00F53524" w:rsidP="009E6727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br/>
      </w:r>
      <w:r w:rsidR="009E6727" w:rsidRPr="00B56E90">
        <w:rPr>
          <w:rFonts w:cs="Arial"/>
          <w:b/>
          <w:szCs w:val="16"/>
        </w:rPr>
        <w:t>Deltagere</w:t>
      </w:r>
      <w:r w:rsidR="00E45C45">
        <w:rPr>
          <w:rFonts w:cs="Arial"/>
          <w:b/>
          <w:szCs w:val="16"/>
        </w:rPr>
        <w:t xml:space="preserve"> fra gruppe</w:t>
      </w:r>
      <w:r w:rsidR="009E6727" w:rsidRPr="00B56E90">
        <w:rPr>
          <w:rFonts w:cs="Arial"/>
          <w:b/>
          <w:szCs w:val="16"/>
        </w:rPr>
        <w:t>:</w:t>
      </w:r>
      <w:r w:rsidR="00E45C45">
        <w:rPr>
          <w:rFonts w:cs="Arial"/>
          <w:b/>
          <w:szCs w:val="16"/>
        </w:rPr>
        <w:t xml:space="preserve"> </w:t>
      </w:r>
      <w:r w:rsidR="00E45C45" w:rsidRPr="00E45C45">
        <w:rPr>
          <w:rFonts w:cs="Arial"/>
          <w:bCs/>
          <w:szCs w:val="16"/>
        </w:rPr>
        <w:t>1-7</w:t>
      </w:r>
      <w:r w:rsidR="009E6727" w:rsidRPr="00B56E90">
        <w:rPr>
          <w:rFonts w:cs="Arial"/>
          <w:b/>
          <w:szCs w:val="16"/>
        </w:rPr>
        <w:t xml:space="preserve"> </w:t>
      </w:r>
    </w:p>
    <w:p w14:paraId="72BA1E27" w14:textId="1DAE332E" w:rsidR="009E6727" w:rsidRPr="003A0B8C" w:rsidRDefault="009E6727" w:rsidP="009E6727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3A0B8C">
        <w:rPr>
          <w:rStyle w:val="Typografi5"/>
          <w:b/>
          <w:bCs/>
        </w:rPr>
        <w:t xml:space="preserve">Semesterkoordinator: </w:t>
      </w:r>
      <w:r w:rsidR="00E45C45" w:rsidRPr="00E45C45">
        <w:rPr>
          <w:rStyle w:val="Typografi5"/>
        </w:rPr>
        <w:t>Dan S</w:t>
      </w:r>
      <w:r w:rsidR="00E45C45">
        <w:rPr>
          <w:rStyle w:val="Typografi5"/>
        </w:rPr>
        <w:t>.</w:t>
      </w:r>
      <w:r w:rsidR="00E45C45" w:rsidRPr="00E45C45">
        <w:rPr>
          <w:rStyle w:val="Typografi5"/>
        </w:rPr>
        <w:t xml:space="preserve"> Karbing</w:t>
      </w:r>
      <w:r w:rsidRPr="003A0B8C">
        <w:rPr>
          <w:rStyle w:val="Typografi5"/>
          <w:b/>
          <w:bCs/>
        </w:rPr>
        <w:br/>
        <w:t>Studiesekretær</w:t>
      </w:r>
      <w:r>
        <w:rPr>
          <w:rStyle w:val="Typografi5"/>
          <w:b/>
          <w:bCs/>
        </w:rPr>
        <w:t xml:space="preserve"> og referent</w:t>
      </w:r>
      <w:r w:rsidRPr="003A0B8C">
        <w:rPr>
          <w:rStyle w:val="Typografi5"/>
          <w:b/>
          <w:bCs/>
        </w:rPr>
        <w:t>:</w:t>
      </w:r>
      <w:r w:rsidR="00E45C45">
        <w:rPr>
          <w:rStyle w:val="Typografi5"/>
          <w:b/>
          <w:bCs/>
        </w:rPr>
        <w:t xml:space="preserve"> </w:t>
      </w:r>
      <w:r w:rsidR="00E45C45" w:rsidRPr="00E45C45">
        <w:rPr>
          <w:rStyle w:val="Typografi5"/>
        </w:rPr>
        <w:t>Majken Nørgaard</w:t>
      </w:r>
    </w:p>
    <w:p w14:paraId="39D4FC52" w14:textId="1EBB16DF" w:rsidR="00414658" w:rsidRPr="00B56E90" w:rsidRDefault="003E5D7F" w:rsidP="009E6727">
      <w:pPr>
        <w:pBdr>
          <w:bottom w:val="single" w:sz="4" w:space="1" w:color="auto"/>
        </w:pBdr>
        <w:tabs>
          <w:tab w:val="left" w:pos="7230"/>
        </w:tabs>
        <w:rPr>
          <w:rStyle w:val="Typografi6"/>
          <w:rFonts w:cs="Arial"/>
          <w:b/>
          <w:szCs w:val="16"/>
        </w:rPr>
      </w:pPr>
      <w:r w:rsidRPr="00B56E90">
        <w:rPr>
          <w:rStyle w:val="Typografi3"/>
        </w:rPr>
        <w:br/>
      </w:r>
      <w:r w:rsidRPr="00B56E90">
        <w:rPr>
          <w:rStyle w:val="Typografi3"/>
        </w:rPr>
        <w:br/>
      </w:r>
    </w:p>
    <w:p w14:paraId="3AE0AB35" w14:textId="77777777" w:rsidR="00E658FE" w:rsidRPr="00B56E90" w:rsidRDefault="00E658FE" w:rsidP="00E658FE">
      <w:pPr>
        <w:tabs>
          <w:tab w:val="left" w:pos="7230"/>
        </w:tabs>
        <w:spacing w:before="480"/>
        <w:rPr>
          <w:rFonts w:cs="Arial"/>
          <w:bCs/>
          <w:szCs w:val="16"/>
        </w:rPr>
      </w:pPr>
      <w:r w:rsidRPr="00B56E90">
        <w:rPr>
          <w:rFonts w:cs="Arial"/>
          <w:b/>
          <w:szCs w:val="16"/>
        </w:rPr>
        <w:t xml:space="preserve">Dagsorden </w:t>
      </w:r>
    </w:p>
    <w:p w14:paraId="5814ECCA" w14:textId="77777777" w:rsidR="0090272C" w:rsidRPr="00B56E90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Godkendelse af dagsorden</w:t>
      </w:r>
    </w:p>
    <w:p w14:paraId="35CCE7BC" w14:textId="77777777" w:rsidR="0090272C" w:rsidRPr="00B56E90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Velkommen til semestergruppemøde og generelle meddelelser</w:t>
      </w:r>
    </w:p>
    <w:p w14:paraId="10E2F5C9" w14:textId="77777777" w:rsidR="0090272C" w:rsidRPr="00B56E90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Semesterstart</w:t>
      </w:r>
    </w:p>
    <w:p w14:paraId="6DFBD55E" w14:textId="77777777" w:rsidR="0090272C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Studiemiljø (f.eks. studiearbejdspladser, lokaler, bookingsystem, kommunikation med ansatte)</w:t>
      </w:r>
    </w:p>
    <w:p w14:paraId="71E04D14" w14:textId="2C174333" w:rsidR="00BF50A5" w:rsidRPr="00B56E90" w:rsidRDefault="00BF50A5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Statusseminar / semestret</w:t>
      </w:r>
    </w:p>
    <w:p w14:paraId="71355D93" w14:textId="77777777" w:rsidR="0090272C" w:rsidRPr="00B56E90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Kursusevaluering</w:t>
      </w:r>
    </w:p>
    <w:p w14:paraId="2753B5EF" w14:textId="796B2A7C" w:rsidR="00E658FE" w:rsidRPr="00B56E90" w:rsidRDefault="001F4809" w:rsidP="00E658FE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1F4809">
        <w:rPr>
          <w:rFonts w:cs="Arial"/>
          <w:bCs/>
          <w:szCs w:val="16"/>
        </w:rPr>
        <w:t>Regulatoriske krav og immaterielle rettigheder</w:t>
      </w:r>
    </w:p>
    <w:p w14:paraId="51774A18" w14:textId="2A2F85CE" w:rsidR="00E658FE" w:rsidRPr="00B56E90" w:rsidRDefault="001F4809" w:rsidP="00E658FE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1F4809">
        <w:rPr>
          <w:rFonts w:cs="Arial"/>
          <w:bCs/>
          <w:szCs w:val="16"/>
        </w:rPr>
        <w:t>Sandsynlighedsregning og statistik</w:t>
      </w:r>
    </w:p>
    <w:p w14:paraId="21B14856" w14:textId="77777777" w:rsidR="00E658FE" w:rsidRPr="00B56E90" w:rsidRDefault="00E658FE" w:rsidP="00E658FE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Projektstatus</w:t>
      </w:r>
    </w:p>
    <w:p w14:paraId="2930CB15" w14:textId="77777777" w:rsidR="00E658FE" w:rsidRPr="00B56E90" w:rsidRDefault="00E658FE" w:rsidP="008E71B3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Eventuelt</w:t>
      </w:r>
      <w:r w:rsidR="008E71B3" w:rsidRPr="00B56E90">
        <w:rPr>
          <w:rFonts w:cs="Arial"/>
          <w:bCs/>
          <w:szCs w:val="16"/>
        </w:rPr>
        <w:br/>
      </w:r>
      <w:r w:rsidR="008E71B3" w:rsidRPr="00B56E90">
        <w:rPr>
          <w:rFonts w:cs="Arial"/>
          <w:bCs/>
          <w:szCs w:val="16"/>
        </w:rPr>
        <w:br/>
      </w:r>
    </w:p>
    <w:p w14:paraId="4FEBB52D" w14:textId="77777777" w:rsidR="008E71B3" w:rsidRPr="00B56E90" w:rsidRDefault="008E71B3">
      <w:pPr>
        <w:spacing w:after="20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br w:type="page"/>
      </w:r>
    </w:p>
    <w:p w14:paraId="2092634E" w14:textId="77777777" w:rsidR="00311A56" w:rsidRPr="00B56E90" w:rsidRDefault="000F0143" w:rsidP="00E658FE">
      <w:pPr>
        <w:pBdr>
          <w:bottom w:val="single" w:sz="4" w:space="1" w:color="auto"/>
        </w:pBdr>
        <w:tabs>
          <w:tab w:val="left" w:pos="709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lastRenderedPageBreak/>
        <w:t xml:space="preserve">Ad 1. </w:t>
      </w:r>
      <w:r w:rsidR="0090272C" w:rsidRPr="00B56E90">
        <w:rPr>
          <w:rFonts w:cs="Arial"/>
          <w:b/>
          <w:szCs w:val="16"/>
        </w:rPr>
        <w:tab/>
        <w:t>Godkendelse af dagsorden</w:t>
      </w:r>
    </w:p>
    <w:p w14:paraId="4E84C4E9" w14:textId="15954650" w:rsidR="00F2492E" w:rsidRPr="00CB6E44" w:rsidRDefault="00CB6E44" w:rsidP="00CB6E44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Godkendt.</w:t>
      </w:r>
    </w:p>
    <w:p w14:paraId="568301B3" w14:textId="77777777" w:rsidR="0090272C" w:rsidRPr="00B56E90" w:rsidRDefault="0090272C" w:rsidP="0090272C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>Ad 2.</w:t>
      </w:r>
      <w:r w:rsidRPr="00B56E90">
        <w:rPr>
          <w:rFonts w:cs="Arial"/>
          <w:b/>
          <w:szCs w:val="16"/>
        </w:rPr>
        <w:tab/>
        <w:t>Velkommen til semestergruppemøde og generelle meddelelser</w:t>
      </w:r>
    </w:p>
    <w:p w14:paraId="6E08FED6" w14:textId="6A771998" w:rsidR="000C3215" w:rsidRDefault="00CB6E44" w:rsidP="00CB6E44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Kandidatinfo møde bagefter semestergruppemødet. </w:t>
      </w:r>
    </w:p>
    <w:p w14:paraId="4BD3456E" w14:textId="59415E53" w:rsidR="0017236A" w:rsidRPr="00CB6E44" w:rsidRDefault="0017236A" w:rsidP="00CB6E44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Semesterkoordinator har opretter Databaser til de studerende og </w:t>
      </w:r>
      <w:r w:rsidR="00880FD3">
        <w:rPr>
          <w:rFonts w:cs="Arial"/>
          <w:szCs w:val="16"/>
        </w:rPr>
        <w:t>dem</w:t>
      </w:r>
      <w:r>
        <w:rPr>
          <w:rFonts w:cs="Arial"/>
          <w:szCs w:val="16"/>
        </w:rPr>
        <w:t xml:space="preserve"> kan vejleder</w:t>
      </w:r>
      <w:r w:rsidR="004B089A">
        <w:rPr>
          <w:rFonts w:cs="Arial"/>
          <w:szCs w:val="16"/>
        </w:rPr>
        <w:t>ne</w:t>
      </w:r>
      <w:r>
        <w:rPr>
          <w:rFonts w:cs="Arial"/>
          <w:szCs w:val="16"/>
        </w:rPr>
        <w:t xml:space="preserve"> også tilgå.</w:t>
      </w:r>
    </w:p>
    <w:p w14:paraId="10028A52" w14:textId="77777777" w:rsidR="0090272C" w:rsidRPr="00B56E90" w:rsidRDefault="0090272C" w:rsidP="0090272C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0C3215">
        <w:rPr>
          <w:rFonts w:cs="Arial"/>
          <w:b/>
          <w:szCs w:val="16"/>
        </w:rPr>
        <w:t>Ad 3.</w:t>
      </w:r>
      <w:r w:rsidRPr="000C3215">
        <w:rPr>
          <w:rFonts w:cs="Arial"/>
          <w:b/>
          <w:szCs w:val="16"/>
        </w:rPr>
        <w:tab/>
      </w:r>
      <w:r w:rsidRPr="00B56E90">
        <w:rPr>
          <w:rFonts w:cs="Arial"/>
          <w:b/>
          <w:szCs w:val="16"/>
        </w:rPr>
        <w:t>Semesterstart</w:t>
      </w:r>
    </w:p>
    <w:p w14:paraId="07E4E920" w14:textId="4EAE2569" w:rsidR="0090272C" w:rsidRPr="0017236A" w:rsidRDefault="0017236A" w:rsidP="0017236A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</w:rPr>
      </w:pPr>
      <w:r w:rsidRPr="0017236A">
        <w:rPr>
          <w:rFonts w:cs="Arial"/>
          <w:szCs w:val="16"/>
        </w:rPr>
        <w:t>God start, god strukt</w:t>
      </w:r>
      <w:r>
        <w:rPr>
          <w:rFonts w:cs="Arial"/>
          <w:szCs w:val="16"/>
        </w:rPr>
        <w:t>ur under gruppedannelsen. Det har ikke været svæ</w:t>
      </w:r>
      <w:r w:rsidR="00880FD3">
        <w:rPr>
          <w:rFonts w:cs="Arial"/>
          <w:szCs w:val="16"/>
        </w:rPr>
        <w:t>r</w:t>
      </w:r>
      <w:r>
        <w:rPr>
          <w:rFonts w:cs="Arial"/>
          <w:szCs w:val="16"/>
        </w:rPr>
        <w:t xml:space="preserve">t at starte op på semestret som forventet. </w:t>
      </w:r>
    </w:p>
    <w:p w14:paraId="73D0138A" w14:textId="77777777" w:rsidR="0090272C" w:rsidRPr="00B56E90" w:rsidRDefault="0090272C" w:rsidP="0090272C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>Ad 4.</w:t>
      </w:r>
      <w:r w:rsidRPr="00B56E90">
        <w:rPr>
          <w:rFonts w:cs="Arial"/>
          <w:b/>
          <w:szCs w:val="16"/>
        </w:rPr>
        <w:tab/>
        <w:t>Studiemiljø (f.eks. studiearbejdspladser, lokaler, bookingsystem, kommunikation med ansatte)</w:t>
      </w:r>
    </w:p>
    <w:p w14:paraId="5601E32B" w14:textId="7DBB531B" w:rsidR="0090272C" w:rsidRDefault="00BF50A5" w:rsidP="0017236A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>Nogle enkelte studerende oplever at d</w:t>
      </w:r>
      <w:r w:rsidR="0017236A">
        <w:rPr>
          <w:rFonts w:cs="Arial"/>
          <w:iCs/>
          <w:szCs w:val="16"/>
        </w:rPr>
        <w:t>er er bedre udluftning end tidligere i</w:t>
      </w:r>
      <w:r w:rsidR="00880FD3">
        <w:rPr>
          <w:rFonts w:cs="Arial"/>
          <w:iCs/>
          <w:szCs w:val="16"/>
        </w:rPr>
        <w:t xml:space="preserve"> fx</w:t>
      </w:r>
      <w:r w:rsidR="0017236A">
        <w:rPr>
          <w:rFonts w:cs="Arial"/>
          <w:iCs/>
          <w:szCs w:val="16"/>
        </w:rPr>
        <w:t xml:space="preserve"> PBL</w:t>
      </w:r>
      <w:r w:rsidR="00607047">
        <w:rPr>
          <w:rFonts w:cs="Arial"/>
          <w:iCs/>
          <w:szCs w:val="16"/>
        </w:rPr>
        <w:t>-</w:t>
      </w:r>
      <w:r w:rsidR="0017236A">
        <w:rPr>
          <w:rFonts w:cs="Arial"/>
          <w:iCs/>
          <w:szCs w:val="16"/>
        </w:rPr>
        <w:t>rum.</w:t>
      </w:r>
    </w:p>
    <w:p w14:paraId="3B84309B" w14:textId="77777777" w:rsidR="00880FD3" w:rsidRDefault="0017236A" w:rsidP="0017236A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 xml:space="preserve">De synes der er meget larm i de åbne studiepladser. </w:t>
      </w:r>
    </w:p>
    <w:p w14:paraId="2B7AFA84" w14:textId="77777777" w:rsidR="00880FD3" w:rsidRDefault="0017236A" w:rsidP="0017236A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 xml:space="preserve">Rengøringsvognen larmer og der er en enkelt gruppe som er blevet smidt ud af deres </w:t>
      </w:r>
      <w:r w:rsidR="00880FD3">
        <w:rPr>
          <w:rFonts w:cs="Arial"/>
          <w:iCs/>
          <w:szCs w:val="16"/>
        </w:rPr>
        <w:t>PBL-</w:t>
      </w:r>
      <w:r>
        <w:rPr>
          <w:rFonts w:cs="Arial"/>
          <w:iCs/>
          <w:szCs w:val="16"/>
        </w:rPr>
        <w:t xml:space="preserve">rum da der skulle gøres rent </w:t>
      </w:r>
      <w:r w:rsidR="00880FD3">
        <w:rPr>
          <w:rFonts w:cs="Arial"/>
          <w:iCs/>
          <w:szCs w:val="16"/>
        </w:rPr>
        <w:t>(</w:t>
      </w:r>
      <w:r>
        <w:rPr>
          <w:rFonts w:cs="Arial"/>
          <w:iCs/>
          <w:szCs w:val="16"/>
        </w:rPr>
        <w:t>11.01.12 til 16</w:t>
      </w:r>
      <w:r w:rsidR="00880FD3">
        <w:rPr>
          <w:rFonts w:cs="Arial"/>
          <w:iCs/>
          <w:szCs w:val="16"/>
        </w:rPr>
        <w:t>)</w:t>
      </w:r>
      <w:r>
        <w:rPr>
          <w:rFonts w:cs="Arial"/>
          <w:iCs/>
          <w:szCs w:val="16"/>
        </w:rPr>
        <w:t>.</w:t>
      </w:r>
      <w:r w:rsidR="00880FD3">
        <w:rPr>
          <w:rFonts w:cs="Arial"/>
          <w:iCs/>
          <w:szCs w:val="16"/>
        </w:rPr>
        <w:t xml:space="preserve"> </w:t>
      </w:r>
    </w:p>
    <w:p w14:paraId="30E2278E" w14:textId="013BE1B3" w:rsidR="004B089A" w:rsidRPr="004B089A" w:rsidRDefault="00880FD3" w:rsidP="00880FD3">
      <w:pPr>
        <w:pStyle w:val="Listeafsnit"/>
        <w:numPr>
          <w:ilvl w:val="1"/>
          <w:numId w:val="8"/>
        </w:numPr>
        <w:tabs>
          <w:tab w:val="left" w:pos="7230"/>
        </w:tabs>
        <w:spacing w:before="120"/>
        <w:rPr>
          <w:rFonts w:cs="Arial"/>
          <w:i/>
          <w:szCs w:val="16"/>
        </w:rPr>
      </w:pPr>
      <w:r w:rsidRPr="004B089A">
        <w:rPr>
          <w:rFonts w:cs="Arial"/>
          <w:i/>
          <w:szCs w:val="16"/>
        </w:rPr>
        <w:t xml:space="preserve">Studiesekretær har undersøgt: Rengøringspersonalet må gerne bede studerende om at forlade </w:t>
      </w:r>
      <w:r w:rsidR="004B089A" w:rsidRPr="004B089A">
        <w:rPr>
          <w:rFonts w:cs="Arial"/>
          <w:i/>
          <w:szCs w:val="16"/>
        </w:rPr>
        <w:t>lokalerne</w:t>
      </w:r>
      <w:r w:rsidRPr="004B089A">
        <w:rPr>
          <w:rFonts w:cs="Arial"/>
          <w:i/>
          <w:szCs w:val="16"/>
        </w:rPr>
        <w:t xml:space="preserve"> når de skal gøre rent. Der står i hver dørkarm hvornår rengøringen finder sted. Det er en kontraktlig aftale</w:t>
      </w:r>
      <w:r w:rsidR="00D577F4" w:rsidRPr="004B089A">
        <w:rPr>
          <w:rFonts w:cs="Arial"/>
          <w:i/>
          <w:szCs w:val="16"/>
        </w:rPr>
        <w:t xml:space="preserve"> og skal overholdes</w:t>
      </w:r>
      <w:r w:rsidRPr="004B089A">
        <w:rPr>
          <w:rFonts w:cs="Arial"/>
          <w:i/>
          <w:szCs w:val="16"/>
        </w:rPr>
        <w:t>.</w:t>
      </w:r>
    </w:p>
    <w:p w14:paraId="7BA748ED" w14:textId="33F4B864" w:rsidR="0017236A" w:rsidRPr="004B089A" w:rsidRDefault="004B089A" w:rsidP="00880FD3">
      <w:pPr>
        <w:pStyle w:val="Listeafsnit"/>
        <w:numPr>
          <w:ilvl w:val="1"/>
          <w:numId w:val="8"/>
        </w:numPr>
        <w:tabs>
          <w:tab w:val="left" w:pos="7230"/>
        </w:tabs>
        <w:spacing w:before="120"/>
        <w:rPr>
          <w:rFonts w:cs="Arial"/>
          <w:i/>
          <w:szCs w:val="16"/>
        </w:rPr>
      </w:pPr>
      <w:r w:rsidRPr="004B089A">
        <w:rPr>
          <w:rFonts w:cs="Arial"/>
          <w:i/>
          <w:szCs w:val="16"/>
        </w:rPr>
        <w:t>Rengøringsvognen er der tidligere lavet aftale med at den så vidt muligt skal køre INDEN kl. 10.00.</w:t>
      </w:r>
      <w:r w:rsidR="00880FD3" w:rsidRPr="004B089A">
        <w:rPr>
          <w:rFonts w:cs="Arial"/>
          <w:i/>
          <w:szCs w:val="16"/>
        </w:rPr>
        <w:t xml:space="preserve"> </w:t>
      </w:r>
    </w:p>
    <w:p w14:paraId="6E82032D" w14:textId="5EB613DD" w:rsidR="0017236A" w:rsidRDefault="00880FD3" w:rsidP="0017236A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>Der opleves dog også at u</w:t>
      </w:r>
      <w:r w:rsidR="0017236A">
        <w:rPr>
          <w:rFonts w:cs="Arial"/>
          <w:iCs/>
          <w:szCs w:val="16"/>
        </w:rPr>
        <w:t>dluftningen</w:t>
      </w:r>
      <w:r>
        <w:rPr>
          <w:rFonts w:cs="Arial"/>
          <w:iCs/>
          <w:szCs w:val="16"/>
        </w:rPr>
        <w:t xml:space="preserve"> fortsat</w:t>
      </w:r>
      <w:r w:rsidR="0017236A">
        <w:rPr>
          <w:rFonts w:cs="Arial"/>
          <w:iCs/>
          <w:szCs w:val="16"/>
        </w:rPr>
        <w:t xml:space="preserve"> er dårlig, der bliver</w:t>
      </w:r>
      <w:r>
        <w:rPr>
          <w:rFonts w:cs="Arial"/>
          <w:iCs/>
          <w:szCs w:val="16"/>
        </w:rPr>
        <w:t xml:space="preserve"> hurtig</w:t>
      </w:r>
      <w:r w:rsidR="0017236A">
        <w:rPr>
          <w:rFonts w:cs="Arial"/>
          <w:iCs/>
          <w:szCs w:val="16"/>
        </w:rPr>
        <w:t xml:space="preserve"> varmt</w:t>
      </w:r>
      <w:r>
        <w:rPr>
          <w:rFonts w:cs="Arial"/>
          <w:iCs/>
          <w:szCs w:val="16"/>
        </w:rPr>
        <w:t xml:space="preserve"> og tungt.</w:t>
      </w:r>
      <w:r w:rsidR="004B089A">
        <w:rPr>
          <w:rFonts w:cs="Arial"/>
          <w:iCs/>
          <w:szCs w:val="16"/>
        </w:rPr>
        <w:t xml:space="preserve"> Husk at melde det ind i Appen.</w:t>
      </w:r>
      <w:r w:rsidR="00113CEF">
        <w:rPr>
          <w:rFonts w:cs="Arial"/>
          <w:iCs/>
          <w:szCs w:val="16"/>
        </w:rPr>
        <w:t xml:space="preserve"> Der kører reklamer om </w:t>
      </w:r>
      <w:proofErr w:type="spellStart"/>
      <w:r w:rsidR="00113CEF">
        <w:rPr>
          <w:rFonts w:cs="Arial"/>
          <w:iCs/>
          <w:szCs w:val="16"/>
        </w:rPr>
        <w:t>Apen</w:t>
      </w:r>
      <w:proofErr w:type="spellEnd"/>
      <w:r w:rsidR="00113CEF">
        <w:rPr>
          <w:rFonts w:cs="Arial"/>
          <w:iCs/>
          <w:szCs w:val="16"/>
        </w:rPr>
        <w:t xml:space="preserve"> på vores infotavler og der vil komme reklamer op på opslagstavlerne rundt omkring i huset.</w:t>
      </w:r>
    </w:p>
    <w:p w14:paraId="377997ED" w14:textId="77777777" w:rsidR="00880FD3" w:rsidRDefault="0017236A" w:rsidP="0017236A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 xml:space="preserve">På bordene er der kommet numre, men der er ikke kommet numre inde i selve Appen. </w:t>
      </w:r>
    </w:p>
    <w:p w14:paraId="72E8970A" w14:textId="646F4F1E" w:rsidR="0017236A" w:rsidRPr="004B089A" w:rsidRDefault="00880FD3" w:rsidP="00880FD3">
      <w:pPr>
        <w:pStyle w:val="Listeafsnit"/>
        <w:numPr>
          <w:ilvl w:val="1"/>
          <w:numId w:val="8"/>
        </w:numPr>
        <w:tabs>
          <w:tab w:val="left" w:pos="7230"/>
        </w:tabs>
        <w:spacing w:before="120"/>
        <w:rPr>
          <w:rFonts w:cs="Arial"/>
          <w:i/>
          <w:szCs w:val="16"/>
        </w:rPr>
      </w:pPr>
      <w:r w:rsidRPr="004B089A">
        <w:rPr>
          <w:rFonts w:cs="Arial"/>
          <w:i/>
          <w:szCs w:val="16"/>
        </w:rPr>
        <w:t>Studiesekretær</w:t>
      </w:r>
      <w:r w:rsidR="00073EEA" w:rsidRPr="004B089A">
        <w:rPr>
          <w:rFonts w:cs="Arial"/>
          <w:i/>
          <w:szCs w:val="16"/>
        </w:rPr>
        <w:t xml:space="preserve"> har undersøgt: Der kommer ingen numre i Appen, man skal skrive</w:t>
      </w:r>
      <w:r w:rsidR="00113CEF">
        <w:rPr>
          <w:rFonts w:cs="Arial"/>
          <w:i/>
          <w:szCs w:val="16"/>
        </w:rPr>
        <w:t xml:space="preserve"> mere uddybende</w:t>
      </w:r>
      <w:r w:rsidR="00073EEA" w:rsidRPr="004B089A">
        <w:rPr>
          <w:rFonts w:cs="Arial"/>
          <w:i/>
          <w:szCs w:val="16"/>
        </w:rPr>
        <w:t xml:space="preserve"> i fritekst rummet. </w:t>
      </w:r>
    </w:p>
    <w:p w14:paraId="704728B6" w14:textId="77777777" w:rsidR="00986F82" w:rsidRDefault="0017236A" w:rsidP="0017236A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 xml:space="preserve">Der er </w:t>
      </w:r>
      <w:r w:rsidR="00880FD3">
        <w:rPr>
          <w:rFonts w:cs="Arial"/>
          <w:iCs/>
          <w:szCs w:val="16"/>
        </w:rPr>
        <w:t xml:space="preserve">ofte </w:t>
      </w:r>
      <w:r>
        <w:rPr>
          <w:rFonts w:cs="Arial"/>
          <w:iCs/>
          <w:szCs w:val="16"/>
        </w:rPr>
        <w:t>rodet, gammelt service og affald</w:t>
      </w:r>
      <w:r w:rsidR="00880FD3">
        <w:rPr>
          <w:rFonts w:cs="Arial"/>
          <w:iCs/>
          <w:szCs w:val="16"/>
        </w:rPr>
        <w:t xml:space="preserve"> på bordene og i </w:t>
      </w:r>
      <w:proofErr w:type="gramStart"/>
      <w:r w:rsidR="004B089A">
        <w:rPr>
          <w:rFonts w:cs="Arial"/>
          <w:iCs/>
          <w:szCs w:val="16"/>
        </w:rPr>
        <w:t>kaffe nicherne</w:t>
      </w:r>
      <w:proofErr w:type="gramEnd"/>
      <w:r>
        <w:rPr>
          <w:rFonts w:cs="Arial"/>
          <w:iCs/>
          <w:szCs w:val="16"/>
        </w:rPr>
        <w:t xml:space="preserve">. </w:t>
      </w:r>
    </w:p>
    <w:p w14:paraId="2BC4280F" w14:textId="0F48A0A2" w:rsidR="0017236A" w:rsidRPr="00986F82" w:rsidRDefault="0017236A" w:rsidP="00986F82">
      <w:pPr>
        <w:pStyle w:val="Listeafsnit"/>
        <w:numPr>
          <w:ilvl w:val="1"/>
          <w:numId w:val="8"/>
        </w:numPr>
        <w:tabs>
          <w:tab w:val="left" w:pos="7230"/>
        </w:tabs>
        <w:spacing w:before="120"/>
        <w:rPr>
          <w:rFonts w:cs="Arial"/>
          <w:i/>
          <w:szCs w:val="16"/>
        </w:rPr>
      </w:pPr>
      <w:r w:rsidRPr="00986F82">
        <w:rPr>
          <w:rFonts w:cs="Arial"/>
          <w:i/>
          <w:szCs w:val="16"/>
        </w:rPr>
        <w:t>Semesterkoordinator opfordrer til at vi også selv husker at rydde op</w:t>
      </w:r>
      <w:r w:rsidR="00880FD3" w:rsidRPr="00986F82">
        <w:rPr>
          <w:rFonts w:cs="Arial"/>
          <w:i/>
          <w:szCs w:val="16"/>
        </w:rPr>
        <w:t xml:space="preserve">, da vi alle godt ved at det ikke er </w:t>
      </w:r>
      <w:r w:rsidR="00BF50A5" w:rsidRPr="00986F82">
        <w:rPr>
          <w:rFonts w:cs="Arial"/>
          <w:i/>
          <w:szCs w:val="16"/>
        </w:rPr>
        <w:t>rengøringspersonalets job</w:t>
      </w:r>
      <w:r w:rsidR="00880FD3" w:rsidRPr="00986F82">
        <w:rPr>
          <w:rFonts w:cs="Arial"/>
          <w:i/>
          <w:szCs w:val="16"/>
        </w:rPr>
        <w:t xml:space="preserve"> at rydde op</w:t>
      </w:r>
      <w:r w:rsidR="00BF50A5" w:rsidRPr="00986F82">
        <w:rPr>
          <w:rFonts w:cs="Arial"/>
          <w:i/>
          <w:szCs w:val="16"/>
        </w:rPr>
        <w:t xml:space="preserve"> efter andre.</w:t>
      </w:r>
    </w:p>
    <w:p w14:paraId="378BA5E8" w14:textId="7E2F9877" w:rsidR="00986F82" w:rsidRPr="00986F82" w:rsidRDefault="00986F82" w:rsidP="00986F82">
      <w:pPr>
        <w:pStyle w:val="Listeafsnit"/>
        <w:numPr>
          <w:ilvl w:val="1"/>
          <w:numId w:val="8"/>
        </w:numPr>
        <w:tabs>
          <w:tab w:val="left" w:pos="7230"/>
        </w:tabs>
        <w:spacing w:before="120"/>
        <w:rPr>
          <w:rFonts w:cs="Arial"/>
          <w:i/>
          <w:szCs w:val="16"/>
        </w:rPr>
      </w:pPr>
      <w:r w:rsidRPr="00986F82">
        <w:rPr>
          <w:rFonts w:cs="Arial"/>
          <w:i/>
          <w:szCs w:val="16"/>
        </w:rPr>
        <w:t>Semesterkoordinator nævner også at der bliver samlet op på semestergruppemøde referaterne og hvos der er et generelt mønster, kan fx semesterkoordinatorer</w:t>
      </w:r>
      <w:r w:rsidR="00113CEF">
        <w:rPr>
          <w:rFonts w:cs="Arial"/>
          <w:i/>
          <w:szCs w:val="16"/>
        </w:rPr>
        <w:t xml:space="preserve"> </w:t>
      </w:r>
      <w:r w:rsidRPr="00986F82">
        <w:rPr>
          <w:rFonts w:cs="Arial"/>
          <w:i/>
          <w:szCs w:val="16"/>
        </w:rPr>
        <w:t>skærpe behovet for oprydning på de forskellige semestre.</w:t>
      </w:r>
    </w:p>
    <w:p w14:paraId="25638249" w14:textId="77777777" w:rsidR="00880FD3" w:rsidRDefault="0017236A" w:rsidP="0017236A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 xml:space="preserve">Svingdøren hoveddøren – </w:t>
      </w:r>
      <w:r w:rsidR="00880FD3">
        <w:rPr>
          <w:rFonts w:cs="Arial"/>
          <w:iCs/>
          <w:szCs w:val="16"/>
        </w:rPr>
        <w:t xml:space="preserve">hvis ikke den laves, kunne man så </w:t>
      </w:r>
      <w:proofErr w:type="spellStart"/>
      <w:r>
        <w:rPr>
          <w:rFonts w:cs="Arial"/>
          <w:iCs/>
          <w:szCs w:val="16"/>
        </w:rPr>
        <w:t>evt</w:t>
      </w:r>
      <w:proofErr w:type="spellEnd"/>
      <w:r>
        <w:rPr>
          <w:rFonts w:cs="Arial"/>
          <w:iCs/>
          <w:szCs w:val="16"/>
        </w:rPr>
        <w:t xml:space="preserve"> </w:t>
      </w:r>
      <w:r w:rsidR="00880FD3">
        <w:rPr>
          <w:rFonts w:cs="Arial"/>
          <w:iCs/>
          <w:szCs w:val="16"/>
        </w:rPr>
        <w:t xml:space="preserve">finde </w:t>
      </w:r>
      <w:r>
        <w:rPr>
          <w:rFonts w:cs="Arial"/>
          <w:iCs/>
          <w:szCs w:val="16"/>
        </w:rPr>
        <w:t xml:space="preserve">en anden løsning end en svingdør. </w:t>
      </w:r>
    </w:p>
    <w:p w14:paraId="1D777F63" w14:textId="7D91CF67" w:rsidR="0017236A" w:rsidRPr="004B089A" w:rsidRDefault="00880FD3" w:rsidP="00880FD3">
      <w:pPr>
        <w:pStyle w:val="Listeafsnit"/>
        <w:numPr>
          <w:ilvl w:val="1"/>
          <w:numId w:val="8"/>
        </w:numPr>
        <w:tabs>
          <w:tab w:val="left" w:pos="7230"/>
        </w:tabs>
        <w:spacing w:before="120"/>
        <w:rPr>
          <w:rFonts w:cs="Arial"/>
          <w:i/>
          <w:szCs w:val="16"/>
        </w:rPr>
      </w:pPr>
      <w:r w:rsidRPr="004B089A">
        <w:rPr>
          <w:rFonts w:cs="Arial"/>
          <w:i/>
          <w:szCs w:val="16"/>
        </w:rPr>
        <w:t>Studiesekretær</w:t>
      </w:r>
      <w:r w:rsidR="00D577F4" w:rsidRPr="004B089A">
        <w:rPr>
          <w:rFonts w:cs="Arial"/>
          <w:i/>
          <w:szCs w:val="16"/>
        </w:rPr>
        <w:t xml:space="preserve"> har undersøgt: Der arbejdes på ny løsning til indgangsdør, omkring uge 20 siger leverandøren. </w:t>
      </w:r>
    </w:p>
    <w:p w14:paraId="3ACFF31E" w14:textId="7C6942E7" w:rsidR="00986F82" w:rsidRPr="00F273FE" w:rsidRDefault="00607047" w:rsidP="00722F85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 w:rsidRPr="00F273FE">
        <w:rPr>
          <w:rFonts w:cs="Arial"/>
          <w:iCs/>
          <w:szCs w:val="16"/>
        </w:rPr>
        <w:lastRenderedPageBreak/>
        <w:t xml:space="preserve">De studerende mangler et sted hvor de kan følge med </w:t>
      </w:r>
      <w:r w:rsidR="00986F82" w:rsidRPr="00F273FE">
        <w:rPr>
          <w:rFonts w:cs="Arial"/>
          <w:iCs/>
          <w:szCs w:val="16"/>
        </w:rPr>
        <w:t xml:space="preserve">i behandlingen af de forskellige emner </w:t>
      </w:r>
      <w:r w:rsidR="00BF50A5" w:rsidRPr="00F273FE">
        <w:rPr>
          <w:rFonts w:cs="Arial"/>
          <w:iCs/>
          <w:szCs w:val="16"/>
        </w:rPr>
        <w:t xml:space="preserve">fra disse semestergruppemøder, </w:t>
      </w:r>
      <w:r w:rsidRPr="00F273FE">
        <w:rPr>
          <w:rFonts w:cs="Arial"/>
          <w:iCs/>
          <w:szCs w:val="16"/>
        </w:rPr>
        <w:t>så de kan se om de</w:t>
      </w:r>
      <w:r w:rsidR="00BF50A5" w:rsidRPr="00F273FE">
        <w:rPr>
          <w:rFonts w:cs="Arial"/>
          <w:iCs/>
          <w:szCs w:val="16"/>
        </w:rPr>
        <w:t>r sker en udvikling</w:t>
      </w:r>
      <w:r w:rsidRPr="00F273FE">
        <w:rPr>
          <w:rFonts w:cs="Arial"/>
          <w:iCs/>
          <w:szCs w:val="16"/>
        </w:rPr>
        <w:t>. Synlighed, så man ikke føler at man taler for døve ører</w:t>
      </w:r>
      <w:r w:rsidR="00880FD3" w:rsidRPr="00F273FE">
        <w:rPr>
          <w:rFonts w:cs="Arial"/>
          <w:iCs/>
          <w:szCs w:val="16"/>
        </w:rPr>
        <w:t xml:space="preserve">. </w:t>
      </w:r>
      <w:r w:rsidR="00986F82" w:rsidRPr="00F273FE">
        <w:rPr>
          <w:rFonts w:cs="Arial"/>
          <w:iCs/>
          <w:szCs w:val="16"/>
        </w:rPr>
        <w:t xml:space="preserve">Den bedste mulighed for dette er pt at </w:t>
      </w:r>
      <w:r w:rsidR="00880FD3" w:rsidRPr="00F273FE">
        <w:rPr>
          <w:rFonts w:cs="Arial"/>
          <w:iCs/>
          <w:szCs w:val="16"/>
        </w:rPr>
        <w:t>holde øje med referater de forskellige steder og så rykke for svar, hvis man ikke hører noget.</w:t>
      </w:r>
      <w:r w:rsidR="00F273FE">
        <w:rPr>
          <w:rFonts w:cs="Arial"/>
          <w:iCs/>
          <w:szCs w:val="16"/>
        </w:rPr>
        <w:t xml:space="preserve"> </w:t>
      </w:r>
      <w:r w:rsidR="00986F82" w:rsidRPr="00F273FE">
        <w:rPr>
          <w:rFonts w:cs="Arial"/>
          <w:iCs/>
          <w:szCs w:val="16"/>
        </w:rPr>
        <w:t>Link til referater</w:t>
      </w:r>
      <w:r w:rsidR="00F273FE" w:rsidRPr="00F273FE">
        <w:rPr>
          <w:rFonts w:cs="Arial"/>
          <w:iCs/>
          <w:szCs w:val="16"/>
        </w:rPr>
        <w:t xml:space="preserve"> og hjemmeside</w:t>
      </w:r>
      <w:r w:rsidR="00986F82" w:rsidRPr="00F273FE">
        <w:rPr>
          <w:rFonts w:cs="Arial"/>
          <w:iCs/>
          <w:szCs w:val="16"/>
        </w:rPr>
        <w:t xml:space="preserve">: </w:t>
      </w:r>
    </w:p>
    <w:p w14:paraId="1B81430A" w14:textId="56E47876" w:rsidR="00986F82" w:rsidRPr="00986F82" w:rsidRDefault="00986F82" w:rsidP="00986F82">
      <w:pPr>
        <w:pStyle w:val="Listeafsnit"/>
        <w:numPr>
          <w:ilvl w:val="2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 w:rsidRPr="00986F82">
        <w:rPr>
          <w:rFonts w:cs="Arial"/>
          <w:iCs/>
          <w:szCs w:val="16"/>
        </w:rPr>
        <w:t xml:space="preserve">Studienævns referater: </w:t>
      </w:r>
      <w:hyperlink r:id="rId12" w:anchor="2024-%E2%80%93-m%C3%B8dekalender/dagsorden/referat" w:history="1">
        <w:r w:rsidR="00EC2CB7" w:rsidRPr="00422068">
          <w:rPr>
            <w:rStyle w:val="Hyperlink"/>
            <w:rFonts w:cs="Arial"/>
            <w:iCs/>
            <w:szCs w:val="16"/>
          </w:rPr>
          <w:t>https://www.hst.aau.dk/staff-and-students/for-studerende-og-undervisere/studienaevn/studienaevn-for-sundhed-og-teknologi#2024-%E2%80%93-m%C3%B8dekalender/dagsorden/referat</w:t>
        </w:r>
      </w:hyperlink>
      <w:r w:rsidR="00EC2CB7">
        <w:rPr>
          <w:rFonts w:cs="Arial"/>
          <w:iCs/>
          <w:szCs w:val="16"/>
        </w:rPr>
        <w:t xml:space="preserve"> </w:t>
      </w:r>
    </w:p>
    <w:p w14:paraId="0FFEC11E" w14:textId="74845569" w:rsidR="00986F82" w:rsidRDefault="00EC2CB7" w:rsidP="00986F82">
      <w:pPr>
        <w:pStyle w:val="Listeafsnit"/>
        <w:numPr>
          <w:ilvl w:val="2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 xml:space="preserve">Semestergruppemødereferater: </w:t>
      </w:r>
      <w:hyperlink r:id="rId13" w:anchor="sundhedsteknologi-6.-sem-ba" w:history="1">
        <w:r w:rsidRPr="00422068">
          <w:rPr>
            <w:rStyle w:val="Hyperlink"/>
            <w:rFonts w:cs="Arial"/>
            <w:iCs/>
            <w:szCs w:val="16"/>
          </w:rPr>
          <w:t>https://www.hst.aau.dk/staff-and-students/kvalitetssikring/semesterbeskrivelser-og-semesterevalueringer/sundhedsteknologi-semesterbeskrivelser-og-semesterevaluering#sundhedsteknologi-6.-sem-ba</w:t>
        </w:r>
      </w:hyperlink>
    </w:p>
    <w:p w14:paraId="1B9716C6" w14:textId="1C23A117" w:rsidR="00EC2CB7" w:rsidRPr="00986F82" w:rsidRDefault="00F273FE" w:rsidP="00986F82">
      <w:pPr>
        <w:pStyle w:val="Listeafsnit"/>
        <w:numPr>
          <w:ilvl w:val="2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 w:rsidRPr="00F273FE">
        <w:rPr>
          <w:rFonts w:cs="Arial"/>
          <w:iCs/>
          <w:szCs w:val="16"/>
        </w:rPr>
        <w:t xml:space="preserve">På HST som alle andre AAU-institutter arbejdes der løbende på arbejdsmiljøet, inklusiv det fysiske arbejdsmiljø. Der kan findes mere om arbejdet med arbejdsmiljø på HST her: </w:t>
      </w:r>
      <w:hyperlink r:id="rId14" w:history="1">
        <w:r w:rsidRPr="00422068">
          <w:rPr>
            <w:rStyle w:val="Hyperlink"/>
            <w:iCs/>
            <w:szCs w:val="16"/>
          </w:rPr>
          <w:t>https://www.hst.aau.dk/staff-and-students/working-environment-and-safety-at-hst</w:t>
        </w:r>
      </w:hyperlink>
      <w:r>
        <w:rPr>
          <w:rFonts w:cs="Arial"/>
          <w:iCs/>
          <w:szCs w:val="16"/>
        </w:rPr>
        <w:t xml:space="preserve"> </w:t>
      </w:r>
    </w:p>
    <w:p w14:paraId="27DAC24A" w14:textId="6380E915" w:rsidR="00607047" w:rsidRDefault="00607047" w:rsidP="00607047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 xml:space="preserve">Køligt i de åbne </w:t>
      </w:r>
      <w:r w:rsidR="00880FD3">
        <w:rPr>
          <w:rFonts w:cs="Arial"/>
          <w:iCs/>
          <w:szCs w:val="16"/>
        </w:rPr>
        <w:t>studiepladser</w:t>
      </w:r>
      <w:r>
        <w:rPr>
          <w:rFonts w:cs="Arial"/>
          <w:iCs/>
          <w:szCs w:val="16"/>
        </w:rPr>
        <w:t>, som en</w:t>
      </w:r>
      <w:r w:rsidR="00880FD3">
        <w:rPr>
          <w:rFonts w:cs="Arial"/>
          <w:iCs/>
          <w:szCs w:val="16"/>
        </w:rPr>
        <w:t xml:space="preserve"> mulig</w:t>
      </w:r>
      <w:r>
        <w:rPr>
          <w:rFonts w:cs="Arial"/>
          <w:iCs/>
          <w:szCs w:val="16"/>
        </w:rPr>
        <w:t xml:space="preserve"> løsning kunne der stå tæpper rundt omkring som der gør på </w:t>
      </w:r>
      <w:proofErr w:type="spellStart"/>
      <w:r>
        <w:rPr>
          <w:rFonts w:cs="Arial"/>
          <w:iCs/>
          <w:szCs w:val="16"/>
        </w:rPr>
        <w:t>Kroghstræde</w:t>
      </w:r>
      <w:proofErr w:type="spellEnd"/>
      <w:r w:rsidR="00880FD3">
        <w:rPr>
          <w:rFonts w:cs="Arial"/>
          <w:iCs/>
          <w:szCs w:val="16"/>
        </w:rPr>
        <w:t>.</w:t>
      </w:r>
    </w:p>
    <w:p w14:paraId="73DDAAB6" w14:textId="77777777" w:rsidR="004B089A" w:rsidRDefault="00BF50A5" w:rsidP="00BF50A5">
      <w:pPr>
        <w:pStyle w:val="Listeafsnit"/>
        <w:numPr>
          <w:ilvl w:val="1"/>
          <w:numId w:val="8"/>
        </w:numPr>
        <w:tabs>
          <w:tab w:val="left" w:pos="7230"/>
        </w:tabs>
        <w:spacing w:before="120"/>
        <w:rPr>
          <w:rFonts w:cs="Arial"/>
          <w:i/>
          <w:szCs w:val="16"/>
        </w:rPr>
      </w:pPr>
      <w:r w:rsidRPr="004B089A">
        <w:rPr>
          <w:rFonts w:cs="Arial"/>
          <w:i/>
          <w:szCs w:val="16"/>
        </w:rPr>
        <w:t xml:space="preserve">Studiesekretær har </w:t>
      </w:r>
      <w:r w:rsidR="004B089A" w:rsidRPr="004B089A">
        <w:rPr>
          <w:rFonts w:cs="Arial"/>
          <w:i/>
          <w:szCs w:val="16"/>
        </w:rPr>
        <w:t>sendt forespørgslen videre, men der er tidligere fravalgt tæpper af studieledelsen herude.</w:t>
      </w:r>
      <w:r w:rsidR="004B089A">
        <w:rPr>
          <w:rFonts w:cs="Arial"/>
          <w:i/>
          <w:szCs w:val="16"/>
        </w:rPr>
        <w:t xml:space="preserve"> </w:t>
      </w:r>
    </w:p>
    <w:p w14:paraId="683248F7" w14:textId="77777777" w:rsidR="004B089A" w:rsidRDefault="004B089A" w:rsidP="00BF50A5">
      <w:pPr>
        <w:pStyle w:val="Listeafsnit"/>
        <w:numPr>
          <w:ilvl w:val="1"/>
          <w:numId w:val="8"/>
        </w:numPr>
        <w:tabs>
          <w:tab w:val="left" w:pos="7230"/>
        </w:tabs>
        <w:spacing w:before="120"/>
        <w:rPr>
          <w:rFonts w:cs="Arial"/>
          <w:i/>
          <w:szCs w:val="16"/>
        </w:rPr>
      </w:pPr>
      <w:r w:rsidRPr="004B089A">
        <w:rPr>
          <w:rFonts w:cs="Arial"/>
          <w:i/>
          <w:szCs w:val="16"/>
        </w:rPr>
        <w:t xml:space="preserve"> </w:t>
      </w:r>
      <w:proofErr w:type="spellStart"/>
      <w:r w:rsidRPr="004B089A">
        <w:rPr>
          <w:rFonts w:cs="Arial"/>
          <w:i/>
          <w:szCs w:val="16"/>
        </w:rPr>
        <w:t>Kroghstræde</w:t>
      </w:r>
      <w:proofErr w:type="spellEnd"/>
      <w:r w:rsidRPr="004B089A">
        <w:rPr>
          <w:rFonts w:cs="Arial"/>
          <w:i/>
          <w:szCs w:val="16"/>
        </w:rPr>
        <w:t xml:space="preserve"> har drivhuse og tæpperne tilhører formentlig der. </w:t>
      </w:r>
    </w:p>
    <w:p w14:paraId="1DDF2D6D" w14:textId="55AA3715" w:rsidR="00BF50A5" w:rsidRPr="004B089A" w:rsidRDefault="004B089A" w:rsidP="00BF50A5">
      <w:pPr>
        <w:pStyle w:val="Listeafsnit"/>
        <w:numPr>
          <w:ilvl w:val="1"/>
          <w:numId w:val="8"/>
        </w:numPr>
        <w:tabs>
          <w:tab w:val="left" w:pos="7230"/>
        </w:tabs>
        <w:spacing w:before="120"/>
        <w:rPr>
          <w:rFonts w:cs="Arial"/>
          <w:i/>
          <w:szCs w:val="16"/>
        </w:rPr>
      </w:pPr>
      <w:r w:rsidRPr="004B089A">
        <w:rPr>
          <w:rFonts w:cs="Arial"/>
          <w:i/>
          <w:szCs w:val="16"/>
        </w:rPr>
        <w:t xml:space="preserve">Man er som studerende </w:t>
      </w:r>
      <w:r>
        <w:rPr>
          <w:rFonts w:cs="Arial"/>
          <w:i/>
          <w:szCs w:val="16"/>
        </w:rPr>
        <w:t xml:space="preserve">dog </w:t>
      </w:r>
      <w:r w:rsidRPr="004B089A">
        <w:rPr>
          <w:rFonts w:cs="Arial"/>
          <w:i/>
          <w:szCs w:val="16"/>
        </w:rPr>
        <w:t>meget velkommen til selv at medbringe sjal/tæppe til at tage over</w:t>
      </w:r>
      <w:r>
        <w:rPr>
          <w:rFonts w:cs="Arial"/>
          <w:i/>
          <w:szCs w:val="16"/>
        </w:rPr>
        <w:t xml:space="preserve"> sig hvis man fryser.</w:t>
      </w:r>
    </w:p>
    <w:p w14:paraId="40B08B76" w14:textId="77777777" w:rsidR="00D577F4" w:rsidRDefault="00607047" w:rsidP="00D577F4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 xml:space="preserve">Der </w:t>
      </w:r>
      <w:r w:rsidR="00BF50A5">
        <w:rPr>
          <w:rFonts w:cs="Arial"/>
          <w:iCs/>
          <w:szCs w:val="16"/>
        </w:rPr>
        <w:t xml:space="preserve">klages over at </w:t>
      </w:r>
      <w:r w:rsidR="00D577F4">
        <w:rPr>
          <w:rFonts w:cs="Arial"/>
          <w:iCs/>
          <w:szCs w:val="16"/>
        </w:rPr>
        <w:t>PBL-rummene er</w:t>
      </w:r>
      <w:r w:rsidR="00BF50A5">
        <w:rPr>
          <w:rFonts w:cs="Arial"/>
          <w:iCs/>
          <w:szCs w:val="16"/>
        </w:rPr>
        <w:t xml:space="preserve"> for små</w:t>
      </w:r>
      <w:r w:rsidR="00D577F4">
        <w:rPr>
          <w:rFonts w:cs="Arial"/>
          <w:iCs/>
          <w:szCs w:val="16"/>
        </w:rPr>
        <w:t xml:space="preserve"> til eksamener</w:t>
      </w:r>
      <w:r w:rsidR="00BF50A5">
        <w:rPr>
          <w:rFonts w:cs="Arial"/>
          <w:iCs/>
          <w:szCs w:val="16"/>
        </w:rPr>
        <w:t xml:space="preserve"> og de </w:t>
      </w:r>
      <w:r w:rsidR="00D577F4">
        <w:rPr>
          <w:rFonts w:cs="Arial"/>
          <w:iCs/>
          <w:szCs w:val="16"/>
        </w:rPr>
        <w:t xml:space="preserve">studerende </w:t>
      </w:r>
      <w:r w:rsidR="00BF50A5">
        <w:rPr>
          <w:rFonts w:cs="Arial"/>
          <w:iCs/>
          <w:szCs w:val="16"/>
        </w:rPr>
        <w:t>mener ikke at der kan/bør være så mange som de faktisk er godkendt til</w:t>
      </w:r>
      <w:r>
        <w:rPr>
          <w:rFonts w:cs="Arial"/>
          <w:iCs/>
          <w:szCs w:val="16"/>
        </w:rPr>
        <w:t>.</w:t>
      </w:r>
      <w:r w:rsidR="00BF50A5">
        <w:rPr>
          <w:rFonts w:cs="Arial"/>
          <w:iCs/>
          <w:szCs w:val="16"/>
        </w:rPr>
        <w:t xml:space="preserve"> De</w:t>
      </w:r>
      <w:r w:rsidR="00D577F4">
        <w:rPr>
          <w:rFonts w:cs="Arial"/>
          <w:iCs/>
          <w:szCs w:val="16"/>
        </w:rPr>
        <w:t>t er svært at få plads til sine fremlæggelsesting og</w:t>
      </w:r>
      <w:r w:rsidR="00BF50A5">
        <w:rPr>
          <w:rFonts w:cs="Arial"/>
          <w:iCs/>
          <w:szCs w:val="16"/>
        </w:rPr>
        <w:t xml:space="preserve"> ikke plads ved bordene til at man kan tage noter og sådan. </w:t>
      </w:r>
      <w:r w:rsidR="00D577F4">
        <w:rPr>
          <w:rFonts w:cs="Arial"/>
          <w:iCs/>
          <w:szCs w:val="16"/>
        </w:rPr>
        <w:t xml:space="preserve">Semesterkoordinator anerkender problemet og siger at underviserne også føler det lidt trangt indimellem. </w:t>
      </w:r>
    </w:p>
    <w:p w14:paraId="4CA9D450" w14:textId="4545280F" w:rsidR="00D577F4" w:rsidRPr="004B089A" w:rsidRDefault="00D577F4" w:rsidP="004B089A">
      <w:pPr>
        <w:pStyle w:val="Listeafsnit"/>
        <w:numPr>
          <w:ilvl w:val="1"/>
          <w:numId w:val="8"/>
        </w:numPr>
        <w:tabs>
          <w:tab w:val="left" w:pos="7230"/>
        </w:tabs>
        <w:spacing w:before="120"/>
        <w:rPr>
          <w:rFonts w:cs="Arial"/>
          <w:i/>
          <w:szCs w:val="16"/>
        </w:rPr>
      </w:pPr>
      <w:r w:rsidRPr="004B089A">
        <w:rPr>
          <w:rFonts w:cs="Arial"/>
          <w:i/>
          <w:szCs w:val="16"/>
        </w:rPr>
        <w:t xml:space="preserve">Studiesekretær svarer: Rummene er forsøgt delt ud sådan at hver uddannelse har </w:t>
      </w:r>
      <w:r w:rsidR="00EC2CB7">
        <w:rPr>
          <w:rFonts w:cs="Arial"/>
          <w:i/>
          <w:szCs w:val="16"/>
        </w:rPr>
        <w:t>s</w:t>
      </w:r>
      <w:r w:rsidRPr="004B089A">
        <w:rPr>
          <w:rFonts w:cs="Arial"/>
          <w:i/>
          <w:szCs w:val="16"/>
        </w:rPr>
        <w:t>ine ”egne” rum, vurderet ud fra hvor mange studerende der er i grupperne og som oftest passer det godt til rummene. I de tilfælde hvor der er flere/mange studerende end rummet kan rumme, må man ”låne” nogle af de større rum. Men disse</w:t>
      </w:r>
      <w:r w:rsidR="00420351">
        <w:rPr>
          <w:rFonts w:cs="Arial"/>
          <w:i/>
          <w:szCs w:val="16"/>
        </w:rPr>
        <w:t xml:space="preserve"> rum</w:t>
      </w:r>
      <w:r w:rsidRPr="004B089A">
        <w:rPr>
          <w:rFonts w:cs="Arial"/>
          <w:i/>
          <w:szCs w:val="16"/>
        </w:rPr>
        <w:t xml:space="preserve"> bliver jo også benyttet af andre studerende og </w:t>
      </w:r>
      <w:r w:rsidR="00420351">
        <w:rPr>
          <w:rFonts w:cs="Arial"/>
          <w:i/>
          <w:szCs w:val="16"/>
        </w:rPr>
        <w:t xml:space="preserve">derfor er det </w:t>
      </w:r>
      <w:r w:rsidRPr="004B089A">
        <w:rPr>
          <w:rFonts w:cs="Arial"/>
          <w:i/>
          <w:szCs w:val="16"/>
        </w:rPr>
        <w:t>en vurderingssag fra gang til gang.</w:t>
      </w:r>
    </w:p>
    <w:p w14:paraId="09A53236" w14:textId="0B8629ED" w:rsidR="00607047" w:rsidRDefault="00607047" w:rsidP="00607047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>Boo</w:t>
      </w:r>
      <w:r w:rsidR="00880FD3">
        <w:rPr>
          <w:rFonts w:cs="Arial"/>
          <w:iCs/>
          <w:szCs w:val="16"/>
        </w:rPr>
        <w:t>k</w:t>
      </w:r>
      <w:r>
        <w:rPr>
          <w:rFonts w:cs="Arial"/>
          <w:iCs/>
          <w:szCs w:val="16"/>
        </w:rPr>
        <w:t>ingsystemet fungerer i praksis.</w:t>
      </w:r>
    </w:p>
    <w:p w14:paraId="1B627093" w14:textId="312C915A" w:rsidR="00607047" w:rsidRDefault="00607047" w:rsidP="00607047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>Moodle: fungerer fint.</w:t>
      </w:r>
    </w:p>
    <w:p w14:paraId="49CC0BDA" w14:textId="615CC4E9" w:rsidR="00607047" w:rsidRPr="00BF50A5" w:rsidRDefault="00607047" w:rsidP="00607047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>Fællesskabet/årgangen/opgaveregningen: Sociale grupper ud fra projektgrupperne – savn til hele fællesskabet ST6. Semesterkoordinator opfordrer til fredagsbar. De studerende ønsker at fredagsbaren startede tidligere, gerne kl</w:t>
      </w:r>
      <w:r w:rsidR="00BF50A5">
        <w:rPr>
          <w:rFonts w:cs="Arial"/>
          <w:iCs/>
          <w:szCs w:val="16"/>
        </w:rPr>
        <w:t>.</w:t>
      </w:r>
      <w:r>
        <w:rPr>
          <w:rFonts w:cs="Arial"/>
          <w:iCs/>
          <w:szCs w:val="16"/>
        </w:rPr>
        <w:t xml:space="preserve"> 12. Budskabet må gerne spredes ud til alle studerende, både idræt og medicinstuderende. Jo flere jo bedre. </w:t>
      </w:r>
    </w:p>
    <w:p w14:paraId="4EDE3E3B" w14:textId="6F101D2B" w:rsidR="00BF50A5" w:rsidRPr="00B56E90" w:rsidRDefault="00BF50A5" w:rsidP="00BF50A5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5. </w:t>
      </w:r>
      <w:r w:rsidRPr="00B56E90"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>Statusseminar / semestret</w:t>
      </w:r>
    </w:p>
    <w:p w14:paraId="4A0459F3" w14:textId="7D9BC567" w:rsidR="00607047" w:rsidRDefault="00607047" w:rsidP="00607047">
      <w:p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>Statusseminar:</w:t>
      </w:r>
    </w:p>
    <w:p w14:paraId="55793604" w14:textId="5598B5B3" w:rsidR="00607047" w:rsidRPr="00BF50A5" w:rsidRDefault="00607047" w:rsidP="00607047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 xml:space="preserve">Vejlederne holdes udenfor da man alligevel vil informere vejleder undervejs henimod statusseminaret. Semesterkoordinator vil agere facilitator og ordstyrer. </w:t>
      </w:r>
      <w:r w:rsidR="00BF50A5">
        <w:rPr>
          <w:rFonts w:cs="Arial"/>
          <w:iCs/>
          <w:szCs w:val="16"/>
        </w:rPr>
        <w:t>Opfordrer til at v</w:t>
      </w:r>
      <w:r>
        <w:rPr>
          <w:rFonts w:cs="Arial"/>
          <w:iCs/>
          <w:szCs w:val="16"/>
        </w:rPr>
        <w:t>ær</w:t>
      </w:r>
      <w:r w:rsidR="00BF50A5">
        <w:rPr>
          <w:rFonts w:cs="Arial"/>
          <w:iCs/>
          <w:szCs w:val="16"/>
        </w:rPr>
        <w:t>e</w:t>
      </w:r>
      <w:r>
        <w:rPr>
          <w:rFonts w:cs="Arial"/>
          <w:iCs/>
          <w:szCs w:val="16"/>
        </w:rPr>
        <w:t xml:space="preserve"> forberedt, deltag</w:t>
      </w:r>
      <w:r w:rsidR="00BF50A5">
        <w:rPr>
          <w:rFonts w:cs="Arial"/>
          <w:iCs/>
          <w:szCs w:val="16"/>
        </w:rPr>
        <w:t>e</w:t>
      </w:r>
      <w:r>
        <w:rPr>
          <w:rFonts w:cs="Arial"/>
          <w:iCs/>
          <w:szCs w:val="16"/>
        </w:rPr>
        <w:t xml:space="preserve"> aktivt og læs</w:t>
      </w:r>
      <w:r w:rsidR="00BF50A5">
        <w:rPr>
          <w:rFonts w:cs="Arial"/>
          <w:iCs/>
          <w:szCs w:val="16"/>
        </w:rPr>
        <w:t>e</w:t>
      </w:r>
      <w:r>
        <w:rPr>
          <w:rFonts w:cs="Arial"/>
          <w:iCs/>
          <w:szCs w:val="16"/>
        </w:rPr>
        <w:t xml:space="preserve"> hinandens rapporter inden. Man må gerne komme og observere hinanden. </w:t>
      </w:r>
    </w:p>
    <w:p w14:paraId="4D5828A5" w14:textId="67E24ADC" w:rsidR="00607047" w:rsidRDefault="00607047" w:rsidP="00607047">
      <w:p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lastRenderedPageBreak/>
        <w:t>Semestret:</w:t>
      </w:r>
    </w:p>
    <w:p w14:paraId="230E4461" w14:textId="7F5EAA95" w:rsidR="00607047" w:rsidRDefault="00607047" w:rsidP="00607047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iCs/>
          <w:szCs w:val="16"/>
        </w:rPr>
      </w:pPr>
      <w:r>
        <w:rPr>
          <w:rFonts w:cs="Arial"/>
          <w:iCs/>
          <w:szCs w:val="16"/>
        </w:rPr>
        <w:t>Ingen overraskelser.</w:t>
      </w:r>
      <w:r w:rsidR="00BF50A5">
        <w:rPr>
          <w:rFonts w:cs="Arial"/>
          <w:iCs/>
          <w:szCs w:val="16"/>
        </w:rPr>
        <w:t xml:space="preserve"> Der er mere tid end på tidligere semestre, da der er færre kurser.</w:t>
      </w:r>
    </w:p>
    <w:p w14:paraId="2174BB45" w14:textId="5871DEA7" w:rsidR="00CC5CAD" w:rsidRPr="00B56E90" w:rsidRDefault="00CC5CAD" w:rsidP="008E71B3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</w:t>
      </w:r>
      <w:r w:rsidR="00BF50A5">
        <w:rPr>
          <w:rFonts w:cs="Arial"/>
          <w:b/>
          <w:szCs w:val="16"/>
        </w:rPr>
        <w:t>6</w:t>
      </w:r>
      <w:r w:rsidRPr="00B56E90">
        <w:rPr>
          <w:rFonts w:cs="Arial"/>
          <w:b/>
          <w:szCs w:val="16"/>
        </w:rPr>
        <w:t>.</w:t>
      </w:r>
      <w:r w:rsidR="008E71B3" w:rsidRPr="00B56E90">
        <w:rPr>
          <w:rFonts w:cs="Arial"/>
          <w:b/>
          <w:szCs w:val="16"/>
        </w:rPr>
        <w:t xml:space="preserve"> </w:t>
      </w:r>
      <w:r w:rsidR="008E71B3" w:rsidRPr="00B56E90">
        <w:rPr>
          <w:rFonts w:cs="Arial"/>
          <w:b/>
          <w:szCs w:val="16"/>
        </w:rPr>
        <w:tab/>
      </w:r>
      <w:r w:rsidR="0090272C" w:rsidRPr="00B56E90">
        <w:rPr>
          <w:rFonts w:cs="Arial"/>
          <w:b/>
          <w:szCs w:val="16"/>
        </w:rPr>
        <w:t>Kursusevaluering</w:t>
      </w:r>
    </w:p>
    <w:p w14:paraId="19EAC47A" w14:textId="7DA6839C" w:rsidR="00924603" w:rsidRPr="009E6727" w:rsidRDefault="001F4809" w:rsidP="00924603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Regulatoriske krav og immaterielle rettigheder  </w:t>
      </w:r>
      <w:r w:rsidR="008E71B3" w:rsidRPr="00B56E90">
        <w:rPr>
          <w:rFonts w:cs="Arial"/>
          <w:b/>
          <w:szCs w:val="16"/>
        </w:rPr>
        <w:br/>
      </w:r>
    </w:p>
    <w:p w14:paraId="32C28AFC" w14:textId="22D5212B" w:rsidR="009E6727" w:rsidRPr="00420351" w:rsidRDefault="00993327" w:rsidP="00420351">
      <w:pPr>
        <w:pStyle w:val="Listeafsnit"/>
        <w:numPr>
          <w:ilvl w:val="0"/>
          <w:numId w:val="9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 w:rsidRPr="00420351">
        <w:rPr>
          <w:rFonts w:cs="Arial"/>
          <w:bCs/>
          <w:szCs w:val="16"/>
        </w:rPr>
        <w:t xml:space="preserve">Kurset kan være svært og </w:t>
      </w:r>
      <w:r w:rsidR="00BF50A5" w:rsidRPr="00420351">
        <w:rPr>
          <w:rFonts w:cs="Arial"/>
          <w:bCs/>
          <w:szCs w:val="16"/>
        </w:rPr>
        <w:t>uhåndgribeligt</w:t>
      </w:r>
      <w:r w:rsidRPr="00420351">
        <w:rPr>
          <w:rFonts w:cs="Arial"/>
          <w:bCs/>
          <w:szCs w:val="16"/>
        </w:rPr>
        <w:t xml:space="preserve">. </w:t>
      </w:r>
    </w:p>
    <w:p w14:paraId="597C7B6C" w14:textId="683F086B" w:rsidR="00993327" w:rsidRPr="00993327" w:rsidRDefault="00993327" w:rsidP="00420351">
      <w:pPr>
        <w:pStyle w:val="Listeafsnit"/>
        <w:numPr>
          <w:ilvl w:val="0"/>
          <w:numId w:val="9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>Underviser</w:t>
      </w:r>
      <w:r w:rsidR="00BF50A5">
        <w:rPr>
          <w:rFonts w:cs="Arial"/>
          <w:bCs/>
          <w:szCs w:val="16"/>
        </w:rPr>
        <w:t>en</w:t>
      </w:r>
      <w:r>
        <w:rPr>
          <w:rFonts w:cs="Arial"/>
          <w:bCs/>
          <w:szCs w:val="16"/>
        </w:rPr>
        <w:t xml:space="preserve"> gør det</w:t>
      </w:r>
      <w:r w:rsidR="00BF50A5">
        <w:rPr>
          <w:rFonts w:cs="Arial"/>
          <w:bCs/>
          <w:szCs w:val="16"/>
        </w:rPr>
        <w:t xml:space="preserve"> dog</w:t>
      </w:r>
      <w:r>
        <w:rPr>
          <w:rFonts w:cs="Arial"/>
          <w:bCs/>
          <w:szCs w:val="16"/>
        </w:rPr>
        <w:t xml:space="preserve"> spændende, det er godt med quiz</w:t>
      </w:r>
      <w:r w:rsidR="00BF50A5">
        <w:rPr>
          <w:rFonts w:cs="Arial"/>
          <w:bCs/>
          <w:szCs w:val="16"/>
        </w:rPr>
        <w:t xml:space="preserve"> og workshops.</w:t>
      </w:r>
    </w:p>
    <w:p w14:paraId="7F0D0A91" w14:textId="572DD4F1" w:rsidR="00993327" w:rsidRPr="00993327" w:rsidRDefault="0077071A" w:rsidP="00420351">
      <w:pPr>
        <w:pStyle w:val="Listeafsnit"/>
        <w:numPr>
          <w:ilvl w:val="0"/>
          <w:numId w:val="9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>Der må gerne, om muligt, være f</w:t>
      </w:r>
      <w:r w:rsidR="00993327">
        <w:rPr>
          <w:rFonts w:cs="Arial"/>
          <w:bCs/>
          <w:szCs w:val="16"/>
        </w:rPr>
        <w:t>lere konkrete</w:t>
      </w:r>
      <w:r w:rsidR="00BF50A5">
        <w:rPr>
          <w:rFonts w:cs="Arial"/>
          <w:bCs/>
          <w:szCs w:val="16"/>
        </w:rPr>
        <w:t xml:space="preserve"> eksempler om</w:t>
      </w:r>
      <w:r w:rsidR="00993327">
        <w:rPr>
          <w:rFonts w:cs="Arial"/>
          <w:bCs/>
          <w:szCs w:val="16"/>
        </w:rPr>
        <w:t xml:space="preserve"> medicinsk udstyr</w:t>
      </w:r>
      <w:r w:rsidR="00BF50A5">
        <w:rPr>
          <w:rFonts w:cs="Arial"/>
          <w:bCs/>
          <w:szCs w:val="16"/>
        </w:rPr>
        <w:t>.</w:t>
      </w:r>
    </w:p>
    <w:p w14:paraId="3605FF17" w14:textId="77777777" w:rsidR="00960787" w:rsidRPr="00993327" w:rsidRDefault="00960787" w:rsidP="00960787">
      <w:pPr>
        <w:pStyle w:val="Listeafsnit"/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</w:p>
    <w:p w14:paraId="4461885B" w14:textId="384EB799" w:rsidR="00960787" w:rsidRDefault="001F4809" w:rsidP="00960787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  <w:r>
        <w:rPr>
          <w:rFonts w:cs="Arial"/>
          <w:b/>
          <w:szCs w:val="16"/>
        </w:rPr>
        <w:t>Sandsynlighedsregning og statistik</w:t>
      </w:r>
      <w:r w:rsidR="00432D24" w:rsidRPr="00B56E90">
        <w:rPr>
          <w:rFonts w:cs="Arial"/>
          <w:b/>
          <w:szCs w:val="16"/>
        </w:rPr>
        <w:t xml:space="preserve"> </w:t>
      </w:r>
    </w:p>
    <w:p w14:paraId="1EC086C0" w14:textId="1B71EAC6" w:rsidR="009E6727" w:rsidRPr="00993327" w:rsidRDefault="00993327" w:rsidP="00420351">
      <w:pPr>
        <w:pStyle w:val="Listeafsnit"/>
        <w:numPr>
          <w:ilvl w:val="0"/>
          <w:numId w:val="10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 xml:space="preserve">De studerendes vurdering af eget </w:t>
      </w:r>
      <w:r w:rsidR="00BF50A5">
        <w:rPr>
          <w:rFonts w:cs="Arial"/>
          <w:bCs/>
          <w:szCs w:val="16"/>
        </w:rPr>
        <w:t>engagement: Ingen kommentarer.</w:t>
      </w:r>
    </w:p>
    <w:p w14:paraId="12617F0C" w14:textId="6386F96F" w:rsidR="00993327" w:rsidRPr="00993327" w:rsidRDefault="00993327" w:rsidP="00420351">
      <w:pPr>
        <w:pStyle w:val="Listeafsnit"/>
        <w:numPr>
          <w:ilvl w:val="0"/>
          <w:numId w:val="10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>God afstemning imellem opgaver og tid.</w:t>
      </w:r>
    </w:p>
    <w:p w14:paraId="674A6691" w14:textId="38491B04" w:rsidR="00993327" w:rsidRPr="00993327" w:rsidRDefault="00993327" w:rsidP="00420351">
      <w:pPr>
        <w:pStyle w:val="Listeafsnit"/>
        <w:numPr>
          <w:ilvl w:val="0"/>
          <w:numId w:val="10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>Gode slide</w:t>
      </w:r>
      <w:r w:rsidR="00BF50A5">
        <w:rPr>
          <w:rFonts w:cs="Arial"/>
          <w:bCs/>
          <w:szCs w:val="16"/>
        </w:rPr>
        <w:t>s fra underviser.</w:t>
      </w:r>
    </w:p>
    <w:p w14:paraId="0D800E83" w14:textId="77777777" w:rsidR="00960787" w:rsidRPr="00960787" w:rsidRDefault="00960787" w:rsidP="009E6727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960787">
        <w:rPr>
          <w:rFonts w:cs="Arial"/>
          <w:b/>
          <w:szCs w:val="16"/>
        </w:rPr>
        <w:t xml:space="preserve">Ad 6. </w:t>
      </w:r>
      <w:r w:rsidRPr="00960787">
        <w:rPr>
          <w:rFonts w:cs="Arial"/>
          <w:b/>
          <w:szCs w:val="16"/>
        </w:rPr>
        <w:tab/>
        <w:t>Projektstatus</w:t>
      </w:r>
    </w:p>
    <w:p w14:paraId="1AD0AD79" w14:textId="77777777" w:rsidR="00D577F4" w:rsidRPr="00D577F4" w:rsidRDefault="00880FD3" w:rsidP="00420351">
      <w:pPr>
        <w:pStyle w:val="Listeafsnit"/>
        <w:numPr>
          <w:ilvl w:val="0"/>
          <w:numId w:val="10"/>
        </w:numP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F50A5">
        <w:rPr>
          <w:rFonts w:cs="Arial"/>
          <w:bCs/>
          <w:szCs w:val="16"/>
        </w:rPr>
        <w:t xml:space="preserve">Flere grupper har oplevet travlhed i starten da der har været nogle eksamener som også skulle afvikles. </w:t>
      </w:r>
    </w:p>
    <w:p w14:paraId="68A75C28" w14:textId="530DAED2" w:rsidR="00437096" w:rsidRPr="004B089A" w:rsidRDefault="00D577F4" w:rsidP="00420351">
      <w:pPr>
        <w:pStyle w:val="Listeafsnit"/>
        <w:numPr>
          <w:ilvl w:val="0"/>
          <w:numId w:val="10"/>
        </w:numPr>
        <w:tabs>
          <w:tab w:val="left" w:pos="709"/>
          <w:tab w:val="left" w:pos="7230"/>
        </w:tabs>
        <w:rPr>
          <w:rFonts w:cs="Arial"/>
          <w:b/>
          <w:szCs w:val="16"/>
        </w:rPr>
      </w:pPr>
      <w:r>
        <w:rPr>
          <w:rFonts w:cs="Arial"/>
          <w:bCs/>
          <w:szCs w:val="16"/>
        </w:rPr>
        <w:t>Andre grupper oplever at der er mere tid til projektet end tidligere semester.</w:t>
      </w:r>
      <w:r w:rsidR="009E6727" w:rsidRPr="00BF50A5">
        <w:rPr>
          <w:rFonts w:cs="Arial"/>
          <w:b/>
          <w:szCs w:val="16"/>
        </w:rPr>
        <w:t xml:space="preserve"> </w:t>
      </w:r>
    </w:p>
    <w:p w14:paraId="1A97D1F3" w14:textId="704D82FF" w:rsidR="00944F5B" w:rsidRPr="009E6727" w:rsidRDefault="00944F5B" w:rsidP="009E6727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</w:t>
      </w:r>
      <w:r w:rsidR="0090272C" w:rsidRPr="00B56E90">
        <w:rPr>
          <w:rFonts w:cs="Arial"/>
          <w:b/>
          <w:szCs w:val="16"/>
        </w:rPr>
        <w:t>7</w:t>
      </w:r>
      <w:r w:rsidRPr="00B56E90">
        <w:rPr>
          <w:rFonts w:cs="Arial"/>
          <w:b/>
          <w:szCs w:val="16"/>
        </w:rPr>
        <w:t xml:space="preserve">. </w:t>
      </w:r>
      <w:r w:rsidR="008E71B3" w:rsidRPr="00B56E90">
        <w:rPr>
          <w:rFonts w:cs="Arial"/>
          <w:b/>
          <w:szCs w:val="16"/>
        </w:rPr>
        <w:tab/>
        <w:t>Eventuelt</w:t>
      </w:r>
    </w:p>
    <w:p w14:paraId="081E929D" w14:textId="7E02BC39" w:rsidR="00944F5B" w:rsidRDefault="00993327" w:rsidP="00420351">
      <w:pPr>
        <w:pStyle w:val="Listeafsnit"/>
        <w:numPr>
          <w:ilvl w:val="0"/>
          <w:numId w:val="10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Kandidatmødet ligger </w:t>
      </w:r>
      <w:r w:rsidR="00BF50A5">
        <w:rPr>
          <w:rFonts w:cs="Arial"/>
          <w:szCs w:val="16"/>
        </w:rPr>
        <w:t xml:space="preserve">for </w:t>
      </w:r>
      <w:r>
        <w:rPr>
          <w:rFonts w:cs="Arial"/>
          <w:szCs w:val="16"/>
        </w:rPr>
        <w:t xml:space="preserve">tæt på </w:t>
      </w:r>
      <w:r w:rsidR="00880FD3">
        <w:rPr>
          <w:rFonts w:cs="Arial"/>
          <w:szCs w:val="16"/>
        </w:rPr>
        <w:t>ansøgnings</w:t>
      </w:r>
      <w:r>
        <w:rPr>
          <w:rFonts w:cs="Arial"/>
          <w:szCs w:val="16"/>
        </w:rPr>
        <w:t>fristen. Ønskes den lå tidligere</w:t>
      </w:r>
      <w:r w:rsidR="00880FD3">
        <w:rPr>
          <w:rFonts w:cs="Arial"/>
          <w:szCs w:val="16"/>
        </w:rPr>
        <w:t>, så man havde større mulighed for at kigge andre steder.</w:t>
      </w:r>
      <w:r>
        <w:rPr>
          <w:rFonts w:cs="Arial"/>
          <w:szCs w:val="16"/>
        </w:rPr>
        <w:t xml:space="preserve"> </w:t>
      </w:r>
    </w:p>
    <w:p w14:paraId="4A590869" w14:textId="0B796B03" w:rsidR="00993327" w:rsidRPr="00880FD3" w:rsidRDefault="00880FD3" w:rsidP="00420351">
      <w:pPr>
        <w:pStyle w:val="Listeafsnit"/>
        <w:numPr>
          <w:ilvl w:val="0"/>
          <w:numId w:val="10"/>
        </w:numPr>
        <w:tabs>
          <w:tab w:val="left" w:pos="7230"/>
        </w:tabs>
        <w:spacing w:before="120"/>
        <w:rPr>
          <w:rFonts w:cs="Arial"/>
          <w:szCs w:val="16"/>
        </w:rPr>
      </w:pPr>
      <w:r w:rsidRPr="00880FD3">
        <w:rPr>
          <w:rFonts w:cs="Arial"/>
          <w:szCs w:val="16"/>
        </w:rPr>
        <w:t>Ros til semesterkoordinator for h</w:t>
      </w:r>
      <w:r w:rsidR="00993327" w:rsidRPr="00880FD3">
        <w:rPr>
          <w:rFonts w:cs="Arial"/>
          <w:szCs w:val="16"/>
        </w:rPr>
        <w:t>urtig tilbagemelding</w:t>
      </w:r>
      <w:r>
        <w:rPr>
          <w:rFonts w:cs="Arial"/>
          <w:szCs w:val="16"/>
        </w:rPr>
        <w:t xml:space="preserve">, generelt. </w:t>
      </w:r>
    </w:p>
    <w:sectPr w:rsidR="00993327" w:rsidRPr="00880FD3" w:rsidSect="003216B1">
      <w:headerReference w:type="default" r:id="rId15"/>
      <w:footerReference w:type="default" r:id="rId16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432A" w14:textId="77777777" w:rsidR="00513FBF" w:rsidRDefault="00513FBF" w:rsidP="00E16C5A">
      <w:pPr>
        <w:spacing w:after="0" w:line="240" w:lineRule="auto"/>
      </w:pPr>
      <w:r>
        <w:separator/>
      </w:r>
    </w:p>
  </w:endnote>
  <w:endnote w:type="continuationSeparator" w:id="0">
    <w:p w14:paraId="510ACB9D" w14:textId="77777777" w:rsidR="00513FBF" w:rsidRDefault="00513FB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442CC4" w14:textId="77777777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61A99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3634" w14:textId="77777777" w:rsidR="00513FBF" w:rsidRDefault="00513FBF" w:rsidP="00E16C5A">
      <w:pPr>
        <w:spacing w:after="0" w:line="240" w:lineRule="auto"/>
      </w:pPr>
      <w:r>
        <w:separator/>
      </w:r>
    </w:p>
  </w:footnote>
  <w:footnote w:type="continuationSeparator" w:id="0">
    <w:p w14:paraId="35560D9D" w14:textId="77777777" w:rsidR="00513FBF" w:rsidRDefault="00513FB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5950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3C3453E" wp14:editId="4544106C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EEB"/>
    <w:multiLevelType w:val="hybridMultilevel"/>
    <w:tmpl w:val="1DF0EEE2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472E"/>
    <w:multiLevelType w:val="hybridMultilevel"/>
    <w:tmpl w:val="975AC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2DB1"/>
    <w:multiLevelType w:val="hybridMultilevel"/>
    <w:tmpl w:val="672A0D02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1F675F1"/>
    <w:multiLevelType w:val="hybridMultilevel"/>
    <w:tmpl w:val="2CF072AA"/>
    <w:lvl w:ilvl="0" w:tplc="2EF2603A">
      <w:start w:val="5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00C2A"/>
    <w:multiLevelType w:val="hybridMultilevel"/>
    <w:tmpl w:val="6992A34A"/>
    <w:lvl w:ilvl="0" w:tplc="DD42AE74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14626">
    <w:abstractNumId w:val="7"/>
  </w:num>
  <w:num w:numId="2" w16cid:durableId="140194530">
    <w:abstractNumId w:val="3"/>
  </w:num>
  <w:num w:numId="3" w16cid:durableId="123081365">
    <w:abstractNumId w:val="2"/>
  </w:num>
  <w:num w:numId="4" w16cid:durableId="1171212359">
    <w:abstractNumId w:val="8"/>
  </w:num>
  <w:num w:numId="5" w16cid:durableId="1302688740">
    <w:abstractNumId w:val="0"/>
  </w:num>
  <w:num w:numId="6" w16cid:durableId="1066612835">
    <w:abstractNumId w:val="9"/>
  </w:num>
  <w:num w:numId="7" w16cid:durableId="691304349">
    <w:abstractNumId w:val="6"/>
  </w:num>
  <w:num w:numId="8" w16cid:durableId="1981492875">
    <w:abstractNumId w:val="4"/>
  </w:num>
  <w:num w:numId="9" w16cid:durableId="774596595">
    <w:abstractNumId w:val="1"/>
  </w:num>
  <w:num w:numId="10" w16cid:durableId="596600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FE"/>
    <w:rsid w:val="0002556F"/>
    <w:rsid w:val="00027D3B"/>
    <w:rsid w:val="00043ECD"/>
    <w:rsid w:val="00045119"/>
    <w:rsid w:val="00047F27"/>
    <w:rsid w:val="00073EEA"/>
    <w:rsid w:val="00090DDB"/>
    <w:rsid w:val="000A71B1"/>
    <w:rsid w:val="000C3215"/>
    <w:rsid w:val="000C785A"/>
    <w:rsid w:val="000F0143"/>
    <w:rsid w:val="000F166E"/>
    <w:rsid w:val="00105EBB"/>
    <w:rsid w:val="00113CEF"/>
    <w:rsid w:val="00124E4C"/>
    <w:rsid w:val="001446FA"/>
    <w:rsid w:val="0017236A"/>
    <w:rsid w:val="001735C7"/>
    <w:rsid w:val="0019734F"/>
    <w:rsid w:val="001A0B26"/>
    <w:rsid w:val="001A70D4"/>
    <w:rsid w:val="001C0651"/>
    <w:rsid w:val="001C4909"/>
    <w:rsid w:val="001F4809"/>
    <w:rsid w:val="001F4FE1"/>
    <w:rsid w:val="0021290F"/>
    <w:rsid w:val="002208D7"/>
    <w:rsid w:val="00254237"/>
    <w:rsid w:val="00270815"/>
    <w:rsid w:val="00275735"/>
    <w:rsid w:val="00281E79"/>
    <w:rsid w:val="002B7BCE"/>
    <w:rsid w:val="002C2705"/>
    <w:rsid w:val="002C40F6"/>
    <w:rsid w:val="002E2E08"/>
    <w:rsid w:val="002F0EDF"/>
    <w:rsid w:val="002F25C6"/>
    <w:rsid w:val="002F4B34"/>
    <w:rsid w:val="002F6CFD"/>
    <w:rsid w:val="00306BE4"/>
    <w:rsid w:val="00311A56"/>
    <w:rsid w:val="003216B1"/>
    <w:rsid w:val="0032178B"/>
    <w:rsid w:val="00323289"/>
    <w:rsid w:val="0034222E"/>
    <w:rsid w:val="003A0A25"/>
    <w:rsid w:val="003B1CB0"/>
    <w:rsid w:val="003C1729"/>
    <w:rsid w:val="003E5D7F"/>
    <w:rsid w:val="003F68CA"/>
    <w:rsid w:val="00414658"/>
    <w:rsid w:val="00420351"/>
    <w:rsid w:val="00423053"/>
    <w:rsid w:val="00432D24"/>
    <w:rsid w:val="00437096"/>
    <w:rsid w:val="00492B3D"/>
    <w:rsid w:val="004B089A"/>
    <w:rsid w:val="004B554B"/>
    <w:rsid w:val="004C6561"/>
    <w:rsid w:val="004D21EE"/>
    <w:rsid w:val="004E02BC"/>
    <w:rsid w:val="004E4B92"/>
    <w:rsid w:val="004F3B66"/>
    <w:rsid w:val="004F3D0D"/>
    <w:rsid w:val="005130CA"/>
    <w:rsid w:val="00513FBF"/>
    <w:rsid w:val="00515878"/>
    <w:rsid w:val="005248B0"/>
    <w:rsid w:val="0054651C"/>
    <w:rsid w:val="0054727E"/>
    <w:rsid w:val="00552CA4"/>
    <w:rsid w:val="005663BE"/>
    <w:rsid w:val="00585CAE"/>
    <w:rsid w:val="005940E0"/>
    <w:rsid w:val="005A3770"/>
    <w:rsid w:val="005A614E"/>
    <w:rsid w:val="005B2EAE"/>
    <w:rsid w:val="005E62D7"/>
    <w:rsid w:val="005F27F0"/>
    <w:rsid w:val="005F3767"/>
    <w:rsid w:val="005F718D"/>
    <w:rsid w:val="0060158C"/>
    <w:rsid w:val="0060237F"/>
    <w:rsid w:val="00607047"/>
    <w:rsid w:val="006079B6"/>
    <w:rsid w:val="006104DD"/>
    <w:rsid w:val="0063477B"/>
    <w:rsid w:val="00663166"/>
    <w:rsid w:val="00673C1E"/>
    <w:rsid w:val="00684DC2"/>
    <w:rsid w:val="00685A47"/>
    <w:rsid w:val="00686689"/>
    <w:rsid w:val="0069585B"/>
    <w:rsid w:val="006A308F"/>
    <w:rsid w:val="006F1956"/>
    <w:rsid w:val="006F21F5"/>
    <w:rsid w:val="006F4428"/>
    <w:rsid w:val="006F4EF7"/>
    <w:rsid w:val="00711E88"/>
    <w:rsid w:val="0073179A"/>
    <w:rsid w:val="00735473"/>
    <w:rsid w:val="00736F5B"/>
    <w:rsid w:val="0077071A"/>
    <w:rsid w:val="00773B3F"/>
    <w:rsid w:val="00780BA5"/>
    <w:rsid w:val="007924F0"/>
    <w:rsid w:val="00795D49"/>
    <w:rsid w:val="00795F51"/>
    <w:rsid w:val="0079733C"/>
    <w:rsid w:val="007A79FC"/>
    <w:rsid w:val="007B0D53"/>
    <w:rsid w:val="007C3A7D"/>
    <w:rsid w:val="007C6A99"/>
    <w:rsid w:val="00817E30"/>
    <w:rsid w:val="008317E7"/>
    <w:rsid w:val="00842DF1"/>
    <w:rsid w:val="008502C7"/>
    <w:rsid w:val="008615C8"/>
    <w:rsid w:val="00880FD3"/>
    <w:rsid w:val="00895DE5"/>
    <w:rsid w:val="008A0BD3"/>
    <w:rsid w:val="008A1D03"/>
    <w:rsid w:val="008A3CA9"/>
    <w:rsid w:val="008E71B3"/>
    <w:rsid w:val="008F1AF4"/>
    <w:rsid w:val="0090228D"/>
    <w:rsid w:val="0090272C"/>
    <w:rsid w:val="0091261A"/>
    <w:rsid w:val="009232DF"/>
    <w:rsid w:val="00924603"/>
    <w:rsid w:val="00937DF4"/>
    <w:rsid w:val="00944F5B"/>
    <w:rsid w:val="00960787"/>
    <w:rsid w:val="009628CE"/>
    <w:rsid w:val="00966A64"/>
    <w:rsid w:val="009758E9"/>
    <w:rsid w:val="0097762A"/>
    <w:rsid w:val="00981E39"/>
    <w:rsid w:val="00986F82"/>
    <w:rsid w:val="00993327"/>
    <w:rsid w:val="009C2C87"/>
    <w:rsid w:val="009D02D3"/>
    <w:rsid w:val="009D2307"/>
    <w:rsid w:val="009E59DB"/>
    <w:rsid w:val="009E6727"/>
    <w:rsid w:val="00A60777"/>
    <w:rsid w:val="00A65C7B"/>
    <w:rsid w:val="00A830D4"/>
    <w:rsid w:val="00AA7A2E"/>
    <w:rsid w:val="00AC5BC3"/>
    <w:rsid w:val="00AD5AC8"/>
    <w:rsid w:val="00AF5D67"/>
    <w:rsid w:val="00AF7AD5"/>
    <w:rsid w:val="00B27B17"/>
    <w:rsid w:val="00B33E3C"/>
    <w:rsid w:val="00B434F6"/>
    <w:rsid w:val="00B47268"/>
    <w:rsid w:val="00B56E90"/>
    <w:rsid w:val="00B709D0"/>
    <w:rsid w:val="00B75E2E"/>
    <w:rsid w:val="00B7707D"/>
    <w:rsid w:val="00B92662"/>
    <w:rsid w:val="00BA4CC7"/>
    <w:rsid w:val="00BD7B4C"/>
    <w:rsid w:val="00BF50A5"/>
    <w:rsid w:val="00C215CE"/>
    <w:rsid w:val="00C36F29"/>
    <w:rsid w:val="00C47E68"/>
    <w:rsid w:val="00C502FD"/>
    <w:rsid w:val="00C57B8B"/>
    <w:rsid w:val="00C62E41"/>
    <w:rsid w:val="00C83432"/>
    <w:rsid w:val="00C944A8"/>
    <w:rsid w:val="00CA236C"/>
    <w:rsid w:val="00CB6E44"/>
    <w:rsid w:val="00CC5CAD"/>
    <w:rsid w:val="00CF5DBA"/>
    <w:rsid w:val="00D12473"/>
    <w:rsid w:val="00D314DA"/>
    <w:rsid w:val="00D577F4"/>
    <w:rsid w:val="00D677AD"/>
    <w:rsid w:val="00DB5A50"/>
    <w:rsid w:val="00DD1E1E"/>
    <w:rsid w:val="00E02648"/>
    <w:rsid w:val="00E15B01"/>
    <w:rsid w:val="00E16C5A"/>
    <w:rsid w:val="00E45C45"/>
    <w:rsid w:val="00E658FE"/>
    <w:rsid w:val="00E67D70"/>
    <w:rsid w:val="00E71E68"/>
    <w:rsid w:val="00E74977"/>
    <w:rsid w:val="00E83795"/>
    <w:rsid w:val="00EA67E1"/>
    <w:rsid w:val="00EC2CB7"/>
    <w:rsid w:val="00EE47E7"/>
    <w:rsid w:val="00EF0680"/>
    <w:rsid w:val="00F017B8"/>
    <w:rsid w:val="00F07CEE"/>
    <w:rsid w:val="00F22588"/>
    <w:rsid w:val="00F2492E"/>
    <w:rsid w:val="00F273FE"/>
    <w:rsid w:val="00F41A4C"/>
    <w:rsid w:val="00F44001"/>
    <w:rsid w:val="00F53524"/>
    <w:rsid w:val="00F5373E"/>
    <w:rsid w:val="00F7451E"/>
    <w:rsid w:val="00FA37EC"/>
    <w:rsid w:val="00FB5E19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12FCC"/>
  <w15:docId w15:val="{856BF755-0997-42AE-A2F6-7E27C50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6F8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C2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st.aau.dk/staff-and-students/kvalitetssikring/semesterbeskrivelser-og-semesterevalueringer/sundhedsteknologi-semesterbeskrivelser-og-semesterevaluerin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st.aau.dk/staff-and-students/for-studerende-og-undervisere/studienaevn/studienaevn-for-sundhed-og-teknolog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st.aau.dk/staff-and-students/working-environment-and-safety-at-h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Referat%20(udvid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E8C329DC54486F9AF33FDCDBB20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F544F-231D-4B1E-859E-E211976871E4}"/>
      </w:docPartPr>
      <w:docPartBody>
        <w:p w:rsidR="009C5A51" w:rsidRDefault="00FA59AF">
          <w:pPr>
            <w:pStyle w:val="CCE8C329DC54486F9AF33FDCDBB2047E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957526C2C86549BB913486D608F86E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73A728-56CD-474E-9CDB-99D3E87E43E8}"/>
      </w:docPartPr>
      <w:docPartBody>
        <w:p w:rsidR="009C5A51" w:rsidRDefault="00FA59AF">
          <w:pPr>
            <w:pStyle w:val="957526C2C86549BB913486D608F86EEE"/>
          </w:pPr>
          <w:r w:rsidRPr="00313BB2">
            <w:rPr>
              <w:rStyle w:val="Pladsholdertekst"/>
            </w:rPr>
            <w:t>Vælg et element.</w:t>
          </w:r>
        </w:p>
      </w:docPartBody>
    </w:docPart>
    <w:docPart>
      <w:docPartPr>
        <w:name w:val="3E1B5E7D5D4A4DCA94B1EF0C452D8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86803-BE0E-4C3F-8476-A0690B1F3874}"/>
      </w:docPartPr>
      <w:docPartBody>
        <w:p w:rsidR="009C5A51" w:rsidRDefault="00FA59AF">
          <w:pPr>
            <w:pStyle w:val="3E1B5E7D5D4A4DCA94B1EF0C452D8AD7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0269D94522F945D2B75EBAF20A93E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EC9FE-BBD1-4B20-9958-6EAC3F32329E}"/>
      </w:docPartPr>
      <w:docPartBody>
        <w:p w:rsidR="009C5A51" w:rsidRDefault="00FA59AF">
          <w:pPr>
            <w:pStyle w:val="0269D94522F945D2B75EBAF20A93E72A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4A6845B44D4F7DA31558DFBE45D0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70A17F-FEB2-4824-A05F-2B4B0FF2D7DB}"/>
      </w:docPartPr>
      <w:docPartBody>
        <w:p w:rsidR="009C5A51" w:rsidRDefault="00FA59AF">
          <w:pPr>
            <w:pStyle w:val="1C4A6845B44D4F7DA31558DFBE45D090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C9EDEA34A2CD4827BA94224A08E73C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D98A12-9858-420E-AB32-E4C1648C6999}"/>
      </w:docPartPr>
      <w:docPartBody>
        <w:p w:rsidR="00915F54" w:rsidRDefault="00915F54" w:rsidP="00915F54">
          <w:pPr>
            <w:pStyle w:val="C9EDEA34A2CD4827BA94224A08E73CD5"/>
          </w:pPr>
          <w:r w:rsidRPr="00944F5B">
            <w:rPr>
              <w:rStyle w:val="Kraftigfremhvning"/>
            </w:rPr>
            <w:t>[Tlfnr.]</w:t>
          </w:r>
        </w:p>
      </w:docPartBody>
    </w:docPart>
    <w:docPart>
      <w:docPartPr>
        <w:name w:val="ED818D458DDE4A659AC3A5F742942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9F50E0-2BB2-4790-B076-D2A5529E84BA}"/>
      </w:docPartPr>
      <w:docPartBody>
        <w:p w:rsidR="00915F54" w:rsidRDefault="00915F54" w:rsidP="00915F54">
          <w:pPr>
            <w:pStyle w:val="ED818D458DDE4A659AC3A5F742942C89"/>
          </w:pPr>
          <w:r w:rsidRPr="00944F5B">
            <w:rPr>
              <w:rStyle w:val="Kraftigfremhvning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F"/>
    <w:rsid w:val="006D7E21"/>
    <w:rsid w:val="00915F54"/>
    <w:rsid w:val="009A419F"/>
    <w:rsid w:val="009C5A51"/>
    <w:rsid w:val="00B364D9"/>
    <w:rsid w:val="00D35B01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C5A51"/>
    <w:rPr>
      <w:color w:val="808080"/>
    </w:rPr>
  </w:style>
  <w:style w:type="paragraph" w:customStyle="1" w:styleId="CCE8C329DC54486F9AF33FDCDBB2047E">
    <w:name w:val="CCE8C329DC54486F9AF33FDCDBB2047E"/>
  </w:style>
  <w:style w:type="paragraph" w:customStyle="1" w:styleId="957526C2C86549BB913486D608F86EEE">
    <w:name w:val="957526C2C86549BB913486D608F86EEE"/>
  </w:style>
  <w:style w:type="character" w:styleId="Kraftigfremhvning">
    <w:name w:val="Intense Emphasis"/>
    <w:aliases w:val="brevpapir info"/>
    <w:basedOn w:val="Standardskrifttypeiafsnit"/>
    <w:uiPriority w:val="21"/>
    <w:qFormat/>
    <w:rsid w:val="00915F54"/>
    <w:rPr>
      <w:rFonts w:ascii="Arial" w:hAnsi="Arial"/>
      <w:i w:val="0"/>
      <w:iCs/>
      <w:color w:val="002060"/>
      <w:sz w:val="16"/>
    </w:rPr>
  </w:style>
  <w:style w:type="paragraph" w:customStyle="1" w:styleId="3E1B5E7D5D4A4DCA94B1EF0C452D8AD7">
    <w:name w:val="3E1B5E7D5D4A4DCA94B1EF0C452D8AD7"/>
  </w:style>
  <w:style w:type="paragraph" w:customStyle="1" w:styleId="0269D94522F945D2B75EBAF20A93E72A">
    <w:name w:val="0269D94522F945D2B75EBAF20A93E72A"/>
  </w:style>
  <w:style w:type="paragraph" w:customStyle="1" w:styleId="1C4A6845B44D4F7DA31558DFBE45D090">
    <w:name w:val="1C4A6845B44D4F7DA31558DFBE45D090"/>
  </w:style>
  <w:style w:type="paragraph" w:customStyle="1" w:styleId="C9EDEA34A2CD4827BA94224A08E73CD5">
    <w:name w:val="C9EDEA34A2CD4827BA94224A08E73CD5"/>
    <w:rsid w:val="00915F54"/>
    <w:rPr>
      <w:kern w:val="2"/>
      <w14:ligatures w14:val="standardContextual"/>
    </w:rPr>
  </w:style>
  <w:style w:type="paragraph" w:customStyle="1" w:styleId="ED818D458DDE4A659AC3A5F742942C89">
    <w:name w:val="ED818D458DDE4A659AC3A5F742942C89"/>
    <w:rsid w:val="00915F5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 xmlns="Workzone">
  <data id="0E759691-92E6-410E-8BE1-51B9C921F021">
    <value> </value>
  </data>
  <data id="9733590E-B905-4B87-B8C7-4FE6DE8F80A3">
    <value>Tinna </value>
  </data>
  <data id="B480A2E6-4AA4-46BB-A3EB-50BB1BF32DCA">
    <value>Hjort</value>
  </data>
  <data id="567FBE68-2975-4779-9AB6-B8E1173DB6D2">
    <value>9940 2209</value>
  </data>
  <data id="AE0F6F2C-F0A4-4BFE-96D9-96533598AA5A">
    <value>mno@hst.aau.dk</value>
  </data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D3682-F52C-47CD-9354-0914CA7C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4.xml><?xml version="1.0" encoding="utf-8"?>
<ds:datastoreItem xmlns:ds="http://schemas.openxmlformats.org/officeDocument/2006/customXml" ds:itemID="{9DFBACFE-D12B-4D07-8E0D-CDB81FCF66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966322-F404-49C1-AB59-EE04D6E68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(udvidet)</Template>
  <TotalTime>1</TotalTime>
  <Pages>4</Pages>
  <Words>1037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Hjort</dc:creator>
  <cp:keywords/>
  <dc:description/>
  <cp:lastModifiedBy>Majken Nørgaard</cp:lastModifiedBy>
  <cp:revision>2</cp:revision>
  <cp:lastPrinted>2013-01-24T13:04:00Z</cp:lastPrinted>
  <dcterms:created xsi:type="dcterms:W3CDTF">2024-03-08T07:13:00Z</dcterms:created>
  <dcterms:modified xsi:type="dcterms:W3CDTF">2024-03-08T07:13:00Z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