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-Gitter"/>
        <w:tblpPr w:leftFromText="141" w:rightFromText="141" w:vertAnchor="text" w:horzAnchor="page" w:tblpX="7498" w:tblpY="65"/>
        <w:tblOverlap w:val="never"/>
        <w:tblW w:w="4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0"/>
        <w:gridCol w:w="3140"/>
      </w:tblGrid>
      <w:tr w:rsidR="00E11638" w:rsidRPr="0009380C" w14:paraId="0C0A5292" w14:textId="77777777" w:rsidTr="009C2440">
        <w:trPr>
          <w:trHeight w:val="286"/>
        </w:trPr>
        <w:tc>
          <w:tcPr>
            <w:tcW w:w="1110" w:type="dxa"/>
          </w:tcPr>
          <w:p w14:paraId="2E48ED0D" w14:textId="77777777" w:rsidR="00E11638" w:rsidRPr="00F44001" w:rsidRDefault="00E11638" w:rsidP="00435B9A">
            <w:pPr>
              <w:tabs>
                <w:tab w:val="left" w:pos="7230"/>
              </w:tabs>
              <w:rPr>
                <w:rFonts w:cs="Arial"/>
                <w:szCs w:val="20"/>
              </w:rPr>
            </w:pPr>
          </w:p>
        </w:tc>
        <w:tc>
          <w:tcPr>
            <w:tcW w:w="3140" w:type="dxa"/>
          </w:tcPr>
          <w:p w14:paraId="3EBAE629" w14:textId="77777777" w:rsidR="00E11638" w:rsidRDefault="00E11638" w:rsidP="00435B9A">
            <w:pPr>
              <w:tabs>
                <w:tab w:val="left" w:pos="7230"/>
              </w:tabs>
              <w:spacing w:line="276" w:lineRule="auto"/>
              <w:rPr>
                <w:rFonts w:cs="Arial"/>
                <w:b/>
                <w:color w:val="211A52"/>
                <w:sz w:val="16"/>
                <w:szCs w:val="16"/>
                <w:lang w:val="en-US"/>
              </w:rPr>
            </w:pPr>
          </w:p>
          <w:p w14:paraId="231C95F4" w14:textId="77777777" w:rsidR="00C90A63" w:rsidRDefault="0051383A" w:rsidP="00435B9A">
            <w:pPr>
              <w:tabs>
                <w:tab w:val="left" w:pos="7230"/>
              </w:tabs>
              <w:spacing w:line="276" w:lineRule="auto"/>
              <w:rPr>
                <w:rFonts w:cs="Arial"/>
                <w:b/>
                <w:color w:val="211A52"/>
                <w:sz w:val="16"/>
                <w:szCs w:val="16"/>
                <w:lang w:val="en-US"/>
              </w:rPr>
            </w:pPr>
            <w:r>
              <w:rPr>
                <w:rFonts w:cs="Arial"/>
                <w:b/>
                <w:color w:val="211A52"/>
                <w:sz w:val="16"/>
                <w:szCs w:val="16"/>
                <w:lang w:val="en-US"/>
              </w:rPr>
              <w:t>The</w:t>
            </w:r>
            <w:r w:rsidR="00485155">
              <w:rPr>
                <w:rFonts w:cs="Arial"/>
                <w:b/>
                <w:color w:val="211A52"/>
                <w:sz w:val="16"/>
                <w:szCs w:val="16"/>
                <w:lang w:val="en-US"/>
              </w:rPr>
              <w:t xml:space="preserve"> Technical</w:t>
            </w:r>
            <w:r>
              <w:rPr>
                <w:rFonts w:cs="Arial"/>
                <w:b/>
                <w:color w:val="211A52"/>
                <w:sz w:val="16"/>
                <w:szCs w:val="16"/>
                <w:lang w:val="en-US"/>
              </w:rPr>
              <w:t xml:space="preserve"> Doctoral School </w:t>
            </w:r>
            <w:r w:rsidR="006A3C5D">
              <w:rPr>
                <w:rFonts w:cs="Arial"/>
                <w:b/>
                <w:color w:val="211A52"/>
                <w:sz w:val="16"/>
                <w:szCs w:val="16"/>
                <w:lang w:val="en-US"/>
              </w:rPr>
              <w:t>of</w:t>
            </w:r>
            <w:r w:rsidR="00C90A63">
              <w:rPr>
                <w:rFonts w:cs="Arial"/>
                <w:b/>
                <w:color w:val="211A52"/>
                <w:sz w:val="16"/>
                <w:szCs w:val="16"/>
                <w:lang w:val="en-US"/>
              </w:rPr>
              <w:t xml:space="preserve"> </w:t>
            </w:r>
            <w:r w:rsidR="00485155">
              <w:rPr>
                <w:rFonts w:cs="Arial"/>
                <w:b/>
                <w:color w:val="211A52"/>
                <w:sz w:val="16"/>
                <w:szCs w:val="16"/>
                <w:lang w:val="en-US"/>
              </w:rPr>
              <w:t>IT and Design</w:t>
            </w:r>
            <w:r w:rsidR="00317243">
              <w:rPr>
                <w:rFonts w:cs="Arial"/>
                <w:b/>
                <w:color w:val="211A52"/>
                <w:sz w:val="16"/>
                <w:szCs w:val="16"/>
                <w:lang w:val="en-US"/>
              </w:rPr>
              <w:t xml:space="preserve"> </w:t>
            </w:r>
          </w:p>
          <w:p w14:paraId="1AB16A10" w14:textId="77777777" w:rsidR="00E11638" w:rsidRPr="00317243" w:rsidRDefault="00E11638" w:rsidP="00435B9A">
            <w:pPr>
              <w:tabs>
                <w:tab w:val="left" w:pos="7230"/>
              </w:tabs>
              <w:spacing w:line="276" w:lineRule="auto"/>
              <w:rPr>
                <w:rFonts w:cs="Arial"/>
                <w:color w:val="211A52"/>
                <w:sz w:val="16"/>
                <w:szCs w:val="16"/>
              </w:rPr>
            </w:pPr>
            <w:r w:rsidRPr="00317243">
              <w:rPr>
                <w:rFonts w:cs="Arial"/>
                <w:color w:val="211A52"/>
                <w:sz w:val="16"/>
                <w:szCs w:val="16"/>
              </w:rPr>
              <w:t>Niels Jernes Vej 10</w:t>
            </w:r>
            <w:r w:rsidRPr="00317243">
              <w:rPr>
                <w:rFonts w:cs="Arial"/>
                <w:color w:val="211A52"/>
                <w:sz w:val="16"/>
                <w:szCs w:val="16"/>
              </w:rPr>
              <w:br/>
              <w:t>9220 Aalborg</w:t>
            </w:r>
            <w:r w:rsidRPr="00317243">
              <w:rPr>
                <w:rFonts w:cs="Arial"/>
                <w:color w:val="211A52"/>
                <w:sz w:val="16"/>
                <w:szCs w:val="16"/>
              </w:rPr>
              <w:br/>
              <w:t>Denmark</w:t>
            </w:r>
          </w:p>
          <w:p w14:paraId="233EB909" w14:textId="77777777" w:rsidR="009F665D" w:rsidRDefault="009F665D" w:rsidP="00435B9A">
            <w:pPr>
              <w:tabs>
                <w:tab w:val="left" w:pos="7230"/>
              </w:tabs>
              <w:spacing w:line="276" w:lineRule="auto"/>
              <w:rPr>
                <w:rFonts w:cs="Arial"/>
                <w:color w:val="211A52"/>
                <w:sz w:val="16"/>
                <w:szCs w:val="16"/>
              </w:rPr>
            </w:pPr>
          </w:p>
          <w:p w14:paraId="384D6437" w14:textId="77777777" w:rsidR="00E11638" w:rsidRPr="00636990" w:rsidRDefault="00E11638" w:rsidP="00435B9A">
            <w:pPr>
              <w:tabs>
                <w:tab w:val="left" w:pos="7230"/>
              </w:tabs>
              <w:spacing w:line="276" w:lineRule="auto"/>
              <w:rPr>
                <w:rFonts w:cs="Arial"/>
                <w:color w:val="211A52"/>
                <w:sz w:val="16"/>
                <w:szCs w:val="16"/>
                <w:lang w:val="en-US"/>
              </w:rPr>
            </w:pPr>
          </w:p>
        </w:tc>
      </w:tr>
    </w:tbl>
    <w:p w14:paraId="030E748C" w14:textId="77777777" w:rsidR="00E11638" w:rsidRPr="00636990" w:rsidRDefault="00E11638" w:rsidP="00E11638">
      <w:pPr>
        <w:jc w:val="both"/>
        <w:rPr>
          <w:rFonts w:asciiTheme="minorHAnsi" w:hAnsiTheme="minorHAnsi" w:cstheme="minorHAnsi"/>
          <w:szCs w:val="24"/>
          <w:lang w:val="en-US"/>
        </w:rPr>
      </w:pPr>
      <w:r w:rsidRPr="00636990">
        <w:rPr>
          <w:rFonts w:asciiTheme="minorHAnsi" w:hAnsiTheme="minorHAnsi" w:cstheme="minorHAnsi"/>
          <w:vanish/>
          <w:szCs w:val="24"/>
          <w:lang w:val="en-US"/>
        </w:rPr>
        <w:t>4. adresselinie, tryk derefter F9</w:t>
      </w:r>
    </w:p>
    <w:p w14:paraId="5C99D99A" w14:textId="77777777" w:rsidR="006A7773" w:rsidRDefault="006A7773" w:rsidP="006F4EF7">
      <w:pPr>
        <w:rPr>
          <w:rFonts w:cs="Arial"/>
          <w:b/>
          <w:sz w:val="22"/>
          <w:lang w:val="en-US"/>
        </w:rPr>
      </w:pPr>
    </w:p>
    <w:p w14:paraId="153DD260" w14:textId="77777777" w:rsidR="00E0542A" w:rsidRDefault="00E0542A" w:rsidP="00636990">
      <w:pPr>
        <w:rPr>
          <w:rFonts w:cs="Arial"/>
          <w:b/>
          <w:sz w:val="22"/>
          <w:lang w:val="en-US"/>
        </w:rPr>
      </w:pPr>
    </w:p>
    <w:p w14:paraId="7FBC66CA" w14:textId="77777777" w:rsidR="00E0542A" w:rsidRDefault="00E0542A" w:rsidP="00636990">
      <w:pPr>
        <w:rPr>
          <w:rFonts w:cs="Arial"/>
          <w:b/>
          <w:sz w:val="22"/>
          <w:lang w:val="en-US"/>
        </w:rPr>
      </w:pPr>
    </w:p>
    <w:p w14:paraId="79C0633E" w14:textId="77777777" w:rsidR="0051383A" w:rsidRPr="00D0396A" w:rsidRDefault="0051383A" w:rsidP="0051383A">
      <w:pPr>
        <w:rPr>
          <w:sz w:val="28"/>
        </w:rPr>
      </w:pPr>
      <w:proofErr w:type="spellStart"/>
      <w:r w:rsidRPr="00D0396A">
        <w:rPr>
          <w:b/>
          <w:sz w:val="28"/>
        </w:rPr>
        <w:t>PhD</w:t>
      </w:r>
      <w:proofErr w:type="spellEnd"/>
      <w:r w:rsidRPr="00D0396A">
        <w:rPr>
          <w:b/>
          <w:sz w:val="28"/>
        </w:rPr>
        <w:t xml:space="preserve"> </w:t>
      </w:r>
      <w:proofErr w:type="spellStart"/>
      <w:r w:rsidRPr="00D0396A">
        <w:rPr>
          <w:b/>
          <w:sz w:val="28"/>
        </w:rPr>
        <w:t>project</w:t>
      </w:r>
      <w:proofErr w:type="spellEnd"/>
      <w:r w:rsidRPr="00D0396A">
        <w:rPr>
          <w:b/>
          <w:sz w:val="28"/>
        </w:rPr>
        <w:t xml:space="preserve"> </w:t>
      </w:r>
      <w:proofErr w:type="spellStart"/>
      <w:r w:rsidRPr="00D0396A">
        <w:rPr>
          <w:b/>
          <w:sz w:val="28"/>
        </w:rPr>
        <w:t>portfolio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7543"/>
      </w:tblGrid>
      <w:tr w:rsidR="0051383A" w:rsidRPr="00863933" w14:paraId="162E67C8" w14:textId="77777777" w:rsidTr="00393D0C">
        <w:tc>
          <w:tcPr>
            <w:tcW w:w="2235" w:type="dxa"/>
            <w:shd w:val="clear" w:color="auto" w:fill="B8CCE4"/>
          </w:tcPr>
          <w:p w14:paraId="64AC3822" w14:textId="77777777" w:rsidR="0051383A" w:rsidRPr="00863933" w:rsidRDefault="0051383A" w:rsidP="00393D0C">
            <w:pPr>
              <w:spacing w:after="0" w:line="240" w:lineRule="auto"/>
              <w:jc w:val="both"/>
              <w:rPr>
                <w:lang w:val="en-GB"/>
              </w:rPr>
            </w:pPr>
            <w:r w:rsidRPr="00863933">
              <w:rPr>
                <w:lang w:val="en-GB"/>
              </w:rPr>
              <w:t>For the PhD student</w:t>
            </w:r>
          </w:p>
        </w:tc>
        <w:bookmarkStart w:id="0" w:name="Tekst8"/>
        <w:tc>
          <w:tcPr>
            <w:tcW w:w="7543" w:type="dxa"/>
            <w:shd w:val="clear" w:color="auto" w:fill="auto"/>
          </w:tcPr>
          <w:p w14:paraId="3DF25EDF" w14:textId="77777777" w:rsidR="0051383A" w:rsidRPr="00863933" w:rsidRDefault="0051383A" w:rsidP="00393D0C">
            <w:pPr>
              <w:spacing w:after="0" w:line="240" w:lineRule="auto"/>
              <w:jc w:val="both"/>
              <w:rPr>
                <w:lang w:val="en-GB"/>
              </w:rPr>
            </w:pPr>
            <w:r w:rsidRPr="00863933"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863933">
              <w:instrText xml:space="preserve"> FORMTEXT </w:instrText>
            </w:r>
            <w:r w:rsidRPr="00863933">
              <w:fldChar w:fldCharType="separate"/>
            </w:r>
            <w:r w:rsidRPr="00863933">
              <w:rPr>
                <w:noProof/>
              </w:rPr>
              <w:t> </w:t>
            </w:r>
            <w:r w:rsidRPr="00863933">
              <w:rPr>
                <w:noProof/>
              </w:rPr>
              <w:t> </w:t>
            </w:r>
            <w:r w:rsidRPr="00863933">
              <w:rPr>
                <w:noProof/>
              </w:rPr>
              <w:t> </w:t>
            </w:r>
            <w:r w:rsidRPr="00863933">
              <w:rPr>
                <w:noProof/>
              </w:rPr>
              <w:t> </w:t>
            </w:r>
            <w:r w:rsidRPr="00863933">
              <w:rPr>
                <w:noProof/>
              </w:rPr>
              <w:t> </w:t>
            </w:r>
            <w:r w:rsidRPr="00863933">
              <w:fldChar w:fldCharType="end"/>
            </w:r>
            <w:bookmarkEnd w:id="0"/>
          </w:p>
        </w:tc>
      </w:tr>
      <w:tr w:rsidR="0051383A" w:rsidRPr="00863933" w14:paraId="4B04C98B" w14:textId="77777777" w:rsidTr="00393D0C">
        <w:tc>
          <w:tcPr>
            <w:tcW w:w="2235" w:type="dxa"/>
            <w:shd w:val="clear" w:color="auto" w:fill="B8CCE4"/>
          </w:tcPr>
          <w:p w14:paraId="0D50242C" w14:textId="77777777" w:rsidR="0051383A" w:rsidRPr="00863933" w:rsidRDefault="0051383A" w:rsidP="00393D0C">
            <w:pPr>
              <w:spacing w:after="0" w:line="240" w:lineRule="auto"/>
              <w:jc w:val="both"/>
              <w:rPr>
                <w:lang w:val="en-GB"/>
              </w:rPr>
            </w:pPr>
            <w:r w:rsidRPr="00863933">
              <w:rPr>
                <w:lang w:val="en-GB"/>
              </w:rPr>
              <w:t>Department</w:t>
            </w:r>
          </w:p>
        </w:tc>
        <w:tc>
          <w:tcPr>
            <w:tcW w:w="7543" w:type="dxa"/>
            <w:shd w:val="clear" w:color="auto" w:fill="auto"/>
          </w:tcPr>
          <w:p w14:paraId="56886E85" w14:textId="77777777" w:rsidR="0051383A" w:rsidRPr="00863933" w:rsidRDefault="0051383A" w:rsidP="00393D0C">
            <w:pPr>
              <w:spacing w:after="0" w:line="240" w:lineRule="auto"/>
              <w:jc w:val="both"/>
            </w:pPr>
            <w:r w:rsidRPr="00863933"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863933">
              <w:instrText xml:space="preserve"> FORMTEXT </w:instrText>
            </w:r>
            <w:r w:rsidRPr="00863933">
              <w:fldChar w:fldCharType="separate"/>
            </w:r>
            <w:r w:rsidRPr="00863933">
              <w:rPr>
                <w:noProof/>
              </w:rPr>
              <w:t> </w:t>
            </w:r>
            <w:r w:rsidRPr="00863933">
              <w:rPr>
                <w:noProof/>
              </w:rPr>
              <w:t> </w:t>
            </w:r>
            <w:r w:rsidRPr="00863933">
              <w:rPr>
                <w:noProof/>
              </w:rPr>
              <w:t> </w:t>
            </w:r>
            <w:r w:rsidRPr="00863933">
              <w:rPr>
                <w:noProof/>
              </w:rPr>
              <w:t> </w:t>
            </w:r>
            <w:r w:rsidRPr="00863933">
              <w:rPr>
                <w:noProof/>
              </w:rPr>
              <w:t> </w:t>
            </w:r>
            <w:r w:rsidRPr="00863933">
              <w:fldChar w:fldCharType="end"/>
            </w:r>
          </w:p>
        </w:tc>
      </w:tr>
      <w:tr w:rsidR="0051383A" w:rsidRPr="00863933" w14:paraId="121BD134" w14:textId="77777777" w:rsidTr="00393D0C">
        <w:tc>
          <w:tcPr>
            <w:tcW w:w="2235" w:type="dxa"/>
            <w:shd w:val="clear" w:color="auto" w:fill="B8CCE4"/>
          </w:tcPr>
          <w:p w14:paraId="11B4C28C" w14:textId="77777777" w:rsidR="0051383A" w:rsidRPr="00863933" w:rsidRDefault="0051383A" w:rsidP="00393D0C">
            <w:pPr>
              <w:spacing w:after="0" w:line="240" w:lineRule="auto"/>
              <w:jc w:val="both"/>
              <w:rPr>
                <w:lang w:val="en-GB"/>
              </w:rPr>
            </w:pPr>
            <w:r w:rsidRPr="00863933">
              <w:rPr>
                <w:lang w:val="en-GB"/>
              </w:rPr>
              <w:t>Supervisor</w:t>
            </w:r>
          </w:p>
        </w:tc>
        <w:tc>
          <w:tcPr>
            <w:tcW w:w="7543" w:type="dxa"/>
            <w:shd w:val="clear" w:color="auto" w:fill="auto"/>
          </w:tcPr>
          <w:p w14:paraId="5E9841A9" w14:textId="77777777" w:rsidR="0051383A" w:rsidRPr="00863933" w:rsidRDefault="0051383A" w:rsidP="00393D0C">
            <w:pPr>
              <w:spacing w:after="0" w:line="240" w:lineRule="auto"/>
              <w:jc w:val="both"/>
            </w:pPr>
            <w:r w:rsidRPr="00863933"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863933">
              <w:instrText xml:space="preserve"> FORMTEXT </w:instrText>
            </w:r>
            <w:r w:rsidRPr="00863933">
              <w:fldChar w:fldCharType="separate"/>
            </w:r>
            <w:r w:rsidRPr="00863933">
              <w:rPr>
                <w:noProof/>
              </w:rPr>
              <w:t> </w:t>
            </w:r>
            <w:r w:rsidRPr="00863933">
              <w:rPr>
                <w:noProof/>
              </w:rPr>
              <w:t> </w:t>
            </w:r>
            <w:r w:rsidRPr="00863933">
              <w:rPr>
                <w:noProof/>
              </w:rPr>
              <w:t> </w:t>
            </w:r>
            <w:r w:rsidRPr="00863933">
              <w:rPr>
                <w:noProof/>
              </w:rPr>
              <w:t> </w:t>
            </w:r>
            <w:r w:rsidRPr="00863933">
              <w:rPr>
                <w:noProof/>
              </w:rPr>
              <w:t> </w:t>
            </w:r>
            <w:r w:rsidRPr="00863933">
              <w:fldChar w:fldCharType="end"/>
            </w:r>
          </w:p>
        </w:tc>
      </w:tr>
      <w:tr w:rsidR="0051383A" w:rsidRPr="00863933" w14:paraId="18E431A2" w14:textId="77777777" w:rsidTr="00393D0C">
        <w:tc>
          <w:tcPr>
            <w:tcW w:w="2235" w:type="dxa"/>
            <w:shd w:val="clear" w:color="auto" w:fill="B8CCE4"/>
          </w:tcPr>
          <w:p w14:paraId="50358571" w14:textId="77777777" w:rsidR="0051383A" w:rsidRPr="00863933" w:rsidRDefault="0051383A" w:rsidP="00393D0C">
            <w:pPr>
              <w:spacing w:after="0" w:line="240" w:lineRule="auto"/>
              <w:jc w:val="both"/>
              <w:rPr>
                <w:lang w:val="en-GB"/>
              </w:rPr>
            </w:pPr>
            <w:r w:rsidRPr="00863933">
              <w:rPr>
                <w:lang w:val="en-GB"/>
              </w:rPr>
              <w:t>Co-supervisor</w:t>
            </w:r>
          </w:p>
        </w:tc>
        <w:tc>
          <w:tcPr>
            <w:tcW w:w="7543" w:type="dxa"/>
            <w:shd w:val="clear" w:color="auto" w:fill="auto"/>
          </w:tcPr>
          <w:p w14:paraId="304D19D1" w14:textId="77777777" w:rsidR="0051383A" w:rsidRPr="00863933" w:rsidRDefault="0051383A" w:rsidP="00393D0C">
            <w:pPr>
              <w:spacing w:after="0" w:line="240" w:lineRule="auto"/>
              <w:jc w:val="both"/>
              <w:rPr>
                <w:lang w:val="en-GB"/>
              </w:rPr>
            </w:pPr>
            <w:r w:rsidRPr="00863933"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863933">
              <w:instrText xml:space="preserve"> FORMTEXT </w:instrText>
            </w:r>
            <w:r w:rsidRPr="00863933">
              <w:fldChar w:fldCharType="separate"/>
            </w:r>
            <w:r w:rsidRPr="00863933">
              <w:rPr>
                <w:noProof/>
              </w:rPr>
              <w:t> </w:t>
            </w:r>
            <w:r w:rsidRPr="00863933">
              <w:rPr>
                <w:noProof/>
              </w:rPr>
              <w:t> </w:t>
            </w:r>
            <w:r w:rsidRPr="00863933">
              <w:rPr>
                <w:noProof/>
              </w:rPr>
              <w:t> </w:t>
            </w:r>
            <w:r w:rsidRPr="00863933">
              <w:rPr>
                <w:noProof/>
              </w:rPr>
              <w:t> </w:t>
            </w:r>
            <w:r w:rsidRPr="00863933">
              <w:rPr>
                <w:noProof/>
              </w:rPr>
              <w:t> </w:t>
            </w:r>
            <w:r w:rsidRPr="00863933">
              <w:fldChar w:fldCharType="end"/>
            </w:r>
          </w:p>
        </w:tc>
      </w:tr>
      <w:tr w:rsidR="0051383A" w:rsidRPr="00863933" w14:paraId="1C905679" w14:textId="77777777" w:rsidTr="00393D0C">
        <w:tc>
          <w:tcPr>
            <w:tcW w:w="2235" w:type="dxa"/>
            <w:shd w:val="clear" w:color="auto" w:fill="B8CCE4"/>
          </w:tcPr>
          <w:p w14:paraId="0550CB01" w14:textId="77777777" w:rsidR="0051383A" w:rsidRPr="00863933" w:rsidRDefault="0051383A" w:rsidP="00393D0C">
            <w:pPr>
              <w:spacing w:after="0" w:line="240" w:lineRule="auto"/>
              <w:jc w:val="both"/>
              <w:rPr>
                <w:lang w:val="en-GB"/>
              </w:rPr>
            </w:pPr>
            <w:r w:rsidRPr="00863933">
              <w:rPr>
                <w:lang w:val="en-GB"/>
              </w:rPr>
              <w:t>Date of enrolment</w:t>
            </w:r>
          </w:p>
        </w:tc>
        <w:tc>
          <w:tcPr>
            <w:tcW w:w="7543" w:type="dxa"/>
            <w:shd w:val="clear" w:color="auto" w:fill="auto"/>
          </w:tcPr>
          <w:p w14:paraId="07888CDB" w14:textId="77777777" w:rsidR="0051383A" w:rsidRPr="00863933" w:rsidRDefault="0051383A" w:rsidP="00393D0C">
            <w:pPr>
              <w:spacing w:after="0" w:line="240" w:lineRule="auto"/>
              <w:jc w:val="both"/>
            </w:pPr>
            <w:r w:rsidRPr="00863933"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863933">
              <w:instrText xml:space="preserve"> FORMTEXT </w:instrText>
            </w:r>
            <w:r w:rsidRPr="00863933">
              <w:fldChar w:fldCharType="separate"/>
            </w:r>
            <w:r w:rsidRPr="00863933">
              <w:rPr>
                <w:noProof/>
              </w:rPr>
              <w:t> </w:t>
            </w:r>
            <w:r w:rsidRPr="00863933">
              <w:rPr>
                <w:noProof/>
              </w:rPr>
              <w:t> </w:t>
            </w:r>
            <w:r w:rsidRPr="00863933">
              <w:rPr>
                <w:noProof/>
              </w:rPr>
              <w:t> </w:t>
            </w:r>
            <w:r w:rsidRPr="00863933">
              <w:rPr>
                <w:noProof/>
              </w:rPr>
              <w:t> </w:t>
            </w:r>
            <w:r w:rsidRPr="00863933">
              <w:rPr>
                <w:noProof/>
              </w:rPr>
              <w:t> </w:t>
            </w:r>
            <w:r w:rsidRPr="00863933">
              <w:fldChar w:fldCharType="end"/>
            </w:r>
          </w:p>
        </w:tc>
      </w:tr>
    </w:tbl>
    <w:p w14:paraId="68521A2D" w14:textId="77777777" w:rsidR="0051383A" w:rsidRDefault="0051383A" w:rsidP="0051383A"/>
    <w:p w14:paraId="30C30F5C" w14:textId="77777777" w:rsidR="0051383A" w:rsidRDefault="0051383A" w:rsidP="0051383A">
      <w:pPr>
        <w:rPr>
          <w:lang w:val="en-US"/>
        </w:rPr>
      </w:pPr>
      <w:r w:rsidRPr="00877D58">
        <w:rPr>
          <w:lang w:val="en-US"/>
        </w:rPr>
        <w:t xml:space="preserve">To be </w:t>
      </w:r>
      <w:r w:rsidRPr="00541483">
        <w:rPr>
          <w:b/>
          <w:lang w:val="en-US"/>
        </w:rPr>
        <w:t>filled out by the PhD student</w:t>
      </w:r>
      <w:r>
        <w:rPr>
          <w:lang w:val="en-US"/>
        </w:rPr>
        <w:t xml:space="preserve"> and then uploaded to your PhD</w:t>
      </w:r>
      <w:r w:rsidR="002F405A">
        <w:rPr>
          <w:lang w:val="en-US"/>
        </w:rPr>
        <w:t xml:space="preserve"> </w:t>
      </w:r>
      <w:r>
        <w:rPr>
          <w:lang w:val="en-US"/>
        </w:rPr>
        <w:t xml:space="preserve">manager profile. Please keep a local copy of the document to allow running updates.  </w:t>
      </w:r>
    </w:p>
    <w:p w14:paraId="4630FC30" w14:textId="77777777" w:rsidR="0051383A" w:rsidRDefault="0051383A" w:rsidP="0051383A">
      <w:pPr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8394"/>
      </w:tblGrid>
      <w:tr w:rsidR="0051383A" w:rsidRPr="000118A4" w14:paraId="1002FC59" w14:textId="77777777" w:rsidTr="00393D0C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60478704" w14:textId="77777777" w:rsidR="0051383A" w:rsidRPr="00863933" w:rsidRDefault="0051383A" w:rsidP="00393D0C">
            <w:pPr>
              <w:spacing w:after="0" w:line="240" w:lineRule="auto"/>
              <w:rPr>
                <w:b/>
                <w:lang w:val="en-US"/>
              </w:rPr>
            </w:pPr>
            <w:r w:rsidRPr="00863933">
              <w:rPr>
                <w:b/>
                <w:lang w:val="en-US"/>
              </w:rPr>
              <w:t>Date</w:t>
            </w:r>
          </w:p>
        </w:tc>
        <w:tc>
          <w:tcPr>
            <w:tcW w:w="839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3138C88" w14:textId="77777777" w:rsidR="0051383A" w:rsidRPr="00863933" w:rsidRDefault="00E41374" w:rsidP="00393D0C"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P</w:t>
            </w:r>
            <w:r w:rsidR="0051383A" w:rsidRPr="00863933">
              <w:rPr>
                <w:b/>
                <w:lang w:val="en-US"/>
              </w:rPr>
              <w:t>roject report (max 250 words per report)</w:t>
            </w:r>
          </w:p>
        </w:tc>
      </w:tr>
      <w:tr w:rsidR="0051383A" w:rsidRPr="00863933" w14:paraId="39B4EAEB" w14:textId="77777777" w:rsidTr="00393D0C">
        <w:tc>
          <w:tcPr>
            <w:tcW w:w="1384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5D97ABFC" w14:textId="77777777" w:rsidR="0051383A" w:rsidRPr="00863933" w:rsidRDefault="00E41374" w:rsidP="00393D0C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After 6 months</w:t>
            </w:r>
          </w:p>
        </w:tc>
        <w:tc>
          <w:tcPr>
            <w:tcW w:w="8394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EADD198" w14:textId="77777777" w:rsidR="0051383A" w:rsidRPr="00863933" w:rsidRDefault="0051383A" w:rsidP="00393D0C">
            <w:pPr>
              <w:spacing w:after="0" w:line="240" w:lineRule="auto"/>
              <w:rPr>
                <w:lang w:val="en-US"/>
              </w:rPr>
            </w:pPr>
          </w:p>
          <w:p w14:paraId="0D4E6F0A" w14:textId="77777777" w:rsidR="0051383A" w:rsidRPr="00863933" w:rsidRDefault="0051383A" w:rsidP="00393D0C">
            <w:pPr>
              <w:spacing w:after="0" w:line="240" w:lineRule="auto"/>
              <w:rPr>
                <w:lang w:val="en-US"/>
              </w:rPr>
            </w:pPr>
          </w:p>
          <w:p w14:paraId="15069CAA" w14:textId="77777777" w:rsidR="0051383A" w:rsidRPr="00863933" w:rsidRDefault="0051383A" w:rsidP="00393D0C">
            <w:pPr>
              <w:spacing w:after="0" w:line="240" w:lineRule="auto"/>
              <w:rPr>
                <w:lang w:val="en-US"/>
              </w:rPr>
            </w:pPr>
          </w:p>
        </w:tc>
      </w:tr>
      <w:tr w:rsidR="000118A4" w:rsidRPr="00863933" w14:paraId="273A49B4" w14:textId="77777777" w:rsidTr="00393D0C">
        <w:tc>
          <w:tcPr>
            <w:tcW w:w="1384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6CA505F2" w14:textId="77777777" w:rsidR="000118A4" w:rsidRDefault="000118A4" w:rsidP="00393D0C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After 18 months</w:t>
            </w:r>
          </w:p>
        </w:tc>
        <w:tc>
          <w:tcPr>
            <w:tcW w:w="8394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1E2072F" w14:textId="77777777" w:rsidR="000118A4" w:rsidRPr="00863933" w:rsidRDefault="000118A4" w:rsidP="00393D0C">
            <w:pPr>
              <w:spacing w:after="0" w:line="240" w:lineRule="auto"/>
              <w:rPr>
                <w:lang w:val="en-US"/>
              </w:rPr>
            </w:pPr>
          </w:p>
        </w:tc>
      </w:tr>
      <w:tr w:rsidR="0051383A" w:rsidRPr="000118A4" w14:paraId="5B6A96A6" w14:textId="77777777" w:rsidTr="00393D0C">
        <w:tc>
          <w:tcPr>
            <w:tcW w:w="1384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022A37A4" w14:textId="77777777" w:rsidR="0051383A" w:rsidRPr="00863933" w:rsidRDefault="00E41374" w:rsidP="00393D0C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After 24 months</w:t>
            </w:r>
          </w:p>
        </w:tc>
        <w:tc>
          <w:tcPr>
            <w:tcW w:w="8394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8A5395D" w14:textId="77777777" w:rsidR="0051383A" w:rsidRPr="00C06C9C" w:rsidRDefault="00C06C9C" w:rsidP="00393D0C"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(Include a description of the study abroad -</w:t>
            </w:r>
            <w:r w:rsidR="000A69E3"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completed or to be completed)</w:t>
            </w:r>
          </w:p>
          <w:p w14:paraId="659673C3" w14:textId="77777777" w:rsidR="0051383A" w:rsidRPr="00863933" w:rsidRDefault="0051383A" w:rsidP="00393D0C">
            <w:pPr>
              <w:spacing w:after="0" w:line="240" w:lineRule="auto"/>
              <w:rPr>
                <w:lang w:val="en-US"/>
              </w:rPr>
            </w:pPr>
          </w:p>
          <w:p w14:paraId="57E3DB8D" w14:textId="77777777" w:rsidR="0051383A" w:rsidRPr="00863933" w:rsidRDefault="0051383A" w:rsidP="00393D0C">
            <w:pPr>
              <w:spacing w:after="0" w:line="240" w:lineRule="auto"/>
              <w:rPr>
                <w:lang w:val="en-US"/>
              </w:rPr>
            </w:pPr>
          </w:p>
        </w:tc>
      </w:tr>
      <w:tr w:rsidR="0051383A" w:rsidRPr="00863933" w14:paraId="265D6E1A" w14:textId="77777777" w:rsidTr="00393D0C">
        <w:tc>
          <w:tcPr>
            <w:tcW w:w="1384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232243C2" w14:textId="77777777" w:rsidR="0051383A" w:rsidRPr="00863933" w:rsidRDefault="00E41374" w:rsidP="00393D0C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After 30 months</w:t>
            </w:r>
          </w:p>
        </w:tc>
        <w:tc>
          <w:tcPr>
            <w:tcW w:w="8394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48E4111" w14:textId="77777777" w:rsidR="0051383A" w:rsidRPr="00863933" w:rsidRDefault="0051383A" w:rsidP="00393D0C">
            <w:pPr>
              <w:spacing w:after="0" w:line="240" w:lineRule="auto"/>
              <w:rPr>
                <w:lang w:val="en-US"/>
              </w:rPr>
            </w:pPr>
          </w:p>
          <w:p w14:paraId="10630FFB" w14:textId="77777777" w:rsidR="0051383A" w:rsidRPr="00863933" w:rsidRDefault="0051383A" w:rsidP="00393D0C">
            <w:pPr>
              <w:spacing w:after="0" w:line="240" w:lineRule="auto"/>
              <w:rPr>
                <w:lang w:val="en-US"/>
              </w:rPr>
            </w:pPr>
          </w:p>
          <w:p w14:paraId="4368CBC0" w14:textId="77777777" w:rsidR="0051383A" w:rsidRPr="00863933" w:rsidRDefault="0051383A" w:rsidP="00393D0C">
            <w:pPr>
              <w:spacing w:after="0" w:line="240" w:lineRule="auto"/>
              <w:rPr>
                <w:lang w:val="en-US"/>
              </w:rPr>
            </w:pPr>
          </w:p>
        </w:tc>
      </w:tr>
    </w:tbl>
    <w:p w14:paraId="69559DC1" w14:textId="77777777" w:rsidR="0051383A" w:rsidRDefault="0051383A" w:rsidP="0051383A">
      <w:pPr>
        <w:rPr>
          <w:lang w:val="en-US"/>
        </w:rPr>
      </w:pPr>
    </w:p>
    <w:p w14:paraId="1491EBCD" w14:textId="77777777" w:rsidR="0051383A" w:rsidRDefault="0051383A" w:rsidP="0051383A">
      <w:pPr>
        <w:rPr>
          <w:lang w:val="en-US"/>
        </w:rPr>
      </w:pPr>
    </w:p>
    <w:p w14:paraId="3D0FE686" w14:textId="77777777" w:rsidR="0051383A" w:rsidRPr="00BF6DE4" w:rsidRDefault="0051383A" w:rsidP="0051383A">
      <w:pPr>
        <w:rPr>
          <w:b/>
          <w:lang w:val="en-US"/>
        </w:rPr>
      </w:pPr>
      <w:r w:rsidRPr="00BF6DE4">
        <w:rPr>
          <w:b/>
          <w:lang w:val="en-US"/>
        </w:rPr>
        <w:t>Completed PhD courses</w:t>
      </w:r>
    </w:p>
    <w:p w14:paraId="260B6E5C" w14:textId="77777777" w:rsidR="0051383A" w:rsidRPr="00E60724" w:rsidRDefault="0051383A" w:rsidP="0051383A">
      <w:pPr>
        <w:spacing w:after="0"/>
        <w:rPr>
          <w:lang w:val="en-US"/>
        </w:rPr>
      </w:pPr>
      <w:r>
        <w:rPr>
          <w:lang w:val="en-US"/>
        </w:rPr>
        <w:t xml:space="preserve">Update the form </w:t>
      </w:r>
      <w:r w:rsidR="00E41374">
        <w:rPr>
          <w:lang w:val="en-US"/>
        </w:rPr>
        <w:t>for each report submitted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6095"/>
        <w:gridCol w:w="2299"/>
      </w:tblGrid>
      <w:tr w:rsidR="0051383A" w:rsidRPr="00863933" w14:paraId="352F798A" w14:textId="77777777" w:rsidTr="00393D0C">
        <w:tc>
          <w:tcPr>
            <w:tcW w:w="1384" w:type="dxa"/>
            <w:shd w:val="clear" w:color="auto" w:fill="auto"/>
          </w:tcPr>
          <w:p w14:paraId="1F95846F" w14:textId="77777777" w:rsidR="0051383A" w:rsidRPr="00863933" w:rsidRDefault="0051383A" w:rsidP="00393D0C">
            <w:pPr>
              <w:spacing w:after="0" w:line="240" w:lineRule="auto"/>
              <w:rPr>
                <w:lang w:val="en-US"/>
              </w:rPr>
            </w:pPr>
            <w:r w:rsidRPr="00863933">
              <w:rPr>
                <w:lang w:val="en-US"/>
              </w:rPr>
              <w:t>Date</w:t>
            </w:r>
          </w:p>
        </w:tc>
        <w:tc>
          <w:tcPr>
            <w:tcW w:w="6095" w:type="dxa"/>
            <w:shd w:val="clear" w:color="auto" w:fill="auto"/>
          </w:tcPr>
          <w:p w14:paraId="460654F7" w14:textId="77777777" w:rsidR="0051383A" w:rsidRPr="00863933" w:rsidRDefault="0051383A" w:rsidP="00393D0C">
            <w:pPr>
              <w:spacing w:after="0" w:line="240" w:lineRule="auto"/>
              <w:rPr>
                <w:lang w:val="en-US"/>
              </w:rPr>
            </w:pPr>
            <w:r w:rsidRPr="00863933">
              <w:rPr>
                <w:lang w:val="en-US"/>
              </w:rPr>
              <w:t>Activity</w:t>
            </w:r>
          </w:p>
        </w:tc>
        <w:tc>
          <w:tcPr>
            <w:tcW w:w="2299" w:type="dxa"/>
            <w:shd w:val="clear" w:color="auto" w:fill="auto"/>
          </w:tcPr>
          <w:p w14:paraId="7BF65BDF" w14:textId="77777777" w:rsidR="0051383A" w:rsidRPr="00863933" w:rsidRDefault="0051383A" w:rsidP="00393D0C">
            <w:pPr>
              <w:spacing w:after="0" w:line="240" w:lineRule="auto"/>
              <w:rPr>
                <w:lang w:val="en-US"/>
              </w:rPr>
            </w:pPr>
            <w:r w:rsidRPr="00863933">
              <w:rPr>
                <w:lang w:val="en-US"/>
              </w:rPr>
              <w:t>Sum of ECTS</w:t>
            </w:r>
          </w:p>
        </w:tc>
      </w:tr>
      <w:tr w:rsidR="0051383A" w:rsidRPr="00863933" w14:paraId="7B9A046C" w14:textId="77777777" w:rsidTr="00393D0C">
        <w:tc>
          <w:tcPr>
            <w:tcW w:w="1384" w:type="dxa"/>
            <w:shd w:val="clear" w:color="auto" w:fill="auto"/>
          </w:tcPr>
          <w:p w14:paraId="795682F7" w14:textId="77777777" w:rsidR="0051383A" w:rsidRPr="00863933" w:rsidRDefault="0051383A" w:rsidP="00393D0C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6095" w:type="dxa"/>
            <w:shd w:val="clear" w:color="auto" w:fill="auto"/>
          </w:tcPr>
          <w:p w14:paraId="06EB23C9" w14:textId="77777777" w:rsidR="0051383A" w:rsidRPr="00863933" w:rsidRDefault="0051383A" w:rsidP="00393D0C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299" w:type="dxa"/>
            <w:shd w:val="clear" w:color="auto" w:fill="auto"/>
          </w:tcPr>
          <w:p w14:paraId="05C898C9" w14:textId="77777777" w:rsidR="0051383A" w:rsidRPr="00863933" w:rsidRDefault="0051383A" w:rsidP="00393D0C">
            <w:pPr>
              <w:spacing w:after="0" w:line="240" w:lineRule="auto"/>
              <w:rPr>
                <w:lang w:val="en-US"/>
              </w:rPr>
            </w:pPr>
          </w:p>
        </w:tc>
      </w:tr>
      <w:tr w:rsidR="0051383A" w:rsidRPr="00863933" w14:paraId="50123E62" w14:textId="77777777" w:rsidTr="00393D0C">
        <w:tc>
          <w:tcPr>
            <w:tcW w:w="1384" w:type="dxa"/>
            <w:shd w:val="clear" w:color="auto" w:fill="auto"/>
          </w:tcPr>
          <w:p w14:paraId="5EA8A648" w14:textId="77777777" w:rsidR="0051383A" w:rsidRPr="00863933" w:rsidRDefault="0051383A" w:rsidP="00393D0C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6095" w:type="dxa"/>
            <w:shd w:val="clear" w:color="auto" w:fill="auto"/>
          </w:tcPr>
          <w:p w14:paraId="07000C86" w14:textId="77777777" w:rsidR="0051383A" w:rsidRPr="00863933" w:rsidRDefault="0051383A" w:rsidP="00393D0C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299" w:type="dxa"/>
            <w:shd w:val="clear" w:color="auto" w:fill="auto"/>
          </w:tcPr>
          <w:p w14:paraId="27ED2787" w14:textId="77777777" w:rsidR="0051383A" w:rsidRPr="00863933" w:rsidRDefault="0051383A" w:rsidP="00393D0C">
            <w:pPr>
              <w:spacing w:after="0" w:line="240" w:lineRule="auto"/>
              <w:rPr>
                <w:lang w:val="en-US"/>
              </w:rPr>
            </w:pPr>
          </w:p>
        </w:tc>
      </w:tr>
      <w:tr w:rsidR="0051383A" w:rsidRPr="00863933" w14:paraId="6F9D90D3" w14:textId="77777777" w:rsidTr="00393D0C">
        <w:tc>
          <w:tcPr>
            <w:tcW w:w="1384" w:type="dxa"/>
            <w:shd w:val="clear" w:color="auto" w:fill="auto"/>
          </w:tcPr>
          <w:p w14:paraId="66F0155C" w14:textId="77777777" w:rsidR="0051383A" w:rsidRPr="00863933" w:rsidRDefault="0051383A" w:rsidP="00393D0C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6095" w:type="dxa"/>
            <w:shd w:val="clear" w:color="auto" w:fill="auto"/>
          </w:tcPr>
          <w:p w14:paraId="23704982" w14:textId="77777777" w:rsidR="0051383A" w:rsidRPr="00863933" w:rsidRDefault="0051383A" w:rsidP="00393D0C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299" w:type="dxa"/>
            <w:shd w:val="clear" w:color="auto" w:fill="auto"/>
          </w:tcPr>
          <w:p w14:paraId="25C0C6F6" w14:textId="77777777" w:rsidR="0051383A" w:rsidRPr="00863933" w:rsidRDefault="0051383A" w:rsidP="00393D0C">
            <w:pPr>
              <w:spacing w:after="0" w:line="240" w:lineRule="auto"/>
              <w:rPr>
                <w:lang w:val="en-US"/>
              </w:rPr>
            </w:pPr>
          </w:p>
        </w:tc>
      </w:tr>
      <w:tr w:rsidR="0051383A" w:rsidRPr="00863933" w14:paraId="38488188" w14:textId="77777777" w:rsidTr="00393D0C">
        <w:tc>
          <w:tcPr>
            <w:tcW w:w="1384" w:type="dxa"/>
            <w:shd w:val="clear" w:color="auto" w:fill="auto"/>
          </w:tcPr>
          <w:p w14:paraId="0AC9D71B" w14:textId="77777777" w:rsidR="0051383A" w:rsidRPr="00863933" w:rsidRDefault="0051383A" w:rsidP="00393D0C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6095" w:type="dxa"/>
            <w:shd w:val="clear" w:color="auto" w:fill="auto"/>
          </w:tcPr>
          <w:p w14:paraId="7C4DE260" w14:textId="77777777" w:rsidR="0051383A" w:rsidRPr="00863933" w:rsidRDefault="0051383A" w:rsidP="00393D0C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299" w:type="dxa"/>
            <w:shd w:val="clear" w:color="auto" w:fill="auto"/>
          </w:tcPr>
          <w:p w14:paraId="52F26639" w14:textId="77777777" w:rsidR="0051383A" w:rsidRPr="00863933" w:rsidRDefault="0051383A" w:rsidP="00393D0C">
            <w:pPr>
              <w:spacing w:after="0" w:line="240" w:lineRule="auto"/>
              <w:rPr>
                <w:lang w:val="en-US"/>
              </w:rPr>
            </w:pPr>
          </w:p>
        </w:tc>
      </w:tr>
      <w:tr w:rsidR="0051383A" w:rsidRPr="00863933" w14:paraId="1EB868CC" w14:textId="77777777" w:rsidTr="00393D0C">
        <w:tc>
          <w:tcPr>
            <w:tcW w:w="1384" w:type="dxa"/>
            <w:shd w:val="clear" w:color="auto" w:fill="auto"/>
          </w:tcPr>
          <w:p w14:paraId="509E1CAA" w14:textId="77777777" w:rsidR="0051383A" w:rsidRPr="00863933" w:rsidRDefault="0051383A" w:rsidP="00393D0C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6095" w:type="dxa"/>
            <w:shd w:val="clear" w:color="auto" w:fill="auto"/>
          </w:tcPr>
          <w:p w14:paraId="5CBE92ED" w14:textId="77777777" w:rsidR="0051383A" w:rsidRPr="00863933" w:rsidRDefault="0051383A" w:rsidP="00393D0C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299" w:type="dxa"/>
            <w:shd w:val="clear" w:color="auto" w:fill="auto"/>
          </w:tcPr>
          <w:p w14:paraId="161780E4" w14:textId="77777777" w:rsidR="0051383A" w:rsidRPr="00863933" w:rsidRDefault="0051383A" w:rsidP="00393D0C">
            <w:pPr>
              <w:spacing w:after="0" w:line="240" w:lineRule="auto"/>
              <w:rPr>
                <w:lang w:val="en-US"/>
              </w:rPr>
            </w:pPr>
          </w:p>
        </w:tc>
      </w:tr>
      <w:tr w:rsidR="0051383A" w:rsidRPr="00863933" w14:paraId="43807609" w14:textId="77777777" w:rsidTr="00393D0C">
        <w:tc>
          <w:tcPr>
            <w:tcW w:w="1384" w:type="dxa"/>
            <w:shd w:val="clear" w:color="auto" w:fill="auto"/>
          </w:tcPr>
          <w:p w14:paraId="239915E7" w14:textId="77777777" w:rsidR="0051383A" w:rsidRPr="00863933" w:rsidRDefault="0051383A" w:rsidP="00393D0C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6095" w:type="dxa"/>
            <w:shd w:val="clear" w:color="auto" w:fill="auto"/>
          </w:tcPr>
          <w:p w14:paraId="42EA16CF" w14:textId="77777777" w:rsidR="0051383A" w:rsidRPr="00863933" w:rsidRDefault="0051383A" w:rsidP="00393D0C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299" w:type="dxa"/>
            <w:shd w:val="clear" w:color="auto" w:fill="auto"/>
          </w:tcPr>
          <w:p w14:paraId="2979DF83" w14:textId="77777777" w:rsidR="0051383A" w:rsidRPr="00863933" w:rsidRDefault="0051383A" w:rsidP="00393D0C">
            <w:pPr>
              <w:spacing w:after="0" w:line="240" w:lineRule="auto"/>
              <w:rPr>
                <w:lang w:val="en-US"/>
              </w:rPr>
            </w:pPr>
          </w:p>
        </w:tc>
      </w:tr>
    </w:tbl>
    <w:p w14:paraId="323D221E" w14:textId="77777777" w:rsidR="0051383A" w:rsidRDefault="0051383A" w:rsidP="0051383A">
      <w:pPr>
        <w:rPr>
          <w:lang w:val="en-US"/>
        </w:rPr>
      </w:pPr>
    </w:p>
    <w:p w14:paraId="6E52B37C" w14:textId="77777777" w:rsidR="0051383A" w:rsidRDefault="0051383A" w:rsidP="0051383A">
      <w:pPr>
        <w:rPr>
          <w:b/>
          <w:lang w:val="en-US"/>
        </w:rPr>
      </w:pPr>
    </w:p>
    <w:p w14:paraId="75BC8D09" w14:textId="77777777" w:rsidR="00E41374" w:rsidRDefault="00E41374" w:rsidP="0051383A">
      <w:pPr>
        <w:rPr>
          <w:b/>
          <w:lang w:val="en-US"/>
        </w:rPr>
      </w:pPr>
    </w:p>
    <w:p w14:paraId="5D7B8F2C" w14:textId="77777777" w:rsidR="00E41374" w:rsidRDefault="00E41374" w:rsidP="0051383A">
      <w:pPr>
        <w:rPr>
          <w:b/>
          <w:lang w:val="en-US"/>
        </w:rPr>
      </w:pPr>
    </w:p>
    <w:p w14:paraId="68308364" w14:textId="77777777" w:rsidR="0051383A" w:rsidRDefault="0051383A" w:rsidP="0051383A">
      <w:pPr>
        <w:rPr>
          <w:b/>
          <w:lang w:val="en-US"/>
        </w:rPr>
      </w:pPr>
      <w:r w:rsidRPr="00E60724">
        <w:rPr>
          <w:b/>
          <w:lang w:val="en-US"/>
        </w:rPr>
        <w:t>Dissemination activities (teaching, conference/seminar with paper, public appearance etc</w:t>
      </w:r>
      <w:r>
        <w:rPr>
          <w:b/>
          <w:lang w:val="en-US"/>
        </w:rPr>
        <w:t>.</w:t>
      </w:r>
      <w:r w:rsidRPr="00E60724">
        <w:rPr>
          <w:b/>
          <w:lang w:val="en-US"/>
        </w:rPr>
        <w:t>)</w:t>
      </w:r>
    </w:p>
    <w:p w14:paraId="282D8F90" w14:textId="77777777" w:rsidR="00E41374" w:rsidRPr="00E60724" w:rsidRDefault="00E41374" w:rsidP="00E41374">
      <w:pPr>
        <w:spacing w:after="0"/>
        <w:rPr>
          <w:lang w:val="en-US"/>
        </w:rPr>
      </w:pPr>
      <w:r>
        <w:rPr>
          <w:lang w:val="en-US"/>
        </w:rPr>
        <w:t>Update the form for each report submitted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6095"/>
        <w:gridCol w:w="2299"/>
      </w:tblGrid>
      <w:tr w:rsidR="0051383A" w:rsidRPr="00863933" w14:paraId="5998E23F" w14:textId="77777777" w:rsidTr="00393D0C">
        <w:tc>
          <w:tcPr>
            <w:tcW w:w="1384" w:type="dxa"/>
            <w:shd w:val="clear" w:color="auto" w:fill="auto"/>
          </w:tcPr>
          <w:p w14:paraId="76E940EE" w14:textId="77777777" w:rsidR="0051383A" w:rsidRPr="00863933" w:rsidRDefault="0051383A" w:rsidP="00393D0C">
            <w:pPr>
              <w:spacing w:after="0" w:line="240" w:lineRule="auto"/>
              <w:rPr>
                <w:lang w:val="en-US"/>
              </w:rPr>
            </w:pPr>
            <w:r w:rsidRPr="00863933">
              <w:rPr>
                <w:lang w:val="en-US"/>
              </w:rPr>
              <w:t>Date</w:t>
            </w:r>
          </w:p>
        </w:tc>
        <w:tc>
          <w:tcPr>
            <w:tcW w:w="6095" w:type="dxa"/>
            <w:shd w:val="clear" w:color="auto" w:fill="auto"/>
          </w:tcPr>
          <w:p w14:paraId="6D6CDE73" w14:textId="77777777" w:rsidR="0051383A" w:rsidRPr="00863933" w:rsidRDefault="0051383A" w:rsidP="00393D0C">
            <w:pPr>
              <w:spacing w:after="0" w:line="240" w:lineRule="auto"/>
              <w:rPr>
                <w:lang w:val="en-US"/>
              </w:rPr>
            </w:pPr>
            <w:r w:rsidRPr="00863933">
              <w:rPr>
                <w:lang w:val="en-US"/>
              </w:rPr>
              <w:t>Activity</w:t>
            </w:r>
          </w:p>
        </w:tc>
        <w:tc>
          <w:tcPr>
            <w:tcW w:w="2299" w:type="dxa"/>
            <w:shd w:val="clear" w:color="auto" w:fill="auto"/>
          </w:tcPr>
          <w:p w14:paraId="049EC284" w14:textId="77777777" w:rsidR="0051383A" w:rsidRPr="00863933" w:rsidRDefault="0051383A" w:rsidP="00393D0C">
            <w:pPr>
              <w:spacing w:after="0" w:line="240" w:lineRule="auto"/>
              <w:rPr>
                <w:lang w:val="en-US"/>
              </w:rPr>
            </w:pPr>
            <w:r w:rsidRPr="00863933">
              <w:rPr>
                <w:lang w:val="en-US"/>
              </w:rPr>
              <w:t>Period</w:t>
            </w:r>
          </w:p>
        </w:tc>
      </w:tr>
      <w:tr w:rsidR="0051383A" w:rsidRPr="00863933" w14:paraId="64DC910A" w14:textId="77777777" w:rsidTr="00393D0C">
        <w:tc>
          <w:tcPr>
            <w:tcW w:w="1384" w:type="dxa"/>
            <w:shd w:val="clear" w:color="auto" w:fill="auto"/>
          </w:tcPr>
          <w:p w14:paraId="592C6FBD" w14:textId="77777777" w:rsidR="0051383A" w:rsidRPr="00863933" w:rsidRDefault="0051383A" w:rsidP="00393D0C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6095" w:type="dxa"/>
            <w:shd w:val="clear" w:color="auto" w:fill="auto"/>
          </w:tcPr>
          <w:p w14:paraId="18C7923C" w14:textId="77777777" w:rsidR="0051383A" w:rsidRPr="00863933" w:rsidRDefault="0051383A" w:rsidP="00393D0C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299" w:type="dxa"/>
            <w:shd w:val="clear" w:color="auto" w:fill="auto"/>
          </w:tcPr>
          <w:p w14:paraId="3B41C2D7" w14:textId="77777777" w:rsidR="0051383A" w:rsidRPr="00863933" w:rsidRDefault="0051383A" w:rsidP="00393D0C">
            <w:pPr>
              <w:spacing w:after="0" w:line="240" w:lineRule="auto"/>
              <w:rPr>
                <w:lang w:val="en-US"/>
              </w:rPr>
            </w:pPr>
          </w:p>
        </w:tc>
      </w:tr>
      <w:tr w:rsidR="0051383A" w:rsidRPr="00863933" w14:paraId="1EAD023C" w14:textId="77777777" w:rsidTr="00393D0C">
        <w:tc>
          <w:tcPr>
            <w:tcW w:w="1384" w:type="dxa"/>
            <w:shd w:val="clear" w:color="auto" w:fill="auto"/>
          </w:tcPr>
          <w:p w14:paraId="7CB50BCA" w14:textId="77777777" w:rsidR="0051383A" w:rsidRPr="00863933" w:rsidRDefault="0051383A" w:rsidP="00393D0C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6095" w:type="dxa"/>
            <w:shd w:val="clear" w:color="auto" w:fill="auto"/>
          </w:tcPr>
          <w:p w14:paraId="48923872" w14:textId="77777777" w:rsidR="0051383A" w:rsidRPr="00863933" w:rsidRDefault="0051383A" w:rsidP="00393D0C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299" w:type="dxa"/>
            <w:shd w:val="clear" w:color="auto" w:fill="auto"/>
          </w:tcPr>
          <w:p w14:paraId="2C8C5531" w14:textId="77777777" w:rsidR="0051383A" w:rsidRPr="00863933" w:rsidRDefault="0051383A" w:rsidP="00393D0C">
            <w:pPr>
              <w:spacing w:after="0" w:line="240" w:lineRule="auto"/>
              <w:rPr>
                <w:lang w:val="en-US"/>
              </w:rPr>
            </w:pPr>
          </w:p>
        </w:tc>
      </w:tr>
      <w:tr w:rsidR="0051383A" w:rsidRPr="00863933" w14:paraId="290E0499" w14:textId="77777777" w:rsidTr="00393D0C">
        <w:tc>
          <w:tcPr>
            <w:tcW w:w="1384" w:type="dxa"/>
            <w:shd w:val="clear" w:color="auto" w:fill="auto"/>
          </w:tcPr>
          <w:p w14:paraId="6E3B6B92" w14:textId="77777777" w:rsidR="0051383A" w:rsidRPr="00863933" w:rsidRDefault="0051383A" w:rsidP="00393D0C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6095" w:type="dxa"/>
            <w:shd w:val="clear" w:color="auto" w:fill="auto"/>
          </w:tcPr>
          <w:p w14:paraId="789AAD95" w14:textId="77777777" w:rsidR="0051383A" w:rsidRPr="00863933" w:rsidRDefault="0051383A" w:rsidP="00393D0C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299" w:type="dxa"/>
            <w:shd w:val="clear" w:color="auto" w:fill="auto"/>
          </w:tcPr>
          <w:p w14:paraId="61021C8C" w14:textId="77777777" w:rsidR="0051383A" w:rsidRPr="00863933" w:rsidRDefault="0051383A" w:rsidP="00393D0C">
            <w:pPr>
              <w:spacing w:after="0" w:line="240" w:lineRule="auto"/>
              <w:rPr>
                <w:lang w:val="en-US"/>
              </w:rPr>
            </w:pPr>
          </w:p>
        </w:tc>
      </w:tr>
      <w:tr w:rsidR="0051383A" w:rsidRPr="00863933" w14:paraId="5796A505" w14:textId="77777777" w:rsidTr="00393D0C">
        <w:tc>
          <w:tcPr>
            <w:tcW w:w="1384" w:type="dxa"/>
            <w:shd w:val="clear" w:color="auto" w:fill="auto"/>
          </w:tcPr>
          <w:p w14:paraId="19D31DFA" w14:textId="77777777" w:rsidR="0051383A" w:rsidRPr="00863933" w:rsidRDefault="0051383A" w:rsidP="00393D0C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6095" w:type="dxa"/>
            <w:shd w:val="clear" w:color="auto" w:fill="auto"/>
          </w:tcPr>
          <w:p w14:paraId="5331C2BB" w14:textId="77777777" w:rsidR="0051383A" w:rsidRPr="00863933" w:rsidRDefault="0051383A" w:rsidP="00393D0C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299" w:type="dxa"/>
            <w:shd w:val="clear" w:color="auto" w:fill="auto"/>
          </w:tcPr>
          <w:p w14:paraId="370861A4" w14:textId="77777777" w:rsidR="0051383A" w:rsidRPr="00863933" w:rsidRDefault="0051383A" w:rsidP="00393D0C">
            <w:pPr>
              <w:spacing w:after="0" w:line="240" w:lineRule="auto"/>
              <w:rPr>
                <w:lang w:val="en-US"/>
              </w:rPr>
            </w:pPr>
          </w:p>
        </w:tc>
      </w:tr>
      <w:tr w:rsidR="0051383A" w:rsidRPr="00863933" w14:paraId="6E89EA7C" w14:textId="77777777" w:rsidTr="00393D0C">
        <w:tc>
          <w:tcPr>
            <w:tcW w:w="1384" w:type="dxa"/>
            <w:shd w:val="clear" w:color="auto" w:fill="auto"/>
          </w:tcPr>
          <w:p w14:paraId="4945A5DB" w14:textId="77777777" w:rsidR="0051383A" w:rsidRPr="00863933" w:rsidRDefault="0051383A" w:rsidP="00393D0C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6095" w:type="dxa"/>
            <w:shd w:val="clear" w:color="auto" w:fill="auto"/>
          </w:tcPr>
          <w:p w14:paraId="0FF891C3" w14:textId="77777777" w:rsidR="0051383A" w:rsidRPr="00863933" w:rsidRDefault="0051383A" w:rsidP="00393D0C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299" w:type="dxa"/>
            <w:shd w:val="clear" w:color="auto" w:fill="auto"/>
          </w:tcPr>
          <w:p w14:paraId="4DFC9917" w14:textId="77777777" w:rsidR="0051383A" w:rsidRPr="00863933" w:rsidRDefault="0051383A" w:rsidP="00393D0C">
            <w:pPr>
              <w:spacing w:after="0" w:line="240" w:lineRule="auto"/>
              <w:rPr>
                <w:lang w:val="en-US"/>
              </w:rPr>
            </w:pPr>
          </w:p>
        </w:tc>
      </w:tr>
      <w:tr w:rsidR="0051383A" w:rsidRPr="00863933" w14:paraId="5A356C0E" w14:textId="77777777" w:rsidTr="00393D0C">
        <w:tc>
          <w:tcPr>
            <w:tcW w:w="1384" w:type="dxa"/>
            <w:shd w:val="clear" w:color="auto" w:fill="auto"/>
          </w:tcPr>
          <w:p w14:paraId="3BF57CCD" w14:textId="77777777" w:rsidR="0051383A" w:rsidRPr="00863933" w:rsidRDefault="0051383A" w:rsidP="00393D0C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6095" w:type="dxa"/>
            <w:shd w:val="clear" w:color="auto" w:fill="auto"/>
          </w:tcPr>
          <w:p w14:paraId="53C191B9" w14:textId="77777777" w:rsidR="0051383A" w:rsidRPr="00863933" w:rsidRDefault="0051383A" w:rsidP="00393D0C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299" w:type="dxa"/>
            <w:shd w:val="clear" w:color="auto" w:fill="auto"/>
          </w:tcPr>
          <w:p w14:paraId="44004A76" w14:textId="77777777" w:rsidR="0051383A" w:rsidRPr="00863933" w:rsidRDefault="0051383A" w:rsidP="00393D0C">
            <w:pPr>
              <w:spacing w:after="0" w:line="240" w:lineRule="auto"/>
              <w:rPr>
                <w:lang w:val="en-US"/>
              </w:rPr>
            </w:pPr>
          </w:p>
        </w:tc>
      </w:tr>
    </w:tbl>
    <w:p w14:paraId="4E7F3119" w14:textId="77777777" w:rsidR="0051383A" w:rsidRDefault="0051383A" w:rsidP="0051383A">
      <w:pPr>
        <w:rPr>
          <w:lang w:val="en-US"/>
        </w:rPr>
      </w:pPr>
    </w:p>
    <w:p w14:paraId="008B6806" w14:textId="77777777" w:rsidR="0051383A" w:rsidRDefault="0051383A" w:rsidP="0051383A">
      <w:pPr>
        <w:rPr>
          <w:lang w:val="en-US"/>
        </w:rPr>
      </w:pPr>
      <w:r>
        <w:rPr>
          <w:lang w:val="en-US"/>
        </w:rPr>
        <w:t>Topics that also could be added to portfolio:</w:t>
      </w:r>
    </w:p>
    <w:p w14:paraId="7F225CC8" w14:textId="77777777" w:rsidR="0051383A" w:rsidRPr="00534976" w:rsidRDefault="0051383A" w:rsidP="0051383A">
      <w:pPr>
        <w:pStyle w:val="Listeafsnit"/>
        <w:numPr>
          <w:ilvl w:val="0"/>
          <w:numId w:val="1"/>
        </w:numPr>
        <w:rPr>
          <w:lang w:val="en-US"/>
        </w:rPr>
      </w:pPr>
      <w:r>
        <w:rPr>
          <w:lang w:val="en-US"/>
        </w:rPr>
        <w:t>Courses without credit (not at doctoral level)</w:t>
      </w:r>
    </w:p>
    <w:p w14:paraId="644E641C" w14:textId="77777777" w:rsidR="0051383A" w:rsidRDefault="0051383A" w:rsidP="0051383A">
      <w:pPr>
        <w:pStyle w:val="Listeafsnit"/>
        <w:numPr>
          <w:ilvl w:val="0"/>
          <w:numId w:val="1"/>
        </w:numPr>
        <w:rPr>
          <w:lang w:val="en-US"/>
        </w:rPr>
      </w:pPr>
      <w:r>
        <w:rPr>
          <w:lang w:val="en-US"/>
        </w:rPr>
        <w:t>Conference/workshop/seminars</w:t>
      </w:r>
    </w:p>
    <w:p w14:paraId="2E636A81" w14:textId="77777777" w:rsidR="0051383A" w:rsidRDefault="0051383A" w:rsidP="0051383A">
      <w:pPr>
        <w:pStyle w:val="Listeafsnit"/>
        <w:numPr>
          <w:ilvl w:val="0"/>
          <w:numId w:val="1"/>
        </w:numPr>
        <w:rPr>
          <w:lang w:val="en-US"/>
        </w:rPr>
      </w:pPr>
      <w:r>
        <w:rPr>
          <w:lang w:val="en-US"/>
        </w:rPr>
        <w:t>Journal clubs</w:t>
      </w:r>
    </w:p>
    <w:p w14:paraId="36F992A8" w14:textId="77777777" w:rsidR="0051383A" w:rsidRDefault="0051383A" w:rsidP="0051383A">
      <w:pPr>
        <w:pStyle w:val="Listeafsnit"/>
        <w:numPr>
          <w:ilvl w:val="0"/>
          <w:numId w:val="1"/>
        </w:numPr>
        <w:rPr>
          <w:lang w:val="en-US"/>
        </w:rPr>
      </w:pPr>
      <w:r>
        <w:rPr>
          <w:lang w:val="en-US"/>
        </w:rPr>
        <w:t>Miscellaneous activities</w:t>
      </w:r>
    </w:p>
    <w:p w14:paraId="1F7C0EED" w14:textId="77777777" w:rsidR="00435B9A" w:rsidRDefault="00435B9A" w:rsidP="00636990">
      <w:pPr>
        <w:rPr>
          <w:rFonts w:cs="Arial"/>
          <w:b/>
          <w:sz w:val="22"/>
          <w:lang w:val="en-US"/>
        </w:rPr>
      </w:pPr>
    </w:p>
    <w:p w14:paraId="7555500B" w14:textId="77777777" w:rsidR="00435B9A" w:rsidRPr="00435B9A" w:rsidRDefault="00435B9A" w:rsidP="00636990">
      <w:pPr>
        <w:rPr>
          <w:rFonts w:cs="Arial"/>
          <w:sz w:val="22"/>
          <w:lang w:val="en-US"/>
        </w:rPr>
      </w:pPr>
    </w:p>
    <w:p w14:paraId="64ECADCE" w14:textId="77777777" w:rsidR="00525C02" w:rsidRPr="0009380C" w:rsidRDefault="00525C02" w:rsidP="00636990">
      <w:pPr>
        <w:rPr>
          <w:rFonts w:cs="Arial"/>
          <w:b/>
          <w:sz w:val="22"/>
          <w:lang w:val="en-US"/>
        </w:rPr>
      </w:pPr>
    </w:p>
    <w:p w14:paraId="66D4A2C2" w14:textId="77777777" w:rsidR="00317243" w:rsidRDefault="00317243" w:rsidP="005A2BE2">
      <w:pPr>
        <w:autoSpaceDE w:val="0"/>
        <w:autoSpaceDN w:val="0"/>
        <w:adjustRightInd w:val="0"/>
        <w:spacing w:after="120"/>
        <w:ind w:right="-1"/>
        <w:rPr>
          <w:rFonts w:cs="Arial"/>
          <w:b/>
          <w:sz w:val="22"/>
          <w:lang w:val="en-US"/>
        </w:rPr>
      </w:pPr>
    </w:p>
    <w:p w14:paraId="0674CE09" w14:textId="77777777" w:rsidR="006240C3" w:rsidRDefault="006240C3" w:rsidP="005A2BE2">
      <w:pPr>
        <w:autoSpaceDE w:val="0"/>
        <w:autoSpaceDN w:val="0"/>
        <w:adjustRightInd w:val="0"/>
        <w:spacing w:after="120"/>
        <w:ind w:right="-1"/>
        <w:rPr>
          <w:rFonts w:cs="Arial"/>
          <w:sz w:val="22"/>
          <w:lang w:val="en-US"/>
        </w:rPr>
      </w:pPr>
    </w:p>
    <w:p w14:paraId="4A10F5C7" w14:textId="77777777" w:rsidR="006240C3" w:rsidRPr="006240C3" w:rsidRDefault="006240C3" w:rsidP="005A2BE2">
      <w:pPr>
        <w:autoSpaceDE w:val="0"/>
        <w:autoSpaceDN w:val="0"/>
        <w:adjustRightInd w:val="0"/>
        <w:spacing w:after="120"/>
        <w:ind w:right="-1"/>
        <w:rPr>
          <w:rFonts w:cs="Arial"/>
          <w:sz w:val="22"/>
          <w:lang w:val="en-US"/>
        </w:rPr>
      </w:pPr>
    </w:p>
    <w:p w14:paraId="07B1AA37" w14:textId="77777777" w:rsidR="00561457" w:rsidRPr="00E0542A" w:rsidRDefault="00561457" w:rsidP="00C51572">
      <w:pPr>
        <w:rPr>
          <w:rFonts w:cs="Times New Roman"/>
          <w:sz w:val="22"/>
          <w:lang w:val="en-US"/>
        </w:rPr>
      </w:pPr>
    </w:p>
    <w:sectPr w:rsidR="00561457" w:rsidRPr="00E0542A" w:rsidSect="006F4EF7">
      <w:headerReference w:type="default" r:id="rId7"/>
      <w:pgSz w:w="11906" w:h="16838"/>
      <w:pgMar w:top="1134" w:right="1021" w:bottom="1418" w:left="102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860421" w14:textId="77777777" w:rsidR="0051383A" w:rsidRDefault="0051383A" w:rsidP="00E16C5A">
      <w:pPr>
        <w:spacing w:after="0" w:line="240" w:lineRule="auto"/>
      </w:pPr>
      <w:r>
        <w:separator/>
      </w:r>
    </w:p>
  </w:endnote>
  <w:endnote w:type="continuationSeparator" w:id="0">
    <w:p w14:paraId="638D8731" w14:textId="77777777" w:rsidR="0051383A" w:rsidRDefault="0051383A" w:rsidP="00E16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DBA811" w14:textId="77777777" w:rsidR="0051383A" w:rsidRDefault="0051383A" w:rsidP="00E16C5A">
      <w:pPr>
        <w:spacing w:after="0" w:line="240" w:lineRule="auto"/>
      </w:pPr>
      <w:r>
        <w:separator/>
      </w:r>
    </w:p>
  </w:footnote>
  <w:footnote w:type="continuationSeparator" w:id="0">
    <w:p w14:paraId="164DF55C" w14:textId="77777777" w:rsidR="0051383A" w:rsidRDefault="0051383A" w:rsidP="00E16C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5E7BC" w14:textId="77777777" w:rsidR="00435B9A" w:rsidRDefault="00435B9A" w:rsidP="00E16C5A">
    <w:pPr>
      <w:pStyle w:val="Sidehoved"/>
      <w:jc w:val="right"/>
    </w:pPr>
    <w:r>
      <w:rPr>
        <w:noProof/>
        <w:lang w:eastAsia="da-DK"/>
      </w:rPr>
      <w:drawing>
        <wp:inline distT="0" distB="0" distL="0" distR="0" wp14:anchorId="6D21DA09" wp14:editId="46B66DCD">
          <wp:extent cx="1709931" cy="1203962"/>
          <wp:effectExtent l="0" t="0" r="0" b="0"/>
          <wp:docPr id="2" name="Billede 1" descr="AAU_LOGO_RGB_U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AU_LOGO_RGB_UK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09931" cy="12039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E96B88"/>
    <w:multiLevelType w:val="hybridMultilevel"/>
    <w:tmpl w:val="3C76F708"/>
    <w:lvl w:ilvl="0" w:tplc="040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 w16cid:durableId="4174089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1304"/>
  <w:autoHyphenation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383A"/>
    <w:rsid w:val="000118A4"/>
    <w:rsid w:val="00012F39"/>
    <w:rsid w:val="00027D3B"/>
    <w:rsid w:val="00047F27"/>
    <w:rsid w:val="0009380C"/>
    <w:rsid w:val="000A69E3"/>
    <w:rsid w:val="000A7C84"/>
    <w:rsid w:val="000F6879"/>
    <w:rsid w:val="00143406"/>
    <w:rsid w:val="001735C7"/>
    <w:rsid w:val="001F0A8F"/>
    <w:rsid w:val="00234530"/>
    <w:rsid w:val="002F25C6"/>
    <w:rsid w:val="002F405A"/>
    <w:rsid w:val="00317243"/>
    <w:rsid w:val="003A0A25"/>
    <w:rsid w:val="003B1CB0"/>
    <w:rsid w:val="00407E4E"/>
    <w:rsid w:val="00435B9A"/>
    <w:rsid w:val="00485155"/>
    <w:rsid w:val="00492B3D"/>
    <w:rsid w:val="004B4725"/>
    <w:rsid w:val="004C0443"/>
    <w:rsid w:val="0051383A"/>
    <w:rsid w:val="00525C02"/>
    <w:rsid w:val="00561457"/>
    <w:rsid w:val="005A2BE2"/>
    <w:rsid w:val="006237C2"/>
    <w:rsid w:val="006240C3"/>
    <w:rsid w:val="00636990"/>
    <w:rsid w:val="00653A32"/>
    <w:rsid w:val="006A3C5D"/>
    <w:rsid w:val="006A7773"/>
    <w:rsid w:val="006C3C76"/>
    <w:rsid w:val="006C798A"/>
    <w:rsid w:val="006F21F5"/>
    <w:rsid w:val="006F4428"/>
    <w:rsid w:val="006F4EF7"/>
    <w:rsid w:val="00752CD4"/>
    <w:rsid w:val="007532E3"/>
    <w:rsid w:val="00763FAC"/>
    <w:rsid w:val="00773B3F"/>
    <w:rsid w:val="00797C14"/>
    <w:rsid w:val="007B02C3"/>
    <w:rsid w:val="007B0986"/>
    <w:rsid w:val="007E4A46"/>
    <w:rsid w:val="0081094F"/>
    <w:rsid w:val="008D5D3F"/>
    <w:rsid w:val="008F3174"/>
    <w:rsid w:val="00921C8E"/>
    <w:rsid w:val="00981E39"/>
    <w:rsid w:val="009C2440"/>
    <w:rsid w:val="009D02D3"/>
    <w:rsid w:val="009F665D"/>
    <w:rsid w:val="00A0206A"/>
    <w:rsid w:val="00AE6C33"/>
    <w:rsid w:val="00B24324"/>
    <w:rsid w:val="00B33E3C"/>
    <w:rsid w:val="00B36309"/>
    <w:rsid w:val="00B75E2E"/>
    <w:rsid w:val="00B864AC"/>
    <w:rsid w:val="00B92662"/>
    <w:rsid w:val="00BD5020"/>
    <w:rsid w:val="00BF7D41"/>
    <w:rsid w:val="00C06C9C"/>
    <w:rsid w:val="00C51572"/>
    <w:rsid w:val="00C57B8B"/>
    <w:rsid w:val="00C74204"/>
    <w:rsid w:val="00C857E7"/>
    <w:rsid w:val="00C90A63"/>
    <w:rsid w:val="00CA2912"/>
    <w:rsid w:val="00CC45D0"/>
    <w:rsid w:val="00CD4DAB"/>
    <w:rsid w:val="00D51241"/>
    <w:rsid w:val="00D656F5"/>
    <w:rsid w:val="00D749F6"/>
    <w:rsid w:val="00DD6A66"/>
    <w:rsid w:val="00DD7293"/>
    <w:rsid w:val="00DE7B65"/>
    <w:rsid w:val="00E0542A"/>
    <w:rsid w:val="00E11638"/>
    <w:rsid w:val="00E16C5A"/>
    <w:rsid w:val="00E1760E"/>
    <w:rsid w:val="00E22CA6"/>
    <w:rsid w:val="00E41374"/>
    <w:rsid w:val="00E76F72"/>
    <w:rsid w:val="00E931AE"/>
    <w:rsid w:val="00EB0EE5"/>
    <w:rsid w:val="00F11502"/>
    <w:rsid w:val="00F40CCD"/>
    <w:rsid w:val="00F44001"/>
    <w:rsid w:val="00FB386D"/>
    <w:rsid w:val="00FB62C8"/>
    <w:rsid w:val="00FD7757"/>
    <w:rsid w:val="00FF5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77E770B"/>
  <w15:docId w15:val="{92E28E89-3B9C-4B6D-8499-3EC135424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7D3B"/>
    <w:rPr>
      <w:rFonts w:ascii="Arial" w:hAnsi="Arial"/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C515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semiHidden/>
    <w:unhideWhenUsed/>
    <w:qFormat/>
    <w:rsid w:val="00636990"/>
    <w:pPr>
      <w:keepNext/>
      <w:spacing w:before="240" w:after="6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nhideWhenUsed/>
    <w:rsid w:val="00E16C5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rsid w:val="00E16C5A"/>
  </w:style>
  <w:style w:type="paragraph" w:styleId="Sidefod">
    <w:name w:val="footer"/>
    <w:basedOn w:val="Normal"/>
    <w:link w:val="SidefodTegn"/>
    <w:uiPriority w:val="99"/>
    <w:unhideWhenUsed/>
    <w:rsid w:val="00E16C5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16C5A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16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16C5A"/>
    <w:rPr>
      <w:rFonts w:ascii="Tahoma" w:hAnsi="Tahoma" w:cs="Tahoma"/>
      <w:sz w:val="16"/>
      <w:szCs w:val="16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E16C5A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eastAsia="da-DK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E16C5A"/>
    <w:rPr>
      <w:rFonts w:eastAsiaTheme="minorEastAsia"/>
      <w:b/>
      <w:bCs/>
      <w:i/>
      <w:iCs/>
      <w:color w:val="4F81BD" w:themeColor="accent1"/>
      <w:lang w:eastAsia="da-DK"/>
    </w:rPr>
  </w:style>
  <w:style w:type="character" w:styleId="Hyperlink">
    <w:name w:val="Hyperlink"/>
    <w:basedOn w:val="Standardskrifttypeiafsnit"/>
    <w:uiPriority w:val="99"/>
    <w:unhideWhenUsed/>
    <w:rsid w:val="00B92662"/>
    <w:rPr>
      <w:color w:val="0000FF" w:themeColor="hyperlink"/>
      <w:u w:val="single"/>
    </w:rPr>
  </w:style>
  <w:style w:type="table" w:styleId="Tabel-Gitter">
    <w:name w:val="Table Grid"/>
    <w:basedOn w:val="Tabel-Normal"/>
    <w:uiPriority w:val="59"/>
    <w:rsid w:val="003A0A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dsholdertekst">
    <w:name w:val="Placeholder Text"/>
    <w:basedOn w:val="Standardskrifttypeiafsnit"/>
    <w:uiPriority w:val="99"/>
    <w:semiHidden/>
    <w:rsid w:val="00E11638"/>
    <w:rPr>
      <w:color w:val="808080"/>
    </w:rPr>
  </w:style>
  <w:style w:type="character" w:customStyle="1" w:styleId="Overskrift2Tegn">
    <w:name w:val="Overskrift 2 Tegn"/>
    <w:basedOn w:val="Standardskrifttypeiafsnit"/>
    <w:link w:val="Overskrift2"/>
    <w:semiHidden/>
    <w:rsid w:val="00636990"/>
    <w:rPr>
      <w:rFonts w:ascii="Times New Roman" w:eastAsia="Times New Roman" w:hAnsi="Times New Roman" w:cs="Times New Roman"/>
      <w:b/>
      <w:sz w:val="24"/>
      <w:szCs w:val="20"/>
      <w:lang w:eastAsia="da-DK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C515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Lysliste-farve1">
    <w:name w:val="Light List Accent 1"/>
    <w:basedOn w:val="Tabel-Normal"/>
    <w:uiPriority w:val="61"/>
    <w:rsid w:val="00143406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ystgitter">
    <w:name w:val="Light Grid"/>
    <w:basedOn w:val="Tabel-Normal"/>
    <w:uiPriority w:val="62"/>
    <w:rsid w:val="00CA291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Mediumskygge2-farve1">
    <w:name w:val="Medium Shading 2 Accent 1"/>
    <w:basedOn w:val="Tabel-Normal"/>
    <w:uiPriority w:val="64"/>
    <w:rsid w:val="00CA291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e2">
    <w:name w:val="Medium List 2"/>
    <w:basedOn w:val="Tabel-Normal"/>
    <w:uiPriority w:val="66"/>
    <w:rsid w:val="00CA29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rsid w:val="00CA29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1-farve1">
    <w:name w:val="Medium List 1 Accent 1"/>
    <w:basedOn w:val="Tabel-Normal"/>
    <w:uiPriority w:val="65"/>
    <w:rsid w:val="00CA29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gitter3">
    <w:name w:val="Medium Grid 3"/>
    <w:basedOn w:val="Tabel-Normal"/>
    <w:uiPriority w:val="69"/>
    <w:rsid w:val="00CA291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2">
    <w:name w:val="Medium Grid 2"/>
    <w:basedOn w:val="Tabel-Normal"/>
    <w:uiPriority w:val="68"/>
    <w:rsid w:val="00CA29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Lysskygge">
    <w:name w:val="Light Shading"/>
    <w:basedOn w:val="Tabel-Normal"/>
    <w:uiPriority w:val="60"/>
    <w:rsid w:val="00CA291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remhvningsfarve2">
    <w:name w:val="Light Shading Accent 2"/>
    <w:basedOn w:val="Tabel-Normal"/>
    <w:uiPriority w:val="60"/>
    <w:rsid w:val="00CA291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Listeafsnit">
    <w:name w:val="List Paragraph"/>
    <w:basedOn w:val="Normal"/>
    <w:uiPriority w:val="34"/>
    <w:qFormat/>
    <w:rsid w:val="0051383A"/>
    <w:pPr>
      <w:ind w:left="720"/>
      <w:contextualSpacing/>
    </w:pPr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549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KRS\brevhoved%20-%20engelsk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brevhoved - engelsk</Template>
  <TotalTime>1</TotalTime>
  <Pages>2</Pages>
  <Words>140</Words>
  <Characters>1014</Characters>
  <Application>Microsoft Office Word</Application>
  <DocSecurity>0</DocSecurity>
  <Lines>40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Aalborg Universitet</Company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Kristian Østergaard Sørensen</dc:creator>
  <cp:lastModifiedBy>Kristian Østergaard Sørensen</cp:lastModifiedBy>
  <cp:revision>2</cp:revision>
  <cp:lastPrinted>2017-02-10T08:56:00Z</cp:lastPrinted>
  <dcterms:created xsi:type="dcterms:W3CDTF">2022-07-05T13:52:00Z</dcterms:created>
  <dcterms:modified xsi:type="dcterms:W3CDTF">2022-07-05T13:52:00Z</dcterms:modified>
</cp:coreProperties>
</file>