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3A0A25" w:rsidRPr="00DA3909" w14:paraId="6E7137FA" w14:textId="77777777" w:rsidTr="007C79AC">
        <w:tc>
          <w:tcPr>
            <w:tcW w:w="10044" w:type="dxa"/>
          </w:tcPr>
          <w:tbl>
            <w:tblPr>
              <w:tblStyle w:val="Tabel-Gitter"/>
              <w:tblW w:w="10479" w:type="dxa"/>
              <w:tblLook w:val="04A0" w:firstRow="1" w:lastRow="0" w:firstColumn="1" w:lastColumn="0" w:noHBand="0" w:noVBand="1"/>
            </w:tblPr>
            <w:tblGrid>
              <w:gridCol w:w="7266"/>
              <w:gridCol w:w="3213"/>
            </w:tblGrid>
            <w:tr w:rsidR="00F44001" w:rsidRPr="00DA3909" w14:paraId="506ACF33" w14:textId="77777777" w:rsidTr="007C79AC">
              <w:trPr>
                <w:trHeight w:val="2492"/>
              </w:trPr>
              <w:tc>
                <w:tcPr>
                  <w:tcW w:w="7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BD4FC" w14:textId="77777777" w:rsidR="008B32E9" w:rsidRPr="00F44001" w:rsidRDefault="008B32E9" w:rsidP="00C01F71">
                  <w:pPr>
                    <w:tabs>
                      <w:tab w:val="left" w:pos="7230"/>
                    </w:tabs>
                    <w:ind w:left="-38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721C" w14:textId="77777777" w:rsidR="00BC7B49" w:rsidRPr="00BC7B49" w:rsidRDefault="004B554B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Aalborg Universitet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C7B49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Studieservice</w:t>
                  </w:r>
                </w:p>
                <w:p w14:paraId="3974563E" w14:textId="77777777" w:rsidR="00552CA4" w:rsidRPr="000F3812" w:rsidRDefault="004B554B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Postboks 159</w:t>
                  </w:r>
                  <w:r w:rsidR="008B32E9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9100</w:t>
                  </w:r>
                  <w:r w:rsidR="00552CA4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  <w:r w:rsidR="00552CA4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Aalborg</w:t>
                  </w:r>
                </w:p>
                <w:p w14:paraId="3F1D5999" w14:textId="77777777" w:rsidR="00552CA4" w:rsidRPr="000F3812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4030A96" w14:textId="77777777" w:rsidR="00552CA4" w:rsidRPr="000F3812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63BA0BAF" w14:textId="77777777" w:rsidR="00552CA4" w:rsidRPr="000F3812" w:rsidRDefault="00F47C3D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id w:val="442034409"/>
                      <w:placeholder>
                        <w:docPart w:val="167575C02FB149BFBB53711B743224EF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/>
                    <w:sdtContent>
                      <w:r w:rsidR="00DA3909" w:rsidRPr="00DA3909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5812F9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id w:val="1471486133"/>
                      <w:placeholder>
                        <w:docPart w:val="7D8AE3B3F5384C29838EB5242146F494"/>
                      </w:placeholder>
                      <w:showingPlcHdr/>
                      <w:dataBinding w:prefixMappings="xmlns:ns0='Workzone'" w:xpath="/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DA3909" w:rsidRPr="00DA3909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  <w:r w:rsidR="00552CA4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</w:p>
                <w:p w14:paraId="735F27B1" w14:textId="77777777" w:rsidR="004B554B" w:rsidRPr="00CF79B0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CF79B0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Telefon</w:t>
                  </w:r>
                  <w:r w:rsidR="004B554B" w:rsidRPr="00CF79B0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:</w:t>
                  </w:r>
                  <w:r w:rsidRPr="00CF79B0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id w:val="1512173314"/>
                      <w:placeholder>
                        <w:docPart w:val="C6081C99A7FF48D5AF8B359BE006C36B"/>
                      </w:placeholder>
                      <w:showingPlcHdr/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/>
                    <w:sdtContent>
                      <w:r w:rsidR="00DA3909" w:rsidRPr="00CF79B0">
                        <w:rPr>
                          <w:rStyle w:val="Pladsholdertekst"/>
                          <w:lang w:val="en-US"/>
                        </w:rPr>
                        <w:t>[Tlfnr.]</w:t>
                      </w:r>
                    </w:sdtContent>
                  </w:sdt>
                </w:p>
                <w:p w14:paraId="24829974" w14:textId="77777777" w:rsidR="007C79AC" w:rsidRPr="00CF79B0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CF79B0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Email: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lang w:val="en-US"/>
                      </w:rPr>
                      <w:alias w:val="(Dokument, Sagsbehandler) E-mail"/>
                      <w:id w:val="993454102"/>
                      <w:placeholder>
                        <w:docPart w:val="23BE3CA21B7B4EB489B665013C4AFCE0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/>
                    <w:sdtContent>
                      <w:r w:rsidR="00DA3909" w:rsidRPr="00CF79B0">
                        <w:rPr>
                          <w:rStyle w:val="Pladsholdertekst"/>
                          <w:lang w:val="en-US"/>
                        </w:rPr>
                        <w:t>[E-mail]</w:t>
                      </w:r>
                    </w:sdtContent>
                  </w:sdt>
                </w:p>
                <w:p w14:paraId="4145BD33" w14:textId="77777777" w:rsidR="007C79AC" w:rsidRPr="00CF79B0" w:rsidRDefault="007C79AC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2B782100" w14:textId="77777777" w:rsidR="007C79AC" w:rsidRPr="00CF79B0" w:rsidRDefault="007C79AC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3A96BDD0" w14:textId="77777777" w:rsidR="00054139" w:rsidRPr="00054139" w:rsidRDefault="00054139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Dato: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) Brevdato"/>
                      <w:id w:val="-2083670237"/>
                      <w:placeholder>
                        <w:docPart w:val="3D71E9B2D69F4817BD60EF4C398C1787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A3909">
                        <w:rPr>
                          <w:rStyle w:val="Pladsholdertekst"/>
                        </w:rPr>
                        <w:t>[Brevdato]</w:t>
                      </w:r>
                    </w:sdtContent>
                  </w:sdt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 xml:space="preserve">Sagsnr.: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Sag) Sagsnr."/>
                      <w:id w:val="892925063"/>
                      <w:placeholder>
                        <w:docPart w:val="0382A66114E940FAB222C9672356A43A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/>
                    <w:sdtContent>
                      <w:r w:rsidRPr="005A3770">
                        <w:rPr>
                          <w:rStyle w:val="Pladsholdertekst"/>
                        </w:rPr>
                        <w:t>[Sagsnr.]</w:t>
                      </w:r>
                    </w:sdtContent>
                  </w:sdt>
                </w:p>
                <w:p w14:paraId="43FCB2F9" w14:textId="77777777" w:rsidR="00054139" w:rsidRPr="005812F9" w:rsidRDefault="00054139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2C9BC214" w14:textId="77777777" w:rsidR="00FD7757" w:rsidRPr="005812F9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087D734D" w14:textId="77777777" w:rsidR="003A0A25" w:rsidRPr="005812F9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sdt>
      <w:sdtPr>
        <w:rPr>
          <w:rFonts w:cs="Arial"/>
          <w:b/>
          <w:sz w:val="22"/>
        </w:rPr>
        <w:alias w:val="(Dokumenter) Titel"/>
        <w:id w:val="-946461049"/>
        <w:placeholder>
          <w:docPart w:val="EF4439D1DC7B4B0C9E2122052A2A2331"/>
        </w:placeholder>
        <w:dataBinding w:prefixMappings="xmlns:ns0='Captia'" w:xpath="/ns0:Root[1]/ns0:record/ns0:Content[@id='title']/ns0:Value[1]" w:storeItemID="{00000000-0000-0000-0000-000000000000}"/>
        <w:text/>
      </w:sdtPr>
      <w:sdtEndPr/>
      <w:sdtContent>
        <w:p w14:paraId="4FBCFFA7" w14:textId="3DE089D9" w:rsidR="00047F27" w:rsidRPr="006F4428" w:rsidRDefault="00BD4492" w:rsidP="007C79AC">
          <w:pPr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Tro og love-erklæring ved digital deltagelse i eksamen</w:t>
          </w:r>
        </w:p>
      </w:sdtContent>
    </w:sdt>
    <w:p w14:paraId="33C3AEC1" w14:textId="070FC3AC" w:rsidR="00FF302A" w:rsidRPr="00BC7B49" w:rsidRDefault="00C01F71" w:rsidP="00FF302A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Udfyldes af eksaminander, som </w:t>
      </w:r>
      <w:r>
        <w:rPr>
          <w:rFonts w:cs="Arial"/>
          <w:szCs w:val="20"/>
        </w:rPr>
        <w:t xml:space="preserve">deltager i digitale prøver. </w:t>
      </w:r>
      <w:r w:rsidR="00BC7B49">
        <w:rPr>
          <w:rFonts w:cs="Arial"/>
          <w:szCs w:val="20"/>
        </w:rPr>
        <w:t xml:space="preserve">Du er forpligtet til at aflevere denne tro og love-erklæring pr. e-mail til dit studienævn </w:t>
      </w:r>
      <w:r w:rsidR="00BC7B49">
        <w:rPr>
          <w:rFonts w:cs="Arial"/>
          <w:b/>
          <w:szCs w:val="20"/>
        </w:rPr>
        <w:t>senest kl.</w:t>
      </w:r>
      <w:r w:rsidR="0023384E">
        <w:rPr>
          <w:rFonts w:cs="Arial"/>
          <w:b/>
          <w:szCs w:val="20"/>
        </w:rPr>
        <w:t xml:space="preserve"> </w:t>
      </w:r>
      <w:r w:rsidR="0023384E" w:rsidRPr="00F77771">
        <w:rPr>
          <w:rFonts w:cs="Arial"/>
          <w:b/>
          <w:szCs w:val="20"/>
          <w:highlight w:val="yellow"/>
        </w:rPr>
        <w:t>xx</w:t>
      </w:r>
      <w:r w:rsidR="0023384E">
        <w:rPr>
          <w:rFonts w:cs="Arial"/>
          <w:b/>
          <w:szCs w:val="20"/>
        </w:rPr>
        <w:t xml:space="preserve"> d. </w:t>
      </w:r>
      <w:r w:rsidR="0023384E" w:rsidRPr="00F77771">
        <w:rPr>
          <w:rFonts w:cs="Arial"/>
          <w:b/>
          <w:szCs w:val="20"/>
          <w:highlight w:val="yellow"/>
        </w:rPr>
        <w:t>xx.xx.xxxx</w:t>
      </w:r>
      <w:r w:rsidR="00BC7B49">
        <w:rPr>
          <w:rFonts w:cs="Arial"/>
          <w:b/>
          <w:szCs w:val="20"/>
        </w:rPr>
        <w:t xml:space="preserve">. </w:t>
      </w:r>
      <w:r w:rsidR="00FF302A">
        <w:rPr>
          <w:rFonts w:cs="Arial"/>
          <w:szCs w:val="20"/>
        </w:rPr>
        <w:t>Du behøver ikke underskrive tro og love-erklæringen, når du sender den til dit Studienævn. Du skal blot udfylde og sende erklæringen fra din AAU-ma</w:t>
      </w:r>
      <w:r w:rsidR="009971AD">
        <w:rPr>
          <w:rFonts w:cs="Arial"/>
          <w:szCs w:val="20"/>
        </w:rPr>
        <w:t>il. S</w:t>
      </w:r>
      <w:r w:rsidR="00FF302A">
        <w:rPr>
          <w:rFonts w:cs="Arial"/>
          <w:szCs w:val="20"/>
        </w:rPr>
        <w:t>å vil erklæringen blive betragtet som gyldig</w:t>
      </w:r>
      <w:r w:rsidR="009971AD">
        <w:rPr>
          <w:rFonts w:cs="Arial"/>
          <w:szCs w:val="20"/>
        </w:rPr>
        <w:t xml:space="preserve"> og underskrevet</w:t>
      </w:r>
      <w:r w:rsidR="00FF302A">
        <w:rPr>
          <w:rFonts w:cs="Arial"/>
          <w:szCs w:val="20"/>
        </w:rPr>
        <w:t xml:space="preserve">. </w:t>
      </w:r>
    </w:p>
    <w:p w14:paraId="20A889BA" w14:textId="60235CE0" w:rsidR="00BC7B49" w:rsidRDefault="00BC7B49" w:rsidP="00C01F7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Hvis ikke du afleverer tro og love-erklæringen inden for fristen, vil du ikke kunne deltage i eksamen. I så fald bruger du et prøveforsøg og modtager bedømmelsen ”ej bedømt”. </w:t>
      </w:r>
    </w:p>
    <w:p w14:paraId="14D37ECD" w14:textId="534BBC92" w:rsidR="00175AD3" w:rsidRDefault="00BC7B49" w:rsidP="00FF302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 tro og love-erklæringen erklærer du, at du er bekendt med Aalborg Universitets </w:t>
      </w:r>
      <w:r w:rsidR="0023384E">
        <w:rPr>
          <w:rFonts w:cs="Arial"/>
          <w:szCs w:val="20"/>
        </w:rPr>
        <w:t xml:space="preserve">til enhver tid gældende </w:t>
      </w:r>
      <w:r>
        <w:rPr>
          <w:rFonts w:cs="Arial"/>
          <w:szCs w:val="20"/>
        </w:rPr>
        <w:t>disciplinærregler</w:t>
      </w:r>
      <w:r w:rsidR="00A818C7">
        <w:rPr>
          <w:rFonts w:cs="Arial"/>
          <w:szCs w:val="20"/>
        </w:rPr>
        <w:t xml:space="preserve"> samt</w:t>
      </w:r>
      <w:r w:rsidR="0023384E">
        <w:rPr>
          <w:rFonts w:cs="Arial"/>
          <w:szCs w:val="20"/>
        </w:rPr>
        <w:t xml:space="preserve"> </w:t>
      </w:r>
      <w:r w:rsidR="00A818C7">
        <w:rPr>
          <w:rFonts w:cs="Arial"/>
          <w:szCs w:val="20"/>
        </w:rPr>
        <w:t xml:space="preserve">eksamensregler i </w:t>
      </w:r>
      <w:r w:rsidR="0023384E">
        <w:rPr>
          <w:rFonts w:cs="Arial"/>
          <w:szCs w:val="20"/>
        </w:rPr>
        <w:t>eksamensordning</w:t>
      </w:r>
      <w:r w:rsidR="00A818C7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, og at du under eksamen vil overholde disse regler. </w:t>
      </w:r>
    </w:p>
    <w:p w14:paraId="22BD6A80" w14:textId="2E849E32" w:rsidR="00175AD3" w:rsidRDefault="00175AD3" w:rsidP="00FF302A">
      <w:pPr>
        <w:jc w:val="both"/>
        <w:rPr>
          <w:rFonts w:cs="Arial"/>
          <w:szCs w:val="20"/>
        </w:rPr>
      </w:pPr>
    </w:p>
    <w:p w14:paraId="642D97B2" w14:textId="77777777" w:rsidR="00175AD3" w:rsidRDefault="00175AD3" w:rsidP="00FF302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Herunder finder du links til:</w:t>
      </w:r>
    </w:p>
    <w:p w14:paraId="4807331F" w14:textId="5839AD65" w:rsidR="00FF302A" w:rsidRDefault="00BC7B49" w:rsidP="00A818C7">
      <w:pPr>
        <w:pStyle w:val="Listeafsnit"/>
        <w:numPr>
          <w:ilvl w:val="0"/>
          <w:numId w:val="3"/>
        </w:numPr>
        <w:jc w:val="both"/>
        <w:rPr>
          <w:rFonts w:cs="Arial"/>
          <w:szCs w:val="20"/>
        </w:rPr>
      </w:pPr>
      <w:r w:rsidRPr="00175AD3">
        <w:rPr>
          <w:rFonts w:cs="Arial"/>
          <w:szCs w:val="20"/>
        </w:rPr>
        <w:t xml:space="preserve">Aalborg Universitets disciplinærregler: </w:t>
      </w:r>
      <w:hyperlink r:id="rId12" w:history="1">
        <w:r w:rsidRPr="00175AD3">
          <w:rPr>
            <w:rStyle w:val="Hyperlink"/>
            <w:rFonts w:cs="Arial"/>
            <w:szCs w:val="20"/>
          </w:rPr>
          <w:t>https://www.haandbog.aau.dk/dokument/?contentId=349579</w:t>
        </w:r>
      </w:hyperlink>
      <w:r w:rsidRPr="00175AD3">
        <w:rPr>
          <w:rFonts w:cs="Arial"/>
          <w:szCs w:val="20"/>
        </w:rPr>
        <w:t xml:space="preserve">.  </w:t>
      </w:r>
    </w:p>
    <w:p w14:paraId="61B12B53" w14:textId="74ADF2C3" w:rsidR="00175AD3" w:rsidRPr="00175AD3" w:rsidRDefault="00175AD3" w:rsidP="00A818C7">
      <w:pPr>
        <w:pStyle w:val="Listeafsnit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Aalborg Universitets eksamensordning: </w:t>
      </w:r>
      <w:hyperlink r:id="rId13" w:history="1">
        <w:r w:rsidRPr="008233B3">
          <w:rPr>
            <w:rStyle w:val="Hyperlink"/>
            <w:rFonts w:cs="Arial"/>
            <w:szCs w:val="20"/>
          </w:rPr>
          <w:t>https://www.studieservice.aau.dk/studielegalitet</w:t>
        </w:r>
      </w:hyperlink>
      <w:r>
        <w:rPr>
          <w:rFonts w:cs="Arial"/>
          <w:szCs w:val="20"/>
        </w:rPr>
        <w:t xml:space="preserve"> </w:t>
      </w:r>
    </w:p>
    <w:p w14:paraId="4C0D1CDE" w14:textId="77777777" w:rsidR="00C01F71" w:rsidRDefault="00BC7B49" w:rsidP="00C01F7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Denne t</w:t>
      </w:r>
      <w:r w:rsidR="00C01F71">
        <w:rPr>
          <w:rFonts w:cs="Arial"/>
          <w:szCs w:val="20"/>
        </w:rPr>
        <w:t>ro og love-erklæringen vedrører eksamen i modulet [</w:t>
      </w:r>
      <w:r w:rsidR="00C01F71" w:rsidRPr="00C01F71">
        <w:rPr>
          <w:rFonts w:cs="Arial"/>
          <w:szCs w:val="20"/>
          <w:highlight w:val="yellow"/>
        </w:rPr>
        <w:t>modulets navn</w:t>
      </w:r>
      <w:r w:rsidR="00C01F71">
        <w:rPr>
          <w:rFonts w:cs="Arial"/>
          <w:szCs w:val="20"/>
        </w:rPr>
        <w:t xml:space="preserve">] d. </w:t>
      </w:r>
      <w:r w:rsidR="00C01F71" w:rsidRPr="00C01F71">
        <w:rPr>
          <w:rFonts w:cs="Arial"/>
          <w:szCs w:val="20"/>
          <w:highlight w:val="yellow"/>
        </w:rPr>
        <w:t>xx.xx.xxxx</w:t>
      </w:r>
      <w:r w:rsidR="00C01F71">
        <w:rPr>
          <w:rFonts w:cs="Arial"/>
          <w:szCs w:val="20"/>
        </w:rPr>
        <w:t>. Prøven afvikles som en digital [</w:t>
      </w:r>
      <w:r w:rsidR="00C01F71" w:rsidRPr="00C01F71">
        <w:rPr>
          <w:rFonts w:cs="Arial"/>
          <w:szCs w:val="20"/>
          <w:highlight w:val="yellow"/>
        </w:rPr>
        <w:t>mundtlig prøve/skriftlig stedprøve</w:t>
      </w:r>
      <w:r w:rsidR="00C01F71">
        <w:rPr>
          <w:rFonts w:cs="Arial"/>
          <w:szCs w:val="20"/>
        </w:rPr>
        <w:t xml:space="preserve">]. </w:t>
      </w:r>
    </w:p>
    <w:p w14:paraId="2E195DF8" w14:textId="77777777" w:rsidR="00C01F71" w:rsidRDefault="00C01F71" w:rsidP="00047F2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Undertegnede studerende erklærer hermed:</w:t>
      </w:r>
    </w:p>
    <w:p w14:paraId="1E36CD76" w14:textId="7D0E73A4" w:rsidR="00BC7B49" w:rsidRDefault="00C01F71" w:rsidP="00C01F71">
      <w:pPr>
        <w:pStyle w:val="Listeafsnit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Jeg har læst og accepterer </w:t>
      </w:r>
      <w:r w:rsidR="00BC7B49">
        <w:rPr>
          <w:rFonts w:cs="Arial"/>
          <w:szCs w:val="20"/>
        </w:rPr>
        <w:t>Aalborg Universitets</w:t>
      </w:r>
      <w:r>
        <w:rPr>
          <w:rFonts w:cs="Arial"/>
          <w:szCs w:val="20"/>
        </w:rPr>
        <w:t xml:space="preserve"> disciplinærregler</w:t>
      </w:r>
      <w:r w:rsidR="00A818C7">
        <w:rPr>
          <w:rFonts w:cs="Arial"/>
          <w:szCs w:val="20"/>
        </w:rPr>
        <w:t xml:space="preserve"> samt</w:t>
      </w:r>
      <w:r w:rsidR="00175AD3">
        <w:rPr>
          <w:rFonts w:cs="Arial"/>
          <w:szCs w:val="20"/>
        </w:rPr>
        <w:t xml:space="preserve"> </w:t>
      </w:r>
      <w:r w:rsidR="00A818C7">
        <w:rPr>
          <w:rFonts w:cs="Arial"/>
          <w:szCs w:val="20"/>
        </w:rPr>
        <w:t xml:space="preserve">eksamensregler i </w:t>
      </w:r>
      <w:r w:rsidR="00175AD3">
        <w:rPr>
          <w:rFonts w:cs="Arial"/>
          <w:szCs w:val="20"/>
        </w:rPr>
        <w:t>eksamensordningen</w:t>
      </w:r>
      <w:r>
        <w:rPr>
          <w:rFonts w:cs="Arial"/>
          <w:szCs w:val="20"/>
        </w:rPr>
        <w:t xml:space="preserve">. </w:t>
      </w:r>
    </w:p>
    <w:p w14:paraId="3774DD97" w14:textId="747B72FA" w:rsidR="00C01F71" w:rsidRDefault="00BC7B49" w:rsidP="00C01F71">
      <w:pPr>
        <w:pStyle w:val="Listeafsnit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 </w:t>
      </w:r>
      <w:r w:rsidR="00C01F71">
        <w:rPr>
          <w:rFonts w:cs="Arial"/>
          <w:szCs w:val="20"/>
        </w:rPr>
        <w:t xml:space="preserve">deltagelse i eksamen vil foregå i overensstemmelse med </w:t>
      </w:r>
      <w:r>
        <w:rPr>
          <w:rFonts w:cs="Arial"/>
          <w:szCs w:val="20"/>
        </w:rPr>
        <w:t>Aalborg Universitets</w:t>
      </w:r>
      <w:r w:rsidR="00C01F71">
        <w:rPr>
          <w:rFonts w:cs="Arial"/>
          <w:szCs w:val="20"/>
        </w:rPr>
        <w:t xml:space="preserve"> disc</w:t>
      </w:r>
      <w:r>
        <w:rPr>
          <w:rFonts w:cs="Arial"/>
          <w:szCs w:val="20"/>
        </w:rPr>
        <w:t>i</w:t>
      </w:r>
      <w:r w:rsidR="00C01F71">
        <w:rPr>
          <w:rFonts w:cs="Arial"/>
          <w:szCs w:val="20"/>
        </w:rPr>
        <w:t>plinærregler</w:t>
      </w:r>
      <w:r w:rsidR="007D424F">
        <w:rPr>
          <w:rFonts w:cs="Arial"/>
          <w:szCs w:val="20"/>
        </w:rPr>
        <w:t xml:space="preserve"> samt eksamensregler i </w:t>
      </w:r>
      <w:r w:rsidR="0023384E">
        <w:rPr>
          <w:rFonts w:cs="Arial"/>
          <w:szCs w:val="20"/>
        </w:rPr>
        <w:t>eksamensordningen</w:t>
      </w:r>
      <w:r w:rsidR="00C01F71">
        <w:rPr>
          <w:rFonts w:cs="Arial"/>
          <w:szCs w:val="20"/>
        </w:rPr>
        <w:t xml:space="preserve">. </w:t>
      </w:r>
    </w:p>
    <w:p w14:paraId="716D25AF" w14:textId="5BFB876F" w:rsidR="00C01F71" w:rsidRPr="00BC7B49" w:rsidRDefault="00BC7B49" w:rsidP="00BC7B49">
      <w:pPr>
        <w:pStyle w:val="Listeafsnit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Jeg er bekendt med, at overtrædelse af </w:t>
      </w:r>
      <w:r w:rsidR="00175AD3">
        <w:rPr>
          <w:rFonts w:cs="Arial"/>
          <w:szCs w:val="20"/>
        </w:rPr>
        <w:t xml:space="preserve">reglerne </w:t>
      </w:r>
      <w:r>
        <w:rPr>
          <w:rFonts w:cs="Arial"/>
          <w:szCs w:val="20"/>
        </w:rPr>
        <w:t xml:space="preserve">vil kunne medføre en eller flere af de sanktioner, der er beskrevet i </w:t>
      </w:r>
      <w:r w:rsidR="00175AD3">
        <w:rPr>
          <w:rFonts w:cs="Arial"/>
          <w:szCs w:val="20"/>
        </w:rPr>
        <w:t xml:space="preserve">hhv. </w:t>
      </w:r>
      <w:r>
        <w:rPr>
          <w:rFonts w:cs="Arial"/>
          <w:szCs w:val="20"/>
        </w:rPr>
        <w:t>disciplinærreglerne</w:t>
      </w:r>
      <w:r w:rsidR="00175AD3">
        <w:rPr>
          <w:rFonts w:cs="Arial"/>
          <w:szCs w:val="20"/>
        </w:rPr>
        <w:t xml:space="preserve"> eller eksamensordningen</w:t>
      </w:r>
      <w:r>
        <w:rPr>
          <w:rFonts w:cs="Arial"/>
          <w:szCs w:val="20"/>
        </w:rPr>
        <w:t xml:space="preserve">.  </w:t>
      </w:r>
    </w:p>
    <w:p w14:paraId="034BAA68" w14:textId="77777777" w:rsidR="00C01F71" w:rsidRPr="00C01F71" w:rsidRDefault="00C01F71" w:rsidP="00047F27">
      <w:pPr>
        <w:jc w:val="both"/>
        <w:rPr>
          <w:rFonts w:cs="Arial"/>
          <w:szCs w:val="20"/>
        </w:rPr>
      </w:pPr>
    </w:p>
    <w:p w14:paraId="08D506C4" w14:textId="77777777" w:rsidR="00C01F71" w:rsidRPr="00C01F71" w:rsidRDefault="0076708F" w:rsidP="00C01F7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01F71" w:rsidRPr="00C01F71">
        <w:rPr>
          <w:rFonts w:cs="Arial"/>
          <w:szCs w:val="20"/>
        </w:rPr>
        <w:t xml:space="preserve">Sted/dato </w:t>
      </w:r>
    </w:p>
    <w:p w14:paraId="6F713C68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 </w:t>
      </w:r>
    </w:p>
    <w:p w14:paraId="6627633F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______________________   </w:t>
      </w:r>
    </w:p>
    <w:p w14:paraId="10175429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lastRenderedPageBreak/>
        <w:t xml:space="preserve"> </w:t>
      </w:r>
    </w:p>
    <w:p w14:paraId="6A046E6D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Underskrift </w:t>
      </w:r>
    </w:p>
    <w:p w14:paraId="470D3B04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 </w:t>
      </w:r>
    </w:p>
    <w:p w14:paraId="619DE61D" w14:textId="77777777" w:rsidR="00A502D7" w:rsidRPr="00047F27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>____________________________________________</w:t>
      </w:r>
    </w:p>
    <w:sectPr w:rsidR="00A502D7" w:rsidRPr="00047F27" w:rsidSect="00C56BB3">
      <w:headerReference w:type="default" r:id="rId14"/>
      <w:footerReference w:type="default" r:id="rId15"/>
      <w:pgSz w:w="11906" w:h="16838"/>
      <w:pgMar w:top="229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B899" w14:textId="77777777" w:rsidR="0023384E" w:rsidRDefault="0023384E" w:rsidP="00E16C5A">
      <w:pPr>
        <w:spacing w:after="0" w:line="240" w:lineRule="auto"/>
      </w:pPr>
      <w:r>
        <w:separator/>
      </w:r>
    </w:p>
  </w:endnote>
  <w:endnote w:type="continuationSeparator" w:id="0">
    <w:p w14:paraId="35BD9849" w14:textId="77777777" w:rsidR="0023384E" w:rsidRDefault="0023384E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8319"/>
      <w:docPartObj>
        <w:docPartGallery w:val="Page Numbers (Bottom of Page)"/>
        <w:docPartUnique/>
      </w:docPartObj>
    </w:sdtPr>
    <w:sdtEndPr/>
    <w:sdtContent>
      <w:p w14:paraId="5F4C02E1" w14:textId="4198C2FF" w:rsidR="0023384E" w:rsidRDefault="0023384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CD">
          <w:rPr>
            <w:noProof/>
          </w:rPr>
          <w:t>1</w:t>
        </w:r>
        <w:r>
          <w:fldChar w:fldCharType="end"/>
        </w:r>
      </w:p>
    </w:sdtContent>
  </w:sdt>
  <w:p w14:paraId="02175B3E" w14:textId="77777777" w:rsidR="0023384E" w:rsidRDefault="002338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9E23" w14:textId="77777777" w:rsidR="0023384E" w:rsidRDefault="0023384E" w:rsidP="00E16C5A">
      <w:pPr>
        <w:spacing w:after="0" w:line="240" w:lineRule="auto"/>
      </w:pPr>
      <w:r>
        <w:separator/>
      </w:r>
    </w:p>
  </w:footnote>
  <w:footnote w:type="continuationSeparator" w:id="0">
    <w:p w14:paraId="7F0C10F9" w14:textId="77777777" w:rsidR="0023384E" w:rsidRDefault="0023384E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D698" w14:textId="77777777" w:rsidR="0023384E" w:rsidRDefault="0023384E" w:rsidP="007C79AC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FF6E6DE" wp14:editId="3E03DAF2">
          <wp:simplePos x="0" y="0"/>
          <wp:positionH relativeFrom="column">
            <wp:posOffset>4457065</wp:posOffset>
          </wp:positionH>
          <wp:positionV relativeFrom="paragraph">
            <wp:posOffset>-1905</wp:posOffset>
          </wp:positionV>
          <wp:extent cx="1785620" cy="1054100"/>
          <wp:effectExtent l="0" t="0" r="0" b="0"/>
          <wp:wrapSquare wrapText="bothSides"/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E10"/>
    <w:multiLevelType w:val="hybridMultilevel"/>
    <w:tmpl w:val="41E8B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D1B"/>
    <w:multiLevelType w:val="multilevel"/>
    <w:tmpl w:val="D4B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D6992"/>
    <w:multiLevelType w:val="hybridMultilevel"/>
    <w:tmpl w:val="4A16AAFC"/>
    <w:lvl w:ilvl="0" w:tplc="86D2C8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73860">
    <w:abstractNumId w:val="1"/>
  </w:num>
  <w:num w:numId="2" w16cid:durableId="790826225">
    <w:abstractNumId w:val="0"/>
  </w:num>
  <w:num w:numId="3" w16cid:durableId="1511869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71"/>
    <w:rsid w:val="0001681D"/>
    <w:rsid w:val="00027D3B"/>
    <w:rsid w:val="00047F27"/>
    <w:rsid w:val="00052816"/>
    <w:rsid w:val="00054139"/>
    <w:rsid w:val="00104424"/>
    <w:rsid w:val="00105EBB"/>
    <w:rsid w:val="00155475"/>
    <w:rsid w:val="001735C7"/>
    <w:rsid w:val="00175AD3"/>
    <w:rsid w:val="001A4F3E"/>
    <w:rsid w:val="001F0BCD"/>
    <w:rsid w:val="0023384E"/>
    <w:rsid w:val="00287247"/>
    <w:rsid w:val="002A031C"/>
    <w:rsid w:val="002F25C6"/>
    <w:rsid w:val="00323289"/>
    <w:rsid w:val="003A0A25"/>
    <w:rsid w:val="003B1CB0"/>
    <w:rsid w:val="00492B3D"/>
    <w:rsid w:val="004B554B"/>
    <w:rsid w:val="004B6215"/>
    <w:rsid w:val="005130CA"/>
    <w:rsid w:val="00552CA4"/>
    <w:rsid w:val="005812F9"/>
    <w:rsid w:val="005A3770"/>
    <w:rsid w:val="006104DD"/>
    <w:rsid w:val="006F21F5"/>
    <w:rsid w:val="006F4428"/>
    <w:rsid w:val="006F4EF7"/>
    <w:rsid w:val="007511A2"/>
    <w:rsid w:val="0076708F"/>
    <w:rsid w:val="00773B3F"/>
    <w:rsid w:val="00792AA7"/>
    <w:rsid w:val="007B0D53"/>
    <w:rsid w:val="007C79AC"/>
    <w:rsid w:val="007D424F"/>
    <w:rsid w:val="00814A92"/>
    <w:rsid w:val="00822C1C"/>
    <w:rsid w:val="008A2499"/>
    <w:rsid w:val="008B32E9"/>
    <w:rsid w:val="0095322F"/>
    <w:rsid w:val="00981E39"/>
    <w:rsid w:val="009971AD"/>
    <w:rsid w:val="009D02D3"/>
    <w:rsid w:val="00A40785"/>
    <w:rsid w:val="00A502D7"/>
    <w:rsid w:val="00A818C7"/>
    <w:rsid w:val="00AC769E"/>
    <w:rsid w:val="00AF212D"/>
    <w:rsid w:val="00B33E3C"/>
    <w:rsid w:val="00B75E2E"/>
    <w:rsid w:val="00B92662"/>
    <w:rsid w:val="00BC7B49"/>
    <w:rsid w:val="00BD4492"/>
    <w:rsid w:val="00C01F71"/>
    <w:rsid w:val="00C17137"/>
    <w:rsid w:val="00C47E68"/>
    <w:rsid w:val="00C56BB3"/>
    <w:rsid w:val="00C57B8B"/>
    <w:rsid w:val="00C84880"/>
    <w:rsid w:val="00CF79B0"/>
    <w:rsid w:val="00D511A8"/>
    <w:rsid w:val="00D63ED2"/>
    <w:rsid w:val="00DA3909"/>
    <w:rsid w:val="00E16C5A"/>
    <w:rsid w:val="00E23A26"/>
    <w:rsid w:val="00E7114C"/>
    <w:rsid w:val="00E83766"/>
    <w:rsid w:val="00F44001"/>
    <w:rsid w:val="00F47C3D"/>
    <w:rsid w:val="00F543A7"/>
    <w:rsid w:val="00F77771"/>
    <w:rsid w:val="00FA37EC"/>
    <w:rsid w:val="00FD7757"/>
    <w:rsid w:val="00FF302A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DD9819"/>
  <w15:docId w15:val="{BB752170-10F9-404E-9DF7-7EE87EF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character" w:styleId="Fremhv">
    <w:name w:val="Emphasis"/>
    <w:basedOn w:val="Standardskrifttypeiafsnit"/>
    <w:uiPriority w:val="20"/>
    <w:qFormat/>
    <w:rsid w:val="00C01F71"/>
    <w:rPr>
      <w:i/>
      <w:iCs/>
    </w:rPr>
  </w:style>
  <w:style w:type="paragraph" w:styleId="Listeafsnit">
    <w:name w:val="List Paragraph"/>
    <w:basedOn w:val="Normal"/>
    <w:uiPriority w:val="34"/>
    <w:qFormat/>
    <w:rsid w:val="00C01F7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D44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49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49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4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492"/>
    <w:rPr>
      <w:rFonts w:ascii="Arial" w:hAnsi="Arial"/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54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ieservice.aau.dk/studielegalit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aandbog.aau.dk/dokument/?contentId=34957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WorkZ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575C02FB149BFBB53711B74322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5868E-026D-4CB1-91B1-5E2162328C24}"/>
      </w:docPartPr>
      <w:docPartBody>
        <w:p w:rsidR="00D515E4" w:rsidRDefault="00D515E4">
          <w:pPr>
            <w:pStyle w:val="167575C02FB149BFBB53711B743224EF"/>
          </w:pPr>
          <w:r w:rsidRPr="005006A6">
            <w:rPr>
              <w:rStyle w:val="Pladsholdertekst"/>
            </w:rPr>
            <w:t>[Navn 1]</w:t>
          </w:r>
        </w:p>
      </w:docPartBody>
    </w:docPart>
    <w:docPart>
      <w:docPartPr>
        <w:name w:val="7D8AE3B3F5384C29838EB5242146F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A0DCD2-1998-4F19-A39F-1EC16034B070}"/>
      </w:docPartPr>
      <w:docPartBody>
        <w:p w:rsidR="00D515E4" w:rsidRDefault="00D515E4">
          <w:pPr>
            <w:pStyle w:val="7D8AE3B3F5384C29838EB5242146F494"/>
          </w:pPr>
          <w:r w:rsidRPr="005006A6">
            <w:rPr>
              <w:rStyle w:val="Pladsholdertekst"/>
            </w:rPr>
            <w:t>[Navn 2]</w:t>
          </w:r>
        </w:p>
      </w:docPartBody>
    </w:docPart>
    <w:docPart>
      <w:docPartPr>
        <w:name w:val="C6081C99A7FF48D5AF8B359BE006C3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D11D55-91A1-43C9-AA20-0EFAD236E355}"/>
      </w:docPartPr>
      <w:docPartBody>
        <w:p w:rsidR="00D515E4" w:rsidRDefault="00D515E4">
          <w:pPr>
            <w:pStyle w:val="C6081C99A7FF48D5AF8B359BE006C36B"/>
          </w:pPr>
          <w:r w:rsidRPr="005006A6">
            <w:rPr>
              <w:rStyle w:val="Pladsholdertekst"/>
            </w:rPr>
            <w:t>[Tlfnr.]</w:t>
          </w:r>
        </w:p>
      </w:docPartBody>
    </w:docPart>
    <w:docPart>
      <w:docPartPr>
        <w:name w:val="23BE3CA21B7B4EB489B665013C4AFC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56AFC-413B-4A5B-A070-71CAAEA498BC}"/>
      </w:docPartPr>
      <w:docPartBody>
        <w:p w:rsidR="00D515E4" w:rsidRDefault="00D515E4">
          <w:pPr>
            <w:pStyle w:val="23BE3CA21B7B4EB489B665013C4AFCE0"/>
          </w:pPr>
          <w:r w:rsidRPr="005006A6">
            <w:rPr>
              <w:rStyle w:val="Pladsholdertekst"/>
            </w:rPr>
            <w:t>[E-mail]</w:t>
          </w:r>
        </w:p>
      </w:docPartBody>
    </w:docPart>
    <w:docPart>
      <w:docPartPr>
        <w:name w:val="3D71E9B2D69F4817BD60EF4C398C1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8FC54-07A2-4D1A-8F17-6791828FBDBB}"/>
      </w:docPartPr>
      <w:docPartBody>
        <w:p w:rsidR="00D515E4" w:rsidRDefault="00D515E4">
          <w:pPr>
            <w:pStyle w:val="3D71E9B2D69F4817BD60EF4C398C1787"/>
          </w:pPr>
          <w:r w:rsidRPr="005006A6">
            <w:rPr>
              <w:rStyle w:val="Pladsholdertekst"/>
            </w:rPr>
            <w:t>[Brevdato]</w:t>
          </w:r>
        </w:p>
      </w:docPartBody>
    </w:docPart>
    <w:docPart>
      <w:docPartPr>
        <w:name w:val="0382A66114E940FAB222C9672356A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0CA73-0DAC-409B-AD83-35DCA867154F}"/>
      </w:docPartPr>
      <w:docPartBody>
        <w:p w:rsidR="00D515E4" w:rsidRDefault="00D515E4">
          <w:pPr>
            <w:pStyle w:val="0382A66114E940FAB222C9672356A43A"/>
          </w:pPr>
          <w:r w:rsidRPr="005006A6">
            <w:rPr>
              <w:rStyle w:val="Pladsholdertekst"/>
            </w:rPr>
            <w:t>[Sagsnr.]</w:t>
          </w:r>
        </w:p>
      </w:docPartBody>
    </w:docPart>
    <w:docPart>
      <w:docPartPr>
        <w:name w:val="EF4439D1DC7B4B0C9E2122052A2A2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299A6-4E1B-42D9-ACA7-02AB6A51961D}"/>
      </w:docPartPr>
      <w:docPartBody>
        <w:p w:rsidR="00D515E4" w:rsidRDefault="00D515E4">
          <w:pPr>
            <w:pStyle w:val="EF4439D1DC7B4B0C9E2122052A2A2331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E4"/>
    <w:rsid w:val="0069129C"/>
    <w:rsid w:val="00D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67575C02FB149BFBB53711B743224EF">
    <w:name w:val="167575C02FB149BFBB53711B743224EF"/>
  </w:style>
  <w:style w:type="paragraph" w:customStyle="1" w:styleId="7D8AE3B3F5384C29838EB5242146F494">
    <w:name w:val="7D8AE3B3F5384C29838EB5242146F494"/>
  </w:style>
  <w:style w:type="paragraph" w:customStyle="1" w:styleId="C6081C99A7FF48D5AF8B359BE006C36B">
    <w:name w:val="C6081C99A7FF48D5AF8B359BE006C36B"/>
  </w:style>
  <w:style w:type="paragraph" w:customStyle="1" w:styleId="23BE3CA21B7B4EB489B665013C4AFCE0">
    <w:name w:val="23BE3CA21B7B4EB489B665013C4AFCE0"/>
  </w:style>
  <w:style w:type="paragraph" w:customStyle="1" w:styleId="3D71E9B2D69F4817BD60EF4C398C1787">
    <w:name w:val="3D71E9B2D69F4817BD60EF4C398C1787"/>
  </w:style>
  <w:style w:type="paragraph" w:customStyle="1" w:styleId="0382A66114E940FAB222C9672356A43A">
    <w:name w:val="0382A66114E940FAB222C9672356A43A"/>
  </w:style>
  <w:style w:type="paragraph" w:customStyle="1" w:styleId="EF4439D1DC7B4B0C9E2122052A2A2331">
    <w:name w:val="EF4439D1DC7B4B0C9E2122052A2A2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6F444181CA24BAF3D8D8FBD6DCD61" ma:contentTypeVersion="9" ma:contentTypeDescription="Opret et nyt dokument." ma:contentTypeScope="" ma:versionID="953096702489e26d8dcfa58a7dc3f8cb">
  <xsd:schema xmlns:xsd="http://www.w3.org/2001/XMLSchema" xmlns:xs="http://www.w3.org/2001/XMLSchema" xmlns:p="http://schemas.microsoft.com/office/2006/metadata/properties" xmlns:ns3="b6be0e22-a178-452f-99dc-3b639b5f5995" targetNamespace="http://schemas.microsoft.com/office/2006/metadata/properties" ma:root="true" ma:fieldsID="7ad907145337fbeeddc0d751587725e0" ns3:_="">
    <xsd:import namespace="b6be0e22-a178-452f-99dc-3b639b5f5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0e22-a178-452f-99dc-3b639b5f5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Props1.xml><?xml version="1.0" encoding="utf-8"?>
<ds:datastoreItem xmlns:ds="http://schemas.openxmlformats.org/officeDocument/2006/customXml" ds:itemID="{BA0EF935-69FA-4271-8406-3B6438510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12D59-90C8-4FAE-82A4-3EA72F84DA1F}">
  <ds:schemaRefs>
    <ds:schemaRef ds:uri="http://schemas.microsoft.com/office/2006/documentManagement/types"/>
    <ds:schemaRef ds:uri="http://schemas.microsoft.com/office/infopath/2007/PartnerControls"/>
    <ds:schemaRef ds:uri="b6be0e22-a178-452f-99dc-3b639b5f599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8199E-38BF-4283-B823-64965E62D8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1D6C81-0B62-401A-A90F-E1228C42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e0e22-a178-452f-99dc-3b639b5f5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WorkZone</Template>
  <TotalTime>0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Buhl</dc:creator>
  <cp:lastModifiedBy>Christine Hald Søndergaard</cp:lastModifiedBy>
  <cp:revision>2</cp:revision>
  <cp:lastPrinted>2013-01-24T13:04:00Z</cp:lastPrinted>
  <dcterms:created xsi:type="dcterms:W3CDTF">2022-06-27T11:27:00Z</dcterms:created>
  <dcterms:modified xsi:type="dcterms:W3CDTF">2022-06-27T11:27:00Z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0x010100C406F444181CA24BAF3D8D8FBD6DCD61</vt:lpwstr>
  </property>
  <property fmtid="{D5CDD505-2E9C-101B-9397-08002B2CF9AE}" pid="3" name="AuthorIds_UIVersion_512">
    <vt:lpwstr>6</vt:lpwstr>
  </property>
  <property fmtid="{D5CDD505-2E9C-101B-9397-08002B2CF9AE}" pid="4" name="AuthorIds_UIVersion_1024">
    <vt:lpwstr>6</vt:lpwstr>
  </property>
</Properties>
</file>