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3202" w14:textId="7B8AA8FA" w:rsidR="00E9486C" w:rsidRPr="00E9486C" w:rsidRDefault="00E9486C" w:rsidP="00722AE6">
      <w:pPr>
        <w:spacing w:line="276" w:lineRule="auto"/>
        <w:ind w:left="7088" w:right="-285"/>
        <w:rPr>
          <w:rFonts w:asciiTheme="minorHAnsi" w:hAnsiTheme="minorHAnsi" w:cstheme="minorHAnsi"/>
          <w:color w:val="211A52"/>
          <w:sz w:val="16"/>
          <w:szCs w:val="16"/>
        </w:rPr>
      </w:pPr>
      <w:r w:rsidRPr="00E9486C">
        <w:rPr>
          <w:rFonts w:asciiTheme="minorHAnsi" w:hAnsiTheme="minorHAnsi" w:cstheme="minorHAnsi"/>
          <w:b/>
          <w:color w:val="211A52"/>
          <w:sz w:val="16"/>
          <w:szCs w:val="16"/>
        </w:rPr>
        <w:t>Studienævnet for Energi</w:t>
      </w:r>
      <w:r w:rsidR="00124C54">
        <w:rPr>
          <w:rFonts w:asciiTheme="minorHAnsi" w:hAnsiTheme="minorHAnsi" w:cstheme="minorHAnsi"/>
          <w:b/>
          <w:color w:val="211A52"/>
          <w:sz w:val="16"/>
          <w:szCs w:val="16"/>
        </w:rPr>
        <w:br/>
        <w:t xml:space="preserve">Studienævnet for Byggeri, Energi, Elektronik og </w:t>
      </w:r>
      <w:proofErr w:type="spellStart"/>
      <w:r w:rsidR="00124C54">
        <w:rPr>
          <w:rFonts w:asciiTheme="minorHAnsi" w:hAnsiTheme="minorHAnsi" w:cstheme="minorHAnsi"/>
          <w:b/>
          <w:color w:val="211A52"/>
          <w:sz w:val="16"/>
          <w:szCs w:val="16"/>
        </w:rPr>
        <w:t>Maskin</w:t>
      </w:r>
      <w:proofErr w:type="spellEnd"/>
      <w:r w:rsidR="00124C54">
        <w:rPr>
          <w:rFonts w:asciiTheme="minorHAnsi" w:hAnsiTheme="minorHAnsi" w:cstheme="minorHAnsi"/>
          <w:b/>
          <w:color w:val="211A52"/>
          <w:sz w:val="16"/>
          <w:szCs w:val="16"/>
        </w:rPr>
        <w:t xml:space="preserve"> i Esbjerg</w:t>
      </w:r>
      <w:r w:rsidRPr="00E9486C">
        <w:rPr>
          <w:rFonts w:asciiTheme="minorHAnsi" w:hAnsiTheme="minorHAnsi" w:cstheme="minorHAnsi"/>
          <w:b/>
          <w:color w:val="211A52"/>
          <w:sz w:val="16"/>
          <w:szCs w:val="16"/>
        </w:rPr>
        <w:br/>
      </w:r>
      <w:r w:rsidRPr="00E9486C">
        <w:rPr>
          <w:rFonts w:asciiTheme="minorHAnsi" w:hAnsiTheme="minorHAnsi" w:cstheme="minorHAnsi"/>
          <w:color w:val="211A52"/>
          <w:sz w:val="16"/>
          <w:szCs w:val="16"/>
        </w:rPr>
        <w:t xml:space="preserve">Dokumentdato: </w:t>
      </w:r>
      <w:r w:rsidR="00566A06">
        <w:rPr>
          <w:rFonts w:asciiTheme="minorHAnsi" w:hAnsiTheme="minorHAnsi" w:cstheme="minorHAnsi"/>
          <w:color w:val="211A52"/>
          <w:sz w:val="16"/>
          <w:szCs w:val="16"/>
        </w:rPr>
        <w:t>16-06-</w:t>
      </w:r>
      <w:r w:rsidRPr="00E9486C">
        <w:rPr>
          <w:rFonts w:asciiTheme="minorHAnsi" w:hAnsiTheme="minorHAnsi" w:cstheme="minorHAnsi"/>
          <w:color w:val="211A52"/>
          <w:sz w:val="16"/>
          <w:szCs w:val="16"/>
        </w:rPr>
        <w:t>202</w:t>
      </w:r>
      <w:r w:rsidR="00566A06">
        <w:rPr>
          <w:rFonts w:asciiTheme="minorHAnsi" w:hAnsiTheme="minorHAnsi" w:cstheme="minorHAnsi"/>
          <w:color w:val="211A52"/>
          <w:sz w:val="16"/>
          <w:szCs w:val="16"/>
        </w:rPr>
        <w:t>1</w:t>
      </w:r>
      <w:r w:rsidRPr="00E9486C">
        <w:rPr>
          <w:rFonts w:asciiTheme="minorHAnsi" w:hAnsiTheme="minorHAnsi" w:cstheme="minorHAnsi"/>
          <w:color w:val="211A52"/>
          <w:sz w:val="16"/>
          <w:szCs w:val="16"/>
        </w:rPr>
        <w:br/>
        <w:t>Dokumentansvarlig: Studiesekretariatet</w:t>
      </w:r>
      <w:r w:rsidRPr="00E9486C">
        <w:rPr>
          <w:rFonts w:asciiTheme="minorHAnsi" w:hAnsiTheme="minorHAnsi" w:cstheme="minorHAnsi"/>
          <w:color w:val="211A52"/>
          <w:sz w:val="16"/>
          <w:szCs w:val="16"/>
        </w:rPr>
        <w:br/>
      </w:r>
      <w:r w:rsidR="00722AE6" w:rsidRPr="00722AE6">
        <w:rPr>
          <w:rFonts w:asciiTheme="minorHAnsi" w:hAnsiTheme="minorHAnsi" w:cstheme="minorHAnsi"/>
          <w:color w:val="211A52"/>
          <w:sz w:val="16"/>
          <w:szCs w:val="16"/>
        </w:rPr>
        <w:t>Senest revideret:</w:t>
      </w:r>
      <w:r w:rsidR="00722AE6">
        <w:rPr>
          <w:rFonts w:asciiTheme="minorHAnsi" w:hAnsiTheme="minorHAnsi" w:cstheme="minorHAnsi"/>
          <w:color w:val="211A52"/>
          <w:sz w:val="16"/>
          <w:szCs w:val="16"/>
        </w:rPr>
        <w:t xml:space="preserve"> 24-01-2022</w:t>
      </w:r>
      <w:r w:rsidR="00207C76">
        <w:rPr>
          <w:rFonts w:asciiTheme="minorHAnsi" w:hAnsiTheme="minorHAnsi" w:cstheme="minorHAnsi"/>
          <w:color w:val="211A52"/>
          <w:sz w:val="16"/>
          <w:szCs w:val="16"/>
        </w:rPr>
        <w:t>, 30-05-2022</w:t>
      </w:r>
      <w:r w:rsidR="00124C54">
        <w:rPr>
          <w:rFonts w:asciiTheme="minorHAnsi" w:hAnsiTheme="minorHAnsi" w:cstheme="minorHAnsi"/>
          <w:color w:val="211A52"/>
          <w:sz w:val="16"/>
          <w:szCs w:val="16"/>
        </w:rPr>
        <w:t>, 07-12-2022</w:t>
      </w:r>
      <w:r w:rsidR="008B2F63">
        <w:rPr>
          <w:rFonts w:asciiTheme="minorHAnsi" w:hAnsiTheme="minorHAnsi" w:cstheme="minorHAnsi"/>
          <w:color w:val="211A52"/>
          <w:sz w:val="16"/>
          <w:szCs w:val="16"/>
        </w:rPr>
        <w:t xml:space="preserve">, </w:t>
      </w:r>
      <w:r w:rsidR="00E26813">
        <w:rPr>
          <w:rFonts w:asciiTheme="minorHAnsi" w:hAnsiTheme="minorHAnsi" w:cstheme="minorHAnsi"/>
          <w:color w:val="211A52"/>
          <w:sz w:val="16"/>
          <w:szCs w:val="16"/>
        </w:rPr>
        <w:t>27-02-2024</w:t>
      </w:r>
      <w:r w:rsidR="00722AE6">
        <w:rPr>
          <w:rFonts w:asciiTheme="minorHAnsi" w:hAnsiTheme="minorHAnsi" w:cstheme="minorHAnsi"/>
          <w:color w:val="211A52"/>
          <w:sz w:val="16"/>
          <w:szCs w:val="16"/>
        </w:rPr>
        <w:br/>
      </w:r>
      <w:r w:rsidR="00722AE6" w:rsidRPr="00722AE6">
        <w:rPr>
          <w:rFonts w:asciiTheme="minorHAnsi" w:hAnsiTheme="minorHAnsi" w:cstheme="minorHAnsi"/>
          <w:color w:val="211A52"/>
          <w:sz w:val="16"/>
          <w:szCs w:val="16"/>
        </w:rPr>
        <w:t>Senest revideret af:</w:t>
      </w:r>
      <w:r w:rsidR="00722AE6">
        <w:rPr>
          <w:rFonts w:asciiTheme="minorHAnsi" w:hAnsiTheme="minorHAnsi" w:cstheme="minorHAnsi"/>
          <w:color w:val="211A52"/>
          <w:sz w:val="16"/>
          <w:szCs w:val="16"/>
        </w:rPr>
        <w:t xml:space="preserve"> ghc</w:t>
      </w:r>
    </w:p>
    <w:p w14:paraId="586AAF84" w14:textId="093D74A2" w:rsidR="009A57AC" w:rsidRPr="000F4FDD" w:rsidRDefault="009A57AC" w:rsidP="009A57AC">
      <w:pPr>
        <w:jc w:val="both"/>
        <w:rPr>
          <w:rFonts w:ascii="Cambria" w:hAnsi="Cambria"/>
          <w:szCs w:val="22"/>
        </w:rPr>
      </w:pPr>
    </w:p>
    <w:tbl>
      <w:tblPr>
        <w:tblW w:w="10065" w:type="dxa"/>
        <w:tblLook w:val="04A0" w:firstRow="1" w:lastRow="0" w:firstColumn="1" w:lastColumn="0" w:noHBand="0" w:noVBand="1"/>
      </w:tblPr>
      <w:tblGrid>
        <w:gridCol w:w="10065"/>
      </w:tblGrid>
      <w:tr w:rsidR="009A57AC" w:rsidRPr="005A7CDA" w14:paraId="22CD078A" w14:textId="77777777" w:rsidTr="00A0664A">
        <w:tc>
          <w:tcPr>
            <w:tcW w:w="10065" w:type="dxa"/>
          </w:tcPr>
          <w:p w14:paraId="765801D7" w14:textId="77777777" w:rsidR="00E9486C" w:rsidRPr="005A7CDA" w:rsidRDefault="00E9486C" w:rsidP="00E9486C">
            <w:pPr>
              <w:pStyle w:val="Overskrift1"/>
              <w:ind w:right="-1380"/>
              <w:jc w:val="center"/>
              <w:rPr>
                <w:rFonts w:asciiTheme="minorHAnsi" w:hAnsiTheme="minorHAnsi" w:cstheme="minorHAnsi"/>
                <w:sz w:val="22"/>
                <w:szCs w:val="22"/>
              </w:rPr>
            </w:pPr>
          </w:p>
          <w:p w14:paraId="78F49BDB" w14:textId="77777777" w:rsidR="00E9486C" w:rsidRPr="005A7CDA" w:rsidRDefault="00E9486C" w:rsidP="00F45063">
            <w:pPr>
              <w:pStyle w:val="Overskrift1"/>
              <w:jc w:val="center"/>
              <w:rPr>
                <w:rFonts w:asciiTheme="minorHAnsi" w:hAnsiTheme="minorHAnsi" w:cstheme="minorHAnsi"/>
                <w:sz w:val="22"/>
                <w:szCs w:val="22"/>
              </w:rPr>
            </w:pPr>
          </w:p>
          <w:p w14:paraId="0FDC3073" w14:textId="13D22FAD" w:rsidR="004278A1" w:rsidRPr="005A7CDA" w:rsidRDefault="009A57AC" w:rsidP="005A7CDA">
            <w:pPr>
              <w:pStyle w:val="Overskrift1"/>
            </w:pPr>
            <w:r w:rsidRPr="005A7CDA">
              <w:t xml:space="preserve">Aftale om </w:t>
            </w:r>
            <w:r w:rsidR="00ED06A9" w:rsidRPr="005A7CDA">
              <w:t>projektorienteret forløb i en virksomhed</w:t>
            </w:r>
          </w:p>
          <w:p w14:paraId="0D3B68EC" w14:textId="77777777" w:rsidR="009A57AC" w:rsidRPr="005A7CDA" w:rsidRDefault="004278A1" w:rsidP="005A7CDA">
            <w:pPr>
              <w:pStyle w:val="Overskrift1"/>
            </w:pPr>
            <w:r w:rsidRPr="005A7CDA">
              <w:t>(virksomhedsophold)</w:t>
            </w:r>
          </w:p>
          <w:p w14:paraId="3B34E19A" w14:textId="0D1E96C8" w:rsidR="009A57AC" w:rsidRPr="005A7CDA" w:rsidRDefault="003E7760" w:rsidP="008A19CB">
            <w:pPr>
              <w:contextualSpacing/>
              <w:jc w:val="center"/>
              <w:rPr>
                <w:rFonts w:asciiTheme="minorHAnsi" w:hAnsiTheme="minorHAnsi" w:cstheme="minorHAnsi"/>
                <w:bCs/>
                <w:szCs w:val="22"/>
              </w:rPr>
            </w:pPr>
            <w:r w:rsidRPr="005A7CDA">
              <w:rPr>
                <w:rFonts w:asciiTheme="minorHAnsi" w:hAnsiTheme="minorHAnsi" w:cstheme="minorHAnsi"/>
                <w:bCs/>
                <w:szCs w:val="22"/>
              </w:rPr>
              <w:t xml:space="preserve">mellem Aalborg Universitet (AAU), </w:t>
            </w:r>
            <w:r w:rsidR="005828B8" w:rsidRPr="005A7CDA">
              <w:rPr>
                <w:rFonts w:asciiTheme="minorHAnsi" w:hAnsiTheme="minorHAnsi" w:cstheme="minorHAnsi"/>
                <w:bCs/>
                <w:szCs w:val="22"/>
              </w:rPr>
              <w:t>den studerende</w:t>
            </w:r>
            <w:r w:rsidR="009A57AC" w:rsidRPr="005A7CDA">
              <w:rPr>
                <w:rFonts w:asciiTheme="minorHAnsi" w:hAnsiTheme="minorHAnsi" w:cstheme="minorHAnsi"/>
                <w:bCs/>
                <w:szCs w:val="22"/>
              </w:rPr>
              <w:t xml:space="preserve"> og </w:t>
            </w:r>
            <w:r w:rsidR="00ED06A9" w:rsidRPr="005A7CDA">
              <w:rPr>
                <w:rFonts w:asciiTheme="minorHAnsi" w:hAnsiTheme="minorHAnsi" w:cstheme="minorHAnsi"/>
                <w:bCs/>
                <w:szCs w:val="22"/>
              </w:rPr>
              <w:t>virksomhed</w:t>
            </w:r>
            <w:r w:rsidR="00B52F62" w:rsidRPr="005A7CDA">
              <w:rPr>
                <w:rFonts w:asciiTheme="minorHAnsi" w:hAnsiTheme="minorHAnsi" w:cstheme="minorHAnsi"/>
                <w:bCs/>
                <w:szCs w:val="22"/>
              </w:rPr>
              <w:t>en</w:t>
            </w:r>
          </w:p>
          <w:p w14:paraId="76BFAFCD" w14:textId="77777777" w:rsidR="009A57AC" w:rsidRPr="005A7CDA" w:rsidRDefault="009A57AC" w:rsidP="008A19CB">
            <w:pPr>
              <w:contextualSpacing/>
              <w:jc w:val="center"/>
              <w:rPr>
                <w:rFonts w:asciiTheme="minorHAnsi" w:hAnsiTheme="minorHAnsi" w:cstheme="minorHAnsi"/>
                <w:bCs/>
                <w:szCs w:val="22"/>
              </w:rPr>
            </w:pPr>
          </w:p>
          <w:p w14:paraId="48CCC070" w14:textId="77777777" w:rsidR="00B52F62" w:rsidRPr="004A2688" w:rsidRDefault="00B52F62" w:rsidP="00A618A9">
            <w:pPr>
              <w:contextualSpacing/>
              <w:rPr>
                <w:rFonts w:asciiTheme="minorHAnsi" w:hAnsiTheme="minorHAnsi" w:cstheme="minorHAnsi"/>
                <w:b/>
                <w:szCs w:val="22"/>
              </w:rPr>
            </w:pPr>
          </w:p>
          <w:p w14:paraId="71FF76FB" w14:textId="77D90A70" w:rsidR="009A57AC" w:rsidRPr="005A7CDA" w:rsidRDefault="008F5F67" w:rsidP="008A19CB">
            <w:pPr>
              <w:rPr>
                <w:rFonts w:asciiTheme="minorHAnsi" w:hAnsiTheme="minorHAnsi" w:cstheme="minorHAnsi"/>
                <w:b/>
                <w:bCs/>
                <w:szCs w:val="22"/>
              </w:rPr>
            </w:pPr>
            <w:r w:rsidRPr="005A7CDA">
              <w:rPr>
                <w:rFonts w:asciiTheme="minorHAnsi" w:hAnsiTheme="minorHAnsi" w:cstheme="minorHAnsi"/>
                <w:b/>
                <w:bCs/>
                <w:szCs w:val="22"/>
              </w:rPr>
              <w:t xml:space="preserve">Uddannelse: </w:t>
            </w:r>
            <w:r w:rsidR="00ED06A9" w:rsidRPr="005A7CDA">
              <w:rPr>
                <w:rFonts w:asciiTheme="minorHAnsi" w:hAnsiTheme="minorHAnsi" w:cstheme="minorHAnsi"/>
                <w:b/>
                <w:bCs/>
                <w:szCs w:val="22"/>
              </w:rPr>
              <w:t>_</w:t>
            </w:r>
            <w:r w:rsidR="009A57AC" w:rsidRPr="005A7CDA">
              <w:rPr>
                <w:rFonts w:asciiTheme="minorHAnsi" w:hAnsiTheme="minorHAnsi" w:cstheme="minorHAnsi"/>
                <w:b/>
                <w:bCs/>
                <w:szCs w:val="22"/>
              </w:rPr>
              <w:t>_______________</w:t>
            </w:r>
            <w:r w:rsidR="00996C30">
              <w:rPr>
                <w:rFonts w:asciiTheme="minorHAnsi" w:hAnsiTheme="minorHAnsi" w:cstheme="minorHAnsi"/>
                <w:b/>
                <w:bCs/>
                <w:szCs w:val="22"/>
              </w:rPr>
              <w:t>___________</w:t>
            </w:r>
            <w:r w:rsidR="004A2688">
              <w:rPr>
                <w:rFonts w:asciiTheme="minorHAnsi" w:hAnsiTheme="minorHAnsi" w:cstheme="minorHAnsi"/>
                <w:b/>
                <w:bCs/>
                <w:szCs w:val="22"/>
              </w:rPr>
              <w:t xml:space="preserve">______ med </w:t>
            </w:r>
            <w:r w:rsidR="0012334C">
              <w:rPr>
                <w:rFonts w:asciiTheme="minorHAnsi" w:hAnsiTheme="minorHAnsi" w:cstheme="minorHAnsi"/>
                <w:b/>
                <w:bCs/>
                <w:szCs w:val="22"/>
              </w:rPr>
              <w:t xml:space="preserve">evt. </w:t>
            </w:r>
            <w:r w:rsidR="005F0D52" w:rsidRPr="005A7CDA">
              <w:rPr>
                <w:rFonts w:asciiTheme="minorHAnsi" w:hAnsiTheme="minorHAnsi" w:cstheme="minorHAnsi"/>
                <w:b/>
                <w:bCs/>
                <w:szCs w:val="22"/>
              </w:rPr>
              <w:t>specialisering</w:t>
            </w:r>
            <w:r w:rsidR="00996C30">
              <w:rPr>
                <w:rFonts w:asciiTheme="minorHAnsi" w:hAnsiTheme="minorHAnsi" w:cstheme="minorHAnsi"/>
                <w:b/>
                <w:bCs/>
                <w:szCs w:val="22"/>
              </w:rPr>
              <w:t xml:space="preserve"> </w:t>
            </w:r>
            <w:r w:rsidR="0012334C">
              <w:rPr>
                <w:rFonts w:asciiTheme="minorHAnsi" w:hAnsiTheme="minorHAnsi" w:cstheme="minorHAnsi"/>
                <w:b/>
                <w:bCs/>
                <w:szCs w:val="22"/>
              </w:rPr>
              <w:t xml:space="preserve">i </w:t>
            </w:r>
            <w:r w:rsidR="00996C30">
              <w:rPr>
                <w:rFonts w:asciiTheme="minorHAnsi" w:hAnsiTheme="minorHAnsi" w:cstheme="minorHAnsi"/>
                <w:b/>
                <w:bCs/>
                <w:szCs w:val="22"/>
              </w:rPr>
              <w:t>__</w:t>
            </w:r>
            <w:r w:rsidR="004A2688">
              <w:rPr>
                <w:rFonts w:asciiTheme="minorHAnsi" w:hAnsiTheme="minorHAnsi" w:cstheme="minorHAnsi"/>
                <w:b/>
                <w:bCs/>
                <w:szCs w:val="22"/>
              </w:rPr>
              <w:t>________________</w:t>
            </w:r>
            <w:r w:rsidR="00996C30">
              <w:rPr>
                <w:rFonts w:asciiTheme="minorHAnsi" w:hAnsiTheme="minorHAnsi" w:cstheme="minorHAnsi"/>
                <w:b/>
                <w:bCs/>
                <w:szCs w:val="22"/>
              </w:rPr>
              <w:t>______</w:t>
            </w:r>
          </w:p>
          <w:p w14:paraId="70846368" w14:textId="053DDA6D" w:rsidR="009A57AC" w:rsidRPr="005A7CDA" w:rsidRDefault="003E7760" w:rsidP="003E7760">
            <w:pPr>
              <w:tabs>
                <w:tab w:val="left" w:pos="6988"/>
              </w:tabs>
              <w:contextualSpacing/>
              <w:rPr>
                <w:rFonts w:asciiTheme="minorHAnsi" w:hAnsiTheme="minorHAnsi" w:cstheme="minorHAnsi"/>
                <w:b/>
                <w:szCs w:val="22"/>
              </w:rPr>
            </w:pPr>
            <w:r w:rsidRPr="005A7CDA">
              <w:rPr>
                <w:rFonts w:asciiTheme="minorHAnsi" w:hAnsiTheme="minorHAnsi" w:cstheme="minorHAnsi"/>
                <w:b/>
                <w:szCs w:val="22"/>
              </w:rPr>
              <w:tab/>
            </w:r>
          </w:p>
          <w:p w14:paraId="4F91BF58" w14:textId="30B8386F" w:rsidR="003E126E" w:rsidRDefault="003E126E" w:rsidP="00C27F52">
            <w:pPr>
              <w:ind w:right="-105"/>
              <w:jc w:val="both"/>
              <w:rPr>
                <w:rFonts w:asciiTheme="minorHAnsi" w:hAnsiTheme="minorHAnsi" w:cstheme="minorHAnsi"/>
                <w:b/>
                <w:szCs w:val="22"/>
              </w:rPr>
            </w:pPr>
            <w:r w:rsidRPr="005A7CDA">
              <w:rPr>
                <w:rFonts w:asciiTheme="minorHAnsi" w:hAnsiTheme="minorHAnsi" w:cstheme="minorHAnsi"/>
                <w:szCs w:val="22"/>
              </w:rPr>
              <w:t xml:space="preserve">Læs </w:t>
            </w:r>
            <w:r>
              <w:rPr>
                <w:rFonts w:asciiTheme="minorHAnsi" w:hAnsiTheme="minorHAnsi" w:cstheme="minorHAnsi"/>
                <w:szCs w:val="22"/>
              </w:rPr>
              <w:t xml:space="preserve">studienævnets </w:t>
            </w:r>
            <w:hyperlink r:id="rId12" w:anchor="virksomhedsophold" w:history="1">
              <w:r w:rsidRPr="006E3081">
                <w:rPr>
                  <w:rStyle w:val="Hyperlink"/>
                  <w:rFonts w:asciiTheme="minorHAnsi" w:hAnsiTheme="minorHAnsi" w:cstheme="minorHAnsi"/>
                  <w:szCs w:val="22"/>
                </w:rPr>
                <w:t>Retningslinjer for projektorienteret forløb i en virksomhed</w:t>
              </w:r>
            </w:hyperlink>
            <w:r w:rsidRPr="006E3081">
              <w:rPr>
                <w:rFonts w:asciiTheme="minorHAnsi" w:hAnsiTheme="minorHAnsi" w:cstheme="minorHAnsi"/>
                <w:color w:val="0070C0"/>
                <w:szCs w:val="22"/>
              </w:rPr>
              <w:t xml:space="preserve"> </w:t>
            </w:r>
            <w:r w:rsidRPr="006E3081">
              <w:rPr>
                <w:rFonts w:asciiTheme="minorHAnsi" w:hAnsiTheme="minorHAnsi" w:cstheme="minorHAnsi"/>
                <w:szCs w:val="22"/>
              </w:rPr>
              <w:t>med oplysninger om bl.a. afleveringsformat samt de involverede parters opgaver</w:t>
            </w:r>
            <w:r w:rsidRPr="006E3081">
              <w:rPr>
                <w:rFonts w:asciiTheme="minorHAnsi" w:hAnsiTheme="minorHAnsi" w:cstheme="minorHAnsi"/>
                <w:b/>
                <w:szCs w:val="22"/>
              </w:rPr>
              <w:t xml:space="preserve">. </w:t>
            </w:r>
          </w:p>
          <w:p w14:paraId="0D71C88C" w14:textId="77777777" w:rsidR="001545B5" w:rsidRPr="006E3081" w:rsidRDefault="001545B5" w:rsidP="00C27F52">
            <w:pPr>
              <w:ind w:right="-105"/>
              <w:jc w:val="both"/>
              <w:rPr>
                <w:rFonts w:asciiTheme="minorHAnsi" w:hAnsiTheme="minorHAnsi" w:cstheme="minorHAnsi"/>
                <w:b/>
                <w:szCs w:val="22"/>
              </w:rPr>
            </w:pPr>
          </w:p>
          <w:p w14:paraId="21E68019" w14:textId="28303F74" w:rsidR="003E126E" w:rsidRPr="00635B85" w:rsidRDefault="00F659F6" w:rsidP="004A2688">
            <w:pPr>
              <w:pStyle w:val="Overskrift2"/>
              <w:rPr>
                <w:rFonts w:ascii="Calibri" w:hAnsi="Calibri" w:cs="Calibri"/>
              </w:rPr>
            </w:pPr>
            <w:r w:rsidRPr="00635B85">
              <w:rPr>
                <w:rFonts w:ascii="Calibri" w:hAnsi="Calibri" w:cs="Calibri"/>
              </w:rPr>
              <w:t xml:space="preserve">Udfyld venligst </w:t>
            </w:r>
            <w:r w:rsidR="00B83576" w:rsidRPr="00635B85">
              <w:rPr>
                <w:rFonts w:ascii="Calibri" w:hAnsi="Calibri" w:cs="Calibri"/>
              </w:rPr>
              <w:t>på PC</w:t>
            </w:r>
          </w:p>
        </w:tc>
      </w:tr>
      <w:tr w:rsidR="009A57AC" w:rsidRPr="005A7CDA" w14:paraId="37F80BEC" w14:textId="77777777" w:rsidTr="00A0664A">
        <w:tc>
          <w:tcPr>
            <w:tcW w:w="10065" w:type="dxa"/>
            <w:shd w:val="clear" w:color="auto" w:fill="DBE5F1" w:themeFill="accent1" w:themeFillTint="33"/>
          </w:tcPr>
          <w:p w14:paraId="2EA70569" w14:textId="77777777" w:rsidR="00F659F6" w:rsidRPr="005A7CDA" w:rsidRDefault="00F659F6" w:rsidP="00B21005">
            <w:pPr>
              <w:pStyle w:val="Ingenafstand"/>
              <w:rPr>
                <w:rFonts w:asciiTheme="minorHAnsi" w:hAnsiTheme="minorHAnsi" w:cstheme="minorHAnsi"/>
                <w:b/>
                <w:sz w:val="22"/>
                <w:szCs w:val="22"/>
              </w:rPr>
            </w:pPr>
          </w:p>
          <w:p w14:paraId="58876389" w14:textId="2B61EA4C" w:rsidR="009A57AC" w:rsidRPr="005A7CDA" w:rsidRDefault="00A618A9" w:rsidP="00B21005">
            <w:pPr>
              <w:pStyle w:val="Ingenafstand"/>
              <w:rPr>
                <w:rFonts w:asciiTheme="minorHAnsi" w:hAnsiTheme="minorHAnsi" w:cstheme="minorHAnsi"/>
                <w:b/>
                <w:sz w:val="22"/>
                <w:szCs w:val="22"/>
              </w:rPr>
            </w:pPr>
            <w:r w:rsidRPr="005A7CDA">
              <w:rPr>
                <w:rFonts w:asciiTheme="minorHAnsi" w:hAnsiTheme="minorHAnsi" w:cstheme="minorHAnsi"/>
                <w:b/>
                <w:sz w:val="22"/>
                <w:szCs w:val="22"/>
              </w:rPr>
              <w:t>Den studerende</w:t>
            </w:r>
            <w:r w:rsidR="009A57AC" w:rsidRPr="005A7CDA">
              <w:rPr>
                <w:rFonts w:asciiTheme="minorHAnsi" w:hAnsiTheme="minorHAnsi" w:cstheme="minorHAnsi"/>
                <w:b/>
                <w:sz w:val="22"/>
                <w:szCs w:val="22"/>
              </w:rPr>
              <w:t xml:space="preserve">: </w:t>
            </w:r>
          </w:p>
          <w:p w14:paraId="5D02692B" w14:textId="77777777" w:rsidR="00A618A9" w:rsidRPr="005A7CDA" w:rsidRDefault="00A618A9" w:rsidP="00B21005">
            <w:pPr>
              <w:pStyle w:val="Ingenafstand"/>
              <w:rPr>
                <w:rFonts w:asciiTheme="minorHAnsi" w:hAnsiTheme="minorHAnsi" w:cstheme="minorHAnsi"/>
                <w:b/>
                <w:sz w:val="22"/>
                <w:szCs w:val="22"/>
              </w:rPr>
            </w:pPr>
          </w:p>
          <w:p w14:paraId="40896DC3" w14:textId="1EA046F3" w:rsidR="00A618A9" w:rsidRPr="005A7CDA" w:rsidRDefault="00A618A9" w:rsidP="001545B5">
            <w:pPr>
              <w:pStyle w:val="Ingenafstand"/>
              <w:tabs>
                <w:tab w:val="left" w:pos="5388"/>
              </w:tabs>
              <w:rPr>
                <w:rFonts w:asciiTheme="minorHAnsi" w:hAnsiTheme="minorHAnsi" w:cstheme="minorHAnsi"/>
                <w:b/>
                <w:sz w:val="22"/>
                <w:szCs w:val="22"/>
              </w:rPr>
            </w:pPr>
            <w:r w:rsidRPr="005A7CDA">
              <w:rPr>
                <w:rFonts w:asciiTheme="minorHAnsi" w:hAnsiTheme="minorHAnsi" w:cstheme="minorHAnsi"/>
                <w:b/>
                <w:sz w:val="22"/>
                <w:szCs w:val="22"/>
              </w:rPr>
              <w:t xml:space="preserve">E-mail:                </w:t>
            </w:r>
            <w:r w:rsidR="002D6EE3" w:rsidRPr="005A7CDA">
              <w:rPr>
                <w:rFonts w:asciiTheme="minorHAnsi" w:hAnsiTheme="minorHAnsi" w:cstheme="minorHAnsi"/>
                <w:b/>
                <w:sz w:val="22"/>
                <w:szCs w:val="22"/>
              </w:rPr>
              <w:t xml:space="preserve">                                      </w:t>
            </w:r>
            <w:r w:rsidRPr="005A7CDA">
              <w:rPr>
                <w:rFonts w:asciiTheme="minorHAnsi" w:hAnsiTheme="minorHAnsi" w:cstheme="minorHAnsi"/>
                <w:b/>
                <w:sz w:val="22"/>
                <w:szCs w:val="22"/>
              </w:rPr>
              <w:t xml:space="preserve">          </w:t>
            </w:r>
            <w:r w:rsidR="001545B5">
              <w:rPr>
                <w:rFonts w:asciiTheme="minorHAnsi" w:hAnsiTheme="minorHAnsi" w:cstheme="minorHAnsi"/>
                <w:b/>
                <w:sz w:val="22"/>
                <w:szCs w:val="22"/>
              </w:rPr>
              <w:t xml:space="preserve">                            </w:t>
            </w:r>
            <w:r w:rsidRPr="005A7CDA">
              <w:rPr>
                <w:rFonts w:asciiTheme="minorHAnsi" w:hAnsiTheme="minorHAnsi" w:cstheme="minorHAnsi"/>
                <w:b/>
                <w:sz w:val="22"/>
                <w:szCs w:val="22"/>
              </w:rPr>
              <w:t>Studienummer:</w:t>
            </w:r>
          </w:p>
          <w:p w14:paraId="7344B531" w14:textId="77777777" w:rsidR="009A57AC" w:rsidRPr="005A7CDA" w:rsidRDefault="009A57AC" w:rsidP="00B21005">
            <w:pPr>
              <w:pStyle w:val="Ingenafstand"/>
              <w:rPr>
                <w:rFonts w:asciiTheme="minorHAnsi" w:hAnsiTheme="minorHAnsi" w:cstheme="minorHAnsi"/>
                <w:b/>
                <w:sz w:val="22"/>
                <w:szCs w:val="22"/>
              </w:rPr>
            </w:pPr>
          </w:p>
          <w:p w14:paraId="44AC70C0" w14:textId="2C7CC550" w:rsidR="00FE527B" w:rsidRDefault="004550E2" w:rsidP="001545B5">
            <w:pPr>
              <w:pStyle w:val="Ingenafstand"/>
              <w:tabs>
                <w:tab w:val="left" w:pos="5352"/>
              </w:tabs>
              <w:rPr>
                <w:rFonts w:asciiTheme="minorHAnsi" w:hAnsiTheme="minorHAnsi" w:cstheme="minorHAnsi"/>
                <w:b/>
                <w:sz w:val="22"/>
                <w:szCs w:val="22"/>
              </w:rPr>
            </w:pPr>
            <w:r w:rsidRPr="005A7CDA">
              <w:rPr>
                <w:rFonts w:asciiTheme="minorHAnsi" w:hAnsiTheme="minorHAnsi" w:cstheme="minorHAnsi"/>
                <w:b/>
                <w:sz w:val="22"/>
                <w:szCs w:val="22"/>
              </w:rPr>
              <w:t>P</w:t>
            </w:r>
            <w:r w:rsidR="009A57AC" w:rsidRPr="005A7CDA">
              <w:rPr>
                <w:rFonts w:asciiTheme="minorHAnsi" w:hAnsiTheme="minorHAnsi" w:cstheme="minorHAnsi"/>
                <w:b/>
                <w:sz w:val="22"/>
                <w:szCs w:val="22"/>
              </w:rPr>
              <w:t>eriode</w:t>
            </w:r>
            <w:r w:rsidR="00996C30">
              <w:rPr>
                <w:rFonts w:asciiTheme="minorHAnsi" w:hAnsiTheme="minorHAnsi" w:cstheme="minorHAnsi"/>
                <w:b/>
                <w:sz w:val="22"/>
                <w:szCs w:val="22"/>
              </w:rPr>
              <w:t>ns start- og slutdato</w:t>
            </w:r>
            <w:r w:rsidR="009A57AC" w:rsidRPr="005A7CDA">
              <w:rPr>
                <w:rFonts w:asciiTheme="minorHAnsi" w:hAnsiTheme="minorHAnsi" w:cstheme="minorHAnsi"/>
                <w:b/>
                <w:sz w:val="22"/>
                <w:szCs w:val="22"/>
              </w:rPr>
              <w:t xml:space="preserve">: </w:t>
            </w:r>
            <w:r w:rsidR="00996C30">
              <w:rPr>
                <w:rFonts w:asciiTheme="minorHAnsi" w:hAnsiTheme="minorHAnsi" w:cstheme="minorHAnsi"/>
                <w:b/>
                <w:sz w:val="22"/>
                <w:szCs w:val="22"/>
              </w:rPr>
              <w:t xml:space="preserve">                                            </w:t>
            </w:r>
            <w:r w:rsidR="00120913">
              <w:rPr>
                <w:rFonts w:asciiTheme="minorHAnsi" w:hAnsiTheme="minorHAnsi" w:cstheme="minorHAnsi"/>
                <w:b/>
                <w:sz w:val="22"/>
                <w:szCs w:val="22"/>
              </w:rPr>
              <w:t xml:space="preserve">        </w:t>
            </w:r>
          </w:p>
          <w:p w14:paraId="3B3F56AE" w14:textId="2B7EF980" w:rsidR="009A57AC" w:rsidRPr="005A7CDA" w:rsidRDefault="009A57AC" w:rsidP="00FE527B">
            <w:pPr>
              <w:pStyle w:val="Ingenafstand"/>
              <w:tabs>
                <w:tab w:val="left" w:pos="5352"/>
              </w:tabs>
              <w:rPr>
                <w:rFonts w:asciiTheme="minorHAnsi" w:hAnsiTheme="minorHAnsi" w:cstheme="minorHAnsi"/>
                <w:b/>
                <w:sz w:val="22"/>
                <w:szCs w:val="22"/>
              </w:rPr>
            </w:pPr>
          </w:p>
          <w:p w14:paraId="07ED2FA0" w14:textId="77777777" w:rsidR="009A57AC" w:rsidRPr="005A7CDA" w:rsidRDefault="00ED06A9" w:rsidP="00B21005">
            <w:pPr>
              <w:pStyle w:val="Ingenafstand"/>
              <w:rPr>
                <w:rFonts w:asciiTheme="minorHAnsi" w:hAnsiTheme="minorHAnsi" w:cstheme="minorHAnsi"/>
                <w:b/>
                <w:sz w:val="22"/>
                <w:szCs w:val="22"/>
              </w:rPr>
            </w:pPr>
            <w:r w:rsidRPr="005A7CDA">
              <w:rPr>
                <w:rFonts w:asciiTheme="minorHAnsi" w:hAnsiTheme="minorHAnsi" w:cstheme="minorHAnsi"/>
                <w:b/>
                <w:sz w:val="22"/>
                <w:szCs w:val="22"/>
              </w:rPr>
              <w:t>Virksomhed</w:t>
            </w:r>
            <w:r w:rsidR="009A57AC" w:rsidRPr="005A7CDA">
              <w:rPr>
                <w:rFonts w:asciiTheme="minorHAnsi" w:hAnsiTheme="minorHAnsi" w:cstheme="minorHAnsi"/>
                <w:b/>
                <w:sz w:val="22"/>
                <w:szCs w:val="22"/>
              </w:rPr>
              <w:t>:</w:t>
            </w:r>
          </w:p>
          <w:p w14:paraId="7F8CAFC9" w14:textId="77777777" w:rsidR="00590DC2" w:rsidRPr="005A7CDA" w:rsidRDefault="00590DC2" w:rsidP="00B21005">
            <w:pPr>
              <w:pStyle w:val="Ingenafstand"/>
              <w:rPr>
                <w:rFonts w:asciiTheme="minorHAnsi" w:hAnsiTheme="minorHAnsi" w:cstheme="minorHAnsi"/>
                <w:b/>
                <w:sz w:val="22"/>
                <w:szCs w:val="22"/>
              </w:rPr>
            </w:pPr>
          </w:p>
          <w:p w14:paraId="5340A39C" w14:textId="659B7806" w:rsidR="00590DC2" w:rsidRDefault="00590DC2" w:rsidP="00B21005">
            <w:pPr>
              <w:pStyle w:val="Ingenafstand"/>
              <w:rPr>
                <w:rFonts w:asciiTheme="minorHAnsi" w:hAnsiTheme="minorHAnsi" w:cstheme="minorHAnsi"/>
                <w:b/>
                <w:sz w:val="22"/>
                <w:szCs w:val="22"/>
              </w:rPr>
            </w:pPr>
            <w:r w:rsidRPr="005A7CDA">
              <w:rPr>
                <w:rFonts w:asciiTheme="minorHAnsi" w:hAnsiTheme="minorHAnsi" w:cstheme="minorHAnsi"/>
                <w:b/>
                <w:sz w:val="22"/>
                <w:szCs w:val="22"/>
              </w:rPr>
              <w:t>Virksomhedens adresse:</w:t>
            </w:r>
          </w:p>
          <w:p w14:paraId="1858758B" w14:textId="4C2DF4EC" w:rsidR="00FE527B" w:rsidRDefault="00FE527B" w:rsidP="00B21005">
            <w:pPr>
              <w:pStyle w:val="Ingenafstand"/>
              <w:rPr>
                <w:rFonts w:asciiTheme="minorHAnsi" w:hAnsiTheme="minorHAnsi" w:cstheme="minorHAnsi"/>
                <w:b/>
                <w:sz w:val="22"/>
                <w:szCs w:val="22"/>
              </w:rPr>
            </w:pPr>
          </w:p>
          <w:p w14:paraId="6A4FC1BE" w14:textId="2E1711A3" w:rsidR="00FE527B" w:rsidRPr="005A7CDA" w:rsidRDefault="00956DD6" w:rsidP="00B21005">
            <w:pPr>
              <w:pStyle w:val="Ingenafstand"/>
              <w:rPr>
                <w:rFonts w:asciiTheme="minorHAnsi" w:hAnsiTheme="minorHAnsi" w:cstheme="minorHAnsi"/>
                <w:b/>
                <w:sz w:val="22"/>
                <w:szCs w:val="22"/>
              </w:rPr>
            </w:pPr>
            <w:r w:rsidRPr="00B04A09">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568A49B9" wp14:editId="0D119305">
                      <wp:simplePos x="0" y="0"/>
                      <wp:positionH relativeFrom="column">
                        <wp:posOffset>2049780</wp:posOffset>
                      </wp:positionH>
                      <wp:positionV relativeFrom="paragraph">
                        <wp:posOffset>23495</wp:posOffset>
                      </wp:positionV>
                      <wp:extent cx="160655" cy="138430"/>
                      <wp:effectExtent l="0" t="0" r="10795" b="13970"/>
                      <wp:wrapNone/>
                      <wp:docPr id="5" name="Rektangel 5"/>
                      <wp:cNvGraphicFramePr/>
                      <a:graphic xmlns:a="http://schemas.openxmlformats.org/drawingml/2006/main">
                        <a:graphicData uri="http://schemas.microsoft.com/office/word/2010/wordprocessingShape">
                          <wps:wsp>
                            <wps:cNvSpPr/>
                            <wps:spPr>
                              <a:xfrm>
                                <a:off x="0" y="0"/>
                                <a:ext cx="160655" cy="138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751DA41" id="Rektangel 5" o:spid="_x0000_s1026" style="position:absolute;margin-left:161.4pt;margin-top:1.85pt;width:12.65pt;height:1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5ehAIAAFoFAAAOAAAAZHJzL2Uyb0RvYy54bWysVE1vGyEQvVfqf0Dcm/U6tpNaWUdWolSV&#10;osRKUuVMWLBRgKGAvXZ/fQd2vXZTn6pedhnmzZtvrq63RpON8EGBrWh5NqBEWA61ssuK/ni5+3JJ&#10;SYjM1kyDFRXdiUCvZ58/XTVuKoawAl0LT5DEhmnjKrqK0U2LIvCVMCycgRMWlRK8YRFFvyxqzxpk&#10;N7oYDgaTogFfOw9chIC3t62SzjK/lILHRymDiERXFGOL+evz9y19i9kVmy49cyvFuzDYP0RhmLLo&#10;tKe6ZZGRtVd/URnFPQSQ8YyDKUBKxUXOAbMpBx+yeV4xJ3IuWJzg+jKF/0fLHzYLT1Rd0TEllhls&#10;0ZN4x4YthSbjVJ7GhSmint3Cd1LAY8p1K71Jf8yCbHNJd31JxTYSjpflZDAZIzVHVXl+OTrPJS8O&#10;xs6H+E2AIelQUY8dy4Vkm/sQ0SFC95DkS1vSVPS8vBhnVACt6julddLloRE32pMNw3bHbZniR4Ij&#10;FEra4mXKqs0jn+JOi5b+SUgsB0Y+bB2kQTxwMs6FjZOOV1tEJzOJEfSG5SlDHffBdNhkJvKA9oaD&#10;U4Z/euwtslewsTc2yoI/RVC/955b/D77NueU/hvUO5wCD+16BMfvFHbjnoW4YB73ATcHdzw+4kdq&#10;wAZAd6JkBf7XqfuExzFFLSUN7ldFw88184IS/d3iAH8tR6O0kFkYjS+GKPhjzduxxq7NDWBPS3xN&#10;HM/HhI96f5QezCs+BfPkFVXMcvRdUR79XriJ7d7jY8LFfJ5huISOxXv77HgiT1VN0/ayfWXedSMZ&#10;cZYfYL+LbPphMltssrQwX0eQKo/toa5dvXGB8zB2j016IY7ljDo8ibPfAAAA//8DAFBLAwQUAAYA&#10;CAAAACEA2lX5Yd0AAAAIAQAADwAAAGRycy9kb3ducmV2LnhtbEyPwU7DMBBE70j8g7VIXBC1mxIo&#10;IU6Fijgi0YIQRzdekoh4HcXbNv17lhPcdjSjmbflagq9OuCYukgW5jMDCqmOvqPGwvvb8/USVGJH&#10;3vWR0MIJE6yq87PSFT4eaYOHLTdKSigVzkLLPBRap7rF4NIsDkjifcUxOBY5NtqP7ijlodeZMbc6&#10;uI5koXUDrlusv7f7YMEn1HiF5pU/P/InPq1fNt7cW3t5MT0+gGKc+C8Mv/iCDpUw7eKefFK9hUWW&#10;CTrLcQdK/MXNcg5qZyHLc9BVqf8/UP0AAAD//wMAUEsBAi0AFAAGAAgAAAAhALaDOJL+AAAA4QEA&#10;ABMAAAAAAAAAAAAAAAAAAAAAAFtDb250ZW50X1R5cGVzXS54bWxQSwECLQAUAAYACAAAACEAOP0h&#10;/9YAAACUAQAACwAAAAAAAAAAAAAAAAAvAQAAX3JlbHMvLnJlbHNQSwECLQAUAAYACAAAACEAP+Nu&#10;XoQCAABaBQAADgAAAAAAAAAAAAAAAAAuAgAAZHJzL2Uyb0RvYy54bWxQSwECLQAUAAYACAAAACEA&#10;2lX5Yd0AAAAIAQAADwAAAAAAAAAAAAAAAADeBAAAZHJzL2Rvd25yZXYueG1sUEsFBgAAAAAEAAQA&#10;8wAAAOgFAAAAAA==&#10;" fillcolor="white [3201]" strokecolor="black [3213]" strokeweight=".25pt"/>
                  </w:pict>
                </mc:Fallback>
              </mc:AlternateContent>
            </w:r>
            <w:r w:rsidRPr="00B04A09">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24CECCE5" wp14:editId="079A4CE1">
                      <wp:simplePos x="0" y="0"/>
                      <wp:positionH relativeFrom="column">
                        <wp:posOffset>1554480</wp:posOffset>
                      </wp:positionH>
                      <wp:positionV relativeFrom="paragraph">
                        <wp:posOffset>15875</wp:posOffset>
                      </wp:positionV>
                      <wp:extent cx="160655" cy="138430"/>
                      <wp:effectExtent l="0" t="0" r="10795" b="13970"/>
                      <wp:wrapNone/>
                      <wp:docPr id="2" name="Rektangel 2"/>
                      <wp:cNvGraphicFramePr/>
                      <a:graphic xmlns:a="http://schemas.openxmlformats.org/drawingml/2006/main">
                        <a:graphicData uri="http://schemas.microsoft.com/office/word/2010/wordprocessingShape">
                          <wps:wsp>
                            <wps:cNvSpPr/>
                            <wps:spPr>
                              <a:xfrm>
                                <a:off x="0" y="0"/>
                                <a:ext cx="160655" cy="138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21135F" id="Rektangel 2" o:spid="_x0000_s1026" style="position:absolute;margin-left:122.4pt;margin-top:1.25pt;width:12.65pt;height:1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fehAIAAFoFAAAOAAAAZHJzL2Uyb0RvYy54bWysVEtPGzEQvlfqf7B8L5sNSaARGxSBqCoh&#10;iICKs/HaiYXtcW0nm/TXd+zdbFKaU9XL7oznm/fj6nprNNkIHxTYipZnA0qE5VAru6zoj5e7L5eU&#10;hMhszTRYUdGdCPR69vnTVeOmYggr0LXwBI3YMG1cRVcxumlRBL4ShoUzcMKiUII3LCLrl0XtWYPW&#10;jS6Gg8GkaMDXzgMXIeDrbSuks2xfSsHjo5RBRKIrirHF/PX5+5a+xeyKTZeeuZXiXRjsH6IwTFl0&#10;2pu6ZZGRtVd/mTKKewgg4xkHU4CUioucA2ZTDj5k87xiTuRcsDjB9WUK/88sf9gsPFF1RYeUWGaw&#10;RU/iHRu2FJoMU3kaF6aIenYL33EByZTrVnqT/pgF2eaS7vqSim0kHB/LyWAyHlPCUVSeX47Oc8mL&#10;g7LzIX4TYEgiKuqxY7mQbHMfIjpE6B6SfGlLmoqelxfjjAqgVX2ntE6yPDTiRnuyYdjuuC1T/Gjg&#10;CIWctviYsmrzyFTcadGafxISy4GRD1sHaRAPNhnnwsZJZ1dbRCc1iRH0iuUpRR33wXTYpCbygPaK&#10;g1OKf3rsNbJXsLFXNsqCP2Wgfu89t/h99m3OKf03qHc4BR7a9QiO3ynsxj0LccE87gNuDu54fMSP&#10;1IANgI6iZAX+16n3hMcxRSklDe5XRcPPNfOCEv3d4gB/LUejtJCZGY0vhsj4Y8nbscSuzQ1gT0u8&#10;Jo5nMuGj3pPSg3nFUzBPXlHELEffFeXR75mb2O49HhMu5vMMwyV0LN7bZ8eT8VTVNG0v21fmXTeS&#10;EWf5Afa7yKYfJrPFJk0L83UEqfLYHura1RsXOA9jd2zShTjmM+pwEme/AQAA//8DAFBLAwQUAAYA&#10;CAAAACEAgkpKgNwAAAAIAQAADwAAAGRycy9kb3ducmV2LnhtbEyPTU/DMAyG70j8h8hIXNCWrGx8&#10;lKYTGuKIxMaEOGaNaSsap2q8rfv3eCe42XpevX5cLMfQqQMOqY1kYTY1oJCq6FuqLWw/XicPoBI7&#10;8q6LhBZOmGBZXl4ULvfxSGs8bLhWUkIpdxYa5j7XOlUNBpemsUcS9h2H4FjWodZ+cEcpD53OjLnT&#10;wbUkFxrX46rB6mezDxZ8Qo03aN7563PxwqfV29qbR2uvr8bnJ1CMI/+F4awv6lCK0y7uySfVWcjm&#10;c1FnGRaghGf3ZgZqdwa3oMtC/3+g/AUAAP//AwBQSwECLQAUAAYACAAAACEAtoM4kv4AAADhAQAA&#10;EwAAAAAAAAAAAAAAAAAAAAAAW0NvbnRlbnRfVHlwZXNdLnhtbFBLAQItABQABgAIAAAAIQA4/SH/&#10;1gAAAJQBAAALAAAAAAAAAAAAAAAAAC8BAABfcmVscy8ucmVsc1BLAQItABQABgAIAAAAIQBGJlfe&#10;hAIAAFoFAAAOAAAAAAAAAAAAAAAAAC4CAABkcnMvZTJvRG9jLnhtbFBLAQItABQABgAIAAAAIQCC&#10;SkqA3AAAAAgBAAAPAAAAAAAAAAAAAAAAAN4EAABkcnMvZG93bnJldi54bWxQSwUGAAAAAAQABADz&#10;AAAA5wUAAAAA&#10;" fillcolor="white [3201]" strokecolor="black [3213]" strokeweight=".25pt"/>
                  </w:pict>
                </mc:Fallback>
              </mc:AlternateContent>
            </w:r>
            <w:r w:rsidRPr="00B04A09">
              <w:rPr>
                <w:rFonts w:asciiTheme="minorHAnsi" w:hAnsiTheme="minorHAnsi" w:cstheme="minorHAnsi"/>
                <w:b/>
                <w:sz w:val="22"/>
                <w:szCs w:val="22"/>
              </w:rPr>
              <w:t>V</w:t>
            </w:r>
            <w:r w:rsidR="00FE527B" w:rsidRPr="00B04A09">
              <w:rPr>
                <w:rFonts w:asciiTheme="minorHAnsi" w:hAnsiTheme="minorHAnsi" w:cstheme="minorHAnsi"/>
                <w:b/>
                <w:sz w:val="22"/>
                <w:szCs w:val="22"/>
              </w:rPr>
              <w:t>irksomhed i udlandet</w:t>
            </w:r>
            <w:r w:rsidR="0012334C">
              <w:rPr>
                <w:rFonts w:asciiTheme="minorHAnsi" w:hAnsiTheme="minorHAnsi" w:cstheme="minorHAnsi"/>
                <w:b/>
                <w:sz w:val="22"/>
                <w:szCs w:val="22"/>
              </w:rPr>
              <w:t xml:space="preserve"> </w:t>
            </w:r>
            <w:r w:rsidRPr="00B04A09">
              <w:rPr>
                <w:rFonts w:asciiTheme="minorHAnsi" w:hAnsiTheme="minorHAnsi" w:cstheme="minorHAnsi"/>
                <w:b/>
                <w:sz w:val="22"/>
                <w:szCs w:val="22"/>
              </w:rPr>
              <w:t xml:space="preserve">  ja         nej     </w:t>
            </w:r>
            <w:proofErr w:type="gramStart"/>
            <w:r w:rsidRPr="00B04A09">
              <w:rPr>
                <w:rFonts w:asciiTheme="minorHAnsi" w:hAnsiTheme="minorHAnsi" w:cstheme="minorHAnsi"/>
                <w:b/>
                <w:sz w:val="22"/>
                <w:szCs w:val="22"/>
              </w:rPr>
              <w:t xml:space="preserve">   (</w:t>
            </w:r>
            <w:proofErr w:type="gramEnd"/>
            <w:r w:rsidRPr="00B04A09">
              <w:rPr>
                <w:rFonts w:asciiTheme="minorHAnsi" w:hAnsiTheme="minorHAnsi" w:cstheme="minorHAnsi"/>
                <w:b/>
                <w:sz w:val="22"/>
                <w:szCs w:val="22"/>
              </w:rPr>
              <w:t>sæt kryds)              Dato for hvornår du forlader DK*:</w:t>
            </w:r>
          </w:p>
          <w:p w14:paraId="3148BB82" w14:textId="77777777" w:rsidR="00F659F6" w:rsidRPr="005A7CDA" w:rsidRDefault="00F659F6" w:rsidP="00B21005">
            <w:pPr>
              <w:pStyle w:val="Ingenafstand"/>
              <w:rPr>
                <w:rFonts w:asciiTheme="minorHAnsi" w:hAnsiTheme="minorHAnsi" w:cstheme="minorHAnsi"/>
                <w:b/>
                <w:sz w:val="22"/>
                <w:szCs w:val="22"/>
              </w:rPr>
            </w:pPr>
          </w:p>
          <w:p w14:paraId="4E4E2E69" w14:textId="1303BCA4" w:rsidR="00F659F6" w:rsidRPr="005A7CDA" w:rsidRDefault="00F659F6" w:rsidP="00F659F6">
            <w:pPr>
              <w:pStyle w:val="Ingenafstand"/>
              <w:rPr>
                <w:rFonts w:asciiTheme="minorHAnsi" w:hAnsiTheme="minorHAnsi" w:cstheme="minorHAnsi"/>
                <w:b/>
                <w:sz w:val="22"/>
                <w:szCs w:val="22"/>
              </w:rPr>
            </w:pPr>
            <w:r w:rsidRPr="005A7CDA">
              <w:rPr>
                <w:rFonts w:asciiTheme="minorHAnsi" w:hAnsiTheme="minorHAnsi" w:cstheme="minorHAnsi"/>
                <w:b/>
                <w:sz w:val="22"/>
                <w:szCs w:val="22"/>
              </w:rPr>
              <w:t>Virksomhedsvejleder</w:t>
            </w:r>
            <w:r w:rsidR="00EA0F8E">
              <w:rPr>
                <w:rFonts w:asciiTheme="minorHAnsi" w:hAnsiTheme="minorHAnsi" w:cstheme="minorHAnsi"/>
                <w:b/>
                <w:sz w:val="22"/>
                <w:szCs w:val="22"/>
              </w:rPr>
              <w:t xml:space="preserve"> </w:t>
            </w:r>
            <w:r w:rsidR="007461B9" w:rsidRPr="005A7CDA">
              <w:rPr>
                <w:rFonts w:asciiTheme="minorHAnsi" w:hAnsiTheme="minorHAnsi" w:cstheme="minorHAnsi"/>
                <w:b/>
                <w:sz w:val="22"/>
                <w:szCs w:val="22"/>
              </w:rPr>
              <w:t>/</w:t>
            </w:r>
            <w:r w:rsidR="00EA0F8E">
              <w:rPr>
                <w:rFonts w:asciiTheme="minorHAnsi" w:hAnsiTheme="minorHAnsi" w:cstheme="minorHAnsi"/>
                <w:b/>
                <w:sz w:val="22"/>
                <w:szCs w:val="22"/>
              </w:rPr>
              <w:t xml:space="preserve"> </w:t>
            </w:r>
            <w:r w:rsidR="007461B9" w:rsidRPr="005A7CDA">
              <w:rPr>
                <w:rFonts w:asciiTheme="minorHAnsi" w:hAnsiTheme="minorHAnsi" w:cstheme="minorHAnsi"/>
                <w:b/>
                <w:sz w:val="22"/>
                <w:szCs w:val="22"/>
              </w:rPr>
              <w:t>kontaktperson</w:t>
            </w:r>
            <w:r w:rsidRPr="005A7CDA">
              <w:rPr>
                <w:rFonts w:asciiTheme="minorHAnsi" w:hAnsiTheme="minorHAnsi" w:cstheme="minorHAnsi"/>
                <w:b/>
                <w:sz w:val="22"/>
                <w:szCs w:val="22"/>
              </w:rPr>
              <w:t xml:space="preserve">:                     </w:t>
            </w:r>
            <w:r w:rsidR="007461B9" w:rsidRPr="005A7CDA">
              <w:rPr>
                <w:rFonts w:asciiTheme="minorHAnsi" w:hAnsiTheme="minorHAnsi" w:cstheme="minorHAnsi"/>
                <w:b/>
                <w:sz w:val="22"/>
                <w:szCs w:val="22"/>
              </w:rPr>
              <w:t xml:space="preserve">              </w:t>
            </w:r>
            <w:r w:rsidR="00996C30">
              <w:rPr>
                <w:rFonts w:asciiTheme="minorHAnsi" w:hAnsiTheme="minorHAnsi" w:cstheme="minorHAnsi"/>
                <w:b/>
                <w:sz w:val="22"/>
                <w:szCs w:val="22"/>
              </w:rPr>
              <w:t xml:space="preserve">                          </w:t>
            </w:r>
            <w:r w:rsidR="00CC752E">
              <w:rPr>
                <w:rFonts w:asciiTheme="minorHAnsi" w:hAnsiTheme="minorHAnsi" w:cstheme="minorHAnsi"/>
                <w:b/>
                <w:sz w:val="22"/>
                <w:szCs w:val="22"/>
              </w:rPr>
              <w:t xml:space="preserve">      </w:t>
            </w:r>
            <w:r w:rsidRPr="005A7CDA">
              <w:rPr>
                <w:rFonts w:asciiTheme="minorHAnsi" w:hAnsiTheme="minorHAnsi" w:cstheme="minorHAnsi"/>
                <w:b/>
                <w:sz w:val="22"/>
                <w:szCs w:val="22"/>
              </w:rPr>
              <w:t>E-mail:</w:t>
            </w:r>
          </w:p>
          <w:p w14:paraId="0D869848" w14:textId="77777777" w:rsidR="00590DC2" w:rsidRPr="005A7CDA" w:rsidRDefault="00590DC2" w:rsidP="00F659F6">
            <w:pPr>
              <w:pStyle w:val="Ingenafstand"/>
              <w:rPr>
                <w:rFonts w:asciiTheme="minorHAnsi" w:hAnsiTheme="minorHAnsi" w:cstheme="minorHAnsi"/>
                <w:b/>
                <w:sz w:val="22"/>
                <w:szCs w:val="22"/>
              </w:rPr>
            </w:pPr>
          </w:p>
          <w:p w14:paraId="32A995F0" w14:textId="483B53EF" w:rsidR="00ED06A9" w:rsidRPr="005A7CDA" w:rsidRDefault="00B21005" w:rsidP="00B21005">
            <w:pPr>
              <w:pStyle w:val="Ingenafstand"/>
              <w:rPr>
                <w:rFonts w:asciiTheme="minorHAnsi" w:hAnsiTheme="minorHAnsi" w:cstheme="minorHAnsi"/>
                <w:b/>
                <w:sz w:val="22"/>
                <w:szCs w:val="22"/>
              </w:rPr>
            </w:pPr>
            <w:r w:rsidRPr="005A7CDA">
              <w:rPr>
                <w:rFonts w:asciiTheme="minorHAnsi" w:hAnsiTheme="minorHAnsi" w:cstheme="minorHAnsi"/>
                <w:b/>
                <w:sz w:val="22"/>
                <w:szCs w:val="22"/>
              </w:rPr>
              <w:t>AAU-</w:t>
            </w:r>
            <w:r w:rsidR="00765815" w:rsidRPr="008B2F63">
              <w:rPr>
                <w:rFonts w:asciiTheme="minorHAnsi" w:hAnsiTheme="minorHAnsi" w:cstheme="minorHAnsi"/>
                <w:b/>
                <w:sz w:val="22"/>
                <w:szCs w:val="22"/>
              </w:rPr>
              <w:t>faglig</w:t>
            </w:r>
            <w:r w:rsidR="005D658C" w:rsidRPr="008B2F63">
              <w:rPr>
                <w:rFonts w:asciiTheme="minorHAnsi" w:hAnsiTheme="minorHAnsi" w:cstheme="minorHAnsi"/>
                <w:b/>
                <w:sz w:val="22"/>
                <w:szCs w:val="22"/>
              </w:rPr>
              <w:t xml:space="preserve"> </w:t>
            </w:r>
            <w:r w:rsidR="004458D8" w:rsidRPr="008B2F63">
              <w:rPr>
                <w:rFonts w:asciiTheme="minorHAnsi" w:hAnsiTheme="minorHAnsi" w:cstheme="minorHAnsi"/>
                <w:b/>
                <w:sz w:val="22"/>
                <w:szCs w:val="22"/>
              </w:rPr>
              <w:t>koordinator</w:t>
            </w:r>
            <w:r w:rsidR="008B2F63">
              <w:rPr>
                <w:rFonts w:asciiTheme="minorHAnsi" w:hAnsiTheme="minorHAnsi" w:cstheme="minorHAnsi"/>
                <w:b/>
                <w:sz w:val="22"/>
                <w:szCs w:val="22"/>
              </w:rPr>
              <w:t xml:space="preserve"> </w:t>
            </w:r>
            <w:hyperlink r:id="rId13" w:history="1">
              <w:r w:rsidR="008B2F63" w:rsidRPr="008B2F63">
                <w:rPr>
                  <w:rStyle w:val="Hyperlink"/>
                  <w:rFonts w:asciiTheme="minorHAnsi" w:hAnsiTheme="minorHAnsi" w:cstheme="minorHAnsi"/>
                  <w:b/>
                  <w:sz w:val="22"/>
                  <w:szCs w:val="22"/>
                </w:rPr>
                <w:t>Aalborg</w:t>
              </w:r>
            </w:hyperlink>
            <w:r w:rsidR="008B2F63">
              <w:rPr>
                <w:rFonts w:asciiTheme="minorHAnsi" w:hAnsiTheme="minorHAnsi" w:cstheme="minorHAnsi"/>
                <w:b/>
                <w:sz w:val="22"/>
                <w:szCs w:val="22"/>
              </w:rPr>
              <w:t xml:space="preserve"> / </w:t>
            </w:r>
            <w:r w:rsidR="008B2F63" w:rsidRPr="00F50022">
              <w:rPr>
                <w:rFonts w:asciiTheme="minorHAnsi" w:hAnsiTheme="minorHAnsi" w:cstheme="minorHAnsi"/>
                <w:b/>
                <w:sz w:val="22"/>
                <w:szCs w:val="22"/>
              </w:rPr>
              <w:t>Esbjerg</w:t>
            </w:r>
            <w:r w:rsidR="00F50022">
              <w:rPr>
                <w:rFonts w:asciiTheme="minorHAnsi" w:hAnsiTheme="minorHAnsi" w:cstheme="minorHAnsi"/>
                <w:b/>
                <w:sz w:val="22"/>
                <w:szCs w:val="22"/>
              </w:rPr>
              <w:t xml:space="preserve"> (kontakt studiesekretæren)</w:t>
            </w:r>
            <w:r w:rsidR="008B2F63">
              <w:rPr>
                <w:rFonts w:asciiTheme="minorHAnsi" w:hAnsiTheme="minorHAnsi" w:cstheme="minorHAnsi"/>
                <w:b/>
                <w:sz w:val="22"/>
                <w:szCs w:val="22"/>
              </w:rPr>
              <w:t>:</w:t>
            </w:r>
            <w:r w:rsidR="006C57CE">
              <w:rPr>
                <w:rFonts w:asciiTheme="minorHAnsi" w:hAnsiTheme="minorHAnsi" w:cstheme="minorHAnsi"/>
                <w:b/>
                <w:sz w:val="22"/>
                <w:szCs w:val="22"/>
              </w:rPr>
              <w:t xml:space="preserve"> </w:t>
            </w:r>
          </w:p>
          <w:p w14:paraId="2EE9ECC8" w14:textId="77777777" w:rsidR="005828B8" w:rsidRPr="005A7CDA" w:rsidRDefault="005828B8" w:rsidP="00B21005">
            <w:pPr>
              <w:pStyle w:val="Ingenafstand"/>
              <w:rPr>
                <w:rFonts w:asciiTheme="minorHAnsi" w:hAnsiTheme="minorHAnsi" w:cstheme="minorHAnsi"/>
                <w:b/>
                <w:sz w:val="22"/>
                <w:szCs w:val="22"/>
              </w:rPr>
            </w:pPr>
          </w:p>
          <w:p w14:paraId="157F9DDA" w14:textId="6CD1CD3C" w:rsidR="00426DCD" w:rsidRPr="005A7CDA" w:rsidRDefault="005C64EB" w:rsidP="00B21005">
            <w:pPr>
              <w:pStyle w:val="Ingenafstand"/>
              <w:rPr>
                <w:rFonts w:asciiTheme="minorHAnsi" w:hAnsiTheme="minorHAnsi" w:cstheme="minorHAnsi"/>
                <w:b/>
                <w:color w:val="FF0000"/>
                <w:sz w:val="22"/>
                <w:szCs w:val="22"/>
              </w:rPr>
            </w:pPr>
            <w:r w:rsidRPr="005A7CDA">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3A3A3E1" wp14:editId="2FE278D6">
                      <wp:simplePos x="0" y="0"/>
                      <wp:positionH relativeFrom="column">
                        <wp:posOffset>3453765</wp:posOffset>
                      </wp:positionH>
                      <wp:positionV relativeFrom="paragraph">
                        <wp:posOffset>21590</wp:posOffset>
                      </wp:positionV>
                      <wp:extent cx="160655" cy="138430"/>
                      <wp:effectExtent l="0" t="0" r="10795" b="13970"/>
                      <wp:wrapNone/>
                      <wp:docPr id="9" name="Rektangel 9"/>
                      <wp:cNvGraphicFramePr/>
                      <a:graphic xmlns:a="http://schemas.openxmlformats.org/drawingml/2006/main">
                        <a:graphicData uri="http://schemas.microsoft.com/office/word/2010/wordprocessingShape">
                          <wps:wsp>
                            <wps:cNvSpPr/>
                            <wps:spPr>
                              <a:xfrm>
                                <a:off x="0" y="0"/>
                                <a:ext cx="160655" cy="138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C7E606" id="Rektangel 9" o:spid="_x0000_s1026" style="position:absolute;margin-left:271.95pt;margin-top:1.7pt;width:12.65pt;height:1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qthAIAAFoFAAAOAAAAZHJzL2Uyb0RvYy54bWysVEtPGzEQvlfqf7B8L5sNSYCIDYpAVJUQ&#10;IKDibLx2YmF7XNvJJv31HXs3m0BzqnrZnfF8835cXm2MJmvhgwJb0fJkQImwHGplFxX9+XL77ZyS&#10;EJmtmQYrKroVgV7Nvn65bNxUDGEJuhaeoBEbpo2r6DJGNy2KwJfCsHACTlgUSvCGRWT9oqg9a9C6&#10;0cVwMJgUDfjaeeAiBHy9aYV0lu1LKXh8kDKISHRFMbaYvz5/39K3mF2y6cIzt1S8C4P9QxSGKYtO&#10;e1M3LDKy8uovU0ZxDwFkPOFgCpBScZFzwGzKwadsnpfMiZwLFie4vkzh/5nl9+tHT1Rd0QtKLDPY&#10;oifxjg1bCE0uUnkaF6aIenaPvuMCkinXjfQm/TELsskl3fYlFZtIOD6Wk8FkPKaEo6g8PR+d5pIX&#10;e2XnQ/wuwJBEVNRjx3Ih2fouRHSI0B0k+dKWNBU9Lc/GGRVAq/pWaZ1keWjEtfZkzbDdcVOm+NHA&#10;AQo5bfExZdXmkam41aI1/yQklgMjH7YO0iDubTLOhY2Tzq62iE5qEiPoFctjijrugumwSU3kAe0V&#10;B8cUP3rsNbJXsLFXNsqCP2agfu89t/hd9m3OKf03qLc4BR7a9QiO3yrsxh0L8ZF53AfcHNzx+IAf&#10;qQEbAB1FyRL872PvCY9jilJKGtyvioZfK+YFJfqHxQG+KEejtJCZGY3Phsj4Q8nbocSuzDVgT0u8&#10;Jo5nMuGj3pHSg3nFUzBPXlHELEffFeXR75jr2O49HhMu5vMMwyV0LN7ZZ8eT8VTVNG0vm1fmXTeS&#10;EWf5Hna7yKafJrPFJk0L81UEqfLY7uva1RsXOA9jd2zShTjkM2p/Emd/AAAA//8DAFBLAwQUAAYA&#10;CAAAACEAUeEie94AAAAIAQAADwAAAGRycy9kb3ducmV2LnhtbEyPzU7DMBCE70i8g7VIXFBrkzYV&#10;SbOpUBFHJPqjiqMbb5OIeB3Fbpu+PeYEx9GMZr4pVqPtxIUG3zpGeJ4qEMSVMy3XCPvd++QFhA+a&#10;je4cE8KNPKzK+7tC58ZdeUOXbahFLGGfa4QmhD6X0lcNWe2nrieO3skNVocoh1qaQV9jue1kotRC&#10;Wt1yXGh0T+uGqu/t2SIYT5KeSH2Gr0P6Fm7rj41RGeLjw/i6BBFoDH9h+MWP6FBGpqM7s/GiQ0jn&#10;syxGEWZzENFPF1kC4oiQpAnIspD/D5Q/AAAA//8DAFBLAQItABQABgAIAAAAIQC2gziS/gAAAOEB&#10;AAATAAAAAAAAAAAAAAAAAAAAAABbQ29udGVudF9UeXBlc10ueG1sUEsBAi0AFAAGAAgAAAAhADj9&#10;If/WAAAAlAEAAAsAAAAAAAAAAAAAAAAALwEAAF9yZWxzLy5yZWxzUEsBAi0AFAAGAAgAAAAhALFb&#10;2q2EAgAAWgUAAA4AAAAAAAAAAAAAAAAALgIAAGRycy9lMm9Eb2MueG1sUEsBAi0AFAAGAAgAAAAh&#10;AFHhInveAAAACAEAAA8AAAAAAAAAAAAAAAAA3gQAAGRycy9kb3ducmV2LnhtbFBLBQYAAAAABAAE&#10;APMAAADpBQAAAAA=&#10;" fillcolor="white [3201]" strokecolor="black [3213]" strokeweight=".25pt"/>
                  </w:pict>
                </mc:Fallback>
              </mc:AlternateContent>
            </w:r>
            <w:r w:rsidRPr="005A7CDA">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5A478725" wp14:editId="47BB5A27">
                      <wp:simplePos x="0" y="0"/>
                      <wp:positionH relativeFrom="column">
                        <wp:posOffset>3040380</wp:posOffset>
                      </wp:positionH>
                      <wp:positionV relativeFrom="paragraph">
                        <wp:posOffset>13970</wp:posOffset>
                      </wp:positionV>
                      <wp:extent cx="160655" cy="138430"/>
                      <wp:effectExtent l="0" t="0" r="10795" b="13970"/>
                      <wp:wrapNone/>
                      <wp:docPr id="4" name="Rektangel 4"/>
                      <wp:cNvGraphicFramePr/>
                      <a:graphic xmlns:a="http://schemas.openxmlformats.org/drawingml/2006/main">
                        <a:graphicData uri="http://schemas.microsoft.com/office/word/2010/wordprocessingShape">
                          <wps:wsp>
                            <wps:cNvSpPr/>
                            <wps:spPr>
                              <a:xfrm>
                                <a:off x="0" y="0"/>
                                <a:ext cx="160655" cy="1384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5ED3ACD" id="Rektangel 4" o:spid="_x0000_s1026" style="position:absolute;margin-left:239.4pt;margin-top:1.1pt;width:12.6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2nhAIAAFoFAAAOAAAAZHJzL2Uyb0RvYy54bWysVEtPGzEQvlfqf7B8L5sNSaARGxSBqCoh&#10;iICKs/HaiYXtcW0nm/TXd+zdbFKaU9XL7oznm/fj6nprNNkIHxTYipZnA0qE5VAru6zoj5e7L5eU&#10;hMhszTRYUdGdCPR69vnTVeOmYggr0LXwBI3YMG1cRVcxumlRBL4ShoUzcMKiUII3LCLrl0XtWYPW&#10;jS6Gg8GkaMDXzgMXIeDrbSuks2xfSsHjo5RBRKIrirHF/PX5+5a+xeyKTZeeuZXiXRjsH6IwTFl0&#10;2pu6ZZGRtVd/mTKKewgg4xkHU4CUioucA2ZTDj5k87xiTuRcsDjB9WUK/88sf9gsPFF1RUeUWGaw&#10;RU/iHRu2FJqMUnkaF6aIenYL33EByZTrVnqT/pgF2eaS7vqSim0kHB/LyWAyHlPCUVSeX47Oc8mL&#10;g7LzIX4TYEgiKuqxY7mQbHMfIjpE6B6SfGlLmoqelxfjjAqgVX2ntE6yPDTiRnuyYdjuuC1T/Gjg&#10;CIWctviYsmrzyFTcadGafxISy4GRD1sHaRAPNhnnwsZJZ1dbRCc1iRH0iuUpRR33wXTYpCbygPaK&#10;g1OKf3rsNbJXsLFXNsqCP2Wgfu89t/h99m3OKf03qHc4BR7a9QiO3ynsxj0LccE87gNuDu54fMSP&#10;1IANgI6iZAX+16n3hMcxRSklDe5XRcPPNfOCEv3d4gB/LUejtJCZGY0vhsj4Y8nbscSuzQ1gT0u8&#10;Jo5nMuGj3pPSg3nFUzBPXlHELEffFeXR75mb2O49HhMu5vMMwyV0LN7bZ8eT8VTVNG0v21fmXTeS&#10;EWf5Afa7yKYfJrPFJk0L83UEqfLYHura1RsXOA9jd2zShTjmM+pwEme/AQAA//8DAFBLAwQUAAYA&#10;CAAAACEA1L6g+NwAAAAIAQAADwAAAGRycy9kb3ducmV2LnhtbEyPQUvDQBSE74L/YXmCF7G7DanW&#10;mE2RikfBVhGP2+wzCWbfhuxrm/57nyd7HGaY+aZcTaFXBxxTF8nCfGZAIdXRd9RY+Hh/uV2CSuzI&#10;uz4SWjhhglV1eVG6wscjbfCw5UZJCaXCWWiZh0LrVLcYXJrFAUm87zgGxyLHRvvRHaU89Doz5k4H&#10;15EstG7AdYv1z3YfLPiEGm/QvPHX5+KZT+vXjTcP1l5fTU+PoBgn/g/DH76gQyVMu7gnn1RvIb9f&#10;CjpbyDJQ4i9MPge1E50b0FWpzw9UvwAAAP//AwBQSwECLQAUAAYACAAAACEAtoM4kv4AAADhAQAA&#10;EwAAAAAAAAAAAAAAAAAAAAAAW0NvbnRlbnRfVHlwZXNdLnhtbFBLAQItABQABgAIAAAAIQA4/SH/&#10;1gAAAJQBAAALAAAAAAAAAAAAAAAAAC8BAABfcmVscy8ucmVsc1BLAQItABQABgAIAAAAIQABeo2n&#10;hAIAAFoFAAAOAAAAAAAAAAAAAAAAAC4CAABkcnMvZTJvRG9jLnhtbFBLAQItABQABgAIAAAAIQDU&#10;vqD43AAAAAgBAAAPAAAAAAAAAAAAAAAAAN4EAABkcnMvZG93bnJldi54bWxQSwUGAAAAAAQABADz&#10;AAAA5wUAAAAA&#10;" fillcolor="white [3201]" strokecolor="black [3213]" strokeweight=".25pt"/>
                  </w:pict>
                </mc:Fallback>
              </mc:AlternateContent>
            </w:r>
            <w:r w:rsidR="00250BD1" w:rsidRPr="005A7CDA">
              <w:rPr>
                <w:rFonts w:asciiTheme="minorHAnsi" w:hAnsiTheme="minorHAnsi" w:cstheme="minorHAnsi"/>
                <w:b/>
                <w:sz w:val="22"/>
                <w:szCs w:val="22"/>
              </w:rPr>
              <w:t>Virksomheden</w:t>
            </w:r>
            <w:r w:rsidR="00426DCD" w:rsidRPr="005A7CDA">
              <w:rPr>
                <w:rFonts w:asciiTheme="minorHAnsi" w:hAnsiTheme="minorHAnsi" w:cstheme="minorHAnsi"/>
                <w:b/>
                <w:sz w:val="22"/>
                <w:szCs w:val="22"/>
              </w:rPr>
              <w:t xml:space="preserve"> har forsikring for den </w:t>
            </w:r>
            <w:proofErr w:type="gramStart"/>
            <w:r w:rsidR="00426DCD" w:rsidRPr="005A7CDA">
              <w:rPr>
                <w:rFonts w:asciiTheme="minorHAnsi" w:hAnsiTheme="minorHAnsi" w:cstheme="minorHAnsi"/>
                <w:b/>
                <w:sz w:val="22"/>
                <w:szCs w:val="22"/>
              </w:rPr>
              <w:t>studerende  ja</w:t>
            </w:r>
            <w:proofErr w:type="gramEnd"/>
            <w:r w:rsidR="00EF2A2F" w:rsidRPr="005A7CDA">
              <w:rPr>
                <w:rFonts w:asciiTheme="minorHAnsi" w:hAnsiTheme="minorHAnsi" w:cstheme="minorHAnsi"/>
                <w:b/>
                <w:sz w:val="22"/>
                <w:szCs w:val="22"/>
              </w:rPr>
              <w:t xml:space="preserve">  </w:t>
            </w:r>
            <w:r w:rsidR="000C317D" w:rsidRPr="005A7CDA">
              <w:rPr>
                <w:rFonts w:asciiTheme="minorHAnsi" w:hAnsiTheme="minorHAnsi" w:cstheme="minorHAnsi"/>
                <w:b/>
                <w:sz w:val="22"/>
                <w:szCs w:val="22"/>
              </w:rPr>
              <w:t xml:space="preserve"> </w:t>
            </w:r>
            <w:r w:rsidR="00426DCD" w:rsidRPr="005A7CDA">
              <w:rPr>
                <w:rFonts w:asciiTheme="minorHAnsi" w:hAnsiTheme="minorHAnsi" w:cstheme="minorHAnsi"/>
                <w:b/>
                <w:sz w:val="22"/>
                <w:szCs w:val="22"/>
              </w:rPr>
              <w:t xml:space="preserve">     </w:t>
            </w:r>
            <w:r w:rsidR="000C317D" w:rsidRPr="005A7CDA">
              <w:rPr>
                <w:rFonts w:asciiTheme="minorHAnsi" w:hAnsiTheme="minorHAnsi" w:cstheme="minorHAnsi"/>
                <w:b/>
                <w:sz w:val="22"/>
                <w:szCs w:val="22"/>
              </w:rPr>
              <w:t xml:space="preserve"> </w:t>
            </w:r>
            <w:r w:rsidR="00426DCD" w:rsidRPr="005A7CDA">
              <w:rPr>
                <w:rFonts w:asciiTheme="minorHAnsi" w:hAnsiTheme="minorHAnsi" w:cstheme="minorHAnsi"/>
                <w:b/>
                <w:sz w:val="22"/>
                <w:szCs w:val="22"/>
              </w:rPr>
              <w:t>nej</w:t>
            </w:r>
            <w:r w:rsidR="000C317D" w:rsidRPr="005A7CDA">
              <w:rPr>
                <w:rFonts w:asciiTheme="minorHAnsi" w:hAnsiTheme="minorHAnsi" w:cstheme="minorHAnsi"/>
                <w:b/>
                <w:sz w:val="22"/>
                <w:szCs w:val="22"/>
              </w:rPr>
              <w:t xml:space="preserve">     </w:t>
            </w:r>
            <w:r w:rsidR="00426DCD" w:rsidRPr="005A7CDA">
              <w:rPr>
                <w:rFonts w:asciiTheme="minorHAnsi" w:hAnsiTheme="minorHAnsi" w:cstheme="minorHAnsi"/>
                <w:b/>
                <w:sz w:val="22"/>
                <w:szCs w:val="22"/>
              </w:rPr>
              <w:t xml:space="preserve"> </w:t>
            </w:r>
            <w:r w:rsidR="00EF2A2F" w:rsidRPr="005A7CDA">
              <w:rPr>
                <w:rFonts w:asciiTheme="minorHAnsi" w:hAnsiTheme="minorHAnsi" w:cstheme="minorHAnsi"/>
                <w:b/>
                <w:sz w:val="22"/>
                <w:szCs w:val="22"/>
              </w:rPr>
              <w:t xml:space="preserve">  </w:t>
            </w:r>
            <w:r w:rsidR="00426DCD" w:rsidRPr="005A7CDA">
              <w:rPr>
                <w:rFonts w:asciiTheme="minorHAnsi" w:hAnsiTheme="minorHAnsi" w:cstheme="minorHAnsi"/>
                <w:b/>
                <w:sz w:val="22"/>
                <w:szCs w:val="22"/>
              </w:rPr>
              <w:t xml:space="preserve">(sæt kryds)  </w:t>
            </w:r>
          </w:p>
          <w:p w14:paraId="5BD783C5" w14:textId="1BB55B47" w:rsidR="00426DCD" w:rsidRDefault="002C3732" w:rsidP="00B21005">
            <w:pPr>
              <w:pStyle w:val="Ingenafstand"/>
              <w:rPr>
                <w:rFonts w:asciiTheme="minorHAnsi" w:hAnsiTheme="minorHAnsi" w:cstheme="minorHAnsi"/>
                <w:b/>
                <w:sz w:val="22"/>
                <w:szCs w:val="22"/>
              </w:rPr>
            </w:pPr>
            <w:r w:rsidRPr="005A7CDA">
              <w:rPr>
                <w:rFonts w:asciiTheme="minorHAnsi" w:hAnsiTheme="minorHAnsi" w:cstheme="minorHAnsi"/>
                <w:b/>
                <w:sz w:val="22"/>
                <w:szCs w:val="22"/>
              </w:rPr>
              <w:t>(H</w:t>
            </w:r>
            <w:r w:rsidR="00426DCD" w:rsidRPr="005A7CDA">
              <w:rPr>
                <w:rFonts w:asciiTheme="minorHAnsi" w:hAnsiTheme="minorHAnsi" w:cstheme="minorHAnsi"/>
                <w:b/>
                <w:sz w:val="22"/>
                <w:szCs w:val="22"/>
              </w:rPr>
              <w:t xml:space="preserve">ar </w:t>
            </w:r>
            <w:r w:rsidR="00250BD1" w:rsidRPr="005A7CDA">
              <w:rPr>
                <w:rFonts w:asciiTheme="minorHAnsi" w:hAnsiTheme="minorHAnsi" w:cstheme="minorHAnsi"/>
                <w:b/>
                <w:sz w:val="22"/>
                <w:szCs w:val="22"/>
              </w:rPr>
              <w:t>virksomheden</w:t>
            </w:r>
            <w:r w:rsidR="00426DCD" w:rsidRPr="005A7CDA">
              <w:rPr>
                <w:rFonts w:asciiTheme="minorHAnsi" w:hAnsiTheme="minorHAnsi" w:cstheme="minorHAnsi"/>
                <w:b/>
                <w:sz w:val="22"/>
                <w:szCs w:val="22"/>
              </w:rPr>
              <w:t xml:space="preserve"> ingen forsikring</w:t>
            </w:r>
            <w:r w:rsidR="004550E2" w:rsidRPr="005A7CDA">
              <w:rPr>
                <w:rFonts w:asciiTheme="minorHAnsi" w:hAnsiTheme="minorHAnsi" w:cstheme="minorHAnsi"/>
                <w:b/>
                <w:sz w:val="22"/>
                <w:szCs w:val="22"/>
              </w:rPr>
              <w:t>,</w:t>
            </w:r>
            <w:r w:rsidR="00426DCD" w:rsidRPr="005A7CDA">
              <w:rPr>
                <w:rFonts w:asciiTheme="minorHAnsi" w:hAnsiTheme="minorHAnsi" w:cstheme="minorHAnsi"/>
                <w:b/>
                <w:sz w:val="22"/>
                <w:szCs w:val="22"/>
              </w:rPr>
              <w:t xml:space="preserve"> må den studerende selv tegne en)</w:t>
            </w:r>
            <w:r w:rsidRPr="005A7CDA">
              <w:rPr>
                <w:rFonts w:asciiTheme="minorHAnsi" w:hAnsiTheme="minorHAnsi" w:cstheme="minorHAnsi"/>
                <w:b/>
                <w:sz w:val="22"/>
                <w:szCs w:val="22"/>
              </w:rPr>
              <w:t>.</w:t>
            </w:r>
          </w:p>
          <w:p w14:paraId="177B74E2" w14:textId="763FBD84" w:rsidR="00B83576" w:rsidRDefault="00B83576" w:rsidP="00B21005">
            <w:pPr>
              <w:pStyle w:val="Ingenafstand"/>
              <w:rPr>
                <w:rFonts w:asciiTheme="minorHAnsi" w:hAnsiTheme="minorHAnsi" w:cstheme="minorHAnsi"/>
                <w:b/>
                <w:sz w:val="22"/>
                <w:szCs w:val="22"/>
              </w:rPr>
            </w:pPr>
          </w:p>
          <w:p w14:paraId="6885D922" w14:textId="2D55E2B0" w:rsidR="00B83576" w:rsidRPr="005A7CDA" w:rsidRDefault="00B83576" w:rsidP="00B21005">
            <w:pPr>
              <w:pStyle w:val="Ingenafstand"/>
              <w:rPr>
                <w:rFonts w:asciiTheme="minorHAnsi" w:hAnsiTheme="minorHAnsi" w:cstheme="minorHAnsi"/>
                <w:b/>
                <w:color w:val="FF0000"/>
                <w:sz w:val="22"/>
                <w:szCs w:val="22"/>
              </w:rPr>
            </w:pPr>
            <w:r w:rsidRPr="005A7CDA">
              <w:rPr>
                <w:rFonts w:asciiTheme="minorHAnsi" w:hAnsiTheme="minorHAnsi" w:cstheme="minorHAnsi"/>
                <w:b/>
                <w:bCs/>
                <w:color w:val="FF0000"/>
                <w:szCs w:val="22"/>
              </w:rPr>
              <w:t>Nærværende aftale skal være godkendt i god tid inden virksomhedsopholdets start</w:t>
            </w:r>
            <w:r>
              <w:rPr>
                <w:rFonts w:asciiTheme="minorHAnsi" w:hAnsiTheme="minorHAnsi" w:cstheme="minorHAnsi"/>
                <w:b/>
                <w:bCs/>
                <w:color w:val="FF0000"/>
                <w:szCs w:val="22"/>
              </w:rPr>
              <w:t xml:space="preserve">, dvs. senest den </w:t>
            </w:r>
            <w:r w:rsidR="008F4540">
              <w:rPr>
                <w:rFonts w:asciiTheme="minorHAnsi" w:hAnsiTheme="minorHAnsi" w:cstheme="minorHAnsi"/>
                <w:b/>
                <w:bCs/>
                <w:color w:val="FF0000"/>
                <w:szCs w:val="22"/>
              </w:rPr>
              <w:t>30</w:t>
            </w:r>
            <w:r>
              <w:rPr>
                <w:rFonts w:asciiTheme="minorHAnsi" w:hAnsiTheme="minorHAnsi" w:cstheme="minorHAnsi"/>
                <w:b/>
                <w:bCs/>
                <w:color w:val="FF0000"/>
                <w:szCs w:val="22"/>
              </w:rPr>
              <w:t>. juni.</w:t>
            </w:r>
          </w:p>
          <w:p w14:paraId="75E6F2A8" w14:textId="77777777" w:rsidR="004C3C20" w:rsidRPr="005A7CDA" w:rsidRDefault="004C3C20" w:rsidP="00B21005">
            <w:pPr>
              <w:pStyle w:val="Ingenafstand"/>
              <w:rPr>
                <w:rFonts w:asciiTheme="minorHAnsi" w:hAnsiTheme="minorHAnsi" w:cstheme="minorHAnsi"/>
                <w:b/>
                <w:bCs/>
                <w:sz w:val="22"/>
                <w:szCs w:val="22"/>
              </w:rPr>
            </w:pPr>
          </w:p>
        </w:tc>
      </w:tr>
      <w:tr w:rsidR="00EF2A2F" w:rsidRPr="005A7CDA" w14:paraId="3401451C" w14:textId="77777777" w:rsidTr="00A0664A">
        <w:tc>
          <w:tcPr>
            <w:tcW w:w="10065" w:type="dxa"/>
          </w:tcPr>
          <w:p w14:paraId="460249CB" w14:textId="677F45A3" w:rsidR="003462AB" w:rsidRPr="00956DD6" w:rsidRDefault="00956DD6" w:rsidP="008A19CB">
            <w:pPr>
              <w:rPr>
                <w:rFonts w:asciiTheme="minorHAnsi" w:hAnsiTheme="minorHAnsi" w:cstheme="minorHAnsi"/>
                <w:bCs/>
                <w:sz w:val="18"/>
                <w:szCs w:val="18"/>
              </w:rPr>
            </w:pPr>
            <w:r w:rsidRPr="00956DD6">
              <w:rPr>
                <w:rFonts w:asciiTheme="minorHAnsi" w:hAnsiTheme="minorHAnsi" w:cstheme="minorHAnsi"/>
                <w:bCs/>
                <w:szCs w:val="22"/>
              </w:rPr>
              <w:t xml:space="preserve">* </w:t>
            </w:r>
            <w:r w:rsidRPr="00956DD6">
              <w:rPr>
                <w:rFonts w:asciiTheme="minorHAnsi" w:hAnsiTheme="minorHAnsi" w:cstheme="minorHAnsi"/>
                <w:bCs/>
                <w:sz w:val="18"/>
                <w:szCs w:val="18"/>
              </w:rPr>
              <w:t>International</w:t>
            </w:r>
            <w:r w:rsidR="00B83576">
              <w:rPr>
                <w:rFonts w:asciiTheme="minorHAnsi" w:hAnsiTheme="minorHAnsi" w:cstheme="minorHAnsi"/>
                <w:bCs/>
                <w:sz w:val="18"/>
                <w:szCs w:val="18"/>
              </w:rPr>
              <w:t>t</w:t>
            </w:r>
            <w:r w:rsidRPr="00956DD6">
              <w:rPr>
                <w:rFonts w:asciiTheme="minorHAnsi" w:hAnsiTheme="minorHAnsi" w:cstheme="minorHAnsi"/>
                <w:bCs/>
                <w:sz w:val="18"/>
                <w:szCs w:val="18"/>
              </w:rPr>
              <w:t xml:space="preserve"> Kontor skal bruge denne oplysning ved indberetning af studerendes udlandsophold</w:t>
            </w:r>
          </w:p>
          <w:p w14:paraId="211EC1E5" w14:textId="7499A956" w:rsidR="003462AB" w:rsidRPr="005A7CDA" w:rsidRDefault="003462AB" w:rsidP="008A19CB">
            <w:pPr>
              <w:rPr>
                <w:rFonts w:asciiTheme="minorHAnsi" w:hAnsiTheme="minorHAnsi" w:cstheme="minorHAnsi"/>
                <w:b/>
                <w:bCs/>
                <w:szCs w:val="22"/>
              </w:rPr>
            </w:pPr>
          </w:p>
        </w:tc>
      </w:tr>
      <w:tr w:rsidR="009A57AC" w:rsidRPr="005A7CDA" w14:paraId="78512B31" w14:textId="77777777" w:rsidTr="00A0664A">
        <w:tc>
          <w:tcPr>
            <w:tcW w:w="10065" w:type="dxa"/>
            <w:shd w:val="clear" w:color="auto" w:fill="DBE5F1" w:themeFill="accent1" w:themeFillTint="33"/>
          </w:tcPr>
          <w:p w14:paraId="0A125A53" w14:textId="77777777" w:rsidR="008F4540" w:rsidRDefault="00EF2A2F" w:rsidP="00EF2A2F">
            <w:pPr>
              <w:rPr>
                <w:rFonts w:asciiTheme="minorHAnsi" w:hAnsiTheme="minorHAnsi" w:cstheme="minorHAnsi"/>
                <w:b/>
                <w:bCs/>
                <w:szCs w:val="22"/>
              </w:rPr>
            </w:pPr>
            <w:r w:rsidRPr="005A7CDA">
              <w:rPr>
                <w:rFonts w:asciiTheme="minorHAnsi" w:hAnsiTheme="minorHAnsi" w:cstheme="minorHAnsi"/>
                <w:b/>
                <w:bCs/>
                <w:szCs w:val="22"/>
              </w:rPr>
              <w:lastRenderedPageBreak/>
              <w:t xml:space="preserve">Arbejdsopgaver i forløbet </w:t>
            </w:r>
          </w:p>
          <w:p w14:paraId="7A68C159" w14:textId="61659F17" w:rsidR="00EF2A2F" w:rsidRPr="008F4540" w:rsidRDefault="00EF2A2F" w:rsidP="00EF2A2F">
            <w:pPr>
              <w:rPr>
                <w:rFonts w:asciiTheme="minorHAnsi" w:hAnsiTheme="minorHAnsi" w:cstheme="minorHAnsi"/>
                <w:b/>
                <w:bCs/>
                <w:color w:val="E36C0A" w:themeColor="accent6" w:themeShade="BF"/>
                <w:szCs w:val="22"/>
              </w:rPr>
            </w:pPr>
            <w:r w:rsidRPr="008F4540">
              <w:rPr>
                <w:rFonts w:asciiTheme="minorHAnsi" w:hAnsiTheme="minorHAnsi" w:cstheme="minorHAnsi"/>
                <w:bCs/>
                <w:color w:val="E36C0A" w:themeColor="accent6" w:themeShade="BF"/>
                <w:szCs w:val="22"/>
              </w:rPr>
              <w:t>[</w:t>
            </w:r>
            <w:r w:rsidR="008F4540">
              <w:rPr>
                <w:rFonts w:asciiTheme="minorHAnsi" w:hAnsiTheme="minorHAnsi" w:cstheme="minorHAnsi"/>
                <w:bCs/>
                <w:color w:val="E36C0A" w:themeColor="accent6" w:themeShade="BF"/>
                <w:szCs w:val="22"/>
              </w:rPr>
              <w:t>U</w:t>
            </w:r>
            <w:r w:rsidRPr="008F4540">
              <w:rPr>
                <w:rFonts w:asciiTheme="minorHAnsi" w:hAnsiTheme="minorHAnsi" w:cstheme="minorHAnsi"/>
                <w:bCs/>
                <w:i/>
                <w:color w:val="E36C0A" w:themeColor="accent6" w:themeShade="BF"/>
                <w:szCs w:val="22"/>
              </w:rPr>
              <w:t>dfyldes af den studerende i samarbejde med AAU-</w:t>
            </w:r>
            <w:r w:rsidR="00A77855">
              <w:rPr>
                <w:rFonts w:asciiTheme="minorHAnsi" w:hAnsiTheme="minorHAnsi" w:cstheme="minorHAnsi"/>
                <w:bCs/>
                <w:i/>
                <w:color w:val="E36C0A" w:themeColor="accent6" w:themeShade="BF"/>
                <w:szCs w:val="22"/>
              </w:rPr>
              <w:t>faglig</w:t>
            </w:r>
            <w:r w:rsidR="006C57CE">
              <w:rPr>
                <w:rFonts w:asciiTheme="minorHAnsi" w:hAnsiTheme="minorHAnsi" w:cstheme="minorHAnsi"/>
                <w:bCs/>
                <w:i/>
                <w:color w:val="E36C0A" w:themeColor="accent6" w:themeShade="BF"/>
                <w:szCs w:val="22"/>
              </w:rPr>
              <w:t xml:space="preserve"> koordinator</w:t>
            </w:r>
            <w:r w:rsidRPr="008F4540">
              <w:rPr>
                <w:rFonts w:asciiTheme="minorHAnsi" w:hAnsiTheme="minorHAnsi" w:cstheme="minorHAnsi"/>
                <w:bCs/>
                <w:i/>
                <w:color w:val="E36C0A" w:themeColor="accent6" w:themeShade="BF"/>
                <w:szCs w:val="22"/>
              </w:rPr>
              <w:t xml:space="preserve"> og virksomhedsvejleder]</w:t>
            </w:r>
          </w:p>
          <w:p w14:paraId="1FCE69F2" w14:textId="77777777" w:rsidR="00EF2A2F" w:rsidRPr="005A7CDA" w:rsidRDefault="00EF2A2F" w:rsidP="00EF2A2F">
            <w:pPr>
              <w:jc w:val="both"/>
              <w:rPr>
                <w:rFonts w:asciiTheme="minorHAnsi" w:hAnsiTheme="minorHAnsi" w:cstheme="minorHAnsi"/>
                <w:b/>
                <w:color w:val="000000" w:themeColor="text1"/>
                <w:szCs w:val="22"/>
              </w:rPr>
            </w:pPr>
            <w:r w:rsidRPr="005A7CDA">
              <w:rPr>
                <w:rFonts w:asciiTheme="minorHAnsi" w:hAnsiTheme="minorHAnsi" w:cstheme="minorHAnsi"/>
                <w:b/>
                <w:color w:val="000000" w:themeColor="text1"/>
                <w:szCs w:val="22"/>
              </w:rPr>
              <w:t>Projektopholdet skal organiseres, så den studerende kan opfylde læringsmålene.</w:t>
            </w:r>
          </w:p>
          <w:p w14:paraId="4CC33112" w14:textId="77777777" w:rsidR="00EF2A2F" w:rsidRPr="005A7CDA" w:rsidRDefault="00EF2A2F" w:rsidP="00EF2A2F">
            <w:pPr>
              <w:jc w:val="both"/>
              <w:rPr>
                <w:rFonts w:asciiTheme="minorHAnsi" w:hAnsiTheme="minorHAnsi" w:cstheme="minorHAnsi"/>
                <w:bCs/>
                <w:szCs w:val="22"/>
              </w:rPr>
            </w:pPr>
            <w:r w:rsidRPr="005A7CDA">
              <w:rPr>
                <w:rFonts w:asciiTheme="minorHAnsi" w:hAnsiTheme="minorHAnsi" w:cstheme="minorHAnsi"/>
                <w:bCs/>
                <w:szCs w:val="22"/>
              </w:rPr>
              <w:t xml:space="preserve">Hovedopgaven ved XXX bliver XXX. I perioden skal den studerende være tilknyttet XX-afdeling, hvor hun/han skal være en del af det daglige arbejde, herunder deltage i projektmøder osv. Det skal sikres, at der er tilstrækkelig tid til fordybelse i avancerede ingeniørmæssige/akademiske problemstillinger. </w:t>
            </w:r>
          </w:p>
          <w:p w14:paraId="2D81D537" w14:textId="77777777" w:rsidR="00EF2A2F" w:rsidRPr="008F4540" w:rsidRDefault="00EF2A2F" w:rsidP="00EF2A2F">
            <w:pPr>
              <w:rPr>
                <w:rFonts w:asciiTheme="minorHAnsi" w:hAnsiTheme="minorHAnsi" w:cstheme="minorHAnsi"/>
                <w:bCs/>
                <w:i/>
                <w:color w:val="E36C0A" w:themeColor="accent6" w:themeShade="BF"/>
                <w:szCs w:val="22"/>
              </w:rPr>
            </w:pPr>
            <w:r w:rsidRPr="008F4540">
              <w:rPr>
                <w:rFonts w:asciiTheme="minorHAnsi" w:hAnsiTheme="minorHAnsi" w:cstheme="minorHAnsi"/>
                <w:bCs/>
                <w:i/>
                <w:color w:val="E36C0A" w:themeColor="accent6" w:themeShade="BF"/>
                <w:szCs w:val="22"/>
              </w:rPr>
              <w:t>[Der indsættes en redegørelse for, hvad der arbejdes med i dybden. Vejledende omfang ½ side]</w:t>
            </w:r>
          </w:p>
          <w:p w14:paraId="5F0C5CCE" w14:textId="1A5DCE05" w:rsidR="009A57AC" w:rsidRPr="005A7CDA" w:rsidRDefault="009A57AC" w:rsidP="00710F2A">
            <w:pPr>
              <w:rPr>
                <w:rFonts w:asciiTheme="minorHAnsi" w:hAnsiTheme="minorHAnsi" w:cstheme="minorHAnsi"/>
                <w:bCs/>
                <w:szCs w:val="22"/>
              </w:rPr>
            </w:pPr>
          </w:p>
        </w:tc>
      </w:tr>
      <w:tr w:rsidR="00D71E94" w:rsidRPr="005A7CDA" w14:paraId="1871ABDA" w14:textId="77777777" w:rsidTr="00A0664A">
        <w:tc>
          <w:tcPr>
            <w:tcW w:w="10065" w:type="dxa"/>
            <w:shd w:val="clear" w:color="auto" w:fill="FFFFFF" w:themeFill="background1"/>
          </w:tcPr>
          <w:p w14:paraId="3641E16C" w14:textId="77777777" w:rsidR="00D71E94" w:rsidRPr="005A7CDA" w:rsidRDefault="00D71E94" w:rsidP="00D71E94">
            <w:pPr>
              <w:rPr>
                <w:rFonts w:asciiTheme="minorHAnsi" w:hAnsiTheme="minorHAnsi" w:cstheme="minorHAnsi"/>
                <w:b/>
                <w:color w:val="000000" w:themeColor="text1"/>
                <w:szCs w:val="22"/>
              </w:rPr>
            </w:pPr>
          </w:p>
        </w:tc>
      </w:tr>
      <w:tr w:rsidR="00D71E94" w:rsidRPr="005A7CDA" w14:paraId="25954B89" w14:textId="77777777" w:rsidTr="00A0664A">
        <w:tc>
          <w:tcPr>
            <w:tcW w:w="10065" w:type="dxa"/>
            <w:shd w:val="clear" w:color="auto" w:fill="DBE5F1" w:themeFill="accent1" w:themeFillTint="33"/>
          </w:tcPr>
          <w:p w14:paraId="4005F0B5" w14:textId="77777777" w:rsidR="00327E4A" w:rsidRPr="00C27E3F" w:rsidRDefault="00327E4A" w:rsidP="00327E4A">
            <w:pPr>
              <w:jc w:val="both"/>
              <w:rPr>
                <w:rFonts w:asciiTheme="minorHAnsi" w:hAnsiTheme="minorHAnsi" w:cstheme="minorHAnsi"/>
                <w:b/>
                <w:szCs w:val="22"/>
              </w:rPr>
            </w:pPr>
            <w:r w:rsidRPr="00C27E3F">
              <w:rPr>
                <w:rFonts w:asciiTheme="minorHAnsi" w:hAnsiTheme="minorHAnsi" w:cstheme="minorHAnsi"/>
                <w:b/>
                <w:szCs w:val="22"/>
              </w:rPr>
              <w:t>Hjælpemidler i virksomheden</w:t>
            </w:r>
          </w:p>
          <w:p w14:paraId="3EF01CEE" w14:textId="376B4B14" w:rsidR="00327E4A" w:rsidRPr="00C27E3F" w:rsidRDefault="00327E4A" w:rsidP="00327E4A">
            <w:pPr>
              <w:jc w:val="both"/>
              <w:rPr>
                <w:rFonts w:asciiTheme="minorHAnsi" w:hAnsiTheme="minorHAnsi" w:cstheme="minorHAnsi"/>
                <w:bCs/>
                <w:szCs w:val="22"/>
              </w:rPr>
            </w:pPr>
            <w:r w:rsidRPr="00C27E3F">
              <w:rPr>
                <w:rFonts w:asciiTheme="minorHAnsi" w:hAnsiTheme="minorHAnsi" w:cstheme="minorHAnsi"/>
                <w:bCs/>
                <w:szCs w:val="22"/>
              </w:rPr>
              <w:t xml:space="preserve">Virksomheden garanterer, at den studerende får stillet de nødvendige hjælpemidler til rådighed for at gennemføre virksomhedsopholdet, dvs. adgang til lovlig software og beregningsressourcer. Til de fleste formål findes der </w:t>
            </w:r>
            <w:proofErr w:type="gramStart"/>
            <w:r w:rsidR="00DC616A" w:rsidRPr="00C27E3F">
              <w:rPr>
                <w:rFonts w:asciiTheme="minorHAnsi" w:hAnsiTheme="minorHAnsi" w:cstheme="minorHAnsi"/>
                <w:bCs/>
                <w:szCs w:val="22"/>
              </w:rPr>
              <w:t>Open Source</w:t>
            </w:r>
            <w:r w:rsidRPr="00C27E3F">
              <w:rPr>
                <w:rFonts w:asciiTheme="minorHAnsi" w:hAnsiTheme="minorHAnsi" w:cstheme="minorHAnsi"/>
                <w:bCs/>
                <w:szCs w:val="22"/>
              </w:rPr>
              <w:t xml:space="preserve"> software</w:t>
            </w:r>
            <w:proofErr w:type="gramEnd"/>
            <w:r w:rsidRPr="00C27E3F">
              <w:rPr>
                <w:rFonts w:asciiTheme="minorHAnsi" w:hAnsiTheme="minorHAnsi" w:cstheme="minorHAnsi"/>
                <w:bCs/>
                <w:szCs w:val="22"/>
              </w:rPr>
              <w:t>, som kan anvendes på lovlig vis. Mange af disse programmer har en stejl indlæringskurve, og det vil derfor være nødvendigt, at virksomheden påtager sig den faglige vejledning heri.</w:t>
            </w:r>
          </w:p>
          <w:p w14:paraId="1C92B3C0" w14:textId="4A36F8DE" w:rsidR="00327E4A" w:rsidRPr="00C27E3F" w:rsidRDefault="00327E4A" w:rsidP="00327E4A">
            <w:pPr>
              <w:jc w:val="both"/>
              <w:rPr>
                <w:rFonts w:asciiTheme="minorHAnsi" w:hAnsiTheme="minorHAnsi" w:cstheme="minorHAnsi"/>
                <w:bCs/>
                <w:szCs w:val="22"/>
              </w:rPr>
            </w:pPr>
            <w:r w:rsidRPr="00C27E3F">
              <w:rPr>
                <w:rFonts w:asciiTheme="minorHAnsi" w:hAnsiTheme="minorHAnsi" w:cstheme="minorHAnsi"/>
                <w:bCs/>
                <w:szCs w:val="22"/>
              </w:rPr>
              <w:t xml:space="preserve">AAU vil ikke i alle tilfælde være i stand til at finde en vejleder med kompetence til at vejlede og instruere i brugen af specialsoftware. Det skal her understreges, at de fleste studenterlicenser (herunder </w:t>
            </w:r>
            <w:proofErr w:type="spellStart"/>
            <w:r w:rsidRPr="00C27E3F">
              <w:rPr>
                <w:rFonts w:asciiTheme="minorHAnsi" w:hAnsiTheme="minorHAnsi" w:cstheme="minorHAnsi"/>
                <w:bCs/>
                <w:szCs w:val="22"/>
              </w:rPr>
              <w:t>Ansys</w:t>
            </w:r>
            <w:proofErr w:type="spellEnd"/>
            <w:r w:rsidRPr="00C27E3F">
              <w:rPr>
                <w:rFonts w:asciiTheme="minorHAnsi" w:hAnsiTheme="minorHAnsi" w:cstheme="minorHAnsi"/>
                <w:bCs/>
                <w:szCs w:val="22"/>
              </w:rPr>
              <w:t xml:space="preserve">), som kan anskaffes gratis af studerende, ikke </w:t>
            </w:r>
            <w:r w:rsidR="00DC616A" w:rsidRPr="00C27E3F">
              <w:rPr>
                <w:rFonts w:asciiTheme="minorHAnsi" w:hAnsiTheme="minorHAnsi" w:cstheme="minorHAnsi"/>
                <w:bCs/>
                <w:szCs w:val="22"/>
              </w:rPr>
              <w:t>bruges til</w:t>
            </w:r>
            <w:r w:rsidRPr="00C27E3F">
              <w:rPr>
                <w:rFonts w:asciiTheme="minorHAnsi" w:hAnsiTheme="minorHAnsi" w:cstheme="minorHAnsi"/>
                <w:bCs/>
                <w:szCs w:val="22"/>
              </w:rPr>
              <w:t xml:space="preserve"> </w:t>
            </w:r>
            <w:r w:rsidR="00DC616A" w:rsidRPr="00C27E3F">
              <w:rPr>
                <w:rFonts w:asciiTheme="minorHAnsi" w:hAnsiTheme="minorHAnsi" w:cstheme="minorHAnsi"/>
                <w:bCs/>
                <w:szCs w:val="22"/>
              </w:rPr>
              <w:t>arbejde</w:t>
            </w:r>
            <w:r w:rsidRPr="00C27E3F">
              <w:rPr>
                <w:rFonts w:asciiTheme="minorHAnsi" w:hAnsiTheme="minorHAnsi" w:cstheme="minorHAnsi"/>
                <w:bCs/>
                <w:szCs w:val="22"/>
              </w:rPr>
              <w:t xml:space="preserve">, </w:t>
            </w:r>
            <w:r w:rsidR="00DC616A" w:rsidRPr="00C27E3F">
              <w:rPr>
                <w:rFonts w:asciiTheme="minorHAnsi" w:hAnsiTheme="minorHAnsi" w:cstheme="minorHAnsi"/>
                <w:bCs/>
                <w:szCs w:val="22"/>
              </w:rPr>
              <w:t>der</w:t>
            </w:r>
            <w:r w:rsidRPr="00C27E3F">
              <w:rPr>
                <w:rFonts w:asciiTheme="minorHAnsi" w:hAnsiTheme="minorHAnsi" w:cstheme="minorHAnsi"/>
                <w:bCs/>
                <w:szCs w:val="22"/>
              </w:rPr>
              <w:t xml:space="preserve"> involverer kommercielle interesser.</w:t>
            </w:r>
          </w:p>
          <w:p w14:paraId="430685B2" w14:textId="77777777" w:rsidR="00327E4A" w:rsidRPr="00C27E3F" w:rsidRDefault="00327E4A" w:rsidP="00327E4A">
            <w:pPr>
              <w:jc w:val="both"/>
              <w:rPr>
                <w:rFonts w:asciiTheme="minorHAnsi" w:hAnsiTheme="minorHAnsi" w:cstheme="minorHAnsi"/>
                <w:b/>
                <w:szCs w:val="22"/>
              </w:rPr>
            </w:pPr>
            <w:r w:rsidRPr="00C27E3F">
              <w:rPr>
                <w:rFonts w:asciiTheme="minorHAnsi" w:hAnsiTheme="minorHAnsi" w:cstheme="minorHAnsi"/>
                <w:b/>
                <w:szCs w:val="22"/>
              </w:rPr>
              <w:t>Virksomhed og den studerende bekræfter, at der i projektet er aftalt at anvende følgende software:</w:t>
            </w:r>
          </w:p>
          <w:p w14:paraId="6C43D94D" w14:textId="77777777" w:rsidR="00327E4A" w:rsidRPr="00C27E3F" w:rsidRDefault="00327E4A" w:rsidP="00327E4A">
            <w:pPr>
              <w:rPr>
                <w:rFonts w:asciiTheme="minorHAnsi" w:hAnsiTheme="minorHAnsi" w:cstheme="minorHAnsi"/>
                <w:b/>
                <w:bCs/>
                <w:color w:val="E36C0A" w:themeColor="accent6" w:themeShade="BF"/>
                <w:szCs w:val="22"/>
              </w:rPr>
            </w:pPr>
            <w:r w:rsidRPr="00C27E3F">
              <w:rPr>
                <w:rFonts w:asciiTheme="minorHAnsi" w:hAnsiTheme="minorHAnsi" w:cstheme="minorHAnsi"/>
                <w:bCs/>
                <w:color w:val="E36C0A" w:themeColor="accent6" w:themeShade="BF"/>
                <w:szCs w:val="22"/>
              </w:rPr>
              <w:t>[U</w:t>
            </w:r>
            <w:r w:rsidRPr="00C27E3F">
              <w:rPr>
                <w:rFonts w:asciiTheme="minorHAnsi" w:hAnsiTheme="minorHAnsi" w:cstheme="minorHAnsi"/>
                <w:bCs/>
                <w:i/>
                <w:color w:val="E36C0A" w:themeColor="accent6" w:themeShade="BF"/>
                <w:szCs w:val="22"/>
              </w:rPr>
              <w:t>dfyldes af den studerende i samarbejde med virksomhedsvejleder]</w:t>
            </w:r>
          </w:p>
          <w:p w14:paraId="01F43E6F" w14:textId="77777777" w:rsidR="00327E4A" w:rsidRPr="00D71E94" w:rsidRDefault="00327E4A" w:rsidP="00327E4A">
            <w:pPr>
              <w:pStyle w:val="Listeafsnit"/>
              <w:numPr>
                <w:ilvl w:val="0"/>
                <w:numId w:val="26"/>
              </w:numPr>
              <w:jc w:val="both"/>
              <w:rPr>
                <w:rFonts w:asciiTheme="minorHAnsi" w:hAnsiTheme="minorHAnsi" w:cstheme="minorHAnsi"/>
                <w:b/>
                <w:color w:val="000000" w:themeColor="text1"/>
                <w:szCs w:val="22"/>
              </w:rPr>
            </w:pPr>
          </w:p>
          <w:p w14:paraId="6D7B1303" w14:textId="0001F8B3" w:rsidR="00D71E94" w:rsidRPr="00327E4A" w:rsidRDefault="00D71E94" w:rsidP="00327E4A">
            <w:pPr>
              <w:jc w:val="both"/>
              <w:rPr>
                <w:rFonts w:asciiTheme="minorHAnsi" w:hAnsiTheme="minorHAnsi" w:cstheme="minorHAnsi"/>
                <w:szCs w:val="22"/>
              </w:rPr>
            </w:pPr>
          </w:p>
        </w:tc>
      </w:tr>
      <w:tr w:rsidR="00D71E94" w:rsidRPr="005A7CDA" w14:paraId="148D140B" w14:textId="77777777" w:rsidTr="00A0664A">
        <w:tc>
          <w:tcPr>
            <w:tcW w:w="10065" w:type="dxa"/>
          </w:tcPr>
          <w:p w14:paraId="6B7F7A8B" w14:textId="7E43DD8B" w:rsidR="00D71E94" w:rsidRPr="005A7CDA" w:rsidRDefault="00D71E94" w:rsidP="00D71E94">
            <w:pPr>
              <w:rPr>
                <w:rFonts w:asciiTheme="minorHAnsi" w:hAnsiTheme="minorHAnsi" w:cstheme="minorHAnsi"/>
                <w:b/>
                <w:bCs/>
                <w:szCs w:val="22"/>
              </w:rPr>
            </w:pPr>
          </w:p>
        </w:tc>
      </w:tr>
      <w:tr w:rsidR="00D71E94" w:rsidRPr="005A7CDA" w14:paraId="73AA7DD5" w14:textId="77777777" w:rsidTr="00A0664A">
        <w:tc>
          <w:tcPr>
            <w:tcW w:w="10065" w:type="dxa"/>
            <w:shd w:val="clear" w:color="auto" w:fill="D3DFEE"/>
          </w:tcPr>
          <w:p w14:paraId="23790599" w14:textId="77FE9FC2" w:rsidR="00D71E94" w:rsidRDefault="00D71E94" w:rsidP="00D71E94">
            <w:pPr>
              <w:rPr>
                <w:rFonts w:asciiTheme="minorHAnsi" w:hAnsiTheme="minorHAnsi" w:cstheme="minorHAnsi"/>
                <w:b/>
                <w:bCs/>
                <w:i/>
                <w:szCs w:val="22"/>
              </w:rPr>
            </w:pPr>
            <w:r w:rsidRPr="005A7CDA">
              <w:rPr>
                <w:rFonts w:asciiTheme="minorHAnsi" w:hAnsiTheme="minorHAnsi" w:cstheme="minorHAnsi"/>
                <w:b/>
                <w:bCs/>
                <w:i/>
                <w:szCs w:val="22"/>
              </w:rPr>
              <w:t>Evaluering (jf. studieordning)</w:t>
            </w:r>
          </w:p>
          <w:p w14:paraId="4F6C3962" w14:textId="5F3E6027" w:rsidR="00D71E94" w:rsidRPr="005A7CDA" w:rsidRDefault="00D71E94" w:rsidP="00D71E94">
            <w:pPr>
              <w:jc w:val="both"/>
              <w:rPr>
                <w:rFonts w:asciiTheme="minorHAnsi" w:hAnsiTheme="minorHAnsi" w:cstheme="minorHAnsi"/>
                <w:bCs/>
                <w:color w:val="000000" w:themeColor="text1"/>
                <w:szCs w:val="22"/>
              </w:rPr>
            </w:pPr>
            <w:r w:rsidRPr="005A7CDA">
              <w:rPr>
                <w:rFonts w:asciiTheme="minorHAnsi" w:hAnsiTheme="minorHAnsi" w:cstheme="minorHAnsi"/>
                <w:bCs/>
                <w:szCs w:val="22"/>
              </w:rPr>
              <w:t>Forløbet afsluttes med en individuel, mundtlig eksamen med udgangspunkt i den studerendes projektrapport. Eksamen afholdes med intern censur og bedømmes efter 7-trinsskalaen Ved eksamen medvirker den studerende, AAU-projektvejlederen</w:t>
            </w:r>
            <w:r>
              <w:rPr>
                <w:rFonts w:asciiTheme="minorHAnsi" w:hAnsiTheme="minorHAnsi" w:cstheme="minorHAnsi"/>
                <w:bCs/>
                <w:szCs w:val="22"/>
              </w:rPr>
              <w:t xml:space="preserve"> og</w:t>
            </w:r>
            <w:r w:rsidRPr="005A7CDA">
              <w:rPr>
                <w:rFonts w:asciiTheme="minorHAnsi" w:hAnsiTheme="minorHAnsi" w:cstheme="minorHAnsi"/>
                <w:bCs/>
                <w:szCs w:val="22"/>
              </w:rPr>
              <w:t xml:space="preserve"> intern censor</w:t>
            </w:r>
            <w:r w:rsidRPr="005A7CDA">
              <w:rPr>
                <w:rFonts w:asciiTheme="minorHAnsi" w:hAnsiTheme="minorHAnsi" w:cstheme="minorHAnsi"/>
                <w:bCs/>
                <w:color w:val="000000" w:themeColor="text1"/>
                <w:szCs w:val="22"/>
              </w:rPr>
              <w:t xml:space="preserve">. </w:t>
            </w:r>
            <w:r>
              <w:rPr>
                <w:rFonts w:asciiTheme="minorHAnsi" w:hAnsiTheme="minorHAnsi" w:cstheme="minorHAnsi"/>
                <w:bCs/>
                <w:color w:val="000000" w:themeColor="text1"/>
                <w:szCs w:val="22"/>
              </w:rPr>
              <w:t>V</w:t>
            </w:r>
            <w:r w:rsidRPr="005A7CDA">
              <w:rPr>
                <w:rFonts w:asciiTheme="minorHAnsi" w:hAnsiTheme="minorHAnsi" w:cstheme="minorHAnsi"/>
                <w:bCs/>
                <w:color w:val="000000" w:themeColor="text1"/>
                <w:szCs w:val="22"/>
              </w:rPr>
              <w:t>irksomhedsvejlederen, eller andre relevante virksomhedsrepræsentanter</w:t>
            </w:r>
            <w:r>
              <w:rPr>
                <w:rFonts w:asciiTheme="minorHAnsi" w:hAnsiTheme="minorHAnsi" w:cstheme="minorHAnsi"/>
                <w:bCs/>
                <w:color w:val="000000" w:themeColor="text1"/>
                <w:szCs w:val="22"/>
              </w:rPr>
              <w:t>,</w:t>
            </w:r>
            <w:r w:rsidRPr="005A7CDA">
              <w:rPr>
                <w:rFonts w:asciiTheme="minorHAnsi" w:hAnsiTheme="minorHAnsi" w:cstheme="minorHAnsi"/>
                <w:bCs/>
                <w:color w:val="000000" w:themeColor="text1"/>
                <w:szCs w:val="22"/>
              </w:rPr>
              <w:t xml:space="preserve"> kan medvirke</w:t>
            </w:r>
            <w:r>
              <w:rPr>
                <w:rFonts w:asciiTheme="minorHAnsi" w:hAnsiTheme="minorHAnsi" w:cstheme="minorHAnsi"/>
                <w:bCs/>
                <w:color w:val="000000" w:themeColor="text1"/>
                <w:szCs w:val="22"/>
              </w:rPr>
              <w:t xml:space="preserve"> ved eksamen</w:t>
            </w:r>
            <w:r w:rsidRPr="005A7CDA">
              <w:rPr>
                <w:rFonts w:asciiTheme="minorHAnsi" w:hAnsiTheme="minorHAnsi" w:cstheme="minorHAnsi"/>
                <w:bCs/>
                <w:color w:val="000000" w:themeColor="text1"/>
                <w:szCs w:val="22"/>
              </w:rPr>
              <w:t xml:space="preserve">. </w:t>
            </w:r>
          </w:p>
          <w:p w14:paraId="3E2A285D" w14:textId="77777777" w:rsidR="00D71E94" w:rsidRPr="005A7CDA" w:rsidRDefault="00D71E94" w:rsidP="00D71E94">
            <w:pPr>
              <w:jc w:val="both"/>
              <w:rPr>
                <w:rFonts w:asciiTheme="minorHAnsi" w:hAnsiTheme="minorHAnsi" w:cstheme="minorHAnsi"/>
                <w:bCs/>
                <w:szCs w:val="22"/>
              </w:rPr>
            </w:pPr>
            <w:r w:rsidRPr="005A7CDA">
              <w:rPr>
                <w:rFonts w:asciiTheme="minorHAnsi" w:hAnsiTheme="minorHAnsi" w:cstheme="minorHAnsi"/>
                <w:bCs/>
                <w:szCs w:val="22"/>
              </w:rPr>
              <w:t xml:space="preserve">Eksaminationen foretages af AAU-projektvejlederen, og selve bedømmelsen foregår alene mellem eksaminator og censor. Den studerende holder oplæg om forløbet og det faglige resultat, herunder i særdeleshed delen med faglig fordybelse. I evalueringen skal indgå en samlet diskussion og vurdering af forløbet og uddannelsen, og der foretages en refleksion af opholdets sammenhæng med uddannelsens øvrige aktiviteter. Bedømmelsen baseres på en vurdering af den studerendes </w:t>
            </w:r>
          </w:p>
          <w:p w14:paraId="48CDDEB1" w14:textId="6DF7657C" w:rsidR="00D71E94" w:rsidRPr="005A7CDA" w:rsidRDefault="00D71E94" w:rsidP="00D71E94">
            <w:pPr>
              <w:pStyle w:val="Listeafsnit"/>
              <w:numPr>
                <w:ilvl w:val="0"/>
                <w:numId w:val="18"/>
              </w:numPr>
              <w:jc w:val="both"/>
              <w:rPr>
                <w:rFonts w:asciiTheme="minorHAnsi" w:hAnsiTheme="minorHAnsi" w:cstheme="minorHAnsi"/>
                <w:bCs/>
                <w:szCs w:val="22"/>
              </w:rPr>
            </w:pPr>
            <w:r w:rsidRPr="005A7CDA">
              <w:rPr>
                <w:rFonts w:asciiTheme="minorHAnsi" w:hAnsiTheme="minorHAnsi" w:cstheme="minorHAnsi"/>
                <w:bCs/>
                <w:szCs w:val="22"/>
              </w:rPr>
              <w:t>præsentation og diskussion af projekt</w:t>
            </w:r>
            <w:r>
              <w:rPr>
                <w:rFonts w:asciiTheme="minorHAnsi" w:hAnsiTheme="minorHAnsi" w:cstheme="minorHAnsi"/>
                <w:bCs/>
                <w:szCs w:val="22"/>
              </w:rPr>
              <w:t>r</w:t>
            </w:r>
            <w:r w:rsidRPr="005A7CDA">
              <w:rPr>
                <w:rFonts w:asciiTheme="minorHAnsi" w:hAnsiTheme="minorHAnsi" w:cstheme="minorHAnsi"/>
                <w:bCs/>
                <w:szCs w:val="22"/>
              </w:rPr>
              <w:t>apport og forløb</w:t>
            </w:r>
          </w:p>
          <w:p w14:paraId="341DBB62" w14:textId="7BE07BB9" w:rsidR="00D71E94" w:rsidRPr="005A7CDA" w:rsidRDefault="00D71E94" w:rsidP="00D71E94">
            <w:pPr>
              <w:pStyle w:val="Listeafsnit"/>
              <w:numPr>
                <w:ilvl w:val="0"/>
                <w:numId w:val="18"/>
              </w:numPr>
              <w:jc w:val="both"/>
              <w:rPr>
                <w:rFonts w:asciiTheme="minorHAnsi" w:hAnsiTheme="minorHAnsi" w:cstheme="minorHAnsi"/>
                <w:bCs/>
                <w:szCs w:val="22"/>
              </w:rPr>
            </w:pPr>
            <w:r w:rsidRPr="005A7CDA">
              <w:rPr>
                <w:rFonts w:asciiTheme="minorHAnsi" w:hAnsiTheme="minorHAnsi" w:cstheme="minorHAnsi"/>
                <w:bCs/>
                <w:szCs w:val="22"/>
              </w:rPr>
              <w:t>projektrapport</w:t>
            </w:r>
            <w:r>
              <w:rPr>
                <w:rFonts w:asciiTheme="minorHAnsi" w:hAnsiTheme="minorHAnsi" w:cstheme="minorHAnsi"/>
                <w:bCs/>
                <w:szCs w:val="22"/>
              </w:rPr>
              <w:t>.</w:t>
            </w:r>
          </w:p>
        </w:tc>
      </w:tr>
    </w:tbl>
    <w:p w14:paraId="3505EAFE" w14:textId="74891DA5" w:rsidR="00484B26" w:rsidRDefault="00484B26">
      <w:pPr>
        <w:spacing w:after="0"/>
        <w:rPr>
          <w:rFonts w:asciiTheme="minorHAnsi" w:hAnsiTheme="minorHAnsi" w:cstheme="minorHAnsi"/>
          <w:szCs w:val="22"/>
        </w:rPr>
      </w:pPr>
      <w:r>
        <w:rPr>
          <w:rFonts w:asciiTheme="minorHAnsi" w:hAnsiTheme="minorHAnsi" w:cstheme="minorHAnsi"/>
          <w:szCs w:val="22"/>
        </w:rPr>
        <w:br/>
      </w:r>
    </w:p>
    <w:p w14:paraId="4B433FFF" w14:textId="77777777" w:rsidR="00484B26" w:rsidRDefault="00484B26">
      <w:pPr>
        <w:spacing w:after="0"/>
        <w:rPr>
          <w:rFonts w:asciiTheme="minorHAnsi" w:hAnsiTheme="minorHAnsi" w:cstheme="minorHAnsi"/>
          <w:szCs w:val="22"/>
        </w:rPr>
      </w:pPr>
      <w:r>
        <w:rPr>
          <w:rFonts w:asciiTheme="minorHAnsi" w:hAnsiTheme="minorHAnsi" w:cstheme="minorHAnsi"/>
          <w:szCs w:val="22"/>
        </w:rPr>
        <w:br w:type="page"/>
      </w:r>
    </w:p>
    <w:p w14:paraId="545FA6A6" w14:textId="77777777" w:rsidR="00EF2A2F" w:rsidRPr="005A7CDA" w:rsidRDefault="00EF2A2F">
      <w:pPr>
        <w:spacing w:after="0"/>
        <w:rPr>
          <w:rFonts w:asciiTheme="minorHAnsi" w:hAnsiTheme="minorHAnsi" w:cstheme="minorHAnsi"/>
          <w:szCs w:val="22"/>
        </w:rPr>
      </w:pPr>
    </w:p>
    <w:tbl>
      <w:tblPr>
        <w:tblStyle w:val="Tabel-Gitter"/>
        <w:tblW w:w="0" w:type="auto"/>
        <w:tblLook w:val="04A0" w:firstRow="1" w:lastRow="0" w:firstColumn="1" w:lastColumn="0" w:noHBand="0" w:noVBand="1"/>
      </w:tblPr>
      <w:tblGrid>
        <w:gridCol w:w="9778"/>
      </w:tblGrid>
      <w:tr w:rsidR="00EF2A2F" w:rsidRPr="005A7CDA" w14:paraId="34F15074" w14:textId="77777777" w:rsidTr="000F4FDD">
        <w:trPr>
          <w:trHeight w:val="964"/>
        </w:trPr>
        <w:tc>
          <w:tcPr>
            <w:tcW w:w="9778" w:type="dxa"/>
          </w:tcPr>
          <w:p w14:paraId="28D95728" w14:textId="0C9B18C2" w:rsidR="00EF2A2F" w:rsidRPr="005A7CDA" w:rsidRDefault="00EF2A2F" w:rsidP="00EF2A2F">
            <w:pPr>
              <w:rPr>
                <w:rFonts w:asciiTheme="minorHAnsi" w:hAnsiTheme="minorHAnsi" w:cstheme="minorHAnsi"/>
                <w:b/>
                <w:bCs/>
                <w:szCs w:val="22"/>
              </w:rPr>
            </w:pPr>
            <w:r w:rsidRPr="005A7CDA">
              <w:rPr>
                <w:rFonts w:asciiTheme="minorHAnsi" w:hAnsiTheme="minorHAnsi" w:cstheme="minorHAnsi"/>
                <w:b/>
                <w:bCs/>
                <w:szCs w:val="22"/>
              </w:rPr>
              <w:t>Afleveringsdato for projektra</w:t>
            </w:r>
            <w:r w:rsidR="00226A8F">
              <w:rPr>
                <w:rFonts w:asciiTheme="minorHAnsi" w:hAnsiTheme="minorHAnsi" w:cstheme="minorHAnsi"/>
                <w:b/>
                <w:bCs/>
                <w:szCs w:val="22"/>
              </w:rPr>
              <w:t>pport</w:t>
            </w:r>
            <w:r w:rsidR="000F4FDD" w:rsidRPr="005A7CDA">
              <w:rPr>
                <w:rFonts w:asciiTheme="minorHAnsi" w:hAnsiTheme="minorHAnsi" w:cstheme="minorHAnsi"/>
                <w:b/>
                <w:bCs/>
                <w:szCs w:val="22"/>
              </w:rPr>
              <w:t>:</w:t>
            </w:r>
          </w:p>
        </w:tc>
      </w:tr>
      <w:tr w:rsidR="00EF2A2F" w:rsidRPr="005A7CDA" w14:paraId="5FE96351" w14:textId="77777777" w:rsidTr="000F4FDD">
        <w:trPr>
          <w:trHeight w:val="964"/>
        </w:trPr>
        <w:tc>
          <w:tcPr>
            <w:tcW w:w="9778" w:type="dxa"/>
          </w:tcPr>
          <w:p w14:paraId="3F078B6D" w14:textId="77777777" w:rsidR="00EF2A2F" w:rsidRDefault="00EF2A2F" w:rsidP="00B52F62">
            <w:pPr>
              <w:rPr>
                <w:rFonts w:asciiTheme="minorHAnsi" w:hAnsiTheme="minorHAnsi" w:cstheme="minorHAnsi"/>
                <w:b/>
                <w:bCs/>
                <w:szCs w:val="22"/>
              </w:rPr>
            </w:pPr>
            <w:r w:rsidRPr="005A7CDA">
              <w:rPr>
                <w:rFonts w:asciiTheme="minorHAnsi" w:hAnsiTheme="minorHAnsi" w:cstheme="minorHAnsi"/>
                <w:b/>
                <w:bCs/>
                <w:szCs w:val="22"/>
              </w:rPr>
              <w:t>Den studerende, dato og underskrift:</w:t>
            </w:r>
          </w:p>
          <w:p w14:paraId="1D97B437" w14:textId="7A676347" w:rsidR="00566A06" w:rsidRPr="00566A06" w:rsidRDefault="00566A06" w:rsidP="00B52F62">
            <w:pPr>
              <w:rPr>
                <w:rFonts w:asciiTheme="minorHAnsi" w:hAnsiTheme="minorHAnsi" w:cstheme="minorHAnsi"/>
                <w:bCs/>
                <w:szCs w:val="22"/>
              </w:rPr>
            </w:pPr>
            <w:r w:rsidRPr="00566A06">
              <w:rPr>
                <w:rFonts w:asciiTheme="minorHAnsi" w:hAnsiTheme="minorHAnsi" w:cstheme="minorHAnsi"/>
                <w:bCs/>
                <w:szCs w:val="22"/>
              </w:rPr>
              <w:t>Navn:</w:t>
            </w:r>
          </w:p>
        </w:tc>
      </w:tr>
      <w:tr w:rsidR="00EF2A2F" w:rsidRPr="005A7CDA" w14:paraId="1DB9B48C" w14:textId="77777777" w:rsidTr="000F4FDD">
        <w:trPr>
          <w:trHeight w:val="964"/>
        </w:trPr>
        <w:tc>
          <w:tcPr>
            <w:tcW w:w="9778" w:type="dxa"/>
          </w:tcPr>
          <w:p w14:paraId="283685B4" w14:textId="798DB6B3" w:rsidR="00EF2A2F" w:rsidRDefault="002E55ED" w:rsidP="00775EA2">
            <w:pPr>
              <w:rPr>
                <w:rFonts w:asciiTheme="minorHAnsi" w:hAnsiTheme="minorHAnsi" w:cstheme="minorHAnsi"/>
                <w:b/>
                <w:bCs/>
                <w:szCs w:val="22"/>
              </w:rPr>
            </w:pPr>
            <w:r w:rsidRPr="005A7CDA">
              <w:rPr>
                <w:rFonts w:asciiTheme="minorHAnsi" w:hAnsiTheme="minorHAnsi" w:cstheme="minorHAnsi"/>
                <w:b/>
                <w:bCs/>
                <w:szCs w:val="22"/>
              </w:rPr>
              <w:t>AAU-</w:t>
            </w:r>
            <w:r w:rsidR="000E42C0" w:rsidRPr="000E42C0">
              <w:rPr>
                <w:rFonts w:asciiTheme="minorHAnsi" w:hAnsiTheme="minorHAnsi" w:cstheme="minorHAnsi"/>
                <w:b/>
                <w:bCs/>
                <w:szCs w:val="22"/>
              </w:rPr>
              <w:t>f</w:t>
            </w:r>
            <w:r w:rsidR="000E42C0" w:rsidRPr="000E42C0">
              <w:rPr>
                <w:b/>
                <w:bCs/>
              </w:rPr>
              <w:t>aglig</w:t>
            </w:r>
            <w:r w:rsidR="00207C76">
              <w:rPr>
                <w:rFonts w:asciiTheme="minorHAnsi" w:hAnsiTheme="minorHAnsi" w:cstheme="minorHAnsi"/>
                <w:b/>
                <w:bCs/>
                <w:szCs w:val="22"/>
              </w:rPr>
              <w:t xml:space="preserve"> koordinator</w:t>
            </w:r>
            <w:r w:rsidR="000F4FDD" w:rsidRPr="005A7CDA">
              <w:rPr>
                <w:rFonts w:asciiTheme="minorHAnsi" w:hAnsiTheme="minorHAnsi" w:cstheme="minorHAnsi"/>
                <w:b/>
                <w:bCs/>
                <w:szCs w:val="22"/>
              </w:rPr>
              <w:t>, dato og underskrift:</w:t>
            </w:r>
          </w:p>
          <w:p w14:paraId="7109BD8D" w14:textId="3CCB39B5" w:rsidR="00566A06" w:rsidRPr="005A7CDA" w:rsidRDefault="00566A06" w:rsidP="00775EA2">
            <w:pPr>
              <w:rPr>
                <w:rFonts w:asciiTheme="minorHAnsi" w:hAnsiTheme="minorHAnsi" w:cstheme="minorHAnsi"/>
                <w:b/>
                <w:bCs/>
                <w:szCs w:val="22"/>
              </w:rPr>
            </w:pPr>
            <w:r w:rsidRPr="00566A06">
              <w:rPr>
                <w:rFonts w:asciiTheme="minorHAnsi" w:hAnsiTheme="minorHAnsi" w:cstheme="minorHAnsi"/>
                <w:bCs/>
                <w:szCs w:val="22"/>
              </w:rPr>
              <w:t>Navn:</w:t>
            </w:r>
          </w:p>
        </w:tc>
      </w:tr>
      <w:tr w:rsidR="000F4FDD" w:rsidRPr="005A7CDA" w14:paraId="63DB8003" w14:textId="77777777" w:rsidTr="000F4FDD">
        <w:trPr>
          <w:trHeight w:val="964"/>
        </w:trPr>
        <w:tc>
          <w:tcPr>
            <w:tcW w:w="9778" w:type="dxa"/>
          </w:tcPr>
          <w:p w14:paraId="50A52BF7" w14:textId="73F270DA" w:rsidR="000F4FDD" w:rsidRDefault="000F4FDD" w:rsidP="008A19CB">
            <w:pPr>
              <w:rPr>
                <w:rFonts w:asciiTheme="minorHAnsi" w:hAnsiTheme="minorHAnsi" w:cstheme="minorHAnsi"/>
                <w:b/>
                <w:bCs/>
                <w:szCs w:val="22"/>
              </w:rPr>
            </w:pPr>
            <w:r w:rsidRPr="005A7CDA">
              <w:rPr>
                <w:rFonts w:asciiTheme="minorHAnsi" w:hAnsiTheme="minorHAnsi" w:cstheme="minorHAnsi"/>
                <w:b/>
                <w:bCs/>
                <w:color w:val="000000" w:themeColor="text1"/>
                <w:szCs w:val="22"/>
              </w:rPr>
              <w:t>Virksomhedsvejleder</w:t>
            </w:r>
            <w:r w:rsidR="00EA0F8E">
              <w:rPr>
                <w:rFonts w:asciiTheme="minorHAnsi" w:hAnsiTheme="minorHAnsi" w:cstheme="minorHAnsi"/>
                <w:b/>
                <w:bCs/>
                <w:color w:val="000000" w:themeColor="text1"/>
                <w:szCs w:val="22"/>
              </w:rPr>
              <w:t xml:space="preserve"> </w:t>
            </w:r>
            <w:r w:rsidRPr="005A7CDA">
              <w:rPr>
                <w:rFonts w:asciiTheme="minorHAnsi" w:hAnsiTheme="minorHAnsi" w:cstheme="minorHAnsi"/>
                <w:b/>
                <w:bCs/>
                <w:color w:val="000000" w:themeColor="text1"/>
                <w:szCs w:val="22"/>
              </w:rPr>
              <w:t>/</w:t>
            </w:r>
            <w:r w:rsidR="00EA0F8E">
              <w:rPr>
                <w:rFonts w:asciiTheme="minorHAnsi" w:hAnsiTheme="minorHAnsi" w:cstheme="minorHAnsi"/>
                <w:b/>
                <w:bCs/>
                <w:color w:val="000000" w:themeColor="text1"/>
                <w:szCs w:val="22"/>
              </w:rPr>
              <w:t xml:space="preserve"> </w:t>
            </w:r>
            <w:r w:rsidRPr="005A7CDA">
              <w:rPr>
                <w:rFonts w:asciiTheme="minorHAnsi" w:hAnsiTheme="minorHAnsi" w:cstheme="minorHAnsi"/>
                <w:b/>
                <w:bCs/>
                <w:color w:val="000000" w:themeColor="text1"/>
                <w:szCs w:val="22"/>
              </w:rPr>
              <w:t>kontaktperson</w:t>
            </w:r>
            <w:r w:rsidRPr="005A7CDA">
              <w:rPr>
                <w:rFonts w:asciiTheme="minorHAnsi" w:hAnsiTheme="minorHAnsi" w:cstheme="minorHAnsi"/>
                <w:b/>
                <w:bCs/>
                <w:szCs w:val="22"/>
              </w:rPr>
              <w:t>, dato og underskrift:</w:t>
            </w:r>
          </w:p>
          <w:p w14:paraId="33E49957" w14:textId="1383152D" w:rsidR="00566A06" w:rsidRPr="005A7CDA" w:rsidRDefault="00566A06" w:rsidP="008A19CB">
            <w:pPr>
              <w:rPr>
                <w:rFonts w:asciiTheme="minorHAnsi" w:hAnsiTheme="minorHAnsi" w:cstheme="minorHAnsi"/>
                <w:b/>
                <w:bCs/>
                <w:szCs w:val="22"/>
              </w:rPr>
            </w:pPr>
            <w:r w:rsidRPr="00566A06">
              <w:rPr>
                <w:rFonts w:asciiTheme="minorHAnsi" w:hAnsiTheme="minorHAnsi" w:cstheme="minorHAnsi"/>
                <w:bCs/>
                <w:szCs w:val="22"/>
              </w:rPr>
              <w:t>Navn:</w:t>
            </w:r>
          </w:p>
        </w:tc>
      </w:tr>
      <w:tr w:rsidR="00940B6A" w:rsidRPr="005A7CDA" w14:paraId="077A20D3" w14:textId="77777777" w:rsidTr="000F4FDD">
        <w:trPr>
          <w:trHeight w:val="964"/>
        </w:trPr>
        <w:tc>
          <w:tcPr>
            <w:tcW w:w="9778" w:type="dxa"/>
          </w:tcPr>
          <w:p w14:paraId="37E5B0F3" w14:textId="77777777" w:rsidR="00940B6A" w:rsidRDefault="00940B6A" w:rsidP="008A19CB">
            <w:pPr>
              <w:rPr>
                <w:rFonts w:asciiTheme="minorHAnsi" w:hAnsiTheme="minorHAnsi" w:cstheme="minorHAnsi"/>
                <w:b/>
                <w:bCs/>
                <w:szCs w:val="22"/>
              </w:rPr>
            </w:pPr>
            <w:r w:rsidRPr="005A7CDA">
              <w:rPr>
                <w:rFonts w:asciiTheme="minorHAnsi" w:hAnsiTheme="minorHAnsi" w:cstheme="minorHAnsi"/>
                <w:b/>
                <w:bCs/>
                <w:szCs w:val="22"/>
              </w:rPr>
              <w:t>Studienævn</w:t>
            </w:r>
            <w:r w:rsidR="004E656F" w:rsidRPr="005A7CDA">
              <w:rPr>
                <w:rFonts w:asciiTheme="minorHAnsi" w:hAnsiTheme="minorHAnsi" w:cstheme="minorHAnsi"/>
                <w:b/>
                <w:bCs/>
                <w:szCs w:val="22"/>
              </w:rPr>
              <w:t>sformand</w:t>
            </w:r>
            <w:r w:rsidR="000F4FDD" w:rsidRPr="005A7CDA">
              <w:rPr>
                <w:rFonts w:asciiTheme="minorHAnsi" w:hAnsiTheme="minorHAnsi" w:cstheme="minorHAnsi"/>
                <w:b/>
                <w:bCs/>
                <w:szCs w:val="22"/>
              </w:rPr>
              <w:t>, dato og underskrift:</w:t>
            </w:r>
          </w:p>
          <w:p w14:paraId="359A9CB2" w14:textId="515713B9" w:rsidR="00566A06" w:rsidRPr="005A7CDA" w:rsidRDefault="00566A06" w:rsidP="008A19CB">
            <w:pPr>
              <w:rPr>
                <w:rFonts w:asciiTheme="minorHAnsi" w:hAnsiTheme="minorHAnsi" w:cstheme="minorHAnsi"/>
                <w:b/>
                <w:bCs/>
                <w:szCs w:val="22"/>
              </w:rPr>
            </w:pPr>
            <w:r w:rsidRPr="00566A06">
              <w:rPr>
                <w:rFonts w:asciiTheme="minorHAnsi" w:hAnsiTheme="minorHAnsi" w:cstheme="minorHAnsi"/>
                <w:bCs/>
                <w:szCs w:val="22"/>
              </w:rPr>
              <w:t>Navn:</w:t>
            </w:r>
          </w:p>
        </w:tc>
      </w:tr>
    </w:tbl>
    <w:p w14:paraId="4B450E45" w14:textId="0E3F0FCD" w:rsidR="000E1A13" w:rsidRPr="005A7CDA" w:rsidRDefault="000E1A13" w:rsidP="00A0664A">
      <w:pPr>
        <w:ind w:right="1700"/>
        <w:jc w:val="both"/>
        <w:rPr>
          <w:rFonts w:asciiTheme="minorHAnsi" w:hAnsiTheme="minorHAnsi" w:cstheme="minorHAnsi"/>
          <w:b/>
          <w:szCs w:val="22"/>
        </w:rPr>
      </w:pPr>
    </w:p>
    <w:p w14:paraId="4A91A961" w14:textId="7BEAF646" w:rsidR="006E784D" w:rsidRDefault="002E2BFC" w:rsidP="009A57AC">
      <w:pPr>
        <w:jc w:val="both"/>
        <w:rPr>
          <w:rStyle w:val="Hyperlink"/>
          <w:rFonts w:asciiTheme="minorHAnsi" w:hAnsiTheme="minorHAnsi" w:cstheme="minorHAnsi"/>
          <w:szCs w:val="22"/>
        </w:rPr>
      </w:pPr>
      <w:r>
        <w:rPr>
          <w:rFonts w:asciiTheme="minorHAnsi" w:hAnsiTheme="minorHAnsi" w:cstheme="minorHAnsi"/>
          <w:szCs w:val="22"/>
        </w:rPr>
        <w:t xml:space="preserve">Bemærk, studerende og </w:t>
      </w:r>
      <w:r w:rsidR="006C57CE">
        <w:rPr>
          <w:rFonts w:asciiTheme="minorHAnsi" w:hAnsiTheme="minorHAnsi" w:cstheme="minorHAnsi"/>
          <w:szCs w:val="22"/>
        </w:rPr>
        <w:t xml:space="preserve">den </w:t>
      </w:r>
      <w:r w:rsidR="001910EE">
        <w:rPr>
          <w:rFonts w:asciiTheme="minorHAnsi" w:hAnsiTheme="minorHAnsi" w:cstheme="minorHAnsi"/>
          <w:szCs w:val="22"/>
        </w:rPr>
        <w:t>AAU-</w:t>
      </w:r>
      <w:r w:rsidR="00A77855">
        <w:rPr>
          <w:rFonts w:asciiTheme="minorHAnsi" w:hAnsiTheme="minorHAnsi" w:cstheme="minorHAnsi"/>
          <w:szCs w:val="22"/>
        </w:rPr>
        <w:t>faglig</w:t>
      </w:r>
      <w:r w:rsidR="00207C76">
        <w:rPr>
          <w:rFonts w:asciiTheme="minorHAnsi" w:hAnsiTheme="minorHAnsi" w:cstheme="minorHAnsi"/>
          <w:szCs w:val="22"/>
        </w:rPr>
        <w:t xml:space="preserve"> koordinator</w:t>
      </w:r>
      <w:r>
        <w:rPr>
          <w:rFonts w:asciiTheme="minorHAnsi" w:hAnsiTheme="minorHAnsi" w:cstheme="minorHAnsi"/>
          <w:szCs w:val="22"/>
        </w:rPr>
        <w:t xml:space="preserve"> skal have opmærksomhed på, om arbejdet med virksomheden kræver en fortroligheds- eller samarbejdsaftale. H</w:t>
      </w:r>
      <w:r w:rsidR="00F87D3A" w:rsidRPr="005A7CDA">
        <w:rPr>
          <w:rFonts w:asciiTheme="minorHAnsi" w:hAnsiTheme="minorHAnsi" w:cstheme="minorHAnsi"/>
          <w:szCs w:val="22"/>
        </w:rPr>
        <w:t xml:space="preserve">vis </w:t>
      </w:r>
      <w:r w:rsidR="00D62A0B">
        <w:rPr>
          <w:rFonts w:asciiTheme="minorHAnsi" w:hAnsiTheme="minorHAnsi" w:cstheme="minorHAnsi"/>
          <w:szCs w:val="22"/>
        </w:rPr>
        <w:t>virksomheden</w:t>
      </w:r>
      <w:r w:rsidR="00F87D3A" w:rsidRPr="005A7CDA">
        <w:rPr>
          <w:rFonts w:asciiTheme="minorHAnsi" w:hAnsiTheme="minorHAnsi" w:cstheme="minorHAnsi"/>
          <w:szCs w:val="22"/>
        </w:rPr>
        <w:t xml:space="preserve"> ønsker </w:t>
      </w:r>
      <w:r w:rsidR="00D62A0B">
        <w:rPr>
          <w:rFonts w:asciiTheme="minorHAnsi" w:hAnsiTheme="minorHAnsi" w:cstheme="minorHAnsi"/>
          <w:szCs w:val="22"/>
        </w:rPr>
        <w:t xml:space="preserve">at lave en fortroligheds- </w:t>
      </w:r>
      <w:r>
        <w:rPr>
          <w:rFonts w:asciiTheme="minorHAnsi" w:hAnsiTheme="minorHAnsi" w:cstheme="minorHAnsi"/>
          <w:szCs w:val="22"/>
        </w:rPr>
        <w:t>eller</w:t>
      </w:r>
      <w:r w:rsidR="00D62A0B">
        <w:rPr>
          <w:rFonts w:asciiTheme="minorHAnsi" w:hAnsiTheme="minorHAnsi" w:cstheme="minorHAnsi"/>
          <w:szCs w:val="22"/>
        </w:rPr>
        <w:t xml:space="preserve"> samarbejdsaftale</w:t>
      </w:r>
      <w:r w:rsidR="007455C8">
        <w:rPr>
          <w:rFonts w:asciiTheme="minorHAnsi" w:hAnsiTheme="minorHAnsi" w:cstheme="minorHAnsi"/>
          <w:szCs w:val="22"/>
        </w:rPr>
        <w:t>,</w:t>
      </w:r>
      <w:r w:rsidR="00F87D3A" w:rsidRPr="005A7CDA">
        <w:rPr>
          <w:rFonts w:asciiTheme="minorHAnsi" w:hAnsiTheme="minorHAnsi" w:cstheme="minorHAnsi"/>
          <w:szCs w:val="22"/>
        </w:rPr>
        <w:t xml:space="preserve"> </w:t>
      </w:r>
      <w:r w:rsidR="00D62A0B">
        <w:rPr>
          <w:rFonts w:asciiTheme="minorHAnsi" w:hAnsiTheme="minorHAnsi" w:cstheme="minorHAnsi"/>
          <w:szCs w:val="22"/>
        </w:rPr>
        <w:t>benyttes en af nedenstående</w:t>
      </w:r>
      <w:r w:rsidR="00983B28" w:rsidRPr="005A7CDA">
        <w:rPr>
          <w:rFonts w:asciiTheme="minorHAnsi" w:hAnsiTheme="minorHAnsi" w:cstheme="minorHAnsi"/>
          <w:szCs w:val="22"/>
        </w:rPr>
        <w:t xml:space="preserve"> </w:t>
      </w:r>
      <w:r w:rsidR="007455C8">
        <w:rPr>
          <w:rFonts w:asciiTheme="minorHAnsi" w:hAnsiTheme="minorHAnsi" w:cstheme="minorHAnsi"/>
          <w:szCs w:val="22"/>
        </w:rPr>
        <w:t>AAU</w:t>
      </w:r>
      <w:r w:rsidR="007455C8" w:rsidRPr="005A7CDA">
        <w:rPr>
          <w:rFonts w:asciiTheme="minorHAnsi" w:hAnsiTheme="minorHAnsi" w:cstheme="minorHAnsi"/>
          <w:szCs w:val="22"/>
        </w:rPr>
        <w:t xml:space="preserve"> </w:t>
      </w:r>
      <w:r w:rsidR="00F039FB" w:rsidRPr="005A7CDA">
        <w:rPr>
          <w:rFonts w:asciiTheme="minorHAnsi" w:hAnsiTheme="minorHAnsi" w:cstheme="minorHAnsi"/>
          <w:szCs w:val="22"/>
        </w:rPr>
        <w:t>standardaftale</w:t>
      </w:r>
      <w:r w:rsidR="006B2963" w:rsidRPr="005A7CDA">
        <w:rPr>
          <w:rFonts w:asciiTheme="minorHAnsi" w:hAnsiTheme="minorHAnsi" w:cstheme="minorHAnsi"/>
          <w:szCs w:val="22"/>
        </w:rPr>
        <w:t xml:space="preserve">r </w:t>
      </w:r>
    </w:p>
    <w:p w14:paraId="27871E29" w14:textId="504F7E50" w:rsidR="006E784D" w:rsidRPr="006E784D" w:rsidRDefault="006E784D" w:rsidP="004A2688">
      <w:pPr>
        <w:pStyle w:val="Listeafsnit"/>
        <w:numPr>
          <w:ilvl w:val="0"/>
          <w:numId w:val="23"/>
        </w:numPr>
        <w:jc w:val="both"/>
        <w:rPr>
          <w:rStyle w:val="Hyperlink"/>
          <w:rFonts w:asciiTheme="minorHAnsi" w:hAnsiTheme="minorHAnsi" w:cstheme="minorHAnsi"/>
          <w:szCs w:val="22"/>
        </w:rPr>
      </w:pPr>
      <w:r w:rsidRPr="004A2688">
        <w:t>Hemmeligholdelsesaftale om studenterprojek</w:t>
      </w:r>
      <w:r w:rsidR="006B2963" w:rsidRPr="006E784D">
        <w:rPr>
          <w:rFonts w:asciiTheme="minorHAnsi" w:hAnsiTheme="minorHAnsi" w:cstheme="minorHAnsi"/>
          <w:szCs w:val="22"/>
        </w:rPr>
        <w:t>t</w:t>
      </w:r>
      <w:r w:rsidR="00F87D3A" w:rsidRPr="006E784D">
        <w:rPr>
          <w:rFonts w:asciiTheme="minorHAnsi" w:hAnsiTheme="minorHAnsi" w:cstheme="minorHAnsi"/>
          <w:szCs w:val="22"/>
        </w:rPr>
        <w:t xml:space="preserve"> eller </w:t>
      </w:r>
    </w:p>
    <w:p w14:paraId="37671C04" w14:textId="77777777" w:rsidR="006E784D" w:rsidRPr="004A2688" w:rsidRDefault="006E784D" w:rsidP="004A2688">
      <w:pPr>
        <w:pStyle w:val="Listeafsnit"/>
        <w:numPr>
          <w:ilvl w:val="0"/>
          <w:numId w:val="23"/>
        </w:numPr>
        <w:jc w:val="both"/>
        <w:rPr>
          <w:rFonts w:asciiTheme="minorHAnsi" w:hAnsiTheme="minorHAnsi" w:cstheme="minorHAnsi"/>
          <w:szCs w:val="22"/>
        </w:rPr>
      </w:pPr>
      <w:r w:rsidRPr="004A2688">
        <w:t>Hemmeligholdelses- og rettighedsaftale om studenterprojekt</w:t>
      </w:r>
    </w:p>
    <w:p w14:paraId="0C5B5880" w14:textId="248DA846" w:rsidR="00BC2E2F" w:rsidRDefault="00BC2E2F" w:rsidP="00BC2E2F">
      <w:pPr>
        <w:jc w:val="both"/>
        <w:rPr>
          <w:rFonts w:asciiTheme="minorHAnsi" w:hAnsiTheme="minorHAnsi" w:cstheme="minorHAnsi"/>
          <w:szCs w:val="22"/>
        </w:rPr>
      </w:pPr>
      <w:r>
        <w:rPr>
          <w:rFonts w:asciiTheme="minorHAnsi" w:hAnsiTheme="minorHAnsi" w:cstheme="minorHAnsi"/>
          <w:szCs w:val="22"/>
        </w:rPr>
        <w:br/>
        <w:t xml:space="preserve">Find ovennævnte AAU standardaftaler og læs mere om hemmeligholdelsesaftaler vedr. studenterprojekter på </w:t>
      </w:r>
      <w:hyperlink r:id="rId14" w:anchor="hemmeligholdelsesaftaler-om-studenterprojekter" w:history="1">
        <w:r w:rsidR="008E08EC">
          <w:rPr>
            <w:rStyle w:val="Hyperlink"/>
            <w:rFonts w:asciiTheme="minorHAnsi" w:hAnsiTheme="minorHAnsi" w:cstheme="minorHAnsi"/>
            <w:szCs w:val="22"/>
          </w:rPr>
          <w:t>Instituttets udda</w:t>
        </w:r>
        <w:r w:rsidR="008E08EC">
          <w:rPr>
            <w:rStyle w:val="Hyperlink"/>
            <w:rFonts w:asciiTheme="minorHAnsi" w:hAnsiTheme="minorHAnsi" w:cstheme="minorHAnsi"/>
            <w:szCs w:val="22"/>
          </w:rPr>
          <w:t>n</w:t>
        </w:r>
        <w:r w:rsidR="008E08EC">
          <w:rPr>
            <w:rStyle w:val="Hyperlink"/>
            <w:rFonts w:asciiTheme="minorHAnsi" w:hAnsiTheme="minorHAnsi" w:cstheme="minorHAnsi"/>
            <w:szCs w:val="22"/>
          </w:rPr>
          <w:t>nelsesside</w:t>
        </w:r>
      </w:hyperlink>
      <w:r>
        <w:rPr>
          <w:rFonts w:asciiTheme="minorHAnsi" w:hAnsiTheme="minorHAnsi" w:cstheme="minorHAnsi"/>
          <w:szCs w:val="22"/>
        </w:rPr>
        <w:t>.</w:t>
      </w:r>
    </w:p>
    <w:p w14:paraId="3167EF65" w14:textId="77777777" w:rsidR="0012334C" w:rsidRDefault="002E2BFC" w:rsidP="001910EE">
      <w:pPr>
        <w:jc w:val="both"/>
      </w:pPr>
      <w:r>
        <w:rPr>
          <w:rFonts w:asciiTheme="minorHAnsi" w:hAnsiTheme="minorHAnsi" w:cstheme="minorHAnsi"/>
          <w:szCs w:val="22"/>
        </w:rPr>
        <w:t xml:space="preserve">Evt. fortrolighedsaftaler eller samarbejdsaftaler skal være afklarede senest en uge inde i semestret. </w:t>
      </w:r>
      <w:r w:rsidR="001910EE">
        <w:t xml:space="preserve">Hvis der indgås en aftale, sendes denne til </w:t>
      </w:r>
      <w:r w:rsidR="00187AD6">
        <w:t>AAU-</w:t>
      </w:r>
      <w:r w:rsidR="008E08EC">
        <w:t xml:space="preserve">projektvejleder og </w:t>
      </w:r>
    </w:p>
    <w:p w14:paraId="6BB6AF2B" w14:textId="310021F0" w:rsidR="0012334C" w:rsidRDefault="00EA0F8E" w:rsidP="007F51B8">
      <w:pPr>
        <w:pStyle w:val="Listeafsnit"/>
        <w:numPr>
          <w:ilvl w:val="0"/>
          <w:numId w:val="24"/>
        </w:numPr>
        <w:jc w:val="both"/>
      </w:pPr>
      <w:hyperlink r:id="rId15" w:history="1">
        <w:r w:rsidR="0012334C" w:rsidRPr="0012334C">
          <w:rPr>
            <w:rStyle w:val="Hyperlink"/>
          </w:rPr>
          <w:t>Studienævnet for Energi i Aalborg</w:t>
        </w:r>
      </w:hyperlink>
      <w:r w:rsidR="0012334C">
        <w:t xml:space="preserve"> eller</w:t>
      </w:r>
    </w:p>
    <w:p w14:paraId="7FA9B747" w14:textId="64F64565" w:rsidR="001910EE" w:rsidRPr="007F51B8" w:rsidRDefault="00EA0F8E" w:rsidP="007F51B8">
      <w:pPr>
        <w:pStyle w:val="Listeafsnit"/>
        <w:numPr>
          <w:ilvl w:val="0"/>
          <w:numId w:val="24"/>
        </w:numPr>
        <w:jc w:val="both"/>
        <w:rPr>
          <w:rFonts w:asciiTheme="minorHAnsi" w:hAnsiTheme="minorHAnsi" w:cstheme="minorHAnsi"/>
          <w:szCs w:val="22"/>
        </w:rPr>
      </w:pPr>
      <w:hyperlink r:id="rId16" w:history="1">
        <w:r w:rsidR="0012334C" w:rsidRPr="0012334C">
          <w:rPr>
            <w:rStyle w:val="Hyperlink"/>
          </w:rPr>
          <w:t xml:space="preserve">Studienævnet for Byggeri, Energi, Elektronik og </w:t>
        </w:r>
        <w:proofErr w:type="spellStart"/>
        <w:r w:rsidR="0012334C" w:rsidRPr="0012334C">
          <w:rPr>
            <w:rStyle w:val="Hyperlink"/>
          </w:rPr>
          <w:t>Maskin</w:t>
        </w:r>
        <w:proofErr w:type="spellEnd"/>
        <w:r w:rsidR="0012334C" w:rsidRPr="0012334C">
          <w:rPr>
            <w:rStyle w:val="Hyperlink"/>
          </w:rPr>
          <w:t xml:space="preserve"> i Esbjerg</w:t>
        </w:r>
      </w:hyperlink>
      <w:r w:rsidR="001910EE" w:rsidRPr="0012334C">
        <w:t xml:space="preserve"> </w:t>
      </w:r>
    </w:p>
    <w:p w14:paraId="665018ED" w14:textId="77777777" w:rsidR="00435DDE" w:rsidRPr="0012334C" w:rsidRDefault="00435DDE" w:rsidP="009442C3">
      <w:pPr>
        <w:widowControl w:val="0"/>
        <w:ind w:left="1304" w:hanging="1304"/>
        <w:jc w:val="both"/>
        <w:rPr>
          <w:rFonts w:asciiTheme="minorHAnsi" w:hAnsiTheme="minorHAnsi" w:cstheme="minorHAnsi"/>
          <w:szCs w:val="22"/>
        </w:rPr>
      </w:pPr>
    </w:p>
    <w:p w14:paraId="04867817" w14:textId="77777777" w:rsidR="002A3147" w:rsidRDefault="00F659F6" w:rsidP="002A3147">
      <w:pPr>
        <w:widowControl w:val="0"/>
        <w:spacing w:after="0"/>
        <w:ind w:left="1304" w:hanging="1304"/>
        <w:jc w:val="both"/>
        <w:rPr>
          <w:rFonts w:asciiTheme="minorHAnsi" w:hAnsiTheme="minorHAnsi" w:cstheme="minorHAnsi"/>
          <w:szCs w:val="22"/>
        </w:rPr>
      </w:pPr>
      <w:r w:rsidRPr="005A7CDA">
        <w:rPr>
          <w:rFonts w:asciiTheme="minorHAnsi" w:hAnsiTheme="minorHAnsi" w:cstheme="minorHAnsi"/>
          <w:szCs w:val="22"/>
        </w:rPr>
        <w:t>Kopi:</w:t>
      </w:r>
      <w:r w:rsidRPr="005A7CDA">
        <w:rPr>
          <w:rFonts w:asciiTheme="minorHAnsi" w:hAnsiTheme="minorHAnsi" w:cstheme="minorHAnsi"/>
          <w:szCs w:val="22"/>
        </w:rPr>
        <w:tab/>
        <w:t>Den studerende</w:t>
      </w:r>
    </w:p>
    <w:p w14:paraId="15293366" w14:textId="022B473F" w:rsidR="00601926" w:rsidRPr="005A7CDA" w:rsidRDefault="00601926" w:rsidP="002A3147">
      <w:pPr>
        <w:widowControl w:val="0"/>
        <w:spacing w:after="0"/>
        <w:ind w:left="1304"/>
        <w:jc w:val="both"/>
        <w:rPr>
          <w:rFonts w:asciiTheme="minorHAnsi" w:hAnsiTheme="minorHAnsi" w:cstheme="minorHAnsi"/>
          <w:szCs w:val="22"/>
        </w:rPr>
      </w:pPr>
      <w:r w:rsidRPr="005A7CDA">
        <w:rPr>
          <w:rFonts w:asciiTheme="minorHAnsi" w:hAnsiTheme="minorHAnsi" w:cstheme="minorHAnsi"/>
          <w:color w:val="000000" w:themeColor="text1"/>
          <w:szCs w:val="22"/>
        </w:rPr>
        <w:t>AAU-</w:t>
      </w:r>
      <w:r w:rsidR="00A77855">
        <w:rPr>
          <w:rFonts w:asciiTheme="minorHAnsi" w:hAnsiTheme="minorHAnsi" w:cstheme="minorHAnsi"/>
          <w:color w:val="000000" w:themeColor="text1"/>
          <w:szCs w:val="22"/>
        </w:rPr>
        <w:t>faglig</w:t>
      </w:r>
      <w:r w:rsidR="00207C76">
        <w:rPr>
          <w:rFonts w:asciiTheme="minorHAnsi" w:hAnsiTheme="minorHAnsi" w:cstheme="minorHAnsi"/>
          <w:color w:val="000000" w:themeColor="text1"/>
          <w:szCs w:val="22"/>
        </w:rPr>
        <w:t xml:space="preserve"> koordinator</w:t>
      </w:r>
      <w:r w:rsidRPr="005A7CDA">
        <w:rPr>
          <w:rFonts w:asciiTheme="minorHAnsi" w:hAnsiTheme="minorHAnsi" w:cstheme="minorHAnsi"/>
          <w:szCs w:val="22"/>
        </w:rPr>
        <w:tab/>
      </w:r>
    </w:p>
    <w:p w14:paraId="68A584F4" w14:textId="57D2211C" w:rsidR="00F659F6" w:rsidRPr="005A7CDA" w:rsidRDefault="00F659F6" w:rsidP="002A3147">
      <w:pPr>
        <w:widowControl w:val="0"/>
        <w:spacing w:after="0"/>
        <w:ind w:left="1304"/>
        <w:jc w:val="both"/>
        <w:rPr>
          <w:rFonts w:asciiTheme="minorHAnsi" w:hAnsiTheme="minorHAnsi" w:cstheme="minorHAnsi"/>
          <w:szCs w:val="22"/>
        </w:rPr>
      </w:pPr>
      <w:r w:rsidRPr="005A7CDA">
        <w:rPr>
          <w:rFonts w:asciiTheme="minorHAnsi" w:hAnsiTheme="minorHAnsi" w:cstheme="minorHAnsi"/>
          <w:szCs w:val="22"/>
        </w:rPr>
        <w:t>Studiesekretær</w:t>
      </w:r>
      <w:r w:rsidR="003E126E">
        <w:rPr>
          <w:rFonts w:asciiTheme="minorHAnsi" w:hAnsiTheme="minorHAnsi" w:cstheme="minorHAnsi"/>
          <w:szCs w:val="22"/>
        </w:rPr>
        <w:t xml:space="preserve"> og STADS-medarbejder</w:t>
      </w:r>
    </w:p>
    <w:p w14:paraId="71E4854E" w14:textId="77777777" w:rsidR="00435DDE" w:rsidRDefault="00F659F6" w:rsidP="002A3147">
      <w:pPr>
        <w:widowControl w:val="0"/>
        <w:spacing w:after="0"/>
        <w:ind w:left="1304"/>
        <w:jc w:val="both"/>
        <w:rPr>
          <w:rStyle w:val="Hyperlink"/>
          <w:rFonts w:asciiTheme="minorHAnsi" w:eastAsia="SimSun" w:hAnsiTheme="minorHAnsi" w:cstheme="minorHAnsi"/>
          <w:szCs w:val="22"/>
        </w:rPr>
      </w:pPr>
      <w:r w:rsidRPr="005A7CDA">
        <w:rPr>
          <w:rFonts w:asciiTheme="minorHAnsi" w:hAnsiTheme="minorHAnsi" w:cstheme="minorHAnsi"/>
          <w:szCs w:val="22"/>
        </w:rPr>
        <w:t xml:space="preserve">Internationalt </w:t>
      </w:r>
      <w:r w:rsidR="00601926" w:rsidRPr="005A7CDA">
        <w:rPr>
          <w:rFonts w:asciiTheme="minorHAnsi" w:hAnsiTheme="minorHAnsi" w:cstheme="minorHAnsi"/>
          <w:szCs w:val="22"/>
        </w:rPr>
        <w:t>K</w:t>
      </w:r>
      <w:r w:rsidRPr="005A7CDA">
        <w:rPr>
          <w:rFonts w:asciiTheme="minorHAnsi" w:hAnsiTheme="minorHAnsi" w:cstheme="minorHAnsi"/>
          <w:szCs w:val="22"/>
        </w:rPr>
        <w:t xml:space="preserve">ontor </w:t>
      </w:r>
      <w:r w:rsidR="00601926" w:rsidRPr="005A7CDA">
        <w:rPr>
          <w:rFonts w:asciiTheme="minorHAnsi" w:hAnsiTheme="minorHAnsi" w:cstheme="minorHAnsi"/>
          <w:szCs w:val="22"/>
        </w:rPr>
        <w:t>(</w:t>
      </w:r>
      <w:r w:rsidRPr="005A7CDA">
        <w:rPr>
          <w:rFonts w:asciiTheme="minorHAnsi" w:hAnsiTheme="minorHAnsi" w:cstheme="minorHAnsi"/>
          <w:szCs w:val="22"/>
        </w:rPr>
        <w:t>ved virksomhed</w:t>
      </w:r>
      <w:r w:rsidR="007455C8">
        <w:rPr>
          <w:rFonts w:asciiTheme="minorHAnsi" w:hAnsiTheme="minorHAnsi" w:cstheme="minorHAnsi"/>
          <w:szCs w:val="22"/>
        </w:rPr>
        <w:t xml:space="preserve"> i udlandet</w:t>
      </w:r>
      <w:r w:rsidR="00601926" w:rsidRPr="005A7CDA">
        <w:rPr>
          <w:rFonts w:asciiTheme="minorHAnsi" w:hAnsiTheme="minorHAnsi" w:cstheme="minorHAnsi"/>
          <w:szCs w:val="22"/>
        </w:rPr>
        <w:t>)</w:t>
      </w:r>
      <w:r w:rsidR="00097E6E" w:rsidRPr="005A7CDA">
        <w:rPr>
          <w:rFonts w:asciiTheme="minorHAnsi" w:hAnsiTheme="minorHAnsi" w:cstheme="minorHAnsi"/>
          <w:szCs w:val="22"/>
        </w:rPr>
        <w:t>: Den studerende skal selv uploade den godkendte aftale</w:t>
      </w:r>
      <w:r w:rsidR="00E974C4" w:rsidRPr="005A7CDA" w:rsidDel="00E974C4">
        <w:rPr>
          <w:rFonts w:asciiTheme="minorHAnsi" w:hAnsiTheme="minorHAnsi" w:cstheme="minorHAnsi"/>
          <w:szCs w:val="22"/>
        </w:rPr>
        <w:t xml:space="preserve"> </w:t>
      </w:r>
    </w:p>
    <w:p w14:paraId="3719598E" w14:textId="77777777" w:rsidR="00435DDE" w:rsidRDefault="00435DDE" w:rsidP="00435DDE">
      <w:pPr>
        <w:widowControl w:val="0"/>
        <w:ind w:left="1304"/>
        <w:jc w:val="both"/>
        <w:rPr>
          <w:rFonts w:asciiTheme="minorHAnsi" w:hAnsiTheme="minorHAnsi" w:cstheme="minorHAnsi"/>
          <w:szCs w:val="22"/>
        </w:rPr>
      </w:pPr>
    </w:p>
    <w:p w14:paraId="354E7DFF" w14:textId="4F02BCFF" w:rsidR="003E126E" w:rsidRPr="00435DDE" w:rsidRDefault="003E126E" w:rsidP="00435DDE">
      <w:pPr>
        <w:widowControl w:val="0"/>
        <w:ind w:left="1304"/>
        <w:jc w:val="both"/>
        <w:rPr>
          <w:rFonts w:asciiTheme="minorHAnsi" w:eastAsia="SimSun" w:hAnsiTheme="minorHAnsi" w:cstheme="minorHAnsi"/>
          <w:color w:val="0000FF"/>
          <w:szCs w:val="22"/>
          <w:u w:val="single"/>
        </w:rPr>
      </w:pPr>
      <w:r w:rsidRPr="004A2688">
        <w:rPr>
          <w:rFonts w:asciiTheme="minorHAnsi" w:hAnsiTheme="minorHAnsi" w:cstheme="minorHAnsi"/>
          <w:szCs w:val="22"/>
        </w:rPr>
        <w:t xml:space="preserve">Den studerende sender selv en kopi til </w:t>
      </w:r>
      <w:r w:rsidRPr="00012EBA">
        <w:rPr>
          <w:rFonts w:asciiTheme="minorHAnsi" w:hAnsiTheme="minorHAnsi" w:cstheme="minorHAnsi"/>
          <w:szCs w:val="22"/>
        </w:rPr>
        <w:t>virksomheden</w:t>
      </w:r>
      <w:r w:rsidR="008006FF">
        <w:rPr>
          <w:rFonts w:asciiTheme="minorHAnsi" w:hAnsiTheme="minorHAnsi" w:cstheme="minorHAnsi"/>
          <w:szCs w:val="22"/>
        </w:rPr>
        <w:t>.</w:t>
      </w:r>
    </w:p>
    <w:sectPr w:rsidR="003E126E" w:rsidRPr="00435DDE" w:rsidSect="00435DDE">
      <w:headerReference w:type="default" r:id="rId17"/>
      <w:footerReference w:type="default" r:id="rId18"/>
      <w:pgSz w:w="11906" w:h="16838"/>
      <w:pgMar w:top="1701" w:right="707" w:bottom="284" w:left="1134"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C969" w14:textId="77777777" w:rsidR="007C623A" w:rsidRDefault="007C623A" w:rsidP="00F06E93">
      <w:r>
        <w:separator/>
      </w:r>
    </w:p>
  </w:endnote>
  <w:endnote w:type="continuationSeparator" w:id="0">
    <w:p w14:paraId="5BFD7FCE" w14:textId="77777777" w:rsidR="007C623A" w:rsidRDefault="007C623A" w:rsidP="00F06E93">
      <w:r>
        <w:continuationSeparator/>
      </w:r>
    </w:p>
  </w:endnote>
  <w:endnote w:type="continuationNotice" w:id="1">
    <w:p w14:paraId="1C6E87A1" w14:textId="77777777" w:rsidR="007C623A" w:rsidRDefault="007C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087" w14:textId="67A7B91B" w:rsidR="00097E6E" w:rsidRDefault="00097E6E">
    <w:pPr>
      <w:pStyle w:val="Sidefod"/>
      <w:jc w:val="right"/>
    </w:pPr>
    <w:r w:rsidRPr="00E2426C">
      <w:rPr>
        <w:rFonts w:ascii="Verdana" w:hAnsi="Verdana" w:cs="Arial"/>
        <w:sz w:val="20"/>
        <w:szCs w:val="20"/>
      </w:rPr>
      <w:fldChar w:fldCharType="begin"/>
    </w:r>
    <w:r w:rsidRPr="00E2426C">
      <w:rPr>
        <w:rFonts w:ascii="Verdana" w:hAnsi="Verdana" w:cs="Arial"/>
        <w:sz w:val="20"/>
        <w:szCs w:val="20"/>
      </w:rPr>
      <w:instrText>PAGE   \* MERGEFORMAT</w:instrText>
    </w:r>
    <w:r w:rsidRPr="00E2426C">
      <w:rPr>
        <w:rFonts w:ascii="Verdana" w:hAnsi="Verdana" w:cs="Arial"/>
        <w:sz w:val="20"/>
        <w:szCs w:val="20"/>
      </w:rPr>
      <w:fldChar w:fldCharType="separate"/>
    </w:r>
    <w:r w:rsidR="00566A06">
      <w:rPr>
        <w:rFonts w:ascii="Verdana" w:hAnsi="Verdana" w:cs="Arial"/>
        <w:noProof/>
        <w:sz w:val="20"/>
        <w:szCs w:val="20"/>
      </w:rPr>
      <w:t>4</w:t>
    </w:r>
    <w:r w:rsidRPr="00E2426C">
      <w:rPr>
        <w:rFonts w:ascii="Verdana" w:hAnsi="Verdana" w:cs="Arial"/>
        <w:sz w:val="20"/>
        <w:szCs w:val="20"/>
      </w:rPr>
      <w:fldChar w:fldCharType="end"/>
    </w:r>
  </w:p>
  <w:p w14:paraId="26103812" w14:textId="77777777" w:rsidR="00097E6E" w:rsidRDefault="00097E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BCE0" w14:textId="77777777" w:rsidR="007C623A" w:rsidRDefault="007C623A" w:rsidP="00F06E93">
      <w:r>
        <w:separator/>
      </w:r>
    </w:p>
  </w:footnote>
  <w:footnote w:type="continuationSeparator" w:id="0">
    <w:p w14:paraId="73ACB1E8" w14:textId="77777777" w:rsidR="007C623A" w:rsidRDefault="007C623A" w:rsidP="00F06E93">
      <w:r>
        <w:continuationSeparator/>
      </w:r>
    </w:p>
  </w:footnote>
  <w:footnote w:type="continuationNotice" w:id="1">
    <w:p w14:paraId="73DB2819" w14:textId="77777777" w:rsidR="007C623A" w:rsidRDefault="007C6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8532" w14:textId="7E3CA0F9" w:rsidR="00097E6E" w:rsidRPr="003E7760" w:rsidRDefault="00722AE6" w:rsidP="00E9486C">
    <w:pPr>
      <w:pStyle w:val="Overskrift1"/>
      <w:spacing w:before="20" w:after="20" w:line="180" w:lineRule="exact"/>
      <w:jc w:val="center"/>
      <w:rPr>
        <w:sz w:val="16"/>
        <w:szCs w:val="16"/>
        <w:lang w:val="en-US"/>
      </w:rPr>
    </w:pPr>
    <w:r>
      <w:rPr>
        <w:noProof/>
      </w:rPr>
      <w:drawing>
        <wp:anchor distT="0" distB="0" distL="114300" distR="114300" simplePos="0" relativeHeight="251659264" behindDoc="0" locked="0" layoutInCell="1" allowOverlap="1" wp14:anchorId="10518ABB" wp14:editId="70636E3F">
          <wp:simplePos x="0" y="0"/>
          <wp:positionH relativeFrom="margin">
            <wp:align>right</wp:align>
          </wp:positionH>
          <wp:positionV relativeFrom="paragraph">
            <wp:posOffset>113665</wp:posOffset>
          </wp:positionV>
          <wp:extent cx="2519045" cy="384175"/>
          <wp:effectExtent l="0" t="0" r="0" b="0"/>
          <wp:wrapThrough wrapText="bothSides">
            <wp:wrapPolygon edited="0">
              <wp:start x="1960" y="0"/>
              <wp:lineTo x="0" y="4284"/>
              <wp:lineTo x="0" y="18208"/>
              <wp:lineTo x="653" y="20350"/>
              <wp:lineTo x="2124" y="20350"/>
              <wp:lineTo x="21399" y="17137"/>
              <wp:lineTo x="21399" y="1071"/>
              <wp:lineTo x="2940" y="0"/>
              <wp:lineTo x="1960" y="0"/>
            </wp:wrapPolygon>
          </wp:wrapThrough>
          <wp:docPr id="15" name="Billede 15" descr="Et billede, der indeholder tekst, ur, mål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 ur, måler&#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045" cy="384175"/>
                  </a:xfrm>
                  <a:prstGeom prst="rect">
                    <a:avLst/>
                  </a:prstGeom>
                </pic:spPr>
              </pic:pic>
            </a:graphicData>
          </a:graphic>
          <wp14:sizeRelH relativeFrom="page">
            <wp14:pctWidth>0</wp14:pctWidth>
          </wp14:sizeRelH>
          <wp14:sizeRelV relativeFrom="page">
            <wp14:pctHeight>0</wp14:pctHeight>
          </wp14:sizeRelV>
        </wp:anchor>
      </w:drawing>
    </w:r>
  </w:p>
  <w:p w14:paraId="7604459B" w14:textId="76C8539D" w:rsidR="00097E6E" w:rsidRPr="00064E76" w:rsidRDefault="00097E6E" w:rsidP="00064E76">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7B8"/>
    <w:multiLevelType w:val="hybridMultilevel"/>
    <w:tmpl w:val="EBBE6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3B0AD3"/>
    <w:multiLevelType w:val="hybridMultilevel"/>
    <w:tmpl w:val="BE6A7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424CD0"/>
    <w:multiLevelType w:val="hybridMultilevel"/>
    <w:tmpl w:val="3DE4D768"/>
    <w:lvl w:ilvl="0" w:tplc="823E1CD2">
      <w:numFmt w:val="bullet"/>
      <w:lvlText w:val="•"/>
      <w:lvlJc w:val="left"/>
      <w:pPr>
        <w:ind w:left="360" w:hanging="360"/>
      </w:pPr>
      <w:rPr>
        <w:rFonts w:ascii="Verdana" w:eastAsia="Times New Roman"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F51AC2"/>
    <w:multiLevelType w:val="hybridMultilevel"/>
    <w:tmpl w:val="94868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D3B36"/>
    <w:multiLevelType w:val="hybridMultilevel"/>
    <w:tmpl w:val="99FC0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4A324A"/>
    <w:multiLevelType w:val="hybridMultilevel"/>
    <w:tmpl w:val="D85E0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C46398"/>
    <w:multiLevelType w:val="hybridMultilevel"/>
    <w:tmpl w:val="22D6D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201B21"/>
    <w:multiLevelType w:val="hybridMultilevel"/>
    <w:tmpl w:val="EB605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B079D5"/>
    <w:multiLevelType w:val="hybridMultilevel"/>
    <w:tmpl w:val="54166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B7AB8"/>
    <w:multiLevelType w:val="hybridMultilevel"/>
    <w:tmpl w:val="80B4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EF70A8"/>
    <w:multiLevelType w:val="hybridMultilevel"/>
    <w:tmpl w:val="725E0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3F3386"/>
    <w:multiLevelType w:val="hybridMultilevel"/>
    <w:tmpl w:val="9F4A82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1FF651B"/>
    <w:multiLevelType w:val="hybridMultilevel"/>
    <w:tmpl w:val="11FE9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CC6245"/>
    <w:multiLevelType w:val="hybridMultilevel"/>
    <w:tmpl w:val="74486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755F79"/>
    <w:multiLevelType w:val="hybridMultilevel"/>
    <w:tmpl w:val="E8F8EF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5C62384"/>
    <w:multiLevelType w:val="hybridMultilevel"/>
    <w:tmpl w:val="89782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6C848DA"/>
    <w:multiLevelType w:val="hybridMultilevel"/>
    <w:tmpl w:val="E7E028D4"/>
    <w:lvl w:ilvl="0" w:tplc="D64485D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8FD7C39"/>
    <w:multiLevelType w:val="hybridMultilevel"/>
    <w:tmpl w:val="F1305C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70FD6E4E"/>
    <w:multiLevelType w:val="hybridMultilevel"/>
    <w:tmpl w:val="0C14DB00"/>
    <w:lvl w:ilvl="0" w:tplc="823E1CD2">
      <w:numFmt w:val="bullet"/>
      <w:lvlText w:val="•"/>
      <w:lvlJc w:val="left"/>
      <w:pPr>
        <w:ind w:left="360" w:hanging="360"/>
      </w:pPr>
      <w:rPr>
        <w:rFonts w:ascii="Verdana" w:eastAsia="Times New Roman" w:hAnsi="Verdana"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18B25B5"/>
    <w:multiLevelType w:val="hybridMultilevel"/>
    <w:tmpl w:val="A0066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BF3C6A"/>
    <w:multiLevelType w:val="hybridMultilevel"/>
    <w:tmpl w:val="C7441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4DA2992"/>
    <w:multiLevelType w:val="hybridMultilevel"/>
    <w:tmpl w:val="EC04F9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7D14C84"/>
    <w:multiLevelType w:val="hybridMultilevel"/>
    <w:tmpl w:val="48F0B2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E413B0"/>
    <w:multiLevelType w:val="hybridMultilevel"/>
    <w:tmpl w:val="FBE29B0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C4F257B"/>
    <w:multiLevelType w:val="hybridMultilevel"/>
    <w:tmpl w:val="42E25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EFA1746"/>
    <w:multiLevelType w:val="hybridMultilevel"/>
    <w:tmpl w:val="2BBAF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04023244">
    <w:abstractNumId w:val="17"/>
  </w:num>
  <w:num w:numId="2" w16cid:durableId="859245314">
    <w:abstractNumId w:val="12"/>
  </w:num>
  <w:num w:numId="3" w16cid:durableId="1610235807">
    <w:abstractNumId w:val="8"/>
  </w:num>
  <w:num w:numId="4" w16cid:durableId="1772814720">
    <w:abstractNumId w:val="3"/>
  </w:num>
  <w:num w:numId="5" w16cid:durableId="1880775467">
    <w:abstractNumId w:val="5"/>
  </w:num>
  <w:num w:numId="6" w16cid:durableId="1397895670">
    <w:abstractNumId w:val="24"/>
  </w:num>
  <w:num w:numId="7" w16cid:durableId="1075318466">
    <w:abstractNumId w:val="9"/>
  </w:num>
  <w:num w:numId="8" w16cid:durableId="1348949943">
    <w:abstractNumId w:val="7"/>
  </w:num>
  <w:num w:numId="9" w16cid:durableId="1635480562">
    <w:abstractNumId w:val="19"/>
  </w:num>
  <w:num w:numId="10" w16cid:durableId="245454328">
    <w:abstractNumId w:val="15"/>
  </w:num>
  <w:num w:numId="11" w16cid:durableId="379599614">
    <w:abstractNumId w:val="0"/>
  </w:num>
  <w:num w:numId="12" w16cid:durableId="554195632">
    <w:abstractNumId w:val="11"/>
  </w:num>
  <w:num w:numId="13" w16cid:durableId="1832523567">
    <w:abstractNumId w:val="18"/>
  </w:num>
  <w:num w:numId="14" w16cid:durableId="1291323428">
    <w:abstractNumId w:val="2"/>
  </w:num>
  <w:num w:numId="15" w16cid:durableId="1276789460">
    <w:abstractNumId w:val="6"/>
  </w:num>
  <w:num w:numId="16" w16cid:durableId="1007555243">
    <w:abstractNumId w:val="4"/>
  </w:num>
  <w:num w:numId="17" w16cid:durableId="213467737">
    <w:abstractNumId w:val="14"/>
  </w:num>
  <w:num w:numId="18" w16cid:durableId="797341299">
    <w:abstractNumId w:val="10"/>
  </w:num>
  <w:num w:numId="19" w16cid:durableId="836649315">
    <w:abstractNumId w:val="20"/>
  </w:num>
  <w:num w:numId="20" w16cid:durableId="844055928">
    <w:abstractNumId w:val="13"/>
  </w:num>
  <w:num w:numId="21" w16cid:durableId="493684195">
    <w:abstractNumId w:val="21"/>
  </w:num>
  <w:num w:numId="22" w16cid:durableId="824050080">
    <w:abstractNumId w:val="23"/>
  </w:num>
  <w:num w:numId="23" w16cid:durableId="1533154224">
    <w:abstractNumId w:val="16"/>
  </w:num>
  <w:num w:numId="24" w16cid:durableId="975377708">
    <w:abstractNumId w:val="22"/>
  </w:num>
  <w:num w:numId="25" w16cid:durableId="878514099">
    <w:abstractNumId w:val="1"/>
  </w:num>
  <w:num w:numId="26" w16cid:durableId="5895100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17"/>
    <w:rsid w:val="00004018"/>
    <w:rsid w:val="00004DAD"/>
    <w:rsid w:val="00012EBA"/>
    <w:rsid w:val="0002027A"/>
    <w:rsid w:val="00023AD7"/>
    <w:rsid w:val="00064E76"/>
    <w:rsid w:val="00086750"/>
    <w:rsid w:val="00091521"/>
    <w:rsid w:val="00097E6E"/>
    <w:rsid w:val="000C317D"/>
    <w:rsid w:val="000D5ADC"/>
    <w:rsid w:val="000E1A13"/>
    <w:rsid w:val="000E42C0"/>
    <w:rsid w:val="000F1F02"/>
    <w:rsid w:val="000F4FDD"/>
    <w:rsid w:val="000F7436"/>
    <w:rsid w:val="000F76E5"/>
    <w:rsid w:val="00101FE8"/>
    <w:rsid w:val="001047FE"/>
    <w:rsid w:val="00120913"/>
    <w:rsid w:val="0012180D"/>
    <w:rsid w:val="0012334C"/>
    <w:rsid w:val="00124C54"/>
    <w:rsid w:val="00130DFB"/>
    <w:rsid w:val="001545B5"/>
    <w:rsid w:val="00184B17"/>
    <w:rsid w:val="0018686B"/>
    <w:rsid w:val="00187AD6"/>
    <w:rsid w:val="001910EE"/>
    <w:rsid w:val="00194211"/>
    <w:rsid w:val="001D09C3"/>
    <w:rsid w:val="001E1581"/>
    <w:rsid w:val="00207774"/>
    <w:rsid w:val="00207C76"/>
    <w:rsid w:val="00213B2A"/>
    <w:rsid w:val="00226A8F"/>
    <w:rsid w:val="00245C55"/>
    <w:rsid w:val="00250BD1"/>
    <w:rsid w:val="002577DE"/>
    <w:rsid w:val="002848C4"/>
    <w:rsid w:val="002A3147"/>
    <w:rsid w:val="002A5183"/>
    <w:rsid w:val="002B6CF4"/>
    <w:rsid w:val="002C3732"/>
    <w:rsid w:val="002C684E"/>
    <w:rsid w:val="002D6EE3"/>
    <w:rsid w:val="002E2BFC"/>
    <w:rsid w:val="002E55ED"/>
    <w:rsid w:val="00317A51"/>
    <w:rsid w:val="00325746"/>
    <w:rsid w:val="00327E4A"/>
    <w:rsid w:val="003462AB"/>
    <w:rsid w:val="003476AA"/>
    <w:rsid w:val="00350BAA"/>
    <w:rsid w:val="00352B38"/>
    <w:rsid w:val="003571A7"/>
    <w:rsid w:val="00374E04"/>
    <w:rsid w:val="00375DE0"/>
    <w:rsid w:val="0038218A"/>
    <w:rsid w:val="00383ACA"/>
    <w:rsid w:val="0039200B"/>
    <w:rsid w:val="003A154A"/>
    <w:rsid w:val="003B0868"/>
    <w:rsid w:val="003B4D79"/>
    <w:rsid w:val="003C323C"/>
    <w:rsid w:val="003C5BCC"/>
    <w:rsid w:val="003C605B"/>
    <w:rsid w:val="003E126E"/>
    <w:rsid w:val="003E1807"/>
    <w:rsid w:val="003E7760"/>
    <w:rsid w:val="00402D35"/>
    <w:rsid w:val="00402D44"/>
    <w:rsid w:val="00407DC5"/>
    <w:rsid w:val="00414C9D"/>
    <w:rsid w:val="0042047E"/>
    <w:rsid w:val="00420BFF"/>
    <w:rsid w:val="00426DCD"/>
    <w:rsid w:val="004278A1"/>
    <w:rsid w:val="00433165"/>
    <w:rsid w:val="00435DDE"/>
    <w:rsid w:val="00437665"/>
    <w:rsid w:val="004458D8"/>
    <w:rsid w:val="004550E2"/>
    <w:rsid w:val="00483E57"/>
    <w:rsid w:val="00484B26"/>
    <w:rsid w:val="00487829"/>
    <w:rsid w:val="0049349B"/>
    <w:rsid w:val="004A2688"/>
    <w:rsid w:val="004B459A"/>
    <w:rsid w:val="004C3C20"/>
    <w:rsid w:val="004C566F"/>
    <w:rsid w:val="004C7070"/>
    <w:rsid w:val="004E656F"/>
    <w:rsid w:val="004F0A2A"/>
    <w:rsid w:val="00534825"/>
    <w:rsid w:val="0054091F"/>
    <w:rsid w:val="0054325E"/>
    <w:rsid w:val="005636FD"/>
    <w:rsid w:val="00566A06"/>
    <w:rsid w:val="005828B8"/>
    <w:rsid w:val="00590DC2"/>
    <w:rsid w:val="005961A3"/>
    <w:rsid w:val="005A7CDA"/>
    <w:rsid w:val="005B4923"/>
    <w:rsid w:val="005B7664"/>
    <w:rsid w:val="005C64EB"/>
    <w:rsid w:val="005D658C"/>
    <w:rsid w:val="005E2DF3"/>
    <w:rsid w:val="005E6352"/>
    <w:rsid w:val="005F0D52"/>
    <w:rsid w:val="005F26D4"/>
    <w:rsid w:val="005F3739"/>
    <w:rsid w:val="00601926"/>
    <w:rsid w:val="00603BF4"/>
    <w:rsid w:val="00614BB3"/>
    <w:rsid w:val="00635B85"/>
    <w:rsid w:val="0063673C"/>
    <w:rsid w:val="00641BE0"/>
    <w:rsid w:val="0064625A"/>
    <w:rsid w:val="00665554"/>
    <w:rsid w:val="00682136"/>
    <w:rsid w:val="00685C03"/>
    <w:rsid w:val="006900B9"/>
    <w:rsid w:val="00693736"/>
    <w:rsid w:val="006B2963"/>
    <w:rsid w:val="006C230C"/>
    <w:rsid w:val="006C3E7E"/>
    <w:rsid w:val="006C540A"/>
    <w:rsid w:val="006C57CE"/>
    <w:rsid w:val="006D625B"/>
    <w:rsid w:val="006E3081"/>
    <w:rsid w:val="006E784D"/>
    <w:rsid w:val="006F34FB"/>
    <w:rsid w:val="00703E26"/>
    <w:rsid w:val="00710F2A"/>
    <w:rsid w:val="007128AC"/>
    <w:rsid w:val="0071439B"/>
    <w:rsid w:val="007219B0"/>
    <w:rsid w:val="00721D2E"/>
    <w:rsid w:val="00722AE6"/>
    <w:rsid w:val="007319E2"/>
    <w:rsid w:val="00733884"/>
    <w:rsid w:val="007453D6"/>
    <w:rsid w:val="007455C8"/>
    <w:rsid w:val="007461B9"/>
    <w:rsid w:val="00765815"/>
    <w:rsid w:val="00775EA2"/>
    <w:rsid w:val="00776DED"/>
    <w:rsid w:val="00782CDF"/>
    <w:rsid w:val="00786922"/>
    <w:rsid w:val="00795658"/>
    <w:rsid w:val="007C623A"/>
    <w:rsid w:val="007D1C65"/>
    <w:rsid w:val="007D5C31"/>
    <w:rsid w:val="007F51B8"/>
    <w:rsid w:val="007F5B05"/>
    <w:rsid w:val="008006FF"/>
    <w:rsid w:val="00850F17"/>
    <w:rsid w:val="00851BE6"/>
    <w:rsid w:val="008610DC"/>
    <w:rsid w:val="0086774A"/>
    <w:rsid w:val="008718F7"/>
    <w:rsid w:val="00872DF7"/>
    <w:rsid w:val="008A15B2"/>
    <w:rsid w:val="008A19CB"/>
    <w:rsid w:val="008B2F63"/>
    <w:rsid w:val="008B34C8"/>
    <w:rsid w:val="008E08EC"/>
    <w:rsid w:val="008F4540"/>
    <w:rsid w:val="008F5F67"/>
    <w:rsid w:val="00900D4D"/>
    <w:rsid w:val="00922DE0"/>
    <w:rsid w:val="0092712F"/>
    <w:rsid w:val="009321EA"/>
    <w:rsid w:val="00940B6A"/>
    <w:rsid w:val="00941093"/>
    <w:rsid w:val="0094288C"/>
    <w:rsid w:val="009442C3"/>
    <w:rsid w:val="00951748"/>
    <w:rsid w:val="00956DD6"/>
    <w:rsid w:val="009802D6"/>
    <w:rsid w:val="00980E31"/>
    <w:rsid w:val="00983B28"/>
    <w:rsid w:val="00996C30"/>
    <w:rsid w:val="009A57AC"/>
    <w:rsid w:val="009F4D12"/>
    <w:rsid w:val="009F6B46"/>
    <w:rsid w:val="00A0664A"/>
    <w:rsid w:val="00A2441A"/>
    <w:rsid w:val="00A25C52"/>
    <w:rsid w:val="00A40629"/>
    <w:rsid w:val="00A43D8A"/>
    <w:rsid w:val="00A56564"/>
    <w:rsid w:val="00A618A9"/>
    <w:rsid w:val="00A76698"/>
    <w:rsid w:val="00A77855"/>
    <w:rsid w:val="00A82132"/>
    <w:rsid w:val="00AA0A67"/>
    <w:rsid w:val="00AD00F4"/>
    <w:rsid w:val="00AD75FB"/>
    <w:rsid w:val="00AE6F81"/>
    <w:rsid w:val="00B03702"/>
    <w:rsid w:val="00B04318"/>
    <w:rsid w:val="00B04A09"/>
    <w:rsid w:val="00B05F6D"/>
    <w:rsid w:val="00B16A86"/>
    <w:rsid w:val="00B21005"/>
    <w:rsid w:val="00B22D90"/>
    <w:rsid w:val="00B2716E"/>
    <w:rsid w:val="00B34B32"/>
    <w:rsid w:val="00B362AF"/>
    <w:rsid w:val="00B46BDF"/>
    <w:rsid w:val="00B52F62"/>
    <w:rsid w:val="00B653DE"/>
    <w:rsid w:val="00B8002B"/>
    <w:rsid w:val="00B83576"/>
    <w:rsid w:val="00B901B2"/>
    <w:rsid w:val="00BA2FE5"/>
    <w:rsid w:val="00BA5098"/>
    <w:rsid w:val="00BB223D"/>
    <w:rsid w:val="00BB7A1C"/>
    <w:rsid w:val="00BC2E2F"/>
    <w:rsid w:val="00BC525B"/>
    <w:rsid w:val="00C23D98"/>
    <w:rsid w:val="00C27E3F"/>
    <w:rsid w:val="00C27F52"/>
    <w:rsid w:val="00C34B68"/>
    <w:rsid w:val="00C5503E"/>
    <w:rsid w:val="00C7398B"/>
    <w:rsid w:val="00C74D94"/>
    <w:rsid w:val="00C76C03"/>
    <w:rsid w:val="00C93923"/>
    <w:rsid w:val="00CA088E"/>
    <w:rsid w:val="00CA2819"/>
    <w:rsid w:val="00CA332F"/>
    <w:rsid w:val="00CB797A"/>
    <w:rsid w:val="00CC1B5A"/>
    <w:rsid w:val="00CC752E"/>
    <w:rsid w:val="00CD0653"/>
    <w:rsid w:val="00CD7DC4"/>
    <w:rsid w:val="00CE4D9F"/>
    <w:rsid w:val="00CE7D1E"/>
    <w:rsid w:val="00D071F1"/>
    <w:rsid w:val="00D11816"/>
    <w:rsid w:val="00D36D29"/>
    <w:rsid w:val="00D557DD"/>
    <w:rsid w:val="00D62A0B"/>
    <w:rsid w:val="00D7104C"/>
    <w:rsid w:val="00D7116C"/>
    <w:rsid w:val="00D71E94"/>
    <w:rsid w:val="00D82935"/>
    <w:rsid w:val="00D87A18"/>
    <w:rsid w:val="00DB2ED2"/>
    <w:rsid w:val="00DC43BD"/>
    <w:rsid w:val="00DC616A"/>
    <w:rsid w:val="00DC63A3"/>
    <w:rsid w:val="00DE6E94"/>
    <w:rsid w:val="00E00590"/>
    <w:rsid w:val="00E020DB"/>
    <w:rsid w:val="00E0790F"/>
    <w:rsid w:val="00E16452"/>
    <w:rsid w:val="00E2426C"/>
    <w:rsid w:val="00E242B0"/>
    <w:rsid w:val="00E26813"/>
    <w:rsid w:val="00E26FBA"/>
    <w:rsid w:val="00E27E7F"/>
    <w:rsid w:val="00E27E80"/>
    <w:rsid w:val="00E515DA"/>
    <w:rsid w:val="00E635FF"/>
    <w:rsid w:val="00E64E6E"/>
    <w:rsid w:val="00E6630E"/>
    <w:rsid w:val="00E7712F"/>
    <w:rsid w:val="00E9428D"/>
    <w:rsid w:val="00E9486C"/>
    <w:rsid w:val="00E974C4"/>
    <w:rsid w:val="00EA0F8E"/>
    <w:rsid w:val="00EA44AA"/>
    <w:rsid w:val="00EB0F48"/>
    <w:rsid w:val="00EC63AB"/>
    <w:rsid w:val="00ED06A9"/>
    <w:rsid w:val="00EF2A2F"/>
    <w:rsid w:val="00F039FB"/>
    <w:rsid w:val="00F06E93"/>
    <w:rsid w:val="00F20D9B"/>
    <w:rsid w:val="00F302F6"/>
    <w:rsid w:val="00F45063"/>
    <w:rsid w:val="00F50022"/>
    <w:rsid w:val="00F659F6"/>
    <w:rsid w:val="00F87769"/>
    <w:rsid w:val="00F87D3A"/>
    <w:rsid w:val="00F94D21"/>
    <w:rsid w:val="00FA7087"/>
    <w:rsid w:val="00FD248A"/>
    <w:rsid w:val="00FE5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C00A19"/>
  <w15:docId w15:val="{0861C172-DB56-48DB-93B9-B411052B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DA"/>
    <w:pPr>
      <w:spacing w:after="120"/>
    </w:pPr>
    <w:rPr>
      <w:rFonts w:ascii="Calibri" w:hAnsi="Calibri"/>
      <w:sz w:val="22"/>
      <w:szCs w:val="24"/>
    </w:rPr>
  </w:style>
  <w:style w:type="paragraph" w:styleId="Overskrift1">
    <w:name w:val="heading 1"/>
    <w:basedOn w:val="Normal"/>
    <w:next w:val="Normal"/>
    <w:link w:val="Overskrift1Tegn"/>
    <w:qFormat/>
    <w:rsid w:val="005A7CDA"/>
    <w:pPr>
      <w:keepNext/>
      <w:keepLines/>
      <w:spacing w:after="240"/>
      <w:contextualSpacing/>
      <w:outlineLvl w:val="0"/>
    </w:pPr>
    <w:rPr>
      <w:rFonts w:eastAsia="SimSun"/>
      <w:b/>
      <w:bCs/>
      <w:color w:val="4F81BD" w:themeColor="accent1"/>
      <w:sz w:val="44"/>
      <w:szCs w:val="28"/>
    </w:rPr>
  </w:style>
  <w:style w:type="paragraph" w:styleId="Overskrift2">
    <w:name w:val="heading 2"/>
    <w:basedOn w:val="Normal"/>
    <w:next w:val="Normal"/>
    <w:link w:val="Overskrift2Tegn"/>
    <w:uiPriority w:val="9"/>
    <w:unhideWhenUsed/>
    <w:qFormat/>
    <w:rsid w:val="00850F17"/>
    <w:pPr>
      <w:keepNext/>
      <w:keepLines/>
      <w:spacing w:before="200"/>
      <w:outlineLvl w:val="1"/>
    </w:pPr>
    <w:rPr>
      <w:rFonts w:ascii="Cambria" w:eastAsia="SimSun" w:hAnsi="Cambria"/>
      <w:b/>
      <w:bCs/>
      <w:color w:val="4F81BD"/>
      <w:sz w:val="26"/>
      <w:szCs w:val="26"/>
    </w:rPr>
  </w:style>
  <w:style w:type="paragraph" w:styleId="Overskrift3">
    <w:name w:val="heading 3"/>
    <w:basedOn w:val="Normal"/>
    <w:next w:val="Normal"/>
    <w:link w:val="Overskrift3Tegn"/>
    <w:uiPriority w:val="9"/>
    <w:unhideWhenUsed/>
    <w:qFormat/>
    <w:rsid w:val="00850F17"/>
    <w:pPr>
      <w:keepNext/>
      <w:keepLines/>
      <w:spacing w:before="200"/>
      <w:outlineLvl w:val="2"/>
    </w:pPr>
    <w:rPr>
      <w:rFonts w:ascii="Cambria" w:eastAsia="SimSu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5A7CDA"/>
    <w:rPr>
      <w:rFonts w:ascii="Calibri" w:eastAsia="SimSun" w:hAnsi="Calibri"/>
      <w:b/>
      <w:bCs/>
      <w:color w:val="4F81BD" w:themeColor="accent1"/>
      <w:sz w:val="44"/>
      <w:szCs w:val="28"/>
    </w:rPr>
  </w:style>
  <w:style w:type="paragraph" w:styleId="Sidehoved">
    <w:name w:val="header"/>
    <w:basedOn w:val="Normal"/>
    <w:link w:val="SidehovedTegn"/>
    <w:uiPriority w:val="99"/>
    <w:unhideWhenUsed/>
    <w:rsid w:val="00F06E93"/>
    <w:pPr>
      <w:tabs>
        <w:tab w:val="center" w:pos="4819"/>
        <w:tab w:val="right" w:pos="9638"/>
      </w:tabs>
    </w:pPr>
  </w:style>
  <w:style w:type="character" w:customStyle="1" w:styleId="SidehovedTegn">
    <w:name w:val="Sidehoved Tegn"/>
    <w:link w:val="Sidehoved"/>
    <w:uiPriority w:val="99"/>
    <w:rsid w:val="00F06E93"/>
    <w:rPr>
      <w:lang w:val="en-US"/>
    </w:rPr>
  </w:style>
  <w:style w:type="paragraph" w:styleId="Sidefod">
    <w:name w:val="footer"/>
    <w:basedOn w:val="Normal"/>
    <w:link w:val="SidefodTegn"/>
    <w:uiPriority w:val="99"/>
    <w:unhideWhenUsed/>
    <w:rsid w:val="00F06E93"/>
    <w:pPr>
      <w:tabs>
        <w:tab w:val="center" w:pos="4819"/>
        <w:tab w:val="right" w:pos="9638"/>
      </w:tabs>
    </w:pPr>
  </w:style>
  <w:style w:type="character" w:customStyle="1" w:styleId="SidefodTegn">
    <w:name w:val="Sidefod Tegn"/>
    <w:link w:val="Sidefod"/>
    <w:uiPriority w:val="99"/>
    <w:rsid w:val="00F06E93"/>
    <w:rPr>
      <w:lang w:val="en-US"/>
    </w:rPr>
  </w:style>
  <w:style w:type="paragraph" w:styleId="Markeringsbobletekst">
    <w:name w:val="Balloon Text"/>
    <w:basedOn w:val="Normal"/>
    <w:link w:val="MarkeringsbobletekstTegn"/>
    <w:uiPriority w:val="99"/>
    <w:semiHidden/>
    <w:unhideWhenUsed/>
    <w:rsid w:val="00F06E93"/>
    <w:rPr>
      <w:rFonts w:ascii="Tahoma" w:hAnsi="Tahoma" w:cs="Tahoma"/>
      <w:sz w:val="16"/>
      <w:szCs w:val="16"/>
    </w:rPr>
  </w:style>
  <w:style w:type="character" w:customStyle="1" w:styleId="MarkeringsbobletekstTegn">
    <w:name w:val="Markeringsbobletekst Tegn"/>
    <w:link w:val="Markeringsbobletekst"/>
    <w:uiPriority w:val="99"/>
    <w:semiHidden/>
    <w:rsid w:val="00F06E93"/>
    <w:rPr>
      <w:rFonts w:ascii="Tahoma" w:hAnsi="Tahoma" w:cs="Tahoma"/>
      <w:sz w:val="16"/>
      <w:szCs w:val="16"/>
      <w:lang w:val="en-US"/>
    </w:rPr>
  </w:style>
  <w:style w:type="character" w:styleId="Hyperlink">
    <w:name w:val="Hyperlink"/>
    <w:rsid w:val="00F06E93"/>
    <w:rPr>
      <w:color w:val="0000FF"/>
      <w:u w:val="single"/>
    </w:rPr>
  </w:style>
  <w:style w:type="paragraph" w:styleId="Brdtekst">
    <w:name w:val="Body Text"/>
    <w:basedOn w:val="Normal"/>
    <w:link w:val="BrdtekstTegn"/>
    <w:uiPriority w:val="99"/>
    <w:unhideWhenUsed/>
    <w:rsid w:val="00F06E93"/>
  </w:style>
  <w:style w:type="character" w:customStyle="1" w:styleId="BrdtekstTegn">
    <w:name w:val="Brødtekst Tegn"/>
    <w:link w:val="Brdtekst"/>
    <w:uiPriority w:val="99"/>
    <w:rsid w:val="00F06E93"/>
    <w:rPr>
      <w:lang w:val="en-US"/>
    </w:rPr>
  </w:style>
  <w:style w:type="character" w:customStyle="1" w:styleId="Overskrift2Tegn">
    <w:name w:val="Overskrift 2 Tegn"/>
    <w:link w:val="Overskrift2"/>
    <w:uiPriority w:val="9"/>
    <w:rsid w:val="00850F17"/>
    <w:rPr>
      <w:rFonts w:ascii="Cambria" w:eastAsia="SimSun" w:hAnsi="Cambria" w:cs="Times New Roman"/>
      <w:b/>
      <w:bCs/>
      <w:color w:val="4F81BD"/>
      <w:sz w:val="26"/>
      <w:szCs w:val="26"/>
      <w:lang w:val="en-US"/>
    </w:rPr>
  </w:style>
  <w:style w:type="character" w:customStyle="1" w:styleId="Overskrift3Tegn">
    <w:name w:val="Overskrift 3 Tegn"/>
    <w:link w:val="Overskrift3"/>
    <w:uiPriority w:val="9"/>
    <w:rsid w:val="00850F17"/>
    <w:rPr>
      <w:rFonts w:ascii="Cambria" w:eastAsia="SimSun" w:hAnsi="Cambria" w:cs="Times New Roman"/>
      <w:b/>
      <w:bCs/>
      <w:color w:val="4F81BD"/>
      <w:lang w:val="en-US"/>
    </w:rPr>
  </w:style>
  <w:style w:type="paragraph" w:styleId="Listeafsnit">
    <w:name w:val="List Paragraph"/>
    <w:basedOn w:val="Normal"/>
    <w:uiPriority w:val="34"/>
    <w:qFormat/>
    <w:rsid w:val="00850F17"/>
    <w:pPr>
      <w:ind w:left="720"/>
      <w:contextualSpacing/>
    </w:pPr>
  </w:style>
  <w:style w:type="character" w:styleId="Sidetal">
    <w:name w:val="page number"/>
    <w:basedOn w:val="Standardskrifttypeiafsnit"/>
    <w:rsid w:val="009A57AC"/>
  </w:style>
  <w:style w:type="character" w:styleId="Kommentarhenvisning">
    <w:name w:val="annotation reference"/>
    <w:uiPriority w:val="99"/>
    <w:semiHidden/>
    <w:unhideWhenUsed/>
    <w:rsid w:val="008A19CB"/>
    <w:rPr>
      <w:sz w:val="16"/>
      <w:szCs w:val="16"/>
    </w:rPr>
  </w:style>
  <w:style w:type="paragraph" w:styleId="Kommentartekst">
    <w:name w:val="annotation text"/>
    <w:basedOn w:val="Normal"/>
    <w:link w:val="KommentartekstTegn"/>
    <w:uiPriority w:val="99"/>
    <w:semiHidden/>
    <w:unhideWhenUsed/>
    <w:rsid w:val="008A19CB"/>
    <w:rPr>
      <w:sz w:val="20"/>
      <w:szCs w:val="20"/>
    </w:rPr>
  </w:style>
  <w:style w:type="character" w:customStyle="1" w:styleId="KommentartekstTegn">
    <w:name w:val="Kommentartekst Tegn"/>
    <w:link w:val="Kommentartekst"/>
    <w:uiPriority w:val="99"/>
    <w:semiHidden/>
    <w:rsid w:val="008A19CB"/>
    <w:rPr>
      <w:rFonts w:ascii="Times New Roman" w:hAnsi="Times New Roman"/>
      <w:sz w:val="20"/>
      <w:lang w:eastAsia="da-DK"/>
    </w:rPr>
  </w:style>
  <w:style w:type="paragraph" w:styleId="Kommentaremne">
    <w:name w:val="annotation subject"/>
    <w:basedOn w:val="Kommentartekst"/>
    <w:next w:val="Kommentartekst"/>
    <w:link w:val="KommentaremneTegn"/>
    <w:uiPriority w:val="99"/>
    <w:semiHidden/>
    <w:unhideWhenUsed/>
    <w:rsid w:val="008A19CB"/>
    <w:rPr>
      <w:b/>
      <w:bCs/>
    </w:rPr>
  </w:style>
  <w:style w:type="character" w:customStyle="1" w:styleId="KommentaremneTegn">
    <w:name w:val="Kommentaremne Tegn"/>
    <w:link w:val="Kommentaremne"/>
    <w:uiPriority w:val="99"/>
    <w:semiHidden/>
    <w:rsid w:val="008A19CB"/>
    <w:rPr>
      <w:rFonts w:ascii="Times New Roman" w:hAnsi="Times New Roman"/>
      <w:b/>
      <w:bCs/>
      <w:sz w:val="20"/>
      <w:lang w:eastAsia="da-DK"/>
    </w:rPr>
  </w:style>
  <w:style w:type="paragraph" w:styleId="Ingenafstand">
    <w:name w:val="No Spacing"/>
    <w:uiPriority w:val="1"/>
    <w:qFormat/>
    <w:rsid w:val="00F45063"/>
    <w:rPr>
      <w:rFonts w:ascii="Times New Roman" w:hAnsi="Times New Roman"/>
      <w:sz w:val="24"/>
      <w:szCs w:val="24"/>
    </w:rPr>
  </w:style>
  <w:style w:type="character" w:styleId="BesgtLink">
    <w:name w:val="FollowedHyperlink"/>
    <w:uiPriority w:val="99"/>
    <w:semiHidden/>
    <w:unhideWhenUsed/>
    <w:rsid w:val="00FA7087"/>
    <w:rPr>
      <w:color w:val="800080"/>
      <w:u w:val="single"/>
    </w:rPr>
  </w:style>
  <w:style w:type="paragraph" w:styleId="Fodnotetekst">
    <w:name w:val="footnote text"/>
    <w:basedOn w:val="Normal"/>
    <w:link w:val="FodnotetekstTegn"/>
    <w:uiPriority w:val="99"/>
    <w:semiHidden/>
    <w:unhideWhenUsed/>
    <w:rsid w:val="00383ACA"/>
    <w:rPr>
      <w:sz w:val="20"/>
      <w:szCs w:val="20"/>
    </w:rPr>
  </w:style>
  <w:style w:type="character" w:customStyle="1" w:styleId="FodnotetekstTegn">
    <w:name w:val="Fodnotetekst Tegn"/>
    <w:link w:val="Fodnotetekst"/>
    <w:uiPriority w:val="99"/>
    <w:semiHidden/>
    <w:rsid w:val="00383ACA"/>
    <w:rPr>
      <w:rFonts w:ascii="Times New Roman" w:hAnsi="Times New Roman"/>
    </w:rPr>
  </w:style>
  <w:style w:type="character" w:styleId="Fodnotehenvisning">
    <w:name w:val="footnote reference"/>
    <w:uiPriority w:val="99"/>
    <w:semiHidden/>
    <w:unhideWhenUsed/>
    <w:rsid w:val="00383ACA"/>
    <w:rPr>
      <w:vertAlign w:val="superscript"/>
    </w:rPr>
  </w:style>
  <w:style w:type="paragraph" w:styleId="Korrektur">
    <w:name w:val="Revision"/>
    <w:hidden/>
    <w:uiPriority w:val="99"/>
    <w:semiHidden/>
    <w:rsid w:val="00D557DD"/>
    <w:rPr>
      <w:rFonts w:ascii="Times New Roman" w:hAnsi="Times New Roman"/>
      <w:sz w:val="24"/>
      <w:szCs w:val="24"/>
    </w:rPr>
  </w:style>
  <w:style w:type="table" w:styleId="Tabel-Gitter">
    <w:name w:val="Table Grid"/>
    <w:basedOn w:val="Tabel-Normal"/>
    <w:uiPriority w:val="59"/>
    <w:rsid w:val="00EF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43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odle.aau.dk/mod/page/view.php?id=140615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aau.dk/uddannelser/for-indskrevne-studerende-og-undervisere/regler-og-blanket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dyboardBEEM@energy.aau.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udyboard@energy.aau.d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aau.dk/uddannelser/for-indskrevne-studerende-og-undervisere/regler-og-blank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ppData\Roaming\Microsoft\Skabeloner\Notat_SES.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155B0F8FAEBE949918597A08E632926" ma:contentTypeVersion="10" ma:contentTypeDescription="Opret et nyt dokument." ma:contentTypeScope="" ma:versionID="3d8ec0122db32a4df589960d690b6a66">
  <xsd:schema xmlns:xsd="http://www.w3.org/2001/XMLSchema" xmlns:xs="http://www.w3.org/2001/XMLSchema" xmlns:p="http://schemas.microsoft.com/office/2006/metadata/properties" xmlns:ns3="47cf597b-17a9-4914-a412-70327fd1dc38" targetNamespace="http://schemas.microsoft.com/office/2006/metadata/properties" ma:root="true" ma:fieldsID="8c58e76b54c6f0f6981346ae46cf6c48" ns3:_="">
    <xsd:import namespace="47cf597b-17a9-4914-a412-70327fd1dc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f597b-17a9-4914-a412-70327fd1d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067E4-A4AE-4BF5-AC97-555286C22248}">
  <ds:schemaRefs>
    <ds:schemaRef ds:uri="http://schemas.openxmlformats.org/officeDocument/2006/bibliography"/>
  </ds:schemaRefs>
</ds:datastoreItem>
</file>

<file path=customXml/itemProps2.xml><?xml version="1.0" encoding="utf-8"?>
<ds:datastoreItem xmlns:ds="http://schemas.openxmlformats.org/officeDocument/2006/customXml" ds:itemID="{D26B6EE3-495D-4B60-A458-8D1E09D14F77}">
  <ds:schemaRefs>
    <ds:schemaRef ds:uri="http://schemas.openxmlformats.org/officeDocument/2006/bibliography"/>
  </ds:schemaRefs>
</ds:datastoreItem>
</file>

<file path=customXml/itemProps3.xml><?xml version="1.0" encoding="utf-8"?>
<ds:datastoreItem xmlns:ds="http://schemas.openxmlformats.org/officeDocument/2006/customXml" ds:itemID="{3608240C-E87D-44A6-A6F7-F9927D8619BF}">
  <ds:schemaRefs>
    <ds:schemaRef ds:uri="http://schemas.microsoft.com/sharepoint/v3/contenttype/forms"/>
  </ds:schemaRefs>
</ds:datastoreItem>
</file>

<file path=customXml/itemProps4.xml><?xml version="1.0" encoding="utf-8"?>
<ds:datastoreItem xmlns:ds="http://schemas.openxmlformats.org/officeDocument/2006/customXml" ds:itemID="{3459D493-49F2-48AE-AE7F-0F1B7723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f597b-17a9-4914-a412-70327fd1d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BF918B-BD8B-4EA9-8ACD-D643AB0D4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Notat_SES</Template>
  <TotalTime>70</TotalTime>
  <Pages>3</Pages>
  <Words>817</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5796</CharactersWithSpaces>
  <SharedDoc>false</SharedDoc>
  <HLinks>
    <vt:vector size="18" baseType="variant">
      <vt:variant>
        <vt:i4>524305</vt:i4>
      </vt:variant>
      <vt:variant>
        <vt:i4>24</vt:i4>
      </vt:variant>
      <vt:variant>
        <vt:i4>0</vt:i4>
      </vt:variant>
      <vt:variant>
        <vt:i4>5</vt:i4>
      </vt:variant>
      <vt:variant>
        <vt:lpwstr>http://www.kontraktenheden.aau.dk/Til+studerende/Standardaftale+mellem+studerende+og+virksomhed/</vt:lpwstr>
      </vt:variant>
      <vt:variant>
        <vt:lpwstr/>
      </vt:variant>
      <vt:variant>
        <vt:i4>131080</vt:i4>
      </vt:variant>
      <vt:variant>
        <vt:i4>21</vt:i4>
      </vt:variant>
      <vt:variant>
        <vt:i4>0</vt:i4>
      </vt:variant>
      <vt:variant>
        <vt:i4>5</vt:i4>
      </vt:variant>
      <vt:variant>
        <vt:lpwstr>http://www.ses.aau.dk/til-studerende-ansatte/blanketter-regler/virksomhedsophold</vt:lpwstr>
      </vt:variant>
      <vt:variant>
        <vt:lpwstr/>
      </vt:variant>
      <vt:variant>
        <vt:i4>4849714</vt:i4>
      </vt:variant>
      <vt:variant>
        <vt:i4>18</vt:i4>
      </vt:variant>
      <vt:variant>
        <vt:i4>0</vt:i4>
      </vt:variant>
      <vt:variant>
        <vt:i4>5</vt:i4>
      </vt:variant>
      <vt:variant>
        <vt:lpwstr>http://www.ses.aau.dk/digitalAssets/74/74093_retningslinjer-for-projektorienteret-forl--b-i-virksomhed-ses-aau-010713.pdf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
  <cp:lastModifiedBy>Gitte Hageman Christensen</cp:lastModifiedBy>
  <cp:revision>9</cp:revision>
  <cp:lastPrinted>2016-01-12T10:52:00Z</cp:lastPrinted>
  <dcterms:created xsi:type="dcterms:W3CDTF">2024-02-27T11:01:00Z</dcterms:created>
  <dcterms:modified xsi:type="dcterms:W3CDTF">2024-02-29T08:45:00Z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0x010100A155B0F8FAEBE949918597A08E632926</vt:lpwstr>
  </property>
</Properties>
</file>