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77" w:rsidRDefault="00E17B77" w:rsidP="00E17B77">
      <w:pPr>
        <w:rPr>
          <w:rFonts w:cs="Arial"/>
          <w:b/>
          <w:color w:val="211A52"/>
          <w:sz w:val="24"/>
          <w:szCs w:val="24"/>
          <w:lang w:val="en-US"/>
        </w:rPr>
      </w:pPr>
      <w:r>
        <w:rPr>
          <w:rFonts w:cs="Arial"/>
          <w:b/>
          <w:color w:val="211A52"/>
          <w:sz w:val="24"/>
          <w:szCs w:val="24"/>
          <w:lang w:val="en-US"/>
        </w:rPr>
        <w:br/>
      </w:r>
      <w:r w:rsidRPr="00E17B77">
        <w:rPr>
          <w:rFonts w:cs="Arial"/>
          <w:b/>
          <w:color w:val="211A52"/>
          <w:sz w:val="24"/>
          <w:szCs w:val="24"/>
          <w:lang w:val="en-US"/>
        </w:rPr>
        <w:t xml:space="preserve">Study Board of Biotechnology, </w:t>
      </w:r>
      <w:r w:rsidRPr="00E17B77">
        <w:rPr>
          <w:rFonts w:cs="Arial"/>
          <w:b/>
          <w:color w:val="211A52"/>
          <w:sz w:val="24"/>
          <w:szCs w:val="24"/>
          <w:lang w:val="en-US"/>
        </w:rPr>
        <w:br/>
        <w:t>Chemistry and Environmental Engineering</w:t>
      </w:r>
      <w:r w:rsidRPr="00E17B77">
        <w:rPr>
          <w:noProof/>
          <w:sz w:val="24"/>
          <w:szCs w:val="24"/>
          <w:lang w:val="en-US" w:eastAsia="da-DK"/>
        </w:rPr>
        <w:t xml:space="preserve"> </w:t>
      </w:r>
      <w:r w:rsidRPr="00E17B77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5133975" y="1076325"/>
            <wp:positionH relativeFrom="column">
              <wp:align>right</wp:align>
            </wp:positionH>
            <wp:positionV relativeFrom="paragraph">
              <wp:align>top</wp:align>
            </wp:positionV>
            <wp:extent cx="1709931" cy="1203962"/>
            <wp:effectExtent l="0" t="0" r="0" b="0"/>
            <wp:wrapSquare wrapText="bothSides"/>
            <wp:docPr id="2" name="Billede 1" descr="AAU_LOGO_RGB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_LOGO_RGB_U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31" cy="120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7B77">
        <w:rPr>
          <w:sz w:val="24"/>
          <w:szCs w:val="24"/>
          <w:lang w:val="en-US"/>
        </w:rPr>
        <w:br w:type="textWrapping" w:clear="all"/>
      </w:r>
    </w:p>
    <w:p w:rsidR="00E17B77" w:rsidRDefault="00202288" w:rsidP="00E17B77">
      <w:pPr>
        <w:jc w:val="center"/>
        <w:rPr>
          <w:rFonts w:cs="Arial"/>
          <w:b/>
          <w:color w:val="211A52"/>
          <w:sz w:val="32"/>
          <w:szCs w:val="32"/>
          <w:lang w:val="en-US"/>
        </w:rPr>
      </w:pPr>
      <w:r>
        <w:rPr>
          <w:rFonts w:cs="Arial"/>
          <w:b/>
          <w:color w:val="211A52"/>
          <w:sz w:val="32"/>
          <w:szCs w:val="32"/>
          <w:lang w:val="en-US"/>
        </w:rPr>
        <w:t>Application for</w:t>
      </w:r>
      <w:r w:rsidR="00B01209">
        <w:rPr>
          <w:rFonts w:cs="Arial"/>
          <w:b/>
          <w:color w:val="211A52"/>
          <w:sz w:val="32"/>
          <w:szCs w:val="32"/>
          <w:lang w:val="en-US"/>
        </w:rPr>
        <w:t xml:space="preserve"> Pre-approval of C</w:t>
      </w:r>
      <w:r>
        <w:rPr>
          <w:rFonts w:cs="Arial"/>
          <w:b/>
          <w:color w:val="211A52"/>
          <w:sz w:val="32"/>
          <w:szCs w:val="32"/>
          <w:lang w:val="en-US"/>
        </w:rPr>
        <w:t>redit transfer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74B5A" w:rsidRPr="003A4312" w:rsidTr="00D74B5A">
        <w:tc>
          <w:tcPr>
            <w:tcW w:w="2689" w:type="dxa"/>
          </w:tcPr>
          <w:p w:rsidR="00D74B5A" w:rsidRP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Full Name:</w:t>
            </w:r>
          </w:p>
        </w:tc>
        <w:sdt>
          <w:sdtPr>
            <w:rPr>
              <w:rStyle w:val="Typografi1"/>
            </w:rPr>
            <w:alias w:val="Full name"/>
            <w:tag w:val="Name"/>
            <w:id w:val="-1147286615"/>
            <w:lock w:val="sdtLocked"/>
            <w:placeholder>
              <w:docPart w:val="78E374A15A8140A5B348AF359E707BD2"/>
            </w:placeholder>
            <w:showingPlcHdr/>
            <w:text/>
          </w:sdtPr>
          <w:sdtEndPr>
            <w:rPr>
              <w:rStyle w:val="Standardskrifttypeiafsnit"/>
              <w:rFonts w:cs="Arial"/>
              <w:b/>
              <w:color w:val="211A52"/>
              <w:sz w:val="32"/>
              <w:szCs w:val="32"/>
            </w:rPr>
          </w:sdtEndPr>
          <w:sdtContent>
            <w:tc>
              <w:tcPr>
                <w:tcW w:w="6939" w:type="dxa"/>
              </w:tcPr>
              <w:p w:rsidR="00D74B5A" w:rsidRPr="003A4312" w:rsidRDefault="00684CA7" w:rsidP="00684CA7">
                <w:pPr>
                  <w:rPr>
                    <w:rFonts w:cs="Arial"/>
                    <w:b/>
                    <w:color w:val="211A52"/>
                    <w:sz w:val="32"/>
                    <w:szCs w:val="32"/>
                  </w:rPr>
                </w:pP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bookmarkStart w:id="0" w:name="Tekst3"/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instrText xml:space="preserve"> FORMTEXT </w:instrTex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separate"/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D74B5A" w:rsidRPr="00DD5A4F" w:rsidTr="00D74B5A">
        <w:tc>
          <w:tcPr>
            <w:tcW w:w="2689" w:type="dxa"/>
          </w:tcPr>
          <w:p w:rsidR="00D74B5A" w:rsidRP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CPR no.: </w:t>
            </w:r>
          </w:p>
        </w:tc>
        <w:sdt>
          <w:sdtPr>
            <w:rPr>
              <w:rStyle w:val="Typografi1"/>
            </w:rPr>
            <w:alias w:val="CPR no"/>
            <w:tag w:val="CPR"/>
            <w:id w:val="-237403187"/>
            <w:lock w:val="sdtLocked"/>
            <w:placeholder>
              <w:docPart w:val="9626CCA414DF47BA918C7E772B189B4B"/>
            </w:placeholder>
            <w:showingPlcHdr/>
            <w:text/>
          </w:sdtPr>
          <w:sdtEndPr>
            <w:rPr>
              <w:rStyle w:val="Standardskrifttypeiafsnit"/>
              <w:rFonts w:cs="Arial"/>
              <w:b/>
              <w:color w:val="211A52"/>
              <w:sz w:val="32"/>
              <w:szCs w:val="32"/>
              <w:lang w:val="en-US"/>
            </w:rPr>
          </w:sdtEndPr>
          <w:sdtContent>
            <w:tc>
              <w:tcPr>
                <w:tcW w:w="6939" w:type="dxa"/>
              </w:tcPr>
              <w:p w:rsidR="00D74B5A" w:rsidRPr="00DD5A4F" w:rsidRDefault="004E2168" w:rsidP="004E2168">
                <w:pPr>
                  <w:rPr>
                    <w:rFonts w:cs="Arial"/>
                    <w:b/>
                    <w:color w:val="211A52"/>
                    <w:sz w:val="32"/>
                    <w:szCs w:val="32"/>
                  </w:rPr>
                </w:pP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bookmarkStart w:id="1" w:name="Tekst2"/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instrText xml:space="preserve"> FORMTEXT </w:instrTex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fldChar w:fldCharType="separate"/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D74B5A" w:rsidRPr="00E221A3" w:rsidTr="00D74B5A">
        <w:tc>
          <w:tcPr>
            <w:tcW w:w="2689" w:type="dxa"/>
          </w:tcPr>
          <w:p w:rsidR="00D74B5A" w:rsidRP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Educational Programme</w:t>
            </w:r>
            <w:r w:rsidR="00202288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 and semester</w:t>
            </w: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:</w:t>
            </w:r>
          </w:p>
        </w:tc>
        <w:tc>
          <w:tcPr>
            <w:tcW w:w="6939" w:type="dxa"/>
          </w:tcPr>
          <w:p w:rsidR="00D74B5A" w:rsidRPr="00E52DB4" w:rsidRDefault="00E221A3" w:rsidP="00E52DB4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color w:val="211A52"/>
                  <w:sz w:val="24"/>
                  <w:szCs w:val="24"/>
                  <w:lang w:val="en-US"/>
                </w:rPr>
                <w:alias w:val="Educational Programme"/>
                <w:tag w:val="Programme"/>
                <w:id w:val="2017879530"/>
                <w:placeholder>
                  <w:docPart w:val="0688FD9C0FEA4537B3DCBBF08E10D105"/>
                </w:placeholder>
                <w:showingPlcHdr/>
                <w:dropDownList>
                  <w:listItem w:value="Choose programme"/>
                  <w:listItem w:displayText="Biologi" w:value="Biologi"/>
                  <w:listItem w:displayText="Kemiteknologi" w:value="Kemiteknologi"/>
                  <w:listItem w:displayText="Miljøvidenskab" w:value="Miljøvidenskab"/>
                  <w:listItem w:displayText="Bioteknologi" w:value="Bioteknologi"/>
                  <w:listItem w:displayText="Kemi (bachelor)" w:value="Kemi (bachelor)"/>
                  <w:listItem w:displayText="Kemi, scient" w:value="Kemi, scient"/>
                  <w:listItem w:displayText="Chemistry (civil)" w:value="Chemistry (civil)"/>
                  <w:listItem w:displayText="Sustainable Biotechnology" w:value="Sustainable Biotechnology"/>
                  <w:listItem w:displayText="Kemi og bioteknologi (diplom, AAL og ESB)" w:value="Kemi og bioteknologi (diplom, AAL og ESB)"/>
                  <w:listItem w:displayText="Chemical Engineering and Biotechnology (ESB)" w:value="Chemical Engineering and Biotechnology (ESB)"/>
                  <w:listItem w:displayText="Chemical Engineering (civil, ESB)" w:value="Chemical Engineering (civil, ESB)"/>
                  <w:listItem w:displayText="Oil and Gas Technology" w:value="Oil and Gas Technology"/>
                </w:dropDownList>
              </w:sdtPr>
              <w:sdtEndPr/>
              <w:sdtContent>
                <w:r w:rsidR="00523BF7" w:rsidRPr="00E52DB4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Educational Programme</w:t>
                </w:r>
              </w:sdtContent>
            </w:sdt>
            <w:r w:rsidR="00FD2ACA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     </w:t>
            </w:r>
            <w:sdt>
              <w:sdtPr>
                <w:rPr>
                  <w:rFonts w:cs="Arial"/>
                  <w:b/>
                  <w:color w:val="211A52"/>
                  <w:sz w:val="24"/>
                  <w:szCs w:val="24"/>
                  <w:lang w:val="en-US"/>
                </w:rPr>
                <w:alias w:val="Semester"/>
                <w:tag w:val="Semester"/>
                <w:id w:val="1571221565"/>
                <w:lock w:val="sdtLocked"/>
                <w:placeholder>
                  <w:docPart w:val="295AFFA5A4894FE5ACF22D2709005BDB"/>
                </w:placeholder>
                <w:showingPlcHdr/>
                <w:dropDownList>
                  <w:listItem w:value="Choose current semester"/>
                  <w:listItem w:displayText="1st semester" w:value="1st semester"/>
                  <w:listItem w:displayText="2nd semester" w:value="2nd semester"/>
                  <w:listItem w:displayText="3rd semester" w:value="3rd semester"/>
                  <w:listItem w:displayText="4th semester" w:value="4th semester"/>
                  <w:listItem w:displayText="5th semester" w:value="5th semester"/>
                  <w:listItem w:displayText="6th semester" w:value="6th semester"/>
                </w:dropDownList>
              </w:sdtPr>
              <w:sdtEndPr/>
              <w:sdtContent>
                <w:r w:rsidR="00E52DB4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Current semester</w:t>
                </w:r>
              </w:sdtContent>
            </w:sdt>
            <w:r w:rsidR="00E52DB4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    </w:t>
            </w:r>
            <w:sdt>
              <w:sdtPr>
                <w:rPr>
                  <w:rFonts w:cs="Arial"/>
                  <w:b/>
                  <w:color w:val="211A52"/>
                  <w:sz w:val="24"/>
                  <w:szCs w:val="24"/>
                  <w:lang w:val="en-US"/>
                </w:rPr>
                <w:alias w:val="Semester abroad"/>
                <w:tag w:val="Semester abroad"/>
                <w:id w:val="1041713468"/>
                <w:lock w:val="sdtLocked"/>
                <w:placeholder>
                  <w:docPart w:val="D76867261E0B4065BAF2D93F4216A5A8"/>
                </w:placeholder>
                <w:showingPlcHdr/>
                <w:dropDownList>
                  <w:listItem w:value="Choose semester abroad"/>
                  <w:listItem w:displayText="1st semester" w:value="1st semester"/>
                  <w:listItem w:displayText="2nd semester" w:value="2nd semester"/>
                  <w:listItem w:displayText="3rd semester" w:value="3rd semester"/>
                  <w:listItem w:displayText="4th semester" w:value="4th semester"/>
                  <w:listItem w:displayText="5th semester" w:value="5th semester"/>
                  <w:listItem w:displayText="6th semester" w:value="6th semester"/>
                </w:dropDownList>
              </w:sdtPr>
              <w:sdtEndPr/>
              <w:sdtContent>
                <w:r w:rsidR="00E52DB4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Semester abroad</w:t>
                </w:r>
              </w:sdtContent>
            </w:sdt>
          </w:p>
        </w:tc>
      </w:tr>
      <w:tr w:rsidR="00D74B5A" w:rsidRPr="00E52DB4" w:rsidTr="00D74B5A">
        <w:tc>
          <w:tcPr>
            <w:tcW w:w="2689" w:type="dxa"/>
          </w:tcPr>
          <w:p w:rsidR="00D74B5A" w:rsidRDefault="00E52DB4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Name of institution and country abroad</w:t>
            </w:r>
            <w:r w:rsidR="00D74B5A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:</w:t>
            </w:r>
          </w:p>
        </w:tc>
        <w:tc>
          <w:tcPr>
            <w:tcW w:w="6939" w:type="dxa"/>
          </w:tcPr>
          <w:p w:rsidR="00D74B5A" w:rsidRDefault="00E221A3" w:rsidP="0017748F">
            <w:pPr>
              <w:rPr>
                <w:rFonts w:cs="Arial"/>
                <w:b/>
                <w:color w:val="211A52"/>
                <w:sz w:val="32"/>
                <w:szCs w:val="32"/>
                <w:lang w:val="en-US"/>
              </w:rPr>
            </w:pPr>
            <w:sdt>
              <w:sdtPr>
                <w:rPr>
                  <w:rFonts w:cs="Arial"/>
                  <w:b/>
                  <w:color w:val="211A52"/>
                  <w:sz w:val="32"/>
                  <w:szCs w:val="32"/>
                  <w:lang w:val="en-US"/>
                </w:rPr>
                <w:id w:val="-1242091485"/>
                <w:placeholder>
                  <w:docPart w:val="799FB3E624104C289FD01431E1B07D05"/>
                </w:placeholder>
                <w:showingPlcHdr/>
                <w:text/>
              </w:sdtPr>
              <w:sdtEndPr/>
              <w:sdtContent>
                <w:r w:rsidR="0017748F" w:rsidRPr="00F4060B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Name of institution</w:t>
                </w:r>
              </w:sdtContent>
            </w:sdt>
            <w:r w:rsidR="0017748F">
              <w:rPr>
                <w:rFonts w:cs="Arial"/>
                <w:b/>
                <w:color w:val="211A52"/>
                <w:sz w:val="32"/>
                <w:szCs w:val="32"/>
                <w:lang w:val="en-US"/>
              </w:rPr>
              <w:t xml:space="preserve">   </w:t>
            </w:r>
            <w:sdt>
              <w:sdtPr>
                <w:rPr>
                  <w:rFonts w:cs="Arial"/>
                  <w:b/>
                  <w:color w:val="211A52"/>
                  <w:sz w:val="32"/>
                  <w:szCs w:val="32"/>
                  <w:lang w:val="en-US"/>
                </w:rPr>
                <w:id w:val="-404762134"/>
                <w:placeholder>
                  <w:docPart w:val="69139230BC6B46CABE64DDE704ACAE9C"/>
                </w:placeholder>
                <w:showingPlcHdr/>
                <w:text/>
              </w:sdtPr>
              <w:sdtEndPr/>
              <w:sdtContent>
                <w:r w:rsidR="0017748F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Country</w:t>
                </w:r>
              </w:sdtContent>
            </w:sdt>
          </w:p>
        </w:tc>
      </w:tr>
    </w:tbl>
    <w:p w:rsidR="00B01209" w:rsidRDefault="00B01209" w:rsidP="00B8649C">
      <w:pPr>
        <w:rPr>
          <w:b/>
          <w:sz w:val="24"/>
          <w:szCs w:val="24"/>
          <w:lang w:val="en-US"/>
        </w:rPr>
      </w:pPr>
    </w:p>
    <w:p w:rsidR="00B8649C" w:rsidRPr="00B8649C" w:rsidRDefault="00A66282" w:rsidP="00B8649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Courses</w:t>
      </w:r>
      <w:r w:rsidR="00817240">
        <w:rPr>
          <w:b/>
          <w:sz w:val="24"/>
          <w:szCs w:val="24"/>
          <w:lang w:val="en-US"/>
        </w:rPr>
        <w:t xml:space="preserve"> From Other Programmes or Institutions A</w:t>
      </w:r>
      <w:r w:rsidR="00B01209">
        <w:rPr>
          <w:b/>
          <w:sz w:val="24"/>
          <w:szCs w:val="24"/>
          <w:lang w:val="en-US"/>
        </w:rPr>
        <w:t>broad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92"/>
        <w:gridCol w:w="2532"/>
        <w:gridCol w:w="1773"/>
        <w:gridCol w:w="1631"/>
      </w:tblGrid>
      <w:tr w:rsidR="00F1559F" w:rsidRPr="007B6D47" w:rsidTr="00F1559F">
        <w:tc>
          <w:tcPr>
            <w:tcW w:w="3692" w:type="dxa"/>
            <w:shd w:val="clear" w:color="auto" w:fill="D5DCE4" w:themeFill="text2" w:themeFillTint="33"/>
          </w:tcPr>
          <w:p w:rsidR="00F1559F" w:rsidRPr="00B8649C" w:rsidRDefault="00F1559F" w:rsidP="0081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Study Activity</w:t>
            </w:r>
          </w:p>
        </w:tc>
        <w:tc>
          <w:tcPr>
            <w:tcW w:w="2532" w:type="dxa"/>
            <w:shd w:val="clear" w:color="auto" w:fill="D5DCE4" w:themeFill="text2" w:themeFillTint="33"/>
          </w:tcPr>
          <w:p w:rsidR="00F1559F" w:rsidRPr="007B6D47" w:rsidRDefault="00F1559F" w:rsidP="007B6D47">
            <w:pPr>
              <w:rPr>
                <w:sz w:val="24"/>
                <w:szCs w:val="24"/>
                <w:lang w:val="en-US"/>
              </w:rPr>
            </w:pPr>
            <w:r w:rsidRPr="007B6D47">
              <w:rPr>
                <w:sz w:val="24"/>
                <w:szCs w:val="24"/>
                <w:lang w:val="en-US"/>
              </w:rPr>
              <w:t>Credit System (ECTS or Other Credit System)</w:t>
            </w:r>
            <w:r w:rsidRPr="007B6D47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ECTS</w:t>
            </w:r>
            <w:sdt>
              <w:sdtPr>
                <w:rPr>
                  <w:sz w:val="24"/>
                  <w:szCs w:val="24"/>
                  <w:lang w:val="en-US"/>
                </w:rPr>
                <w:id w:val="-9945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       Other</w:t>
            </w:r>
            <w:sdt>
              <w:sdtPr>
                <w:rPr>
                  <w:sz w:val="24"/>
                  <w:szCs w:val="24"/>
                  <w:lang w:val="en-US"/>
                </w:rPr>
                <w:id w:val="-7754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773" w:type="dxa"/>
            <w:shd w:val="clear" w:color="auto" w:fill="D5DCE4" w:themeFill="text2" w:themeFillTint="33"/>
          </w:tcPr>
          <w:p w:rsidR="00F1559F" w:rsidRPr="007B6D47" w:rsidRDefault="00F1559F" w:rsidP="009D22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Conversion to ECTS (if other credit system*)</w:t>
            </w:r>
          </w:p>
        </w:tc>
        <w:tc>
          <w:tcPr>
            <w:tcW w:w="1631" w:type="dxa"/>
            <w:shd w:val="clear" w:color="auto" w:fill="D5DCE4" w:themeFill="text2" w:themeFillTint="33"/>
          </w:tcPr>
          <w:p w:rsidR="00F1559F" w:rsidRDefault="001F11B1" w:rsidP="009D22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Bachelor or master level</w:t>
            </w:r>
          </w:p>
        </w:tc>
      </w:tr>
      <w:tr w:rsidR="00F1559F" w:rsidRPr="001F11B1" w:rsidTr="00F1559F">
        <w:sdt>
          <w:sdtPr>
            <w:id w:val="-829982118"/>
            <w:lock w:val="sdtLocked"/>
            <w:placeholder>
              <w:docPart w:val="DE8EE365F1F04F8383AAE05F7470F8B0"/>
            </w:placeholder>
            <w:showingPlcHdr/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:rsidR="00F1559F" w:rsidRPr="007B6D47" w:rsidRDefault="00F1559F" w:rsidP="00677C30">
                <w:pPr>
                  <w:rPr>
                    <w:lang w:val="en-US"/>
                  </w:rPr>
                </w:pPr>
                <w:r w:rsidRPr="00677C30">
                  <w:t>Study activity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1535105521"/>
            <w:lock w:val="sdtLocked"/>
            <w:placeholder>
              <w:docPart w:val="55E6E190CF5D4214AA3DCC760E96A612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:rsidR="00F1559F" w:rsidRPr="007B6D47" w:rsidRDefault="00F1559F" w:rsidP="009D2257">
                <w:pPr>
                  <w:rPr>
                    <w:sz w:val="24"/>
                    <w:szCs w:val="24"/>
                  </w:rPr>
                </w:pPr>
                <w:r w:rsidRPr="00677C30">
                  <w:t>Number of ECTS/Credits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9784971"/>
            <w:lock w:val="sdtLocked"/>
            <w:placeholder>
              <w:docPart w:val="54EDEE8C9FE642B48950ED92340BC46A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:rsidR="00F1559F" w:rsidRPr="007B6D47" w:rsidRDefault="00F1559F" w:rsidP="009D2257">
                <w:pPr>
                  <w:rPr>
                    <w:sz w:val="24"/>
                    <w:szCs w:val="24"/>
                  </w:rPr>
                </w:pPr>
                <w:r w:rsidRPr="006E1E41">
                  <w:t>ECTS</w:t>
                </w:r>
              </w:p>
            </w:tc>
          </w:sdtContent>
        </w:sdt>
        <w:tc>
          <w:tcPr>
            <w:tcW w:w="1631" w:type="dxa"/>
          </w:tcPr>
          <w:p w:rsidR="00F1559F" w:rsidRPr="001F11B1" w:rsidRDefault="00E221A3" w:rsidP="001F11B1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-323199912"/>
                <w:lock w:val="sdtLocked"/>
                <w:placeholder>
                  <w:docPart w:val="9237B67232BF4FA4B251FA926D1475B4"/>
                </w:placeholder>
                <w:showingPlcHdr/>
                <w:dropDownList>
                  <w:listItem w:displayText="BSc" w:value="BSc"/>
                  <w:listItem w:displayText="MSc" w:value="MSc"/>
                </w:dropDownList>
              </w:sdtPr>
              <w:sdtEndPr/>
              <w:sdtContent>
                <w:r w:rsidR="001F11B1">
                  <w:rPr>
                    <w:sz w:val="24"/>
                    <w:szCs w:val="24"/>
                  </w:rPr>
                  <w:t>Level</w:t>
                </w:r>
              </w:sdtContent>
            </w:sdt>
          </w:p>
        </w:tc>
      </w:tr>
      <w:tr w:rsidR="00F1559F" w:rsidRPr="001F11B1" w:rsidTr="00F1559F">
        <w:sdt>
          <w:sdtPr>
            <w:rPr>
              <w:sz w:val="24"/>
              <w:szCs w:val="24"/>
            </w:rPr>
            <w:id w:val="1165901295"/>
            <w:lock w:val="sdtLocked"/>
            <w:placeholder>
              <w:docPart w:val="50872FBE233044C3A7E98715B7CC8FFA"/>
            </w:placeholder>
            <w:showingPlcHdr/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:rsidR="00F1559F" w:rsidRPr="007B6D47" w:rsidRDefault="00F1559F" w:rsidP="009D2257">
                <w:pPr>
                  <w:rPr>
                    <w:sz w:val="24"/>
                    <w:szCs w:val="24"/>
                    <w:lang w:val="en-US"/>
                  </w:rPr>
                </w:pPr>
                <w:r w:rsidRPr="007B6D47">
                  <w:rPr>
                    <w:lang w:val="en-US"/>
                  </w:rPr>
                  <w:t>Study activity</w:t>
                </w:r>
              </w:p>
            </w:tc>
          </w:sdtContent>
        </w:sdt>
        <w:sdt>
          <w:sdtPr>
            <w:rPr>
              <w:lang w:val="en-US"/>
            </w:rPr>
            <w:id w:val="653492961"/>
            <w:lock w:val="sdtLocked"/>
            <w:placeholder>
              <w:docPart w:val="76448D5445DA468DB405C6AE2C1E3C71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:rsidR="00F1559F" w:rsidRPr="001F11B1" w:rsidRDefault="00F1559F" w:rsidP="00677C30">
                <w:pPr>
                  <w:rPr>
                    <w:lang w:val="en-US"/>
                  </w:rPr>
                </w:pPr>
                <w:r w:rsidRPr="001F11B1">
                  <w:rPr>
                    <w:lang w:val="en-US"/>
                  </w:rPr>
                  <w:t>Number of ECTS/Credits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9374068"/>
            <w:lock w:val="sdtLocked"/>
            <w:placeholder>
              <w:docPart w:val="FC892D4110684F1D9E85299AA522DD81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:rsidR="00F1559F" w:rsidRPr="001F11B1" w:rsidRDefault="00F1559F" w:rsidP="009D2257">
                <w:pPr>
                  <w:rPr>
                    <w:sz w:val="24"/>
                    <w:szCs w:val="24"/>
                    <w:lang w:val="en-US"/>
                  </w:rPr>
                </w:pPr>
                <w:r w:rsidRPr="001F11B1">
                  <w:rPr>
                    <w:lang w:val="en-US"/>
                  </w:rPr>
                  <w:t>ECTS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1472582055"/>
            <w:lock w:val="sdtLocked"/>
            <w:placeholder>
              <w:docPart w:val="48C0779F91794C34B90994E57B822C4F"/>
            </w:placeholder>
            <w:showingPlcHdr/>
            <w:dropDownList>
              <w:listItem w:value="Vælg et element."/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31" w:type="dxa"/>
              </w:tcPr>
              <w:p w:rsidR="00F1559F" w:rsidRPr="001F11B1" w:rsidRDefault="001F11B1" w:rsidP="009D2257">
                <w:pPr>
                  <w:rPr>
                    <w:sz w:val="24"/>
                    <w:szCs w:val="24"/>
                    <w:lang w:val="en-US"/>
                  </w:rPr>
                </w:pPr>
                <w:r w:rsidRPr="001F11B1">
                  <w:t>Level</w:t>
                </w:r>
              </w:p>
            </w:tc>
          </w:sdtContent>
        </w:sdt>
      </w:tr>
      <w:tr w:rsidR="00F1559F" w:rsidRPr="001F11B1" w:rsidTr="00F1559F">
        <w:sdt>
          <w:sdtPr>
            <w:rPr>
              <w:sz w:val="24"/>
              <w:szCs w:val="24"/>
            </w:rPr>
            <w:id w:val="1191178659"/>
            <w:lock w:val="sdtLocked"/>
            <w:placeholder>
              <w:docPart w:val="3E113CD12E824BBFB972B5D17F5AA27F"/>
            </w:placeholder>
            <w:showingPlcHdr/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:rsidR="00F1559F" w:rsidRPr="001F11B1" w:rsidRDefault="00F1559F" w:rsidP="00817240">
                <w:pPr>
                  <w:rPr>
                    <w:sz w:val="24"/>
                    <w:szCs w:val="24"/>
                    <w:lang w:val="en-US"/>
                  </w:rPr>
                </w:pPr>
                <w:r w:rsidRPr="001F11B1">
                  <w:rPr>
                    <w:sz w:val="24"/>
                    <w:szCs w:val="24"/>
                    <w:lang w:val="en-US"/>
                  </w:rPr>
                  <w:t>Study activity</w:t>
                </w:r>
              </w:p>
            </w:tc>
          </w:sdtContent>
        </w:sdt>
        <w:sdt>
          <w:sdtPr>
            <w:id w:val="-1802139351"/>
            <w:lock w:val="sdtLocked"/>
            <w:placeholder>
              <w:docPart w:val="CFF50D8366D340159F69293EE3AEE605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:rsidR="00F1559F" w:rsidRPr="001F11B1" w:rsidRDefault="00F1559F" w:rsidP="00677C30">
                <w:pPr>
                  <w:rPr>
                    <w:lang w:val="en-US"/>
                  </w:rPr>
                </w:pPr>
                <w:r w:rsidRPr="001F11B1">
                  <w:rPr>
                    <w:lang w:val="en-US"/>
                  </w:rPr>
                  <w:t>Number of ECTS/Credits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34690"/>
            <w:lock w:val="sdtLocked"/>
            <w:placeholder>
              <w:docPart w:val="86660B1E60F6461BAB4BE5E9523425B7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:rsidR="00F1559F" w:rsidRPr="001F11B1" w:rsidRDefault="00F1559F" w:rsidP="009D2257">
                <w:pPr>
                  <w:rPr>
                    <w:sz w:val="24"/>
                    <w:szCs w:val="24"/>
                    <w:lang w:val="en-US"/>
                  </w:rPr>
                </w:pPr>
                <w:r w:rsidRPr="001F11B1">
                  <w:rPr>
                    <w:lang w:val="en-US"/>
                  </w:rPr>
                  <w:t>ECTS</w:t>
                </w:r>
              </w:p>
            </w:tc>
          </w:sdtContent>
        </w:sdt>
        <w:sdt>
          <w:sdtPr>
            <w:rPr>
              <w:lang w:val="en-US"/>
            </w:rPr>
            <w:id w:val="-1761902382"/>
            <w:lock w:val="sdtLocked"/>
            <w:placeholder>
              <w:docPart w:val="595393BBAD674131AC7D387D5D88ED2E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31" w:type="dxa"/>
              </w:tcPr>
              <w:p w:rsidR="00F1559F" w:rsidRPr="001F11B1" w:rsidRDefault="00BB2997" w:rsidP="00BB299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Level</w:t>
                </w:r>
              </w:p>
            </w:tc>
          </w:sdtContent>
        </w:sdt>
      </w:tr>
      <w:tr w:rsidR="00F1559F" w:rsidRPr="00B8649C" w:rsidTr="00F1559F">
        <w:sdt>
          <w:sdtPr>
            <w:rPr>
              <w:sz w:val="24"/>
              <w:szCs w:val="24"/>
            </w:rPr>
            <w:id w:val="1386605290"/>
            <w:lock w:val="sdtLocked"/>
            <w:placeholder>
              <w:docPart w:val="F7CD4F515A9F48008CC32729A22DE391"/>
            </w:placeholder>
            <w:showingPlcHdr/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:rsidR="00F1559F" w:rsidRPr="001F11B1" w:rsidRDefault="00F1559F" w:rsidP="00817240">
                <w:pPr>
                  <w:rPr>
                    <w:sz w:val="24"/>
                    <w:szCs w:val="24"/>
                    <w:lang w:val="en-US"/>
                  </w:rPr>
                </w:pPr>
                <w:r w:rsidRPr="001F11B1">
                  <w:rPr>
                    <w:sz w:val="24"/>
                    <w:szCs w:val="24"/>
                    <w:lang w:val="en-US"/>
                  </w:rPr>
                  <w:t>Study activity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1075130"/>
            <w:lock w:val="sdtLocked"/>
            <w:placeholder>
              <w:docPart w:val="BA766B799E874FC29AF59C5C0EDB18B5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:rsidR="00F1559F" w:rsidRPr="00B8649C" w:rsidRDefault="00F1559F" w:rsidP="00677C30">
                <w:pPr>
                  <w:rPr>
                    <w:sz w:val="24"/>
                    <w:szCs w:val="24"/>
                  </w:rPr>
                </w:pPr>
                <w:r w:rsidRPr="00E221A3">
                  <w:rPr>
                    <w:lang w:val="en-US"/>
                  </w:rPr>
                  <w:t xml:space="preserve">Number </w:t>
                </w:r>
                <w:r w:rsidRPr="00E221A3">
                  <w:t>of ECTS/Credits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3754259"/>
            <w:lock w:val="sdtLocked"/>
            <w:placeholder>
              <w:docPart w:val="DA6756A7F56D49BC8E28B1C034BFE5F0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:rsidR="00F1559F" w:rsidRPr="00B8649C" w:rsidRDefault="00F1559F" w:rsidP="009D2257">
                <w:pPr>
                  <w:rPr>
                    <w:sz w:val="24"/>
                    <w:szCs w:val="24"/>
                  </w:rPr>
                </w:pPr>
                <w:r w:rsidRPr="006E1E41">
                  <w:t>ECTS</w:t>
                </w:r>
              </w:p>
            </w:tc>
          </w:sdtContent>
        </w:sdt>
        <w:sdt>
          <w:sdtPr>
            <w:id w:val="1955594053"/>
            <w:placeholder>
              <w:docPart w:val="BD26D8CD2698421A9A818F10F7FD989B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31" w:type="dxa"/>
              </w:tcPr>
              <w:p w:rsidR="00F1559F" w:rsidRDefault="00BB2997" w:rsidP="00BB2997">
                <w:r>
                  <w:t>Level</w:t>
                </w:r>
              </w:p>
            </w:tc>
          </w:sdtContent>
        </w:sdt>
      </w:tr>
      <w:tr w:rsidR="00F1559F" w:rsidRPr="00B8649C" w:rsidTr="00F1559F">
        <w:sdt>
          <w:sdtPr>
            <w:rPr>
              <w:sz w:val="24"/>
              <w:szCs w:val="24"/>
            </w:rPr>
            <w:id w:val="1933786498"/>
            <w:lock w:val="sdtLocked"/>
            <w:placeholder>
              <w:docPart w:val="296A59C72B1B461484D9E6C1A6ABF87E"/>
            </w:placeholder>
            <w:showingPlcHdr/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:rsidR="00F1559F" w:rsidRPr="00817240" w:rsidRDefault="00F1559F" w:rsidP="0081724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Study activity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8547989"/>
            <w:lock w:val="sdtLocked"/>
            <w:placeholder>
              <w:docPart w:val="A2167B8A1BE849B1847253739219F2FF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:rsidR="00F1559F" w:rsidRPr="00B8649C" w:rsidRDefault="00F1559F" w:rsidP="00677C30">
                <w:pPr>
                  <w:rPr>
                    <w:sz w:val="24"/>
                    <w:szCs w:val="24"/>
                  </w:rPr>
                </w:pPr>
                <w:r w:rsidRPr="00E221A3">
                  <w:t>Number of ECTS/Credits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8444090"/>
            <w:lock w:val="sdtLocked"/>
            <w:placeholder>
              <w:docPart w:val="B67843B9D2DC4A67BE621F4D3E92F328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:rsidR="00F1559F" w:rsidRPr="00B8649C" w:rsidRDefault="00F1559F" w:rsidP="009D2257">
                <w:pPr>
                  <w:rPr>
                    <w:sz w:val="24"/>
                    <w:szCs w:val="24"/>
                  </w:rPr>
                </w:pPr>
                <w:r w:rsidRPr="006E1E41">
                  <w:t>ECTS</w:t>
                </w:r>
              </w:p>
            </w:tc>
          </w:sdtContent>
        </w:sdt>
        <w:sdt>
          <w:sdtPr>
            <w:id w:val="-793439031"/>
            <w:lock w:val="sdtLocked"/>
            <w:placeholder>
              <w:docPart w:val="0728B353649449668EA2A7BAFEB53102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31" w:type="dxa"/>
              </w:tcPr>
              <w:p w:rsidR="00F1559F" w:rsidRDefault="00BB2997" w:rsidP="00BB2997">
                <w:r>
                  <w:t>Level</w:t>
                </w:r>
              </w:p>
            </w:tc>
          </w:sdtContent>
        </w:sdt>
      </w:tr>
      <w:tr w:rsidR="00F1559F" w:rsidRPr="00B8649C" w:rsidTr="00F1559F">
        <w:sdt>
          <w:sdtPr>
            <w:rPr>
              <w:sz w:val="24"/>
              <w:szCs w:val="24"/>
            </w:rPr>
            <w:id w:val="1563981944"/>
            <w:lock w:val="sdtLocked"/>
            <w:placeholder>
              <w:docPart w:val="44C62A6D5A1B4C04BFB30D81D18D0446"/>
            </w:placeholder>
            <w:showingPlcHdr/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:rsidR="00F1559F" w:rsidRPr="00817240" w:rsidRDefault="00F1559F" w:rsidP="0081724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Study activity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9925429"/>
            <w:lock w:val="sdtLocked"/>
            <w:placeholder>
              <w:docPart w:val="E1D77A474A6D4060840AFFBDBFB7A510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:rsidR="00F1559F" w:rsidRPr="00B8649C" w:rsidRDefault="00F1559F" w:rsidP="009D2257">
                <w:pPr>
                  <w:rPr>
                    <w:sz w:val="24"/>
                    <w:szCs w:val="24"/>
                  </w:rPr>
                </w:pPr>
                <w:r w:rsidRPr="00677C30">
                  <w:t>Number of ECTS/Credits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4941114"/>
            <w:lock w:val="sdtLocked"/>
            <w:placeholder>
              <w:docPart w:val="048F6CD6FC484265806EA12CAAD3CA9C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:rsidR="00F1559F" w:rsidRPr="00B8649C" w:rsidRDefault="00F1559F" w:rsidP="009D2257">
                <w:pPr>
                  <w:rPr>
                    <w:sz w:val="24"/>
                    <w:szCs w:val="24"/>
                  </w:rPr>
                </w:pPr>
                <w:r w:rsidRPr="006E1E41">
                  <w:t>ECTS</w:t>
                </w:r>
              </w:p>
            </w:tc>
          </w:sdtContent>
        </w:sdt>
        <w:sdt>
          <w:sdtPr>
            <w:id w:val="866408604"/>
            <w:lock w:val="sdtLocked"/>
            <w:placeholder>
              <w:docPart w:val="2310CA44668D4014A82C34BC7BB87E58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31" w:type="dxa"/>
              </w:tcPr>
              <w:p w:rsidR="00F1559F" w:rsidRDefault="00BB2997" w:rsidP="00BB2997">
                <w:r>
                  <w:t>Level</w:t>
                </w:r>
              </w:p>
            </w:tc>
          </w:sdtContent>
        </w:sdt>
      </w:tr>
      <w:tr w:rsidR="00F1559F" w:rsidRPr="00B8649C" w:rsidTr="00F1559F">
        <w:sdt>
          <w:sdtPr>
            <w:rPr>
              <w:sz w:val="24"/>
              <w:szCs w:val="24"/>
            </w:rPr>
            <w:id w:val="1142612842"/>
            <w:lock w:val="sdtLocked"/>
            <w:placeholder>
              <w:docPart w:val="931AFA9FD7044C71924622B6627196DC"/>
            </w:placeholder>
            <w:showingPlcHdr/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:rsidR="00F1559F" w:rsidRPr="00817240" w:rsidRDefault="00F1559F" w:rsidP="0081724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Study activity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8826755"/>
            <w:lock w:val="sdtLocked"/>
            <w:placeholder>
              <w:docPart w:val="D5E0B73655D9476D902F988367830A64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:rsidR="00F1559F" w:rsidRPr="00B8649C" w:rsidRDefault="00F1559F" w:rsidP="00677C30">
                <w:pPr>
                  <w:rPr>
                    <w:sz w:val="24"/>
                    <w:szCs w:val="24"/>
                  </w:rPr>
                </w:pPr>
                <w:r w:rsidRPr="00E221A3">
                  <w:t>Number of ECTS/Credits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2749881"/>
            <w:lock w:val="sdtLocked"/>
            <w:placeholder>
              <w:docPart w:val="F09285611F684729B755048BE1F56EF2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:rsidR="00F1559F" w:rsidRPr="00B8649C" w:rsidRDefault="00F1559F" w:rsidP="009D2257">
                <w:pPr>
                  <w:rPr>
                    <w:sz w:val="24"/>
                    <w:szCs w:val="24"/>
                  </w:rPr>
                </w:pPr>
                <w:r w:rsidRPr="006E1E41">
                  <w:t>ECTS</w:t>
                </w:r>
              </w:p>
            </w:tc>
          </w:sdtContent>
        </w:sdt>
        <w:sdt>
          <w:sdtPr>
            <w:id w:val="-685522493"/>
            <w:lock w:val="sdtLocked"/>
            <w:placeholder>
              <w:docPart w:val="70ED07BF683B4B4FB2EEF966863D036F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31" w:type="dxa"/>
              </w:tcPr>
              <w:p w:rsidR="00F1559F" w:rsidRDefault="00BB2997" w:rsidP="00BB2997">
                <w:r>
                  <w:t>Level</w:t>
                </w:r>
              </w:p>
            </w:tc>
          </w:sdtContent>
        </w:sdt>
      </w:tr>
      <w:tr w:rsidR="00F1559F" w:rsidRPr="00B8649C" w:rsidTr="00F1559F">
        <w:sdt>
          <w:sdtPr>
            <w:rPr>
              <w:sz w:val="24"/>
              <w:szCs w:val="24"/>
            </w:rPr>
            <w:id w:val="643398832"/>
            <w:lock w:val="sdtLocked"/>
            <w:placeholder>
              <w:docPart w:val="92FE8C137787489BB08983531C32E0B5"/>
            </w:placeholder>
            <w:showingPlcHdr/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:rsidR="00F1559F" w:rsidRPr="00817240" w:rsidRDefault="00F1559F" w:rsidP="0081724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Study activity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6702970"/>
            <w:lock w:val="sdtLocked"/>
            <w:placeholder>
              <w:docPart w:val="CCE07C9E079A47968A37BE4ACC59F77B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:rsidR="00F1559F" w:rsidRPr="00B8649C" w:rsidRDefault="00F1559F" w:rsidP="009D2257">
                <w:pPr>
                  <w:rPr>
                    <w:sz w:val="24"/>
                    <w:szCs w:val="24"/>
                  </w:rPr>
                </w:pPr>
                <w:r w:rsidRPr="00677C30">
                  <w:t>Number of ECTS/Credits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4783227"/>
            <w:lock w:val="sdtLocked"/>
            <w:placeholder>
              <w:docPart w:val="39B5D98289384037BE2DA3FED9F776FC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:rsidR="00F1559F" w:rsidRPr="00B8649C" w:rsidRDefault="00F1559F" w:rsidP="009D2257">
                <w:pPr>
                  <w:rPr>
                    <w:sz w:val="24"/>
                    <w:szCs w:val="24"/>
                  </w:rPr>
                </w:pPr>
                <w:r w:rsidRPr="006E1E41">
                  <w:t>ECTS</w:t>
                </w:r>
              </w:p>
            </w:tc>
          </w:sdtContent>
        </w:sdt>
        <w:sdt>
          <w:sdtPr>
            <w:id w:val="-122000327"/>
            <w:lock w:val="sdtLocked"/>
            <w:placeholder>
              <w:docPart w:val="4D4883C72D484C39A1BC9301A7D1C522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31" w:type="dxa"/>
              </w:tcPr>
              <w:p w:rsidR="00F1559F" w:rsidRDefault="00BB2997" w:rsidP="00BB2997">
                <w:r>
                  <w:t>Level</w:t>
                </w:r>
              </w:p>
            </w:tc>
          </w:sdtContent>
        </w:sdt>
      </w:tr>
    </w:tbl>
    <w:p w:rsidR="00BD3D97" w:rsidRDefault="00677C30" w:rsidP="00E17B77">
      <w:pPr>
        <w:rPr>
          <w:sz w:val="20"/>
          <w:szCs w:val="20"/>
          <w:lang w:val="en-US"/>
        </w:rPr>
      </w:pPr>
      <w:r w:rsidRPr="00677C30">
        <w:rPr>
          <w:sz w:val="20"/>
          <w:szCs w:val="20"/>
          <w:lang w:val="en-US"/>
        </w:rPr>
        <w:t>*If the university operates with a different credit system than ECTS, please provide a conversion factor and a link to this conversion factor below.</w:t>
      </w:r>
    </w:p>
    <w:p w:rsidR="00A66282" w:rsidRDefault="00A66282" w:rsidP="00E17B77">
      <w:pPr>
        <w:rPr>
          <w:sz w:val="20"/>
          <w:szCs w:val="20"/>
          <w:lang w:val="en-US"/>
        </w:rPr>
      </w:pPr>
    </w:p>
    <w:p w:rsidR="00A66282" w:rsidRPr="00A66282" w:rsidRDefault="00A66282" w:rsidP="00E17B7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Comments and Links to the Course Descriptions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2F5" w:rsidRPr="00E221A3" w:rsidTr="00FA12F5">
        <w:tc>
          <w:tcPr>
            <w:tcW w:w="9628" w:type="dxa"/>
          </w:tcPr>
          <w:sdt>
            <w:sdtPr>
              <w:rPr>
                <w:sz w:val="24"/>
                <w:szCs w:val="24"/>
                <w:lang w:val="en-US"/>
              </w:rPr>
              <w:id w:val="-1025863025"/>
              <w:placeholder>
                <w:docPart w:val="17E26DCC2716481194557AF9D93D8E59"/>
              </w:placeholder>
              <w:showingPlcHdr/>
              <w:text w:multiLine="1"/>
            </w:sdtPr>
            <w:sdtEndPr/>
            <w:sdtContent>
              <w:p w:rsidR="00FA12F5" w:rsidRPr="00A66282" w:rsidRDefault="00A66282" w:rsidP="00E17B77">
                <w:pPr>
                  <w:rPr>
                    <w:sz w:val="24"/>
                    <w:szCs w:val="24"/>
                    <w:lang w:val="en-US"/>
                  </w:rPr>
                </w:pPr>
                <w:r w:rsidRPr="00A66282">
                  <w:rPr>
                    <w:rStyle w:val="Pladsholdertekst"/>
                    <w:lang w:val="en-US"/>
                  </w:rPr>
                  <w:t>Possible comments regarding the reason for the application etc.</w:t>
                </w:r>
                <w:r>
                  <w:rPr>
                    <w:rStyle w:val="Pladsholdertekst"/>
                    <w:lang w:val="en-US"/>
                  </w:rPr>
                  <w:t xml:space="preserve"> Please make sure to provide links to the course descriptions for courses abroad as well as a link to the conversion factor (if other credit system than ECTS</w:t>
                </w:r>
                <w:r w:rsidR="00911434">
                  <w:rPr>
                    <w:rStyle w:val="Pladsholdertekst"/>
                    <w:lang w:val="en-US"/>
                  </w:rPr>
                  <w:t>)</w:t>
                </w:r>
                <w:r>
                  <w:rPr>
                    <w:rStyle w:val="Pladsholdertekst"/>
                    <w:lang w:val="en-US"/>
                  </w:rPr>
                  <w:t xml:space="preserve"> </w:t>
                </w:r>
              </w:p>
            </w:sdtContent>
          </w:sdt>
          <w:p w:rsidR="00FA12F5" w:rsidRPr="00A66282" w:rsidRDefault="00FA12F5" w:rsidP="00E17B77">
            <w:pPr>
              <w:rPr>
                <w:sz w:val="24"/>
                <w:szCs w:val="24"/>
                <w:lang w:val="en-US"/>
              </w:rPr>
            </w:pPr>
          </w:p>
          <w:p w:rsidR="00FA12F5" w:rsidRPr="00A66282" w:rsidRDefault="00FA12F5" w:rsidP="00E17B7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A12F5" w:rsidRPr="00A66282" w:rsidRDefault="00FA12F5" w:rsidP="00E17B77">
      <w:pPr>
        <w:rPr>
          <w:sz w:val="24"/>
          <w:szCs w:val="24"/>
          <w:lang w:val="en-US"/>
        </w:rPr>
      </w:pPr>
    </w:p>
    <w:sectPr w:rsidR="00FA12F5" w:rsidRPr="00A662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3F"/>
    <w:rsid w:val="00006342"/>
    <w:rsid w:val="000148A0"/>
    <w:rsid w:val="0017748F"/>
    <w:rsid w:val="001D79FB"/>
    <w:rsid w:val="001F11B1"/>
    <w:rsid w:val="00202288"/>
    <w:rsid w:val="00293DD7"/>
    <w:rsid w:val="002C0C4F"/>
    <w:rsid w:val="003014D5"/>
    <w:rsid w:val="003274C2"/>
    <w:rsid w:val="003671C7"/>
    <w:rsid w:val="003A4312"/>
    <w:rsid w:val="003F273B"/>
    <w:rsid w:val="00447417"/>
    <w:rsid w:val="00470E88"/>
    <w:rsid w:val="004A09E4"/>
    <w:rsid w:val="004E2168"/>
    <w:rsid w:val="00523BF7"/>
    <w:rsid w:val="006133FE"/>
    <w:rsid w:val="00677C30"/>
    <w:rsid w:val="00684CA7"/>
    <w:rsid w:val="006E1E41"/>
    <w:rsid w:val="00724711"/>
    <w:rsid w:val="00787CDD"/>
    <w:rsid w:val="007A383F"/>
    <w:rsid w:val="007B6D47"/>
    <w:rsid w:val="007C289E"/>
    <w:rsid w:val="00817240"/>
    <w:rsid w:val="00875A5A"/>
    <w:rsid w:val="00901266"/>
    <w:rsid w:val="00911434"/>
    <w:rsid w:val="009265EA"/>
    <w:rsid w:val="009F6C77"/>
    <w:rsid w:val="00A66282"/>
    <w:rsid w:val="00A97601"/>
    <w:rsid w:val="00B01209"/>
    <w:rsid w:val="00B8649C"/>
    <w:rsid w:val="00BA7CFB"/>
    <w:rsid w:val="00BB2997"/>
    <w:rsid w:val="00BD3D97"/>
    <w:rsid w:val="00C60EBB"/>
    <w:rsid w:val="00CE070F"/>
    <w:rsid w:val="00D44512"/>
    <w:rsid w:val="00D74B5A"/>
    <w:rsid w:val="00DA46ED"/>
    <w:rsid w:val="00DB7A99"/>
    <w:rsid w:val="00DD5A4F"/>
    <w:rsid w:val="00E17B77"/>
    <w:rsid w:val="00E221A3"/>
    <w:rsid w:val="00E52DB4"/>
    <w:rsid w:val="00F1559F"/>
    <w:rsid w:val="00F357E0"/>
    <w:rsid w:val="00F4060B"/>
    <w:rsid w:val="00F508E2"/>
    <w:rsid w:val="00FA12F5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F0580-17C2-4F1E-B2BC-44748582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A7CFB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684CA7"/>
    <w:rPr>
      <w:rFonts w:asciiTheme="minorHAnsi" w:hAnsiTheme="minorHAnsi"/>
      <w:b w:val="0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IO.AAU.DK\Users\elin\Documents\Brugerdefinerede%20Office-skabeloner\Meritans&#248;gningsblank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E374A15A8140A5B348AF359E707B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947C4-1081-4982-9BFC-A43F59DBE347}"/>
      </w:docPartPr>
      <w:docPartBody>
        <w:p w:rsidR="00594799" w:rsidRDefault="00594799">
          <w:pPr>
            <w:pStyle w:val="78E374A15A8140A5B348AF359E707BD2"/>
          </w:pPr>
          <w:r>
            <w:rPr>
              <w:rFonts w:cs="Arial"/>
              <w:b/>
              <w:color w:val="211A52"/>
              <w:sz w:val="32"/>
              <w:szCs w:val="32"/>
            </w:rPr>
            <w:fldChar w:fldCharType="begin">
              <w:ffData>
                <w:name w:val="Tekst3"/>
                <w:enabled/>
                <w:calcOnExit w:val="0"/>
                <w:textInput/>
              </w:ffData>
            </w:fldChar>
          </w:r>
          <w:bookmarkStart w:id="0" w:name="Tekst3"/>
          <w:r>
            <w:rPr>
              <w:rFonts w:cs="Arial"/>
              <w:b/>
              <w:color w:val="211A52"/>
              <w:sz w:val="32"/>
              <w:szCs w:val="32"/>
            </w:rPr>
            <w:instrText xml:space="preserve"> FORMTEXT </w:instrText>
          </w:r>
          <w:r>
            <w:rPr>
              <w:rFonts w:cs="Arial"/>
              <w:b/>
              <w:color w:val="211A52"/>
              <w:sz w:val="32"/>
              <w:szCs w:val="32"/>
            </w:rPr>
          </w:r>
          <w:r>
            <w:rPr>
              <w:rFonts w:cs="Arial"/>
              <w:b/>
              <w:color w:val="211A52"/>
              <w:sz w:val="32"/>
              <w:szCs w:val="32"/>
            </w:rPr>
            <w:fldChar w:fldCharType="separate"/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fldChar w:fldCharType="end"/>
          </w:r>
          <w:bookmarkEnd w:id="0"/>
        </w:p>
      </w:docPartBody>
    </w:docPart>
    <w:docPart>
      <w:docPartPr>
        <w:name w:val="9626CCA414DF47BA918C7E772B189B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51648-B63B-4E93-945E-6CC83D190C8D}"/>
      </w:docPartPr>
      <w:docPartBody>
        <w:p w:rsidR="00594799" w:rsidRDefault="00594799">
          <w:pPr>
            <w:pStyle w:val="9626CCA414DF47BA918C7E772B189B4B"/>
          </w:pP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begin">
              <w:ffData>
                <w:name w:val="Tekst2"/>
                <w:enabled/>
                <w:calcOnExit w:val="0"/>
                <w:textInput/>
              </w:ffData>
            </w:fldChar>
          </w:r>
          <w:bookmarkStart w:id="1" w:name="Tekst2"/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instrText xml:space="preserve"> FORMTEXT </w:instrTex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separate"/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end"/>
          </w:r>
          <w:bookmarkEnd w:id="1"/>
        </w:p>
      </w:docPartBody>
    </w:docPart>
    <w:docPart>
      <w:docPartPr>
        <w:name w:val="0688FD9C0FEA4537B3DCBBF08E10D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BD19CE-237D-484F-8143-FBC6A7459959}"/>
      </w:docPartPr>
      <w:docPartBody>
        <w:p w:rsidR="00594799" w:rsidRDefault="00594799">
          <w:pPr>
            <w:pStyle w:val="0688FD9C0FEA4537B3DCBBF08E10D105"/>
          </w:pPr>
          <w:r w:rsidRPr="00E52DB4">
            <w:rPr>
              <w:rFonts w:cs="Arial"/>
              <w:color w:val="211A52"/>
              <w:sz w:val="24"/>
              <w:szCs w:val="24"/>
              <w:lang w:val="en-US"/>
            </w:rPr>
            <w:t>Educational Programme</w:t>
          </w:r>
        </w:p>
      </w:docPartBody>
    </w:docPart>
    <w:docPart>
      <w:docPartPr>
        <w:name w:val="295AFFA5A4894FE5ACF22D2709005B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1D5BB1-E573-41F8-B3AD-2BB7F5331D5E}"/>
      </w:docPartPr>
      <w:docPartBody>
        <w:p w:rsidR="00594799" w:rsidRDefault="00594799">
          <w:pPr>
            <w:pStyle w:val="295AFFA5A4894FE5ACF22D2709005BDB"/>
          </w:pPr>
          <w:r>
            <w:rPr>
              <w:rFonts w:cs="Arial"/>
              <w:color w:val="211A52"/>
              <w:sz w:val="24"/>
              <w:szCs w:val="24"/>
              <w:lang w:val="en-US"/>
            </w:rPr>
            <w:t>Current semester</w:t>
          </w:r>
        </w:p>
      </w:docPartBody>
    </w:docPart>
    <w:docPart>
      <w:docPartPr>
        <w:name w:val="D76867261E0B4065BAF2D93F4216A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3AE71-A420-4033-9AA9-C158B80B4E8B}"/>
      </w:docPartPr>
      <w:docPartBody>
        <w:p w:rsidR="00594799" w:rsidRDefault="00594799">
          <w:pPr>
            <w:pStyle w:val="D76867261E0B4065BAF2D93F4216A5A8"/>
          </w:pPr>
          <w:r>
            <w:rPr>
              <w:rFonts w:cs="Arial"/>
              <w:color w:val="211A52"/>
              <w:sz w:val="24"/>
              <w:szCs w:val="24"/>
              <w:lang w:val="en-US"/>
            </w:rPr>
            <w:t>Semester abroad</w:t>
          </w:r>
        </w:p>
      </w:docPartBody>
    </w:docPart>
    <w:docPart>
      <w:docPartPr>
        <w:name w:val="799FB3E624104C289FD01431E1B07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B563F-C9A2-46BB-947E-5F45EB6BAFB3}"/>
      </w:docPartPr>
      <w:docPartBody>
        <w:p w:rsidR="00594799" w:rsidRDefault="00594799">
          <w:pPr>
            <w:pStyle w:val="799FB3E624104C289FD01431E1B07D05"/>
          </w:pPr>
          <w:r w:rsidRPr="00F4060B">
            <w:rPr>
              <w:rFonts w:cs="Arial"/>
              <w:color w:val="211A52"/>
              <w:sz w:val="24"/>
              <w:szCs w:val="24"/>
              <w:lang w:val="en-US"/>
            </w:rPr>
            <w:t>Name of institution</w:t>
          </w:r>
        </w:p>
      </w:docPartBody>
    </w:docPart>
    <w:docPart>
      <w:docPartPr>
        <w:name w:val="69139230BC6B46CABE64DDE704ACA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B46DEB-D20D-4653-B2C0-3F11EA81199C}"/>
      </w:docPartPr>
      <w:docPartBody>
        <w:p w:rsidR="00594799" w:rsidRDefault="00594799">
          <w:pPr>
            <w:pStyle w:val="69139230BC6B46CABE64DDE704ACAE9C"/>
          </w:pPr>
          <w:r>
            <w:rPr>
              <w:rFonts w:cs="Arial"/>
              <w:color w:val="211A52"/>
              <w:sz w:val="24"/>
              <w:szCs w:val="24"/>
              <w:lang w:val="en-US"/>
            </w:rPr>
            <w:t>Country</w:t>
          </w:r>
        </w:p>
      </w:docPartBody>
    </w:docPart>
    <w:docPart>
      <w:docPartPr>
        <w:name w:val="DE8EE365F1F04F8383AAE05F7470F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0C2DAE-2BB9-4E54-A952-C28112E2FFEE}"/>
      </w:docPartPr>
      <w:docPartBody>
        <w:p w:rsidR="00594799" w:rsidRDefault="00594799">
          <w:pPr>
            <w:pStyle w:val="DE8EE365F1F04F8383AAE05F7470F8B0"/>
          </w:pPr>
          <w:r w:rsidRPr="00677C30">
            <w:t>Study activity</w:t>
          </w:r>
        </w:p>
      </w:docPartBody>
    </w:docPart>
    <w:docPart>
      <w:docPartPr>
        <w:name w:val="55E6E190CF5D4214AA3DCC760E96A6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3B6BCF-251A-444E-951D-2FC7A6BF7871}"/>
      </w:docPartPr>
      <w:docPartBody>
        <w:p w:rsidR="00594799" w:rsidRDefault="00594799">
          <w:pPr>
            <w:pStyle w:val="55E6E190CF5D4214AA3DCC760E96A612"/>
          </w:pPr>
          <w:r w:rsidRPr="00677C30">
            <w:t xml:space="preserve">Number of </w:t>
          </w:r>
          <w:r w:rsidRPr="00677C30">
            <w:t>ECTS/Credits</w:t>
          </w:r>
        </w:p>
      </w:docPartBody>
    </w:docPart>
    <w:docPart>
      <w:docPartPr>
        <w:name w:val="54EDEE8C9FE642B48950ED92340BC4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98F39-8DF8-4F13-AA35-3A5BE26CB940}"/>
      </w:docPartPr>
      <w:docPartBody>
        <w:p w:rsidR="00594799" w:rsidRDefault="00594799">
          <w:pPr>
            <w:pStyle w:val="54EDEE8C9FE642B48950ED92340BC46A"/>
          </w:pPr>
          <w:r w:rsidRPr="006E1E41">
            <w:t>ECTS</w:t>
          </w:r>
        </w:p>
      </w:docPartBody>
    </w:docPart>
    <w:docPart>
      <w:docPartPr>
        <w:name w:val="9237B67232BF4FA4B251FA926D1475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F74B6-2206-49DC-865D-3E3FA286F92E}"/>
      </w:docPartPr>
      <w:docPartBody>
        <w:p w:rsidR="00594799" w:rsidRDefault="00594799">
          <w:pPr>
            <w:pStyle w:val="9237B67232BF4FA4B251FA926D1475B4"/>
          </w:pPr>
          <w:r>
            <w:rPr>
              <w:sz w:val="24"/>
              <w:szCs w:val="24"/>
            </w:rPr>
            <w:t>Level</w:t>
          </w:r>
        </w:p>
      </w:docPartBody>
    </w:docPart>
    <w:docPart>
      <w:docPartPr>
        <w:name w:val="50872FBE233044C3A7E98715B7CC8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938B3-780C-4C37-B759-534967E9AFE6}"/>
      </w:docPartPr>
      <w:docPartBody>
        <w:p w:rsidR="00594799" w:rsidRDefault="00594799">
          <w:pPr>
            <w:pStyle w:val="50872FBE233044C3A7E98715B7CC8FFA"/>
          </w:pPr>
          <w:r w:rsidRPr="007B6D47">
            <w:rPr>
              <w:lang w:val="en-US"/>
            </w:rPr>
            <w:t>Study activity</w:t>
          </w:r>
        </w:p>
      </w:docPartBody>
    </w:docPart>
    <w:docPart>
      <w:docPartPr>
        <w:name w:val="76448D5445DA468DB405C6AE2C1E3C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C23B14-C7A2-4BB4-920B-9522F94A6F3D}"/>
      </w:docPartPr>
      <w:docPartBody>
        <w:p w:rsidR="00594799" w:rsidRDefault="00594799">
          <w:pPr>
            <w:pStyle w:val="76448D5445DA468DB405C6AE2C1E3C71"/>
          </w:pPr>
          <w:r w:rsidRPr="001F11B1">
            <w:rPr>
              <w:lang w:val="en-US"/>
            </w:rPr>
            <w:t>Number of ECTS/Credits</w:t>
          </w:r>
        </w:p>
      </w:docPartBody>
    </w:docPart>
    <w:docPart>
      <w:docPartPr>
        <w:name w:val="FC892D4110684F1D9E85299AA522DD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27057-8648-4671-A730-E285965249B7}"/>
      </w:docPartPr>
      <w:docPartBody>
        <w:p w:rsidR="00594799" w:rsidRDefault="00594799">
          <w:pPr>
            <w:pStyle w:val="FC892D4110684F1D9E85299AA522DD81"/>
          </w:pPr>
          <w:r w:rsidRPr="001F11B1">
            <w:rPr>
              <w:lang w:val="en-US"/>
            </w:rPr>
            <w:t>ECTS</w:t>
          </w:r>
        </w:p>
      </w:docPartBody>
    </w:docPart>
    <w:docPart>
      <w:docPartPr>
        <w:name w:val="48C0779F91794C34B90994E57B822C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41A840-1568-4E2F-9AEA-89847206545A}"/>
      </w:docPartPr>
      <w:docPartBody>
        <w:p w:rsidR="00594799" w:rsidRDefault="00594799">
          <w:pPr>
            <w:pStyle w:val="48C0779F91794C34B90994E57B822C4F"/>
          </w:pPr>
          <w:r w:rsidRPr="001F11B1">
            <w:t>Level</w:t>
          </w:r>
        </w:p>
      </w:docPartBody>
    </w:docPart>
    <w:docPart>
      <w:docPartPr>
        <w:name w:val="3E113CD12E824BBFB972B5D17F5AA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21DAA-29BB-45A8-B429-5A6F23904EE3}"/>
      </w:docPartPr>
      <w:docPartBody>
        <w:p w:rsidR="00594799" w:rsidRDefault="00594799">
          <w:pPr>
            <w:pStyle w:val="3E113CD12E824BBFB972B5D17F5AA27F"/>
          </w:pPr>
          <w:r w:rsidRPr="001F11B1">
            <w:rPr>
              <w:sz w:val="24"/>
              <w:szCs w:val="24"/>
              <w:lang w:val="en-US"/>
            </w:rPr>
            <w:t>Study activity</w:t>
          </w:r>
        </w:p>
      </w:docPartBody>
    </w:docPart>
    <w:docPart>
      <w:docPartPr>
        <w:name w:val="CFF50D8366D340159F69293EE3AEE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490C-5F0F-4410-B39D-FD620E61438E}"/>
      </w:docPartPr>
      <w:docPartBody>
        <w:p w:rsidR="00594799" w:rsidRDefault="00594799">
          <w:pPr>
            <w:pStyle w:val="CFF50D8366D340159F69293EE3AEE605"/>
          </w:pPr>
          <w:r w:rsidRPr="001F11B1">
            <w:rPr>
              <w:lang w:val="en-US"/>
            </w:rPr>
            <w:t>Number of ECTS/Credits</w:t>
          </w:r>
        </w:p>
      </w:docPartBody>
    </w:docPart>
    <w:docPart>
      <w:docPartPr>
        <w:name w:val="86660B1E60F6461BAB4BE5E9523425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F7962-73E6-44B1-BD64-991B05B7C242}"/>
      </w:docPartPr>
      <w:docPartBody>
        <w:p w:rsidR="00594799" w:rsidRDefault="00594799">
          <w:pPr>
            <w:pStyle w:val="86660B1E60F6461BAB4BE5E9523425B7"/>
          </w:pPr>
          <w:r w:rsidRPr="001F11B1">
            <w:rPr>
              <w:lang w:val="en-US"/>
            </w:rPr>
            <w:t>ECTS</w:t>
          </w:r>
        </w:p>
      </w:docPartBody>
    </w:docPart>
    <w:docPart>
      <w:docPartPr>
        <w:name w:val="595393BBAD674131AC7D387D5D88E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9A362-4723-45D6-984C-271A8E2EF504}"/>
      </w:docPartPr>
      <w:docPartBody>
        <w:p w:rsidR="00594799" w:rsidRDefault="00594799">
          <w:pPr>
            <w:pStyle w:val="595393BBAD674131AC7D387D5D88ED2E"/>
          </w:pPr>
          <w:r>
            <w:rPr>
              <w:lang w:val="en-US"/>
            </w:rPr>
            <w:t>Level</w:t>
          </w:r>
        </w:p>
      </w:docPartBody>
    </w:docPart>
    <w:docPart>
      <w:docPartPr>
        <w:name w:val="F7CD4F515A9F48008CC32729A22DE3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50DA1-618E-4ABC-B810-D28F62E02A22}"/>
      </w:docPartPr>
      <w:docPartBody>
        <w:p w:rsidR="00594799" w:rsidRDefault="00594799">
          <w:pPr>
            <w:pStyle w:val="F7CD4F515A9F48008CC32729A22DE391"/>
          </w:pPr>
          <w:r w:rsidRPr="001F11B1">
            <w:rPr>
              <w:sz w:val="24"/>
              <w:szCs w:val="24"/>
              <w:lang w:val="en-US"/>
            </w:rPr>
            <w:t>Study activity</w:t>
          </w:r>
        </w:p>
      </w:docPartBody>
    </w:docPart>
    <w:docPart>
      <w:docPartPr>
        <w:name w:val="BA766B799E874FC29AF59C5C0EDB1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C19E6B-C178-4D92-B997-B2C07E904461}"/>
      </w:docPartPr>
      <w:docPartBody>
        <w:p w:rsidR="00594799" w:rsidRDefault="00594799">
          <w:pPr>
            <w:pStyle w:val="BA766B799E874FC29AF59C5C0EDB18B5"/>
          </w:pPr>
          <w:r w:rsidRPr="001F11B1">
            <w:rPr>
              <w:sz w:val="24"/>
              <w:szCs w:val="24"/>
              <w:lang w:val="en-US"/>
            </w:rPr>
            <w:t xml:space="preserve">Number </w:t>
          </w:r>
          <w:r>
            <w:rPr>
              <w:sz w:val="24"/>
              <w:szCs w:val="24"/>
            </w:rPr>
            <w:t>of ECTS/Credits</w:t>
          </w:r>
        </w:p>
      </w:docPartBody>
    </w:docPart>
    <w:docPart>
      <w:docPartPr>
        <w:name w:val="DA6756A7F56D49BC8E28B1C034BFE5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74772-D2B0-4200-81F2-D8FF82C0C9A3}"/>
      </w:docPartPr>
      <w:docPartBody>
        <w:p w:rsidR="00594799" w:rsidRDefault="00594799">
          <w:pPr>
            <w:pStyle w:val="DA6756A7F56D49BC8E28B1C034BFE5F0"/>
          </w:pPr>
          <w:r w:rsidRPr="006E1E41">
            <w:t>ECTS</w:t>
          </w:r>
        </w:p>
      </w:docPartBody>
    </w:docPart>
    <w:docPart>
      <w:docPartPr>
        <w:name w:val="BD26D8CD2698421A9A818F10F7FD9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1D18D0-854F-410D-B0FE-E43A2066476D}"/>
      </w:docPartPr>
      <w:docPartBody>
        <w:p w:rsidR="00594799" w:rsidRDefault="00594799">
          <w:pPr>
            <w:pStyle w:val="BD26D8CD2698421A9A818F10F7FD989B"/>
          </w:pPr>
          <w:r>
            <w:t>Level</w:t>
          </w:r>
        </w:p>
      </w:docPartBody>
    </w:docPart>
    <w:docPart>
      <w:docPartPr>
        <w:name w:val="296A59C72B1B461484D9E6C1A6ABF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42DBB7-F0E6-4135-8BEA-D9E755A9E6ED}"/>
      </w:docPartPr>
      <w:docPartBody>
        <w:p w:rsidR="00594799" w:rsidRDefault="00594799">
          <w:pPr>
            <w:pStyle w:val="296A59C72B1B461484D9E6C1A6ABF87E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A2167B8A1BE849B1847253739219F2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E585E-214A-4D87-8DFC-034CD976906C}"/>
      </w:docPartPr>
      <w:docPartBody>
        <w:p w:rsidR="00594799" w:rsidRDefault="00594799">
          <w:pPr>
            <w:pStyle w:val="A2167B8A1BE849B1847253739219F2FF"/>
          </w:pPr>
          <w:r>
            <w:rPr>
              <w:sz w:val="24"/>
              <w:szCs w:val="24"/>
            </w:rPr>
            <w:t>Number of ECTS/Credits</w:t>
          </w:r>
        </w:p>
      </w:docPartBody>
    </w:docPart>
    <w:docPart>
      <w:docPartPr>
        <w:name w:val="B67843B9D2DC4A67BE621F4D3E92F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06254A-867B-4ADF-8096-A04BF1D820A7}"/>
      </w:docPartPr>
      <w:docPartBody>
        <w:p w:rsidR="00594799" w:rsidRDefault="00594799">
          <w:pPr>
            <w:pStyle w:val="B67843B9D2DC4A67BE621F4D3E92F328"/>
          </w:pPr>
          <w:r w:rsidRPr="006E1E41">
            <w:t>ECTS</w:t>
          </w:r>
        </w:p>
      </w:docPartBody>
    </w:docPart>
    <w:docPart>
      <w:docPartPr>
        <w:name w:val="0728B353649449668EA2A7BAFEB53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1AA500-657E-40D9-9D65-2E63DAB213F2}"/>
      </w:docPartPr>
      <w:docPartBody>
        <w:p w:rsidR="00594799" w:rsidRDefault="00594799">
          <w:pPr>
            <w:pStyle w:val="0728B353649449668EA2A7BAFEB53102"/>
          </w:pPr>
          <w:r>
            <w:t>Level</w:t>
          </w:r>
        </w:p>
      </w:docPartBody>
    </w:docPart>
    <w:docPart>
      <w:docPartPr>
        <w:name w:val="44C62A6D5A1B4C04BFB30D81D18D04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6A077-AA10-40AA-9EB0-5828B4ED8504}"/>
      </w:docPartPr>
      <w:docPartBody>
        <w:p w:rsidR="00594799" w:rsidRDefault="00594799">
          <w:pPr>
            <w:pStyle w:val="44C62A6D5A1B4C04BFB30D81D18D0446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E1D77A474A6D4060840AFFBDBFB7A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5DADD3-94C5-411E-9C37-A18A80057718}"/>
      </w:docPartPr>
      <w:docPartBody>
        <w:p w:rsidR="00594799" w:rsidRDefault="00594799">
          <w:pPr>
            <w:pStyle w:val="E1D77A474A6D4060840AFFBDBFB7A510"/>
          </w:pPr>
          <w:r w:rsidRPr="00677C30">
            <w:t xml:space="preserve">Number of </w:t>
          </w:r>
          <w:r w:rsidRPr="00677C30">
            <w:t>ECTS/Credits</w:t>
          </w:r>
        </w:p>
      </w:docPartBody>
    </w:docPart>
    <w:docPart>
      <w:docPartPr>
        <w:name w:val="048F6CD6FC484265806EA12CAAD3C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BCAB0-81D6-4CAE-AE5C-24518D40484B}"/>
      </w:docPartPr>
      <w:docPartBody>
        <w:p w:rsidR="00594799" w:rsidRDefault="00594799">
          <w:pPr>
            <w:pStyle w:val="048F6CD6FC484265806EA12CAAD3CA9C"/>
          </w:pPr>
          <w:r w:rsidRPr="006E1E41">
            <w:t>ECTS</w:t>
          </w:r>
        </w:p>
      </w:docPartBody>
    </w:docPart>
    <w:docPart>
      <w:docPartPr>
        <w:name w:val="2310CA44668D4014A82C34BC7BB87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5DBD5F-0F50-4C5D-BE32-DE280B4EE011}"/>
      </w:docPartPr>
      <w:docPartBody>
        <w:p w:rsidR="00594799" w:rsidRDefault="00594799">
          <w:pPr>
            <w:pStyle w:val="2310CA44668D4014A82C34BC7BB87E58"/>
          </w:pPr>
          <w:r>
            <w:t>Level</w:t>
          </w:r>
        </w:p>
      </w:docPartBody>
    </w:docPart>
    <w:docPart>
      <w:docPartPr>
        <w:name w:val="931AFA9FD7044C71924622B662719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6CE0C3-7B0C-4D6D-B54F-B9F4ABE377CF}"/>
      </w:docPartPr>
      <w:docPartBody>
        <w:p w:rsidR="00594799" w:rsidRDefault="00594799">
          <w:pPr>
            <w:pStyle w:val="931AFA9FD7044C71924622B6627196DC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D5E0B73655D9476D902F988367830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78469D-58C8-4FA8-AFF7-6B123496AA36}"/>
      </w:docPartPr>
      <w:docPartBody>
        <w:p w:rsidR="00594799" w:rsidRDefault="00594799">
          <w:pPr>
            <w:pStyle w:val="D5E0B73655D9476D902F988367830A64"/>
          </w:pPr>
          <w:r>
            <w:rPr>
              <w:sz w:val="24"/>
              <w:szCs w:val="24"/>
            </w:rPr>
            <w:t>Number of ECTS/Credits</w:t>
          </w:r>
        </w:p>
      </w:docPartBody>
    </w:docPart>
    <w:docPart>
      <w:docPartPr>
        <w:name w:val="F09285611F684729B755048BE1F56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47B504-4C49-4615-B3F9-09EF02085105}"/>
      </w:docPartPr>
      <w:docPartBody>
        <w:p w:rsidR="00594799" w:rsidRDefault="00594799">
          <w:pPr>
            <w:pStyle w:val="F09285611F684729B755048BE1F56EF2"/>
          </w:pPr>
          <w:r w:rsidRPr="006E1E41">
            <w:t>ECTS</w:t>
          </w:r>
        </w:p>
      </w:docPartBody>
    </w:docPart>
    <w:docPart>
      <w:docPartPr>
        <w:name w:val="70ED07BF683B4B4FB2EEF966863D03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BC6A7C-A0A3-417F-9F82-5BFA8F464BFD}"/>
      </w:docPartPr>
      <w:docPartBody>
        <w:p w:rsidR="00594799" w:rsidRDefault="00594799">
          <w:pPr>
            <w:pStyle w:val="70ED07BF683B4B4FB2EEF966863D036F"/>
          </w:pPr>
          <w:r>
            <w:t>Level</w:t>
          </w:r>
        </w:p>
      </w:docPartBody>
    </w:docPart>
    <w:docPart>
      <w:docPartPr>
        <w:name w:val="92FE8C137787489BB08983531C32E0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931D52-629B-4A15-8A84-3AA8CBCC7C0B}"/>
      </w:docPartPr>
      <w:docPartBody>
        <w:p w:rsidR="00594799" w:rsidRDefault="00594799">
          <w:pPr>
            <w:pStyle w:val="92FE8C137787489BB08983531C32E0B5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CCE07C9E079A47968A37BE4ACC59F7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04B8C6-363A-4AFA-A116-68EBBA0A320F}"/>
      </w:docPartPr>
      <w:docPartBody>
        <w:p w:rsidR="00594799" w:rsidRDefault="00594799">
          <w:pPr>
            <w:pStyle w:val="CCE07C9E079A47968A37BE4ACC59F77B"/>
          </w:pPr>
          <w:r w:rsidRPr="00677C30">
            <w:t>Number of ECTS/Credits</w:t>
          </w:r>
        </w:p>
      </w:docPartBody>
    </w:docPart>
    <w:docPart>
      <w:docPartPr>
        <w:name w:val="39B5D98289384037BE2DA3FED9F77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0D491-65D7-4BF3-99BC-54080B7B9998}"/>
      </w:docPartPr>
      <w:docPartBody>
        <w:p w:rsidR="00594799" w:rsidRDefault="00594799">
          <w:pPr>
            <w:pStyle w:val="39B5D98289384037BE2DA3FED9F776FC"/>
          </w:pPr>
          <w:r w:rsidRPr="006E1E41">
            <w:t>ECTS</w:t>
          </w:r>
        </w:p>
      </w:docPartBody>
    </w:docPart>
    <w:docPart>
      <w:docPartPr>
        <w:name w:val="4D4883C72D484C39A1BC9301A7D1C5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DDDC7A-A10F-4916-83E4-5B43ABE063BF}"/>
      </w:docPartPr>
      <w:docPartBody>
        <w:p w:rsidR="00594799" w:rsidRDefault="00594799">
          <w:pPr>
            <w:pStyle w:val="4D4883C72D484C39A1BC9301A7D1C522"/>
          </w:pPr>
          <w:r>
            <w:t>Level</w:t>
          </w:r>
        </w:p>
      </w:docPartBody>
    </w:docPart>
    <w:docPart>
      <w:docPartPr>
        <w:name w:val="17E26DCC2716481194557AF9D93D8E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BA0FCE-1233-475D-8E8A-030091BDB7D8}"/>
      </w:docPartPr>
      <w:docPartBody>
        <w:p w:rsidR="00594799" w:rsidRDefault="00594799">
          <w:pPr>
            <w:pStyle w:val="17E26DCC2716481194557AF9D93D8E59"/>
          </w:pPr>
          <w:r w:rsidRPr="00A66282">
            <w:rPr>
              <w:rStyle w:val="Pladsholdertekst"/>
              <w:lang w:val="en-US"/>
            </w:rPr>
            <w:t>Possible comments regarding the reason for the application etc.</w:t>
          </w:r>
          <w:r>
            <w:rPr>
              <w:rStyle w:val="Pladsholdertekst"/>
              <w:lang w:val="en-US"/>
            </w:rPr>
            <w:t xml:space="preserve"> Please make sure to provide links to the course descriptions for courses abroad as well as a link to the conversion factor (if other credit system than ECTS)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99"/>
    <w:rsid w:val="005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8E374A15A8140A5B348AF359E707BD2">
    <w:name w:val="78E374A15A8140A5B348AF359E707BD2"/>
  </w:style>
  <w:style w:type="paragraph" w:customStyle="1" w:styleId="9626CCA414DF47BA918C7E772B189B4B">
    <w:name w:val="9626CCA414DF47BA918C7E772B189B4B"/>
  </w:style>
  <w:style w:type="paragraph" w:customStyle="1" w:styleId="0688FD9C0FEA4537B3DCBBF08E10D105">
    <w:name w:val="0688FD9C0FEA4537B3DCBBF08E10D105"/>
  </w:style>
  <w:style w:type="paragraph" w:customStyle="1" w:styleId="295AFFA5A4894FE5ACF22D2709005BDB">
    <w:name w:val="295AFFA5A4894FE5ACF22D2709005BDB"/>
  </w:style>
  <w:style w:type="paragraph" w:customStyle="1" w:styleId="D76867261E0B4065BAF2D93F4216A5A8">
    <w:name w:val="D76867261E0B4065BAF2D93F4216A5A8"/>
  </w:style>
  <w:style w:type="paragraph" w:customStyle="1" w:styleId="799FB3E624104C289FD01431E1B07D05">
    <w:name w:val="799FB3E624104C289FD01431E1B07D05"/>
  </w:style>
  <w:style w:type="paragraph" w:customStyle="1" w:styleId="69139230BC6B46CABE64DDE704ACAE9C">
    <w:name w:val="69139230BC6B46CABE64DDE704ACAE9C"/>
  </w:style>
  <w:style w:type="paragraph" w:customStyle="1" w:styleId="DE8EE365F1F04F8383AAE05F7470F8B0">
    <w:name w:val="DE8EE365F1F04F8383AAE05F7470F8B0"/>
  </w:style>
  <w:style w:type="paragraph" w:customStyle="1" w:styleId="55E6E190CF5D4214AA3DCC760E96A612">
    <w:name w:val="55E6E190CF5D4214AA3DCC760E96A612"/>
  </w:style>
  <w:style w:type="paragraph" w:customStyle="1" w:styleId="54EDEE8C9FE642B48950ED92340BC46A">
    <w:name w:val="54EDEE8C9FE642B48950ED92340BC46A"/>
  </w:style>
  <w:style w:type="paragraph" w:customStyle="1" w:styleId="9237B67232BF4FA4B251FA926D1475B4">
    <w:name w:val="9237B67232BF4FA4B251FA926D1475B4"/>
  </w:style>
  <w:style w:type="paragraph" w:customStyle="1" w:styleId="50872FBE233044C3A7E98715B7CC8FFA">
    <w:name w:val="50872FBE233044C3A7E98715B7CC8FFA"/>
  </w:style>
  <w:style w:type="paragraph" w:customStyle="1" w:styleId="76448D5445DA468DB405C6AE2C1E3C71">
    <w:name w:val="76448D5445DA468DB405C6AE2C1E3C71"/>
  </w:style>
  <w:style w:type="paragraph" w:customStyle="1" w:styleId="FC892D4110684F1D9E85299AA522DD81">
    <w:name w:val="FC892D4110684F1D9E85299AA522DD81"/>
  </w:style>
  <w:style w:type="paragraph" w:customStyle="1" w:styleId="48C0779F91794C34B90994E57B822C4F">
    <w:name w:val="48C0779F91794C34B90994E57B822C4F"/>
  </w:style>
  <w:style w:type="paragraph" w:customStyle="1" w:styleId="3E113CD12E824BBFB972B5D17F5AA27F">
    <w:name w:val="3E113CD12E824BBFB972B5D17F5AA27F"/>
  </w:style>
  <w:style w:type="paragraph" w:customStyle="1" w:styleId="CFF50D8366D340159F69293EE3AEE605">
    <w:name w:val="CFF50D8366D340159F69293EE3AEE605"/>
  </w:style>
  <w:style w:type="paragraph" w:customStyle="1" w:styleId="86660B1E60F6461BAB4BE5E9523425B7">
    <w:name w:val="86660B1E60F6461BAB4BE5E9523425B7"/>
  </w:style>
  <w:style w:type="paragraph" w:customStyle="1" w:styleId="595393BBAD674131AC7D387D5D88ED2E">
    <w:name w:val="595393BBAD674131AC7D387D5D88ED2E"/>
  </w:style>
  <w:style w:type="paragraph" w:customStyle="1" w:styleId="F7CD4F515A9F48008CC32729A22DE391">
    <w:name w:val="F7CD4F515A9F48008CC32729A22DE391"/>
  </w:style>
  <w:style w:type="paragraph" w:customStyle="1" w:styleId="BA766B799E874FC29AF59C5C0EDB18B5">
    <w:name w:val="BA766B799E874FC29AF59C5C0EDB18B5"/>
  </w:style>
  <w:style w:type="paragraph" w:customStyle="1" w:styleId="DA6756A7F56D49BC8E28B1C034BFE5F0">
    <w:name w:val="DA6756A7F56D49BC8E28B1C034BFE5F0"/>
  </w:style>
  <w:style w:type="paragraph" w:customStyle="1" w:styleId="BD26D8CD2698421A9A818F10F7FD989B">
    <w:name w:val="BD26D8CD2698421A9A818F10F7FD989B"/>
  </w:style>
  <w:style w:type="paragraph" w:customStyle="1" w:styleId="296A59C72B1B461484D9E6C1A6ABF87E">
    <w:name w:val="296A59C72B1B461484D9E6C1A6ABF87E"/>
  </w:style>
  <w:style w:type="paragraph" w:customStyle="1" w:styleId="A2167B8A1BE849B1847253739219F2FF">
    <w:name w:val="A2167B8A1BE849B1847253739219F2FF"/>
  </w:style>
  <w:style w:type="paragraph" w:customStyle="1" w:styleId="B67843B9D2DC4A67BE621F4D3E92F328">
    <w:name w:val="B67843B9D2DC4A67BE621F4D3E92F328"/>
  </w:style>
  <w:style w:type="paragraph" w:customStyle="1" w:styleId="0728B353649449668EA2A7BAFEB53102">
    <w:name w:val="0728B353649449668EA2A7BAFEB53102"/>
  </w:style>
  <w:style w:type="paragraph" w:customStyle="1" w:styleId="44C62A6D5A1B4C04BFB30D81D18D0446">
    <w:name w:val="44C62A6D5A1B4C04BFB30D81D18D0446"/>
  </w:style>
  <w:style w:type="paragraph" w:customStyle="1" w:styleId="E1D77A474A6D4060840AFFBDBFB7A510">
    <w:name w:val="E1D77A474A6D4060840AFFBDBFB7A510"/>
  </w:style>
  <w:style w:type="paragraph" w:customStyle="1" w:styleId="048F6CD6FC484265806EA12CAAD3CA9C">
    <w:name w:val="048F6CD6FC484265806EA12CAAD3CA9C"/>
  </w:style>
  <w:style w:type="paragraph" w:customStyle="1" w:styleId="2310CA44668D4014A82C34BC7BB87E58">
    <w:name w:val="2310CA44668D4014A82C34BC7BB87E58"/>
  </w:style>
  <w:style w:type="paragraph" w:customStyle="1" w:styleId="931AFA9FD7044C71924622B6627196DC">
    <w:name w:val="931AFA9FD7044C71924622B6627196DC"/>
  </w:style>
  <w:style w:type="paragraph" w:customStyle="1" w:styleId="D5E0B73655D9476D902F988367830A64">
    <w:name w:val="D5E0B73655D9476D902F988367830A64"/>
  </w:style>
  <w:style w:type="paragraph" w:customStyle="1" w:styleId="F09285611F684729B755048BE1F56EF2">
    <w:name w:val="F09285611F684729B755048BE1F56EF2"/>
  </w:style>
  <w:style w:type="paragraph" w:customStyle="1" w:styleId="70ED07BF683B4B4FB2EEF966863D036F">
    <w:name w:val="70ED07BF683B4B4FB2EEF966863D036F"/>
  </w:style>
  <w:style w:type="paragraph" w:customStyle="1" w:styleId="92FE8C137787489BB08983531C32E0B5">
    <w:name w:val="92FE8C137787489BB08983531C32E0B5"/>
  </w:style>
  <w:style w:type="paragraph" w:customStyle="1" w:styleId="CCE07C9E079A47968A37BE4ACC59F77B">
    <w:name w:val="CCE07C9E079A47968A37BE4ACC59F77B"/>
  </w:style>
  <w:style w:type="paragraph" w:customStyle="1" w:styleId="39B5D98289384037BE2DA3FED9F776FC">
    <w:name w:val="39B5D98289384037BE2DA3FED9F776FC"/>
  </w:style>
  <w:style w:type="paragraph" w:customStyle="1" w:styleId="4D4883C72D484C39A1BC9301A7D1C522">
    <w:name w:val="4D4883C72D484C39A1BC9301A7D1C522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17E26DCC2716481194557AF9D93D8E59">
    <w:name w:val="17E26DCC2716481194557AF9D93D8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Meritansøgningsblanket</Template>
  <TotalTime>1</TotalTime>
  <Pages>1</Pages>
  <Words>207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Boel Larsen</dc:creator>
  <cp:keywords/>
  <dc:description/>
  <cp:lastModifiedBy>Elin Larsen</cp:lastModifiedBy>
  <cp:revision>2</cp:revision>
  <cp:lastPrinted>2019-06-21T09:36:00Z</cp:lastPrinted>
  <dcterms:created xsi:type="dcterms:W3CDTF">2019-08-29T07:03:00Z</dcterms:created>
  <dcterms:modified xsi:type="dcterms:W3CDTF">2019-08-29T07:03:00Z</dcterms:modified>
</cp:coreProperties>
</file>