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Spec="right" w:tblpY="-122"/>
        <w:tblOverlap w:val="never"/>
        <w:tblW w:w="4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350"/>
      </w:tblGrid>
      <w:tr w:rsidR="00D10023" w:rsidRPr="00AC29C6" w14:paraId="45EDCA7D" w14:textId="77777777" w:rsidTr="00282922">
        <w:trPr>
          <w:trHeight w:val="221"/>
        </w:trPr>
        <w:tc>
          <w:tcPr>
            <w:tcW w:w="1184" w:type="dxa"/>
          </w:tcPr>
          <w:p w14:paraId="1A3363A2" w14:textId="77777777" w:rsidR="00D10023" w:rsidRPr="00D10023" w:rsidRDefault="00D10023" w:rsidP="00D10023">
            <w:pPr>
              <w:tabs>
                <w:tab w:val="left" w:pos="723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50" w:type="dxa"/>
          </w:tcPr>
          <w:p w14:paraId="40820914" w14:textId="77777777"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</w:p>
          <w:p w14:paraId="57A32C31" w14:textId="77777777" w:rsidR="00D10023" w:rsidRPr="00D10023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</w:pPr>
            <w:r w:rsidRPr="00D10023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 xml:space="preserve">The </w:t>
            </w:r>
            <w:r w:rsidR="00A305B5">
              <w:rPr>
                <w:rFonts w:asciiTheme="minorHAnsi" w:hAnsiTheme="minorHAnsi" w:cs="Arial"/>
                <w:b/>
                <w:color w:val="211A52"/>
                <w:szCs w:val="20"/>
                <w:lang w:val="en-US"/>
              </w:rPr>
              <w:t>Technical Doctoral School of IT and Design</w:t>
            </w:r>
          </w:p>
          <w:p w14:paraId="29E32B2B" w14:textId="77777777" w:rsidR="00D10023" w:rsidRDefault="00AC29C6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</w:rPr>
            </w:pPr>
            <w:r w:rsidRPr="00AC29C6">
              <w:rPr>
                <w:rFonts w:asciiTheme="minorHAnsi" w:hAnsiTheme="minorHAnsi" w:cs="Arial"/>
                <w:color w:val="211A52"/>
                <w:szCs w:val="20"/>
              </w:rPr>
              <w:t>Aalborg University</w:t>
            </w:r>
            <w:r w:rsidR="00D10023"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9220 Aalborg</w:t>
            </w:r>
            <w:r w:rsidR="00D10023" w:rsidRPr="00D10023">
              <w:rPr>
                <w:rFonts w:asciiTheme="minorHAnsi" w:hAnsiTheme="minorHAnsi" w:cs="Arial"/>
                <w:color w:val="211A52"/>
                <w:szCs w:val="20"/>
              </w:rPr>
              <w:br/>
              <w:t>Denmark</w:t>
            </w:r>
          </w:p>
          <w:p w14:paraId="0AFBE285" w14:textId="77777777" w:rsidR="00C32688" w:rsidRPr="00C32688" w:rsidRDefault="00C32688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  <w:proofErr w:type="spellStart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>E-mail</w:t>
            </w:r>
            <w:proofErr w:type="spellEnd"/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: </w:t>
            </w:r>
            <w:hyperlink r:id="rId7" w:history="1">
              <w:r w:rsidR="00AC29C6" w:rsidRPr="00962DEE">
                <w:rPr>
                  <w:rStyle w:val="Hyperlink"/>
                  <w:rFonts w:asciiTheme="minorHAnsi" w:hAnsiTheme="minorHAnsi" w:cs="Arial"/>
                  <w:szCs w:val="20"/>
                  <w:lang w:val="de-DE"/>
                </w:rPr>
                <w:t>aauphd@aau.dk</w:t>
              </w:r>
            </w:hyperlink>
            <w:r w:rsidR="00AC29C6">
              <w:rPr>
                <w:rStyle w:val="Hyperlink"/>
                <w:rFonts w:asciiTheme="minorHAnsi" w:hAnsiTheme="minorHAnsi" w:cs="Arial"/>
                <w:szCs w:val="20"/>
                <w:lang w:val="de-DE"/>
              </w:rPr>
              <w:t xml:space="preserve"> </w:t>
            </w:r>
            <w:r w:rsidRPr="00C32688">
              <w:rPr>
                <w:rFonts w:asciiTheme="minorHAnsi" w:hAnsiTheme="minorHAnsi" w:cs="Arial"/>
                <w:color w:val="211A52"/>
                <w:szCs w:val="20"/>
                <w:lang w:val="de-DE"/>
              </w:rPr>
              <w:t xml:space="preserve"> </w:t>
            </w:r>
          </w:p>
          <w:p w14:paraId="7C2DD03F" w14:textId="47E3C980" w:rsidR="00D10023" w:rsidRPr="00C32688" w:rsidRDefault="00AF6F42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color w:val="211A52"/>
                <w:szCs w:val="20"/>
                <w:lang w:val="de-DE"/>
              </w:rPr>
              <w:t>Opdateret</w:t>
            </w:r>
            <w:proofErr w:type="spellEnd"/>
            <w:r>
              <w:rPr>
                <w:rFonts w:asciiTheme="minorHAnsi" w:hAnsiTheme="minorHAnsi" w:cs="Arial"/>
                <w:color w:val="211A52"/>
                <w:szCs w:val="20"/>
                <w:lang w:val="de-DE"/>
              </w:rPr>
              <w:t>: 15.03.2024</w:t>
            </w:r>
          </w:p>
          <w:p w14:paraId="049AE91E" w14:textId="77777777" w:rsidR="00D10023" w:rsidRPr="00C32688" w:rsidRDefault="00D10023" w:rsidP="00D10023">
            <w:pPr>
              <w:tabs>
                <w:tab w:val="left" w:pos="7230"/>
              </w:tabs>
              <w:spacing w:line="276" w:lineRule="auto"/>
              <w:rPr>
                <w:rFonts w:asciiTheme="minorHAnsi" w:hAnsiTheme="minorHAnsi" w:cs="Arial"/>
                <w:color w:val="211A52"/>
                <w:szCs w:val="20"/>
                <w:lang w:val="de-DE"/>
              </w:rPr>
            </w:pPr>
          </w:p>
        </w:tc>
      </w:tr>
    </w:tbl>
    <w:p w14:paraId="4E7DE5CA" w14:textId="77777777" w:rsidR="00E11638" w:rsidRPr="00C32688" w:rsidRDefault="00E11638" w:rsidP="00E11638">
      <w:pPr>
        <w:jc w:val="both"/>
        <w:rPr>
          <w:rFonts w:asciiTheme="minorHAnsi" w:hAnsiTheme="minorHAnsi" w:cstheme="minorHAnsi"/>
          <w:sz w:val="22"/>
          <w:lang w:val="de-DE"/>
        </w:rPr>
      </w:pPr>
      <w:r w:rsidRPr="00C32688">
        <w:rPr>
          <w:rFonts w:asciiTheme="minorHAnsi" w:hAnsiTheme="minorHAnsi" w:cstheme="minorHAnsi"/>
          <w:vanish/>
          <w:sz w:val="22"/>
          <w:lang w:val="de-DE"/>
        </w:rPr>
        <w:t>4. adresselinie, tryk derefter F9</w:t>
      </w:r>
    </w:p>
    <w:p w14:paraId="4EE5620E" w14:textId="77777777"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14:paraId="50EF8D99" w14:textId="77777777" w:rsidR="006A7773" w:rsidRPr="00C32688" w:rsidRDefault="006A7773" w:rsidP="006F4EF7">
      <w:pPr>
        <w:rPr>
          <w:rFonts w:asciiTheme="minorHAnsi" w:hAnsiTheme="minorHAnsi" w:cs="Arial"/>
          <w:b/>
          <w:sz w:val="22"/>
          <w:lang w:val="de-DE"/>
        </w:rPr>
      </w:pPr>
    </w:p>
    <w:p w14:paraId="1118109C" w14:textId="77777777" w:rsidR="009F665D" w:rsidRPr="00C32688" w:rsidRDefault="009F665D" w:rsidP="00636990">
      <w:pPr>
        <w:rPr>
          <w:rFonts w:asciiTheme="minorHAnsi" w:hAnsiTheme="minorHAnsi" w:cs="Arial"/>
          <w:b/>
          <w:sz w:val="22"/>
          <w:lang w:val="de-DE"/>
        </w:rPr>
      </w:pPr>
    </w:p>
    <w:p w14:paraId="6341E4F8" w14:textId="77777777" w:rsidR="00E0542A" w:rsidRPr="00C32688" w:rsidRDefault="00E0542A" w:rsidP="00636990">
      <w:pPr>
        <w:rPr>
          <w:rFonts w:asciiTheme="minorHAnsi" w:hAnsiTheme="minorHAnsi" w:cs="Arial"/>
          <w:b/>
          <w:sz w:val="22"/>
          <w:lang w:val="de-DE"/>
        </w:rPr>
      </w:pPr>
    </w:p>
    <w:p w14:paraId="71F9F60D" w14:textId="26285691" w:rsidR="00F21AA6" w:rsidRDefault="00F21AA6" w:rsidP="00F21AA6">
      <w:pPr>
        <w:pStyle w:val="Overskrift1"/>
      </w:pPr>
      <w:r w:rsidRPr="00EF3C2B">
        <w:t xml:space="preserve">Tjekliste </w:t>
      </w:r>
      <w:r w:rsidR="005D3529">
        <w:t>i</w:t>
      </w:r>
      <w:r w:rsidRPr="00EF3C2B">
        <w:t xml:space="preserve"> forbindelse med nedsættelse af bedømmelsesudvalg</w:t>
      </w:r>
    </w:p>
    <w:p w14:paraId="1D614982" w14:textId="77777777" w:rsidR="00F21AA6" w:rsidRPr="00F21AA6" w:rsidRDefault="00F21AA6" w:rsidP="00F21AA6"/>
    <w:p w14:paraId="384DD293" w14:textId="77777777" w:rsidR="00F21AA6" w:rsidRDefault="00F21AA6" w:rsidP="00F21AA6">
      <w:r>
        <w:t>Det anbefales at påbegynde processen med nedsættelse af bedømmelsesudvalg i god tid før planlagt forsvar. Instituttets indstilling bør tilgå ph.d.-skolen senest fire måneder før planlagt forsvar. Denne tidsramme sikrer, at forsvaret kan finde sted til planlagt tid, selv i sådanne tilfælde hvor medlemmer af det oprindeligt indstillede bedømmelsesudvalg ikke kan godkendes.</w:t>
      </w:r>
    </w:p>
    <w:p w14:paraId="1C941CC8" w14:textId="77777777" w:rsidR="00F21AA6" w:rsidRPr="00AC29C6" w:rsidRDefault="00F21AA6" w:rsidP="00F21AA6">
      <w:pPr>
        <w:rPr>
          <w:b/>
        </w:rPr>
      </w:pPr>
      <w:r w:rsidRPr="00AC29C6">
        <w:rPr>
          <w:b/>
        </w:rPr>
        <w:t>Dokumenterne fremsendes i én samlet pdf-fil i søgbart format.</w:t>
      </w:r>
    </w:p>
    <w:p w14:paraId="7920F427" w14:textId="77777777" w:rsidR="00F21AA6" w:rsidRDefault="00F21AA6" w:rsidP="00F21AA6">
      <w:r>
        <w:t>Afkryds og udfyld nedenstående for at sikre, at alle nødvendige dokumenter fremsendes. Tjeklisten vedlægges det fremsendte materiale. Husk at vedlægge redegørelse, hvis der f.eks. er publikationssammenfald eller andre afvigelser.</w:t>
      </w:r>
    </w:p>
    <w:p w14:paraId="004371A9" w14:textId="77777777" w:rsidR="00F21AA6" w:rsidRDefault="0033492E" w:rsidP="00F21AA6">
      <w:sdt>
        <w:sdtPr>
          <w:id w:val="1107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Indstilling om nedsættelse af bedømmelsesudvalg inkl.</w:t>
      </w:r>
    </w:p>
    <w:p w14:paraId="366C0CAE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607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hovedvejleder:  </w:t>
      </w:r>
      <w:sdt>
        <w:sdtPr>
          <w:id w:val="-840388022"/>
          <w:showingPlcHdr/>
          <w:text/>
        </w:sdtPr>
        <w:sdtEndPr/>
        <w:sdtContent>
          <w:r>
            <w:t xml:space="preserve">     </w:t>
          </w:r>
        </w:sdtContent>
      </w:sdt>
    </w:p>
    <w:p w14:paraId="6A2F3019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-13049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evt. </w:t>
      </w:r>
      <w:proofErr w:type="spellStart"/>
      <w:r>
        <w:t>bivejleder</w:t>
      </w:r>
      <w:proofErr w:type="spellEnd"/>
      <w:r>
        <w:t xml:space="preserve">(e): </w:t>
      </w:r>
      <w:sdt>
        <w:sdtPr>
          <w:id w:val="1782995686"/>
          <w:showingPlcHdr/>
          <w:text/>
        </w:sdtPr>
        <w:sdtEndPr/>
        <w:sdtContent>
          <w:r>
            <w:rPr>
              <w:rStyle w:val="Pladsholdertekst"/>
            </w:rPr>
            <w:t>Indtast navn(e)</w:t>
          </w:r>
        </w:sdtContent>
      </w:sdt>
    </w:p>
    <w:p w14:paraId="2F5522D9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12220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 på den studerende: </w:t>
      </w:r>
      <w:sdt>
        <w:sdtPr>
          <w:id w:val="-618533231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7026AAA8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-7842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Institut: </w:t>
      </w:r>
      <w:sdt>
        <w:sdtPr>
          <w:id w:val="-1153525039"/>
          <w:showingPlcHdr/>
          <w:text/>
        </w:sdtPr>
        <w:sdtEndPr/>
        <w:sdtContent>
          <w:r>
            <w:rPr>
              <w:rStyle w:val="Pladsholdertekst"/>
            </w:rPr>
            <w:t>Institutnavn</w:t>
          </w:r>
        </w:sdtContent>
      </w:sdt>
    </w:p>
    <w:p w14:paraId="166DE858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2611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Afhandlingens titel: </w:t>
      </w:r>
      <w:sdt>
        <w:sdtPr>
          <w:id w:val="117731512"/>
          <w:showingPlcHdr/>
          <w:text/>
        </w:sdtPr>
        <w:sdtEndPr/>
        <w:sdtContent>
          <w:r>
            <w:rPr>
              <w:rStyle w:val="Pladsholdertekst"/>
            </w:rPr>
            <w:t>Indtast titel</w:t>
          </w:r>
        </w:sdtContent>
      </w:sdt>
    </w:p>
    <w:p w14:paraId="11772E72" w14:textId="77777777" w:rsidR="00F21AA6" w:rsidRDefault="0033492E" w:rsidP="00F21AA6">
      <w:pPr>
        <w:tabs>
          <w:tab w:val="left" w:pos="993"/>
        </w:tabs>
      </w:pPr>
      <w:sdt>
        <w:sdtPr>
          <w:id w:val="-7999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CV (skandinavisk/engelsk) for </w:t>
      </w:r>
      <w:r w:rsidR="00F21AA6">
        <w:rPr>
          <w:i/>
          <w:u w:val="single"/>
        </w:rPr>
        <w:t>alle tre</w:t>
      </w:r>
      <w:r w:rsidR="00F21AA6">
        <w:rPr>
          <w:b/>
          <w:i/>
        </w:rPr>
        <w:t xml:space="preserve"> </w:t>
      </w:r>
      <w:r w:rsidR="00F21AA6" w:rsidRPr="00F0398C">
        <w:t>medlemmer af bedømmelsesudvalget inkl.</w:t>
      </w:r>
    </w:p>
    <w:p w14:paraId="243D80EA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191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 på den interne formand: </w:t>
      </w:r>
      <w:sdt>
        <w:sdtPr>
          <w:id w:val="-1133250486"/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66875F02" w14:textId="77777777" w:rsidR="00F21AA6" w:rsidRDefault="00F21AA6" w:rsidP="00F21AA6">
      <w:pPr>
        <w:tabs>
          <w:tab w:val="left" w:pos="993"/>
        </w:tabs>
      </w:pPr>
      <w:r>
        <w:tab/>
      </w:r>
      <w:sdt>
        <w:sdtPr>
          <w:id w:val="6042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Navne, </w:t>
      </w:r>
      <w:proofErr w:type="spellStart"/>
      <w:r w:rsidRPr="00F90BD6">
        <w:t>affiliations</w:t>
      </w:r>
      <w:proofErr w:type="spellEnd"/>
      <w:r>
        <w:t xml:space="preserve"> og e-mailadresser på de to eksterne bedømmere:</w:t>
      </w:r>
    </w:p>
    <w:p w14:paraId="7254ACEF" w14:textId="77777777" w:rsidR="00F21AA6" w:rsidRPr="005B3203" w:rsidRDefault="0033492E" w:rsidP="00F21AA6">
      <w:pPr>
        <w:pStyle w:val="Listeafsnit"/>
        <w:numPr>
          <w:ilvl w:val="0"/>
          <w:numId w:val="4"/>
        </w:numPr>
        <w:tabs>
          <w:tab w:val="left" w:pos="1701"/>
        </w:tabs>
        <w:ind w:left="993" w:firstLine="0"/>
      </w:pPr>
      <w:sdt>
        <w:sdtPr>
          <w:rPr>
            <w:b/>
          </w:rPr>
          <w:id w:val="-1208643856"/>
          <w:showingPlcHdr/>
          <w:text/>
        </w:sdtPr>
        <w:sdtEndPr/>
        <w:sdtContent>
          <w:r w:rsidR="00F21AA6">
            <w:rPr>
              <w:rStyle w:val="Pladsholdertekst"/>
            </w:rPr>
            <w:t>Indtast navn m.v.</w:t>
          </w:r>
        </w:sdtContent>
      </w:sdt>
    </w:p>
    <w:sdt>
      <w:sdtPr>
        <w:id w:val="-1975911557"/>
        <w:showingPlcHdr/>
        <w:text/>
      </w:sdtPr>
      <w:sdtEndPr/>
      <w:sdtContent>
        <w:p w14:paraId="357B4B87" w14:textId="77777777" w:rsidR="00F21AA6" w:rsidRDefault="00F21AA6" w:rsidP="00F21AA6">
          <w:pPr>
            <w:pStyle w:val="Listeafsnit"/>
            <w:numPr>
              <w:ilvl w:val="0"/>
              <w:numId w:val="4"/>
            </w:numPr>
            <w:tabs>
              <w:tab w:val="left" w:pos="1701"/>
            </w:tabs>
            <w:ind w:left="993" w:firstLine="0"/>
          </w:pPr>
          <w:r>
            <w:rPr>
              <w:rStyle w:val="Pladsholdertekst"/>
            </w:rPr>
            <w:t>Indtast navn m.v.</w:t>
          </w:r>
        </w:p>
      </w:sdtContent>
    </w:sdt>
    <w:p w14:paraId="560D59E0" w14:textId="77777777" w:rsidR="00F21AA6" w:rsidRPr="005B3203" w:rsidRDefault="00F21AA6" w:rsidP="00F21AA6">
      <w:pPr>
        <w:pStyle w:val="Listeafsnit"/>
        <w:ind w:left="993"/>
      </w:pPr>
    </w:p>
    <w:p w14:paraId="593DCC6D" w14:textId="77777777" w:rsidR="00F21AA6" w:rsidRDefault="0033492E" w:rsidP="00F21AA6">
      <w:pPr>
        <w:pStyle w:val="Listeafsnit"/>
        <w:ind w:left="993"/>
      </w:pPr>
      <w:sdt>
        <w:sdtPr>
          <w:id w:val="7686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</w:t>
      </w:r>
      <w:r w:rsidR="00F21AA6" w:rsidRPr="00D82412">
        <w:t>Opdateret</w:t>
      </w:r>
      <w:r w:rsidR="00F21AA6">
        <w:t xml:space="preserve"> komplet publikationsliste for de seneste fem år for alle </w:t>
      </w:r>
      <w:r w:rsidR="00F21AA6" w:rsidRPr="00D82412">
        <w:rPr>
          <w:b/>
        </w:rPr>
        <w:t>tre</w:t>
      </w:r>
      <w:r w:rsidR="00F21AA6">
        <w:t xml:space="preserve"> medlemmer (inkl. Den interne formand) af bedømmelsesudvalget.</w:t>
      </w:r>
    </w:p>
    <w:p w14:paraId="32D85A93" w14:textId="77777777" w:rsidR="00F21AA6" w:rsidRDefault="00F21AA6" w:rsidP="00F21AA6">
      <w:pPr>
        <w:pStyle w:val="Listeafsnit"/>
        <w:tabs>
          <w:tab w:val="left" w:pos="993"/>
        </w:tabs>
        <w:ind w:left="1134"/>
      </w:pPr>
    </w:p>
    <w:p w14:paraId="31177F3D" w14:textId="77777777" w:rsidR="00F21AA6" w:rsidRDefault="0033492E" w:rsidP="00F21AA6">
      <w:pPr>
        <w:pStyle w:val="Listeafsnit"/>
        <w:ind w:left="993"/>
      </w:pPr>
      <w:sdt>
        <w:sdtPr>
          <w:id w:val="3184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Erfaring med ph.d.-bedømmelse hos mindst 1 af de eksterne medlemmer.</w:t>
      </w:r>
    </w:p>
    <w:p w14:paraId="6D7905B9" w14:textId="77777777" w:rsidR="00F21AA6" w:rsidRDefault="00F21AA6" w:rsidP="00F21AA6">
      <w:pPr>
        <w:pStyle w:val="Listeafsnit"/>
        <w:ind w:left="993"/>
      </w:pPr>
    </w:p>
    <w:p w14:paraId="56DD7DBF" w14:textId="77777777" w:rsidR="00F21AA6" w:rsidRDefault="0033492E" w:rsidP="00F21AA6">
      <w:pPr>
        <w:pStyle w:val="Listeafsnit"/>
        <w:ind w:left="993"/>
      </w:pPr>
      <w:sdt>
        <w:sdtPr>
          <w:id w:val="5679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Er på mindst lektorniveau.</w:t>
      </w:r>
    </w:p>
    <w:p w14:paraId="0A2DE5D3" w14:textId="77777777" w:rsidR="00F21AA6" w:rsidRDefault="00F21AA6" w:rsidP="00F21AA6">
      <w:pPr>
        <w:pStyle w:val="Listeafsnit"/>
        <w:tabs>
          <w:tab w:val="left" w:pos="0"/>
        </w:tabs>
        <w:ind w:left="0"/>
      </w:pPr>
    </w:p>
    <w:p w14:paraId="1DD69689" w14:textId="6890978E" w:rsidR="00F21AA6" w:rsidRDefault="0033492E" w:rsidP="00F21AA6">
      <w:pPr>
        <w:pStyle w:val="Listeafsnit"/>
        <w:tabs>
          <w:tab w:val="left" w:pos="0"/>
        </w:tabs>
        <w:ind w:left="0"/>
      </w:pPr>
      <w:sdt>
        <w:sdtPr>
          <w:id w:val="17587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</w:t>
      </w:r>
      <w:r w:rsidR="005D3529">
        <w:t xml:space="preserve"> (inkl. artikler under forberedelse)</w:t>
      </w:r>
      <w:r w:rsidR="00F21AA6">
        <w:t xml:space="preserve"> mellem vejleder(e) og medlemmer af bedømmelsesudvalget inden for de sidste fem år. NB. Dette gælder også den interne formand.</w:t>
      </w:r>
      <w:r w:rsidR="00EB2518">
        <w:t xml:space="preserve"> Kun i særlige tilfælde kan et medlem med publikationsfællesskab med vejlederne godkendes. Der skal vedlægges særskilt argumentation herfor.</w:t>
      </w:r>
    </w:p>
    <w:p w14:paraId="4C59D92A" w14:textId="77777777" w:rsidR="00F21AA6" w:rsidRDefault="00F21AA6" w:rsidP="00F21AA6">
      <w:pPr>
        <w:pStyle w:val="Listeafsnit"/>
        <w:tabs>
          <w:tab w:val="left" w:pos="0"/>
        </w:tabs>
        <w:ind w:left="0"/>
      </w:pPr>
    </w:p>
    <w:p w14:paraId="2DED0078" w14:textId="01F8CB89" w:rsidR="00F21AA6" w:rsidRDefault="0033492E" w:rsidP="00F21AA6">
      <w:pPr>
        <w:pStyle w:val="Listeafsnit"/>
        <w:tabs>
          <w:tab w:val="left" w:pos="0"/>
        </w:tabs>
        <w:ind w:left="0"/>
      </w:pPr>
      <w:sdt>
        <w:sdtPr>
          <w:id w:val="-361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Intet publikationssammenfald </w:t>
      </w:r>
      <w:r w:rsidR="005D3529">
        <w:t xml:space="preserve">(inkl. artikler under forberedelse) </w:t>
      </w:r>
      <w:r w:rsidR="00F21AA6">
        <w:t>mellem den ph.d.-studerende og medlemmer af bedømmelsesudvalget.</w:t>
      </w:r>
    </w:p>
    <w:p w14:paraId="7837B7C2" w14:textId="77777777" w:rsidR="00F21AA6" w:rsidRDefault="00F21AA6" w:rsidP="00F21AA6">
      <w:pPr>
        <w:pStyle w:val="Listeafsnit"/>
        <w:tabs>
          <w:tab w:val="left" w:pos="993"/>
        </w:tabs>
        <w:ind w:left="993"/>
      </w:pPr>
    </w:p>
    <w:p w14:paraId="0C918836" w14:textId="77777777" w:rsidR="00F21AA6" w:rsidRDefault="0033492E" w:rsidP="00F21AA6">
      <w:pPr>
        <w:pStyle w:val="Listeafsnit"/>
        <w:ind w:left="0"/>
      </w:pPr>
      <w:sdt>
        <w:sdtPr>
          <w:id w:val="-5651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Mindst ét medlem er fra udlandet.</w:t>
      </w:r>
    </w:p>
    <w:p w14:paraId="014AC3A5" w14:textId="77777777" w:rsidR="00AF6F42" w:rsidRDefault="00AF6F42" w:rsidP="00F21AA6">
      <w:pPr>
        <w:pStyle w:val="Listeafsnit"/>
        <w:ind w:left="0"/>
      </w:pPr>
    </w:p>
    <w:p w14:paraId="4D615DCD" w14:textId="52240DFE" w:rsidR="00AF6F42" w:rsidRDefault="00AF6F42" w:rsidP="00AF6F42">
      <w:pPr>
        <w:pStyle w:val="Listeafsnit"/>
        <w:ind w:left="0"/>
      </w:pPr>
      <w:sdt>
        <w:sdtPr>
          <w:id w:val="171900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>
        <w:t>Ingen af medlemmerne er i op- eller nedadgående ledelseslag i forhold til ph.d.-studerende og vejleder(e)</w:t>
      </w:r>
    </w:p>
    <w:p w14:paraId="46234779" w14:textId="77777777" w:rsidR="00F21AA6" w:rsidRDefault="00F21AA6" w:rsidP="00F21AA6">
      <w:pPr>
        <w:pStyle w:val="Listeafsnit"/>
        <w:ind w:left="0"/>
      </w:pPr>
    </w:p>
    <w:p w14:paraId="5279CE37" w14:textId="5BCBA26E" w:rsidR="00F21AA6" w:rsidRDefault="0033492E" w:rsidP="00F21AA6">
      <w:pPr>
        <w:pStyle w:val="Listeafsnit"/>
        <w:ind w:left="0"/>
      </w:pPr>
      <w:sdt>
        <w:sdtPr>
          <w:id w:val="-17804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</w:t>
      </w:r>
      <w:proofErr w:type="spellStart"/>
      <w:r w:rsidR="00F21AA6">
        <w:t>Erhvervs-PhD</w:t>
      </w:r>
      <w:proofErr w:type="spellEnd"/>
      <w:r w:rsidR="00F21AA6">
        <w:t xml:space="preserve"> – ét medlem af bedømmelsesudvalget skal have virksomhedsrelevant forskningserfaring inden for det pågældende fagområde.</w:t>
      </w:r>
      <w:r w:rsidR="00D70D36">
        <w:t xml:space="preserve"> Det skal af instituttets indstilling fremgå, hvem der har erfaringen</w:t>
      </w:r>
      <w:r w:rsidR="0021157F">
        <w:t>,</w:t>
      </w:r>
      <w:r w:rsidR="00D70D36">
        <w:t xml:space="preserve"> samt hvori den består.</w:t>
      </w:r>
    </w:p>
    <w:p w14:paraId="25E8E4FB" w14:textId="77777777" w:rsidR="00F21AA6" w:rsidRDefault="00F21AA6" w:rsidP="00F21AA6">
      <w:pPr>
        <w:pStyle w:val="Listeafsnit"/>
        <w:ind w:left="0"/>
      </w:pPr>
    </w:p>
    <w:p w14:paraId="72A53238" w14:textId="14F3E293" w:rsidR="00F21AA6" w:rsidRDefault="0033492E" w:rsidP="00F21AA6">
      <w:pPr>
        <w:pStyle w:val="Listeafsnit"/>
        <w:ind w:left="0"/>
      </w:pPr>
      <w:sdt>
        <w:sdtPr>
          <w:id w:val="-3692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Har ét eller begge eksterne medlemmer bedømt afhandlinger ved samme hovedvejleder inden for de seneste fem år? </w:t>
      </w:r>
    </w:p>
    <w:p w14:paraId="468481A9" w14:textId="77777777" w:rsidR="00F21AA6" w:rsidRDefault="00F21AA6" w:rsidP="00F21AA6">
      <w:pPr>
        <w:pStyle w:val="Listeafsnit"/>
        <w:ind w:left="0"/>
      </w:pPr>
      <w:r>
        <w:t xml:space="preserve">       hvis ja: Angiv navn på den/de ph.d.-studerende: </w:t>
      </w:r>
      <w:sdt>
        <w:sdtPr>
          <w:id w:val="2060204248"/>
          <w:showingPlcHdr/>
          <w:text/>
        </w:sdtPr>
        <w:sdtEndPr/>
        <w:sdtContent>
          <w:r w:rsidRPr="00C63A56">
            <w:rPr>
              <w:color w:val="A6A6A6" w:themeColor="background1" w:themeShade="A6"/>
            </w:rPr>
            <w:t>Angiv navn(e)</w:t>
          </w:r>
        </w:sdtContent>
      </w:sdt>
    </w:p>
    <w:p w14:paraId="646EF8D9" w14:textId="77777777" w:rsidR="00F21AA6" w:rsidRDefault="00F21AA6" w:rsidP="00F21AA6">
      <w:pPr>
        <w:pStyle w:val="Listeafsnit"/>
        <w:ind w:left="0"/>
      </w:pPr>
    </w:p>
    <w:p w14:paraId="104D8F7A" w14:textId="77777777" w:rsidR="00F21AA6" w:rsidRDefault="0033492E" w:rsidP="00F21AA6">
      <w:pPr>
        <w:pStyle w:val="Listeafsnit"/>
        <w:ind w:left="0"/>
      </w:pPr>
      <w:sdt>
        <w:sdtPr>
          <w:id w:val="-13470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>
            <w:rPr>
              <w:rFonts w:ascii="MS Gothic" w:eastAsia="MS Gothic" w:hAnsi="MS Gothic" w:hint="eastAsia"/>
            </w:rPr>
            <w:t>☐</w:t>
          </w:r>
        </w:sdtContent>
      </w:sdt>
      <w:r w:rsidR="00F21AA6">
        <w:t xml:space="preserve"> Redegørelse </w:t>
      </w:r>
      <w:proofErr w:type="gramStart"/>
      <w:r w:rsidR="00F21AA6">
        <w:t>såfremt</w:t>
      </w:r>
      <w:proofErr w:type="gramEnd"/>
      <w:r w:rsidR="00F21AA6">
        <w:t xml:space="preserve"> et medlem afviger fra ph.d.-skolens retningslinjer.</w:t>
      </w:r>
    </w:p>
    <w:p w14:paraId="0A85EB5A" w14:textId="77777777" w:rsidR="00F21AA6" w:rsidRDefault="00F21AA6" w:rsidP="00F21AA6">
      <w:pPr>
        <w:pStyle w:val="Listeafsnit"/>
        <w:ind w:left="0"/>
      </w:pPr>
    </w:p>
    <w:p w14:paraId="4EA29FBB" w14:textId="77777777" w:rsidR="00F21AA6" w:rsidRDefault="0033492E" w:rsidP="00F21AA6">
      <w:pPr>
        <w:pStyle w:val="Listeafsnit"/>
        <w:ind w:left="0"/>
      </w:pPr>
      <w:sdt>
        <w:sdtPr>
          <w:id w:val="-19685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Indstilling om og navn på den interne ordstyrer: </w:t>
      </w:r>
      <w:sdt>
        <w:sdtPr>
          <w:id w:val="2146688043"/>
          <w:showingPlcHdr/>
          <w:text/>
        </w:sdtPr>
        <w:sdtEndPr/>
        <w:sdtContent>
          <w:r w:rsidR="00F21AA6" w:rsidRPr="00C63A56">
            <w:rPr>
              <w:color w:val="A6A6A6" w:themeColor="background1" w:themeShade="A6"/>
            </w:rPr>
            <w:t>Indtast navn</w:t>
          </w:r>
        </w:sdtContent>
      </w:sdt>
    </w:p>
    <w:p w14:paraId="4FD6A013" w14:textId="77777777" w:rsidR="00F21AA6" w:rsidRDefault="00F21AA6" w:rsidP="00F21AA6">
      <w:pPr>
        <w:pStyle w:val="Listeafsnit"/>
        <w:ind w:left="0"/>
      </w:pPr>
    </w:p>
    <w:p w14:paraId="77C7DC41" w14:textId="43042DCC" w:rsidR="0001228C" w:rsidRDefault="0033492E" w:rsidP="0001228C">
      <w:pPr>
        <w:pStyle w:val="Listeafsnit"/>
        <w:ind w:left="0"/>
      </w:pPr>
      <w:sdt>
        <w:sdtPr>
          <w:id w:val="18111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6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F21AA6">
        <w:t xml:space="preserve"> </w:t>
      </w:r>
      <w:r w:rsidR="0001228C">
        <w:t xml:space="preserve">Forsvarsdato og sted: Hvis forsvaret </w:t>
      </w:r>
      <w:proofErr w:type="gramStart"/>
      <w:r w:rsidR="0001228C">
        <w:t>ønskes</w:t>
      </w:r>
      <w:proofErr w:type="gramEnd"/>
      <w:r w:rsidR="0001228C">
        <w:t xml:space="preserve"> afholdt uden for AAU skal det angives og samtidig hvad grunden er til dette: </w:t>
      </w:r>
      <w:sdt>
        <w:sdtPr>
          <w:id w:val="-1227287598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1228C">
            <w:rPr>
              <w:rStyle w:val="Pladsholdertekst"/>
            </w:rPr>
            <w:t>angiv</w:t>
          </w:r>
          <w:r w:rsidR="0001228C" w:rsidRPr="003830F5">
            <w:rPr>
              <w:rStyle w:val="Pladsholdertekst"/>
            </w:rPr>
            <w:t xml:space="preserve"> dato.</w:t>
          </w:r>
        </w:sdtContent>
      </w:sdt>
      <w:r w:rsidR="0001228C">
        <w:t xml:space="preserve"> </w:t>
      </w:r>
    </w:p>
    <w:p w14:paraId="4959A445" w14:textId="77777777" w:rsidR="00F21AA6" w:rsidRDefault="00F21AA6" w:rsidP="00F21AA6">
      <w:pPr>
        <w:pStyle w:val="Listeafsnit"/>
        <w:ind w:left="0"/>
      </w:pPr>
    </w:p>
    <w:p w14:paraId="0EFFD23F" w14:textId="77777777" w:rsidR="00F21AA6" w:rsidRPr="00EF3C2B" w:rsidRDefault="00F21AA6" w:rsidP="00F21AA6"/>
    <w:p w14:paraId="073172F0" w14:textId="77777777" w:rsidR="00561457" w:rsidRPr="00D10023" w:rsidRDefault="00561457" w:rsidP="00F833C2">
      <w:pPr>
        <w:rPr>
          <w:rFonts w:asciiTheme="minorHAnsi" w:hAnsiTheme="minorHAnsi"/>
          <w:sz w:val="22"/>
        </w:rPr>
      </w:pPr>
    </w:p>
    <w:sectPr w:rsidR="00561457" w:rsidRPr="00D10023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5E65" w14:textId="77777777" w:rsidR="00026211" w:rsidRDefault="00026211" w:rsidP="00E16C5A">
      <w:pPr>
        <w:spacing w:after="0" w:line="240" w:lineRule="auto"/>
      </w:pPr>
      <w:r>
        <w:separator/>
      </w:r>
    </w:p>
  </w:endnote>
  <w:endnote w:type="continuationSeparator" w:id="0">
    <w:p w14:paraId="28492259" w14:textId="77777777" w:rsidR="00026211" w:rsidRDefault="0002621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0F92" w14:textId="77777777" w:rsidR="00026211" w:rsidRDefault="00026211" w:rsidP="00E16C5A">
      <w:pPr>
        <w:spacing w:after="0" w:line="240" w:lineRule="auto"/>
      </w:pPr>
      <w:r>
        <w:separator/>
      </w:r>
    </w:p>
  </w:footnote>
  <w:footnote w:type="continuationSeparator" w:id="0">
    <w:p w14:paraId="343327C9" w14:textId="77777777" w:rsidR="00026211" w:rsidRDefault="0002621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2916" w14:textId="77777777" w:rsidR="00026211" w:rsidRDefault="00026211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43459" wp14:editId="48E90B2E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F7E"/>
    <w:multiLevelType w:val="multilevel"/>
    <w:tmpl w:val="BBE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116627"/>
    <w:multiLevelType w:val="hybridMultilevel"/>
    <w:tmpl w:val="7090DCBA"/>
    <w:lvl w:ilvl="0" w:tplc="0406000F">
      <w:start w:val="1"/>
      <w:numFmt w:val="decimal"/>
      <w:lvlText w:val="%1."/>
      <w:lvlJc w:val="left"/>
      <w:pPr>
        <w:ind w:left="2428" w:hanging="360"/>
      </w:pPr>
    </w:lvl>
    <w:lvl w:ilvl="1" w:tplc="04060019" w:tentative="1">
      <w:start w:val="1"/>
      <w:numFmt w:val="lowerLetter"/>
      <w:lvlText w:val="%2."/>
      <w:lvlJc w:val="left"/>
      <w:pPr>
        <w:ind w:left="3148" w:hanging="360"/>
      </w:pPr>
    </w:lvl>
    <w:lvl w:ilvl="2" w:tplc="0406001B" w:tentative="1">
      <w:start w:val="1"/>
      <w:numFmt w:val="lowerRoman"/>
      <w:lvlText w:val="%3."/>
      <w:lvlJc w:val="right"/>
      <w:pPr>
        <w:ind w:left="3868" w:hanging="180"/>
      </w:pPr>
    </w:lvl>
    <w:lvl w:ilvl="3" w:tplc="0406000F" w:tentative="1">
      <w:start w:val="1"/>
      <w:numFmt w:val="decimal"/>
      <w:lvlText w:val="%4."/>
      <w:lvlJc w:val="left"/>
      <w:pPr>
        <w:ind w:left="4588" w:hanging="360"/>
      </w:pPr>
    </w:lvl>
    <w:lvl w:ilvl="4" w:tplc="04060019" w:tentative="1">
      <w:start w:val="1"/>
      <w:numFmt w:val="lowerLetter"/>
      <w:lvlText w:val="%5."/>
      <w:lvlJc w:val="left"/>
      <w:pPr>
        <w:ind w:left="5308" w:hanging="360"/>
      </w:pPr>
    </w:lvl>
    <w:lvl w:ilvl="5" w:tplc="0406001B" w:tentative="1">
      <w:start w:val="1"/>
      <w:numFmt w:val="lowerRoman"/>
      <w:lvlText w:val="%6."/>
      <w:lvlJc w:val="right"/>
      <w:pPr>
        <w:ind w:left="6028" w:hanging="180"/>
      </w:pPr>
    </w:lvl>
    <w:lvl w:ilvl="6" w:tplc="0406000F" w:tentative="1">
      <w:start w:val="1"/>
      <w:numFmt w:val="decimal"/>
      <w:lvlText w:val="%7."/>
      <w:lvlJc w:val="left"/>
      <w:pPr>
        <w:ind w:left="6748" w:hanging="360"/>
      </w:pPr>
    </w:lvl>
    <w:lvl w:ilvl="7" w:tplc="04060019" w:tentative="1">
      <w:start w:val="1"/>
      <w:numFmt w:val="lowerLetter"/>
      <w:lvlText w:val="%8."/>
      <w:lvlJc w:val="left"/>
      <w:pPr>
        <w:ind w:left="7468" w:hanging="360"/>
      </w:pPr>
    </w:lvl>
    <w:lvl w:ilvl="8" w:tplc="0406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2" w15:restartNumberingAfterBreak="0">
    <w:nsid w:val="5AE9787B"/>
    <w:multiLevelType w:val="multilevel"/>
    <w:tmpl w:val="B00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A1B68"/>
    <w:multiLevelType w:val="multilevel"/>
    <w:tmpl w:val="16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098978">
    <w:abstractNumId w:val="0"/>
  </w:num>
  <w:num w:numId="2" w16cid:durableId="1645888020">
    <w:abstractNumId w:val="2"/>
  </w:num>
  <w:num w:numId="3" w16cid:durableId="645361634">
    <w:abstractNumId w:val="3"/>
  </w:num>
  <w:num w:numId="4" w16cid:durableId="189360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23"/>
    <w:rsid w:val="00002C32"/>
    <w:rsid w:val="0001228C"/>
    <w:rsid w:val="00012F39"/>
    <w:rsid w:val="00023853"/>
    <w:rsid w:val="00026211"/>
    <w:rsid w:val="00027D3B"/>
    <w:rsid w:val="00047F27"/>
    <w:rsid w:val="00062198"/>
    <w:rsid w:val="00080BB7"/>
    <w:rsid w:val="0009380C"/>
    <w:rsid w:val="000A7C84"/>
    <w:rsid w:val="000F6879"/>
    <w:rsid w:val="00143406"/>
    <w:rsid w:val="001735C7"/>
    <w:rsid w:val="001B7633"/>
    <w:rsid w:val="001F0A8F"/>
    <w:rsid w:val="0021157F"/>
    <w:rsid w:val="00234530"/>
    <w:rsid w:val="00282922"/>
    <w:rsid w:val="002D1301"/>
    <w:rsid w:val="002F25C6"/>
    <w:rsid w:val="00307BB8"/>
    <w:rsid w:val="00317243"/>
    <w:rsid w:val="003A0A25"/>
    <w:rsid w:val="003B1CB0"/>
    <w:rsid w:val="00407E4E"/>
    <w:rsid w:val="00422C44"/>
    <w:rsid w:val="00435B9A"/>
    <w:rsid w:val="00492B3D"/>
    <w:rsid w:val="004B4725"/>
    <w:rsid w:val="004C0443"/>
    <w:rsid w:val="00525C02"/>
    <w:rsid w:val="00561457"/>
    <w:rsid w:val="00565660"/>
    <w:rsid w:val="005A2BE2"/>
    <w:rsid w:val="005C377D"/>
    <w:rsid w:val="005D3529"/>
    <w:rsid w:val="006237C2"/>
    <w:rsid w:val="006240C3"/>
    <w:rsid w:val="00636990"/>
    <w:rsid w:val="00653A32"/>
    <w:rsid w:val="0066688B"/>
    <w:rsid w:val="00695ED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1488A"/>
    <w:rsid w:val="008870F4"/>
    <w:rsid w:val="008D5D3F"/>
    <w:rsid w:val="008F3174"/>
    <w:rsid w:val="00921C8E"/>
    <w:rsid w:val="00981E39"/>
    <w:rsid w:val="00984BB9"/>
    <w:rsid w:val="009C2440"/>
    <w:rsid w:val="009D02D3"/>
    <w:rsid w:val="009F1DB2"/>
    <w:rsid w:val="009F1F48"/>
    <w:rsid w:val="009F665D"/>
    <w:rsid w:val="00A0206A"/>
    <w:rsid w:val="00A137B1"/>
    <w:rsid w:val="00A305B5"/>
    <w:rsid w:val="00AC29C6"/>
    <w:rsid w:val="00AE6C33"/>
    <w:rsid w:val="00AF6F42"/>
    <w:rsid w:val="00B24324"/>
    <w:rsid w:val="00B25EC2"/>
    <w:rsid w:val="00B33E3C"/>
    <w:rsid w:val="00B36309"/>
    <w:rsid w:val="00B75E2E"/>
    <w:rsid w:val="00B864AC"/>
    <w:rsid w:val="00B92662"/>
    <w:rsid w:val="00BD5020"/>
    <w:rsid w:val="00BF7D41"/>
    <w:rsid w:val="00C32688"/>
    <w:rsid w:val="00C40784"/>
    <w:rsid w:val="00C51572"/>
    <w:rsid w:val="00C57B8B"/>
    <w:rsid w:val="00C74204"/>
    <w:rsid w:val="00C857E7"/>
    <w:rsid w:val="00C90A63"/>
    <w:rsid w:val="00CA2912"/>
    <w:rsid w:val="00CA373C"/>
    <w:rsid w:val="00CC2E6E"/>
    <w:rsid w:val="00CC45D0"/>
    <w:rsid w:val="00CD4DAB"/>
    <w:rsid w:val="00D10023"/>
    <w:rsid w:val="00D51241"/>
    <w:rsid w:val="00D656F5"/>
    <w:rsid w:val="00D70D36"/>
    <w:rsid w:val="00D749F6"/>
    <w:rsid w:val="00D91373"/>
    <w:rsid w:val="00DD6A66"/>
    <w:rsid w:val="00DD7293"/>
    <w:rsid w:val="00DE7B65"/>
    <w:rsid w:val="00E0542A"/>
    <w:rsid w:val="00E11638"/>
    <w:rsid w:val="00E15EF9"/>
    <w:rsid w:val="00E16C5A"/>
    <w:rsid w:val="00E1760E"/>
    <w:rsid w:val="00E22CA6"/>
    <w:rsid w:val="00E76F72"/>
    <w:rsid w:val="00E931AE"/>
    <w:rsid w:val="00EB0EE5"/>
    <w:rsid w:val="00EB2518"/>
    <w:rsid w:val="00F11502"/>
    <w:rsid w:val="00F21AA6"/>
    <w:rsid w:val="00F40CCD"/>
    <w:rsid w:val="00F44001"/>
    <w:rsid w:val="00F833C2"/>
    <w:rsid w:val="00FB386D"/>
    <w:rsid w:val="00FB62C8"/>
    <w:rsid w:val="00FC18E1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8C3C8A"/>
  <w15:docId w15:val="{282A431E-7F57-4419-A6AF-3DA631C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C32688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F833C2"/>
    <w:pPr>
      <w:ind w:left="720"/>
      <w:contextualSpacing/>
    </w:pPr>
    <w:rPr>
      <w:rFonts w:asciiTheme="minorHAnsi" w:hAnsiTheme="minorHAnsi"/>
      <w:sz w:val="22"/>
    </w:rPr>
  </w:style>
  <w:style w:type="paragraph" w:styleId="Korrektur">
    <w:name w:val="Revision"/>
    <w:hidden/>
    <w:uiPriority w:val="99"/>
    <w:semiHidden/>
    <w:rsid w:val="005D35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2</Pages>
  <Words>425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Helen Kjerstein Kristensen</cp:lastModifiedBy>
  <cp:revision>2</cp:revision>
  <cp:lastPrinted>2017-05-03T11:16:00Z</cp:lastPrinted>
  <dcterms:created xsi:type="dcterms:W3CDTF">2024-03-15T09:36:00Z</dcterms:created>
  <dcterms:modified xsi:type="dcterms:W3CDTF">2024-03-15T09:36:00Z</dcterms:modified>
</cp:coreProperties>
</file>