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515878" w14:paraId="6D926EED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515878" w14:paraId="454A5E76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17CEA272" w14:textId="77777777" w:rsidR="00C502FD" w:rsidRDefault="007C0ADC" w:rsidP="00ED5AEE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D9C2A2386AF14DA7A69ABF01A4C9FC0C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9C7CE9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22B00FCC23EA452DA304112280DCFD88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6D3AB2EC" w14:textId="77777777" w:rsidR="00090DDB" w:rsidRDefault="009C7CE9" w:rsidP="00ED5AEE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7FEEFAD2" w14:textId="77777777" w:rsidR="00C502FD" w:rsidRDefault="00C502FD" w:rsidP="00ED5AEE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szCs w:val="20"/>
                    </w:rPr>
                  </w:pPr>
                </w:p>
                <w:p w14:paraId="0E194A7F" w14:textId="77777777" w:rsidR="00C36F29" w:rsidRDefault="00C36F29" w:rsidP="00ED5AEE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</w:p>
                <w:p w14:paraId="7B4B9584" w14:textId="77777777" w:rsidR="00C502FD" w:rsidRPr="00C36F29" w:rsidRDefault="00C36F29" w:rsidP="00ED5AEE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F96CD0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937DF4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1DB3EFAD" w14:textId="77777777" w:rsidR="00C502FD" w:rsidRPr="0069585B" w:rsidRDefault="00C502FD" w:rsidP="00ED5AEE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 w:rsidR="000C785A">
                    <w:rPr>
                      <w:rStyle w:val="Kraftigfremhvning"/>
                    </w:rPr>
                    <w:br/>
                    <w:t>Postboks 159</w:t>
                  </w:r>
                  <w:r w:rsidR="000C785A">
                    <w:rPr>
                      <w:rStyle w:val="Kraftigfremhvning"/>
                    </w:rPr>
                    <w:br/>
                    <w:t>9100</w:t>
                  </w:r>
                  <w:r w:rsidRPr="0069585B">
                    <w:rPr>
                      <w:rStyle w:val="Kraftigfremhvning"/>
                    </w:rPr>
                    <w:t xml:space="preserve"> Aalborg</w:t>
                  </w:r>
                </w:p>
                <w:p w14:paraId="1AFE8A1B" w14:textId="77777777" w:rsidR="0069585B" w:rsidRDefault="0069585B" w:rsidP="00ED5AEE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3204E183" w14:textId="77777777" w:rsidR="00C502FD" w:rsidRPr="0069585B" w:rsidRDefault="009C7CE9" w:rsidP="00ED5AEE">
                  <w:pPr>
                    <w:pStyle w:val="Ingenafstand"/>
                    <w:rPr>
                      <w:rStyle w:val="Kraftigfremhvning"/>
                      <w:b/>
                    </w:rPr>
                  </w:pPr>
                  <w:r>
                    <w:rPr>
                      <w:rStyle w:val="Kraftigfremhvning"/>
                      <w:b/>
                    </w:rPr>
                    <w:t>Referent</w:t>
                  </w:r>
                  <w:r w:rsidR="00C502FD" w:rsidRPr="0069585B">
                    <w:rPr>
                      <w:rStyle w:val="Kraftigfremhvning"/>
                      <w:b/>
                    </w:rPr>
                    <w:t>:</w:t>
                  </w:r>
                </w:p>
                <w:p w14:paraId="004C1ECF" w14:textId="77777777" w:rsidR="00C502FD" w:rsidRPr="0069585B" w:rsidRDefault="007C0ADC" w:rsidP="00ED5AEE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37C0B26838DB4C28BCE2497D5C599BC6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3C1729">
                        <w:rPr>
                          <w:rStyle w:val="Kraftigfremhvning"/>
                        </w:rPr>
                        <w:t>[Navn 1]</w:t>
                      </w:r>
                    </w:sdtContent>
                  </w:sdt>
                  <w:r w:rsidR="00C502FD" w:rsidRPr="0069585B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1675BCA87C2B470C9CAF29C647C96AEC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3C1729" w:rsidRPr="003C1729">
                        <w:rPr>
                          <w:iCs/>
                        </w:rPr>
                        <w:t>[Navn 2]</w:t>
                      </w:r>
                    </w:sdtContent>
                  </w:sdt>
                </w:p>
                <w:p w14:paraId="034691DE" w14:textId="77777777" w:rsidR="00C502FD" w:rsidRPr="009C7CE9" w:rsidRDefault="009C7CE9" w:rsidP="00ED5AEE">
                  <w:pPr>
                    <w:pStyle w:val="Ingenafstand"/>
                    <w:rPr>
                      <w:rStyle w:val="Kraftigfremhvning"/>
                    </w:rPr>
                  </w:pPr>
                  <w:r w:rsidRPr="009C7CE9">
                    <w:rPr>
                      <w:rStyle w:val="Kraftigfremhvning"/>
                    </w:rPr>
                    <w:t>E-</w:t>
                  </w:r>
                  <w:r w:rsidR="00C502FD" w:rsidRPr="009C7CE9">
                    <w:rPr>
                      <w:rStyle w:val="Kraftigfremhvning"/>
                    </w:rPr>
                    <w:t xml:space="preserve">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C7C27D34DBC04CA18FF733ACDC6A75B9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9C7CE9">
                        <w:rPr>
                          <w:rStyle w:val="Kraftigfremhvning"/>
                        </w:rPr>
                        <w:t>[E-mail]</w:t>
                      </w:r>
                    </w:sdtContent>
                  </w:sdt>
                </w:p>
                <w:p w14:paraId="45569AA3" w14:textId="77777777" w:rsidR="00C502FD" w:rsidRPr="009C7CE9" w:rsidRDefault="00C502FD" w:rsidP="00ED5AEE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26772EC7" w14:textId="77777777" w:rsidR="00C502FD" w:rsidRPr="0069585B" w:rsidRDefault="00C502FD" w:rsidP="00ED5AEE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FCAC9A66115C4580B3DF9C359201DD8C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9585B">
                        <w:rPr>
                          <w:rStyle w:val="Kraftigfremhvning"/>
                        </w:rPr>
                        <w:t>[Brevdato]</w:t>
                      </w:r>
                    </w:sdtContent>
                  </w:sdt>
                </w:p>
              </w:tc>
            </w:tr>
          </w:tbl>
          <w:p w14:paraId="5116AA5C" w14:textId="77777777" w:rsidR="00C502FD" w:rsidRPr="000F166E" w:rsidRDefault="00C502FD" w:rsidP="00ED5AEE">
            <w:pPr>
              <w:tabs>
                <w:tab w:val="left" w:pos="7230"/>
              </w:tabs>
              <w:spacing w:after="0"/>
              <w:rPr>
                <w:rFonts w:cs="Arial"/>
                <w:szCs w:val="20"/>
              </w:rPr>
            </w:pPr>
          </w:p>
        </w:tc>
      </w:tr>
      <w:tr w:rsidR="00F53524" w14:paraId="6000E173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25B65C55" w14:textId="77777777" w:rsidR="00F53524" w:rsidRDefault="00F53524" w:rsidP="00ED5AEE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6A308F">
              <w:rPr>
                <w:rFonts w:cs="Arial"/>
                <w:color w:val="FFFFFF" w:themeColor="background1"/>
                <w:szCs w:val="16"/>
              </w:rPr>
              <w:t>Referat af møde i</w:t>
            </w:r>
            <w:r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EDDCB9D0EBF7429394F8445F4607134F"/>
                </w:placeholder>
                <w:showingPlcHdr/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Pr="00C20747">
                  <w:rPr>
                    <w:rStyle w:val="Pladsholdertekst"/>
                  </w:rPr>
                  <w:t>Klik eller tryk her for at skrive tekst.</w:t>
                </w:r>
              </w:sdtContent>
            </w:sdt>
            <w:r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4EAFDB6084A64F82AE169E24EF3DE81B"/>
                </w:placeholder>
                <w:showingPlcHdr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Pr="00C20747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</w:tbl>
    <w:p w14:paraId="1CD5D7F0" w14:textId="3D83B31B" w:rsidR="00C502FD" w:rsidRPr="00977D3F" w:rsidRDefault="00F53524" w:rsidP="00ED5AEE">
      <w:pPr>
        <w:tabs>
          <w:tab w:val="left" w:pos="7230"/>
        </w:tabs>
        <w:spacing w:after="0"/>
        <w:rPr>
          <w:rStyle w:val="Typografi5"/>
          <w:color w:val="BFBFBF" w:themeColor="background1" w:themeShade="BF"/>
        </w:rPr>
      </w:pPr>
      <w:r>
        <w:rPr>
          <w:rFonts w:cs="Arial"/>
          <w:b/>
          <w:szCs w:val="16"/>
        </w:rPr>
        <w:br/>
      </w:r>
      <w:r w:rsidR="00C502FD" w:rsidRPr="00F22588">
        <w:rPr>
          <w:rFonts w:cs="Arial"/>
          <w:b/>
          <w:szCs w:val="16"/>
        </w:rPr>
        <w:t xml:space="preserve">Deltagere: </w:t>
      </w:r>
      <w:r w:rsidR="00977D3F" w:rsidRPr="00977D3F">
        <w:rPr>
          <w:rFonts w:cs="Arial"/>
          <w:b/>
          <w:color w:val="BFBFBF" w:themeColor="background1" w:themeShade="BF"/>
          <w:szCs w:val="16"/>
        </w:rPr>
        <w:t>Semester x</w:t>
      </w:r>
    </w:p>
    <w:p w14:paraId="52C9DFE3" w14:textId="77777777" w:rsidR="00ED5AEE" w:rsidRPr="00F22588" w:rsidRDefault="00ED5AEE" w:rsidP="00ED5AEE">
      <w:pPr>
        <w:tabs>
          <w:tab w:val="left" w:pos="7230"/>
        </w:tabs>
        <w:spacing w:after="0"/>
        <w:rPr>
          <w:rFonts w:cs="Arial"/>
          <w:b/>
          <w:szCs w:val="16"/>
        </w:rPr>
      </w:pPr>
    </w:p>
    <w:p w14:paraId="259EEF2B" w14:textId="1F4D7892" w:rsidR="00C502FD" w:rsidRDefault="00C502FD" w:rsidP="00ED5AEE">
      <w:pPr>
        <w:tabs>
          <w:tab w:val="left" w:pos="7230"/>
        </w:tabs>
        <w:spacing w:after="0"/>
        <w:rPr>
          <w:rStyle w:val="Typografi4"/>
        </w:rPr>
      </w:pPr>
      <w:r w:rsidRPr="00F22588">
        <w:rPr>
          <w:rFonts w:cs="Arial"/>
          <w:b/>
          <w:szCs w:val="16"/>
        </w:rPr>
        <w:t xml:space="preserve">Afbud: </w:t>
      </w:r>
    </w:p>
    <w:p w14:paraId="5D4A0715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</w:rPr>
      </w:pPr>
    </w:p>
    <w:p w14:paraId="7BFE8EE3" w14:textId="77777777" w:rsidR="00482736" w:rsidRDefault="00482736" w:rsidP="00ED5AEE">
      <w:pPr>
        <w:tabs>
          <w:tab w:val="left" w:pos="7230"/>
        </w:tabs>
        <w:spacing w:after="0"/>
        <w:rPr>
          <w:rStyle w:val="Typografi4"/>
          <w:b/>
        </w:rPr>
      </w:pPr>
      <w:r w:rsidRPr="00482736">
        <w:rPr>
          <w:rStyle w:val="Typografi4"/>
          <w:b/>
        </w:rPr>
        <w:t>Underviseren med koordinerende rolle på semestret:</w:t>
      </w:r>
    </w:p>
    <w:p w14:paraId="6FBC87A2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</w:rPr>
      </w:pPr>
    </w:p>
    <w:p w14:paraId="2EAC44B8" w14:textId="77777777" w:rsidR="00F77C8D" w:rsidRDefault="00482736" w:rsidP="00ED5AEE">
      <w:pPr>
        <w:tabs>
          <w:tab w:val="left" w:pos="7230"/>
        </w:tabs>
        <w:spacing w:after="0"/>
        <w:rPr>
          <w:rStyle w:val="Typografi4"/>
          <w:b/>
        </w:rPr>
      </w:pPr>
      <w:r>
        <w:rPr>
          <w:rStyle w:val="Typografi4"/>
          <w:b/>
        </w:rPr>
        <w:t>Uddannelse, semestre og år:</w:t>
      </w:r>
    </w:p>
    <w:p w14:paraId="21D50BDB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</w:rPr>
      </w:pPr>
    </w:p>
    <w:p w14:paraId="05348F34" w14:textId="77777777" w:rsidR="00F77C8D" w:rsidRPr="00080D16" w:rsidRDefault="00ED5AEE" w:rsidP="00ED5AEE">
      <w:pPr>
        <w:tabs>
          <w:tab w:val="left" w:pos="7230"/>
        </w:tabs>
        <w:spacing w:after="0"/>
        <w:rPr>
          <w:b/>
        </w:rPr>
      </w:pPr>
      <w:r w:rsidRPr="00080D16">
        <w:rPr>
          <w:rStyle w:val="Typografi4"/>
          <w:b/>
        </w:rPr>
        <w:t xml:space="preserve">Modul: </w:t>
      </w:r>
      <w:r w:rsidR="00F77C8D" w:rsidRPr="00080D16">
        <w:rPr>
          <w:rStyle w:val="Typografi4"/>
          <w:b/>
        </w:rPr>
        <w:t>Modul x</w:t>
      </w:r>
      <w:r w:rsidRPr="00080D16">
        <w:rPr>
          <w:rStyle w:val="Typografi4"/>
          <w:b/>
        </w:rPr>
        <w:t xml:space="preserve">, </w:t>
      </w:r>
      <w:r w:rsidR="00F77C8D" w:rsidRPr="00080D16">
        <w:rPr>
          <w:rStyle w:val="Typografi4"/>
          <w:b/>
        </w:rPr>
        <w:t>Modul y</w:t>
      </w:r>
    </w:p>
    <w:p w14:paraId="4C666BAC" w14:textId="77777777" w:rsidR="009C7CE9" w:rsidRPr="007A2BEE" w:rsidRDefault="00482736" w:rsidP="00ED5AEE">
      <w:pPr>
        <w:pStyle w:val="Overskrift1"/>
        <w:spacing w:after="0"/>
        <w:rPr>
          <w:sz w:val="28"/>
        </w:rPr>
      </w:pPr>
      <w:r w:rsidRPr="007A2BEE">
        <w:rPr>
          <w:sz w:val="28"/>
        </w:rPr>
        <w:t>Dagsorden</w:t>
      </w:r>
    </w:p>
    <w:p w14:paraId="103D7EA7" w14:textId="7D23A432" w:rsidR="00482736" w:rsidRPr="00ED5AEE" w:rsidRDefault="00E74A28" w:rsidP="00ED5AEE">
      <w:pPr>
        <w:tabs>
          <w:tab w:val="left" w:pos="7230"/>
        </w:tabs>
        <w:spacing w:before="120" w:after="0"/>
        <w:rPr>
          <w:rFonts w:cs="Arial"/>
          <w:color w:val="FF0000"/>
          <w:szCs w:val="16"/>
        </w:rPr>
      </w:pPr>
      <w:r w:rsidRPr="00ED5AEE">
        <w:rPr>
          <w:rFonts w:cs="Arial"/>
          <w:color w:val="FF0000"/>
          <w:szCs w:val="16"/>
        </w:rPr>
        <w:t>Nedenfor er</w:t>
      </w:r>
      <w:r w:rsidR="00ED5AEE" w:rsidRPr="00ED5AEE">
        <w:rPr>
          <w:rFonts w:cs="Arial"/>
          <w:color w:val="FF0000"/>
          <w:szCs w:val="16"/>
        </w:rPr>
        <w:t xml:space="preserve"> en liste af tematikker (</w:t>
      </w:r>
      <w:r w:rsidRPr="00ED5AEE">
        <w:rPr>
          <w:rFonts w:cs="Arial"/>
          <w:color w:val="FF0000"/>
          <w:szCs w:val="16"/>
        </w:rPr>
        <w:t>slet dem som ikke er aktuelle for mødet</w:t>
      </w:r>
      <w:r w:rsidR="00ED5AEE" w:rsidRPr="00ED5AEE">
        <w:rPr>
          <w:rFonts w:cs="Arial"/>
          <w:color w:val="FF0000"/>
          <w:szCs w:val="16"/>
        </w:rPr>
        <w:t>)</w:t>
      </w:r>
      <w:r w:rsidRPr="00ED5AEE">
        <w:rPr>
          <w:rFonts w:cs="Arial"/>
          <w:color w:val="FF0000"/>
          <w:szCs w:val="16"/>
        </w:rPr>
        <w:t>. Husk af skrive referat</w:t>
      </w:r>
      <w:r w:rsidR="00ED5AEE" w:rsidRPr="00ED5AEE">
        <w:rPr>
          <w:rFonts w:cs="Arial"/>
          <w:color w:val="FF0000"/>
          <w:szCs w:val="16"/>
        </w:rPr>
        <w:t xml:space="preserve"> under det punkt, der tales om</w:t>
      </w:r>
      <w:r w:rsidR="00977D3F">
        <w:rPr>
          <w:rFonts w:cs="Arial"/>
          <w:color w:val="FF0000"/>
          <w:szCs w:val="16"/>
        </w:rPr>
        <w:t xml:space="preserve">. Det er studienævnet som beslutter formen på referatet fx beslutningsreferat, genfortællingsreferat eller andet. </w:t>
      </w:r>
      <w:r w:rsidRPr="00ED5AEE">
        <w:rPr>
          <w:rFonts w:cs="Arial"/>
          <w:color w:val="FF0000"/>
          <w:szCs w:val="16"/>
        </w:rPr>
        <w:t xml:space="preserve">(Denne </w:t>
      </w:r>
      <w:r w:rsidR="00ED5AEE" w:rsidRPr="00ED5AEE">
        <w:rPr>
          <w:rFonts w:cs="Arial"/>
          <w:color w:val="FF0000"/>
          <w:szCs w:val="16"/>
        </w:rPr>
        <w:t xml:space="preserve">røde </w:t>
      </w:r>
      <w:r w:rsidRPr="00ED5AEE">
        <w:rPr>
          <w:rFonts w:cs="Arial"/>
          <w:color w:val="FF0000"/>
          <w:szCs w:val="16"/>
        </w:rPr>
        <w:t>tekst slettes ved brug af skabelonen).</w:t>
      </w:r>
    </w:p>
    <w:p w14:paraId="5548E321" w14:textId="77777777" w:rsidR="005A6360" w:rsidRDefault="005A6360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223085FE" w14:textId="5656A6C6" w:rsidR="00ED5AEE" w:rsidRPr="004057CE" w:rsidRDefault="00ED5AEE" w:rsidP="00ED5AEE">
      <w:pPr>
        <w:tabs>
          <w:tab w:val="left" w:pos="7230"/>
        </w:tabs>
        <w:spacing w:after="0"/>
        <w:rPr>
          <w:rStyle w:val="Typografi4"/>
          <w:b/>
          <w:color w:val="FF0000"/>
        </w:rPr>
      </w:pPr>
      <w:r w:rsidRPr="00ED5AEE">
        <w:rPr>
          <w:rStyle w:val="Typografi4"/>
          <w:b/>
          <w:color w:val="7F7F7F" w:themeColor="text1" w:themeTint="80"/>
        </w:rPr>
        <w:t>Studiestart</w:t>
      </w:r>
      <w:r w:rsidR="004057CE">
        <w:rPr>
          <w:rStyle w:val="Typografi4"/>
          <w:b/>
          <w:color w:val="7F7F7F" w:themeColor="text1" w:themeTint="80"/>
        </w:rPr>
        <w:t xml:space="preserve"> </w:t>
      </w:r>
    </w:p>
    <w:p w14:paraId="3A911307" w14:textId="77777777" w:rsidR="00A530D9" w:rsidRPr="00ED5AEE" w:rsidRDefault="00A530D9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6A93BE65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Gruppedannelse/arbejde</w:t>
      </w:r>
      <w:bookmarkStart w:id="0" w:name="_GoBack"/>
      <w:bookmarkEnd w:id="0"/>
    </w:p>
    <w:p w14:paraId="40FC1424" w14:textId="77777777" w:rsidR="00ED5AEE" w:rsidRP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2FAC25F6" w14:textId="5AD4D947" w:rsidR="00ED5AEE" w:rsidRDefault="000C218D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0C218D">
        <w:rPr>
          <w:b/>
          <w:color w:val="7F7F7F" w:themeColor="text1" w:themeTint="80"/>
        </w:rPr>
        <w:t xml:space="preserve">Semestres eventuelle aktiviteter/arrangementer </w:t>
      </w:r>
      <w:r>
        <w:rPr>
          <w:b/>
          <w:color w:val="7F7F7F" w:themeColor="text1" w:themeTint="80"/>
        </w:rPr>
        <w:t xml:space="preserve">(f.eks. </w:t>
      </w:r>
      <w:proofErr w:type="spellStart"/>
      <w:r>
        <w:rPr>
          <w:b/>
          <w:color w:val="7F7F7F" w:themeColor="text1" w:themeTint="80"/>
        </w:rPr>
        <w:t>projektbørs</w:t>
      </w:r>
      <w:proofErr w:type="spellEnd"/>
      <w:r>
        <w:rPr>
          <w:b/>
          <w:color w:val="7F7F7F" w:themeColor="text1" w:themeTint="80"/>
        </w:rPr>
        <w:t xml:space="preserve"> og praktikbørs)</w:t>
      </w:r>
    </w:p>
    <w:p w14:paraId="7DBCCB71" w14:textId="77777777" w:rsidR="00ED5AEE" w:rsidRP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ED59813" w14:textId="32A05D59" w:rsid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Studiemiljø</w:t>
      </w:r>
    </w:p>
    <w:p w14:paraId="7337EBA3" w14:textId="77777777" w:rsidR="00ED5AEE" w:rsidRDefault="00ED5AEE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357CB25" w14:textId="77777777" w:rsidR="005A2DD4" w:rsidRDefault="005A2DD4" w:rsidP="005A2DD4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 xml:space="preserve">Semestres / aktiviteters tilrettelæggelse </w:t>
      </w:r>
    </w:p>
    <w:p w14:paraId="1A1918E5" w14:textId="77777777" w:rsidR="005A2DD4" w:rsidRPr="00A2510B" w:rsidRDefault="005A2DD4" w:rsidP="005A2DD4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FDCC37C" w14:textId="7B2917B5" w:rsidR="005A2DD4" w:rsidRDefault="005A2DD4" w:rsidP="005A2DD4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Læring og læringsproces</w:t>
      </w:r>
    </w:p>
    <w:p w14:paraId="63445206" w14:textId="77777777" w:rsidR="005A2DD4" w:rsidRPr="00ED5AEE" w:rsidRDefault="005A2DD4" w:rsidP="00ED5AEE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</w:p>
    <w:p w14:paraId="4F0B922F" w14:textId="77777777" w:rsidR="00080D16" w:rsidRDefault="00A2510B" w:rsidP="00080D16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>
        <w:rPr>
          <w:rStyle w:val="Typografi4"/>
          <w:b/>
          <w:color w:val="7F7F7F" w:themeColor="text1" w:themeTint="80"/>
        </w:rPr>
        <w:t xml:space="preserve">Specificere </w:t>
      </w:r>
      <w:r w:rsidR="00080D16" w:rsidRPr="00A530D9">
        <w:rPr>
          <w:rStyle w:val="Typografi4"/>
          <w:b/>
          <w:color w:val="7F7F7F" w:themeColor="text1" w:themeTint="80"/>
        </w:rPr>
        <w:t>Modul x</w:t>
      </w:r>
      <w:r>
        <w:rPr>
          <w:rStyle w:val="Typografi4"/>
          <w:b/>
          <w:color w:val="7F7F7F" w:themeColor="text1" w:themeTint="80"/>
        </w:rPr>
        <w:t xml:space="preserve"> og/ eller </w:t>
      </w:r>
      <w:r w:rsidR="00080D16" w:rsidRPr="00A530D9">
        <w:rPr>
          <w:rStyle w:val="Typografi4"/>
          <w:b/>
          <w:color w:val="7F7F7F" w:themeColor="text1" w:themeTint="80"/>
        </w:rPr>
        <w:t>Modul y</w:t>
      </w:r>
      <w:r w:rsidR="007A49A1">
        <w:rPr>
          <w:rStyle w:val="Typografi4"/>
          <w:b/>
          <w:color w:val="7F7F7F" w:themeColor="text1" w:themeTint="80"/>
        </w:rPr>
        <w:t xml:space="preserve"> for nedenstående tematikker</w:t>
      </w:r>
    </w:p>
    <w:p w14:paraId="09F40565" w14:textId="18C9C6E9" w:rsidR="00A2510B" w:rsidRDefault="00A2510B" w:rsidP="00A2510B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Undervisning/moduler</w:t>
      </w:r>
      <w:r w:rsidR="000C218D">
        <w:rPr>
          <w:rStyle w:val="Typografi4"/>
          <w:b/>
          <w:color w:val="7F7F7F" w:themeColor="text1" w:themeTint="80"/>
        </w:rPr>
        <w:t xml:space="preserve"> (herunder undervisningsformat)</w:t>
      </w:r>
    </w:p>
    <w:p w14:paraId="717FB1E1" w14:textId="77777777" w:rsidR="00A2510B" w:rsidRDefault="00A2510B" w:rsidP="00A2510B">
      <w:pPr>
        <w:tabs>
          <w:tab w:val="left" w:pos="7230"/>
        </w:tabs>
        <w:spacing w:after="0"/>
        <w:rPr>
          <w:rStyle w:val="Typografi4"/>
          <w:b/>
          <w:color w:val="7F7F7F" w:themeColor="text1" w:themeTint="80"/>
        </w:rPr>
      </w:pPr>
      <w:r w:rsidRPr="00ED5AEE">
        <w:rPr>
          <w:rStyle w:val="Typografi4"/>
          <w:b/>
          <w:color w:val="7F7F7F" w:themeColor="text1" w:themeTint="80"/>
        </w:rPr>
        <w:t>Litteratur</w:t>
      </w:r>
    </w:p>
    <w:p w14:paraId="5AE3B313" w14:textId="77777777" w:rsidR="00080D16" w:rsidRDefault="00080D16" w:rsidP="00080D16">
      <w:pPr>
        <w:tabs>
          <w:tab w:val="left" w:pos="7230"/>
        </w:tabs>
        <w:spacing w:after="0"/>
        <w:rPr>
          <w:b/>
          <w:color w:val="7F7F7F" w:themeColor="text1" w:themeTint="80"/>
        </w:rPr>
      </w:pPr>
    </w:p>
    <w:p w14:paraId="6C59C44E" w14:textId="77777777" w:rsidR="00A2510B" w:rsidRPr="00080D16" w:rsidRDefault="00A2510B" w:rsidP="00080D16">
      <w:pPr>
        <w:tabs>
          <w:tab w:val="left" w:pos="7230"/>
        </w:tabs>
        <w:spacing w:after="0"/>
        <w:rPr>
          <w:b/>
          <w:color w:val="7F7F7F" w:themeColor="text1" w:themeTint="80"/>
        </w:rPr>
      </w:pPr>
    </w:p>
    <w:sectPr w:rsidR="00A2510B" w:rsidRPr="00080D16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9BE9" w14:textId="77777777" w:rsidR="009C7CE9" w:rsidRDefault="009C7CE9" w:rsidP="00E16C5A">
      <w:pPr>
        <w:spacing w:after="0" w:line="240" w:lineRule="auto"/>
      </w:pPr>
      <w:r>
        <w:separator/>
      </w:r>
    </w:p>
  </w:endnote>
  <w:endnote w:type="continuationSeparator" w:id="0">
    <w:p w14:paraId="5AA68D21" w14:textId="77777777" w:rsidR="009C7CE9" w:rsidRDefault="009C7CE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19364" w14:textId="0B85AA76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03F7D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CD76" w14:textId="77777777" w:rsidR="009C7CE9" w:rsidRDefault="009C7CE9" w:rsidP="00E16C5A">
      <w:pPr>
        <w:spacing w:after="0" w:line="240" w:lineRule="auto"/>
      </w:pPr>
      <w:r>
        <w:separator/>
      </w:r>
    </w:p>
  </w:footnote>
  <w:footnote w:type="continuationSeparator" w:id="0">
    <w:p w14:paraId="5DAF58C5" w14:textId="77777777" w:rsidR="009C7CE9" w:rsidRDefault="009C7CE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8C4B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466BBB9" wp14:editId="543CA051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0AD"/>
    <w:multiLevelType w:val="hybridMultilevel"/>
    <w:tmpl w:val="C9EC026E"/>
    <w:lvl w:ilvl="0" w:tplc="765A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C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A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2E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62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0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A2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9"/>
    <w:rsid w:val="0002556F"/>
    <w:rsid w:val="00027D3B"/>
    <w:rsid w:val="00047F27"/>
    <w:rsid w:val="00080D16"/>
    <w:rsid w:val="00090DDB"/>
    <w:rsid w:val="000C218D"/>
    <w:rsid w:val="000C785A"/>
    <w:rsid w:val="000F0143"/>
    <w:rsid w:val="000F166E"/>
    <w:rsid w:val="00105EBB"/>
    <w:rsid w:val="001446FA"/>
    <w:rsid w:val="001735C7"/>
    <w:rsid w:val="0019734F"/>
    <w:rsid w:val="001A0B26"/>
    <w:rsid w:val="001C4909"/>
    <w:rsid w:val="001F4FE1"/>
    <w:rsid w:val="0021290F"/>
    <w:rsid w:val="002208D7"/>
    <w:rsid w:val="002C40F6"/>
    <w:rsid w:val="002F25C6"/>
    <w:rsid w:val="002F4B34"/>
    <w:rsid w:val="00306BE4"/>
    <w:rsid w:val="00311A56"/>
    <w:rsid w:val="003216B1"/>
    <w:rsid w:val="0032178B"/>
    <w:rsid w:val="00323289"/>
    <w:rsid w:val="0034222E"/>
    <w:rsid w:val="003A0A25"/>
    <w:rsid w:val="003B1CB0"/>
    <w:rsid w:val="003C1729"/>
    <w:rsid w:val="003F68CA"/>
    <w:rsid w:val="004057CE"/>
    <w:rsid w:val="00414658"/>
    <w:rsid w:val="00423053"/>
    <w:rsid w:val="00482736"/>
    <w:rsid w:val="00492B3D"/>
    <w:rsid w:val="004B554B"/>
    <w:rsid w:val="004C3B01"/>
    <w:rsid w:val="004E02BC"/>
    <w:rsid w:val="004E4B92"/>
    <w:rsid w:val="004F3B66"/>
    <w:rsid w:val="004F3D0D"/>
    <w:rsid w:val="005130CA"/>
    <w:rsid w:val="00515878"/>
    <w:rsid w:val="0054727E"/>
    <w:rsid w:val="00552CA4"/>
    <w:rsid w:val="00585CAE"/>
    <w:rsid w:val="005940E0"/>
    <w:rsid w:val="005A2DD4"/>
    <w:rsid w:val="005A3770"/>
    <w:rsid w:val="005A6360"/>
    <w:rsid w:val="005B2EAE"/>
    <w:rsid w:val="005F27F0"/>
    <w:rsid w:val="005F3767"/>
    <w:rsid w:val="005F718D"/>
    <w:rsid w:val="0060237F"/>
    <w:rsid w:val="006079B6"/>
    <w:rsid w:val="006104DD"/>
    <w:rsid w:val="0063477B"/>
    <w:rsid w:val="00663166"/>
    <w:rsid w:val="00685A47"/>
    <w:rsid w:val="00686689"/>
    <w:rsid w:val="0069585B"/>
    <w:rsid w:val="006A308F"/>
    <w:rsid w:val="006F1956"/>
    <w:rsid w:val="006F21F5"/>
    <w:rsid w:val="006F4428"/>
    <w:rsid w:val="006F4EF7"/>
    <w:rsid w:val="0073179A"/>
    <w:rsid w:val="00735473"/>
    <w:rsid w:val="00736F5B"/>
    <w:rsid w:val="00773B3F"/>
    <w:rsid w:val="00795D49"/>
    <w:rsid w:val="00795F51"/>
    <w:rsid w:val="007A2BEE"/>
    <w:rsid w:val="007A49A1"/>
    <w:rsid w:val="007A79FC"/>
    <w:rsid w:val="007B0D53"/>
    <w:rsid w:val="007C0ADC"/>
    <w:rsid w:val="00852AE6"/>
    <w:rsid w:val="008615C8"/>
    <w:rsid w:val="008A0BD3"/>
    <w:rsid w:val="008A1D03"/>
    <w:rsid w:val="008A3CA9"/>
    <w:rsid w:val="008F1AF4"/>
    <w:rsid w:val="0090237E"/>
    <w:rsid w:val="00937DF4"/>
    <w:rsid w:val="00944F5B"/>
    <w:rsid w:val="00966A64"/>
    <w:rsid w:val="009758E9"/>
    <w:rsid w:val="0097762A"/>
    <w:rsid w:val="00977D3F"/>
    <w:rsid w:val="00981E39"/>
    <w:rsid w:val="009C2C87"/>
    <w:rsid w:val="009C7CE9"/>
    <w:rsid w:val="009D02D3"/>
    <w:rsid w:val="009D2307"/>
    <w:rsid w:val="009E59DB"/>
    <w:rsid w:val="00A2510B"/>
    <w:rsid w:val="00A530D9"/>
    <w:rsid w:val="00A60777"/>
    <w:rsid w:val="00A65C7B"/>
    <w:rsid w:val="00A830D4"/>
    <w:rsid w:val="00AC5BC3"/>
    <w:rsid w:val="00AF7AD5"/>
    <w:rsid w:val="00B27B17"/>
    <w:rsid w:val="00B33E3C"/>
    <w:rsid w:val="00B47268"/>
    <w:rsid w:val="00B75E2E"/>
    <w:rsid w:val="00B7707D"/>
    <w:rsid w:val="00B92662"/>
    <w:rsid w:val="00BA4CC7"/>
    <w:rsid w:val="00C36F29"/>
    <w:rsid w:val="00C47E68"/>
    <w:rsid w:val="00C502FD"/>
    <w:rsid w:val="00C57B8B"/>
    <w:rsid w:val="00C83432"/>
    <w:rsid w:val="00CA236C"/>
    <w:rsid w:val="00CC5CAD"/>
    <w:rsid w:val="00D314DA"/>
    <w:rsid w:val="00E16C5A"/>
    <w:rsid w:val="00E7425A"/>
    <w:rsid w:val="00E74A28"/>
    <w:rsid w:val="00E83795"/>
    <w:rsid w:val="00EA67E1"/>
    <w:rsid w:val="00ED5AEE"/>
    <w:rsid w:val="00EF0680"/>
    <w:rsid w:val="00F017B8"/>
    <w:rsid w:val="00F07CEE"/>
    <w:rsid w:val="00F22588"/>
    <w:rsid w:val="00F2492E"/>
    <w:rsid w:val="00F44001"/>
    <w:rsid w:val="00F53524"/>
    <w:rsid w:val="00F5373E"/>
    <w:rsid w:val="00F7451E"/>
    <w:rsid w:val="00F77C8D"/>
    <w:rsid w:val="00FA37EC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6CA01F"/>
  <w15:docId w15:val="{ADC43F1F-0C18-4449-B393-672D8AB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24IB\Downloads\1015609_referatskabelo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2A2386AF14DA7A69ABF01A4C9FC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F85C3-93BA-4497-9535-9A8803646D48}"/>
      </w:docPartPr>
      <w:docPartBody>
        <w:p w:rsidR="00866FCD" w:rsidRDefault="003E2563">
          <w:pPr>
            <w:pStyle w:val="D9C2A2386AF14DA7A69ABF01A4C9FC0C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22B00FCC23EA452DA304112280DCF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B4EBEB-2CD9-4148-AD48-86916B105626}"/>
      </w:docPartPr>
      <w:docPartBody>
        <w:p w:rsidR="00866FCD" w:rsidRDefault="003E2563">
          <w:pPr>
            <w:pStyle w:val="22B00FCC23EA452DA304112280DCFD88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37C0B26838DB4C28BCE2497D5C599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5A491-F47B-42AA-9733-1FC8C2EF3BBF}"/>
      </w:docPartPr>
      <w:docPartBody>
        <w:p w:rsidR="00866FCD" w:rsidRDefault="003E2563">
          <w:pPr>
            <w:pStyle w:val="37C0B26838DB4C28BCE2497D5C599BC6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1675BCA87C2B470C9CAF29C647C96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BC473-F261-422E-9FDA-E0FBA8F1F1B0}"/>
      </w:docPartPr>
      <w:docPartBody>
        <w:p w:rsidR="00866FCD" w:rsidRDefault="003E2563">
          <w:pPr>
            <w:pStyle w:val="1675BCA87C2B470C9CAF29C647C96AEC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C7C27D34DBC04CA18FF733ACDC6A7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9F69B6-A3A9-489E-9E58-F1EA81BCA677}"/>
      </w:docPartPr>
      <w:docPartBody>
        <w:p w:rsidR="00866FCD" w:rsidRDefault="003E2563">
          <w:pPr>
            <w:pStyle w:val="C7C27D34DBC04CA18FF733ACDC6A75B9"/>
          </w:pPr>
          <w:r w:rsidRPr="00944F5B">
            <w:rPr>
              <w:rStyle w:val="Kraftigfremhvning"/>
            </w:rPr>
            <w:t>[E-mail]</w:t>
          </w:r>
        </w:p>
      </w:docPartBody>
    </w:docPart>
    <w:docPart>
      <w:docPartPr>
        <w:name w:val="FCAC9A66115C4580B3DF9C359201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90CBD-1C26-4DED-AD1B-2C3DAF528CE9}"/>
      </w:docPartPr>
      <w:docPartBody>
        <w:p w:rsidR="00866FCD" w:rsidRDefault="003E2563">
          <w:pPr>
            <w:pStyle w:val="FCAC9A66115C4580B3DF9C359201DD8C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EDDCB9D0EBF7429394F8445F46071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9706B-656B-4D83-BE32-B7873807FA02}"/>
      </w:docPartPr>
      <w:docPartBody>
        <w:p w:rsidR="00866FCD" w:rsidRDefault="003E2563">
          <w:pPr>
            <w:pStyle w:val="EDDCB9D0EBF7429394F8445F4607134F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EAFDB6084A64F82AE169E24EF3DE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BB886-1FE6-4F6A-BCEF-638ADCF60496}"/>
      </w:docPartPr>
      <w:docPartBody>
        <w:p w:rsidR="00866FCD" w:rsidRDefault="003E2563">
          <w:pPr>
            <w:pStyle w:val="4EAFDB6084A64F82AE169E24EF3DE81B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3E2563"/>
    <w:rsid w:val="008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2563"/>
    <w:rPr>
      <w:color w:val="808080"/>
    </w:rPr>
  </w:style>
  <w:style w:type="paragraph" w:customStyle="1" w:styleId="D9C2A2386AF14DA7A69ABF01A4C9FC0C">
    <w:name w:val="D9C2A2386AF14DA7A69ABF01A4C9FC0C"/>
  </w:style>
  <w:style w:type="paragraph" w:customStyle="1" w:styleId="22B00FCC23EA452DA304112280DCFD88">
    <w:name w:val="22B00FCC23EA452DA304112280DCFD88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37C0B26838DB4C28BCE2497D5C599BC6">
    <w:name w:val="37C0B26838DB4C28BCE2497D5C599BC6"/>
  </w:style>
  <w:style w:type="paragraph" w:customStyle="1" w:styleId="1675BCA87C2B470C9CAF29C647C96AEC">
    <w:name w:val="1675BCA87C2B470C9CAF29C647C96AEC"/>
  </w:style>
  <w:style w:type="paragraph" w:customStyle="1" w:styleId="C7C27D34DBC04CA18FF733ACDC6A75B9">
    <w:name w:val="C7C27D34DBC04CA18FF733ACDC6A75B9"/>
  </w:style>
  <w:style w:type="paragraph" w:customStyle="1" w:styleId="FCAC9A66115C4580B3DF9C359201DD8C">
    <w:name w:val="FCAC9A66115C4580B3DF9C359201DD8C"/>
  </w:style>
  <w:style w:type="paragraph" w:customStyle="1" w:styleId="EDDCB9D0EBF7429394F8445F4607134F">
    <w:name w:val="EDDCB9D0EBF7429394F8445F4607134F"/>
  </w:style>
  <w:style w:type="paragraph" w:customStyle="1" w:styleId="4EAFDB6084A64F82AE169E24EF3DE81B">
    <w:name w:val="4EAFDB6084A64F82AE169E24EF3DE81B"/>
  </w:style>
  <w:style w:type="paragraph" w:customStyle="1" w:styleId="8B16ABEE24A8480BB321D7DC538AE357">
    <w:name w:val="8B16ABEE24A8480BB321D7DC538AE357"/>
  </w:style>
  <w:style w:type="paragraph" w:customStyle="1" w:styleId="4B98E714CAA24B60B136DDBB3D7C949C">
    <w:name w:val="4B98E714CAA24B60B136DDBB3D7C9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DA966322-F404-49C1-AB59-EE04D6E68E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b3083c-c57b-4611-a9bc-f653d3097a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A28671-3F4E-4140-9F1F-D7E2BA9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1015609_referatskabelon (1)</Template>
  <TotalTime>55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Merite Le</dc:creator>
  <cp:keywords/>
  <dc:description/>
  <cp:lastModifiedBy>Mette Krogh Pacho</cp:lastModifiedBy>
  <cp:revision>19</cp:revision>
  <cp:lastPrinted>2013-01-24T13:04:00Z</cp:lastPrinted>
  <dcterms:created xsi:type="dcterms:W3CDTF">2021-10-13T07:49:00Z</dcterms:created>
  <dcterms:modified xsi:type="dcterms:W3CDTF">2021-11-16T20:22:00Z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