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C918" w14:textId="4E50EC53" w:rsidR="00BA1099" w:rsidRDefault="00BA1099" w:rsidP="00BA1099">
      <w:r w:rsidRPr="00812FA7">
        <w:rPr>
          <w:highlight w:val="yellow"/>
        </w:rPr>
        <w:t>Forslag til dagsorden til semestergruppemøder:</w:t>
      </w:r>
    </w:p>
    <w:p w14:paraId="0FF38559" w14:textId="77777777" w:rsidR="00BA1099" w:rsidRDefault="00BA1099" w:rsidP="00BA1099">
      <w:pPr>
        <w:pStyle w:val="Listeafsnit"/>
        <w:numPr>
          <w:ilvl w:val="0"/>
          <w:numId w:val="7"/>
        </w:numPr>
        <w:spacing w:after="160" w:line="259" w:lineRule="auto"/>
        <w:contextualSpacing/>
        <w:rPr>
          <w:rFonts w:eastAsiaTheme="minorEastAsia"/>
          <w:b/>
          <w:bCs/>
          <w:sz w:val="28"/>
          <w:szCs w:val="28"/>
        </w:rPr>
      </w:pPr>
      <w:r w:rsidRPr="1BD842F4">
        <w:rPr>
          <w:b/>
          <w:bCs/>
          <w:sz w:val="28"/>
          <w:szCs w:val="28"/>
        </w:rPr>
        <w:t>Semestergruppemøde:</w:t>
      </w:r>
    </w:p>
    <w:p w14:paraId="0C4F62D4" w14:textId="77777777" w:rsidR="00BA1099" w:rsidRDefault="00BA1099" w:rsidP="00BA1099"/>
    <w:p w14:paraId="5C8F1B08" w14:textId="53C9E2E5" w:rsidR="00BA1099" w:rsidRDefault="00BA1099" w:rsidP="00BA1099">
      <w:r w:rsidRPr="0C31CD38">
        <w:rPr>
          <w:b/>
          <w:bCs/>
        </w:rPr>
        <w:t xml:space="preserve">Velkommen til semestergruppemøde og generelle meddelelser </w:t>
      </w:r>
      <w:r>
        <w:br/>
        <w:t>Introducer mødet ved at evt</w:t>
      </w:r>
      <w:r w:rsidR="6884E881">
        <w:t>.</w:t>
      </w:r>
      <w:r>
        <w:t xml:space="preserve"> at forklare</w:t>
      </w:r>
      <w:r w:rsidR="00AA5473">
        <w:t>,</w:t>
      </w:r>
      <w:r>
        <w:t xml:space="preserve"> hvad semestergruppemøder bruges til (studerendes feedback inddrages i muligt </w:t>
      </w:r>
      <w:proofErr w:type="spellStart"/>
      <w:r>
        <w:t>redesign</w:t>
      </w:r>
      <w:proofErr w:type="spellEnd"/>
      <w:r>
        <w:t xml:space="preserve"> af semestret). Generelle meddelelser kan for eksempel være opfølgning på studiemiljø fra tidligere, ændringer i skema, mulige relevant studenterjobs, input fra SL, SN, SS el. VIL. Der skal ligeledes udpeges en semesterrepræsentant blandt de studerendes midte.</w:t>
      </w:r>
      <w:r>
        <w:br/>
      </w:r>
      <w:r w:rsidR="0070593D">
        <w:t>Spørg til ø</w:t>
      </w:r>
      <w:r>
        <w:t>nsker om tilføjelser af punkter til dagsorden</w:t>
      </w:r>
    </w:p>
    <w:p w14:paraId="790CEEB3" w14:textId="14521A77" w:rsidR="00BA1099" w:rsidRDefault="00BA1099" w:rsidP="00BA1099">
      <w:pPr>
        <w:rPr>
          <w:b/>
          <w:bCs/>
        </w:rPr>
      </w:pPr>
      <w:r w:rsidRPr="1BD842F4">
        <w:rPr>
          <w:b/>
          <w:bCs/>
        </w:rPr>
        <w:t>Studiestart / semesterstart</w:t>
      </w:r>
      <w:r>
        <w:br/>
        <w:t xml:space="preserve">Spørg ind til hvordan de studerende oplevede både tidlig og sen studiestart/semesterstart - var der rettidig og tilgængelig information? </w:t>
      </w:r>
      <w:r w:rsidR="009733D2">
        <w:t xml:space="preserve">Var der forventningsafstemning? </w:t>
      </w:r>
      <w:r w:rsidR="00586443">
        <w:t>Føler de sig fagligt og socialt integr</w:t>
      </w:r>
      <w:r w:rsidR="00947150">
        <w:t>eret?</w:t>
      </w:r>
      <w:r w:rsidR="00586443">
        <w:t xml:space="preserve"> </w:t>
      </w:r>
      <w:r>
        <w:t>Spørg ind til gruppedannelsesprocessen også, spørg ind til om de studerende er i kontakt med studenterforeninger mm.</w:t>
      </w:r>
    </w:p>
    <w:p w14:paraId="002E3F58" w14:textId="620ED32C" w:rsidR="00BA1099" w:rsidRDefault="00BA1099" w:rsidP="00BA1099">
      <w:pPr>
        <w:rPr>
          <w:b/>
          <w:bCs/>
        </w:rPr>
      </w:pPr>
      <w:r w:rsidRPr="1BD842F4">
        <w:rPr>
          <w:b/>
          <w:bCs/>
        </w:rPr>
        <w:t>Fysiske, æstetisk, digitalt og psykisk studiemiljø på semestret</w:t>
      </w:r>
      <w:r>
        <w:br/>
      </w:r>
      <w:r w:rsidR="00947150">
        <w:t>Der kan fx s</w:t>
      </w:r>
      <w:r>
        <w:t>pørg</w:t>
      </w:r>
      <w:r w:rsidR="00947150">
        <w:t>es</w:t>
      </w:r>
      <w:r>
        <w:t xml:space="preserve"> ind til</w:t>
      </w:r>
      <w:r w:rsidR="00947150">
        <w:t>:</w:t>
      </w:r>
      <w:r>
        <w:t xml:space="preserve"> </w:t>
      </w:r>
    </w:p>
    <w:p w14:paraId="0940BF41" w14:textId="77777777" w:rsidR="00BA1099" w:rsidRDefault="00BA1099" w:rsidP="00BA1099">
      <w:pPr>
        <w:pStyle w:val="Listeafsnit"/>
        <w:numPr>
          <w:ilvl w:val="0"/>
          <w:numId w:val="6"/>
        </w:numPr>
        <w:spacing w:after="160" w:line="259" w:lineRule="auto"/>
        <w:contextualSpacing/>
        <w:rPr>
          <w:rFonts w:eastAsiaTheme="minorEastAsia"/>
        </w:rPr>
      </w:pPr>
      <w:r>
        <w:t>Studiearbejdspladser</w:t>
      </w:r>
    </w:p>
    <w:p w14:paraId="13F5E181" w14:textId="77777777" w:rsidR="00BA1099" w:rsidRDefault="00BA1099" w:rsidP="00BA1099">
      <w:pPr>
        <w:pStyle w:val="Listeafsnit"/>
        <w:numPr>
          <w:ilvl w:val="0"/>
          <w:numId w:val="6"/>
        </w:numPr>
        <w:spacing w:after="160" w:line="259" w:lineRule="auto"/>
        <w:contextualSpacing/>
      </w:pPr>
      <w:r>
        <w:t>Gruppelokaler</w:t>
      </w:r>
    </w:p>
    <w:p w14:paraId="5AD8DF41" w14:textId="77777777" w:rsidR="00BA1099" w:rsidRDefault="00BA1099" w:rsidP="00BA1099">
      <w:pPr>
        <w:pStyle w:val="Listeafsnit"/>
        <w:numPr>
          <w:ilvl w:val="0"/>
          <w:numId w:val="6"/>
        </w:numPr>
        <w:spacing w:after="160" w:line="259" w:lineRule="auto"/>
        <w:contextualSpacing/>
      </w:pPr>
      <w:r>
        <w:t>Bookingsystem</w:t>
      </w:r>
    </w:p>
    <w:p w14:paraId="4CF9A38E" w14:textId="77777777" w:rsidR="00BA1099" w:rsidRDefault="00BA1099" w:rsidP="00BA1099">
      <w:pPr>
        <w:pStyle w:val="Listeafsnit"/>
        <w:numPr>
          <w:ilvl w:val="0"/>
          <w:numId w:val="6"/>
        </w:numPr>
        <w:spacing w:after="160" w:line="259" w:lineRule="auto"/>
        <w:contextualSpacing/>
      </w:pPr>
      <w:r>
        <w:t>Seminarrum</w:t>
      </w:r>
    </w:p>
    <w:p w14:paraId="20046624" w14:textId="77777777" w:rsidR="00BA1099" w:rsidRDefault="00BA1099" w:rsidP="00BA1099">
      <w:pPr>
        <w:pStyle w:val="Listeafsnit"/>
        <w:numPr>
          <w:ilvl w:val="0"/>
          <w:numId w:val="6"/>
        </w:numPr>
        <w:spacing w:after="160" w:line="259" w:lineRule="auto"/>
        <w:contextualSpacing/>
      </w:pPr>
      <w:r>
        <w:t>Undervisningslokaler</w:t>
      </w:r>
    </w:p>
    <w:p w14:paraId="63CF279A" w14:textId="77777777" w:rsidR="00BA1099" w:rsidRDefault="00BA1099" w:rsidP="00BA1099">
      <w:pPr>
        <w:pStyle w:val="Listeafsnit"/>
        <w:numPr>
          <w:ilvl w:val="0"/>
          <w:numId w:val="6"/>
        </w:numPr>
        <w:spacing w:after="160" w:line="259" w:lineRule="auto"/>
        <w:contextualSpacing/>
        <w:rPr>
          <w:rFonts w:eastAsiaTheme="minorEastAsia"/>
        </w:rPr>
      </w:pPr>
      <w:r>
        <w:t>Laboratorielokaler (hvis relevant)</w:t>
      </w:r>
    </w:p>
    <w:p w14:paraId="1D2F2573" w14:textId="77777777" w:rsidR="00BA1099" w:rsidRDefault="00BA1099" w:rsidP="00BA1099">
      <w:pPr>
        <w:pStyle w:val="Listeafsnit"/>
        <w:numPr>
          <w:ilvl w:val="0"/>
          <w:numId w:val="6"/>
        </w:numPr>
        <w:spacing w:after="160" w:line="259" w:lineRule="auto"/>
        <w:contextualSpacing/>
      </w:pPr>
      <w:r>
        <w:t>Fælles sociale aktiviteter på semesteret (indblik i hvordan de har det)</w:t>
      </w:r>
    </w:p>
    <w:p w14:paraId="34BC72D6" w14:textId="77777777" w:rsidR="00BA1099" w:rsidRDefault="00BA1099" w:rsidP="00BA1099">
      <w:pPr>
        <w:pStyle w:val="Listeafsnit"/>
        <w:numPr>
          <w:ilvl w:val="0"/>
          <w:numId w:val="6"/>
        </w:numPr>
        <w:spacing w:after="160" w:line="259" w:lineRule="auto"/>
        <w:contextualSpacing/>
      </w:pPr>
      <w:r>
        <w:t>Moodle – organisering af diverse kursusrum og semesterrum</w:t>
      </w:r>
    </w:p>
    <w:p w14:paraId="3C8E4F36" w14:textId="77777777" w:rsidR="00BA1099" w:rsidRDefault="00BA1099" w:rsidP="00BA1099">
      <w:pPr>
        <w:pStyle w:val="Listeafsnit"/>
        <w:numPr>
          <w:ilvl w:val="0"/>
          <w:numId w:val="6"/>
        </w:numPr>
        <w:spacing w:after="160" w:line="259" w:lineRule="auto"/>
        <w:contextualSpacing/>
      </w:pPr>
      <w:r>
        <w:t xml:space="preserve">Kommunikation med </w:t>
      </w:r>
    </w:p>
    <w:p w14:paraId="3A81B1CB" w14:textId="77777777" w:rsidR="00BA1099" w:rsidRDefault="00BA1099" w:rsidP="00BA1099">
      <w:pPr>
        <w:pStyle w:val="Listeafsnit"/>
        <w:numPr>
          <w:ilvl w:val="1"/>
          <w:numId w:val="6"/>
        </w:numPr>
        <w:spacing w:after="160" w:line="259" w:lineRule="auto"/>
        <w:contextualSpacing/>
      </w:pPr>
      <w:r>
        <w:t xml:space="preserve">underviser, </w:t>
      </w:r>
    </w:p>
    <w:p w14:paraId="1C8E9729" w14:textId="77777777" w:rsidR="00BA1099" w:rsidRDefault="00BA1099" w:rsidP="00BA1099">
      <w:pPr>
        <w:pStyle w:val="Listeafsnit"/>
        <w:numPr>
          <w:ilvl w:val="1"/>
          <w:numId w:val="6"/>
        </w:numPr>
        <w:spacing w:after="160" w:line="259" w:lineRule="auto"/>
        <w:contextualSpacing/>
      </w:pPr>
      <w:r>
        <w:t>vejleder,</w:t>
      </w:r>
    </w:p>
    <w:p w14:paraId="2549AE47" w14:textId="77777777" w:rsidR="00BA1099" w:rsidRDefault="00BA1099" w:rsidP="00BA1099">
      <w:pPr>
        <w:pStyle w:val="Listeafsnit"/>
        <w:numPr>
          <w:ilvl w:val="1"/>
          <w:numId w:val="6"/>
        </w:numPr>
        <w:spacing w:after="160" w:line="259" w:lineRule="auto"/>
        <w:contextualSpacing/>
      </w:pPr>
      <w:proofErr w:type="spellStart"/>
      <w:r>
        <w:t>casefacilitator</w:t>
      </w:r>
      <w:proofErr w:type="spellEnd"/>
    </w:p>
    <w:p w14:paraId="16AF9DFB" w14:textId="77777777" w:rsidR="00BA1099" w:rsidRDefault="00BA1099" w:rsidP="00BA1099">
      <w:pPr>
        <w:pStyle w:val="Listeafsnit"/>
        <w:numPr>
          <w:ilvl w:val="1"/>
          <w:numId w:val="6"/>
        </w:numPr>
        <w:spacing w:after="160" w:line="259" w:lineRule="auto"/>
        <w:contextualSpacing/>
      </w:pPr>
      <w:r>
        <w:t>studiesekretær</w:t>
      </w:r>
    </w:p>
    <w:p w14:paraId="6A4C64E5" w14:textId="77777777" w:rsidR="00BA1099" w:rsidRDefault="00BA1099" w:rsidP="00BA1099">
      <w:pPr>
        <w:rPr>
          <w:b/>
          <w:bCs/>
        </w:rPr>
      </w:pPr>
      <w:r w:rsidRPr="1BD842F4">
        <w:rPr>
          <w:b/>
          <w:bCs/>
        </w:rPr>
        <w:t>Semesteraktiviteter</w:t>
      </w:r>
      <w:r>
        <w:br/>
        <w:t>Her kan statusseminar præsenteres, hvad der forventes, hvornår det er planlagt, deltagere, mm</w:t>
      </w:r>
    </w:p>
    <w:p w14:paraId="4BC3AC2C" w14:textId="77777777" w:rsidR="001A0D83" w:rsidRDefault="00BA1099" w:rsidP="001A0D83">
      <w:r w:rsidRPr="1BD842F4">
        <w:rPr>
          <w:b/>
          <w:bCs/>
        </w:rPr>
        <w:t>Foreløbig evaluering af kursusmodulerne og kursusaktiviteter</w:t>
      </w:r>
      <w:r>
        <w:br/>
        <w:t>Spørg ind til hvert kursus separat - tag udgangspunkt i semesterbeskrivelsen, og studerendes forventninger til kursusmodulet ud fra læringsmål, er der fx mangler, stoftrængsel, gode overensstemmelser, etc. Spørg ind til hvor meget tid de studerende anvender til de forskellige moduler (Italesættelse af studieintensitet)</w:t>
      </w:r>
      <w:r w:rsidR="001A0D83">
        <w:t>. På MedIS/Medicin BA: Spørg ind til KØ/KO, hvad er de studerendes oplevelse og har de feedback.</w:t>
      </w:r>
    </w:p>
    <w:p w14:paraId="50B90251" w14:textId="73A93A5E" w:rsidR="00BA1099" w:rsidRDefault="001A0D83" w:rsidP="00922404">
      <w:r>
        <w:rPr>
          <w:b/>
          <w:bCs/>
        </w:rPr>
        <w:t>F</w:t>
      </w:r>
      <w:r w:rsidR="00BA1099" w:rsidRPr="1BD842F4">
        <w:rPr>
          <w:b/>
          <w:bCs/>
        </w:rPr>
        <w:t>oreløbige evaluering af projektmodulet</w:t>
      </w:r>
      <w:r w:rsidR="00BA1099">
        <w:br/>
        <w:t>Spørg ind til internt og eksternt samarbejde i hver projektgruppe</w:t>
      </w:r>
      <w:r w:rsidR="00BA1099">
        <w:br/>
        <w:t>Spørg ind til tidsplanlægning</w:t>
      </w:r>
      <w:r w:rsidR="00BA1099">
        <w:br/>
        <w:t>Spørg ind til behov for midler (</w:t>
      </w:r>
      <w:hyperlink r:id="rId12" w:anchor="tilskud-til-transport-ved-projektarbejde-(studien%C3%A6vnet-pulje)" w:history="1">
        <w:r w:rsidR="00922404">
          <w:rPr>
            <w:rStyle w:val="Hyperlink"/>
          </w:rPr>
          <w:t>Interne sider for studerende og undervisere - Aalborg University (aau.dk)</w:t>
        </w:r>
      </w:hyperlink>
    </w:p>
    <w:p w14:paraId="552CF0E1" w14:textId="3821BB36" w:rsidR="00922404" w:rsidRDefault="00922404" w:rsidP="00922404"/>
    <w:p w14:paraId="0117C76F" w14:textId="77777777" w:rsidR="00922404" w:rsidRPr="00677B9F" w:rsidRDefault="00922404" w:rsidP="00922404">
      <w:pPr>
        <w:rPr>
          <w:rFonts w:eastAsiaTheme="minorEastAsia"/>
          <w:b/>
          <w:bCs/>
          <w:sz w:val="28"/>
          <w:szCs w:val="28"/>
        </w:rPr>
      </w:pPr>
    </w:p>
    <w:p w14:paraId="649AB22B" w14:textId="77777777" w:rsidR="00BA1099" w:rsidRDefault="00BA1099" w:rsidP="00BA1099">
      <w:pPr>
        <w:pStyle w:val="Listeafsnit"/>
        <w:numPr>
          <w:ilvl w:val="0"/>
          <w:numId w:val="7"/>
        </w:numPr>
        <w:spacing w:after="160" w:line="259" w:lineRule="auto"/>
        <w:contextualSpacing/>
        <w:rPr>
          <w:rFonts w:eastAsiaTheme="minorEastAsia"/>
          <w:b/>
          <w:bCs/>
          <w:sz w:val="28"/>
          <w:szCs w:val="28"/>
        </w:rPr>
      </w:pPr>
      <w:r w:rsidRPr="1BD842F4">
        <w:rPr>
          <w:b/>
          <w:bCs/>
          <w:sz w:val="28"/>
          <w:szCs w:val="28"/>
        </w:rPr>
        <w:t>Semestergruppemøde:</w:t>
      </w:r>
    </w:p>
    <w:p w14:paraId="1DB2062C" w14:textId="77777777" w:rsidR="00BA1099" w:rsidRDefault="00BA1099" w:rsidP="00BA1099"/>
    <w:p w14:paraId="51A384B3" w14:textId="00A7ACE1" w:rsidR="00BA1099" w:rsidRDefault="00BA1099" w:rsidP="00BA1099">
      <w:r w:rsidRPr="1BD842F4">
        <w:rPr>
          <w:b/>
          <w:bCs/>
        </w:rPr>
        <w:t xml:space="preserve">Velkommen til 2. semestergruppemøde og generelle meddelelser </w:t>
      </w:r>
      <w:r>
        <w:br/>
        <w:t xml:space="preserve">Introducer mødet - start med opsamling fra referat/siden sidst. Generelle meddelelser kan for eksempel være opfølgning på studiemiljø fra tidligere, ændringer i skema, mulige relevant studenterjobs, input fra SL, SN, SS el. VIL. </w:t>
      </w:r>
      <w:r w:rsidR="00812FA7">
        <w:t xml:space="preserve">Spørg </w:t>
      </w:r>
      <w:r w:rsidR="008C4755">
        <w:t>til ø</w:t>
      </w:r>
      <w:r>
        <w:t>nsker om tilføjelser af punkter til dagsorden</w:t>
      </w:r>
    </w:p>
    <w:p w14:paraId="0926A225" w14:textId="77777777" w:rsidR="00BA1099" w:rsidRDefault="00BA1099" w:rsidP="00BA1099">
      <w:r w:rsidRPr="1BD842F4">
        <w:rPr>
          <w:b/>
          <w:bCs/>
        </w:rPr>
        <w:t xml:space="preserve">Opfølgning på statusseminar </w:t>
      </w:r>
      <w:r>
        <w:br/>
        <w:t>Spørg ind til hvordan de studerende oplevede statusseminar – blev informationen givet herom rettidigt, var der tid nok til de forskellige grupper, fik de brugbart feedback mv.</w:t>
      </w:r>
    </w:p>
    <w:p w14:paraId="2A271420" w14:textId="3888305C" w:rsidR="00BA1099" w:rsidRDefault="00BA1099" w:rsidP="00BA1099">
      <w:pPr>
        <w:rPr>
          <w:b/>
          <w:bCs/>
        </w:rPr>
      </w:pPr>
      <w:r w:rsidRPr="1BD842F4">
        <w:rPr>
          <w:b/>
          <w:bCs/>
        </w:rPr>
        <w:t>Fysiske, æstetisk, digitalt og psykisk studiemiljø på semestret</w:t>
      </w:r>
      <w:r>
        <w:br/>
        <w:t xml:space="preserve">Spørg </w:t>
      </w:r>
      <w:r w:rsidR="008C4755">
        <w:t xml:space="preserve">fx </w:t>
      </w:r>
      <w:r>
        <w:t>(igen med udgangspunkt i forrige semestergruppemødes input) ind til</w:t>
      </w:r>
      <w:r w:rsidR="00D27405">
        <w:t>:</w:t>
      </w:r>
      <w:r>
        <w:t xml:space="preserve"> </w:t>
      </w:r>
    </w:p>
    <w:p w14:paraId="383BC952" w14:textId="77777777" w:rsidR="00BA1099" w:rsidRDefault="00BA1099" w:rsidP="00BA1099">
      <w:pPr>
        <w:pStyle w:val="Listeafsnit"/>
        <w:numPr>
          <w:ilvl w:val="0"/>
          <w:numId w:val="6"/>
        </w:numPr>
        <w:spacing w:after="160" w:line="259" w:lineRule="auto"/>
        <w:contextualSpacing/>
        <w:rPr>
          <w:rFonts w:eastAsiaTheme="minorEastAsia"/>
        </w:rPr>
      </w:pPr>
      <w:r>
        <w:t>Studiearbejdspladser</w:t>
      </w:r>
    </w:p>
    <w:p w14:paraId="68A72362" w14:textId="77777777" w:rsidR="00BA1099" w:rsidRDefault="00BA1099" w:rsidP="00BA1099">
      <w:pPr>
        <w:pStyle w:val="Listeafsnit"/>
        <w:numPr>
          <w:ilvl w:val="0"/>
          <w:numId w:val="6"/>
        </w:numPr>
        <w:spacing w:after="160" w:line="259" w:lineRule="auto"/>
        <w:contextualSpacing/>
      </w:pPr>
      <w:r>
        <w:t>Gruppelokaler</w:t>
      </w:r>
    </w:p>
    <w:p w14:paraId="6F054336" w14:textId="77777777" w:rsidR="00BA1099" w:rsidRDefault="00BA1099" w:rsidP="00BA1099">
      <w:pPr>
        <w:pStyle w:val="Listeafsnit"/>
        <w:numPr>
          <w:ilvl w:val="0"/>
          <w:numId w:val="6"/>
        </w:numPr>
        <w:spacing w:after="160" w:line="259" w:lineRule="auto"/>
        <w:contextualSpacing/>
      </w:pPr>
      <w:r>
        <w:t>Bookingsystem</w:t>
      </w:r>
    </w:p>
    <w:p w14:paraId="37F05BF0" w14:textId="77777777" w:rsidR="00BA1099" w:rsidRDefault="00BA1099" w:rsidP="00BA1099">
      <w:pPr>
        <w:pStyle w:val="Listeafsnit"/>
        <w:numPr>
          <w:ilvl w:val="0"/>
          <w:numId w:val="6"/>
        </w:numPr>
        <w:spacing w:after="160" w:line="259" w:lineRule="auto"/>
        <w:contextualSpacing/>
      </w:pPr>
      <w:r>
        <w:t>Seminarrum</w:t>
      </w:r>
    </w:p>
    <w:p w14:paraId="1B03E0A1" w14:textId="77777777" w:rsidR="00BA1099" w:rsidRDefault="00BA1099" w:rsidP="00BA1099">
      <w:pPr>
        <w:pStyle w:val="Listeafsnit"/>
        <w:numPr>
          <w:ilvl w:val="0"/>
          <w:numId w:val="6"/>
        </w:numPr>
        <w:spacing w:after="160" w:line="259" w:lineRule="auto"/>
        <w:contextualSpacing/>
      </w:pPr>
      <w:r>
        <w:t>Laboratorielokaler (hvis relevant)</w:t>
      </w:r>
    </w:p>
    <w:p w14:paraId="7ECD3D2D" w14:textId="77777777" w:rsidR="00BA1099" w:rsidRDefault="00BA1099" w:rsidP="00BA1099">
      <w:pPr>
        <w:pStyle w:val="Listeafsnit"/>
        <w:numPr>
          <w:ilvl w:val="0"/>
          <w:numId w:val="6"/>
        </w:numPr>
        <w:spacing w:after="160" w:line="259" w:lineRule="auto"/>
        <w:contextualSpacing/>
      </w:pPr>
      <w:r>
        <w:t>Undervisningslokaler</w:t>
      </w:r>
    </w:p>
    <w:p w14:paraId="22B0EC7F" w14:textId="77777777" w:rsidR="00BA1099" w:rsidRDefault="00BA1099" w:rsidP="00BA1099">
      <w:pPr>
        <w:pStyle w:val="Listeafsnit"/>
        <w:numPr>
          <w:ilvl w:val="0"/>
          <w:numId w:val="6"/>
        </w:numPr>
        <w:spacing w:after="160" w:line="259" w:lineRule="auto"/>
        <w:contextualSpacing/>
      </w:pPr>
      <w:r>
        <w:t>Fælles sociale aktiviteter på semesteret (indblik i hvordan de har det)</w:t>
      </w:r>
    </w:p>
    <w:p w14:paraId="786D956E" w14:textId="77777777" w:rsidR="00BA1099" w:rsidRDefault="00BA1099" w:rsidP="00BA1099">
      <w:pPr>
        <w:pStyle w:val="Listeafsnit"/>
        <w:numPr>
          <w:ilvl w:val="0"/>
          <w:numId w:val="6"/>
        </w:numPr>
        <w:spacing w:after="160" w:line="259" w:lineRule="auto"/>
        <w:contextualSpacing/>
      </w:pPr>
      <w:r>
        <w:t>Moodle – organisering af diverse kursusrum og semesterrum</w:t>
      </w:r>
    </w:p>
    <w:p w14:paraId="1F0AA03D" w14:textId="77777777" w:rsidR="00BA1099" w:rsidRDefault="00BA1099" w:rsidP="00BA1099">
      <w:pPr>
        <w:pStyle w:val="Listeafsnit"/>
        <w:numPr>
          <w:ilvl w:val="0"/>
          <w:numId w:val="6"/>
        </w:numPr>
        <w:spacing w:after="160" w:line="259" w:lineRule="auto"/>
        <w:contextualSpacing/>
      </w:pPr>
      <w:r>
        <w:t xml:space="preserve">Kommunikation med </w:t>
      </w:r>
    </w:p>
    <w:p w14:paraId="75B200A0" w14:textId="77777777" w:rsidR="00BA1099" w:rsidRDefault="00BA1099" w:rsidP="00BA1099">
      <w:pPr>
        <w:pStyle w:val="Listeafsnit"/>
        <w:numPr>
          <w:ilvl w:val="1"/>
          <w:numId w:val="6"/>
        </w:numPr>
        <w:spacing w:after="160" w:line="259" w:lineRule="auto"/>
        <w:contextualSpacing/>
      </w:pPr>
      <w:r>
        <w:t xml:space="preserve">underviser, </w:t>
      </w:r>
    </w:p>
    <w:p w14:paraId="48CEEA5E" w14:textId="77777777" w:rsidR="00BA1099" w:rsidRDefault="00BA1099" w:rsidP="00BA1099">
      <w:pPr>
        <w:pStyle w:val="Listeafsnit"/>
        <w:numPr>
          <w:ilvl w:val="1"/>
          <w:numId w:val="6"/>
        </w:numPr>
        <w:spacing w:after="160" w:line="259" w:lineRule="auto"/>
        <w:contextualSpacing/>
      </w:pPr>
      <w:r>
        <w:t>vejleder,</w:t>
      </w:r>
    </w:p>
    <w:p w14:paraId="4501F5E2" w14:textId="77777777" w:rsidR="00BA1099" w:rsidRDefault="00BA1099" w:rsidP="00BA1099">
      <w:pPr>
        <w:pStyle w:val="Listeafsnit"/>
        <w:numPr>
          <w:ilvl w:val="1"/>
          <w:numId w:val="6"/>
        </w:numPr>
        <w:spacing w:after="160" w:line="259" w:lineRule="auto"/>
        <w:contextualSpacing/>
        <w:rPr>
          <w:rFonts w:eastAsiaTheme="minorEastAsia"/>
        </w:rPr>
      </w:pPr>
      <w:proofErr w:type="spellStart"/>
      <w:r>
        <w:t>casefacilitator</w:t>
      </w:r>
      <w:proofErr w:type="spellEnd"/>
    </w:p>
    <w:p w14:paraId="7742C1DB" w14:textId="77777777" w:rsidR="00BA1099" w:rsidRDefault="00BA1099" w:rsidP="00BA1099">
      <w:pPr>
        <w:pStyle w:val="Listeafsnit"/>
        <w:numPr>
          <w:ilvl w:val="1"/>
          <w:numId w:val="6"/>
        </w:numPr>
        <w:spacing w:after="160" w:line="259" w:lineRule="auto"/>
        <w:contextualSpacing/>
      </w:pPr>
      <w:r>
        <w:t>studiesekretær</w:t>
      </w:r>
    </w:p>
    <w:p w14:paraId="5713D7D5" w14:textId="5ABACCFA" w:rsidR="00BA1099" w:rsidRDefault="00BA1099" w:rsidP="00BA1099">
      <w:pPr>
        <w:rPr>
          <w:b/>
          <w:bCs/>
        </w:rPr>
      </w:pPr>
      <w:r w:rsidRPr="1BD842F4">
        <w:rPr>
          <w:b/>
          <w:bCs/>
        </w:rPr>
        <w:t>Semesteraktiviteter</w:t>
      </w:r>
      <w:r>
        <w:br/>
        <w:t>Fortæl kort om eksamensplan</w:t>
      </w:r>
      <w:r w:rsidR="00D27405">
        <w:t>,</w:t>
      </w:r>
      <w:r>
        <w:t xml:space="preserve"> og spørg til om de studerende har fået nødvendig information </w:t>
      </w:r>
      <w:proofErr w:type="gramStart"/>
      <w:r>
        <w:t>omkring</w:t>
      </w:r>
      <w:proofErr w:type="gramEnd"/>
      <w:r>
        <w:t xml:space="preserve"> eksamen m</w:t>
      </w:r>
      <w:r w:rsidR="00D27405">
        <w:t>.</w:t>
      </w:r>
      <w:r>
        <w:t>m</w:t>
      </w:r>
      <w:r w:rsidR="00D27405">
        <w:t>.</w:t>
      </w:r>
    </w:p>
    <w:p w14:paraId="2F4BE829" w14:textId="03302373" w:rsidR="00BA1099" w:rsidRDefault="00BA1099" w:rsidP="00BA1099">
      <w:r w:rsidRPr="1BD842F4">
        <w:rPr>
          <w:b/>
          <w:bCs/>
        </w:rPr>
        <w:t>Foreløbig evaluering af kursusmodulerne og kursusaktiviteter</w:t>
      </w:r>
      <w:r w:rsidR="00497B5F">
        <w:rPr>
          <w:b/>
          <w:bCs/>
        </w:rPr>
        <w:t xml:space="preserve"> (inkl. KØ/KO)</w:t>
      </w:r>
      <w:r>
        <w:br/>
        <w:t>Spørg ind til hvert kursus separat - tag udgangspunkt i semesterbeskrivelsen, og studerendes forventninger til kursusmodulet ud fra læringsmål, er der fx mangler, stoftrængsel, gode overensstemmelser, etc. Spørg ind til hvor meget tid de studerende anvender til de forskellige moduler (Italesættelse af studieintensitet)</w:t>
      </w:r>
      <w:r w:rsidR="00927109">
        <w:t xml:space="preserve">. </w:t>
      </w:r>
      <w:r w:rsidR="00144CCF">
        <w:t xml:space="preserve">På MedIS/Medicin BA: </w:t>
      </w:r>
      <w:r w:rsidR="00927109">
        <w:t xml:space="preserve">Spørg ind til </w:t>
      </w:r>
      <w:r w:rsidR="00497B5F">
        <w:t xml:space="preserve">KØ/KO, </w:t>
      </w:r>
      <w:r w:rsidR="00212E51">
        <w:t>hvad er de studerendes oplevelse og har de feedback.</w:t>
      </w:r>
    </w:p>
    <w:p w14:paraId="1D2F0549" w14:textId="04B25834" w:rsidR="00BA1099" w:rsidRDefault="00BA1099">
      <w:r w:rsidRPr="1BD842F4">
        <w:rPr>
          <w:b/>
          <w:bCs/>
        </w:rPr>
        <w:t>Foreløbige evaluering af projektmodulet</w:t>
      </w:r>
      <w:r>
        <w:br/>
        <w:t>Spørg ind til internt og eksternt samarbejde i hver projektgruppe</w:t>
      </w:r>
      <w:r>
        <w:br/>
        <w:t>Spørg ind til tidsplanlægning</w:t>
      </w:r>
      <w:r>
        <w:br/>
        <w:t>Spørg ind til behov for midler (</w:t>
      </w:r>
      <w:hyperlink r:id="rId13" w:anchor="tilskud-til-transport-ved-projektarbejde-(studien%C3%A6vnet-pulje)" w:history="1">
        <w:r w:rsidR="00D27405">
          <w:rPr>
            <w:rStyle w:val="Hyperlink"/>
          </w:rPr>
          <w:t>Interne sider for studerende og undervisere - Aalborg University (aau.dk)</w:t>
        </w:r>
      </w:hyperlink>
    </w:p>
    <w:tbl>
      <w:tblPr>
        <w:tblStyle w:val="Tabel-Gitter"/>
        <w:tblW w:w="1016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44"/>
        <w:gridCol w:w="125"/>
      </w:tblGrid>
      <w:tr w:rsidR="00C502FD" w:rsidRPr="00515878" w14:paraId="1F00F08D" w14:textId="77777777" w:rsidTr="0073179A">
        <w:trPr>
          <w:trHeight w:val="2278"/>
        </w:trPr>
        <w:tc>
          <w:tcPr>
            <w:tcW w:w="10169" w:type="dxa"/>
            <w:gridSpan w:val="2"/>
          </w:tcPr>
          <w:tbl>
            <w:tblPr>
              <w:tblStyle w:val="Tabel-Gitter"/>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486"/>
            </w:tblGrid>
            <w:tr w:rsidR="00C502FD" w:rsidRPr="00515878" w14:paraId="3F1BF9EC" w14:textId="77777777" w:rsidTr="003216B1">
              <w:trPr>
                <w:trHeight w:val="1285"/>
              </w:trPr>
              <w:tc>
                <w:tcPr>
                  <w:tcW w:w="7521" w:type="dxa"/>
                </w:tcPr>
                <w:p w14:paraId="30E2C6A5" w14:textId="24660D7B" w:rsidR="00C502FD" w:rsidRDefault="00464D8B" w:rsidP="00090DDB">
                  <w:pPr>
                    <w:tabs>
                      <w:tab w:val="left" w:pos="7230"/>
                    </w:tabs>
                    <w:spacing w:after="0"/>
                    <w:rPr>
                      <w:rStyle w:val="Typografi2"/>
                    </w:rPr>
                  </w:pPr>
                  <w:sdt>
                    <w:sdtPr>
                      <w:rPr>
                        <w:rStyle w:val="Typografi2"/>
                      </w:rPr>
                      <w:alias w:val="Fortrolighed"/>
                      <w:tag w:val="Fortrolighed"/>
                      <w:id w:val="-435743868"/>
                      <w:lock w:val="sdtLocked"/>
                      <w:placeholder>
                        <w:docPart w:val="B7108E22723C4EF996AD9449D599ED3F"/>
                      </w:placeholder>
                      <w:showingPlcHdr/>
                      <w:comboBox>
                        <w:listItem w:value="Vælg et element."/>
                        <w:listItem w:displayText="Fortroligt" w:value="Fortroligt"/>
                        <w:listItem w:displayText="Kan frit distribueres" w:value="Kan frit distribueres"/>
                      </w:comboBox>
                    </w:sdtPr>
                    <w:sdtEndPr>
                      <w:rPr>
                        <w:rStyle w:val="Typografi1"/>
                      </w:rPr>
                    </w:sdtEndPr>
                    <w:sdtContent>
                      <w:r w:rsidR="00BA1099" w:rsidRPr="0090693B">
                        <w:rPr>
                          <w:rStyle w:val="Pladsholdertekst"/>
                        </w:rPr>
                        <w:t>Vælg et element.</w:t>
                      </w:r>
                    </w:sdtContent>
                  </w:sdt>
                </w:p>
                <w:sdt>
                  <w:sdtPr>
                    <w:rPr>
                      <w:rStyle w:val="Typografi11"/>
                    </w:rPr>
                    <w:alias w:val="Tilstand"/>
                    <w:tag w:val="Tilstand"/>
                    <w:id w:val="1835731456"/>
                    <w:lock w:val="sdtLocked"/>
                    <w:placeholder>
                      <w:docPart w:val="B35E301AFD944C639DAD32463710F090"/>
                    </w:placeholder>
                    <w:showingPlcHdr/>
                    <w:dropDownList>
                      <w:listItem w:value="Vælg et element."/>
                      <w:listItem w:displayText="Udkast" w:value="Udkast"/>
                      <w:listItem w:displayText="Godkendt" w:value="Godkendt"/>
                    </w:dropDownList>
                  </w:sdtPr>
                  <w:sdtEndPr>
                    <w:rPr>
                      <w:rStyle w:val="Standardskrifttypeiafsnit"/>
                      <w:rFonts w:cs="Arial"/>
                      <w:i w:val="0"/>
                      <w:szCs w:val="20"/>
                    </w:rPr>
                  </w:sdtEndPr>
                  <w:sdtContent>
                    <w:p w14:paraId="0F275DA6" w14:textId="7918E5C1" w:rsidR="00C502FD" w:rsidRDefault="00090DDB" w:rsidP="00BA1099">
                      <w:pPr>
                        <w:tabs>
                          <w:tab w:val="left" w:pos="7230"/>
                        </w:tabs>
                        <w:spacing w:after="0"/>
                        <w:rPr>
                          <w:rFonts w:cs="Arial"/>
                          <w:szCs w:val="20"/>
                        </w:rPr>
                      </w:pPr>
                      <w:r w:rsidRPr="00313BB2">
                        <w:rPr>
                          <w:rStyle w:val="Pladsholdertekst"/>
                        </w:rPr>
                        <w:t>Vælg et element.</w:t>
                      </w:r>
                    </w:p>
                  </w:sdtContent>
                </w:sdt>
                <w:p w14:paraId="744060D3" w14:textId="77777777" w:rsidR="00C36F29" w:rsidRDefault="00C36F29" w:rsidP="00C36F29">
                  <w:pPr>
                    <w:tabs>
                      <w:tab w:val="left" w:pos="7230"/>
                    </w:tabs>
                    <w:rPr>
                      <w:rFonts w:cs="Arial"/>
                      <w:b/>
                      <w:szCs w:val="20"/>
                    </w:rPr>
                  </w:pPr>
                </w:p>
                <w:p w14:paraId="64CF6F58" w14:textId="77777777" w:rsidR="00C502FD" w:rsidRPr="00C36F29" w:rsidRDefault="00C36F29" w:rsidP="00C36F29">
                  <w:pPr>
                    <w:tabs>
                      <w:tab w:val="left" w:pos="7230"/>
                    </w:tabs>
                    <w:rPr>
                      <w:rFonts w:cs="Arial"/>
                      <w:b/>
                      <w:szCs w:val="20"/>
                    </w:rPr>
                  </w:pPr>
                  <w:r>
                    <w:rPr>
                      <w:rFonts w:cs="Arial"/>
                      <w:b/>
                      <w:szCs w:val="20"/>
                    </w:rPr>
                    <w:br/>
                  </w:r>
                  <w:r w:rsidR="00C502FD" w:rsidRPr="00F96CD0">
                    <w:rPr>
                      <w:rFonts w:cs="Arial"/>
                      <w:b/>
                      <w:szCs w:val="20"/>
                    </w:rPr>
                    <w:t xml:space="preserve"> </w:t>
                  </w:r>
                  <w:r w:rsidR="00937DF4">
                    <w:rPr>
                      <w:rFonts w:cs="Arial"/>
                      <w:b/>
                      <w:szCs w:val="20"/>
                    </w:rPr>
                    <w:br/>
                  </w:r>
                </w:p>
              </w:tc>
              <w:tc>
                <w:tcPr>
                  <w:tcW w:w="2486" w:type="dxa"/>
                </w:tcPr>
                <w:p w14:paraId="04EF6401" w14:textId="77777777" w:rsidR="00C502FD" w:rsidRPr="0069585B" w:rsidRDefault="00C502FD" w:rsidP="0069585B">
                  <w:pPr>
                    <w:pStyle w:val="Ingenafstand"/>
                    <w:rPr>
                      <w:rStyle w:val="Kraftigfremhvning"/>
                    </w:rPr>
                  </w:pPr>
                  <w:r w:rsidRPr="0069585B">
                    <w:rPr>
                      <w:rStyle w:val="Kraftigfremhvning"/>
                      <w:b/>
                    </w:rPr>
                    <w:t>Aalborg Universitet</w:t>
                  </w:r>
                  <w:r w:rsidR="000C785A">
                    <w:rPr>
                      <w:rStyle w:val="Kraftigfremhvning"/>
                    </w:rPr>
                    <w:br/>
                    <w:t>Postboks 159</w:t>
                  </w:r>
                  <w:r w:rsidR="000C785A">
                    <w:rPr>
                      <w:rStyle w:val="Kraftigfremhvning"/>
                    </w:rPr>
                    <w:br/>
                    <w:t>9100</w:t>
                  </w:r>
                  <w:r w:rsidRPr="0069585B">
                    <w:rPr>
                      <w:rStyle w:val="Kraftigfremhvning"/>
                    </w:rPr>
                    <w:t xml:space="preserve"> Aalborg</w:t>
                  </w:r>
                </w:p>
                <w:p w14:paraId="6EDC3674" w14:textId="77777777" w:rsidR="0069585B" w:rsidRDefault="0069585B" w:rsidP="0069585B">
                  <w:pPr>
                    <w:pStyle w:val="Ingenafstand"/>
                    <w:rPr>
                      <w:rStyle w:val="Kraftigfremhvning"/>
                    </w:rPr>
                  </w:pPr>
                </w:p>
                <w:p w14:paraId="1121F3E8" w14:textId="77777777" w:rsidR="00C502FD" w:rsidRPr="0069585B" w:rsidRDefault="00C502FD" w:rsidP="0069585B">
                  <w:pPr>
                    <w:pStyle w:val="Ingenafstand"/>
                    <w:rPr>
                      <w:rStyle w:val="Kraftigfremhvning"/>
                      <w:b/>
                    </w:rPr>
                  </w:pPr>
                  <w:r w:rsidRPr="0069585B">
                    <w:rPr>
                      <w:rStyle w:val="Kraftigfremhvning"/>
                      <w:b/>
                    </w:rPr>
                    <w:t>Sagsbehandler:</w:t>
                  </w:r>
                </w:p>
                <w:p w14:paraId="5E96D72F" w14:textId="77777777" w:rsidR="00C502FD" w:rsidRPr="0069585B" w:rsidRDefault="00464D8B" w:rsidP="0069585B">
                  <w:pPr>
                    <w:pStyle w:val="Ingenafstand"/>
                    <w:rPr>
                      <w:rStyle w:val="Kraftigfremhvning"/>
                    </w:rPr>
                  </w:pPr>
                  <w:sdt>
                    <w:sdtPr>
                      <w:rPr>
                        <w:rStyle w:val="Kraftigfremhvning"/>
                      </w:rPr>
                      <w:alias w:val="(Dokument, Sagsbehandler) Navn 1"/>
                      <w:tag w:val="&lt;Tag&gt;&lt;Xpath&gt;/ns0:Root[1]/ns0:data[@id='9733590E-B905-4B87-B8C7-4FE6DE8F80A3']/ns0:value&lt;/Xpath&gt;&lt;/Tag&gt;"/>
                      <w:id w:val="442034409"/>
                      <w:placeholder>
                        <w:docPart w:val="B394B7C67A764B868872AD54CF0C30A3"/>
                      </w:placeholder>
                      <w:showingPlcHdr/>
                      <w:dataBinding w:prefixMappings="xmlns:ns0='Workzone'" w:xpath="//ns0:Root[1]/ns0:data[@id='9733590E-B905-4B87-B8C7-4FE6DE8F80A3']/ns0:value" w:storeItemID="{17B0ED79-6397-4EC3-9AA2-F757F70F2A04}"/>
                      <w:text/>
                    </w:sdtPr>
                    <w:sdtEndPr>
                      <w:rPr>
                        <w:rStyle w:val="Kraftigfremhvning"/>
                      </w:rPr>
                    </w:sdtEndPr>
                    <w:sdtContent>
                      <w:r w:rsidR="00C502FD" w:rsidRPr="003C1729">
                        <w:rPr>
                          <w:rStyle w:val="Kraftigfremhvning"/>
                        </w:rPr>
                        <w:t>[Navn 1]</w:t>
                      </w:r>
                    </w:sdtContent>
                  </w:sdt>
                  <w:r w:rsidR="00C502FD" w:rsidRPr="0069585B">
                    <w:rPr>
                      <w:rStyle w:val="Kraftigfremhvning"/>
                    </w:rPr>
                    <w:t xml:space="preserve"> </w:t>
                  </w:r>
                  <w:sdt>
                    <w:sdtPr>
                      <w:rPr>
                        <w:iCs/>
                      </w:rPr>
                      <w:alias w:val="(Dokument, Sagsbehandler) Navn 2"/>
                      <w:tag w:val="&lt;Tag&gt;&lt;Xpath&gt;/ns0:Root[1]/ns0:data[@id='B480A2E6-4AA4-46BB-A3EB-50BB1BF32DCA']/ns0:value&lt;/Xpath&gt;&lt;/Tag&gt;"/>
                      <w:id w:val="-1044598035"/>
                      <w:placeholder>
                        <w:docPart w:val="EE46AE88A6AB4E92B58187481D574B6B"/>
                      </w:placeholder>
                      <w:showingPlcHdr/>
                      <w:dataBinding w:prefixMappings="xmlns:ns0='Workzone'" w:xpath="/ns0:Root[1]/ns0:data[@id='B480A2E6-4AA4-46BB-A3EB-50BB1BF32DCA']/ns0:value" w:storeItemID="{17B0ED79-6397-4EC3-9AA2-F757F70F2A04}"/>
                      <w:text/>
                    </w:sdtPr>
                    <w:sdtEndPr/>
                    <w:sdtContent>
                      <w:r w:rsidR="003C1729" w:rsidRPr="003C1729">
                        <w:rPr>
                          <w:iCs/>
                        </w:rPr>
                        <w:t>[Navn 2]</w:t>
                      </w:r>
                    </w:sdtContent>
                  </w:sdt>
                </w:p>
                <w:p w14:paraId="5BC9FFFD" w14:textId="77777777" w:rsidR="00C502FD" w:rsidRPr="00464D8B" w:rsidRDefault="00C502FD" w:rsidP="0069585B">
                  <w:pPr>
                    <w:pStyle w:val="Ingenafstand"/>
                    <w:rPr>
                      <w:rStyle w:val="Kraftigfremhvning"/>
                      <w:lang w:val="en-US"/>
                    </w:rPr>
                  </w:pPr>
                  <w:proofErr w:type="spellStart"/>
                  <w:r w:rsidRPr="00464D8B">
                    <w:rPr>
                      <w:rStyle w:val="Kraftigfremhvning"/>
                      <w:lang w:val="en-US"/>
                    </w:rPr>
                    <w:t>Telefon</w:t>
                  </w:r>
                  <w:proofErr w:type="spellEnd"/>
                  <w:r w:rsidRPr="00464D8B">
                    <w:rPr>
                      <w:rStyle w:val="Kraftigfremhvning"/>
                      <w:lang w:val="en-US"/>
                    </w:rPr>
                    <w:t xml:space="preserve">: </w:t>
                  </w:r>
                  <w:sdt>
                    <w:sdtPr>
                      <w:rPr>
                        <w:rStyle w:val="Kraftigfremhvning"/>
                      </w:rPr>
                      <w:alias w:val="(Dokument, Sagsbehandler) Tlfnr."/>
                      <w:id w:val="1512173314"/>
                      <w:placeholder>
                        <w:docPart w:val="8D3FDD5A4304406C96EB4E3B3D97AE14"/>
                      </w:placeholder>
                      <w:showingPlcHdr/>
                      <w:dataBinding w:prefixMappings="xmlns:ns0='Workzone'" w:xpath="//ns0:Root[1]/ns0:data[@id='567FBE68-2975-4779-9AB6-B8E1173DB6D2']/ns0:value" w:storeItemID="{17B0ED79-6397-4EC3-9AA2-F757F70F2A04}"/>
                      <w:text/>
                    </w:sdtPr>
                    <w:sdtEndPr>
                      <w:rPr>
                        <w:rStyle w:val="Kraftigfremhvning"/>
                      </w:rPr>
                    </w:sdtEndPr>
                    <w:sdtContent>
                      <w:r w:rsidRPr="00464D8B">
                        <w:rPr>
                          <w:rStyle w:val="Kraftigfremhvning"/>
                          <w:lang w:val="en-US"/>
                        </w:rPr>
                        <w:t>[Tlfnr.]</w:t>
                      </w:r>
                    </w:sdtContent>
                  </w:sdt>
                </w:p>
                <w:p w14:paraId="6F6E658C" w14:textId="77777777" w:rsidR="00C502FD" w:rsidRPr="00464D8B" w:rsidRDefault="00C502FD" w:rsidP="0069585B">
                  <w:pPr>
                    <w:pStyle w:val="Ingenafstand"/>
                    <w:rPr>
                      <w:rStyle w:val="Kraftigfremhvning"/>
                      <w:lang w:val="en-US"/>
                    </w:rPr>
                  </w:pPr>
                  <w:r w:rsidRPr="00464D8B">
                    <w:rPr>
                      <w:rStyle w:val="Kraftigfremhvning"/>
                      <w:lang w:val="en-US"/>
                    </w:rPr>
                    <w:t xml:space="preserve">Email: </w:t>
                  </w:r>
                  <w:sdt>
                    <w:sdtPr>
                      <w:rPr>
                        <w:rStyle w:val="Kraftigfremhvning"/>
                      </w:rPr>
                      <w:alias w:val="(Dokument, Sagsbehandler) E-mail"/>
                      <w:id w:val="993454102"/>
                      <w:placeholder>
                        <w:docPart w:val="ADB260A8A3F240FCA0438BDE5C0C8AAF"/>
                      </w:placeholder>
                      <w:showingPlcHdr/>
                      <w:dataBinding w:prefixMappings="xmlns:ns0='Workzone'" w:xpath="//ns0:Root[1]/ns0:data[@id='AE0F6F2C-F0A4-4BFE-96D9-96533598AA5A']/ns0:value" w:storeItemID="{17B0ED79-6397-4EC3-9AA2-F757F70F2A04}"/>
                      <w:text/>
                    </w:sdtPr>
                    <w:sdtEndPr>
                      <w:rPr>
                        <w:rStyle w:val="Kraftigfremhvning"/>
                      </w:rPr>
                    </w:sdtEndPr>
                    <w:sdtContent>
                      <w:r w:rsidRPr="00464D8B">
                        <w:rPr>
                          <w:rStyle w:val="Kraftigfremhvning"/>
                          <w:lang w:val="en-US"/>
                        </w:rPr>
                        <w:t>[E-mail]</w:t>
                      </w:r>
                    </w:sdtContent>
                  </w:sdt>
                </w:p>
                <w:p w14:paraId="793AA77D" w14:textId="77777777" w:rsidR="00C502FD" w:rsidRPr="00464D8B" w:rsidRDefault="00C502FD" w:rsidP="0069585B">
                  <w:pPr>
                    <w:pStyle w:val="Ingenafstand"/>
                    <w:rPr>
                      <w:rStyle w:val="Kraftigfremhvning"/>
                      <w:lang w:val="en-US"/>
                    </w:rPr>
                  </w:pPr>
                </w:p>
                <w:p w14:paraId="5A385B86" w14:textId="77777777" w:rsidR="00C502FD" w:rsidRPr="0069585B" w:rsidRDefault="00C502FD" w:rsidP="0069585B">
                  <w:pPr>
                    <w:pStyle w:val="Ingenafstand"/>
                    <w:rPr>
                      <w:rStyle w:val="Kraftigfremhvning"/>
                    </w:rPr>
                  </w:pPr>
                  <w:r w:rsidRPr="0069585B">
                    <w:rPr>
                      <w:rStyle w:val="Kraftigfremhvning"/>
                    </w:rPr>
                    <w:t xml:space="preserve">Dato: </w:t>
                  </w:r>
                  <w:sdt>
                    <w:sdtPr>
                      <w:rPr>
                        <w:rStyle w:val="Kraftigfremhvning"/>
                      </w:rPr>
                      <w:alias w:val="(Dokument) Brevdato"/>
                      <w:id w:val="-2083670237"/>
                      <w:placeholder>
                        <w:docPart w:val="60610689ED7A4293B0A6973F8496D49C"/>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rPr>
                        <w:rStyle w:val="Kraftigfremhvning"/>
                      </w:rPr>
                    </w:sdtEndPr>
                    <w:sdtContent>
                      <w:r w:rsidRPr="0069585B">
                        <w:rPr>
                          <w:rStyle w:val="Kraftigfremhvning"/>
                        </w:rPr>
                        <w:t>[Brevdato]</w:t>
                      </w:r>
                    </w:sdtContent>
                  </w:sdt>
                  <w:r w:rsidRPr="0069585B">
                    <w:rPr>
                      <w:rStyle w:val="Kraftigfremhvning"/>
                    </w:rPr>
                    <w:br/>
                    <w:t xml:space="preserve">Sagsnr.: </w:t>
                  </w:r>
                  <w:sdt>
                    <w:sdtPr>
                      <w:rPr>
                        <w:rStyle w:val="Kraftigfremhvning"/>
                      </w:rPr>
                      <w:alias w:val="(Sag) Sagsnr."/>
                      <w:tag w:val="&lt;Tag&gt;&lt;Xpath&gt;/ns0:Root[1]/ns0:data[@id='4A247CA3-F186-4472-80F1-88BC39AA9062']/ns0:value&lt;/Xpath&gt;&lt;/Tag&gt;"/>
                      <w:id w:val="892925063"/>
                      <w:placeholder>
                        <w:docPart w:val="A414503231754BE4BD76BD487A2966DF"/>
                      </w:placeholder>
                      <w:showingPlcHdr/>
                      <w:dataBinding w:prefixMappings="xmlns:ns0='Workzone'" w:xpath="//ns0:Root[1]/ns0:data[@id='4A247CA3-F186-4472-80F1-88BC39AA9062']/ns0:value" w:storeItemID="{00000000-0000-0000-0000-000000000000}"/>
                      <w:text/>
                    </w:sdtPr>
                    <w:sdtEndPr>
                      <w:rPr>
                        <w:rStyle w:val="Kraftigfremhvning"/>
                      </w:rPr>
                    </w:sdtEndPr>
                    <w:sdtContent>
                      <w:r w:rsidRPr="003C1729">
                        <w:rPr>
                          <w:rStyle w:val="Kraftigfremhvning"/>
                        </w:rPr>
                        <w:t>[Sagsnr.]</w:t>
                      </w:r>
                    </w:sdtContent>
                  </w:sdt>
                </w:p>
              </w:tc>
            </w:tr>
          </w:tbl>
          <w:p w14:paraId="2F4FAF32" w14:textId="77777777" w:rsidR="00C502FD" w:rsidRPr="000F166E" w:rsidRDefault="00C502FD" w:rsidP="00EC11C5">
            <w:pPr>
              <w:tabs>
                <w:tab w:val="left" w:pos="7230"/>
              </w:tabs>
              <w:rPr>
                <w:rFonts w:cs="Arial"/>
                <w:szCs w:val="20"/>
              </w:rPr>
            </w:pPr>
          </w:p>
        </w:tc>
      </w:tr>
      <w:tr w:rsidR="00F53524" w14:paraId="16266992" w14:textId="77777777" w:rsidTr="0073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1A52"/>
          <w:tblCellMar>
            <w:top w:w="113" w:type="dxa"/>
            <w:left w:w="108" w:type="dxa"/>
            <w:bottom w:w="113" w:type="dxa"/>
            <w:right w:w="108" w:type="dxa"/>
          </w:tblCellMar>
        </w:tblPrEx>
        <w:trPr>
          <w:gridAfter w:val="1"/>
          <w:wAfter w:w="125" w:type="dxa"/>
        </w:trPr>
        <w:tc>
          <w:tcPr>
            <w:tcW w:w="10044" w:type="dxa"/>
            <w:shd w:val="clear" w:color="auto" w:fill="211A52"/>
            <w:vAlign w:val="center"/>
          </w:tcPr>
          <w:p w14:paraId="02190D78" w14:textId="07E7C4A6" w:rsidR="00F53524" w:rsidRDefault="00F53524" w:rsidP="0073179A">
            <w:pPr>
              <w:tabs>
                <w:tab w:val="left" w:pos="7230"/>
              </w:tabs>
              <w:spacing w:after="0"/>
              <w:ind w:right="-288"/>
              <w:rPr>
                <w:rFonts w:cs="Arial"/>
                <w:b/>
                <w:szCs w:val="16"/>
              </w:rPr>
            </w:pPr>
            <w:r w:rsidRPr="006A308F">
              <w:rPr>
                <w:rFonts w:cs="Arial"/>
                <w:color w:val="FFFFFF" w:themeColor="background1"/>
                <w:szCs w:val="16"/>
              </w:rPr>
              <w:t xml:space="preserve">Referat af </w:t>
            </w:r>
            <w:r w:rsidR="00F32DDB">
              <w:rPr>
                <w:rFonts w:cs="Arial"/>
                <w:color w:val="FFFFFF" w:themeColor="background1"/>
                <w:szCs w:val="16"/>
              </w:rPr>
              <w:t xml:space="preserve">Semestergruppemøde for </w:t>
            </w:r>
            <w:r>
              <w:rPr>
                <w:rFonts w:cs="Arial"/>
                <w:color w:val="FFFFFF" w:themeColor="background1"/>
                <w:szCs w:val="16"/>
              </w:rPr>
              <w:t xml:space="preserve"> </w:t>
            </w:r>
            <w:sdt>
              <w:sdtPr>
                <w:rPr>
                  <w:rStyle w:val="Typografi7"/>
                </w:rPr>
                <w:id w:val="1771500463"/>
                <w:lock w:val="sdtLocked"/>
                <w:placeholder>
                  <w:docPart w:val="91521B9EA24E4DD68B648DB18CE6CD5A"/>
                </w:placeholder>
                <w:showingPlcHdr/>
                <w15:color w:val="FFFFFF"/>
                <w:text/>
              </w:sdtPr>
              <w:sdtEndPr>
                <w:rPr>
                  <w:rStyle w:val="Standardskrifttypeiafsnit"/>
                  <w:rFonts w:cs="Arial"/>
                  <w:color w:val="auto"/>
                  <w:szCs w:val="16"/>
                </w:rPr>
              </w:sdtEndPr>
              <w:sdtContent>
                <w:r w:rsidRPr="00C20747">
                  <w:rPr>
                    <w:rStyle w:val="Pladsholdertekst"/>
                  </w:rPr>
                  <w:t>Klik eller tryk her for at skrive tekst.</w:t>
                </w:r>
              </w:sdtContent>
            </w:sdt>
            <w:r>
              <w:rPr>
                <w:rStyle w:val="Typografi7"/>
              </w:rPr>
              <w:t xml:space="preserve"> den </w:t>
            </w:r>
            <w:sdt>
              <w:sdtPr>
                <w:rPr>
                  <w:rStyle w:val="Typografi7"/>
                </w:rPr>
                <w:id w:val="3104994"/>
                <w:placeholder>
                  <w:docPart w:val="9B489520158D4A78908557259B2B2047"/>
                </w:placeholder>
                <w:showingPlcHdr/>
                <w:date>
                  <w:dateFormat w:val="d. MMMM yyyy"/>
                  <w:lid w:val="da-DK"/>
                  <w:storeMappedDataAs w:val="dateTime"/>
                  <w:calendar w:val="gregorian"/>
                </w:date>
              </w:sdtPr>
              <w:sdtEndPr>
                <w:rPr>
                  <w:rStyle w:val="Typografi7"/>
                </w:rPr>
              </w:sdtEndPr>
              <w:sdtContent>
                <w:r w:rsidRPr="00C20747">
                  <w:rPr>
                    <w:rStyle w:val="Pladsholdertekst"/>
                  </w:rPr>
                  <w:t>Klik eller tryk for at angive en dato.</w:t>
                </w:r>
              </w:sdtContent>
            </w:sdt>
          </w:p>
        </w:tc>
      </w:tr>
    </w:tbl>
    <w:p w14:paraId="5AACC9A0" w14:textId="77777777" w:rsidR="00C502FD" w:rsidRPr="00F22588" w:rsidRDefault="00F53524" w:rsidP="00C502FD">
      <w:pPr>
        <w:tabs>
          <w:tab w:val="left" w:pos="7230"/>
        </w:tabs>
        <w:rPr>
          <w:rFonts w:cs="Arial"/>
          <w:b/>
          <w:szCs w:val="16"/>
        </w:rPr>
      </w:pPr>
      <w:r>
        <w:rPr>
          <w:rFonts w:cs="Arial"/>
          <w:b/>
          <w:szCs w:val="16"/>
        </w:rPr>
        <w:br/>
      </w:r>
      <w:r w:rsidR="00C502FD" w:rsidRPr="00F22588">
        <w:rPr>
          <w:rFonts w:cs="Arial"/>
          <w:b/>
          <w:szCs w:val="16"/>
        </w:rPr>
        <w:t xml:space="preserve">Deltagere: </w:t>
      </w:r>
      <w:sdt>
        <w:sdtPr>
          <w:rPr>
            <w:rStyle w:val="Typografi5"/>
          </w:rPr>
          <w:id w:val="1133673621"/>
          <w:placeholder>
            <w:docPart w:val="01968B57543E4B418F20F9F62F01430D"/>
          </w:placeholder>
          <w:temporary/>
          <w:showingPlcHdr/>
        </w:sdtPr>
        <w:sdtEndPr>
          <w:rPr>
            <w:rStyle w:val="Standardskrifttypeiafsnit"/>
            <w:rFonts w:cs="Arial"/>
            <w:b/>
            <w:szCs w:val="16"/>
          </w:rPr>
        </w:sdtEndPr>
        <w:sdtContent>
          <w:r w:rsidR="00C502FD" w:rsidRPr="00846026">
            <w:rPr>
              <w:rStyle w:val="Pladsholdertekst"/>
            </w:rPr>
            <w:t xml:space="preserve">Klik eller tryk her for at skrive </w:t>
          </w:r>
          <w:r w:rsidR="00C502FD">
            <w:rPr>
              <w:rStyle w:val="Pladsholdertekst"/>
            </w:rPr>
            <w:t>deltagere/faste medlemmer.</w:t>
          </w:r>
        </w:sdtContent>
      </w:sdt>
    </w:p>
    <w:p w14:paraId="31BFE9D3" w14:textId="77777777" w:rsidR="00C502FD" w:rsidRPr="00F22588" w:rsidRDefault="00C502FD" w:rsidP="00C502FD">
      <w:pPr>
        <w:tabs>
          <w:tab w:val="left" w:pos="7230"/>
        </w:tabs>
        <w:rPr>
          <w:rFonts w:cs="Arial"/>
          <w:b/>
          <w:szCs w:val="16"/>
        </w:rPr>
      </w:pPr>
      <w:r w:rsidRPr="00F22588">
        <w:rPr>
          <w:rFonts w:cs="Arial"/>
          <w:b/>
          <w:szCs w:val="16"/>
        </w:rPr>
        <w:t xml:space="preserve">Afbud: </w:t>
      </w:r>
      <w:sdt>
        <w:sdtPr>
          <w:rPr>
            <w:rStyle w:val="Typografi4"/>
          </w:rPr>
          <w:id w:val="-999195811"/>
          <w:placeholder>
            <w:docPart w:val="515077E005F049B09C11C13CED2236DD"/>
          </w:placeholder>
          <w:temporary/>
          <w:showingPlcHdr/>
        </w:sdtPr>
        <w:sdtEndPr>
          <w:rPr>
            <w:rStyle w:val="Standardskrifttypeiafsnit"/>
            <w:rFonts w:cs="Arial"/>
            <w:b/>
            <w:szCs w:val="16"/>
          </w:rPr>
        </w:sdtEndPr>
        <w:sdtContent>
          <w:r w:rsidRPr="00846026">
            <w:rPr>
              <w:rStyle w:val="Pladsholdertekst"/>
            </w:rPr>
            <w:t xml:space="preserve">Klik eller tryk her for at skrive </w:t>
          </w:r>
          <w:r>
            <w:rPr>
              <w:rStyle w:val="Pladsholdertekst"/>
            </w:rPr>
            <w:t>afbud fra faste medlemmer/deltagere</w:t>
          </w:r>
          <w:r w:rsidRPr="00846026">
            <w:rPr>
              <w:rStyle w:val="Pladsholdertekst"/>
            </w:rPr>
            <w:t>.</w:t>
          </w:r>
        </w:sdtContent>
      </w:sdt>
    </w:p>
    <w:p w14:paraId="2A7A104E" w14:textId="77777777" w:rsidR="00C502FD" w:rsidRDefault="00C502FD" w:rsidP="00C502FD">
      <w:pPr>
        <w:tabs>
          <w:tab w:val="left" w:pos="7230"/>
        </w:tabs>
        <w:rPr>
          <w:rFonts w:cs="Arial"/>
          <w:b/>
          <w:szCs w:val="16"/>
        </w:rPr>
      </w:pPr>
      <w:r w:rsidRPr="00F22588">
        <w:rPr>
          <w:rFonts w:cs="Arial"/>
          <w:b/>
          <w:szCs w:val="16"/>
        </w:rPr>
        <w:t xml:space="preserve">Øvrige deltagere: </w:t>
      </w:r>
      <w:sdt>
        <w:sdtPr>
          <w:rPr>
            <w:rStyle w:val="Typografi3"/>
          </w:rPr>
          <w:id w:val="24453993"/>
          <w:placeholder>
            <w:docPart w:val="FA82DC4F99944EE3AEDC1A8C4C0377F6"/>
          </w:placeholder>
          <w:temporary/>
          <w:showingPlcHdr/>
        </w:sdtPr>
        <w:sdtEndPr>
          <w:rPr>
            <w:rStyle w:val="Standardskrifttypeiafsnit"/>
            <w:rFonts w:cs="Arial"/>
            <w:b/>
            <w:szCs w:val="16"/>
          </w:rPr>
        </w:sdtEndPr>
        <w:sdtContent>
          <w:r w:rsidR="006079B6" w:rsidRPr="00846026">
            <w:rPr>
              <w:rStyle w:val="Pladsholdertekst"/>
            </w:rPr>
            <w:t xml:space="preserve">Klik eller tryk her for at skrive </w:t>
          </w:r>
          <w:r w:rsidR="006079B6">
            <w:rPr>
              <w:rStyle w:val="Pladsholdertekst"/>
            </w:rPr>
            <w:t>øvrige deltagere/sagsbehandlere. Angiv gerne under hvilke punkter øvrige deltagere deltog. Husk også at skrive referenten her</w:t>
          </w:r>
          <w:r w:rsidR="006079B6" w:rsidRPr="00846026">
            <w:rPr>
              <w:rStyle w:val="Pladsholdertekst"/>
            </w:rPr>
            <w:t>.</w:t>
          </w:r>
        </w:sdtContent>
      </w:sdt>
    </w:p>
    <w:p w14:paraId="27D05335" w14:textId="4315F451" w:rsidR="00414658" w:rsidRDefault="00414658" w:rsidP="00C502FD">
      <w:pPr>
        <w:tabs>
          <w:tab w:val="left" w:pos="7230"/>
        </w:tabs>
        <w:rPr>
          <w:rStyle w:val="Typografi6"/>
        </w:rPr>
      </w:pPr>
    </w:p>
    <w:p w14:paraId="7E14EE0B" w14:textId="051D185F" w:rsidR="00311A56" w:rsidRPr="00937DF4" w:rsidRDefault="000F0143" w:rsidP="00F2492E">
      <w:pPr>
        <w:pBdr>
          <w:bottom w:val="single" w:sz="4" w:space="1" w:color="auto"/>
        </w:pBdr>
        <w:tabs>
          <w:tab w:val="left" w:pos="7230"/>
        </w:tabs>
        <w:spacing w:before="480"/>
        <w:rPr>
          <w:rFonts w:cs="Arial"/>
          <w:b/>
          <w:szCs w:val="16"/>
        </w:rPr>
      </w:pPr>
      <w:r>
        <w:rPr>
          <w:rFonts w:cs="Arial"/>
          <w:b/>
          <w:szCs w:val="16"/>
        </w:rPr>
        <w:t xml:space="preserve">Ad 1. </w:t>
      </w:r>
      <w:r w:rsidR="00F32DDB">
        <w:rPr>
          <w:rFonts w:cs="Arial"/>
          <w:b/>
          <w:szCs w:val="16"/>
        </w:rPr>
        <w:t>Studiestart/semesterstart</w:t>
      </w:r>
    </w:p>
    <w:p w14:paraId="24E1F0D8" w14:textId="0688CB02" w:rsidR="00F32DDB" w:rsidRDefault="00F32DDB" w:rsidP="00F32DDB">
      <w:pPr>
        <w:pBdr>
          <w:bottom w:val="dashed" w:sz="4" w:space="1" w:color="auto"/>
        </w:pBdr>
        <w:tabs>
          <w:tab w:val="left" w:pos="7230"/>
        </w:tabs>
        <w:spacing w:after="0"/>
        <w:rPr>
          <w:rFonts w:cs="Arial"/>
          <w:szCs w:val="16"/>
        </w:rPr>
      </w:pPr>
      <w:r>
        <w:rPr>
          <w:rFonts w:cs="Arial"/>
          <w:szCs w:val="16"/>
        </w:rPr>
        <w:t xml:space="preserve">Hvordan blev den tidlige og sene studiestart/semesterstart oplevet? Var der rettidig og tilgængelig information? </w:t>
      </w:r>
      <w:r w:rsidR="00D27405">
        <w:t xml:space="preserve">Var der forventningsafstemning? Føler de sig fagligt og socialt integreret? </w:t>
      </w:r>
      <w:r>
        <w:rPr>
          <w:rFonts w:cs="Arial"/>
          <w:szCs w:val="16"/>
        </w:rPr>
        <w:t>Hvordan gik gruppedannelsesprocessen? Er der kontakt til studenterforeninger?</w:t>
      </w:r>
    </w:p>
    <w:p w14:paraId="2AFA0C0A" w14:textId="77777777" w:rsidR="00F32DDB" w:rsidRDefault="00F32DDB" w:rsidP="00F32DDB">
      <w:pPr>
        <w:pBdr>
          <w:bottom w:val="dashed" w:sz="4" w:space="1" w:color="auto"/>
        </w:pBdr>
        <w:tabs>
          <w:tab w:val="left" w:pos="7230"/>
        </w:tabs>
        <w:spacing w:after="0"/>
        <w:rPr>
          <w:rFonts w:cs="Arial"/>
          <w:szCs w:val="16"/>
        </w:rPr>
      </w:pPr>
    </w:p>
    <w:sdt>
      <w:sdtPr>
        <w:rPr>
          <w:rFonts w:cs="Arial"/>
          <w:i/>
          <w:iCs/>
          <w:szCs w:val="16"/>
        </w:rPr>
        <w:id w:val="68397069"/>
        <w:placeholder>
          <w:docPart w:val="C71B51899E1D465FAB93F4399174BFAE"/>
        </w:placeholder>
        <w:temporary/>
        <w:showingPlcHdr/>
      </w:sdtPr>
      <w:sdtEndPr/>
      <w:sdtContent>
        <w:p w14:paraId="2167CB1F" w14:textId="6238E2BA" w:rsidR="008615C8" w:rsidRPr="00D27405" w:rsidRDefault="00CC5CAD" w:rsidP="000F0143">
          <w:pPr>
            <w:tabs>
              <w:tab w:val="left" w:pos="7230"/>
            </w:tabs>
            <w:spacing w:before="120" w:after="120"/>
            <w:rPr>
              <w:rFonts w:cs="Arial"/>
              <w:i/>
              <w:iCs/>
              <w:szCs w:val="16"/>
            </w:rPr>
          </w:pPr>
          <w:r w:rsidRPr="00D27405">
            <w:rPr>
              <w:rFonts w:cs="Arial"/>
              <w:i/>
              <w:iCs/>
              <w:szCs w:val="16"/>
            </w:rPr>
            <w:t>Skriv referat her</w:t>
          </w:r>
        </w:p>
      </w:sdtContent>
    </w:sdt>
    <w:p w14:paraId="61182A8F" w14:textId="77777777" w:rsidR="00BA1099" w:rsidRDefault="00BA1099" w:rsidP="000F0143">
      <w:pPr>
        <w:tabs>
          <w:tab w:val="left" w:pos="7230"/>
        </w:tabs>
        <w:spacing w:before="240" w:after="120"/>
        <w:rPr>
          <w:rFonts w:cs="Arial"/>
          <w:b/>
          <w:i/>
          <w:szCs w:val="16"/>
        </w:rPr>
      </w:pPr>
    </w:p>
    <w:p w14:paraId="25E82E5E" w14:textId="30164314" w:rsidR="00F2492E" w:rsidRPr="00F2492E" w:rsidRDefault="00F2492E" w:rsidP="000F0143">
      <w:pPr>
        <w:tabs>
          <w:tab w:val="left" w:pos="7230"/>
        </w:tabs>
        <w:spacing w:before="240" w:after="120"/>
        <w:rPr>
          <w:rFonts w:cs="Arial"/>
          <w:b/>
          <w:i/>
          <w:szCs w:val="16"/>
        </w:rPr>
      </w:pPr>
      <w:r w:rsidRPr="00F2492E">
        <w:rPr>
          <w:rFonts w:cs="Arial"/>
          <w:b/>
          <w:i/>
          <w:szCs w:val="16"/>
        </w:rPr>
        <w:t>Opfølgning:</w:t>
      </w:r>
    </w:p>
    <w:sdt>
      <w:sdtPr>
        <w:rPr>
          <w:rStyle w:val="Typografi8"/>
        </w:rPr>
        <w:id w:val="428939243"/>
        <w:placeholder>
          <w:docPart w:val="3115D21C8A3E43CCB7F3768216B6BBF7"/>
        </w:placeholder>
        <w:temporary/>
        <w:showingPlcHdr/>
        <w15:color w:val="000000"/>
        <w:text/>
      </w:sdtPr>
      <w:sdtEndPr>
        <w:rPr>
          <w:rStyle w:val="Standardskrifttypeiafsnit"/>
          <w:rFonts w:cs="Arial"/>
          <w:color w:val="auto"/>
          <w:szCs w:val="16"/>
        </w:rPr>
      </w:sdtEndPr>
      <w:sdtContent>
        <w:p w14:paraId="57479846" w14:textId="77777777" w:rsidR="00F2492E" w:rsidRPr="00F2492E" w:rsidRDefault="00F2492E" w:rsidP="000F0143">
          <w:pPr>
            <w:tabs>
              <w:tab w:val="left" w:pos="7230"/>
            </w:tabs>
            <w:spacing w:before="120" w:after="120"/>
            <w:rPr>
              <w:rFonts w:cs="Arial"/>
              <w:szCs w:val="16"/>
            </w:rPr>
          </w:pPr>
          <w:r>
            <w:rPr>
              <w:rStyle w:val="Pladsholdertekst"/>
            </w:rPr>
            <w:t>Skriv opfølgning, eller slet denne og linjen ovenfor.</w:t>
          </w:r>
        </w:p>
      </w:sdtContent>
    </w:sdt>
    <w:p w14:paraId="70A9A43F" w14:textId="57A51986" w:rsidR="00CC5CAD" w:rsidRPr="00937DF4" w:rsidRDefault="00F32DDB" w:rsidP="00464487">
      <w:pPr>
        <w:pBdr>
          <w:bottom w:val="single" w:sz="4" w:space="1" w:color="auto"/>
        </w:pBdr>
        <w:tabs>
          <w:tab w:val="left" w:pos="7230"/>
        </w:tabs>
        <w:spacing w:before="480"/>
        <w:rPr>
          <w:rFonts w:cs="Arial"/>
          <w:b/>
          <w:szCs w:val="16"/>
        </w:rPr>
      </w:pPr>
      <w:r>
        <w:rPr>
          <w:rFonts w:cs="Arial"/>
          <w:b/>
          <w:szCs w:val="16"/>
        </w:rPr>
        <w:t>Ad 2</w:t>
      </w:r>
      <w:r w:rsidR="00CC5CAD">
        <w:rPr>
          <w:rFonts w:cs="Arial"/>
          <w:b/>
          <w:szCs w:val="16"/>
        </w:rPr>
        <w:t xml:space="preserve">. </w:t>
      </w:r>
      <w:r>
        <w:rPr>
          <w:rFonts w:cs="Arial"/>
          <w:b/>
          <w:szCs w:val="16"/>
        </w:rPr>
        <w:t>Fysisk, æstetisk, digitalt og psykisk studiemiljø på semestret</w:t>
      </w:r>
    </w:p>
    <w:p w14:paraId="370EF787" w14:textId="2C955672" w:rsidR="00944F5B" w:rsidRDefault="00A94CD5" w:rsidP="00944F5B">
      <w:pPr>
        <w:pBdr>
          <w:bottom w:val="dashed" w:sz="4" w:space="1" w:color="auto"/>
        </w:pBdr>
        <w:tabs>
          <w:tab w:val="left" w:pos="7230"/>
        </w:tabs>
        <w:spacing w:after="0"/>
        <w:rPr>
          <w:rFonts w:cs="Arial"/>
          <w:szCs w:val="16"/>
        </w:rPr>
      </w:pPr>
      <w:r>
        <w:rPr>
          <w:rFonts w:cs="Arial"/>
          <w:szCs w:val="16"/>
        </w:rPr>
        <w:t xml:space="preserve">Fysisk: </w:t>
      </w:r>
      <w:r w:rsidR="00F32DDB">
        <w:rPr>
          <w:rFonts w:cs="Arial"/>
          <w:szCs w:val="16"/>
        </w:rPr>
        <w:t>Studi</w:t>
      </w:r>
      <w:r w:rsidR="00043423">
        <w:rPr>
          <w:rFonts w:cs="Arial"/>
          <w:szCs w:val="16"/>
        </w:rPr>
        <w:t>earbejdspladser, gruppelokaler,</w:t>
      </w:r>
      <w:r>
        <w:rPr>
          <w:rFonts w:cs="Arial"/>
          <w:szCs w:val="16"/>
        </w:rPr>
        <w:t xml:space="preserve"> seminarrum, undervisningslokaler</w:t>
      </w:r>
      <w:r w:rsidR="00043423">
        <w:rPr>
          <w:rFonts w:cs="Arial"/>
          <w:szCs w:val="16"/>
        </w:rPr>
        <w:t xml:space="preserve">, </w:t>
      </w:r>
      <w:r w:rsidR="00BA1099">
        <w:rPr>
          <w:rFonts w:cs="Arial"/>
          <w:szCs w:val="16"/>
        </w:rPr>
        <w:t>laboratorielokaler, (</w:t>
      </w:r>
      <w:r w:rsidR="00043423">
        <w:rPr>
          <w:rFonts w:cs="Arial"/>
          <w:szCs w:val="16"/>
        </w:rPr>
        <w:t>kommunikation med underviser, vejleder, studiesekretær)</w:t>
      </w:r>
    </w:p>
    <w:p w14:paraId="71A91ED1" w14:textId="77777777" w:rsidR="00A94CD5" w:rsidRDefault="00A94CD5" w:rsidP="00944F5B">
      <w:pPr>
        <w:pBdr>
          <w:bottom w:val="dashed" w:sz="4" w:space="1" w:color="auto"/>
        </w:pBdr>
        <w:tabs>
          <w:tab w:val="left" w:pos="7230"/>
        </w:tabs>
        <w:spacing w:after="0"/>
        <w:rPr>
          <w:rFonts w:cs="Arial"/>
          <w:szCs w:val="16"/>
        </w:rPr>
      </w:pPr>
      <w:r>
        <w:rPr>
          <w:rFonts w:cs="Arial"/>
          <w:szCs w:val="16"/>
        </w:rPr>
        <w:t>Psykisk: Fælles sociale aktiviteter</w:t>
      </w:r>
    </w:p>
    <w:p w14:paraId="6ED4FD90" w14:textId="5F14460B" w:rsidR="00A94CD5" w:rsidRDefault="00A94CD5" w:rsidP="00944F5B">
      <w:pPr>
        <w:pBdr>
          <w:bottom w:val="dashed" w:sz="4" w:space="1" w:color="auto"/>
        </w:pBdr>
        <w:tabs>
          <w:tab w:val="left" w:pos="7230"/>
        </w:tabs>
        <w:spacing w:after="0"/>
        <w:rPr>
          <w:rFonts w:cs="Arial"/>
          <w:szCs w:val="16"/>
        </w:rPr>
      </w:pPr>
      <w:r>
        <w:rPr>
          <w:rFonts w:cs="Arial"/>
          <w:szCs w:val="16"/>
        </w:rPr>
        <w:t xml:space="preserve">Digitalt: Moodle, </w:t>
      </w:r>
      <w:r w:rsidR="00043423">
        <w:rPr>
          <w:rFonts w:cs="Arial"/>
          <w:szCs w:val="16"/>
        </w:rPr>
        <w:t xml:space="preserve">bookingsystem, </w:t>
      </w:r>
      <w:r>
        <w:rPr>
          <w:rFonts w:cs="Arial"/>
          <w:szCs w:val="16"/>
        </w:rPr>
        <w:t xml:space="preserve">kommunikation med underviser, vejleder, </w:t>
      </w:r>
      <w:proofErr w:type="spellStart"/>
      <w:r w:rsidR="00BA1099">
        <w:rPr>
          <w:rFonts w:cs="Arial"/>
          <w:szCs w:val="16"/>
        </w:rPr>
        <w:t>casefacilitator</w:t>
      </w:r>
      <w:proofErr w:type="spellEnd"/>
      <w:r w:rsidR="00BA1099">
        <w:rPr>
          <w:rFonts w:cs="Arial"/>
          <w:szCs w:val="16"/>
        </w:rPr>
        <w:t xml:space="preserve">, </w:t>
      </w:r>
      <w:r>
        <w:rPr>
          <w:rFonts w:cs="Arial"/>
          <w:szCs w:val="16"/>
        </w:rPr>
        <w:t>studiesekretær</w:t>
      </w:r>
    </w:p>
    <w:p w14:paraId="421525C3" w14:textId="13BAE148" w:rsidR="00A94CD5" w:rsidRDefault="00A94CD5" w:rsidP="00944F5B">
      <w:pPr>
        <w:pBdr>
          <w:bottom w:val="dashed" w:sz="4" w:space="1" w:color="auto"/>
        </w:pBdr>
        <w:tabs>
          <w:tab w:val="left" w:pos="7230"/>
        </w:tabs>
        <w:spacing w:after="0"/>
        <w:rPr>
          <w:rFonts w:cs="Arial"/>
          <w:szCs w:val="16"/>
        </w:rPr>
      </w:pPr>
      <w:r>
        <w:rPr>
          <w:rFonts w:cs="Arial"/>
          <w:szCs w:val="16"/>
        </w:rPr>
        <w:t xml:space="preserve">Æstetisk: </w:t>
      </w:r>
    </w:p>
    <w:p w14:paraId="7EC5D820" w14:textId="6A94F056" w:rsidR="00A94CD5" w:rsidRDefault="00A94CD5" w:rsidP="00944F5B">
      <w:pPr>
        <w:pBdr>
          <w:bottom w:val="dashed" w:sz="4" w:space="1" w:color="auto"/>
        </w:pBdr>
        <w:tabs>
          <w:tab w:val="left" w:pos="7230"/>
        </w:tabs>
        <w:spacing w:after="0"/>
        <w:rPr>
          <w:rFonts w:cs="Arial"/>
          <w:szCs w:val="16"/>
        </w:rPr>
      </w:pPr>
      <w:r>
        <w:rPr>
          <w:rFonts w:cs="Arial"/>
          <w:szCs w:val="16"/>
        </w:rPr>
        <w:t xml:space="preserve"> </w:t>
      </w:r>
    </w:p>
    <w:sdt>
      <w:sdtPr>
        <w:rPr>
          <w:rFonts w:cs="Arial"/>
          <w:szCs w:val="16"/>
        </w:rPr>
        <w:id w:val="1723408561"/>
        <w:placeholder>
          <w:docPart w:val="52A6CE87A7F44970B15FAAA5DEF96BCC"/>
        </w:placeholder>
        <w:temporary/>
        <w:showingPlcHdr/>
      </w:sdtPr>
      <w:sdtEndPr/>
      <w:sdtContent>
        <w:p w14:paraId="6EC76876" w14:textId="77777777" w:rsidR="00944F5B" w:rsidRDefault="00944F5B" w:rsidP="00944F5B">
          <w:pPr>
            <w:tabs>
              <w:tab w:val="left" w:pos="7230"/>
            </w:tabs>
            <w:spacing w:before="120" w:after="120"/>
            <w:rPr>
              <w:rFonts w:cs="Arial"/>
              <w:szCs w:val="16"/>
            </w:rPr>
          </w:pPr>
          <w:r w:rsidRPr="00D27405">
            <w:rPr>
              <w:rFonts w:cs="Arial"/>
              <w:i/>
              <w:iCs/>
              <w:szCs w:val="16"/>
            </w:rPr>
            <w:t>Skriv referat her</w:t>
          </w:r>
        </w:p>
      </w:sdtContent>
    </w:sdt>
    <w:p w14:paraId="69C62F6E" w14:textId="77777777" w:rsidR="00BA1099" w:rsidRDefault="00BA1099" w:rsidP="00944F5B">
      <w:pPr>
        <w:tabs>
          <w:tab w:val="left" w:pos="7230"/>
        </w:tabs>
        <w:spacing w:before="240" w:after="120"/>
        <w:rPr>
          <w:rFonts w:cs="Arial"/>
          <w:b/>
          <w:i/>
          <w:szCs w:val="16"/>
        </w:rPr>
      </w:pPr>
    </w:p>
    <w:p w14:paraId="72FF6C21" w14:textId="7EE9C8B8"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992440006"/>
        <w:placeholder>
          <w:docPart w:val="0B0AB502CB79468DAF6E2D411CBD171A"/>
        </w:placeholder>
        <w:temporary/>
        <w:showingPlcHdr/>
        <w15:color w:val="000000"/>
        <w:text/>
      </w:sdtPr>
      <w:sdtEndPr>
        <w:rPr>
          <w:rStyle w:val="Standardskrifttypeiafsnit"/>
          <w:rFonts w:cs="Arial"/>
          <w:color w:val="auto"/>
          <w:szCs w:val="16"/>
        </w:rPr>
      </w:sdtEndPr>
      <w:sdtContent>
        <w:p w14:paraId="4BE4122B" w14:textId="77777777" w:rsidR="00944F5B" w:rsidRDefault="00944F5B" w:rsidP="00944F5B">
          <w:pPr>
            <w:tabs>
              <w:tab w:val="left" w:pos="7230"/>
            </w:tabs>
            <w:spacing w:before="120" w:after="120"/>
            <w:rPr>
              <w:rStyle w:val="Typografi8"/>
            </w:rPr>
          </w:pPr>
          <w:r>
            <w:rPr>
              <w:rStyle w:val="Pladsholdertekst"/>
            </w:rPr>
            <w:t>Skriv opfølgning, eller slet denne og linjen ovenfor.</w:t>
          </w:r>
        </w:p>
      </w:sdtContent>
    </w:sdt>
    <w:p w14:paraId="0799CFEB" w14:textId="315C00C6" w:rsidR="00944F5B" w:rsidRPr="00937DF4" w:rsidRDefault="00A94CD5" w:rsidP="00944F5B">
      <w:pPr>
        <w:pBdr>
          <w:bottom w:val="single" w:sz="4" w:space="1" w:color="auto"/>
        </w:pBdr>
        <w:tabs>
          <w:tab w:val="left" w:pos="7230"/>
        </w:tabs>
        <w:spacing w:before="480"/>
        <w:rPr>
          <w:rFonts w:cs="Arial"/>
          <w:b/>
          <w:szCs w:val="16"/>
        </w:rPr>
      </w:pPr>
      <w:r>
        <w:rPr>
          <w:rFonts w:cs="Arial"/>
          <w:b/>
          <w:szCs w:val="16"/>
        </w:rPr>
        <w:t>Ad 3</w:t>
      </w:r>
      <w:r w:rsidR="00944F5B">
        <w:rPr>
          <w:rFonts w:cs="Arial"/>
          <w:b/>
          <w:szCs w:val="16"/>
        </w:rPr>
        <w:t xml:space="preserve">. </w:t>
      </w:r>
      <w:r>
        <w:rPr>
          <w:rFonts w:cs="Arial"/>
          <w:b/>
          <w:szCs w:val="16"/>
        </w:rPr>
        <w:t>Semesteraktiviteter</w:t>
      </w:r>
    </w:p>
    <w:p w14:paraId="32CA2B1C" w14:textId="472891F1" w:rsidR="00944F5B" w:rsidRDefault="00A94CD5" w:rsidP="00944F5B">
      <w:pPr>
        <w:pBdr>
          <w:bottom w:val="dashed" w:sz="4" w:space="1" w:color="auto"/>
        </w:pBdr>
        <w:tabs>
          <w:tab w:val="left" w:pos="7230"/>
        </w:tabs>
        <w:spacing w:after="0"/>
        <w:rPr>
          <w:rFonts w:cs="Arial"/>
          <w:szCs w:val="16"/>
        </w:rPr>
      </w:pPr>
      <w:r>
        <w:rPr>
          <w:rFonts w:cs="Arial"/>
          <w:szCs w:val="16"/>
        </w:rPr>
        <w:t>Fx statusseminar, forventninger, tidspunkt, deltagere</w:t>
      </w:r>
      <w:r w:rsidR="00BA1099">
        <w:rPr>
          <w:rFonts w:cs="Arial"/>
          <w:szCs w:val="16"/>
        </w:rPr>
        <w:t>. / Fx eksamensplan og modtaget info</w:t>
      </w:r>
    </w:p>
    <w:p w14:paraId="7A3417A0" w14:textId="77777777" w:rsidR="00A94CD5" w:rsidRDefault="00A94CD5" w:rsidP="00944F5B">
      <w:pPr>
        <w:pBdr>
          <w:bottom w:val="dashed" w:sz="4" w:space="1" w:color="auto"/>
        </w:pBdr>
        <w:tabs>
          <w:tab w:val="left" w:pos="7230"/>
        </w:tabs>
        <w:spacing w:after="0"/>
        <w:rPr>
          <w:rFonts w:cs="Arial"/>
          <w:szCs w:val="16"/>
        </w:rPr>
      </w:pPr>
    </w:p>
    <w:sdt>
      <w:sdtPr>
        <w:rPr>
          <w:rFonts w:cs="Arial"/>
          <w:szCs w:val="16"/>
        </w:rPr>
        <w:id w:val="-1098242017"/>
        <w:placeholder>
          <w:docPart w:val="47C0927380F94876A2297BFA63D7EB9D"/>
        </w:placeholder>
        <w:temporary/>
        <w:showingPlcHdr/>
      </w:sdtPr>
      <w:sdtEndPr/>
      <w:sdtContent>
        <w:p w14:paraId="2F2567E7" w14:textId="77777777" w:rsidR="00944F5B" w:rsidRDefault="00944F5B" w:rsidP="00944F5B">
          <w:pPr>
            <w:tabs>
              <w:tab w:val="left" w:pos="7230"/>
            </w:tabs>
            <w:spacing w:before="120" w:after="120"/>
            <w:rPr>
              <w:rFonts w:cs="Arial"/>
              <w:szCs w:val="16"/>
            </w:rPr>
          </w:pPr>
          <w:r w:rsidRPr="00D27405">
            <w:rPr>
              <w:rFonts w:cs="Arial"/>
              <w:i/>
              <w:iCs/>
              <w:szCs w:val="16"/>
            </w:rPr>
            <w:t>Skriv referat her</w:t>
          </w:r>
        </w:p>
      </w:sdtContent>
    </w:sdt>
    <w:p w14:paraId="30AF9081" w14:textId="77777777" w:rsidR="00BA1099" w:rsidRDefault="00BA1099" w:rsidP="00944F5B">
      <w:pPr>
        <w:tabs>
          <w:tab w:val="left" w:pos="7230"/>
        </w:tabs>
        <w:spacing w:before="240" w:after="120"/>
        <w:rPr>
          <w:rFonts w:cs="Arial"/>
          <w:b/>
          <w:i/>
          <w:szCs w:val="16"/>
        </w:rPr>
      </w:pPr>
    </w:p>
    <w:p w14:paraId="490FCCBA" w14:textId="3E251BFD"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2115197234"/>
        <w:placeholder>
          <w:docPart w:val="19C13814C13B46B7862D34D82A642378"/>
        </w:placeholder>
        <w:temporary/>
        <w:showingPlcHdr/>
        <w15:color w:val="000000"/>
        <w:text/>
      </w:sdtPr>
      <w:sdtEndPr>
        <w:rPr>
          <w:rStyle w:val="Standardskrifttypeiafsnit"/>
          <w:rFonts w:cs="Arial"/>
          <w:color w:val="auto"/>
          <w:szCs w:val="16"/>
        </w:rPr>
      </w:sdtEndPr>
      <w:sdtContent>
        <w:p w14:paraId="7E2DE42B"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41973557" w14:textId="7BEE329F"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w:t>
      </w:r>
      <w:r w:rsidR="00A94CD5">
        <w:rPr>
          <w:rFonts w:cs="Arial"/>
          <w:b/>
          <w:szCs w:val="16"/>
        </w:rPr>
        <w:t>4</w:t>
      </w:r>
      <w:r>
        <w:rPr>
          <w:rFonts w:cs="Arial"/>
          <w:b/>
          <w:szCs w:val="16"/>
        </w:rPr>
        <w:t xml:space="preserve">. </w:t>
      </w:r>
      <w:r w:rsidR="00A94CD5">
        <w:rPr>
          <w:rFonts w:cs="Arial"/>
          <w:b/>
          <w:szCs w:val="16"/>
        </w:rPr>
        <w:t>foreløbig evaluering af kursusmoduler og -aktiviteter</w:t>
      </w:r>
    </w:p>
    <w:p w14:paraId="60E61DD9" w14:textId="1680DD3F" w:rsidR="00944F5B" w:rsidRDefault="00A94CD5" w:rsidP="00944F5B">
      <w:pPr>
        <w:pBdr>
          <w:bottom w:val="dashed" w:sz="4" w:space="1" w:color="auto"/>
        </w:pBdr>
        <w:tabs>
          <w:tab w:val="left" w:pos="7230"/>
        </w:tabs>
        <w:spacing w:after="0"/>
        <w:rPr>
          <w:rFonts w:cs="Arial"/>
          <w:szCs w:val="16"/>
        </w:rPr>
      </w:pPr>
      <w:r>
        <w:rPr>
          <w:rFonts w:cs="Arial"/>
          <w:szCs w:val="16"/>
        </w:rPr>
        <w:t xml:space="preserve">Forventninger ud fra læringsmål, er der mangler, stoftrængsel, gode overensstemmelser. </w:t>
      </w:r>
      <w:r w:rsidR="00BA1099">
        <w:rPr>
          <w:rFonts w:cs="Arial"/>
          <w:szCs w:val="16"/>
        </w:rPr>
        <w:t>Oplevelse af s</w:t>
      </w:r>
      <w:r>
        <w:rPr>
          <w:rFonts w:cs="Arial"/>
          <w:szCs w:val="16"/>
        </w:rPr>
        <w:t>tudieintensitet?</w:t>
      </w:r>
      <w:r w:rsidR="001A0D83">
        <w:rPr>
          <w:rFonts w:cs="Arial"/>
          <w:szCs w:val="16"/>
        </w:rPr>
        <w:t xml:space="preserve"> Oplevelse af KØ/KO?</w:t>
      </w:r>
    </w:p>
    <w:p w14:paraId="200B1FE3" w14:textId="77777777" w:rsidR="00A94CD5" w:rsidRDefault="00A94CD5" w:rsidP="00944F5B">
      <w:pPr>
        <w:pBdr>
          <w:bottom w:val="dashed" w:sz="4" w:space="1" w:color="auto"/>
        </w:pBdr>
        <w:tabs>
          <w:tab w:val="left" w:pos="7230"/>
        </w:tabs>
        <w:spacing w:after="0"/>
        <w:rPr>
          <w:rFonts w:cs="Arial"/>
          <w:szCs w:val="16"/>
        </w:rPr>
      </w:pPr>
    </w:p>
    <w:sdt>
      <w:sdtPr>
        <w:rPr>
          <w:rFonts w:cs="Arial"/>
          <w:szCs w:val="16"/>
        </w:rPr>
        <w:id w:val="1294787311"/>
        <w:placeholder>
          <w:docPart w:val="5DF653C1991F4BF0800EB5A148F68C85"/>
        </w:placeholder>
        <w:temporary/>
        <w:showingPlcHdr/>
      </w:sdtPr>
      <w:sdtEndPr/>
      <w:sdtContent>
        <w:p w14:paraId="5648EE01" w14:textId="77777777" w:rsidR="00944F5B" w:rsidRDefault="00944F5B" w:rsidP="00944F5B">
          <w:pPr>
            <w:tabs>
              <w:tab w:val="left" w:pos="7230"/>
            </w:tabs>
            <w:spacing w:before="120" w:after="120"/>
            <w:rPr>
              <w:rFonts w:cs="Arial"/>
              <w:szCs w:val="16"/>
            </w:rPr>
          </w:pPr>
          <w:r w:rsidRPr="00DC6A51">
            <w:rPr>
              <w:rFonts w:cs="Arial"/>
              <w:i/>
              <w:iCs/>
              <w:szCs w:val="16"/>
            </w:rPr>
            <w:t>Skriv referat her</w:t>
          </w:r>
        </w:p>
      </w:sdtContent>
    </w:sdt>
    <w:p w14:paraId="7A37578E" w14:textId="77777777" w:rsidR="00BA1099" w:rsidRDefault="00BA1099" w:rsidP="00944F5B">
      <w:pPr>
        <w:tabs>
          <w:tab w:val="left" w:pos="7230"/>
        </w:tabs>
        <w:spacing w:before="240" w:after="120"/>
        <w:rPr>
          <w:rFonts w:cs="Arial"/>
          <w:b/>
          <w:i/>
          <w:szCs w:val="16"/>
        </w:rPr>
      </w:pPr>
    </w:p>
    <w:p w14:paraId="46DF700F" w14:textId="1A5CEE86"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180320802"/>
        <w:placeholder>
          <w:docPart w:val="6DB5F20232A840F49C1224D0F01674BB"/>
        </w:placeholder>
        <w:temporary/>
        <w:showingPlcHdr/>
        <w15:color w:val="000000"/>
        <w:text/>
      </w:sdtPr>
      <w:sdtEndPr>
        <w:rPr>
          <w:rStyle w:val="Standardskrifttypeiafsnit"/>
          <w:rFonts w:cs="Arial"/>
          <w:color w:val="auto"/>
          <w:szCs w:val="16"/>
        </w:rPr>
      </w:sdtEndPr>
      <w:sdtContent>
        <w:p w14:paraId="04DAC52C"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57CAD4AB" w14:textId="469F7DA2"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w:t>
      </w:r>
      <w:r w:rsidR="00A94CD5">
        <w:rPr>
          <w:rFonts w:cs="Arial"/>
          <w:b/>
          <w:szCs w:val="16"/>
        </w:rPr>
        <w:t>5</w:t>
      </w:r>
      <w:r>
        <w:rPr>
          <w:rFonts w:cs="Arial"/>
          <w:b/>
          <w:szCs w:val="16"/>
        </w:rPr>
        <w:t xml:space="preserve">. </w:t>
      </w:r>
      <w:r w:rsidR="00A94CD5">
        <w:rPr>
          <w:rFonts w:cs="Arial"/>
          <w:b/>
          <w:szCs w:val="16"/>
        </w:rPr>
        <w:t>Foreløbig evaluering af projektmodul</w:t>
      </w:r>
    </w:p>
    <w:p w14:paraId="1B4D79FE" w14:textId="57C6F17D" w:rsidR="00944F5B" w:rsidRDefault="00A94CD5" w:rsidP="00944F5B">
      <w:pPr>
        <w:pBdr>
          <w:bottom w:val="dashed" w:sz="4" w:space="1" w:color="auto"/>
        </w:pBdr>
        <w:tabs>
          <w:tab w:val="left" w:pos="7230"/>
        </w:tabs>
        <w:spacing w:after="0"/>
        <w:rPr>
          <w:rFonts w:cs="Arial"/>
          <w:szCs w:val="16"/>
        </w:rPr>
      </w:pPr>
      <w:r>
        <w:rPr>
          <w:rFonts w:cs="Arial"/>
          <w:szCs w:val="16"/>
        </w:rPr>
        <w:t>Internt og eksternt samarbejde, tidsplanlægning, behov for midler</w:t>
      </w:r>
      <w:r w:rsidR="00BA1099">
        <w:rPr>
          <w:rFonts w:cs="Arial"/>
          <w:szCs w:val="16"/>
        </w:rPr>
        <w:t>?</w:t>
      </w:r>
    </w:p>
    <w:p w14:paraId="02541EAC" w14:textId="77777777" w:rsidR="00A94CD5" w:rsidRDefault="00A94CD5" w:rsidP="00944F5B">
      <w:pPr>
        <w:pBdr>
          <w:bottom w:val="dashed" w:sz="4" w:space="1" w:color="auto"/>
        </w:pBdr>
        <w:tabs>
          <w:tab w:val="left" w:pos="7230"/>
        </w:tabs>
        <w:spacing w:after="0"/>
        <w:rPr>
          <w:rFonts w:cs="Arial"/>
          <w:szCs w:val="16"/>
        </w:rPr>
      </w:pPr>
    </w:p>
    <w:sdt>
      <w:sdtPr>
        <w:rPr>
          <w:rFonts w:cs="Arial"/>
          <w:szCs w:val="16"/>
        </w:rPr>
        <w:id w:val="1430776606"/>
        <w:placeholder>
          <w:docPart w:val="BD91174EBA8B4E5DA25DD45149BF9BB9"/>
        </w:placeholder>
        <w:temporary/>
        <w:showingPlcHdr/>
      </w:sdtPr>
      <w:sdtEndPr/>
      <w:sdtContent>
        <w:p w14:paraId="6FA124D1" w14:textId="77777777" w:rsidR="00944F5B" w:rsidRDefault="00944F5B" w:rsidP="00944F5B">
          <w:pPr>
            <w:tabs>
              <w:tab w:val="left" w:pos="7230"/>
            </w:tabs>
            <w:spacing w:before="120" w:after="120"/>
            <w:rPr>
              <w:rFonts w:cs="Arial"/>
              <w:szCs w:val="16"/>
            </w:rPr>
          </w:pPr>
          <w:r w:rsidRPr="00DC6A51">
            <w:rPr>
              <w:rFonts w:cs="Arial"/>
              <w:i/>
              <w:iCs/>
              <w:szCs w:val="16"/>
            </w:rPr>
            <w:t>Skriv referat her</w:t>
          </w:r>
        </w:p>
      </w:sdtContent>
    </w:sdt>
    <w:p w14:paraId="1EA61D6C" w14:textId="77777777" w:rsidR="00BA1099" w:rsidRDefault="00BA1099" w:rsidP="00944F5B">
      <w:pPr>
        <w:tabs>
          <w:tab w:val="left" w:pos="7230"/>
        </w:tabs>
        <w:spacing w:before="240" w:after="120"/>
        <w:rPr>
          <w:rFonts w:cs="Arial"/>
          <w:b/>
          <w:i/>
          <w:szCs w:val="16"/>
        </w:rPr>
      </w:pPr>
    </w:p>
    <w:p w14:paraId="140E46A9" w14:textId="790DBA04"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360703840"/>
        <w:placeholder>
          <w:docPart w:val="9149BE00A40C4E63AF6AE4BA5442C058"/>
        </w:placeholder>
        <w:temporary/>
        <w:showingPlcHdr/>
        <w15:color w:val="000000"/>
        <w:text/>
      </w:sdtPr>
      <w:sdtEndPr>
        <w:rPr>
          <w:rStyle w:val="Standardskrifttypeiafsnit"/>
          <w:rFonts w:cs="Arial"/>
          <w:color w:val="auto"/>
          <w:szCs w:val="16"/>
        </w:rPr>
      </w:sdtEndPr>
      <w:sdtContent>
        <w:p w14:paraId="02B9880E"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22A53F94" w14:textId="77777777"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x. </w:t>
      </w:r>
      <w:sdt>
        <w:sdtPr>
          <w:rPr>
            <w:rFonts w:cs="Arial"/>
            <w:b/>
            <w:szCs w:val="16"/>
          </w:rPr>
          <w:id w:val="1099305554"/>
          <w:placeholder>
            <w:docPart w:val="D89ED675580C439A8171F25F33448A58"/>
          </w:placeholder>
          <w:temporary/>
          <w:showingPlcHdr/>
          <w15:color w:val="000000"/>
          <w:text/>
        </w:sdtPr>
        <w:sdtEndPr/>
        <w:sdtContent>
          <w:r>
            <w:rPr>
              <w:rStyle w:val="Pladsholdertekst"/>
            </w:rPr>
            <w:t>Angiv dagsordenspunktet</w:t>
          </w:r>
          <w:r w:rsidRPr="00C20747">
            <w:rPr>
              <w:rStyle w:val="Pladsholdertekst"/>
            </w:rPr>
            <w:t>.</w:t>
          </w:r>
        </w:sdtContent>
      </w:sdt>
    </w:p>
    <w:p w14:paraId="5B3806DE" w14:textId="284F13C0" w:rsidR="00944F5B" w:rsidRPr="00DC6A51" w:rsidRDefault="00A94CD5" w:rsidP="00944F5B">
      <w:pPr>
        <w:pBdr>
          <w:bottom w:val="dashed" w:sz="4" w:space="1" w:color="auto"/>
        </w:pBdr>
        <w:tabs>
          <w:tab w:val="left" w:pos="7230"/>
        </w:tabs>
        <w:spacing w:before="120" w:after="0"/>
        <w:rPr>
          <w:rStyle w:val="Typografi12"/>
          <w:i w:val="0"/>
          <w:iCs/>
        </w:rPr>
      </w:pPr>
      <w:r w:rsidRPr="00DC6A51">
        <w:rPr>
          <w:rStyle w:val="Typografi12"/>
          <w:i w:val="0"/>
          <w:iCs/>
        </w:rPr>
        <w:t xml:space="preserve">Beskriv punktet kort. </w:t>
      </w:r>
    </w:p>
    <w:p w14:paraId="7CB5623F" w14:textId="77777777" w:rsidR="00A94CD5" w:rsidRDefault="00A94CD5" w:rsidP="00944F5B">
      <w:pPr>
        <w:pBdr>
          <w:bottom w:val="dashed" w:sz="4" w:space="1" w:color="auto"/>
        </w:pBdr>
        <w:tabs>
          <w:tab w:val="left" w:pos="7230"/>
        </w:tabs>
        <w:spacing w:before="120" w:after="0"/>
        <w:rPr>
          <w:rFonts w:cs="Arial"/>
          <w:szCs w:val="16"/>
        </w:rPr>
      </w:pPr>
    </w:p>
    <w:sdt>
      <w:sdtPr>
        <w:rPr>
          <w:rFonts w:cs="Arial"/>
          <w:szCs w:val="16"/>
        </w:rPr>
        <w:id w:val="1068465088"/>
        <w:placeholder>
          <w:docPart w:val="2A911450F2A24F869F9F6AE644702F31"/>
        </w:placeholder>
        <w:temporary/>
        <w:showingPlcHdr/>
      </w:sdtPr>
      <w:sdtEndPr/>
      <w:sdtContent>
        <w:p w14:paraId="0F6C4885" w14:textId="77777777" w:rsidR="00944F5B" w:rsidRDefault="00944F5B" w:rsidP="00944F5B">
          <w:pPr>
            <w:tabs>
              <w:tab w:val="left" w:pos="7230"/>
            </w:tabs>
            <w:spacing w:before="120" w:after="120"/>
            <w:rPr>
              <w:rFonts w:cs="Arial"/>
              <w:szCs w:val="16"/>
            </w:rPr>
          </w:pPr>
          <w:r w:rsidRPr="00DC6A51">
            <w:rPr>
              <w:rFonts w:cs="Arial"/>
              <w:i/>
              <w:iCs/>
              <w:szCs w:val="16"/>
            </w:rPr>
            <w:t>Skriv referat her</w:t>
          </w:r>
        </w:p>
      </w:sdtContent>
    </w:sdt>
    <w:p w14:paraId="2BBDD11B" w14:textId="77777777" w:rsidR="00BA1099" w:rsidRDefault="00BA1099" w:rsidP="00944F5B">
      <w:pPr>
        <w:tabs>
          <w:tab w:val="left" w:pos="7230"/>
        </w:tabs>
        <w:spacing w:before="240" w:after="120"/>
        <w:rPr>
          <w:rFonts w:cs="Arial"/>
          <w:b/>
          <w:i/>
          <w:szCs w:val="16"/>
        </w:rPr>
      </w:pPr>
    </w:p>
    <w:p w14:paraId="4826CFF0" w14:textId="54BB2D18" w:rsidR="00944F5B" w:rsidRPr="00F2492E" w:rsidRDefault="00944F5B" w:rsidP="00944F5B">
      <w:pPr>
        <w:tabs>
          <w:tab w:val="left" w:pos="7230"/>
        </w:tabs>
        <w:spacing w:before="240" w:after="120"/>
        <w:rPr>
          <w:rFonts w:cs="Arial"/>
          <w:b/>
          <w:i/>
          <w:szCs w:val="16"/>
        </w:rPr>
      </w:pPr>
      <w:r w:rsidRPr="00F2492E">
        <w:rPr>
          <w:rFonts w:cs="Arial"/>
          <w:b/>
          <w:i/>
          <w:szCs w:val="16"/>
        </w:rPr>
        <w:lastRenderedPageBreak/>
        <w:t>Opfølgning:</w:t>
      </w:r>
    </w:p>
    <w:sdt>
      <w:sdtPr>
        <w:rPr>
          <w:rStyle w:val="Typografi8"/>
        </w:rPr>
        <w:id w:val="-947382762"/>
        <w:placeholder>
          <w:docPart w:val="576696571BA040D395E9125BC7147AA1"/>
        </w:placeholder>
        <w:temporary/>
        <w:showingPlcHdr/>
        <w15:color w:val="000000"/>
        <w:text/>
      </w:sdtPr>
      <w:sdtEndPr>
        <w:rPr>
          <w:rStyle w:val="Standardskrifttypeiafsnit"/>
          <w:rFonts w:cs="Arial"/>
          <w:color w:val="auto"/>
          <w:szCs w:val="16"/>
        </w:rPr>
      </w:sdtEndPr>
      <w:sdtContent>
        <w:p w14:paraId="1403F7D1"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7746C74B" w14:textId="77777777"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x. </w:t>
      </w:r>
      <w:sdt>
        <w:sdtPr>
          <w:rPr>
            <w:rFonts w:cs="Arial"/>
            <w:b/>
            <w:szCs w:val="16"/>
          </w:rPr>
          <w:id w:val="1201820847"/>
          <w:placeholder>
            <w:docPart w:val="261E3201C9CD46DBA2AFE6E19D45ABCC"/>
          </w:placeholder>
          <w:temporary/>
          <w:showingPlcHdr/>
          <w15:color w:val="000000"/>
          <w:text/>
        </w:sdtPr>
        <w:sdtEndPr/>
        <w:sdtContent>
          <w:r>
            <w:rPr>
              <w:rStyle w:val="Pladsholdertekst"/>
            </w:rPr>
            <w:t>Angiv dagsordenspunktet</w:t>
          </w:r>
          <w:r w:rsidRPr="00C20747">
            <w:rPr>
              <w:rStyle w:val="Pladsholdertekst"/>
            </w:rPr>
            <w:t>.</w:t>
          </w:r>
        </w:sdtContent>
      </w:sdt>
    </w:p>
    <w:p w14:paraId="682174D0" w14:textId="77777777" w:rsidR="00A94CD5" w:rsidRPr="00DC6A51" w:rsidRDefault="00A94CD5" w:rsidP="00A94CD5">
      <w:pPr>
        <w:pBdr>
          <w:bottom w:val="dashed" w:sz="4" w:space="1" w:color="auto"/>
        </w:pBdr>
        <w:tabs>
          <w:tab w:val="left" w:pos="7230"/>
        </w:tabs>
        <w:spacing w:before="120" w:after="0"/>
        <w:rPr>
          <w:rStyle w:val="Typografi12"/>
          <w:i w:val="0"/>
          <w:iCs/>
        </w:rPr>
      </w:pPr>
      <w:r w:rsidRPr="00DC6A51">
        <w:rPr>
          <w:rStyle w:val="Typografi12"/>
          <w:i w:val="0"/>
          <w:iCs/>
        </w:rPr>
        <w:t xml:space="preserve">Beskriv punktet kort. </w:t>
      </w:r>
    </w:p>
    <w:p w14:paraId="6994B6D5" w14:textId="0ACF01DE" w:rsidR="00944F5B" w:rsidRDefault="00944F5B" w:rsidP="00A94CD5">
      <w:pPr>
        <w:pBdr>
          <w:bottom w:val="dashed" w:sz="4" w:space="1" w:color="auto"/>
        </w:pBdr>
        <w:tabs>
          <w:tab w:val="left" w:pos="7230"/>
        </w:tabs>
        <w:spacing w:before="120" w:after="0"/>
        <w:rPr>
          <w:rFonts w:cs="Arial"/>
          <w:szCs w:val="16"/>
        </w:rPr>
      </w:pPr>
    </w:p>
    <w:sdt>
      <w:sdtPr>
        <w:rPr>
          <w:rFonts w:cs="Arial"/>
          <w:i/>
          <w:iCs/>
          <w:szCs w:val="16"/>
        </w:rPr>
        <w:id w:val="-1908445960"/>
        <w:placeholder>
          <w:docPart w:val="930E85C16F054BA08C9926C70609261E"/>
        </w:placeholder>
        <w:temporary/>
        <w:showingPlcHdr/>
      </w:sdtPr>
      <w:sdtEndPr/>
      <w:sdtContent>
        <w:p w14:paraId="09370816" w14:textId="77777777" w:rsidR="00944F5B" w:rsidRPr="00DC6A51" w:rsidRDefault="00944F5B" w:rsidP="00944F5B">
          <w:pPr>
            <w:tabs>
              <w:tab w:val="left" w:pos="7230"/>
            </w:tabs>
            <w:spacing w:before="120" w:after="120"/>
            <w:rPr>
              <w:rFonts w:cs="Arial"/>
              <w:i/>
              <w:iCs/>
              <w:szCs w:val="16"/>
            </w:rPr>
          </w:pPr>
          <w:r w:rsidRPr="00DC6A51">
            <w:rPr>
              <w:rFonts w:cs="Arial"/>
              <w:i/>
              <w:iCs/>
              <w:szCs w:val="16"/>
            </w:rPr>
            <w:t>Skriv referat her</w:t>
          </w:r>
        </w:p>
      </w:sdtContent>
    </w:sdt>
    <w:p w14:paraId="1934FB3A" w14:textId="77777777" w:rsidR="00BA1099" w:rsidRDefault="00BA1099" w:rsidP="00944F5B">
      <w:pPr>
        <w:tabs>
          <w:tab w:val="left" w:pos="7230"/>
        </w:tabs>
        <w:spacing w:before="240" w:after="120"/>
        <w:rPr>
          <w:rFonts w:cs="Arial"/>
          <w:b/>
          <w:i/>
          <w:szCs w:val="16"/>
        </w:rPr>
      </w:pPr>
    </w:p>
    <w:p w14:paraId="1F3DED64" w14:textId="636AF48F"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395813395"/>
        <w:placeholder>
          <w:docPart w:val="B7D0EF1820874010969E9FCAD39B55EF"/>
        </w:placeholder>
        <w:temporary/>
        <w:showingPlcHdr/>
        <w15:color w:val="000000"/>
        <w:text/>
      </w:sdtPr>
      <w:sdtEndPr>
        <w:rPr>
          <w:rStyle w:val="Standardskrifttypeiafsnit"/>
          <w:rFonts w:cs="Arial"/>
          <w:color w:val="auto"/>
          <w:szCs w:val="16"/>
        </w:rPr>
      </w:sdtEndPr>
      <w:sdtContent>
        <w:p w14:paraId="25C8CE0D"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23958F75" w14:textId="77777777"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x. </w:t>
      </w:r>
      <w:sdt>
        <w:sdtPr>
          <w:rPr>
            <w:rFonts w:cs="Arial"/>
            <w:b/>
            <w:szCs w:val="16"/>
          </w:rPr>
          <w:id w:val="1972640688"/>
          <w:placeholder>
            <w:docPart w:val="82D0F1AE48A0486B8BFFC348C8E6BE07"/>
          </w:placeholder>
          <w:temporary/>
          <w:showingPlcHdr/>
          <w15:color w:val="000000"/>
          <w:text/>
        </w:sdtPr>
        <w:sdtEndPr/>
        <w:sdtContent>
          <w:r>
            <w:rPr>
              <w:rStyle w:val="Pladsholdertekst"/>
            </w:rPr>
            <w:t>Angiv dagsordenspunktet</w:t>
          </w:r>
          <w:r w:rsidRPr="00C20747">
            <w:rPr>
              <w:rStyle w:val="Pladsholdertekst"/>
            </w:rPr>
            <w:t>.</w:t>
          </w:r>
        </w:sdtContent>
      </w:sdt>
    </w:p>
    <w:p w14:paraId="3BAD40F7" w14:textId="4DFBAAD3" w:rsidR="00A94CD5" w:rsidRPr="00DC6A51" w:rsidRDefault="00A94CD5" w:rsidP="00A94CD5">
      <w:pPr>
        <w:pBdr>
          <w:bottom w:val="dashed" w:sz="4" w:space="1" w:color="auto"/>
        </w:pBdr>
        <w:tabs>
          <w:tab w:val="left" w:pos="7230"/>
        </w:tabs>
        <w:spacing w:before="120" w:after="0"/>
        <w:rPr>
          <w:i/>
          <w:iCs/>
        </w:rPr>
      </w:pPr>
      <w:r w:rsidRPr="00DC6A51">
        <w:rPr>
          <w:rStyle w:val="Typografi12"/>
          <w:i w:val="0"/>
          <w:iCs/>
        </w:rPr>
        <w:t xml:space="preserve">Beskriv punktet kort. </w:t>
      </w:r>
    </w:p>
    <w:p w14:paraId="00A205D2" w14:textId="60F235BD" w:rsidR="00944F5B" w:rsidRDefault="00944F5B" w:rsidP="00944F5B">
      <w:pPr>
        <w:pBdr>
          <w:bottom w:val="dashed" w:sz="4" w:space="1" w:color="auto"/>
        </w:pBdr>
        <w:tabs>
          <w:tab w:val="left" w:pos="7230"/>
        </w:tabs>
        <w:spacing w:before="120" w:after="0"/>
        <w:rPr>
          <w:rFonts w:cs="Arial"/>
          <w:szCs w:val="16"/>
        </w:rPr>
      </w:pPr>
    </w:p>
    <w:sdt>
      <w:sdtPr>
        <w:rPr>
          <w:rFonts w:cs="Arial"/>
          <w:i/>
          <w:iCs/>
          <w:szCs w:val="16"/>
        </w:rPr>
        <w:id w:val="400261036"/>
        <w:placeholder>
          <w:docPart w:val="DC64AE975D504A34A6DB8E507DB81CAF"/>
        </w:placeholder>
        <w:temporary/>
        <w:showingPlcHdr/>
      </w:sdtPr>
      <w:sdtEndPr>
        <w:rPr>
          <w:i w:val="0"/>
          <w:iCs w:val="0"/>
        </w:rPr>
      </w:sdtEndPr>
      <w:sdtContent>
        <w:p w14:paraId="62C604B5" w14:textId="77777777" w:rsidR="00944F5B" w:rsidRDefault="00944F5B" w:rsidP="00944F5B">
          <w:pPr>
            <w:tabs>
              <w:tab w:val="left" w:pos="7230"/>
            </w:tabs>
            <w:spacing w:before="120" w:after="120"/>
            <w:rPr>
              <w:rFonts w:cs="Arial"/>
              <w:szCs w:val="16"/>
            </w:rPr>
          </w:pPr>
          <w:r w:rsidRPr="00DC6A51">
            <w:rPr>
              <w:rFonts w:cs="Arial"/>
              <w:i/>
              <w:iCs/>
              <w:szCs w:val="16"/>
            </w:rPr>
            <w:t>Skriv referat her</w:t>
          </w:r>
        </w:p>
      </w:sdtContent>
    </w:sdt>
    <w:p w14:paraId="1072744A" w14:textId="77777777" w:rsidR="00BA1099" w:rsidRDefault="00BA1099" w:rsidP="00944F5B">
      <w:pPr>
        <w:tabs>
          <w:tab w:val="left" w:pos="7230"/>
        </w:tabs>
        <w:spacing w:before="240" w:after="120"/>
        <w:rPr>
          <w:rFonts w:cs="Arial"/>
          <w:b/>
          <w:i/>
          <w:szCs w:val="16"/>
        </w:rPr>
      </w:pPr>
    </w:p>
    <w:p w14:paraId="61AF6F2A" w14:textId="527FEB4B"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436483843"/>
        <w:placeholder>
          <w:docPart w:val="B3E0C06B909B44B1A21263FCB9CDBD07"/>
        </w:placeholder>
        <w:temporary/>
        <w:showingPlcHdr/>
        <w15:color w:val="000000"/>
        <w:text/>
      </w:sdtPr>
      <w:sdtEndPr>
        <w:rPr>
          <w:rStyle w:val="Standardskrifttypeiafsnit"/>
          <w:rFonts w:cs="Arial"/>
          <w:color w:val="auto"/>
          <w:szCs w:val="16"/>
        </w:rPr>
      </w:sdtEndPr>
      <w:sdtContent>
        <w:p w14:paraId="22489AA4"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4F649B7A" w14:textId="77777777" w:rsidR="00944F5B" w:rsidRPr="00F2492E" w:rsidRDefault="00944F5B" w:rsidP="00944F5B">
      <w:pPr>
        <w:tabs>
          <w:tab w:val="left" w:pos="7230"/>
        </w:tabs>
        <w:spacing w:before="120" w:after="120"/>
        <w:rPr>
          <w:rFonts w:cs="Arial"/>
          <w:szCs w:val="16"/>
        </w:rPr>
      </w:pPr>
    </w:p>
    <w:sectPr w:rsidR="00944F5B" w:rsidRPr="00F2492E" w:rsidSect="003216B1">
      <w:headerReference w:type="default" r:id="rId14"/>
      <w:footerReference w:type="default" r:id="rId15"/>
      <w:pgSz w:w="11906" w:h="16838"/>
      <w:pgMar w:top="212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6567" w14:textId="77777777" w:rsidR="00396CFB" w:rsidRDefault="00396CFB" w:rsidP="00E16C5A">
      <w:pPr>
        <w:spacing w:after="0" w:line="240" w:lineRule="auto"/>
      </w:pPr>
      <w:r>
        <w:separator/>
      </w:r>
    </w:p>
  </w:endnote>
  <w:endnote w:type="continuationSeparator" w:id="0">
    <w:p w14:paraId="4AF42A4F" w14:textId="77777777" w:rsidR="00396CFB" w:rsidRDefault="00396CFB"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01516"/>
      <w:docPartObj>
        <w:docPartGallery w:val="Page Numbers (Bottom of Page)"/>
        <w:docPartUnique/>
      </w:docPartObj>
    </w:sdtPr>
    <w:sdtEndPr/>
    <w:sdtContent>
      <w:sdt>
        <w:sdtPr>
          <w:id w:val="-1769616900"/>
          <w:docPartObj>
            <w:docPartGallery w:val="Page Numbers (Top of Page)"/>
            <w:docPartUnique/>
          </w:docPartObj>
        </w:sdtPr>
        <w:sdtEndPr/>
        <w:sdtContent>
          <w:p w14:paraId="5E2BB196" w14:textId="32E0C2F1" w:rsidR="008615C8" w:rsidRDefault="008615C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BA1099">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A1099">
              <w:rPr>
                <w:b/>
                <w:bCs/>
                <w:noProof/>
              </w:rPr>
              <w:t>5</w:t>
            </w:r>
            <w:r>
              <w:rPr>
                <w:b/>
                <w:bCs/>
                <w:sz w:val="24"/>
                <w:szCs w:val="24"/>
              </w:rPr>
              <w:fldChar w:fldCharType="end"/>
            </w:r>
          </w:p>
        </w:sdtContent>
      </w:sdt>
    </w:sdtContent>
  </w:sdt>
  <w:p w14:paraId="4D489E09" w14:textId="740552F1" w:rsidR="000F166E" w:rsidRPr="00464D8B" w:rsidRDefault="001A0D83">
    <w:pPr>
      <w:pStyle w:val="Sidefod"/>
      <w:rPr>
        <w:color w:val="A6A6A6" w:themeColor="background1" w:themeShade="A6"/>
        <w:sz w:val="16"/>
        <w:szCs w:val="16"/>
      </w:rPr>
    </w:pPr>
    <w:r w:rsidRPr="00464D8B">
      <w:rPr>
        <w:color w:val="A6A6A6" w:themeColor="background1" w:themeShade="A6"/>
        <w:sz w:val="16"/>
        <w:szCs w:val="16"/>
      </w:rPr>
      <w:t>Rev. 27/9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42CA" w14:textId="77777777" w:rsidR="00396CFB" w:rsidRDefault="00396CFB" w:rsidP="00E16C5A">
      <w:pPr>
        <w:spacing w:after="0" w:line="240" w:lineRule="auto"/>
      </w:pPr>
      <w:r>
        <w:separator/>
      </w:r>
    </w:p>
  </w:footnote>
  <w:footnote w:type="continuationSeparator" w:id="0">
    <w:p w14:paraId="038D5A9F" w14:textId="77777777" w:rsidR="00396CFB" w:rsidRDefault="00396CFB"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784B" w14:textId="77777777" w:rsidR="00E16C5A" w:rsidRDefault="00E16C5A" w:rsidP="00E16C5A">
    <w:pPr>
      <w:pStyle w:val="Sidehoved"/>
      <w:jc w:val="right"/>
    </w:pPr>
    <w:r>
      <w:rPr>
        <w:noProof/>
        <w:lang w:eastAsia="da-DK"/>
      </w:rPr>
      <w:drawing>
        <wp:anchor distT="0" distB="0" distL="114300" distR="114300" simplePos="0" relativeHeight="251658240" behindDoc="0" locked="0" layoutInCell="1" allowOverlap="1" wp14:anchorId="7A940169" wp14:editId="1B0713BB">
          <wp:simplePos x="0" y="0"/>
          <wp:positionH relativeFrom="column">
            <wp:posOffset>4037965</wp:posOffset>
          </wp:positionH>
          <wp:positionV relativeFrom="paragraph">
            <wp:posOffset>305435</wp:posOffset>
          </wp:positionV>
          <wp:extent cx="1785620" cy="446405"/>
          <wp:effectExtent l="0" t="0" r="508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85620"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932029"/>
    <w:multiLevelType w:val="hybridMultilevel"/>
    <w:tmpl w:val="0A606176"/>
    <w:lvl w:ilvl="0" w:tplc="5A2E0DAA">
      <w:start w:val="1"/>
      <w:numFmt w:val="bullet"/>
      <w:lvlText w:val=""/>
      <w:lvlJc w:val="left"/>
      <w:pPr>
        <w:ind w:left="720" w:hanging="360"/>
      </w:pPr>
      <w:rPr>
        <w:rFonts w:ascii="Symbol" w:hAnsi="Symbol" w:hint="default"/>
      </w:rPr>
    </w:lvl>
    <w:lvl w:ilvl="1" w:tplc="B50289D8">
      <w:start w:val="1"/>
      <w:numFmt w:val="bullet"/>
      <w:lvlText w:val="o"/>
      <w:lvlJc w:val="left"/>
      <w:pPr>
        <w:ind w:left="1440" w:hanging="360"/>
      </w:pPr>
      <w:rPr>
        <w:rFonts w:ascii="Courier New" w:hAnsi="Courier New" w:hint="default"/>
      </w:rPr>
    </w:lvl>
    <w:lvl w:ilvl="2" w:tplc="9D926A06">
      <w:start w:val="1"/>
      <w:numFmt w:val="bullet"/>
      <w:lvlText w:val=""/>
      <w:lvlJc w:val="left"/>
      <w:pPr>
        <w:ind w:left="2160" w:hanging="360"/>
      </w:pPr>
      <w:rPr>
        <w:rFonts w:ascii="Wingdings" w:hAnsi="Wingdings" w:hint="default"/>
      </w:rPr>
    </w:lvl>
    <w:lvl w:ilvl="3" w:tplc="D8C6D1A6">
      <w:start w:val="1"/>
      <w:numFmt w:val="bullet"/>
      <w:lvlText w:val=""/>
      <w:lvlJc w:val="left"/>
      <w:pPr>
        <w:ind w:left="2880" w:hanging="360"/>
      </w:pPr>
      <w:rPr>
        <w:rFonts w:ascii="Symbol" w:hAnsi="Symbol" w:hint="default"/>
      </w:rPr>
    </w:lvl>
    <w:lvl w:ilvl="4" w:tplc="51A8144C">
      <w:start w:val="1"/>
      <w:numFmt w:val="bullet"/>
      <w:lvlText w:val="o"/>
      <w:lvlJc w:val="left"/>
      <w:pPr>
        <w:ind w:left="3600" w:hanging="360"/>
      </w:pPr>
      <w:rPr>
        <w:rFonts w:ascii="Courier New" w:hAnsi="Courier New" w:hint="default"/>
      </w:rPr>
    </w:lvl>
    <w:lvl w:ilvl="5" w:tplc="180AB036">
      <w:start w:val="1"/>
      <w:numFmt w:val="bullet"/>
      <w:lvlText w:val=""/>
      <w:lvlJc w:val="left"/>
      <w:pPr>
        <w:ind w:left="4320" w:hanging="360"/>
      </w:pPr>
      <w:rPr>
        <w:rFonts w:ascii="Wingdings" w:hAnsi="Wingdings" w:hint="default"/>
      </w:rPr>
    </w:lvl>
    <w:lvl w:ilvl="6" w:tplc="7DE0943C">
      <w:start w:val="1"/>
      <w:numFmt w:val="bullet"/>
      <w:lvlText w:val=""/>
      <w:lvlJc w:val="left"/>
      <w:pPr>
        <w:ind w:left="5040" w:hanging="360"/>
      </w:pPr>
      <w:rPr>
        <w:rFonts w:ascii="Symbol" w:hAnsi="Symbol" w:hint="default"/>
      </w:rPr>
    </w:lvl>
    <w:lvl w:ilvl="7" w:tplc="576C2EBC">
      <w:start w:val="1"/>
      <w:numFmt w:val="bullet"/>
      <w:lvlText w:val="o"/>
      <w:lvlJc w:val="left"/>
      <w:pPr>
        <w:ind w:left="5760" w:hanging="360"/>
      </w:pPr>
      <w:rPr>
        <w:rFonts w:ascii="Courier New" w:hAnsi="Courier New" w:hint="default"/>
      </w:rPr>
    </w:lvl>
    <w:lvl w:ilvl="8" w:tplc="3148F2FC">
      <w:start w:val="1"/>
      <w:numFmt w:val="bullet"/>
      <w:lvlText w:val=""/>
      <w:lvlJc w:val="left"/>
      <w:pPr>
        <w:ind w:left="6480" w:hanging="360"/>
      </w:pPr>
      <w:rPr>
        <w:rFonts w:ascii="Wingdings" w:hAnsi="Wingdings" w:hint="default"/>
      </w:rPr>
    </w:lvl>
  </w:abstractNum>
  <w:abstractNum w:abstractNumId="3" w15:restartNumberingAfterBreak="0">
    <w:nsid w:val="33C37559"/>
    <w:multiLevelType w:val="hybridMultilevel"/>
    <w:tmpl w:val="612EAFDC"/>
    <w:lvl w:ilvl="0" w:tplc="23665758">
      <w:start w:val="1"/>
      <w:numFmt w:val="decimal"/>
      <w:lvlText w:val="%1."/>
      <w:lvlJc w:val="left"/>
      <w:pPr>
        <w:ind w:left="360" w:hanging="360"/>
      </w:pPr>
    </w:lvl>
    <w:lvl w:ilvl="1" w:tplc="3B3CF1A0">
      <w:start w:val="1"/>
      <w:numFmt w:val="lowerLetter"/>
      <w:lvlText w:val="%2."/>
      <w:lvlJc w:val="left"/>
      <w:pPr>
        <w:ind w:left="1080" w:hanging="360"/>
      </w:pPr>
    </w:lvl>
    <w:lvl w:ilvl="2" w:tplc="17E27FFA">
      <w:start w:val="1"/>
      <w:numFmt w:val="lowerRoman"/>
      <w:lvlText w:val="%3."/>
      <w:lvlJc w:val="right"/>
      <w:pPr>
        <w:ind w:left="1800" w:hanging="180"/>
      </w:pPr>
    </w:lvl>
    <w:lvl w:ilvl="3" w:tplc="15D84EBA">
      <w:start w:val="1"/>
      <w:numFmt w:val="decimal"/>
      <w:lvlText w:val="%4."/>
      <w:lvlJc w:val="left"/>
      <w:pPr>
        <w:ind w:left="2520" w:hanging="360"/>
      </w:pPr>
    </w:lvl>
    <w:lvl w:ilvl="4" w:tplc="B972C632">
      <w:start w:val="1"/>
      <w:numFmt w:val="lowerLetter"/>
      <w:lvlText w:val="%5."/>
      <w:lvlJc w:val="left"/>
      <w:pPr>
        <w:ind w:left="3240" w:hanging="360"/>
      </w:pPr>
    </w:lvl>
    <w:lvl w:ilvl="5" w:tplc="F97C8CC0">
      <w:start w:val="1"/>
      <w:numFmt w:val="lowerRoman"/>
      <w:lvlText w:val="%6."/>
      <w:lvlJc w:val="right"/>
      <w:pPr>
        <w:ind w:left="3960" w:hanging="180"/>
      </w:pPr>
    </w:lvl>
    <w:lvl w:ilvl="6" w:tplc="24CAC8E2">
      <w:start w:val="1"/>
      <w:numFmt w:val="decimal"/>
      <w:lvlText w:val="%7."/>
      <w:lvlJc w:val="left"/>
      <w:pPr>
        <w:ind w:left="4680" w:hanging="360"/>
      </w:pPr>
    </w:lvl>
    <w:lvl w:ilvl="7" w:tplc="2CF4EDFE">
      <w:start w:val="1"/>
      <w:numFmt w:val="lowerLetter"/>
      <w:lvlText w:val="%8."/>
      <w:lvlJc w:val="left"/>
      <w:pPr>
        <w:ind w:left="5400" w:hanging="360"/>
      </w:pPr>
    </w:lvl>
    <w:lvl w:ilvl="8" w:tplc="D83CF1A0">
      <w:start w:val="1"/>
      <w:numFmt w:val="lowerRoman"/>
      <w:lvlText w:val="%9."/>
      <w:lvlJc w:val="right"/>
      <w:pPr>
        <w:ind w:left="6120" w:hanging="180"/>
      </w:pPr>
    </w:lvl>
  </w:abstractNum>
  <w:abstractNum w:abstractNumId="4"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8283806">
    <w:abstractNumId w:val="5"/>
  </w:num>
  <w:num w:numId="2" w16cid:durableId="1383481632">
    <w:abstractNumId w:val="4"/>
  </w:num>
  <w:num w:numId="3" w16cid:durableId="1877350643">
    <w:abstractNumId w:val="1"/>
  </w:num>
  <w:num w:numId="4" w16cid:durableId="2121141831">
    <w:abstractNumId w:val="6"/>
  </w:num>
  <w:num w:numId="5" w16cid:durableId="900286610">
    <w:abstractNumId w:val="0"/>
  </w:num>
  <w:num w:numId="6" w16cid:durableId="1659379408">
    <w:abstractNumId w:val="2"/>
  </w:num>
  <w:num w:numId="7" w16cid:durableId="38671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FB"/>
    <w:rsid w:val="0002556F"/>
    <w:rsid w:val="00027D3B"/>
    <w:rsid w:val="00043423"/>
    <w:rsid w:val="00047F27"/>
    <w:rsid w:val="00090DDB"/>
    <w:rsid w:val="000C785A"/>
    <w:rsid w:val="000F0143"/>
    <w:rsid w:val="000F166E"/>
    <w:rsid w:val="00105EBB"/>
    <w:rsid w:val="001446FA"/>
    <w:rsid w:val="00144CCF"/>
    <w:rsid w:val="001735C7"/>
    <w:rsid w:val="0019734F"/>
    <w:rsid w:val="001A0B26"/>
    <w:rsid w:val="001A0D83"/>
    <w:rsid w:val="001C4909"/>
    <w:rsid w:val="001F4FE1"/>
    <w:rsid w:val="0021290F"/>
    <w:rsid w:val="00212E51"/>
    <w:rsid w:val="002208D7"/>
    <w:rsid w:val="002C40F6"/>
    <w:rsid w:val="002F25C6"/>
    <w:rsid w:val="002F4B34"/>
    <w:rsid w:val="00306BE4"/>
    <w:rsid w:val="00311A56"/>
    <w:rsid w:val="003216B1"/>
    <w:rsid w:val="0032178B"/>
    <w:rsid w:val="00323289"/>
    <w:rsid w:val="0034222E"/>
    <w:rsid w:val="00396CFB"/>
    <w:rsid w:val="003A0A25"/>
    <w:rsid w:val="003B1CB0"/>
    <w:rsid w:val="003B51BE"/>
    <w:rsid w:val="003C1729"/>
    <w:rsid w:val="003F68CA"/>
    <w:rsid w:val="00414658"/>
    <w:rsid w:val="00423053"/>
    <w:rsid w:val="00464D8B"/>
    <w:rsid w:val="00492B3D"/>
    <w:rsid w:val="00497B5F"/>
    <w:rsid w:val="004A480C"/>
    <w:rsid w:val="004B554B"/>
    <w:rsid w:val="004E02BC"/>
    <w:rsid w:val="004E4B92"/>
    <w:rsid w:val="004F3B66"/>
    <w:rsid w:val="004F3D0D"/>
    <w:rsid w:val="005130CA"/>
    <w:rsid w:val="00515878"/>
    <w:rsid w:val="0054727E"/>
    <w:rsid w:val="00552CA4"/>
    <w:rsid w:val="00585CAE"/>
    <w:rsid w:val="00586443"/>
    <w:rsid w:val="005940E0"/>
    <w:rsid w:val="005A3770"/>
    <w:rsid w:val="005B2EAE"/>
    <w:rsid w:val="005F27F0"/>
    <w:rsid w:val="005F3767"/>
    <w:rsid w:val="005F718D"/>
    <w:rsid w:val="0060237F"/>
    <w:rsid w:val="006079B6"/>
    <w:rsid w:val="006104DD"/>
    <w:rsid w:val="0063477B"/>
    <w:rsid w:val="00663166"/>
    <w:rsid w:val="00685A47"/>
    <w:rsid w:val="00686689"/>
    <w:rsid w:val="0069585B"/>
    <w:rsid w:val="006A308F"/>
    <w:rsid w:val="006F1956"/>
    <w:rsid w:val="006F21F5"/>
    <w:rsid w:val="006F4428"/>
    <w:rsid w:val="006F4EF7"/>
    <w:rsid w:val="0070593D"/>
    <w:rsid w:val="0073179A"/>
    <w:rsid w:val="0073491C"/>
    <w:rsid w:val="00735473"/>
    <w:rsid w:val="00736F5B"/>
    <w:rsid w:val="00773B3F"/>
    <w:rsid w:val="00795D49"/>
    <w:rsid w:val="00795F51"/>
    <w:rsid w:val="007A79FC"/>
    <w:rsid w:val="007B0D53"/>
    <w:rsid w:val="00812FA7"/>
    <w:rsid w:val="008615C8"/>
    <w:rsid w:val="008A0BD3"/>
    <w:rsid w:val="008A1D03"/>
    <w:rsid w:val="008A3CA9"/>
    <w:rsid w:val="008C4755"/>
    <w:rsid w:val="008F1AF4"/>
    <w:rsid w:val="00922404"/>
    <w:rsid w:val="00927109"/>
    <w:rsid w:val="00937DF4"/>
    <w:rsid w:val="00944F5B"/>
    <w:rsid w:val="00947150"/>
    <w:rsid w:val="00966A64"/>
    <w:rsid w:val="009733D2"/>
    <w:rsid w:val="009758E9"/>
    <w:rsid w:val="0097762A"/>
    <w:rsid w:val="00981E39"/>
    <w:rsid w:val="009C2C87"/>
    <w:rsid w:val="009D02D3"/>
    <w:rsid w:val="009D2307"/>
    <w:rsid w:val="009E59DB"/>
    <w:rsid w:val="00A60777"/>
    <w:rsid w:val="00A65C7B"/>
    <w:rsid w:val="00A830D4"/>
    <w:rsid w:val="00A94CD5"/>
    <w:rsid w:val="00AA5473"/>
    <w:rsid w:val="00AC5BC3"/>
    <w:rsid w:val="00AF7AD5"/>
    <w:rsid w:val="00B27B17"/>
    <w:rsid w:val="00B33E3C"/>
    <w:rsid w:val="00B47268"/>
    <w:rsid w:val="00B75E2E"/>
    <w:rsid w:val="00B7707D"/>
    <w:rsid w:val="00B92662"/>
    <w:rsid w:val="00BA1099"/>
    <w:rsid w:val="00BA4CC7"/>
    <w:rsid w:val="00C36F29"/>
    <w:rsid w:val="00C47E68"/>
    <w:rsid w:val="00C502FD"/>
    <w:rsid w:val="00C57B8B"/>
    <w:rsid w:val="00C83432"/>
    <w:rsid w:val="00CA236C"/>
    <w:rsid w:val="00CC5CAD"/>
    <w:rsid w:val="00D27405"/>
    <w:rsid w:val="00D314DA"/>
    <w:rsid w:val="00D758A9"/>
    <w:rsid w:val="00DC6A51"/>
    <w:rsid w:val="00E16C5A"/>
    <w:rsid w:val="00E83795"/>
    <w:rsid w:val="00EA67E1"/>
    <w:rsid w:val="00EF0680"/>
    <w:rsid w:val="00F017B8"/>
    <w:rsid w:val="00F07CEE"/>
    <w:rsid w:val="00F22588"/>
    <w:rsid w:val="00F2492E"/>
    <w:rsid w:val="00F32DDB"/>
    <w:rsid w:val="00F44001"/>
    <w:rsid w:val="00F53524"/>
    <w:rsid w:val="00F5373E"/>
    <w:rsid w:val="00F7451E"/>
    <w:rsid w:val="00FA37EC"/>
    <w:rsid w:val="00FB5E19"/>
    <w:rsid w:val="00FD7757"/>
    <w:rsid w:val="0C31CD38"/>
    <w:rsid w:val="6884E8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422F4"/>
  <w15:docId w15:val="{2E75A46D-AE0E-4E9E-94D1-5F5D26A0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customStyle="1" w:styleId="Typografi7">
    <w:name w:val="Typografi7"/>
    <w:basedOn w:val="Standardskrifttypeiafsnit"/>
    <w:uiPriority w:val="1"/>
    <w:rsid w:val="006A308F"/>
    <w:rPr>
      <w:rFonts w:ascii="Arial" w:hAnsi="Arial"/>
      <w:color w:val="FFFFFF" w:themeColor="background1"/>
      <w:sz w:val="20"/>
    </w:rPr>
  </w:style>
  <w:style w:type="character" w:customStyle="1" w:styleId="Typografi8">
    <w:name w:val="Typografi8"/>
    <w:basedOn w:val="Standardskrifttypeiafsnit"/>
    <w:uiPriority w:val="1"/>
    <w:rsid w:val="00F2492E"/>
    <w:rPr>
      <w:rFonts w:ascii="Arial" w:hAnsi="Arial"/>
      <w:color w:val="000000" w:themeColor="text1"/>
      <w:sz w:val="20"/>
    </w:rPr>
  </w:style>
  <w:style w:type="character" w:customStyle="1" w:styleId="Typografi9">
    <w:name w:val="Typografi9"/>
    <w:basedOn w:val="Standardskrifttypeiafsnit"/>
    <w:uiPriority w:val="1"/>
    <w:rsid w:val="00090DDB"/>
    <w:rPr>
      <w:rFonts w:ascii="Arial" w:hAnsi="Arial"/>
      <w:sz w:val="20"/>
    </w:rPr>
  </w:style>
  <w:style w:type="character" w:customStyle="1" w:styleId="Typografi10">
    <w:name w:val="Typografi10"/>
    <w:basedOn w:val="Standardskrifttypeiafsnit"/>
    <w:uiPriority w:val="1"/>
    <w:rsid w:val="00090DDB"/>
    <w:rPr>
      <w:rFonts w:ascii="Arial" w:hAnsi="Arial"/>
      <w:sz w:val="20"/>
    </w:rPr>
  </w:style>
  <w:style w:type="character" w:customStyle="1" w:styleId="Typografi11">
    <w:name w:val="Typografi11"/>
    <w:basedOn w:val="Standardskrifttypeiafsnit"/>
    <w:uiPriority w:val="1"/>
    <w:rsid w:val="00090DDB"/>
    <w:rPr>
      <w:rFonts w:ascii="Arial" w:hAnsi="Arial"/>
      <w:i/>
      <w:sz w:val="20"/>
    </w:rPr>
  </w:style>
  <w:style w:type="character" w:customStyle="1" w:styleId="Typografi12">
    <w:name w:val="Typografi12"/>
    <w:basedOn w:val="Standardskrifttypeiafsnit"/>
    <w:uiPriority w:val="1"/>
    <w:rsid w:val="00AF7AD5"/>
    <w:rPr>
      <w:rFonts w:ascii="Arial" w:hAnsi="Arial"/>
      <w:i/>
      <w:sz w:val="20"/>
    </w:rPr>
  </w:style>
  <w:style w:type="character" w:styleId="BesgtLink">
    <w:name w:val="FollowedHyperlink"/>
    <w:basedOn w:val="Standardskrifttypeiafsnit"/>
    <w:uiPriority w:val="99"/>
    <w:semiHidden/>
    <w:unhideWhenUsed/>
    <w:rsid w:val="00922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t.aau.dk/staff-and-students/for-studerende-og-undervise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st.aau.dk/staff-and-students/for-studerende-og-underviser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J53HU\Downloads\1015609_referatskabelon%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08E22723C4EF996AD9449D599ED3F"/>
        <w:category>
          <w:name w:val="Generelt"/>
          <w:gallery w:val="placeholder"/>
        </w:category>
        <w:types>
          <w:type w:val="bbPlcHdr"/>
        </w:types>
        <w:behaviors>
          <w:behavior w:val="content"/>
        </w:behaviors>
        <w:guid w:val="{01A5AC61-B10E-4CDC-ABB1-F1E98954B7BD}"/>
      </w:docPartPr>
      <w:docPartBody>
        <w:p w:rsidR="004A480C" w:rsidRDefault="004A480C">
          <w:pPr>
            <w:pStyle w:val="B7108E22723C4EF996AD9449D599ED3F"/>
          </w:pPr>
          <w:r w:rsidRPr="0090693B">
            <w:rPr>
              <w:rStyle w:val="Pladsholdertekst"/>
            </w:rPr>
            <w:t>Vælg et element.</w:t>
          </w:r>
        </w:p>
      </w:docPartBody>
    </w:docPart>
    <w:docPart>
      <w:docPartPr>
        <w:name w:val="B35E301AFD944C639DAD32463710F090"/>
        <w:category>
          <w:name w:val="Generelt"/>
          <w:gallery w:val="placeholder"/>
        </w:category>
        <w:types>
          <w:type w:val="bbPlcHdr"/>
        </w:types>
        <w:behaviors>
          <w:behavior w:val="content"/>
        </w:behaviors>
        <w:guid w:val="{CF2320DC-25FD-470F-A58B-1B261E1688D9}"/>
      </w:docPartPr>
      <w:docPartBody>
        <w:p w:rsidR="004A480C" w:rsidRDefault="004A480C">
          <w:pPr>
            <w:pStyle w:val="B35E301AFD944C639DAD32463710F090"/>
          </w:pPr>
          <w:r w:rsidRPr="00313BB2">
            <w:rPr>
              <w:rStyle w:val="Pladsholdertekst"/>
            </w:rPr>
            <w:t>Vælg et element.</w:t>
          </w:r>
        </w:p>
      </w:docPartBody>
    </w:docPart>
    <w:docPart>
      <w:docPartPr>
        <w:name w:val="B394B7C67A764B868872AD54CF0C30A3"/>
        <w:category>
          <w:name w:val="Generelt"/>
          <w:gallery w:val="placeholder"/>
        </w:category>
        <w:types>
          <w:type w:val="bbPlcHdr"/>
        </w:types>
        <w:behaviors>
          <w:behavior w:val="content"/>
        </w:behaviors>
        <w:guid w:val="{7A1E4AEF-A454-408B-B259-C6DA4AC901F4}"/>
      </w:docPartPr>
      <w:docPartBody>
        <w:p w:rsidR="004A480C" w:rsidRDefault="004A480C">
          <w:pPr>
            <w:pStyle w:val="B394B7C67A764B868872AD54CF0C30A3"/>
          </w:pPr>
          <w:r w:rsidRPr="003C1729">
            <w:rPr>
              <w:rStyle w:val="Kraftigfremhvning"/>
            </w:rPr>
            <w:t>[Navn 1]</w:t>
          </w:r>
        </w:p>
      </w:docPartBody>
    </w:docPart>
    <w:docPart>
      <w:docPartPr>
        <w:name w:val="EE46AE88A6AB4E92B58187481D574B6B"/>
        <w:category>
          <w:name w:val="Generelt"/>
          <w:gallery w:val="placeholder"/>
        </w:category>
        <w:types>
          <w:type w:val="bbPlcHdr"/>
        </w:types>
        <w:behaviors>
          <w:behavior w:val="content"/>
        </w:behaviors>
        <w:guid w:val="{5F9ACEA6-32EE-430B-892C-1954F69F41C0}"/>
      </w:docPartPr>
      <w:docPartBody>
        <w:p w:rsidR="004A480C" w:rsidRDefault="004A480C">
          <w:pPr>
            <w:pStyle w:val="EE46AE88A6AB4E92B58187481D574B6B"/>
          </w:pPr>
          <w:r w:rsidRPr="003C1729">
            <w:rPr>
              <w:iCs/>
            </w:rPr>
            <w:t>[Navn 2]</w:t>
          </w:r>
        </w:p>
      </w:docPartBody>
    </w:docPart>
    <w:docPart>
      <w:docPartPr>
        <w:name w:val="8D3FDD5A4304406C96EB4E3B3D97AE14"/>
        <w:category>
          <w:name w:val="Generelt"/>
          <w:gallery w:val="placeholder"/>
        </w:category>
        <w:types>
          <w:type w:val="bbPlcHdr"/>
        </w:types>
        <w:behaviors>
          <w:behavior w:val="content"/>
        </w:behaviors>
        <w:guid w:val="{5BEE6A64-D3B9-48F0-9872-FBA31DBC2A3E}"/>
      </w:docPartPr>
      <w:docPartBody>
        <w:p w:rsidR="004A480C" w:rsidRDefault="004A480C">
          <w:pPr>
            <w:pStyle w:val="8D3FDD5A4304406C96EB4E3B3D97AE14"/>
          </w:pPr>
          <w:r w:rsidRPr="00944F5B">
            <w:rPr>
              <w:rStyle w:val="Kraftigfremhvning"/>
            </w:rPr>
            <w:t>[Tlfnr.]</w:t>
          </w:r>
        </w:p>
      </w:docPartBody>
    </w:docPart>
    <w:docPart>
      <w:docPartPr>
        <w:name w:val="ADB260A8A3F240FCA0438BDE5C0C8AAF"/>
        <w:category>
          <w:name w:val="Generelt"/>
          <w:gallery w:val="placeholder"/>
        </w:category>
        <w:types>
          <w:type w:val="bbPlcHdr"/>
        </w:types>
        <w:behaviors>
          <w:behavior w:val="content"/>
        </w:behaviors>
        <w:guid w:val="{F945FA6E-3FF1-4740-BDF9-BB5159A4F6A4}"/>
      </w:docPartPr>
      <w:docPartBody>
        <w:p w:rsidR="004A480C" w:rsidRDefault="004A480C">
          <w:pPr>
            <w:pStyle w:val="ADB260A8A3F240FCA0438BDE5C0C8AAF"/>
          </w:pPr>
          <w:r w:rsidRPr="00944F5B">
            <w:rPr>
              <w:rStyle w:val="Kraftigfremhvning"/>
            </w:rPr>
            <w:t>[E-mail]</w:t>
          </w:r>
        </w:p>
      </w:docPartBody>
    </w:docPart>
    <w:docPart>
      <w:docPartPr>
        <w:name w:val="60610689ED7A4293B0A6973F8496D49C"/>
        <w:category>
          <w:name w:val="Generelt"/>
          <w:gallery w:val="placeholder"/>
        </w:category>
        <w:types>
          <w:type w:val="bbPlcHdr"/>
        </w:types>
        <w:behaviors>
          <w:behavior w:val="content"/>
        </w:behaviors>
        <w:guid w:val="{1C8538A4-FD04-47C3-AD38-A92F62193AF7}"/>
      </w:docPartPr>
      <w:docPartBody>
        <w:p w:rsidR="004A480C" w:rsidRDefault="004A480C">
          <w:pPr>
            <w:pStyle w:val="60610689ED7A4293B0A6973F8496D49C"/>
          </w:pPr>
          <w:r w:rsidRPr="0069585B">
            <w:rPr>
              <w:rStyle w:val="Kraftigfremhvning"/>
            </w:rPr>
            <w:t>[Brevdato]</w:t>
          </w:r>
        </w:p>
      </w:docPartBody>
    </w:docPart>
    <w:docPart>
      <w:docPartPr>
        <w:name w:val="A414503231754BE4BD76BD487A2966DF"/>
        <w:category>
          <w:name w:val="Generelt"/>
          <w:gallery w:val="placeholder"/>
        </w:category>
        <w:types>
          <w:type w:val="bbPlcHdr"/>
        </w:types>
        <w:behaviors>
          <w:behavior w:val="content"/>
        </w:behaviors>
        <w:guid w:val="{FF1335E3-88D7-40D2-80CC-E4636B4EA7DD}"/>
      </w:docPartPr>
      <w:docPartBody>
        <w:p w:rsidR="004A480C" w:rsidRDefault="004A480C">
          <w:pPr>
            <w:pStyle w:val="A414503231754BE4BD76BD487A2966DF"/>
          </w:pPr>
          <w:r w:rsidRPr="003C1729">
            <w:rPr>
              <w:rStyle w:val="Kraftigfremhvning"/>
            </w:rPr>
            <w:t>[Sagsnr.]</w:t>
          </w:r>
        </w:p>
      </w:docPartBody>
    </w:docPart>
    <w:docPart>
      <w:docPartPr>
        <w:name w:val="91521B9EA24E4DD68B648DB18CE6CD5A"/>
        <w:category>
          <w:name w:val="Generelt"/>
          <w:gallery w:val="placeholder"/>
        </w:category>
        <w:types>
          <w:type w:val="bbPlcHdr"/>
        </w:types>
        <w:behaviors>
          <w:behavior w:val="content"/>
        </w:behaviors>
        <w:guid w:val="{AC56C808-6781-45B6-88CD-8BCB9F62EC0D}"/>
      </w:docPartPr>
      <w:docPartBody>
        <w:p w:rsidR="004A480C" w:rsidRDefault="004A480C">
          <w:pPr>
            <w:pStyle w:val="91521B9EA24E4DD68B648DB18CE6CD5A"/>
          </w:pPr>
          <w:r w:rsidRPr="00C20747">
            <w:rPr>
              <w:rStyle w:val="Pladsholdertekst"/>
            </w:rPr>
            <w:t>Klik eller tryk her for at skrive tekst.</w:t>
          </w:r>
        </w:p>
      </w:docPartBody>
    </w:docPart>
    <w:docPart>
      <w:docPartPr>
        <w:name w:val="9B489520158D4A78908557259B2B2047"/>
        <w:category>
          <w:name w:val="Generelt"/>
          <w:gallery w:val="placeholder"/>
        </w:category>
        <w:types>
          <w:type w:val="bbPlcHdr"/>
        </w:types>
        <w:behaviors>
          <w:behavior w:val="content"/>
        </w:behaviors>
        <w:guid w:val="{633CD5BD-FC57-4CE2-8B64-126558FD8105}"/>
      </w:docPartPr>
      <w:docPartBody>
        <w:p w:rsidR="004A480C" w:rsidRDefault="004A480C">
          <w:pPr>
            <w:pStyle w:val="9B489520158D4A78908557259B2B2047"/>
          </w:pPr>
          <w:r w:rsidRPr="00C20747">
            <w:rPr>
              <w:rStyle w:val="Pladsholdertekst"/>
            </w:rPr>
            <w:t>Klik eller tryk for at angive en dato.</w:t>
          </w:r>
        </w:p>
      </w:docPartBody>
    </w:docPart>
    <w:docPart>
      <w:docPartPr>
        <w:name w:val="01968B57543E4B418F20F9F62F01430D"/>
        <w:category>
          <w:name w:val="Generelt"/>
          <w:gallery w:val="placeholder"/>
        </w:category>
        <w:types>
          <w:type w:val="bbPlcHdr"/>
        </w:types>
        <w:behaviors>
          <w:behavior w:val="content"/>
        </w:behaviors>
        <w:guid w:val="{9481484A-A23A-4097-B872-73F446D7833D}"/>
      </w:docPartPr>
      <w:docPartBody>
        <w:p w:rsidR="004A480C" w:rsidRDefault="004A480C">
          <w:pPr>
            <w:pStyle w:val="01968B57543E4B418F20F9F62F01430D"/>
          </w:pPr>
          <w:r w:rsidRPr="00846026">
            <w:rPr>
              <w:rStyle w:val="Pladsholdertekst"/>
            </w:rPr>
            <w:t xml:space="preserve">Klik eller tryk her for at skrive </w:t>
          </w:r>
          <w:r>
            <w:rPr>
              <w:rStyle w:val="Pladsholdertekst"/>
            </w:rPr>
            <w:t>deltagere/faste medlemmer.</w:t>
          </w:r>
        </w:p>
      </w:docPartBody>
    </w:docPart>
    <w:docPart>
      <w:docPartPr>
        <w:name w:val="515077E005F049B09C11C13CED2236DD"/>
        <w:category>
          <w:name w:val="Generelt"/>
          <w:gallery w:val="placeholder"/>
        </w:category>
        <w:types>
          <w:type w:val="bbPlcHdr"/>
        </w:types>
        <w:behaviors>
          <w:behavior w:val="content"/>
        </w:behaviors>
        <w:guid w:val="{A591ED98-A5E1-4712-A7AE-778EEC859BFA}"/>
      </w:docPartPr>
      <w:docPartBody>
        <w:p w:rsidR="004A480C" w:rsidRDefault="004A480C">
          <w:pPr>
            <w:pStyle w:val="515077E005F049B09C11C13CED2236DD"/>
          </w:pPr>
          <w:r w:rsidRPr="00846026">
            <w:rPr>
              <w:rStyle w:val="Pladsholdertekst"/>
            </w:rPr>
            <w:t xml:space="preserve">Klik eller tryk her for at skrive </w:t>
          </w:r>
          <w:r>
            <w:rPr>
              <w:rStyle w:val="Pladsholdertekst"/>
            </w:rPr>
            <w:t>afbud fra faste medlemmer/deltagere</w:t>
          </w:r>
          <w:r w:rsidRPr="00846026">
            <w:rPr>
              <w:rStyle w:val="Pladsholdertekst"/>
            </w:rPr>
            <w:t>.</w:t>
          </w:r>
        </w:p>
      </w:docPartBody>
    </w:docPart>
    <w:docPart>
      <w:docPartPr>
        <w:name w:val="FA82DC4F99944EE3AEDC1A8C4C0377F6"/>
        <w:category>
          <w:name w:val="Generelt"/>
          <w:gallery w:val="placeholder"/>
        </w:category>
        <w:types>
          <w:type w:val="bbPlcHdr"/>
        </w:types>
        <w:behaviors>
          <w:behavior w:val="content"/>
        </w:behaviors>
        <w:guid w:val="{8D4439BC-C5E0-4DAC-A22A-C5773D2D411F}"/>
      </w:docPartPr>
      <w:docPartBody>
        <w:p w:rsidR="004A480C" w:rsidRDefault="004A480C">
          <w:pPr>
            <w:pStyle w:val="FA82DC4F99944EE3AEDC1A8C4C0377F6"/>
          </w:pPr>
          <w:r w:rsidRPr="00846026">
            <w:rPr>
              <w:rStyle w:val="Pladsholdertekst"/>
            </w:rPr>
            <w:t xml:space="preserve">Klik eller tryk her for at skrive </w:t>
          </w:r>
          <w:r>
            <w:rPr>
              <w:rStyle w:val="Pladsholdertekst"/>
            </w:rPr>
            <w:t>øvrige deltagere/sagsbehandlere. Angiv gerne under hvilke punkter øvrige deltagere deltog. Husk også at skrive referenten her</w:t>
          </w:r>
          <w:r w:rsidRPr="00846026">
            <w:rPr>
              <w:rStyle w:val="Pladsholdertekst"/>
            </w:rPr>
            <w:t>.</w:t>
          </w:r>
        </w:p>
      </w:docPartBody>
    </w:docPart>
    <w:docPart>
      <w:docPartPr>
        <w:name w:val="C71B51899E1D465FAB93F4399174BFAE"/>
        <w:category>
          <w:name w:val="Generelt"/>
          <w:gallery w:val="placeholder"/>
        </w:category>
        <w:types>
          <w:type w:val="bbPlcHdr"/>
        </w:types>
        <w:behaviors>
          <w:behavior w:val="content"/>
        </w:behaviors>
        <w:guid w:val="{854F400C-1060-40B8-9A09-18C08C1BA743}"/>
      </w:docPartPr>
      <w:docPartBody>
        <w:p w:rsidR="004A480C" w:rsidRDefault="004A480C">
          <w:pPr>
            <w:pStyle w:val="C71B51899E1D465FAB93F4399174BFAE"/>
          </w:pPr>
          <w:r>
            <w:rPr>
              <w:rFonts w:cs="Arial"/>
              <w:szCs w:val="16"/>
            </w:rPr>
            <w:t>Skriv referat her</w:t>
          </w:r>
        </w:p>
      </w:docPartBody>
    </w:docPart>
    <w:docPart>
      <w:docPartPr>
        <w:name w:val="3115D21C8A3E43CCB7F3768216B6BBF7"/>
        <w:category>
          <w:name w:val="Generelt"/>
          <w:gallery w:val="placeholder"/>
        </w:category>
        <w:types>
          <w:type w:val="bbPlcHdr"/>
        </w:types>
        <w:behaviors>
          <w:behavior w:val="content"/>
        </w:behaviors>
        <w:guid w:val="{14FBBBF1-FCA6-4BBE-95E2-204A47B15666}"/>
      </w:docPartPr>
      <w:docPartBody>
        <w:p w:rsidR="004A480C" w:rsidRDefault="004A480C">
          <w:pPr>
            <w:pStyle w:val="3115D21C8A3E43CCB7F3768216B6BBF7"/>
          </w:pPr>
          <w:r>
            <w:rPr>
              <w:rStyle w:val="Pladsholdertekst"/>
            </w:rPr>
            <w:t>Skriv opfølgning, eller slet denne og linjen ovenfor.</w:t>
          </w:r>
        </w:p>
      </w:docPartBody>
    </w:docPart>
    <w:docPart>
      <w:docPartPr>
        <w:name w:val="52A6CE87A7F44970B15FAAA5DEF96BCC"/>
        <w:category>
          <w:name w:val="Generelt"/>
          <w:gallery w:val="placeholder"/>
        </w:category>
        <w:types>
          <w:type w:val="bbPlcHdr"/>
        </w:types>
        <w:behaviors>
          <w:behavior w:val="content"/>
        </w:behaviors>
        <w:guid w:val="{71AE8973-00FA-4D1E-902E-2D2F1ED2DE0D}"/>
      </w:docPartPr>
      <w:docPartBody>
        <w:p w:rsidR="004A480C" w:rsidRDefault="004A480C">
          <w:pPr>
            <w:pStyle w:val="52A6CE87A7F44970B15FAAA5DEF96BCC"/>
          </w:pPr>
          <w:r>
            <w:rPr>
              <w:rFonts w:cs="Arial"/>
              <w:szCs w:val="16"/>
            </w:rPr>
            <w:t>Skriv referat her</w:t>
          </w:r>
        </w:p>
      </w:docPartBody>
    </w:docPart>
    <w:docPart>
      <w:docPartPr>
        <w:name w:val="0B0AB502CB79468DAF6E2D411CBD171A"/>
        <w:category>
          <w:name w:val="Generelt"/>
          <w:gallery w:val="placeholder"/>
        </w:category>
        <w:types>
          <w:type w:val="bbPlcHdr"/>
        </w:types>
        <w:behaviors>
          <w:behavior w:val="content"/>
        </w:behaviors>
        <w:guid w:val="{C8289971-1D59-4A34-A915-5E044C2A291E}"/>
      </w:docPartPr>
      <w:docPartBody>
        <w:p w:rsidR="004A480C" w:rsidRDefault="004A480C">
          <w:pPr>
            <w:pStyle w:val="0B0AB502CB79468DAF6E2D411CBD171A"/>
          </w:pPr>
          <w:r>
            <w:rPr>
              <w:rStyle w:val="Pladsholdertekst"/>
            </w:rPr>
            <w:t>Skriv opfølgning, eller slet denne og linjen ovenfor.</w:t>
          </w:r>
        </w:p>
      </w:docPartBody>
    </w:docPart>
    <w:docPart>
      <w:docPartPr>
        <w:name w:val="47C0927380F94876A2297BFA63D7EB9D"/>
        <w:category>
          <w:name w:val="Generelt"/>
          <w:gallery w:val="placeholder"/>
        </w:category>
        <w:types>
          <w:type w:val="bbPlcHdr"/>
        </w:types>
        <w:behaviors>
          <w:behavior w:val="content"/>
        </w:behaviors>
        <w:guid w:val="{3EB81305-7F66-4C5E-89AD-FEF9229AEBD0}"/>
      </w:docPartPr>
      <w:docPartBody>
        <w:p w:rsidR="004A480C" w:rsidRDefault="004A480C">
          <w:pPr>
            <w:pStyle w:val="47C0927380F94876A2297BFA63D7EB9D"/>
          </w:pPr>
          <w:r>
            <w:rPr>
              <w:rFonts w:cs="Arial"/>
              <w:szCs w:val="16"/>
            </w:rPr>
            <w:t>Skriv referat her</w:t>
          </w:r>
        </w:p>
      </w:docPartBody>
    </w:docPart>
    <w:docPart>
      <w:docPartPr>
        <w:name w:val="19C13814C13B46B7862D34D82A642378"/>
        <w:category>
          <w:name w:val="Generelt"/>
          <w:gallery w:val="placeholder"/>
        </w:category>
        <w:types>
          <w:type w:val="bbPlcHdr"/>
        </w:types>
        <w:behaviors>
          <w:behavior w:val="content"/>
        </w:behaviors>
        <w:guid w:val="{7747F20C-A01C-4AAA-A079-455E7C7B6952}"/>
      </w:docPartPr>
      <w:docPartBody>
        <w:p w:rsidR="004A480C" w:rsidRDefault="004A480C">
          <w:pPr>
            <w:pStyle w:val="19C13814C13B46B7862D34D82A642378"/>
          </w:pPr>
          <w:r>
            <w:rPr>
              <w:rStyle w:val="Pladsholdertekst"/>
            </w:rPr>
            <w:t>Skriv opfølgning, eller slet denne og linjen ovenfor.</w:t>
          </w:r>
        </w:p>
      </w:docPartBody>
    </w:docPart>
    <w:docPart>
      <w:docPartPr>
        <w:name w:val="5DF653C1991F4BF0800EB5A148F68C85"/>
        <w:category>
          <w:name w:val="Generelt"/>
          <w:gallery w:val="placeholder"/>
        </w:category>
        <w:types>
          <w:type w:val="bbPlcHdr"/>
        </w:types>
        <w:behaviors>
          <w:behavior w:val="content"/>
        </w:behaviors>
        <w:guid w:val="{8F6EE7FD-CFA9-456D-BEAB-1E845F450A9E}"/>
      </w:docPartPr>
      <w:docPartBody>
        <w:p w:rsidR="004A480C" w:rsidRDefault="004A480C">
          <w:pPr>
            <w:pStyle w:val="5DF653C1991F4BF0800EB5A148F68C85"/>
          </w:pPr>
          <w:r>
            <w:rPr>
              <w:rFonts w:cs="Arial"/>
              <w:szCs w:val="16"/>
            </w:rPr>
            <w:t>Skriv referat her</w:t>
          </w:r>
        </w:p>
      </w:docPartBody>
    </w:docPart>
    <w:docPart>
      <w:docPartPr>
        <w:name w:val="6DB5F20232A840F49C1224D0F01674BB"/>
        <w:category>
          <w:name w:val="Generelt"/>
          <w:gallery w:val="placeholder"/>
        </w:category>
        <w:types>
          <w:type w:val="bbPlcHdr"/>
        </w:types>
        <w:behaviors>
          <w:behavior w:val="content"/>
        </w:behaviors>
        <w:guid w:val="{3C52E7B3-AA80-4886-9F89-9F2FEF7933E1}"/>
      </w:docPartPr>
      <w:docPartBody>
        <w:p w:rsidR="004A480C" w:rsidRDefault="004A480C">
          <w:pPr>
            <w:pStyle w:val="6DB5F20232A840F49C1224D0F01674BB"/>
          </w:pPr>
          <w:r>
            <w:rPr>
              <w:rStyle w:val="Pladsholdertekst"/>
            </w:rPr>
            <w:t>Skriv opfølgning, eller slet denne og linjen ovenfor.</w:t>
          </w:r>
        </w:p>
      </w:docPartBody>
    </w:docPart>
    <w:docPart>
      <w:docPartPr>
        <w:name w:val="BD91174EBA8B4E5DA25DD45149BF9BB9"/>
        <w:category>
          <w:name w:val="Generelt"/>
          <w:gallery w:val="placeholder"/>
        </w:category>
        <w:types>
          <w:type w:val="bbPlcHdr"/>
        </w:types>
        <w:behaviors>
          <w:behavior w:val="content"/>
        </w:behaviors>
        <w:guid w:val="{D3A8101C-4ACD-45BD-ABB5-B0A9B9F51934}"/>
      </w:docPartPr>
      <w:docPartBody>
        <w:p w:rsidR="004A480C" w:rsidRDefault="004A480C">
          <w:pPr>
            <w:pStyle w:val="BD91174EBA8B4E5DA25DD45149BF9BB9"/>
          </w:pPr>
          <w:r>
            <w:rPr>
              <w:rFonts w:cs="Arial"/>
              <w:szCs w:val="16"/>
            </w:rPr>
            <w:t>Skriv referat her</w:t>
          </w:r>
        </w:p>
      </w:docPartBody>
    </w:docPart>
    <w:docPart>
      <w:docPartPr>
        <w:name w:val="9149BE00A40C4E63AF6AE4BA5442C058"/>
        <w:category>
          <w:name w:val="Generelt"/>
          <w:gallery w:val="placeholder"/>
        </w:category>
        <w:types>
          <w:type w:val="bbPlcHdr"/>
        </w:types>
        <w:behaviors>
          <w:behavior w:val="content"/>
        </w:behaviors>
        <w:guid w:val="{492DD369-6662-4056-8F62-7AA17B5B23CB}"/>
      </w:docPartPr>
      <w:docPartBody>
        <w:p w:rsidR="004A480C" w:rsidRDefault="004A480C">
          <w:pPr>
            <w:pStyle w:val="9149BE00A40C4E63AF6AE4BA5442C058"/>
          </w:pPr>
          <w:r>
            <w:rPr>
              <w:rStyle w:val="Pladsholdertekst"/>
            </w:rPr>
            <w:t>Skriv opfølgning, eller slet denne og linjen ovenfor.</w:t>
          </w:r>
        </w:p>
      </w:docPartBody>
    </w:docPart>
    <w:docPart>
      <w:docPartPr>
        <w:name w:val="D89ED675580C439A8171F25F33448A58"/>
        <w:category>
          <w:name w:val="Generelt"/>
          <w:gallery w:val="placeholder"/>
        </w:category>
        <w:types>
          <w:type w:val="bbPlcHdr"/>
        </w:types>
        <w:behaviors>
          <w:behavior w:val="content"/>
        </w:behaviors>
        <w:guid w:val="{4D9F9252-72B7-4011-A995-74169054C209}"/>
      </w:docPartPr>
      <w:docPartBody>
        <w:p w:rsidR="004A480C" w:rsidRDefault="004A480C">
          <w:pPr>
            <w:pStyle w:val="D89ED675580C439A8171F25F33448A58"/>
          </w:pPr>
          <w:r>
            <w:rPr>
              <w:rStyle w:val="Pladsholdertekst"/>
            </w:rPr>
            <w:t>Angiv dagsordenspunktet</w:t>
          </w:r>
          <w:r w:rsidRPr="00C20747">
            <w:rPr>
              <w:rStyle w:val="Pladsholdertekst"/>
            </w:rPr>
            <w:t>.</w:t>
          </w:r>
        </w:p>
      </w:docPartBody>
    </w:docPart>
    <w:docPart>
      <w:docPartPr>
        <w:name w:val="2A911450F2A24F869F9F6AE644702F31"/>
        <w:category>
          <w:name w:val="Generelt"/>
          <w:gallery w:val="placeholder"/>
        </w:category>
        <w:types>
          <w:type w:val="bbPlcHdr"/>
        </w:types>
        <w:behaviors>
          <w:behavior w:val="content"/>
        </w:behaviors>
        <w:guid w:val="{8BD25FA1-6063-4252-8002-46B97AA246F7}"/>
      </w:docPartPr>
      <w:docPartBody>
        <w:p w:rsidR="004A480C" w:rsidRDefault="004A480C">
          <w:pPr>
            <w:pStyle w:val="2A911450F2A24F869F9F6AE644702F31"/>
          </w:pPr>
          <w:r>
            <w:rPr>
              <w:rFonts w:cs="Arial"/>
              <w:szCs w:val="16"/>
            </w:rPr>
            <w:t>Skriv referat her</w:t>
          </w:r>
        </w:p>
      </w:docPartBody>
    </w:docPart>
    <w:docPart>
      <w:docPartPr>
        <w:name w:val="576696571BA040D395E9125BC7147AA1"/>
        <w:category>
          <w:name w:val="Generelt"/>
          <w:gallery w:val="placeholder"/>
        </w:category>
        <w:types>
          <w:type w:val="bbPlcHdr"/>
        </w:types>
        <w:behaviors>
          <w:behavior w:val="content"/>
        </w:behaviors>
        <w:guid w:val="{7FE40014-36D5-401C-B8E5-69D5C8ED83C8}"/>
      </w:docPartPr>
      <w:docPartBody>
        <w:p w:rsidR="004A480C" w:rsidRDefault="004A480C">
          <w:pPr>
            <w:pStyle w:val="576696571BA040D395E9125BC7147AA1"/>
          </w:pPr>
          <w:r>
            <w:rPr>
              <w:rStyle w:val="Pladsholdertekst"/>
            </w:rPr>
            <w:t>Skriv opfølgning, eller slet denne og linjen ovenfor.</w:t>
          </w:r>
        </w:p>
      </w:docPartBody>
    </w:docPart>
    <w:docPart>
      <w:docPartPr>
        <w:name w:val="261E3201C9CD46DBA2AFE6E19D45ABCC"/>
        <w:category>
          <w:name w:val="Generelt"/>
          <w:gallery w:val="placeholder"/>
        </w:category>
        <w:types>
          <w:type w:val="bbPlcHdr"/>
        </w:types>
        <w:behaviors>
          <w:behavior w:val="content"/>
        </w:behaviors>
        <w:guid w:val="{4D1B8A9C-4D1B-4EBF-9452-05C795DCD2D0}"/>
      </w:docPartPr>
      <w:docPartBody>
        <w:p w:rsidR="004A480C" w:rsidRDefault="004A480C">
          <w:pPr>
            <w:pStyle w:val="261E3201C9CD46DBA2AFE6E19D45ABCC"/>
          </w:pPr>
          <w:r>
            <w:rPr>
              <w:rStyle w:val="Pladsholdertekst"/>
            </w:rPr>
            <w:t>Angiv dagsordenspunktet</w:t>
          </w:r>
          <w:r w:rsidRPr="00C20747">
            <w:rPr>
              <w:rStyle w:val="Pladsholdertekst"/>
            </w:rPr>
            <w:t>.</w:t>
          </w:r>
        </w:p>
      </w:docPartBody>
    </w:docPart>
    <w:docPart>
      <w:docPartPr>
        <w:name w:val="930E85C16F054BA08C9926C70609261E"/>
        <w:category>
          <w:name w:val="Generelt"/>
          <w:gallery w:val="placeholder"/>
        </w:category>
        <w:types>
          <w:type w:val="bbPlcHdr"/>
        </w:types>
        <w:behaviors>
          <w:behavior w:val="content"/>
        </w:behaviors>
        <w:guid w:val="{F71E3ECA-2D99-4ECC-AFA8-319149A92E8A}"/>
      </w:docPartPr>
      <w:docPartBody>
        <w:p w:rsidR="004A480C" w:rsidRDefault="004A480C">
          <w:pPr>
            <w:pStyle w:val="930E85C16F054BA08C9926C70609261E"/>
          </w:pPr>
          <w:r>
            <w:rPr>
              <w:rFonts w:cs="Arial"/>
              <w:szCs w:val="16"/>
            </w:rPr>
            <w:t>Skriv referat her</w:t>
          </w:r>
        </w:p>
      </w:docPartBody>
    </w:docPart>
    <w:docPart>
      <w:docPartPr>
        <w:name w:val="B7D0EF1820874010969E9FCAD39B55EF"/>
        <w:category>
          <w:name w:val="Generelt"/>
          <w:gallery w:val="placeholder"/>
        </w:category>
        <w:types>
          <w:type w:val="bbPlcHdr"/>
        </w:types>
        <w:behaviors>
          <w:behavior w:val="content"/>
        </w:behaviors>
        <w:guid w:val="{D11F8BA3-7E55-45DB-BB98-31B5A613576E}"/>
      </w:docPartPr>
      <w:docPartBody>
        <w:p w:rsidR="004A480C" w:rsidRDefault="004A480C">
          <w:pPr>
            <w:pStyle w:val="B7D0EF1820874010969E9FCAD39B55EF"/>
          </w:pPr>
          <w:r>
            <w:rPr>
              <w:rStyle w:val="Pladsholdertekst"/>
            </w:rPr>
            <w:t>Skriv opfølgning, eller slet denne og linjen ovenfor.</w:t>
          </w:r>
        </w:p>
      </w:docPartBody>
    </w:docPart>
    <w:docPart>
      <w:docPartPr>
        <w:name w:val="82D0F1AE48A0486B8BFFC348C8E6BE07"/>
        <w:category>
          <w:name w:val="Generelt"/>
          <w:gallery w:val="placeholder"/>
        </w:category>
        <w:types>
          <w:type w:val="bbPlcHdr"/>
        </w:types>
        <w:behaviors>
          <w:behavior w:val="content"/>
        </w:behaviors>
        <w:guid w:val="{444DA1BA-1650-4FBF-A6DE-FB3F90964C0C}"/>
      </w:docPartPr>
      <w:docPartBody>
        <w:p w:rsidR="004A480C" w:rsidRDefault="004A480C">
          <w:pPr>
            <w:pStyle w:val="82D0F1AE48A0486B8BFFC348C8E6BE07"/>
          </w:pPr>
          <w:r>
            <w:rPr>
              <w:rStyle w:val="Pladsholdertekst"/>
            </w:rPr>
            <w:t>Angiv dagsordenspunktet</w:t>
          </w:r>
          <w:r w:rsidRPr="00C20747">
            <w:rPr>
              <w:rStyle w:val="Pladsholdertekst"/>
            </w:rPr>
            <w:t>.</w:t>
          </w:r>
        </w:p>
      </w:docPartBody>
    </w:docPart>
    <w:docPart>
      <w:docPartPr>
        <w:name w:val="DC64AE975D504A34A6DB8E507DB81CAF"/>
        <w:category>
          <w:name w:val="Generelt"/>
          <w:gallery w:val="placeholder"/>
        </w:category>
        <w:types>
          <w:type w:val="bbPlcHdr"/>
        </w:types>
        <w:behaviors>
          <w:behavior w:val="content"/>
        </w:behaviors>
        <w:guid w:val="{59DDAAA8-28B8-491E-8212-7907F0FFDF45}"/>
      </w:docPartPr>
      <w:docPartBody>
        <w:p w:rsidR="004A480C" w:rsidRDefault="004A480C">
          <w:pPr>
            <w:pStyle w:val="DC64AE975D504A34A6DB8E507DB81CAF"/>
          </w:pPr>
          <w:r>
            <w:rPr>
              <w:rFonts w:cs="Arial"/>
              <w:szCs w:val="16"/>
            </w:rPr>
            <w:t>Skriv referat her</w:t>
          </w:r>
        </w:p>
      </w:docPartBody>
    </w:docPart>
    <w:docPart>
      <w:docPartPr>
        <w:name w:val="B3E0C06B909B44B1A21263FCB9CDBD07"/>
        <w:category>
          <w:name w:val="Generelt"/>
          <w:gallery w:val="placeholder"/>
        </w:category>
        <w:types>
          <w:type w:val="bbPlcHdr"/>
        </w:types>
        <w:behaviors>
          <w:behavior w:val="content"/>
        </w:behaviors>
        <w:guid w:val="{CD7C9171-10F7-4AC2-88D6-CDA54A9CF64B}"/>
      </w:docPartPr>
      <w:docPartBody>
        <w:p w:rsidR="004A480C" w:rsidRDefault="004A480C">
          <w:pPr>
            <w:pStyle w:val="B3E0C06B909B44B1A21263FCB9CDBD07"/>
          </w:pPr>
          <w:r>
            <w:rPr>
              <w:rStyle w:val="Pladsholdertekst"/>
            </w:rPr>
            <w:t>Skriv opfølgning, eller slet denne og linjen ovenfor.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0C"/>
    <w:rsid w:val="004A48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7108E22723C4EF996AD9449D599ED3F">
    <w:name w:val="B7108E22723C4EF996AD9449D599ED3F"/>
  </w:style>
  <w:style w:type="paragraph" w:customStyle="1" w:styleId="B35E301AFD944C639DAD32463710F090">
    <w:name w:val="B35E301AFD944C639DAD32463710F090"/>
  </w:style>
  <w:style w:type="character" w:styleId="Kraftigfremhvning">
    <w:name w:val="Intense Emphasis"/>
    <w:aliases w:val="brevpapir info"/>
    <w:basedOn w:val="Standardskrifttypeiafsnit"/>
    <w:uiPriority w:val="21"/>
    <w:qFormat/>
    <w:rPr>
      <w:rFonts w:ascii="Arial" w:hAnsi="Arial"/>
      <w:i w:val="0"/>
      <w:iCs/>
      <w:color w:val="002060"/>
      <w:sz w:val="16"/>
    </w:rPr>
  </w:style>
  <w:style w:type="paragraph" w:customStyle="1" w:styleId="B394B7C67A764B868872AD54CF0C30A3">
    <w:name w:val="B394B7C67A764B868872AD54CF0C30A3"/>
  </w:style>
  <w:style w:type="paragraph" w:customStyle="1" w:styleId="EE46AE88A6AB4E92B58187481D574B6B">
    <w:name w:val="EE46AE88A6AB4E92B58187481D574B6B"/>
  </w:style>
  <w:style w:type="paragraph" w:customStyle="1" w:styleId="8D3FDD5A4304406C96EB4E3B3D97AE14">
    <w:name w:val="8D3FDD5A4304406C96EB4E3B3D97AE14"/>
  </w:style>
  <w:style w:type="paragraph" w:customStyle="1" w:styleId="ADB260A8A3F240FCA0438BDE5C0C8AAF">
    <w:name w:val="ADB260A8A3F240FCA0438BDE5C0C8AAF"/>
  </w:style>
  <w:style w:type="paragraph" w:customStyle="1" w:styleId="60610689ED7A4293B0A6973F8496D49C">
    <w:name w:val="60610689ED7A4293B0A6973F8496D49C"/>
  </w:style>
  <w:style w:type="paragraph" w:customStyle="1" w:styleId="A414503231754BE4BD76BD487A2966DF">
    <w:name w:val="A414503231754BE4BD76BD487A2966DF"/>
  </w:style>
  <w:style w:type="paragraph" w:customStyle="1" w:styleId="91521B9EA24E4DD68B648DB18CE6CD5A">
    <w:name w:val="91521B9EA24E4DD68B648DB18CE6CD5A"/>
  </w:style>
  <w:style w:type="paragraph" w:customStyle="1" w:styleId="9B489520158D4A78908557259B2B2047">
    <w:name w:val="9B489520158D4A78908557259B2B2047"/>
  </w:style>
  <w:style w:type="paragraph" w:customStyle="1" w:styleId="01968B57543E4B418F20F9F62F01430D">
    <w:name w:val="01968B57543E4B418F20F9F62F01430D"/>
  </w:style>
  <w:style w:type="paragraph" w:customStyle="1" w:styleId="515077E005F049B09C11C13CED2236DD">
    <w:name w:val="515077E005F049B09C11C13CED2236DD"/>
  </w:style>
  <w:style w:type="paragraph" w:customStyle="1" w:styleId="FA82DC4F99944EE3AEDC1A8C4C0377F6">
    <w:name w:val="FA82DC4F99944EE3AEDC1A8C4C0377F6"/>
  </w:style>
  <w:style w:type="paragraph" w:customStyle="1" w:styleId="E97955AB826A42B7876C90E4C0A947FE">
    <w:name w:val="E97955AB826A42B7876C90E4C0A947FE"/>
  </w:style>
  <w:style w:type="paragraph" w:customStyle="1" w:styleId="7CFF74D4651C4C5D9EAE61C7D0B7E11C">
    <w:name w:val="7CFF74D4651C4C5D9EAE61C7D0B7E11C"/>
  </w:style>
  <w:style w:type="paragraph" w:customStyle="1" w:styleId="0A885B3D77FF45D2BA9F63BB2D485ADF">
    <w:name w:val="0A885B3D77FF45D2BA9F63BB2D485ADF"/>
  </w:style>
  <w:style w:type="paragraph" w:customStyle="1" w:styleId="11CDAA11B9184F42BA0E5A5F2E9E0243">
    <w:name w:val="11CDAA11B9184F42BA0E5A5F2E9E0243"/>
  </w:style>
  <w:style w:type="paragraph" w:customStyle="1" w:styleId="C71B51899E1D465FAB93F4399174BFAE">
    <w:name w:val="C71B51899E1D465FAB93F4399174BFAE"/>
  </w:style>
  <w:style w:type="paragraph" w:customStyle="1" w:styleId="3115D21C8A3E43CCB7F3768216B6BBF7">
    <w:name w:val="3115D21C8A3E43CCB7F3768216B6BBF7"/>
  </w:style>
  <w:style w:type="paragraph" w:customStyle="1" w:styleId="B0185DEC529346CFA526A79E885D8856">
    <w:name w:val="B0185DEC529346CFA526A79E885D8856"/>
  </w:style>
  <w:style w:type="paragraph" w:customStyle="1" w:styleId="E6194A7786274B6AB725665D36A4006B">
    <w:name w:val="E6194A7786274B6AB725665D36A4006B"/>
  </w:style>
  <w:style w:type="paragraph" w:customStyle="1" w:styleId="2C54A65C3D00481D89B9364B136F6704">
    <w:name w:val="2C54A65C3D00481D89B9364B136F6704"/>
  </w:style>
  <w:style w:type="paragraph" w:customStyle="1" w:styleId="52A6CE87A7F44970B15FAAA5DEF96BCC">
    <w:name w:val="52A6CE87A7F44970B15FAAA5DEF96BCC"/>
  </w:style>
  <w:style w:type="paragraph" w:customStyle="1" w:styleId="0B0AB502CB79468DAF6E2D411CBD171A">
    <w:name w:val="0B0AB502CB79468DAF6E2D411CBD171A"/>
  </w:style>
  <w:style w:type="paragraph" w:customStyle="1" w:styleId="AEA0A52F36474BCD91266E7E2C8A2B9D">
    <w:name w:val="AEA0A52F36474BCD91266E7E2C8A2B9D"/>
  </w:style>
  <w:style w:type="paragraph" w:customStyle="1" w:styleId="74D008E5147B43F691ABED9017C6A28F">
    <w:name w:val="74D008E5147B43F691ABED9017C6A28F"/>
  </w:style>
  <w:style w:type="paragraph" w:customStyle="1" w:styleId="0CBB761CDB2B45BEB30C3BD8E67C97B2">
    <w:name w:val="0CBB761CDB2B45BEB30C3BD8E67C97B2"/>
  </w:style>
  <w:style w:type="paragraph" w:customStyle="1" w:styleId="47C0927380F94876A2297BFA63D7EB9D">
    <w:name w:val="47C0927380F94876A2297BFA63D7EB9D"/>
  </w:style>
  <w:style w:type="paragraph" w:customStyle="1" w:styleId="19C13814C13B46B7862D34D82A642378">
    <w:name w:val="19C13814C13B46B7862D34D82A642378"/>
  </w:style>
  <w:style w:type="paragraph" w:customStyle="1" w:styleId="6998AD7E67F84386A5072871DE918F9D">
    <w:name w:val="6998AD7E67F84386A5072871DE918F9D"/>
  </w:style>
  <w:style w:type="paragraph" w:customStyle="1" w:styleId="EC3E6B44F69D4B38953F4A316FCD545F">
    <w:name w:val="EC3E6B44F69D4B38953F4A316FCD545F"/>
  </w:style>
  <w:style w:type="paragraph" w:customStyle="1" w:styleId="782AD9A6FD0C4314B6DC299FFBDA1C27">
    <w:name w:val="782AD9A6FD0C4314B6DC299FFBDA1C27"/>
  </w:style>
  <w:style w:type="paragraph" w:customStyle="1" w:styleId="5DF653C1991F4BF0800EB5A148F68C85">
    <w:name w:val="5DF653C1991F4BF0800EB5A148F68C85"/>
  </w:style>
  <w:style w:type="paragraph" w:customStyle="1" w:styleId="6DB5F20232A840F49C1224D0F01674BB">
    <w:name w:val="6DB5F20232A840F49C1224D0F01674BB"/>
  </w:style>
  <w:style w:type="paragraph" w:customStyle="1" w:styleId="D471CCF80299427AB17A98BD2F7BC863">
    <w:name w:val="D471CCF80299427AB17A98BD2F7BC863"/>
  </w:style>
  <w:style w:type="paragraph" w:customStyle="1" w:styleId="53C3649001CD49C7BA732EF1B5778903">
    <w:name w:val="53C3649001CD49C7BA732EF1B5778903"/>
  </w:style>
  <w:style w:type="paragraph" w:customStyle="1" w:styleId="62FDD3A13EA649EFA72A084C26457698">
    <w:name w:val="62FDD3A13EA649EFA72A084C26457698"/>
  </w:style>
  <w:style w:type="paragraph" w:customStyle="1" w:styleId="BD91174EBA8B4E5DA25DD45149BF9BB9">
    <w:name w:val="BD91174EBA8B4E5DA25DD45149BF9BB9"/>
  </w:style>
  <w:style w:type="paragraph" w:customStyle="1" w:styleId="9149BE00A40C4E63AF6AE4BA5442C058">
    <w:name w:val="9149BE00A40C4E63AF6AE4BA5442C058"/>
  </w:style>
  <w:style w:type="paragraph" w:customStyle="1" w:styleId="D89ED675580C439A8171F25F33448A58">
    <w:name w:val="D89ED675580C439A8171F25F33448A58"/>
  </w:style>
  <w:style w:type="paragraph" w:customStyle="1" w:styleId="EC14FB326CDC448688023EE8D500A9FD">
    <w:name w:val="EC14FB326CDC448688023EE8D500A9FD"/>
  </w:style>
  <w:style w:type="paragraph" w:customStyle="1" w:styleId="0696202DE6C444129C133BA220661628">
    <w:name w:val="0696202DE6C444129C133BA220661628"/>
  </w:style>
  <w:style w:type="paragraph" w:customStyle="1" w:styleId="2A911450F2A24F869F9F6AE644702F31">
    <w:name w:val="2A911450F2A24F869F9F6AE644702F31"/>
  </w:style>
  <w:style w:type="paragraph" w:customStyle="1" w:styleId="576696571BA040D395E9125BC7147AA1">
    <w:name w:val="576696571BA040D395E9125BC7147AA1"/>
  </w:style>
  <w:style w:type="paragraph" w:customStyle="1" w:styleId="261E3201C9CD46DBA2AFE6E19D45ABCC">
    <w:name w:val="261E3201C9CD46DBA2AFE6E19D45ABCC"/>
  </w:style>
  <w:style w:type="paragraph" w:customStyle="1" w:styleId="26C0468D83744FF986EB787E34611C66">
    <w:name w:val="26C0468D83744FF986EB787E34611C66"/>
  </w:style>
  <w:style w:type="paragraph" w:customStyle="1" w:styleId="922EDEF8756342C99F3EBC58BE519A1A">
    <w:name w:val="922EDEF8756342C99F3EBC58BE519A1A"/>
  </w:style>
  <w:style w:type="paragraph" w:customStyle="1" w:styleId="930E85C16F054BA08C9926C70609261E">
    <w:name w:val="930E85C16F054BA08C9926C70609261E"/>
  </w:style>
  <w:style w:type="paragraph" w:customStyle="1" w:styleId="B7D0EF1820874010969E9FCAD39B55EF">
    <w:name w:val="B7D0EF1820874010969E9FCAD39B55EF"/>
  </w:style>
  <w:style w:type="paragraph" w:customStyle="1" w:styleId="82D0F1AE48A0486B8BFFC348C8E6BE07">
    <w:name w:val="82D0F1AE48A0486B8BFFC348C8E6BE07"/>
  </w:style>
  <w:style w:type="paragraph" w:customStyle="1" w:styleId="23484FDF9F7E4233BE8ADDC04EB078AD">
    <w:name w:val="23484FDF9F7E4233BE8ADDC04EB078AD"/>
  </w:style>
  <w:style w:type="paragraph" w:customStyle="1" w:styleId="89EB30BD752E488B85C43B2B78F31801">
    <w:name w:val="89EB30BD752E488B85C43B2B78F31801"/>
  </w:style>
  <w:style w:type="paragraph" w:customStyle="1" w:styleId="DC64AE975D504A34A6DB8E507DB81CAF">
    <w:name w:val="DC64AE975D504A34A6DB8E507DB81CAF"/>
  </w:style>
  <w:style w:type="paragraph" w:customStyle="1" w:styleId="B3E0C06B909B44B1A21263FCB9CDBD07">
    <w:name w:val="B3E0C06B909B44B1A21263FCB9CDBD07"/>
  </w:style>
  <w:style w:type="paragraph" w:customStyle="1" w:styleId="63731245E7B946FCAD996C93228FA709">
    <w:name w:val="63731245E7B946FCAD996C93228FA709"/>
  </w:style>
  <w:style w:type="paragraph" w:customStyle="1" w:styleId="4246A3A57C4F43D2A8F00F501FE47DC2">
    <w:name w:val="4246A3A57C4F43D2A8F00F501FE47DC2"/>
  </w:style>
  <w:style w:type="paragraph" w:customStyle="1" w:styleId="1DDFC38C72AA4C909AA268CB6DCF6E2C">
    <w:name w:val="1DDFC38C72AA4C909AA268CB6DCF6E2C"/>
  </w:style>
  <w:style w:type="paragraph" w:customStyle="1" w:styleId="1D59BB551CB944CFB492871427532F80">
    <w:name w:val="1D59BB551CB944CFB492871427532F80"/>
  </w:style>
  <w:style w:type="paragraph" w:customStyle="1" w:styleId="40514AC3D2FA4D69AAEBB7386D6E72F4">
    <w:name w:val="40514AC3D2FA4D69AAEBB7386D6E72F4"/>
  </w:style>
  <w:style w:type="paragraph" w:customStyle="1" w:styleId="D0525971016144E49CC03CC6E3A39BCF">
    <w:name w:val="D0525971016144E49CC03CC6E3A39BCF"/>
  </w:style>
  <w:style w:type="paragraph" w:customStyle="1" w:styleId="CDE4615C671E459C844A66F406A96173">
    <w:name w:val="CDE4615C671E459C844A66F406A96173"/>
  </w:style>
  <w:style w:type="paragraph" w:customStyle="1" w:styleId="14B81A82366445F6A0D025FEC6DF5086">
    <w:name w:val="14B81A82366445F6A0D025FEC6DF5086"/>
  </w:style>
  <w:style w:type="paragraph" w:customStyle="1" w:styleId="4BE3E03FDA724FE1BAF6C347717FBBDC">
    <w:name w:val="4BE3E03FDA724FE1BAF6C347717FBBDC"/>
  </w:style>
  <w:style w:type="paragraph" w:customStyle="1" w:styleId="7383BE217A9A4A0BBC8ACAAE7E46D5C7">
    <w:name w:val="7383BE217A9A4A0BBC8ACAAE7E46D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78E6FEBEE3548BB240BAD3BC0E0A3" ma:contentTypeVersion="2" ma:contentTypeDescription="Opret et nyt dokument." ma:contentTypeScope="" ma:versionID="1de44e2368b87148050b1a88dddbf575">
  <xsd:schema xmlns:xsd="http://www.w3.org/2001/XMLSchema" xmlns:xs="http://www.w3.org/2001/XMLSchema" xmlns:p="http://schemas.microsoft.com/office/2006/metadata/properties" xmlns:ns2="6c021bc3-0aa1-4f26-a261-3b7bad5b476a" targetNamespace="http://schemas.microsoft.com/office/2006/metadata/properties" ma:root="true" ma:fieldsID="83c157f98cd3ac1d74d2f8b551b8b0db" ns2:_="">
    <xsd:import namespace="6c021bc3-0aa1-4f26-a261-3b7bad5b47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1bc3-0aa1-4f26-a261-3b7bad5b4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Props1.xml><?xml version="1.0" encoding="utf-8"?>
<ds:datastoreItem xmlns:ds="http://schemas.openxmlformats.org/officeDocument/2006/customXml" ds:itemID="{2834AE3A-BA21-4C1F-96DE-6821518A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1bc3-0aa1-4f26-a261-3b7bad5b4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66322-F404-49C1-AB59-EE04D6E68E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c021bc3-0aa1-4f26-a261-3b7bad5b476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F69589-0330-44AD-82DE-CC413FCD5ED2}">
  <ds:schemaRefs>
    <ds:schemaRef ds:uri="http://schemas.microsoft.com/sharepoint/v3/contenttype/forms"/>
  </ds:schemaRefs>
</ds:datastoreItem>
</file>

<file path=customXml/itemProps4.xml><?xml version="1.0" encoding="utf-8"?>
<ds:datastoreItem xmlns:ds="http://schemas.openxmlformats.org/officeDocument/2006/customXml" ds:itemID="{A9E00CB0-86FB-45C2-84C4-25FBD77016DE}">
  <ds:schemaRefs>
    <ds:schemaRef ds:uri="http://schemas.openxmlformats.org/officeDocument/2006/bibliography"/>
  </ds:schemaRefs>
</ds:datastoreItem>
</file>

<file path=customXml/itemProps5.xml><?xml version="1.0" encoding="utf-8"?>
<ds:datastoreItem xmlns:ds="http://schemas.openxmlformats.org/officeDocument/2006/customXml" ds:itemID="{17B0ED79-6397-4EC3-9AA2-F757F70F2A04}">
  <ds:schemaRefs>
    <ds:schemaRef ds:uri="Workzone"/>
  </ds:schemaRefs>
</ds:datastoreItem>
</file>

<file path=docProps/app.xml><?xml version="1.0" encoding="utf-8"?>
<Properties xmlns="http://schemas.openxmlformats.org/officeDocument/2006/extended-properties" xmlns:vt="http://schemas.openxmlformats.org/officeDocument/2006/docPropsVTypes">
  <Template>1015609_referatskabelon (2).dotm</Template>
  <TotalTime>6</TotalTime>
  <Pages>5</Pages>
  <Words>993</Words>
  <Characters>6064</Characters>
  <Application>Microsoft Office Word</Application>
  <DocSecurity>0</DocSecurity>
  <Lines>50</Lines>
  <Paragraphs>14</Paragraphs>
  <ScaleCrop>false</ScaleCrop>
  <Company>Aalborg Universitet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Juvoll Madsen</dc:creator>
  <cp:keywords/>
  <dc:description/>
  <cp:lastModifiedBy>Louise Juvoll Madsen</cp:lastModifiedBy>
  <cp:revision>8</cp:revision>
  <cp:lastPrinted>2013-01-24T13:04:00Z</cp:lastPrinted>
  <dcterms:created xsi:type="dcterms:W3CDTF">2023-09-27T08:26:00Z</dcterms:created>
  <dcterms:modified xsi:type="dcterms:W3CDTF">2023-09-27T08:35:00Z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0x010100A5378E6FEBEE3548BB240BAD3BC0E0A3</vt:lpwstr>
  </property>
</Properties>
</file>