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5E10" w14:textId="77777777" w:rsidR="00F54EA0" w:rsidRPr="00DB6905" w:rsidRDefault="005F1755" w:rsidP="00DB6905">
      <w:pPr>
        <w:pStyle w:val="Overskrift1"/>
      </w:pPr>
      <w:r w:rsidRPr="00DB6905">
        <w:t>Fejl i dit</w:t>
      </w:r>
      <w:r w:rsidR="005C59AA" w:rsidRPr="00DB6905">
        <w:t xml:space="preserve"> eksamensbevis</w:t>
      </w:r>
    </w:p>
    <w:p w14:paraId="05455ACA" w14:textId="77777777" w:rsidR="00525A4F" w:rsidRPr="00525A4F" w:rsidRDefault="00525A4F" w:rsidP="00525A4F"/>
    <w:p w14:paraId="50B8BC17" w14:textId="305F9363" w:rsidR="009F3870" w:rsidRDefault="00F54EA0" w:rsidP="00FF2825">
      <w:r>
        <w:t>Aalborg Universite</w:t>
      </w:r>
      <w:r w:rsidR="00294D22">
        <w:t>t har konstateret en fejl</w:t>
      </w:r>
      <w:r>
        <w:t xml:space="preserve"> i </w:t>
      </w:r>
      <w:r w:rsidR="00762A7B">
        <w:t>det udstedte</w:t>
      </w:r>
      <w:r>
        <w:t xml:space="preserve"> eksamensbevis. </w:t>
      </w:r>
      <w:r w:rsidR="00FF2825">
        <w:t>Dit eksamensbevis</w:t>
      </w:r>
      <w:r w:rsidR="00904338">
        <w:t xml:space="preserve"> er derfor ikke længere gyldigt og vi beder dig slette det. </w:t>
      </w:r>
    </w:p>
    <w:p w14:paraId="5A14ADD9" w14:textId="77777777" w:rsidR="009F3870" w:rsidRDefault="009F3870" w:rsidP="00FF2825"/>
    <w:p w14:paraId="665E4275" w14:textId="77777777" w:rsidR="00FF2825" w:rsidRDefault="009F3870" w:rsidP="00FF2825">
      <w:r>
        <w:t>Vedlagt finder du det gældende eksamensbevis.</w:t>
      </w:r>
    </w:p>
    <w:p w14:paraId="49288088" w14:textId="77777777" w:rsidR="00904338" w:rsidRDefault="00904338" w:rsidP="00FF2825"/>
    <w:p w14:paraId="31D7CF2D" w14:textId="454C16DB" w:rsidR="00904338" w:rsidRDefault="00904338" w:rsidP="00FF2825">
      <w:r>
        <w:t>Vi har noteret i vores</w:t>
      </w:r>
      <w:r w:rsidR="000132A1">
        <w:t xml:space="preserve"> journaliserings</w:t>
      </w:r>
      <w:r>
        <w:t xml:space="preserve">system, at det først fremsendte eksamensbevis </w:t>
      </w:r>
      <w:r w:rsidR="00762A7B">
        <w:t>er annulleret</w:t>
      </w:r>
      <w:r w:rsidR="00C35BE9">
        <w:t xml:space="preserve"> </w:t>
      </w:r>
      <w:r w:rsidR="00762A7B">
        <w:t>o</w:t>
      </w:r>
      <w:r>
        <w:t>g ikke længere gyldigt.</w:t>
      </w:r>
    </w:p>
    <w:p w14:paraId="3F33CF29" w14:textId="77777777" w:rsidR="00FF2825" w:rsidRDefault="00FF2825" w:rsidP="00351373"/>
    <w:p w14:paraId="419F1B41" w14:textId="77777777" w:rsidR="00FF2825" w:rsidRDefault="00FF2825" w:rsidP="00351373">
      <w:r>
        <w:t>Vi beklager ulejlig</w:t>
      </w:r>
      <w:r w:rsidR="00D26E5F">
        <w:t>heden og den gene det måtte medføre</w:t>
      </w:r>
      <w:r>
        <w:t>.</w:t>
      </w:r>
    </w:p>
    <w:p w14:paraId="0FE571C5" w14:textId="77777777" w:rsidR="00D26E5F" w:rsidRDefault="00D26E5F" w:rsidP="00351373"/>
    <w:p w14:paraId="704A4E48" w14:textId="77777777" w:rsidR="001E51E2" w:rsidRDefault="00D26E5F" w:rsidP="00525A4F">
      <w:r>
        <w:t>Har du spørgsmål til ovenstående, er</w:t>
      </w:r>
      <w:r w:rsidR="00E271F5">
        <w:t xml:space="preserve"> du velkommen til at kontakte</w:t>
      </w:r>
      <w:r w:rsidR="00525A4F">
        <w:t xml:space="preserve"> dit studienævn.</w:t>
      </w:r>
    </w:p>
    <w:p w14:paraId="6DAA1771" w14:textId="77777777" w:rsidR="003C22ED" w:rsidRDefault="003C22ED" w:rsidP="003C22ED"/>
    <w:p w14:paraId="31522A7C" w14:textId="77777777" w:rsidR="003C22ED" w:rsidRDefault="003C22ED" w:rsidP="003C22ED"/>
    <w:p w14:paraId="3834A832" w14:textId="77777777" w:rsidR="003C22ED" w:rsidRDefault="003C22ED" w:rsidP="003C22ED">
      <w:r>
        <w:t>Med venlig hilsen</w:t>
      </w:r>
    </w:p>
    <w:p w14:paraId="57255523" w14:textId="77777777" w:rsidR="003C22ED" w:rsidRDefault="003C22ED" w:rsidP="003C22ED"/>
    <w:p w14:paraId="4E400AC9" w14:textId="77777777" w:rsidR="003C22ED" w:rsidRPr="003C22ED" w:rsidRDefault="003C22ED" w:rsidP="003C22ED">
      <w:r>
        <w:rPr>
          <w:noProof/>
          <w:color w:val="1F497D"/>
        </w:rPr>
        <w:drawing>
          <wp:inline distT="0" distB="0" distL="0" distR="0" wp14:anchorId="03BB8FB3" wp14:editId="4D8466EC">
            <wp:extent cx="1090476" cy="643737"/>
            <wp:effectExtent l="0" t="0" r="0" b="4445"/>
            <wp:docPr id="1" name="Billede 1" descr="Beskrivelse: Aalborg_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krivelse: Aalborg_Universit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46" cy="6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AB084" w14:textId="77777777" w:rsidR="001E51E2" w:rsidRDefault="001E51E2" w:rsidP="001E51E2">
      <w:pPr>
        <w:pStyle w:val="Overskrift1"/>
      </w:pPr>
    </w:p>
    <w:p w14:paraId="0B827639" w14:textId="2B664177" w:rsidR="001E51E2" w:rsidRPr="003C22ED" w:rsidRDefault="00762A7B" w:rsidP="001E51E2">
      <w:pPr>
        <w:pStyle w:val="Overskrift1"/>
        <w:rPr>
          <w:lang w:val="en-US"/>
        </w:rPr>
      </w:pPr>
      <w:r>
        <w:rPr>
          <w:lang w:val="en-US"/>
        </w:rPr>
        <w:t>INACCURATE EXAMINATION</w:t>
      </w:r>
      <w:r w:rsidR="001E51E2" w:rsidRPr="003C22ED">
        <w:rPr>
          <w:lang w:val="en-US"/>
        </w:rPr>
        <w:t xml:space="preserve"> CERTIFICATE</w:t>
      </w:r>
    </w:p>
    <w:p w14:paraId="26FE1A03" w14:textId="77777777" w:rsidR="001E51E2" w:rsidRPr="003C22ED" w:rsidRDefault="001E51E2" w:rsidP="001E51E2">
      <w:pPr>
        <w:rPr>
          <w:lang w:val="en-US"/>
        </w:rPr>
      </w:pPr>
    </w:p>
    <w:p w14:paraId="7D38AC7E" w14:textId="3F97248B" w:rsidR="001E51E2" w:rsidRPr="003C22ED" w:rsidRDefault="001E51E2" w:rsidP="001E51E2">
      <w:pPr>
        <w:rPr>
          <w:lang w:val="en-US"/>
        </w:rPr>
      </w:pPr>
      <w:r w:rsidRPr="001E51E2">
        <w:rPr>
          <w:lang w:val="en-US"/>
        </w:rPr>
        <w:t>Unfortunately, Aal</w:t>
      </w:r>
      <w:r w:rsidR="007816FF">
        <w:rPr>
          <w:lang w:val="en-US"/>
        </w:rPr>
        <w:t xml:space="preserve">borg University </w:t>
      </w:r>
      <w:r w:rsidR="00267E51">
        <w:rPr>
          <w:lang w:val="en-US"/>
        </w:rPr>
        <w:t>has established</w:t>
      </w:r>
      <w:r w:rsidRPr="001E51E2">
        <w:rPr>
          <w:lang w:val="en-US"/>
        </w:rPr>
        <w:t xml:space="preserve"> </w:t>
      </w:r>
      <w:r w:rsidR="00267E51">
        <w:rPr>
          <w:lang w:val="en-US"/>
        </w:rPr>
        <w:t>an</w:t>
      </w:r>
      <w:r w:rsidRPr="001E51E2">
        <w:rPr>
          <w:lang w:val="en-US"/>
        </w:rPr>
        <w:t xml:space="preserve"> </w:t>
      </w:r>
      <w:r w:rsidR="00762A7B">
        <w:rPr>
          <w:lang w:val="en-US"/>
        </w:rPr>
        <w:t xml:space="preserve">inaccuracy </w:t>
      </w:r>
      <w:r w:rsidRPr="001E51E2">
        <w:rPr>
          <w:lang w:val="en-US"/>
        </w:rPr>
        <w:t xml:space="preserve">in </w:t>
      </w:r>
      <w:r w:rsidR="007816FF">
        <w:rPr>
          <w:lang w:val="en-US"/>
        </w:rPr>
        <w:t xml:space="preserve">the </w:t>
      </w:r>
      <w:r w:rsidR="006224AE">
        <w:rPr>
          <w:lang w:val="en-US"/>
        </w:rPr>
        <w:t>issued</w:t>
      </w:r>
      <w:r w:rsidRPr="001E51E2">
        <w:rPr>
          <w:lang w:val="en-US"/>
        </w:rPr>
        <w:t xml:space="preserve"> diploma. </w:t>
      </w:r>
      <w:bookmarkStart w:id="0" w:name="_GoBack"/>
      <w:bookmarkEnd w:id="0"/>
      <w:r w:rsidR="00021110">
        <w:rPr>
          <w:lang w:val="en-US"/>
        </w:rPr>
        <w:t>Therefore,</w:t>
      </w:r>
      <w:r w:rsidRPr="003C22ED">
        <w:rPr>
          <w:lang w:val="en-US"/>
        </w:rPr>
        <w:t xml:space="preserve"> your diploma is no longer valid and we ask that you delete it.</w:t>
      </w:r>
    </w:p>
    <w:p w14:paraId="023E61F3" w14:textId="77777777" w:rsidR="001E51E2" w:rsidRPr="003C22ED" w:rsidRDefault="001E51E2" w:rsidP="001E51E2">
      <w:pPr>
        <w:rPr>
          <w:lang w:val="en-US"/>
        </w:rPr>
      </w:pPr>
    </w:p>
    <w:p w14:paraId="2E406AA4" w14:textId="46377CD5" w:rsidR="001E51E2" w:rsidRPr="003C22ED" w:rsidRDefault="001E51E2" w:rsidP="001E51E2">
      <w:pPr>
        <w:rPr>
          <w:lang w:val="en-US"/>
        </w:rPr>
      </w:pPr>
      <w:r w:rsidRPr="003C22ED">
        <w:rPr>
          <w:lang w:val="en-US"/>
        </w:rPr>
        <w:t>Attached is the</w:t>
      </w:r>
      <w:r w:rsidR="006224AE">
        <w:rPr>
          <w:lang w:val="en-US"/>
        </w:rPr>
        <w:t xml:space="preserve"> valid</w:t>
      </w:r>
      <w:r w:rsidR="00762A7B">
        <w:rPr>
          <w:lang w:val="en-US"/>
        </w:rPr>
        <w:t xml:space="preserve"> </w:t>
      </w:r>
      <w:r w:rsidRPr="003C22ED">
        <w:rPr>
          <w:lang w:val="en-US"/>
        </w:rPr>
        <w:t>diploma.</w:t>
      </w:r>
    </w:p>
    <w:p w14:paraId="7847D45E" w14:textId="77777777" w:rsidR="001E51E2" w:rsidRPr="003C22ED" w:rsidRDefault="001E51E2" w:rsidP="001E51E2">
      <w:pPr>
        <w:tabs>
          <w:tab w:val="left" w:pos="3790"/>
        </w:tabs>
        <w:rPr>
          <w:lang w:val="en-US"/>
        </w:rPr>
      </w:pPr>
      <w:r w:rsidRPr="003C22ED">
        <w:rPr>
          <w:lang w:val="en-US"/>
        </w:rPr>
        <w:tab/>
      </w:r>
    </w:p>
    <w:p w14:paraId="76AB133B" w14:textId="6434D4C8" w:rsidR="001E51E2" w:rsidRPr="003C22ED" w:rsidRDefault="001E51E2" w:rsidP="001E51E2">
      <w:pPr>
        <w:rPr>
          <w:lang w:val="en-US"/>
        </w:rPr>
      </w:pPr>
      <w:r w:rsidRPr="003C22ED">
        <w:rPr>
          <w:lang w:val="en-US"/>
        </w:rPr>
        <w:t xml:space="preserve">We </w:t>
      </w:r>
      <w:r w:rsidR="00351BC2">
        <w:rPr>
          <w:lang w:val="en-US"/>
        </w:rPr>
        <w:t xml:space="preserve">have </w:t>
      </w:r>
      <w:r w:rsidR="00762A7B">
        <w:rPr>
          <w:lang w:val="en-US"/>
        </w:rPr>
        <w:t>updated</w:t>
      </w:r>
      <w:r w:rsidR="00351BC2">
        <w:rPr>
          <w:lang w:val="en-US"/>
        </w:rPr>
        <w:t xml:space="preserve"> in our </w:t>
      </w:r>
      <w:r w:rsidR="00021110">
        <w:rPr>
          <w:lang w:val="en-US"/>
        </w:rPr>
        <w:t xml:space="preserve">records management system </w:t>
      </w:r>
      <w:r w:rsidRPr="003C22ED">
        <w:rPr>
          <w:lang w:val="en-US"/>
        </w:rPr>
        <w:t>that the first diploma submitted is</w:t>
      </w:r>
      <w:r w:rsidR="00380F2B">
        <w:rPr>
          <w:lang w:val="en-US"/>
        </w:rPr>
        <w:t xml:space="preserve"> </w:t>
      </w:r>
      <w:r w:rsidR="00762A7B">
        <w:rPr>
          <w:lang w:val="en-US"/>
        </w:rPr>
        <w:t>incorrect</w:t>
      </w:r>
      <w:r w:rsidR="00762A7B" w:rsidRPr="003C22ED">
        <w:rPr>
          <w:lang w:val="en-US"/>
        </w:rPr>
        <w:t xml:space="preserve"> and</w:t>
      </w:r>
      <w:r w:rsidRPr="003C22ED">
        <w:rPr>
          <w:lang w:val="en-US"/>
        </w:rPr>
        <w:t xml:space="preserve"> no longer valid.</w:t>
      </w:r>
    </w:p>
    <w:p w14:paraId="1C0DACA8" w14:textId="77777777" w:rsidR="001E51E2" w:rsidRPr="003C22ED" w:rsidRDefault="001E51E2" w:rsidP="001E51E2">
      <w:pPr>
        <w:rPr>
          <w:lang w:val="en-US"/>
        </w:rPr>
      </w:pPr>
    </w:p>
    <w:p w14:paraId="53A56400" w14:textId="77777777" w:rsidR="001E51E2" w:rsidRPr="003C22ED" w:rsidRDefault="001E51E2" w:rsidP="001E51E2">
      <w:pPr>
        <w:rPr>
          <w:lang w:val="en-US"/>
        </w:rPr>
      </w:pPr>
      <w:r w:rsidRPr="003C22ED">
        <w:rPr>
          <w:lang w:val="en-US"/>
        </w:rPr>
        <w:t>We apologize for an</w:t>
      </w:r>
      <w:r w:rsidR="003C22ED">
        <w:rPr>
          <w:lang w:val="en-US"/>
        </w:rPr>
        <w:t>y inconvenience</w:t>
      </w:r>
      <w:r w:rsidRPr="003C22ED">
        <w:rPr>
          <w:lang w:val="en-US"/>
        </w:rPr>
        <w:t xml:space="preserve"> this may have caused.</w:t>
      </w:r>
    </w:p>
    <w:p w14:paraId="0AFA2BF8" w14:textId="77777777" w:rsidR="001E51E2" w:rsidRPr="003C22ED" w:rsidRDefault="001E51E2" w:rsidP="001E51E2">
      <w:pPr>
        <w:rPr>
          <w:lang w:val="en-US"/>
        </w:rPr>
      </w:pPr>
    </w:p>
    <w:p w14:paraId="3A758603" w14:textId="77777777" w:rsidR="001E51E2" w:rsidRDefault="001E51E2" w:rsidP="001E51E2">
      <w:pPr>
        <w:rPr>
          <w:lang w:val="en-US"/>
        </w:rPr>
      </w:pPr>
      <w:r w:rsidRPr="003C22ED">
        <w:rPr>
          <w:lang w:val="en-US"/>
        </w:rPr>
        <w:t>If you have any questions about the above, please feel free to contact your study board.</w:t>
      </w:r>
    </w:p>
    <w:p w14:paraId="49A2EE6A" w14:textId="77777777" w:rsidR="003C22ED" w:rsidRPr="006B61F6" w:rsidRDefault="003C22ED" w:rsidP="003C22ED">
      <w:pPr>
        <w:rPr>
          <w:lang w:val="en-US"/>
        </w:rPr>
      </w:pPr>
    </w:p>
    <w:p w14:paraId="0AA143BC" w14:textId="77777777" w:rsidR="003C22ED" w:rsidRDefault="003C22ED" w:rsidP="001E51E2">
      <w:pPr>
        <w:rPr>
          <w:lang w:val="en-US"/>
        </w:rPr>
      </w:pPr>
    </w:p>
    <w:p w14:paraId="67B03400" w14:textId="77777777" w:rsidR="003C22ED" w:rsidRDefault="003C22ED" w:rsidP="001E51E2">
      <w:pPr>
        <w:rPr>
          <w:lang w:val="en-US"/>
        </w:rPr>
      </w:pPr>
      <w:r>
        <w:rPr>
          <w:lang w:val="en-US"/>
        </w:rPr>
        <w:t>Best regards</w:t>
      </w:r>
    </w:p>
    <w:p w14:paraId="6DC7C062" w14:textId="77777777" w:rsidR="003C22ED" w:rsidRDefault="003C22ED" w:rsidP="001E51E2">
      <w:pPr>
        <w:rPr>
          <w:lang w:val="en-US"/>
        </w:rPr>
      </w:pPr>
    </w:p>
    <w:p w14:paraId="232C6E62" w14:textId="77777777" w:rsidR="003C22ED" w:rsidRDefault="003C22ED" w:rsidP="001E51E2">
      <w:pPr>
        <w:rPr>
          <w:lang w:val="en-US"/>
        </w:rPr>
      </w:pPr>
      <w:r>
        <w:rPr>
          <w:noProof/>
          <w:color w:val="1F497D"/>
        </w:rPr>
        <w:drawing>
          <wp:inline distT="0" distB="0" distL="0" distR="0" wp14:anchorId="6B6D3B9B" wp14:editId="58949B46">
            <wp:extent cx="1090476" cy="643737"/>
            <wp:effectExtent l="0" t="0" r="0" b="4445"/>
            <wp:docPr id="2" name="Billede 2" descr="Beskrivelse: Aalborg_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krivelse: Aalborg_Universit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46" cy="6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365F6" w14:textId="77777777" w:rsidR="003C22ED" w:rsidRDefault="003C22ED" w:rsidP="003C22ED">
      <w:pPr>
        <w:pStyle w:val="Overskrift1"/>
      </w:pPr>
    </w:p>
    <w:sectPr w:rsidR="003C22ED" w:rsidSect="00385EB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0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501C" w14:textId="77777777" w:rsidR="005C59AA" w:rsidRDefault="005C59AA">
      <w:r>
        <w:separator/>
      </w:r>
    </w:p>
    <w:p w14:paraId="1ACF25C1" w14:textId="77777777" w:rsidR="005C59AA" w:rsidRDefault="005C59AA"/>
  </w:endnote>
  <w:endnote w:type="continuationSeparator" w:id="0">
    <w:p w14:paraId="3F1E8804" w14:textId="77777777" w:rsidR="005C59AA" w:rsidRDefault="005C59AA">
      <w:r>
        <w:continuationSeparator/>
      </w:r>
    </w:p>
    <w:p w14:paraId="1154DA06" w14:textId="77777777" w:rsidR="005C59AA" w:rsidRDefault="005C5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9C09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4DFB6F2" w14:textId="77777777" w:rsidR="00FC39BF" w:rsidRDefault="00FC39BF" w:rsidP="00FC39BF">
    <w:pPr>
      <w:pStyle w:val="Sidefod"/>
      <w:ind w:right="360"/>
    </w:pPr>
  </w:p>
  <w:p w14:paraId="257A4C2B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02C3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6D0BC735" w14:textId="77777777" w:rsidR="00FC39BF" w:rsidRDefault="00FC39BF" w:rsidP="00FC39BF">
    <w:pPr>
      <w:pStyle w:val="Sidefod"/>
      <w:ind w:right="360"/>
    </w:pPr>
  </w:p>
  <w:p w14:paraId="77E62A52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E004" w14:textId="77777777" w:rsidR="00FD4A62" w:rsidRDefault="00FD4A62" w:rsidP="00CD033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A8AC" w14:textId="77777777" w:rsidR="005C59AA" w:rsidRDefault="005C59AA">
      <w:r>
        <w:separator/>
      </w:r>
    </w:p>
    <w:p w14:paraId="459BAC72" w14:textId="77777777" w:rsidR="005C59AA" w:rsidRDefault="005C59AA"/>
  </w:footnote>
  <w:footnote w:type="continuationSeparator" w:id="0">
    <w:p w14:paraId="5017F937" w14:textId="77777777" w:rsidR="005C59AA" w:rsidRDefault="005C59AA">
      <w:r>
        <w:continuationSeparator/>
      </w:r>
    </w:p>
    <w:p w14:paraId="42C08687" w14:textId="77777777" w:rsidR="005C59AA" w:rsidRDefault="005C5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119E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02E7C89F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2C25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02A4C9AD" wp14:editId="06D9B403">
          <wp:extent cx="1455126" cy="102140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AA"/>
    <w:rsid w:val="000132A1"/>
    <w:rsid w:val="00021110"/>
    <w:rsid w:val="00060002"/>
    <w:rsid w:val="00061F7C"/>
    <w:rsid w:val="00080C9F"/>
    <w:rsid w:val="000F523C"/>
    <w:rsid w:val="001214F8"/>
    <w:rsid w:val="00121B99"/>
    <w:rsid w:val="00163013"/>
    <w:rsid w:val="001E2502"/>
    <w:rsid w:val="001E51E2"/>
    <w:rsid w:val="0022413C"/>
    <w:rsid w:val="002307F7"/>
    <w:rsid w:val="00237028"/>
    <w:rsid w:val="00267E51"/>
    <w:rsid w:val="00294D22"/>
    <w:rsid w:val="002B70C7"/>
    <w:rsid w:val="002D2433"/>
    <w:rsid w:val="00306E49"/>
    <w:rsid w:val="00351373"/>
    <w:rsid w:val="00351BC2"/>
    <w:rsid w:val="00380F2B"/>
    <w:rsid w:val="00385EB7"/>
    <w:rsid w:val="003C22ED"/>
    <w:rsid w:val="003D44B3"/>
    <w:rsid w:val="003E67FE"/>
    <w:rsid w:val="00402A44"/>
    <w:rsid w:val="0040348C"/>
    <w:rsid w:val="0042369B"/>
    <w:rsid w:val="004F7C48"/>
    <w:rsid w:val="00525A4F"/>
    <w:rsid w:val="00552EBC"/>
    <w:rsid w:val="0055567B"/>
    <w:rsid w:val="0056006A"/>
    <w:rsid w:val="005714D5"/>
    <w:rsid w:val="005C59AA"/>
    <w:rsid w:val="005C6F1A"/>
    <w:rsid w:val="005D6F38"/>
    <w:rsid w:val="005D768A"/>
    <w:rsid w:val="005F1755"/>
    <w:rsid w:val="005F68B7"/>
    <w:rsid w:val="006224AE"/>
    <w:rsid w:val="006B61F6"/>
    <w:rsid w:val="006E040F"/>
    <w:rsid w:val="00762A7B"/>
    <w:rsid w:val="00763F74"/>
    <w:rsid w:val="0076486B"/>
    <w:rsid w:val="007816FF"/>
    <w:rsid w:val="007A16F2"/>
    <w:rsid w:val="007D1C35"/>
    <w:rsid w:val="007F5DB0"/>
    <w:rsid w:val="00807A5A"/>
    <w:rsid w:val="00834602"/>
    <w:rsid w:val="008525CF"/>
    <w:rsid w:val="00861F88"/>
    <w:rsid w:val="008B7879"/>
    <w:rsid w:val="00904338"/>
    <w:rsid w:val="00906C31"/>
    <w:rsid w:val="00907A8C"/>
    <w:rsid w:val="00913864"/>
    <w:rsid w:val="00927076"/>
    <w:rsid w:val="00955F3C"/>
    <w:rsid w:val="00992646"/>
    <w:rsid w:val="009B4AC7"/>
    <w:rsid w:val="009D1939"/>
    <w:rsid w:val="009F3870"/>
    <w:rsid w:val="00A2276C"/>
    <w:rsid w:val="00A51035"/>
    <w:rsid w:val="00A567B7"/>
    <w:rsid w:val="00A7426A"/>
    <w:rsid w:val="00A912BB"/>
    <w:rsid w:val="00AA319B"/>
    <w:rsid w:val="00AC66DC"/>
    <w:rsid w:val="00B154A2"/>
    <w:rsid w:val="00BC2F35"/>
    <w:rsid w:val="00BC51F9"/>
    <w:rsid w:val="00C16382"/>
    <w:rsid w:val="00C177CD"/>
    <w:rsid w:val="00C35BE9"/>
    <w:rsid w:val="00C70AD4"/>
    <w:rsid w:val="00C9056C"/>
    <w:rsid w:val="00CA171B"/>
    <w:rsid w:val="00CD033E"/>
    <w:rsid w:val="00D01BFA"/>
    <w:rsid w:val="00D1361C"/>
    <w:rsid w:val="00D21A64"/>
    <w:rsid w:val="00D26E5F"/>
    <w:rsid w:val="00D353ED"/>
    <w:rsid w:val="00DA03EB"/>
    <w:rsid w:val="00DA36A2"/>
    <w:rsid w:val="00DB6905"/>
    <w:rsid w:val="00E24AA6"/>
    <w:rsid w:val="00E271F5"/>
    <w:rsid w:val="00E35EC0"/>
    <w:rsid w:val="00EB2B26"/>
    <w:rsid w:val="00ED23C5"/>
    <w:rsid w:val="00EF01CF"/>
    <w:rsid w:val="00EF2347"/>
    <w:rsid w:val="00F12451"/>
    <w:rsid w:val="00F25B12"/>
    <w:rsid w:val="00F35960"/>
    <w:rsid w:val="00F43CE4"/>
    <w:rsid w:val="00F473D9"/>
    <w:rsid w:val="00F54EA0"/>
    <w:rsid w:val="00F84F1A"/>
    <w:rsid w:val="00FC39BF"/>
    <w:rsid w:val="00FD2C89"/>
    <w:rsid w:val="00FD4A62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4:docId w14:val="4B9BCB9B"/>
  <w15:docId w15:val="{A1471C30-3D22-4605-BA9A-7576939A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DB6905"/>
    <w:pPr>
      <w:keepNext/>
      <w:outlineLvl w:val="0"/>
    </w:pPr>
    <w:rPr>
      <w:rFonts w:cs="Arial"/>
      <w:b/>
      <w:bCs/>
      <w:caps/>
      <w:color w:val="002060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E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E51E2"/>
    <w:rPr>
      <w:rFonts w:ascii="Courier New" w:hAnsi="Courier New" w:cs="Courier New"/>
    </w:rPr>
  </w:style>
  <w:style w:type="character" w:styleId="Kommentarhenvisning">
    <w:name w:val="annotation reference"/>
    <w:basedOn w:val="Standardskrifttypeiafsnit"/>
    <w:semiHidden/>
    <w:unhideWhenUsed/>
    <w:rsid w:val="005C6F1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5C6F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C6F1A"/>
    <w:rPr>
      <w:rFonts w:ascii="Arial" w:hAnsi="Arial"/>
      <w:color w:val="54616E"/>
      <w:spacing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C6F1A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C6F1A"/>
    <w:rPr>
      <w:rFonts w:ascii="Arial" w:hAnsi="Arial"/>
      <w:b/>
      <w:bCs/>
      <w:color w:val="54616E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5037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4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45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3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4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2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27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78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64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76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35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8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5D677.F857229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161C4307EED4B883C651048A1C3CA" ma:contentTypeVersion="10" ma:contentTypeDescription="Opret et nyt dokument." ma:contentTypeScope="" ma:versionID="c4cd1dfc6e3ad7584d1a59142c87766f">
  <xsd:schema xmlns:xsd="http://www.w3.org/2001/XMLSchema" xmlns:xs="http://www.w3.org/2001/XMLSchema" xmlns:p="http://schemas.microsoft.com/office/2006/metadata/properties" xmlns:ns2="d4ada41a-21ea-4094-b131-c6fc71b63d40" xmlns:ns3="df186231-3dcf-4f80-8c55-8a0b96d5993c" targetNamespace="http://schemas.microsoft.com/office/2006/metadata/properties" ma:root="true" ma:fieldsID="2a30861dbf842b4726a567423c5b0cbd" ns2:_="" ns3:_="">
    <xsd:import namespace="d4ada41a-21ea-4094-b131-c6fc71b63d40"/>
    <xsd:import namespace="df186231-3dcf-4f80-8c55-8a0b96d599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a41a-21ea-4094-b131-c6fc71b63d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6231-3dcf-4f80-8c55-8a0b96d59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A219-7C0A-40EF-9C20-FBEC9215D6E6}"/>
</file>

<file path=customXml/itemProps2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CB0CA-C4B5-43A5-B70A-C921A80E6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C56C7-C4C5-4E48-9E00-0FAA39F4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(DA)</Template>
  <TotalTime>167</TotalTime>
  <Pages>1</Pages>
  <Words>154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Filipsen</dc:creator>
  <cp:lastModifiedBy>Elisabeth Filipsen</cp:lastModifiedBy>
  <cp:revision>29</cp:revision>
  <cp:lastPrinted>2020-07-10T10:03:00Z</cp:lastPrinted>
  <dcterms:created xsi:type="dcterms:W3CDTF">2019-12-09T08:15:00Z</dcterms:created>
  <dcterms:modified xsi:type="dcterms:W3CDTF">2020-07-10T10:18:00Z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0x010100724161C4307EED4B883C651048A1C3CA</vt:lpwstr>
  </property>
</Properties>
</file>