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3303"/>
      </w:tblGrid>
      <w:tr w:rsidR="00DD41CA" w:rsidRPr="00DE6B15" w14:paraId="5F7ECAEE" w14:textId="77777777" w:rsidTr="00975525">
        <w:trPr>
          <w:trHeight w:val="851"/>
        </w:trPr>
        <w:tc>
          <w:tcPr>
            <w:tcW w:w="6937" w:type="dxa"/>
          </w:tcPr>
          <w:p w14:paraId="3E1B18FE" w14:textId="77777777" w:rsidR="00DD41CA" w:rsidRPr="00057635" w:rsidRDefault="00DD41CA" w:rsidP="00975525">
            <w:pPr>
              <w:ind w:right="-9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09A9168" w14:textId="77777777" w:rsidR="00DD41CA" w:rsidRPr="00DD41CA" w:rsidRDefault="00DD41CA" w:rsidP="00975525">
            <w:pPr>
              <w:ind w:right="-90"/>
              <w:rPr>
                <w:color w:val="4F81BD" w:themeColor="accent1"/>
                <w:sz w:val="44"/>
                <w:szCs w:val="44"/>
                <w:lang w:val="en-GB"/>
              </w:rPr>
            </w:pPr>
            <w:r w:rsidRPr="00DD41CA">
              <w:rPr>
                <w:color w:val="4F81BD" w:themeColor="accent1"/>
                <w:sz w:val="44"/>
                <w:szCs w:val="44"/>
                <w:lang w:val="en-GB"/>
              </w:rPr>
              <w:t>Application for Thesis Contract</w:t>
            </w:r>
          </w:p>
          <w:p w14:paraId="34C9010C" w14:textId="77777777" w:rsidR="00DD41CA" w:rsidRPr="00275F0A" w:rsidRDefault="00DD41CA" w:rsidP="00975525">
            <w:pPr>
              <w:ind w:right="-90"/>
              <w:rPr>
                <w:rFonts w:cs="Arial"/>
                <w:sz w:val="24"/>
                <w:lang w:val="en-GB"/>
              </w:rPr>
            </w:pPr>
            <w:r w:rsidRPr="00275F0A">
              <w:rPr>
                <w:color w:val="4F81BD" w:themeColor="accent1"/>
                <w:sz w:val="24"/>
                <w:lang w:val="en-GB"/>
              </w:rPr>
              <w:t>To be filled in on a computer</w:t>
            </w:r>
          </w:p>
        </w:tc>
        <w:tc>
          <w:tcPr>
            <w:tcW w:w="3303" w:type="dxa"/>
          </w:tcPr>
          <w:p w14:paraId="1E3A0107" w14:textId="5F026D08" w:rsidR="00DD41CA" w:rsidRDefault="00DD41CA" w:rsidP="00975525">
            <w:pPr>
              <w:spacing w:line="276" w:lineRule="auto"/>
              <w:ind w:left="-64" w:right="-90"/>
              <w:rPr>
                <w:rFonts w:cs="Arial"/>
                <w:b/>
                <w:color w:val="211A52"/>
                <w:sz w:val="16"/>
                <w:szCs w:val="16"/>
                <w:lang w:val="en-GB"/>
              </w:rPr>
            </w:pPr>
            <w:r w:rsidRPr="00057635">
              <w:rPr>
                <w:rFonts w:cs="Arial"/>
                <w:b/>
                <w:color w:val="211A52"/>
                <w:sz w:val="16"/>
                <w:szCs w:val="16"/>
                <w:lang w:val="en-GB"/>
              </w:rPr>
              <w:t>Study Board of Energy</w:t>
            </w:r>
          </w:p>
          <w:p w14:paraId="7B1DB57A" w14:textId="72EC796F" w:rsidR="00A516EE" w:rsidRPr="00057635" w:rsidRDefault="00A516EE" w:rsidP="00975525">
            <w:pPr>
              <w:spacing w:line="276" w:lineRule="auto"/>
              <w:ind w:left="-64" w:right="-90"/>
              <w:rPr>
                <w:rFonts w:cs="Arial"/>
                <w:b/>
                <w:color w:val="211A52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GB"/>
              </w:rPr>
              <w:t>Study Board of Build, Energy, Electronics and Mechanics in Esbjerg</w:t>
            </w:r>
          </w:p>
          <w:p w14:paraId="324630F3" w14:textId="77777777" w:rsidR="00DD41CA" w:rsidRPr="00057635" w:rsidRDefault="00DD41CA" w:rsidP="00975525">
            <w:pPr>
              <w:spacing w:line="276" w:lineRule="auto"/>
              <w:ind w:left="-64" w:right="-90"/>
              <w:rPr>
                <w:rFonts w:cs="Arial"/>
                <w:color w:val="211A52"/>
                <w:sz w:val="16"/>
                <w:szCs w:val="16"/>
                <w:lang w:val="en-GB"/>
              </w:rPr>
            </w:pPr>
            <w:r w:rsidRPr="00057635">
              <w:rPr>
                <w:rFonts w:cs="Arial"/>
                <w:color w:val="211A52"/>
                <w:sz w:val="16"/>
                <w:szCs w:val="16"/>
                <w:lang w:val="en-GB"/>
              </w:rPr>
              <w:t>Date of document: 18-02-2022</w:t>
            </w:r>
          </w:p>
          <w:p w14:paraId="49D0B816" w14:textId="77777777" w:rsidR="00DD41CA" w:rsidRPr="00057635" w:rsidRDefault="00DD41CA" w:rsidP="00975525">
            <w:pPr>
              <w:spacing w:line="276" w:lineRule="auto"/>
              <w:ind w:left="-64" w:right="-354"/>
              <w:rPr>
                <w:rFonts w:cs="Arial"/>
                <w:color w:val="211A52"/>
                <w:sz w:val="16"/>
                <w:szCs w:val="16"/>
                <w:lang w:val="en-GB"/>
              </w:rPr>
            </w:pPr>
            <w:r w:rsidRPr="00057635">
              <w:rPr>
                <w:rFonts w:cs="Arial"/>
                <w:color w:val="211A52"/>
                <w:sz w:val="16"/>
                <w:szCs w:val="16"/>
                <w:lang w:val="en-GB"/>
              </w:rPr>
              <w:t>Document responsible: Study Secretariat</w:t>
            </w:r>
          </w:p>
          <w:p w14:paraId="67330DB7" w14:textId="02E82AC5" w:rsidR="00DD41CA" w:rsidRPr="00057635" w:rsidRDefault="00DD41CA" w:rsidP="00975525">
            <w:pPr>
              <w:spacing w:line="276" w:lineRule="auto"/>
              <w:ind w:left="-64" w:right="-90"/>
              <w:rPr>
                <w:rFonts w:cs="Arial"/>
                <w:color w:val="211A52"/>
                <w:sz w:val="16"/>
                <w:szCs w:val="16"/>
                <w:lang w:val="en-GB"/>
              </w:rPr>
            </w:pPr>
            <w:r w:rsidRPr="00057635">
              <w:rPr>
                <w:rFonts w:cs="Arial"/>
                <w:color w:val="211A52"/>
                <w:sz w:val="16"/>
                <w:szCs w:val="16"/>
                <w:lang w:val="en-GB"/>
              </w:rPr>
              <w:t>Latest revision:</w:t>
            </w:r>
            <w:r w:rsidR="003166B9">
              <w:rPr>
                <w:rFonts w:cs="Arial"/>
                <w:color w:val="211A52"/>
                <w:sz w:val="16"/>
                <w:szCs w:val="16"/>
                <w:lang w:val="en-GB"/>
              </w:rPr>
              <w:t xml:space="preserve"> 0</w:t>
            </w:r>
            <w:r w:rsidR="003166B9" w:rsidRPr="003166B9">
              <w:rPr>
                <w:rFonts w:cs="Arial"/>
                <w:color w:val="211A52"/>
                <w:sz w:val="16"/>
                <w:szCs w:val="16"/>
                <w:lang w:val="en-US"/>
              </w:rPr>
              <w:t>8-04</w:t>
            </w:r>
            <w:r w:rsidRPr="00057635">
              <w:rPr>
                <w:rFonts w:cs="Arial"/>
                <w:color w:val="211A52"/>
                <w:sz w:val="16"/>
                <w:szCs w:val="16"/>
                <w:lang w:val="en-GB"/>
              </w:rPr>
              <w:t>-2022</w:t>
            </w:r>
            <w:r w:rsidR="00A516EE">
              <w:rPr>
                <w:rFonts w:cs="Arial"/>
                <w:color w:val="211A52"/>
                <w:sz w:val="16"/>
                <w:szCs w:val="16"/>
                <w:lang w:val="en-GB"/>
              </w:rPr>
              <w:t>, 08-11-2022</w:t>
            </w:r>
          </w:p>
          <w:p w14:paraId="2CA20AA3" w14:textId="448225CF" w:rsidR="00DD41CA" w:rsidRPr="00057635" w:rsidRDefault="00DD41CA" w:rsidP="00975525">
            <w:pPr>
              <w:spacing w:line="276" w:lineRule="auto"/>
              <w:ind w:left="-64" w:right="-112"/>
              <w:rPr>
                <w:rFonts w:cs="Arial"/>
                <w:color w:val="211A52"/>
                <w:sz w:val="16"/>
                <w:szCs w:val="16"/>
                <w:lang w:val="en-GB"/>
              </w:rPr>
            </w:pPr>
            <w:r w:rsidRPr="00057635">
              <w:rPr>
                <w:rFonts w:cs="Arial"/>
                <w:color w:val="211A52"/>
                <w:sz w:val="16"/>
                <w:szCs w:val="16"/>
                <w:lang w:val="en-GB"/>
              </w:rPr>
              <w:t xml:space="preserve">Last revised by: </w:t>
            </w:r>
            <w:r w:rsidR="00512D71">
              <w:rPr>
                <w:rFonts w:cs="Arial"/>
                <w:color w:val="211A52"/>
                <w:sz w:val="16"/>
                <w:szCs w:val="16"/>
                <w:lang w:val="en-GB"/>
              </w:rPr>
              <w:t>ap, all</w:t>
            </w:r>
            <w:r w:rsidR="00A516EE">
              <w:rPr>
                <w:rFonts w:cs="Arial"/>
                <w:color w:val="211A52"/>
                <w:sz w:val="16"/>
                <w:szCs w:val="16"/>
                <w:lang w:val="en-GB"/>
              </w:rPr>
              <w:t>, ghc</w:t>
            </w:r>
          </w:p>
        </w:tc>
      </w:tr>
    </w:tbl>
    <w:p w14:paraId="56C0D0E7" w14:textId="77777777" w:rsidR="00DD41CA" w:rsidRDefault="00DD41CA" w:rsidP="001773FA">
      <w:pPr>
        <w:rPr>
          <w:i/>
          <w:iCs/>
          <w:color w:val="4F81BD" w:themeColor="accent1"/>
          <w:sz w:val="24"/>
          <w:lang w:val="en-GB"/>
        </w:rPr>
      </w:pPr>
    </w:p>
    <w:p w14:paraId="616EC491" w14:textId="74BF9421" w:rsidR="00EF5199" w:rsidRDefault="00273843" w:rsidP="001773FA">
      <w:pPr>
        <w:rPr>
          <w:i/>
          <w:iCs/>
          <w:color w:val="4F81BD" w:themeColor="accent1"/>
          <w:sz w:val="24"/>
          <w:lang w:val="en-GB"/>
        </w:rPr>
      </w:pPr>
      <w:r>
        <w:rPr>
          <w:i/>
          <w:iCs/>
          <w:color w:val="4F81BD" w:themeColor="accent1"/>
          <w:sz w:val="24"/>
          <w:lang w:val="en-GB"/>
        </w:rPr>
        <w:t>Application d</w:t>
      </w:r>
      <w:r w:rsidR="00EF5199">
        <w:rPr>
          <w:i/>
          <w:iCs/>
          <w:color w:val="4F81BD" w:themeColor="accent1"/>
          <w:sz w:val="24"/>
          <w:lang w:val="en-GB"/>
        </w:rPr>
        <w:t xml:space="preserve">ate:  </w:t>
      </w:r>
      <w:sdt>
        <w:sdtPr>
          <w:rPr>
            <w:color w:val="4F81BD" w:themeColor="accent1"/>
            <w:sz w:val="24"/>
            <w:lang w:val="en-GB"/>
          </w:rPr>
          <w:id w:val="-326829781"/>
          <w:placeholder>
            <w:docPart w:val="CB70D52053F445188EB675BD9898A35D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EF5199" w:rsidRPr="00057635">
            <w:rPr>
              <w:rStyle w:val="Pladsholdertekst"/>
              <w:lang w:val="en-GB"/>
            </w:rPr>
            <w:t>Select</w:t>
          </w:r>
        </w:sdtContent>
      </w:sdt>
    </w:p>
    <w:p w14:paraId="1F0E96B1" w14:textId="77777777" w:rsidR="00EF5199" w:rsidRDefault="00EF5199" w:rsidP="001773FA">
      <w:pPr>
        <w:rPr>
          <w:i/>
          <w:iCs/>
          <w:color w:val="4F81BD" w:themeColor="accent1"/>
          <w:sz w:val="24"/>
          <w:lang w:val="en-GB"/>
        </w:rPr>
      </w:pPr>
    </w:p>
    <w:p w14:paraId="64F064DB" w14:textId="7177E163" w:rsidR="00276031" w:rsidRDefault="00275F0A" w:rsidP="001773FA">
      <w:pPr>
        <w:rPr>
          <w:i/>
          <w:iCs/>
          <w:color w:val="4F81BD" w:themeColor="accent1"/>
          <w:sz w:val="24"/>
          <w:lang w:val="en-GB"/>
        </w:rPr>
      </w:pPr>
      <w:r w:rsidRPr="001773FA">
        <w:rPr>
          <w:i/>
          <w:iCs/>
          <w:color w:val="4F81BD" w:themeColor="accent1"/>
          <w:sz w:val="24"/>
          <w:lang w:val="en-GB"/>
        </w:rPr>
        <w:t xml:space="preserve">When you have completed the form, the project group and supervisor(s) must sign the document before sending it </w:t>
      </w:r>
      <w:r w:rsidR="00DB6D06">
        <w:rPr>
          <w:i/>
          <w:iCs/>
          <w:color w:val="4F81BD" w:themeColor="accent1"/>
          <w:sz w:val="24"/>
          <w:lang w:val="en-GB"/>
        </w:rPr>
        <w:t xml:space="preserve">in pdf format </w:t>
      </w:r>
      <w:r w:rsidRPr="001773FA">
        <w:rPr>
          <w:i/>
          <w:iCs/>
          <w:color w:val="4F81BD" w:themeColor="accent1"/>
          <w:sz w:val="24"/>
          <w:lang w:val="en-GB"/>
        </w:rPr>
        <w:t>to the study secretary.</w:t>
      </w:r>
      <w:r w:rsidR="00DB6D06">
        <w:rPr>
          <w:i/>
          <w:iCs/>
          <w:color w:val="4F81BD" w:themeColor="accent1"/>
          <w:sz w:val="24"/>
          <w:lang w:val="en-GB"/>
        </w:rPr>
        <w:t xml:space="preserve"> </w:t>
      </w:r>
    </w:p>
    <w:p w14:paraId="09006C86" w14:textId="704FF35E" w:rsidR="00DB6D06" w:rsidRDefault="00DB6D06" w:rsidP="001773FA">
      <w:pPr>
        <w:rPr>
          <w:i/>
          <w:iCs/>
          <w:color w:val="4F81BD" w:themeColor="accent1"/>
          <w:sz w:val="24"/>
          <w:lang w:val="en-GB"/>
        </w:rPr>
      </w:pPr>
    </w:p>
    <w:p w14:paraId="0AFC3F55" w14:textId="6D4CEBBC" w:rsidR="00D325E3" w:rsidRPr="00057635" w:rsidRDefault="00D325E3" w:rsidP="00D325E3">
      <w:pPr>
        <w:rPr>
          <w:color w:val="4F81BD" w:themeColor="accent1"/>
          <w:sz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1417"/>
        <w:gridCol w:w="851"/>
        <w:gridCol w:w="565"/>
        <w:gridCol w:w="428"/>
        <w:gridCol w:w="565"/>
        <w:gridCol w:w="1700"/>
        <w:gridCol w:w="2519"/>
      </w:tblGrid>
      <w:tr w:rsidR="00F350AD" w:rsidRPr="00F350AD" w14:paraId="34CBFB5B" w14:textId="62E2A146" w:rsidTr="00AB7BFC">
        <w:trPr>
          <w:trHeight w:val="510"/>
        </w:trPr>
        <w:tc>
          <w:tcPr>
            <w:tcW w:w="7222" w:type="dxa"/>
            <w:gridSpan w:val="7"/>
            <w:vAlign w:val="bottom"/>
          </w:tcPr>
          <w:p w14:paraId="2A78F095" w14:textId="77777777" w:rsidR="00F350AD" w:rsidRPr="00F350AD" w:rsidRDefault="00F350AD" w:rsidP="00AB7BFC">
            <w:pPr>
              <w:jc w:val="center"/>
              <w:rPr>
                <w:b/>
                <w:bCs/>
                <w:lang w:val="en-GB"/>
              </w:rPr>
            </w:pPr>
            <w:r w:rsidRPr="00F350AD">
              <w:rPr>
                <w:b/>
                <w:bCs/>
                <w:lang w:val="en-GB"/>
              </w:rPr>
              <w:t>Student(s)</w:t>
            </w:r>
          </w:p>
        </w:tc>
        <w:tc>
          <w:tcPr>
            <w:tcW w:w="2519" w:type="dxa"/>
            <w:vAlign w:val="bottom"/>
          </w:tcPr>
          <w:p w14:paraId="2B51D458" w14:textId="6F565823" w:rsidR="00F350AD" w:rsidRPr="00057635" w:rsidRDefault="00F350AD" w:rsidP="00F350AD">
            <w:pPr>
              <w:jc w:val="center"/>
              <w:rPr>
                <w:color w:val="4F81BD" w:themeColor="accent1"/>
                <w:sz w:val="24"/>
                <w:lang w:val="en-GB"/>
              </w:rPr>
            </w:pPr>
            <w:r w:rsidRPr="00F350AD">
              <w:rPr>
                <w:b/>
                <w:bCs/>
                <w:lang w:val="en-GB"/>
              </w:rPr>
              <w:t>Signature</w:t>
            </w:r>
          </w:p>
        </w:tc>
      </w:tr>
      <w:tr w:rsidR="00F52D99" w:rsidRPr="00057635" w14:paraId="3A84C63A" w14:textId="7D4C0C9B" w:rsidTr="00F350AD">
        <w:trPr>
          <w:trHeight w:val="510"/>
        </w:trPr>
        <w:sdt>
          <w:sdtPr>
            <w:rPr>
              <w:szCs w:val="22"/>
              <w:lang w:val="en-GB"/>
            </w:rPr>
            <w:id w:val="-1867668910"/>
            <w:placeholder>
              <w:docPart w:val="66F4E4ED03BA4F9CA2477DE37A51CB7C"/>
            </w:placeholder>
            <w:showingPlcHdr/>
            <w:text/>
          </w:sdtPr>
          <w:sdtEndPr/>
          <w:sdtContent>
            <w:tc>
              <w:tcPr>
                <w:tcW w:w="3113" w:type="dxa"/>
                <w:gridSpan w:val="2"/>
                <w:vAlign w:val="center"/>
              </w:tcPr>
              <w:p w14:paraId="107699D8" w14:textId="1B055255" w:rsidR="00F52D99" w:rsidRPr="00057635" w:rsidRDefault="00AC0916" w:rsidP="003166B9">
                <w:pPr>
                  <w:spacing w:before="120" w:after="120"/>
                  <w:jc w:val="center"/>
                  <w:rPr>
                    <w:szCs w:val="22"/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Name</w:t>
                </w:r>
              </w:p>
            </w:tc>
          </w:sdtContent>
        </w:sdt>
        <w:sdt>
          <w:sdtPr>
            <w:rPr>
              <w:szCs w:val="22"/>
              <w:lang w:val="en-GB"/>
            </w:rPr>
            <w:id w:val="1177458268"/>
            <w:placeholder>
              <w:docPart w:val="8750FB735BAC42358C9E242CC6388DB6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  <w:vAlign w:val="center"/>
              </w:tcPr>
              <w:p w14:paraId="30F8A765" w14:textId="39545129" w:rsidR="00F52D99" w:rsidRPr="00057635" w:rsidRDefault="00AC0916" w:rsidP="003166B9">
                <w:pPr>
                  <w:spacing w:before="120" w:after="120"/>
                  <w:jc w:val="center"/>
                  <w:rPr>
                    <w:szCs w:val="22"/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Study no.</w:t>
                </w:r>
              </w:p>
            </w:tc>
          </w:sdtContent>
        </w:sdt>
        <w:tc>
          <w:tcPr>
            <w:tcW w:w="2693" w:type="dxa"/>
            <w:gridSpan w:val="3"/>
            <w:vAlign w:val="center"/>
          </w:tcPr>
          <w:p w14:paraId="4E3AA2CF" w14:textId="1FDEB458" w:rsidR="00F52D99" w:rsidRPr="00057635" w:rsidRDefault="007C4E07" w:rsidP="003166B9">
            <w:pPr>
              <w:spacing w:before="120" w:after="120"/>
              <w:jc w:val="center"/>
              <w:rPr>
                <w:szCs w:val="22"/>
                <w:lang w:val="en-GB"/>
              </w:rPr>
            </w:pPr>
            <w:sdt>
              <w:sdtPr>
                <w:rPr>
                  <w:szCs w:val="22"/>
                  <w:lang w:val="en-GB"/>
                </w:rPr>
                <w:id w:val="1055210112"/>
                <w:placeholder>
                  <w:docPart w:val="110B962590D946379B35B1EA0D1FBBC0"/>
                </w:placeholder>
                <w:showingPlcHdr/>
                <w:text/>
              </w:sdtPr>
              <w:sdtEndPr/>
              <w:sdtContent>
                <w:r w:rsidR="00AC0916" w:rsidRPr="00057635">
                  <w:rPr>
                    <w:rStyle w:val="Pladsholdertekst"/>
                    <w:lang w:val="en-GB"/>
                  </w:rPr>
                  <w:t>mail</w:t>
                </w:r>
              </w:sdtContent>
            </w:sdt>
            <w:r w:rsidR="00F52D99" w:rsidRPr="00057635">
              <w:rPr>
                <w:szCs w:val="22"/>
                <w:lang w:val="en-GB"/>
              </w:rPr>
              <w:t>@student.aau.dk</w:t>
            </w:r>
          </w:p>
        </w:tc>
        <w:tc>
          <w:tcPr>
            <w:tcW w:w="2519" w:type="dxa"/>
            <w:vAlign w:val="bottom"/>
          </w:tcPr>
          <w:p w14:paraId="698C91F0" w14:textId="5F370D43" w:rsidR="00F52D99" w:rsidRPr="00057635" w:rsidRDefault="00F52D99" w:rsidP="003166B9">
            <w:pPr>
              <w:spacing w:before="120" w:after="120"/>
              <w:jc w:val="center"/>
              <w:rPr>
                <w:szCs w:val="22"/>
                <w:lang w:val="en-GB"/>
              </w:rPr>
            </w:pPr>
          </w:p>
        </w:tc>
      </w:tr>
      <w:tr w:rsidR="00AC0916" w:rsidRPr="00057635" w14:paraId="71F676CD" w14:textId="50C7994D" w:rsidTr="00F350AD">
        <w:trPr>
          <w:trHeight w:val="510"/>
        </w:trPr>
        <w:sdt>
          <w:sdtPr>
            <w:rPr>
              <w:szCs w:val="22"/>
              <w:lang w:val="en-GB"/>
            </w:rPr>
            <w:id w:val="498777977"/>
            <w:placeholder>
              <w:docPart w:val="6B982F7BCD884D978CE66BB8267951FB"/>
            </w:placeholder>
            <w:showingPlcHdr/>
            <w:text/>
          </w:sdtPr>
          <w:sdtEndPr/>
          <w:sdtContent>
            <w:tc>
              <w:tcPr>
                <w:tcW w:w="3113" w:type="dxa"/>
                <w:gridSpan w:val="2"/>
                <w:vAlign w:val="center"/>
              </w:tcPr>
              <w:p w14:paraId="12B56F8C" w14:textId="771877A0" w:rsidR="00AC0916" w:rsidRPr="00057635" w:rsidRDefault="00AC0916" w:rsidP="003166B9">
                <w:pPr>
                  <w:spacing w:before="120" w:after="120"/>
                  <w:jc w:val="center"/>
                  <w:rPr>
                    <w:szCs w:val="22"/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Name</w:t>
                </w:r>
              </w:p>
            </w:tc>
          </w:sdtContent>
        </w:sdt>
        <w:sdt>
          <w:sdtPr>
            <w:rPr>
              <w:szCs w:val="22"/>
              <w:lang w:val="en-GB"/>
            </w:rPr>
            <w:id w:val="-654065864"/>
            <w:placeholder>
              <w:docPart w:val="0F3B0A91ABA14E23A6D3A0AE98E1DFDE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  <w:vAlign w:val="center"/>
              </w:tcPr>
              <w:p w14:paraId="5585047B" w14:textId="1E678E0F" w:rsidR="00AC0916" w:rsidRPr="00057635" w:rsidRDefault="00AC0916" w:rsidP="003166B9">
                <w:pPr>
                  <w:spacing w:before="120" w:after="120"/>
                  <w:jc w:val="center"/>
                  <w:rPr>
                    <w:szCs w:val="22"/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Study no.</w:t>
                </w:r>
              </w:p>
            </w:tc>
          </w:sdtContent>
        </w:sdt>
        <w:tc>
          <w:tcPr>
            <w:tcW w:w="2693" w:type="dxa"/>
            <w:gridSpan w:val="3"/>
            <w:vAlign w:val="center"/>
          </w:tcPr>
          <w:p w14:paraId="6B09CC7B" w14:textId="3C74E9AD" w:rsidR="00AC0916" w:rsidRPr="00057635" w:rsidRDefault="007C4E07" w:rsidP="003166B9">
            <w:pPr>
              <w:spacing w:before="120" w:after="120"/>
              <w:jc w:val="center"/>
              <w:rPr>
                <w:szCs w:val="22"/>
                <w:lang w:val="en-GB"/>
              </w:rPr>
            </w:pPr>
            <w:sdt>
              <w:sdtPr>
                <w:rPr>
                  <w:szCs w:val="22"/>
                  <w:lang w:val="en-GB"/>
                </w:rPr>
                <w:id w:val="998386548"/>
                <w:placeholder>
                  <w:docPart w:val="47B1311075D34144824D05B031E1995C"/>
                </w:placeholder>
                <w:showingPlcHdr/>
                <w:text/>
              </w:sdtPr>
              <w:sdtEndPr/>
              <w:sdtContent>
                <w:r w:rsidR="00AC0916" w:rsidRPr="00057635">
                  <w:rPr>
                    <w:rStyle w:val="Pladsholdertekst"/>
                    <w:lang w:val="en-GB"/>
                  </w:rPr>
                  <w:t>mail</w:t>
                </w:r>
              </w:sdtContent>
            </w:sdt>
            <w:r w:rsidR="00AC0916" w:rsidRPr="00057635">
              <w:rPr>
                <w:szCs w:val="22"/>
                <w:lang w:val="en-GB"/>
              </w:rPr>
              <w:t>@student.aau.dk</w:t>
            </w:r>
          </w:p>
        </w:tc>
        <w:tc>
          <w:tcPr>
            <w:tcW w:w="2519" w:type="dxa"/>
            <w:vAlign w:val="bottom"/>
          </w:tcPr>
          <w:p w14:paraId="1450F525" w14:textId="5E04A0C6" w:rsidR="00AC0916" w:rsidRPr="00057635" w:rsidRDefault="00AC0916" w:rsidP="003166B9">
            <w:pPr>
              <w:spacing w:before="120" w:after="120"/>
              <w:jc w:val="center"/>
              <w:rPr>
                <w:szCs w:val="22"/>
                <w:lang w:val="en-GB"/>
              </w:rPr>
            </w:pPr>
          </w:p>
        </w:tc>
      </w:tr>
      <w:tr w:rsidR="00AC0916" w:rsidRPr="00057635" w14:paraId="738E4A5F" w14:textId="00D93B93" w:rsidTr="00F350AD">
        <w:trPr>
          <w:trHeight w:val="510"/>
        </w:trPr>
        <w:sdt>
          <w:sdtPr>
            <w:rPr>
              <w:szCs w:val="22"/>
              <w:lang w:val="en-GB"/>
            </w:rPr>
            <w:id w:val="1709145418"/>
            <w:placeholder>
              <w:docPart w:val="C6BE13BFBC784A88A60AB1EEDB019BEA"/>
            </w:placeholder>
            <w:showingPlcHdr/>
            <w:text/>
          </w:sdtPr>
          <w:sdtEndPr/>
          <w:sdtContent>
            <w:tc>
              <w:tcPr>
                <w:tcW w:w="3113" w:type="dxa"/>
                <w:gridSpan w:val="2"/>
                <w:vAlign w:val="center"/>
              </w:tcPr>
              <w:p w14:paraId="17389AE0" w14:textId="6DE9BD6D" w:rsidR="00AC0916" w:rsidRPr="00057635" w:rsidRDefault="00AC0916" w:rsidP="003166B9">
                <w:pPr>
                  <w:spacing w:before="120" w:after="120"/>
                  <w:jc w:val="center"/>
                  <w:rPr>
                    <w:szCs w:val="22"/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Name</w:t>
                </w:r>
              </w:p>
            </w:tc>
          </w:sdtContent>
        </w:sdt>
        <w:sdt>
          <w:sdtPr>
            <w:rPr>
              <w:szCs w:val="22"/>
              <w:lang w:val="en-GB"/>
            </w:rPr>
            <w:id w:val="-358744157"/>
            <w:placeholder>
              <w:docPart w:val="7690F919B8134E90A89B26BD7772A292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  <w:vAlign w:val="center"/>
              </w:tcPr>
              <w:p w14:paraId="719A3559" w14:textId="63F3A9D5" w:rsidR="00AC0916" w:rsidRPr="00057635" w:rsidRDefault="00AC0916" w:rsidP="003166B9">
                <w:pPr>
                  <w:spacing w:before="120" w:after="120"/>
                  <w:jc w:val="center"/>
                  <w:rPr>
                    <w:szCs w:val="22"/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Study no.</w:t>
                </w:r>
              </w:p>
            </w:tc>
          </w:sdtContent>
        </w:sdt>
        <w:tc>
          <w:tcPr>
            <w:tcW w:w="2693" w:type="dxa"/>
            <w:gridSpan w:val="3"/>
            <w:vAlign w:val="center"/>
          </w:tcPr>
          <w:p w14:paraId="43FD9D74" w14:textId="3012C45E" w:rsidR="00AC0916" w:rsidRPr="00057635" w:rsidRDefault="007C4E07" w:rsidP="003166B9">
            <w:pPr>
              <w:spacing w:before="120" w:after="120"/>
              <w:jc w:val="center"/>
              <w:rPr>
                <w:szCs w:val="22"/>
                <w:lang w:val="en-GB"/>
              </w:rPr>
            </w:pPr>
            <w:sdt>
              <w:sdtPr>
                <w:rPr>
                  <w:szCs w:val="22"/>
                  <w:lang w:val="en-GB"/>
                </w:rPr>
                <w:id w:val="2137902156"/>
                <w:placeholder>
                  <w:docPart w:val="1618F0DF71B24C4B93546ACA6FC702C9"/>
                </w:placeholder>
                <w:showingPlcHdr/>
                <w:text/>
              </w:sdtPr>
              <w:sdtEndPr/>
              <w:sdtContent>
                <w:r w:rsidR="00AC0916" w:rsidRPr="00057635">
                  <w:rPr>
                    <w:rStyle w:val="Pladsholdertekst"/>
                    <w:lang w:val="en-GB"/>
                  </w:rPr>
                  <w:t>mail</w:t>
                </w:r>
              </w:sdtContent>
            </w:sdt>
            <w:r w:rsidR="00AC0916" w:rsidRPr="00057635">
              <w:rPr>
                <w:szCs w:val="22"/>
                <w:lang w:val="en-GB"/>
              </w:rPr>
              <w:t>@student.aau.dk</w:t>
            </w:r>
          </w:p>
        </w:tc>
        <w:tc>
          <w:tcPr>
            <w:tcW w:w="2519" w:type="dxa"/>
            <w:vAlign w:val="bottom"/>
          </w:tcPr>
          <w:p w14:paraId="28CF338C" w14:textId="7298B92C" w:rsidR="00AC0916" w:rsidRPr="00057635" w:rsidRDefault="00AC0916" w:rsidP="003166B9">
            <w:pPr>
              <w:spacing w:before="120" w:after="120"/>
              <w:jc w:val="center"/>
              <w:rPr>
                <w:szCs w:val="22"/>
                <w:lang w:val="en-GB"/>
              </w:rPr>
            </w:pPr>
          </w:p>
        </w:tc>
      </w:tr>
      <w:tr w:rsidR="005F767C" w:rsidRPr="008C056A" w14:paraId="792B47C7" w14:textId="77777777" w:rsidTr="005F767C">
        <w:trPr>
          <w:cantSplit/>
          <w:trHeight w:val="510"/>
        </w:trPr>
        <w:tc>
          <w:tcPr>
            <w:tcW w:w="9741" w:type="dxa"/>
            <w:gridSpan w:val="8"/>
            <w:vAlign w:val="bottom"/>
          </w:tcPr>
          <w:p w14:paraId="06C9721C" w14:textId="77777777" w:rsidR="005F767C" w:rsidRPr="008C056A" w:rsidRDefault="005F767C" w:rsidP="005F767C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r w:rsidRPr="008C056A">
              <w:rPr>
                <w:b/>
                <w:bCs/>
                <w:szCs w:val="22"/>
                <w:lang w:val="en-GB"/>
              </w:rPr>
              <w:t>Choose study programme</w:t>
            </w:r>
          </w:p>
        </w:tc>
      </w:tr>
      <w:tr w:rsidR="005F767C" w:rsidRPr="00720257" w14:paraId="1DC7746D" w14:textId="77777777" w:rsidTr="00EF2531">
        <w:trPr>
          <w:cantSplit/>
          <w:trHeight w:val="510"/>
        </w:trPr>
        <w:tc>
          <w:tcPr>
            <w:tcW w:w="4957" w:type="dxa"/>
            <w:gridSpan w:val="5"/>
            <w:vAlign w:val="center"/>
          </w:tcPr>
          <w:p w14:paraId="0C6D928F" w14:textId="77777777" w:rsidR="005F767C" w:rsidRPr="00BA5CEF" w:rsidRDefault="005F767C" w:rsidP="00EF2531">
            <w:pPr>
              <w:keepNext/>
              <w:spacing w:before="120" w:after="120"/>
              <w:rPr>
                <w:color w:val="4F81BD" w:themeColor="accent1"/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Campus: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color w:val="4F81BD" w:themeColor="accent1"/>
                  <w:szCs w:val="22"/>
                  <w:lang w:val="en-GB"/>
                </w:rPr>
                <w:id w:val="-1725980441"/>
                <w:placeholder>
                  <w:docPart w:val="D75347959E4D42F69F0585E648724054"/>
                </w:placeholder>
                <w:showingPlcHdr/>
                <w:dropDownList>
                  <w:listItem w:value="Select"/>
                  <w:listItem w:displayText="Esbjerg" w:value="Esbjerg"/>
                  <w:listItem w:displayText="Aalborg" w:value="Aalborg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  <w:tc>
          <w:tcPr>
            <w:tcW w:w="4784" w:type="dxa"/>
            <w:gridSpan w:val="3"/>
            <w:vAlign w:val="center"/>
          </w:tcPr>
          <w:p w14:paraId="629C35C3" w14:textId="77777777" w:rsidR="005F767C" w:rsidRPr="00BA5CEF" w:rsidRDefault="005F767C" w:rsidP="00EF2531">
            <w:pPr>
              <w:keepNext/>
              <w:spacing w:before="120" w:after="120"/>
              <w:rPr>
                <w:color w:val="4F81BD" w:themeColor="accent1"/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 xml:space="preserve"> Current semester: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szCs w:val="22"/>
                  <w:lang w:val="en-GB"/>
                </w:rPr>
                <w:id w:val="1154422359"/>
                <w:placeholder>
                  <w:docPart w:val="2421066CD50C40B4BEE39EBBAF345A29"/>
                </w:placeholder>
                <w:showingPlcHdr/>
                <w:dropDownList>
                  <w:listItem w:value="Select"/>
                  <w:listItem w:displayText="3rd semester" w:value="3rd semester"/>
                  <w:listItem w:displayText="4th semester" w:value="4th semester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5F767C" w:rsidRPr="00720257" w14:paraId="326001A1" w14:textId="77777777" w:rsidTr="00EF2531">
        <w:trPr>
          <w:cantSplit/>
          <w:trHeight w:val="510"/>
        </w:trPr>
        <w:tc>
          <w:tcPr>
            <w:tcW w:w="4957" w:type="dxa"/>
            <w:gridSpan w:val="5"/>
            <w:vAlign w:val="center"/>
          </w:tcPr>
          <w:p w14:paraId="100A4615" w14:textId="77777777" w:rsidR="005F767C" w:rsidRPr="00BA5CEF" w:rsidRDefault="005F767C" w:rsidP="00EF2531">
            <w:pPr>
              <w:keepNext/>
              <w:spacing w:before="120" w:after="120"/>
              <w:rPr>
                <w:color w:val="4F81BD" w:themeColor="accent1"/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MSc study programme: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color w:val="4F81BD" w:themeColor="accent1"/>
                  <w:szCs w:val="22"/>
                  <w:lang w:val="en-GB"/>
                </w:rPr>
                <w:id w:val="-1133325877"/>
                <w:placeholder>
                  <w:docPart w:val="79EF463FBEEE46E482D6C2BA4287CE96"/>
                </w:placeholder>
                <w:showingPlcHdr/>
                <w:dropDownList>
                  <w:listItem w:value="Select"/>
                  <w:listItem w:displayText="Msc in Energy Engineering" w:value="Msc in Energy Engineering"/>
                  <w:listItem w:displayText="Msc in Sustainable Energy Engineering" w:value="Msc in Sustainable Energy Engineering"/>
                  <w:listItem w:displayText="MSc in Advanced Power Electronics" w:value="MSc in Advanced Power Electronics"/>
                  <w:listItem w:displayText="MSc in Intelligent Reliable Systems" w:value="MSc in Intelligent Reliable Systems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  <w:tc>
          <w:tcPr>
            <w:tcW w:w="4784" w:type="dxa"/>
            <w:gridSpan w:val="3"/>
            <w:vAlign w:val="center"/>
          </w:tcPr>
          <w:p w14:paraId="752F4B13" w14:textId="016D02B2" w:rsidR="005F767C" w:rsidRPr="00BA5CEF" w:rsidRDefault="005F767C" w:rsidP="00EF2531">
            <w:pPr>
              <w:keepNext/>
              <w:spacing w:before="120" w:after="120"/>
              <w:rPr>
                <w:color w:val="4F81BD" w:themeColor="accent1"/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Specialisation</w:t>
            </w:r>
            <w:r w:rsidR="001418BC">
              <w:rPr>
                <w:szCs w:val="22"/>
                <w:lang w:val="en-GB"/>
              </w:rPr>
              <w:t xml:space="preserve"> if any</w:t>
            </w:r>
            <w:r w:rsidRPr="00BA5CEF">
              <w:rPr>
                <w:szCs w:val="22"/>
                <w:lang w:val="en-GB"/>
              </w:rPr>
              <w:t>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szCs w:val="22"/>
                  <w:lang w:val="en-GB"/>
                </w:rPr>
                <w:id w:val="-777025879"/>
                <w:placeholder>
                  <w:docPart w:val="82DF268AC39941B1B7B3F146F3277050"/>
                </w:placeholder>
                <w:showingPlcHdr/>
                <w:dropDownList>
                  <w:listItem w:value="Select"/>
                  <w:listItem w:displayText="Electrical Power Systems and High Voltage Engineering (AAL)" w:value="Electrical Power Systems and High Voltage Engineering (AAL)"/>
                  <w:listItem w:displayText="Fuel Cells and Hydrogen Technology (AAL)" w:value="Fuel Cells and Hydrogen Technology (AAL)"/>
                  <w:listItem w:displayText="Mechatronic Control Engineering (AAL)" w:value="Mechatronic Control Engineering (AAL)"/>
                  <w:listItem w:displayText="Power Electronics and Drives (AAL)" w:value="Power Electronics and Drives (AAL)"/>
                  <w:listItem w:displayText="Thermal Energy and Process Engineering (AAL)" w:value="Thermal Energy and Process Engineering (AAL)"/>
                  <w:listItem w:displayText="Wind Power Systems (AAL)" w:value="Wind Power Systems (AAL)"/>
                  <w:listItem w:displayText="Offshore Energy Systems (ESB)" w:value="Offshore Energy Systems (ESB)"/>
                  <w:listItem w:displayText="Process Engineering and Combustion Technology (ESB)" w:value="Process Engineering and Combustion Technology (ESB)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A64A40" w:rsidRPr="00057635" w14:paraId="3C4D4ECD" w14:textId="77777777" w:rsidTr="005F767C">
        <w:trPr>
          <w:trHeight w:val="510"/>
        </w:trPr>
        <w:tc>
          <w:tcPr>
            <w:tcW w:w="1696" w:type="dxa"/>
            <w:vAlign w:val="center"/>
          </w:tcPr>
          <w:p w14:paraId="49798D91" w14:textId="2F20FD23" w:rsidR="00A64A40" w:rsidRPr="00F350AD" w:rsidRDefault="00A64A40" w:rsidP="00F350AD">
            <w:pPr>
              <w:rPr>
                <w:b/>
                <w:bCs/>
                <w:color w:val="000000" w:themeColor="text1"/>
                <w:lang w:val="en-GB"/>
              </w:rPr>
            </w:pPr>
            <w:r w:rsidRPr="00F350AD">
              <w:rPr>
                <w:b/>
                <w:bCs/>
                <w:color w:val="000000" w:themeColor="text1"/>
                <w:lang w:val="en-GB"/>
              </w:rPr>
              <w:t xml:space="preserve">Project </w:t>
            </w:r>
            <w:r w:rsidR="00144620" w:rsidRPr="00F350AD">
              <w:rPr>
                <w:b/>
                <w:bCs/>
                <w:color w:val="000000" w:themeColor="text1"/>
                <w:lang w:val="en-GB"/>
              </w:rPr>
              <w:t>t</w:t>
            </w:r>
            <w:r w:rsidRPr="00F350AD">
              <w:rPr>
                <w:b/>
                <w:bCs/>
                <w:color w:val="000000" w:themeColor="text1"/>
                <w:lang w:val="en-GB"/>
              </w:rPr>
              <w:t>itle:</w:t>
            </w:r>
          </w:p>
        </w:tc>
        <w:sdt>
          <w:sdtPr>
            <w:rPr>
              <w:szCs w:val="22"/>
              <w:lang w:val="en-GB"/>
            </w:rPr>
            <w:id w:val="-1325662397"/>
            <w:placeholder>
              <w:docPart w:val="94308CC2023A4351ACE5D45E0FE3ED32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7"/>
              </w:tcPr>
              <w:p w14:paraId="5738E245" w14:textId="241B158F" w:rsidR="00A64A40" w:rsidRPr="00057635" w:rsidRDefault="008A4AC6" w:rsidP="003166B9">
                <w:pPr>
                  <w:spacing w:before="120" w:after="120"/>
                  <w:rPr>
                    <w:color w:val="4F81BD" w:themeColor="accent1"/>
                    <w:sz w:val="24"/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Enter</w:t>
                </w:r>
              </w:p>
            </w:tc>
          </w:sdtContent>
        </w:sdt>
      </w:tr>
      <w:tr w:rsidR="00985638" w:rsidRPr="00057635" w14:paraId="41401631" w14:textId="77777777" w:rsidTr="005F767C">
        <w:trPr>
          <w:trHeight w:val="510"/>
        </w:trPr>
        <w:tc>
          <w:tcPr>
            <w:tcW w:w="1696" w:type="dxa"/>
            <w:vAlign w:val="center"/>
          </w:tcPr>
          <w:p w14:paraId="4ABD34AE" w14:textId="50B5DE35" w:rsidR="00985638" w:rsidRPr="005F767C" w:rsidRDefault="005F767C" w:rsidP="005F767C">
            <w:pPr>
              <w:rPr>
                <w:b/>
                <w:bCs/>
                <w:color w:val="000000" w:themeColor="text1"/>
                <w:lang w:val="en-GB"/>
              </w:rPr>
            </w:pPr>
            <w:r w:rsidRPr="005F767C">
              <w:rPr>
                <w:b/>
                <w:bCs/>
                <w:color w:val="000000" w:themeColor="text1"/>
                <w:lang w:val="en-GB"/>
              </w:rPr>
              <w:t>Type of thesis:</w:t>
            </w:r>
          </w:p>
        </w:tc>
        <w:tc>
          <w:tcPr>
            <w:tcW w:w="2268" w:type="dxa"/>
            <w:gridSpan w:val="2"/>
            <w:vAlign w:val="center"/>
          </w:tcPr>
          <w:p w14:paraId="579AE2E2" w14:textId="314CBA96" w:rsidR="00985638" w:rsidRDefault="007C4E07" w:rsidP="003166B9">
            <w:pPr>
              <w:spacing w:before="120" w:after="120"/>
              <w:rPr>
                <w:szCs w:val="22"/>
                <w:lang w:val="en-GB"/>
              </w:rPr>
            </w:pPr>
            <w:sdt>
              <w:sdtPr>
                <w:rPr>
                  <w:lang w:val="en-GB"/>
                </w:rPr>
                <w:id w:val="1939481452"/>
                <w:placeholder>
                  <w:docPart w:val="9B09B06728994281AF6B8D62120B9498"/>
                </w:placeholder>
                <w:showingPlcHdr/>
                <w:dropDownList>
                  <w:listItem w:value="Select"/>
                  <w:listItem w:displayText="Master's Thesis" w:value="Master's Thesis"/>
                  <w:listItem w:displayText="Long Master's Thesis" w:value="Long Master's Thesis"/>
                </w:dropDownList>
              </w:sdtPr>
              <w:sdtEndPr/>
              <w:sdtContent>
                <w:r w:rsidR="005F767C" w:rsidRPr="00057635">
                  <w:rPr>
                    <w:rStyle w:val="Pladsholdertekst"/>
                    <w:lang w:val="en-GB"/>
                  </w:rPr>
                  <w:t>Select</w:t>
                </w:r>
              </w:sdtContent>
            </w:sdt>
            <w:r w:rsidR="005F767C" w:rsidRPr="00057635">
              <w:rPr>
                <w:color w:val="4F81BD" w:themeColor="accent1"/>
                <w:sz w:val="24"/>
                <w:lang w:val="en-GB"/>
              </w:rPr>
              <w:tab/>
            </w:r>
          </w:p>
        </w:tc>
        <w:tc>
          <w:tcPr>
            <w:tcW w:w="1558" w:type="dxa"/>
            <w:gridSpan w:val="3"/>
            <w:vAlign w:val="center"/>
          </w:tcPr>
          <w:p w14:paraId="6BFED29D" w14:textId="6AFA02F6" w:rsidR="00985638" w:rsidRPr="005F767C" w:rsidRDefault="005F767C" w:rsidP="005F767C">
            <w:pPr>
              <w:rPr>
                <w:b/>
                <w:bCs/>
                <w:color w:val="000000" w:themeColor="text1"/>
                <w:lang w:val="en-GB"/>
              </w:rPr>
            </w:pPr>
            <w:r w:rsidRPr="005F767C">
              <w:rPr>
                <w:b/>
                <w:bCs/>
                <w:color w:val="000000" w:themeColor="text1"/>
                <w:lang w:val="en-GB"/>
              </w:rPr>
              <w:t>ECTS:</w:t>
            </w:r>
          </w:p>
        </w:tc>
        <w:tc>
          <w:tcPr>
            <w:tcW w:w="4219" w:type="dxa"/>
            <w:gridSpan w:val="2"/>
            <w:vAlign w:val="center"/>
          </w:tcPr>
          <w:p w14:paraId="79620AAA" w14:textId="188C49B8" w:rsidR="00985638" w:rsidRDefault="007C4E07" w:rsidP="003166B9">
            <w:pPr>
              <w:spacing w:before="120" w:after="120"/>
              <w:rPr>
                <w:szCs w:val="22"/>
                <w:lang w:val="en-GB"/>
              </w:rPr>
            </w:pPr>
            <w:sdt>
              <w:sdtPr>
                <w:rPr>
                  <w:sz w:val="24"/>
                  <w:lang w:val="en-GB"/>
                </w:rPr>
                <w:id w:val="1482657610"/>
                <w:placeholder>
                  <w:docPart w:val="7AE79EC739D34E06AC9C5B2A846FD723"/>
                </w:placeholder>
                <w:showingPlcHdr/>
                <w:dropDownList>
                  <w:listItem w:value="Select:"/>
                  <w:listItem w:displayText="30" w:value="30"/>
                  <w:listItem w:displayText="50" w:value="50"/>
                </w:dropDownList>
              </w:sdtPr>
              <w:sdtEndPr/>
              <w:sdtContent>
                <w:r w:rsidR="005F767C" w:rsidRPr="00057635">
                  <w:rPr>
                    <w:rStyle w:val="Pladsholdertekst"/>
                    <w:lang w:val="en-GB"/>
                  </w:rPr>
                  <w:t>Select</w:t>
                </w:r>
              </w:sdtContent>
            </w:sdt>
          </w:p>
        </w:tc>
      </w:tr>
      <w:tr w:rsidR="00AC0916" w:rsidRPr="00057635" w14:paraId="7300E3F9" w14:textId="77777777" w:rsidTr="005F767C">
        <w:trPr>
          <w:trHeight w:val="510"/>
        </w:trPr>
        <w:tc>
          <w:tcPr>
            <w:tcW w:w="1696" w:type="dxa"/>
            <w:vAlign w:val="center"/>
          </w:tcPr>
          <w:p w14:paraId="50D34A66" w14:textId="77777777" w:rsidR="00AC0916" w:rsidRPr="00F350AD" w:rsidRDefault="00AC0916" w:rsidP="00F350AD">
            <w:pPr>
              <w:rPr>
                <w:b/>
                <w:bCs/>
                <w:color w:val="000000" w:themeColor="text1"/>
                <w:lang w:val="en-GB"/>
              </w:rPr>
            </w:pPr>
            <w:bookmarkStart w:id="0" w:name="_Hlk99548670"/>
            <w:r w:rsidRPr="00F350AD">
              <w:rPr>
                <w:b/>
                <w:bCs/>
                <w:color w:val="000000" w:themeColor="text1"/>
                <w:lang w:val="en-GB"/>
              </w:rPr>
              <w:t>Starting:</w:t>
            </w:r>
          </w:p>
        </w:tc>
        <w:sdt>
          <w:sdtPr>
            <w:rPr>
              <w:color w:val="4F81BD" w:themeColor="accent1"/>
              <w:sz w:val="24"/>
              <w:lang w:val="en-GB"/>
            </w:rPr>
            <w:id w:val="1959148401"/>
            <w:placeholder>
              <w:docPart w:val="6ACEFC87DF0644AFA8ED4F8162E5A0D2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</w:tcPr>
              <w:p w14:paraId="54DA1D3F" w14:textId="7DA7FC26" w:rsidR="00AC0916" w:rsidRPr="00057635" w:rsidRDefault="00AC0916" w:rsidP="003166B9">
                <w:pPr>
                  <w:spacing w:before="120" w:after="120"/>
                  <w:rPr>
                    <w:color w:val="4F81BD" w:themeColor="accent1"/>
                    <w:sz w:val="24"/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Select</w:t>
                </w:r>
              </w:p>
            </w:tc>
          </w:sdtContent>
        </w:sdt>
        <w:tc>
          <w:tcPr>
            <w:tcW w:w="1558" w:type="dxa"/>
            <w:gridSpan w:val="3"/>
            <w:vAlign w:val="center"/>
          </w:tcPr>
          <w:p w14:paraId="4EA0CCD5" w14:textId="6E873AB0" w:rsidR="00AC0916" w:rsidRPr="00F350AD" w:rsidRDefault="00A516EE" w:rsidP="00F350AD">
            <w:pPr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4219" w:type="dxa"/>
            <w:gridSpan w:val="2"/>
          </w:tcPr>
          <w:p w14:paraId="4C6C54E0" w14:textId="5213B5C7" w:rsidR="00AC0916" w:rsidRPr="00057635" w:rsidRDefault="00AC0916" w:rsidP="003166B9">
            <w:pPr>
              <w:spacing w:before="120" w:after="120"/>
              <w:rPr>
                <w:color w:val="4F81BD" w:themeColor="accent1"/>
                <w:sz w:val="24"/>
                <w:lang w:val="en-GB"/>
              </w:rPr>
            </w:pPr>
          </w:p>
        </w:tc>
      </w:tr>
      <w:bookmarkEnd w:id="0"/>
      <w:tr w:rsidR="00A64A40" w:rsidRPr="00057635" w14:paraId="2EED3CC0" w14:textId="77777777" w:rsidTr="005F767C">
        <w:trPr>
          <w:trHeight w:val="510"/>
        </w:trPr>
        <w:tc>
          <w:tcPr>
            <w:tcW w:w="9741" w:type="dxa"/>
            <w:gridSpan w:val="8"/>
            <w:vAlign w:val="bottom"/>
          </w:tcPr>
          <w:p w14:paraId="10372759" w14:textId="2F74DE6F" w:rsidR="00A64A40" w:rsidRPr="00F350AD" w:rsidRDefault="00A64A40" w:rsidP="005F767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350AD">
              <w:rPr>
                <w:b/>
                <w:bCs/>
                <w:color w:val="000000" w:themeColor="text1"/>
                <w:lang w:val="en-GB"/>
              </w:rPr>
              <w:t>Project Description</w:t>
            </w:r>
          </w:p>
        </w:tc>
      </w:tr>
      <w:tr w:rsidR="00A64A40" w:rsidRPr="00E52875" w14:paraId="2A473123" w14:textId="77777777" w:rsidTr="00F350AD">
        <w:trPr>
          <w:trHeight w:val="1134"/>
        </w:trPr>
        <w:tc>
          <w:tcPr>
            <w:tcW w:w="9741" w:type="dxa"/>
            <w:gridSpan w:val="8"/>
          </w:tcPr>
          <w:sdt>
            <w:sdtPr>
              <w:rPr>
                <w:lang w:val="en-GB"/>
              </w:rPr>
              <w:id w:val="-1678191314"/>
              <w:placeholder>
                <w:docPart w:val="2D3B66490BD34A3AADD489D08F71F345"/>
              </w:placeholder>
              <w:showingPlcHdr/>
              <w15:color w:val="000000"/>
            </w:sdtPr>
            <w:sdtEndPr/>
            <w:sdtContent>
              <w:p w14:paraId="68A8AECF" w14:textId="4EF70E99" w:rsidR="00057635" w:rsidRPr="00057635" w:rsidRDefault="00057635" w:rsidP="00320E4B">
                <w:pPr>
                  <w:rPr>
                    <w:lang w:val="en-US"/>
                  </w:rPr>
                </w:pPr>
                <w:r w:rsidRPr="00B1246D">
                  <w:rPr>
                    <w:rStyle w:val="Pladsholdertekst"/>
                    <w:lang w:val="en-GB"/>
                  </w:rPr>
                  <w:t>Enter description of max 200 words</w:t>
                </w:r>
              </w:p>
            </w:sdtContent>
          </w:sdt>
        </w:tc>
      </w:tr>
      <w:tr w:rsidR="00A64A40" w:rsidRPr="00DE6B15" w14:paraId="4447139D" w14:textId="77777777" w:rsidTr="005F767C">
        <w:trPr>
          <w:trHeight w:val="510"/>
        </w:trPr>
        <w:tc>
          <w:tcPr>
            <w:tcW w:w="9741" w:type="dxa"/>
            <w:gridSpan w:val="8"/>
            <w:vAlign w:val="bottom"/>
          </w:tcPr>
          <w:p w14:paraId="12CC578A" w14:textId="318619B3" w:rsidR="00A64A40" w:rsidRPr="00F350AD" w:rsidRDefault="00A64A40" w:rsidP="005F767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350AD">
              <w:rPr>
                <w:b/>
                <w:bCs/>
                <w:color w:val="000000" w:themeColor="text1"/>
                <w:lang w:val="en-GB"/>
              </w:rPr>
              <w:t xml:space="preserve">Plan for </w:t>
            </w:r>
            <w:r w:rsidR="00144620" w:rsidRPr="00F350AD">
              <w:rPr>
                <w:b/>
                <w:bCs/>
                <w:color w:val="000000" w:themeColor="text1"/>
                <w:lang w:val="en-GB"/>
              </w:rPr>
              <w:t>t</w:t>
            </w:r>
            <w:r w:rsidRPr="00F350AD">
              <w:rPr>
                <w:b/>
                <w:bCs/>
                <w:color w:val="000000" w:themeColor="text1"/>
                <w:lang w:val="en-GB"/>
              </w:rPr>
              <w:t xml:space="preserve">hesis </w:t>
            </w:r>
            <w:r w:rsidR="00144620" w:rsidRPr="00F350AD">
              <w:rPr>
                <w:b/>
                <w:bCs/>
                <w:color w:val="000000" w:themeColor="text1"/>
                <w:lang w:val="en-GB"/>
              </w:rPr>
              <w:t>s</w:t>
            </w:r>
            <w:r w:rsidRPr="00F350AD">
              <w:rPr>
                <w:b/>
                <w:bCs/>
                <w:color w:val="000000" w:themeColor="text1"/>
                <w:lang w:val="en-GB"/>
              </w:rPr>
              <w:t xml:space="preserve">upervision and </w:t>
            </w:r>
            <w:r w:rsidR="00144620" w:rsidRPr="00F350AD">
              <w:rPr>
                <w:b/>
                <w:bCs/>
                <w:color w:val="000000" w:themeColor="text1"/>
                <w:lang w:val="en-GB"/>
              </w:rPr>
              <w:t>l</w:t>
            </w:r>
            <w:r w:rsidRPr="00F350AD">
              <w:rPr>
                <w:b/>
                <w:bCs/>
                <w:color w:val="000000" w:themeColor="text1"/>
                <w:lang w:val="en-GB"/>
              </w:rPr>
              <w:t xml:space="preserve">ab </w:t>
            </w:r>
            <w:r w:rsidR="00144620" w:rsidRPr="00F350AD">
              <w:rPr>
                <w:b/>
                <w:bCs/>
                <w:color w:val="000000" w:themeColor="text1"/>
                <w:lang w:val="en-GB"/>
              </w:rPr>
              <w:t>w</w:t>
            </w:r>
            <w:r w:rsidRPr="00F350AD">
              <w:rPr>
                <w:b/>
                <w:bCs/>
                <w:color w:val="000000" w:themeColor="text1"/>
                <w:lang w:val="en-GB"/>
              </w:rPr>
              <w:t>ork</w:t>
            </w:r>
          </w:p>
        </w:tc>
      </w:tr>
      <w:tr w:rsidR="00A64A40" w:rsidRPr="00DE6B15" w14:paraId="5F645536" w14:textId="77777777" w:rsidTr="00F350AD">
        <w:trPr>
          <w:trHeight w:val="794"/>
        </w:trPr>
        <w:tc>
          <w:tcPr>
            <w:tcW w:w="9741" w:type="dxa"/>
            <w:gridSpan w:val="8"/>
          </w:tcPr>
          <w:sdt>
            <w:sdtPr>
              <w:rPr>
                <w:szCs w:val="22"/>
                <w:lang w:val="en-GB"/>
              </w:rPr>
              <w:id w:val="-1598947679"/>
              <w:placeholder>
                <w:docPart w:val="DefaultPlaceholder_-1854013440"/>
              </w:placeholder>
              <w:text/>
            </w:sdtPr>
            <w:sdtEndPr/>
            <w:sdtContent>
              <w:p w14:paraId="36A47D36" w14:textId="3A719F45" w:rsidR="00A64A40" w:rsidRPr="00057635" w:rsidRDefault="00DB6D06" w:rsidP="00A64A40">
                <w:pPr>
                  <w:rPr>
                    <w:color w:val="4F81BD" w:themeColor="accent1"/>
                    <w:sz w:val="24"/>
                    <w:lang w:val="en-GB"/>
                  </w:rPr>
                </w:pPr>
                <w:r>
                  <w:rPr>
                    <w:szCs w:val="22"/>
                    <w:lang w:val="en-GB"/>
                  </w:rPr>
                  <w:t>The thesis supervisor meets with the student(s) approximately once a week to discuss progress, time schedule, resources, lab work, ideas, issues etc.</w:t>
                </w:r>
              </w:p>
            </w:sdtContent>
          </w:sdt>
        </w:tc>
      </w:tr>
      <w:tr w:rsidR="004A2957" w:rsidRPr="00DE6B15" w14:paraId="2BE2A42B" w14:textId="77777777" w:rsidTr="00AB7BFC">
        <w:trPr>
          <w:trHeight w:val="510"/>
        </w:trPr>
        <w:tc>
          <w:tcPr>
            <w:tcW w:w="3964" w:type="dxa"/>
            <w:gridSpan w:val="3"/>
            <w:vAlign w:val="center"/>
          </w:tcPr>
          <w:p w14:paraId="56263C97" w14:textId="7431EB17" w:rsidR="00F350AD" w:rsidRPr="00F350AD" w:rsidRDefault="004A2957" w:rsidP="00AB7BFC">
            <w:pPr>
              <w:rPr>
                <w:b/>
                <w:bCs/>
                <w:color w:val="000000" w:themeColor="text1"/>
                <w:lang w:val="en-GB"/>
              </w:rPr>
            </w:pPr>
            <w:r w:rsidRPr="00F350AD">
              <w:rPr>
                <w:b/>
                <w:bCs/>
                <w:color w:val="000000" w:themeColor="text1"/>
                <w:lang w:val="en-GB"/>
              </w:rPr>
              <w:t>Does the project involve collaboration with a company?</w:t>
            </w:r>
          </w:p>
        </w:tc>
        <w:tc>
          <w:tcPr>
            <w:tcW w:w="5777" w:type="dxa"/>
            <w:gridSpan w:val="5"/>
          </w:tcPr>
          <w:p w14:paraId="02846350" w14:textId="6FE2EB9C" w:rsidR="004A2957" w:rsidRPr="00057635" w:rsidRDefault="004A2957" w:rsidP="003166B9">
            <w:pPr>
              <w:spacing w:before="120" w:after="120"/>
              <w:rPr>
                <w:color w:val="4F81BD" w:themeColor="accent1"/>
                <w:szCs w:val="22"/>
                <w:lang w:val="en-GB"/>
              </w:rPr>
            </w:pPr>
            <w:r w:rsidRPr="00057635">
              <w:rPr>
                <w:szCs w:val="22"/>
                <w:lang w:val="en-GB"/>
              </w:rPr>
              <w:t>No</w:t>
            </w:r>
            <w:sdt>
              <w:sdtPr>
                <w:rPr>
                  <w:szCs w:val="22"/>
                  <w:lang w:val="en-GB"/>
                </w:rPr>
                <w:id w:val="77151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348">
                  <w:rPr>
                    <w:rFonts w:ascii="MS Gothic" w:eastAsia="MS Gothic" w:hAnsi="MS Gothic" w:hint="eastAsia"/>
                    <w:szCs w:val="22"/>
                    <w:lang w:val="en-GB"/>
                  </w:rPr>
                  <w:t>☐</w:t>
                </w:r>
              </w:sdtContent>
            </w:sdt>
            <w:r w:rsidR="008A4AC6" w:rsidRPr="00057635">
              <w:rPr>
                <w:szCs w:val="22"/>
                <w:lang w:val="en-GB"/>
              </w:rPr>
              <w:t xml:space="preserve">   Yes </w:t>
            </w:r>
            <w:sdt>
              <w:sdtPr>
                <w:rPr>
                  <w:szCs w:val="22"/>
                  <w:lang w:val="en-GB"/>
                </w:rPr>
                <w:id w:val="3220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AC6" w:rsidRPr="00057635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8A4AC6" w:rsidRPr="00057635">
              <w:rPr>
                <w:szCs w:val="22"/>
                <w:lang w:val="en-GB"/>
              </w:rPr>
              <w:t xml:space="preserve">    </w:t>
            </w:r>
            <w:r w:rsidR="00DB6D06">
              <w:rPr>
                <w:szCs w:val="22"/>
                <w:lang w:val="en-GB"/>
              </w:rPr>
              <w:t>If yes, n</w:t>
            </w:r>
            <w:r w:rsidR="008A4AC6" w:rsidRPr="00057635">
              <w:rPr>
                <w:szCs w:val="22"/>
                <w:lang w:val="en-GB"/>
              </w:rPr>
              <w:t xml:space="preserve">ame: </w:t>
            </w:r>
            <w:sdt>
              <w:sdtPr>
                <w:rPr>
                  <w:szCs w:val="22"/>
                  <w:lang w:val="en-GB"/>
                </w:rPr>
                <w:id w:val="-143971381"/>
                <w:placeholder>
                  <w:docPart w:val="8B14CA611B72440D89F7D397A59EF69A"/>
                </w:placeholder>
                <w:showingPlcHdr/>
                <w:text/>
              </w:sdtPr>
              <w:sdtEndPr/>
              <w:sdtContent>
                <w:r w:rsidR="008A4AC6" w:rsidRPr="00057635">
                  <w:rPr>
                    <w:rStyle w:val="Pladsholdertekst"/>
                    <w:lang w:val="en-GB"/>
                  </w:rPr>
                  <w:t>Enter</w:t>
                </w:r>
              </w:sdtContent>
            </w:sdt>
          </w:p>
        </w:tc>
      </w:tr>
    </w:tbl>
    <w:p w14:paraId="408371DB" w14:textId="77777777" w:rsidR="00A64A40" w:rsidRPr="00057635" w:rsidRDefault="00A64A40" w:rsidP="00D325E3">
      <w:pPr>
        <w:rPr>
          <w:color w:val="4F81BD" w:themeColor="accent1"/>
          <w:sz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32"/>
        <w:gridCol w:w="3225"/>
        <w:gridCol w:w="3284"/>
      </w:tblGrid>
      <w:tr w:rsidR="00275F0A" w:rsidRPr="00057635" w14:paraId="1F6F654F" w14:textId="77777777" w:rsidTr="00F350AD">
        <w:tc>
          <w:tcPr>
            <w:tcW w:w="6457" w:type="dxa"/>
            <w:gridSpan w:val="2"/>
          </w:tcPr>
          <w:p w14:paraId="216F1C8B" w14:textId="13790058" w:rsidR="00275F0A" w:rsidRPr="00F350AD" w:rsidRDefault="00275F0A" w:rsidP="00F350AD">
            <w:pPr>
              <w:rPr>
                <w:b/>
                <w:bCs/>
                <w:color w:val="000000" w:themeColor="text1"/>
                <w:lang w:val="en-GB"/>
              </w:rPr>
            </w:pPr>
            <w:r w:rsidRPr="00F350AD">
              <w:rPr>
                <w:b/>
                <w:bCs/>
                <w:color w:val="000000" w:themeColor="text1"/>
                <w:sz w:val="24"/>
                <w:lang w:val="en-GB"/>
              </w:rPr>
              <w:t xml:space="preserve">Main </w:t>
            </w:r>
            <w:r w:rsidR="00144620" w:rsidRPr="00F350AD">
              <w:rPr>
                <w:b/>
                <w:bCs/>
                <w:color w:val="000000" w:themeColor="text1"/>
                <w:sz w:val="24"/>
                <w:lang w:val="en-GB"/>
              </w:rPr>
              <w:t>p</w:t>
            </w:r>
            <w:r w:rsidRPr="00F350AD">
              <w:rPr>
                <w:b/>
                <w:bCs/>
                <w:color w:val="000000" w:themeColor="text1"/>
                <w:sz w:val="24"/>
                <w:lang w:val="en-GB"/>
              </w:rPr>
              <w:t xml:space="preserve">roject </w:t>
            </w:r>
            <w:r w:rsidR="00144620" w:rsidRPr="00F350AD">
              <w:rPr>
                <w:b/>
                <w:bCs/>
                <w:color w:val="000000" w:themeColor="text1"/>
                <w:sz w:val="24"/>
                <w:lang w:val="en-GB"/>
              </w:rPr>
              <w:t>s</w:t>
            </w:r>
            <w:r w:rsidRPr="00F350AD">
              <w:rPr>
                <w:b/>
                <w:bCs/>
                <w:color w:val="000000" w:themeColor="text1"/>
                <w:sz w:val="24"/>
                <w:lang w:val="en-GB"/>
              </w:rPr>
              <w:t xml:space="preserve">upervisor(s) </w:t>
            </w:r>
            <w:r w:rsidRPr="00AB7BFC">
              <w:rPr>
                <w:color w:val="000000" w:themeColor="text1"/>
                <w:lang w:val="en-GB"/>
              </w:rPr>
              <w:t>(</w:t>
            </w:r>
            <w:r w:rsidRPr="00AB7BFC">
              <w:rPr>
                <w:color w:val="000000" w:themeColor="text1"/>
                <w:sz w:val="16"/>
                <w:szCs w:val="16"/>
                <w:lang w:val="en-GB"/>
              </w:rPr>
              <w:t>Professors, Associate Professors or Assistant Professors only</w:t>
            </w:r>
            <w:r w:rsidRPr="00AB7BFC">
              <w:rPr>
                <w:color w:val="000000" w:themeColor="text1"/>
                <w:lang w:val="en-GB"/>
              </w:rPr>
              <w:t>)</w:t>
            </w:r>
          </w:p>
        </w:tc>
        <w:tc>
          <w:tcPr>
            <w:tcW w:w="3284" w:type="dxa"/>
            <w:vAlign w:val="bottom"/>
          </w:tcPr>
          <w:p w14:paraId="3EA6C8BA" w14:textId="5CD35E4E" w:rsidR="00275F0A" w:rsidRPr="00F350AD" w:rsidRDefault="00275F0A" w:rsidP="00F350AD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350AD">
              <w:rPr>
                <w:b/>
                <w:bCs/>
                <w:color w:val="000000" w:themeColor="text1"/>
                <w:lang w:val="en-GB"/>
              </w:rPr>
              <w:t>Signature</w:t>
            </w:r>
          </w:p>
        </w:tc>
      </w:tr>
      <w:tr w:rsidR="008C1FE3" w:rsidRPr="00057635" w14:paraId="2CBFD39C" w14:textId="77777777" w:rsidTr="008C1FE3">
        <w:trPr>
          <w:trHeight w:val="567"/>
        </w:trPr>
        <w:sdt>
          <w:sdtPr>
            <w:rPr>
              <w:szCs w:val="22"/>
              <w:lang w:val="en-GB"/>
            </w:rPr>
            <w:id w:val="1446502748"/>
            <w:placeholder>
              <w:docPart w:val="A1A21B8D509F429295F8BDDA3CC96DE7"/>
            </w:placeholder>
            <w:showingPlcHdr/>
            <w:text/>
          </w:sdtPr>
          <w:sdtEndPr/>
          <w:sdtContent>
            <w:tc>
              <w:tcPr>
                <w:tcW w:w="3232" w:type="dxa"/>
                <w:vAlign w:val="center"/>
              </w:tcPr>
              <w:p w14:paraId="0F8E4418" w14:textId="7E8A2CCE" w:rsidR="008C1FE3" w:rsidRPr="00057635" w:rsidRDefault="008C1FE3" w:rsidP="008C1FE3">
                <w:pPr>
                  <w:jc w:val="center"/>
                  <w:rPr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Name</w:t>
                </w:r>
              </w:p>
            </w:tc>
          </w:sdtContent>
        </w:sdt>
        <w:sdt>
          <w:sdtPr>
            <w:rPr>
              <w:szCs w:val="22"/>
              <w:lang w:val="en-GB"/>
            </w:rPr>
            <w:id w:val="-108432306"/>
            <w:placeholder>
              <w:docPart w:val="D31CCB2098E74CC0871C704D0490A5C5"/>
            </w:placeholder>
            <w:showingPlcHdr/>
            <w:text/>
          </w:sdtPr>
          <w:sdtEndPr/>
          <w:sdtContent>
            <w:tc>
              <w:tcPr>
                <w:tcW w:w="3225" w:type="dxa"/>
                <w:vAlign w:val="center"/>
              </w:tcPr>
              <w:p w14:paraId="5FD70FA1" w14:textId="1C5FB883" w:rsidR="008C1FE3" w:rsidRPr="00057635" w:rsidRDefault="008C1FE3" w:rsidP="008C1FE3">
                <w:pPr>
                  <w:jc w:val="center"/>
                  <w:rPr>
                    <w:lang w:val="en-GB"/>
                  </w:rPr>
                </w:pPr>
                <w:r>
                  <w:rPr>
                    <w:rStyle w:val="Pladsholdertekst"/>
                    <w:lang w:val="en-GB"/>
                  </w:rPr>
                  <w:t>m</w:t>
                </w:r>
                <w:r>
                  <w:rPr>
                    <w:rStyle w:val="Pladsholdertekst"/>
                  </w:rPr>
                  <w:t>ail@xxxx.aau.dk</w:t>
                </w:r>
              </w:p>
            </w:tc>
          </w:sdtContent>
        </w:sdt>
        <w:tc>
          <w:tcPr>
            <w:tcW w:w="3284" w:type="dxa"/>
            <w:vAlign w:val="center"/>
          </w:tcPr>
          <w:p w14:paraId="587F7532" w14:textId="495D2259" w:rsidR="008C1FE3" w:rsidRPr="00DB6D06" w:rsidRDefault="008C1FE3" w:rsidP="008C1FE3">
            <w:pPr>
              <w:jc w:val="center"/>
              <w:rPr>
                <w:color w:val="FF0000"/>
              </w:rPr>
            </w:pPr>
          </w:p>
        </w:tc>
      </w:tr>
      <w:tr w:rsidR="008C1FE3" w:rsidRPr="00057635" w14:paraId="34A74CF3" w14:textId="77777777" w:rsidTr="008C1FE3">
        <w:trPr>
          <w:trHeight w:val="567"/>
        </w:trPr>
        <w:sdt>
          <w:sdtPr>
            <w:rPr>
              <w:szCs w:val="22"/>
              <w:lang w:val="en-GB"/>
            </w:rPr>
            <w:id w:val="-762831340"/>
            <w:placeholder>
              <w:docPart w:val="99A422C1E51348598B870D505D06FD17"/>
            </w:placeholder>
            <w:showingPlcHdr/>
            <w:text/>
          </w:sdtPr>
          <w:sdtEndPr/>
          <w:sdtContent>
            <w:tc>
              <w:tcPr>
                <w:tcW w:w="3232" w:type="dxa"/>
                <w:vAlign w:val="center"/>
              </w:tcPr>
              <w:p w14:paraId="5625D658" w14:textId="69833442" w:rsidR="008C1FE3" w:rsidRPr="00057635" w:rsidRDefault="008C1FE3" w:rsidP="008C1FE3">
                <w:pPr>
                  <w:jc w:val="center"/>
                  <w:rPr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Name</w:t>
                </w:r>
              </w:p>
            </w:tc>
          </w:sdtContent>
        </w:sdt>
        <w:sdt>
          <w:sdtPr>
            <w:rPr>
              <w:szCs w:val="22"/>
              <w:lang w:val="en-GB"/>
            </w:rPr>
            <w:id w:val="632838018"/>
            <w:placeholder>
              <w:docPart w:val="BEA7E899CC2040C581416F50E44FFBE1"/>
            </w:placeholder>
            <w:showingPlcHdr/>
            <w:text/>
          </w:sdtPr>
          <w:sdtEndPr/>
          <w:sdtContent>
            <w:tc>
              <w:tcPr>
                <w:tcW w:w="3225" w:type="dxa"/>
                <w:vAlign w:val="center"/>
              </w:tcPr>
              <w:p w14:paraId="049CE389" w14:textId="15E3D855" w:rsidR="008C1FE3" w:rsidRPr="00057635" w:rsidRDefault="008C1FE3" w:rsidP="008C1FE3">
                <w:pPr>
                  <w:jc w:val="center"/>
                  <w:rPr>
                    <w:lang w:val="en-GB"/>
                  </w:rPr>
                </w:pPr>
                <w:r>
                  <w:rPr>
                    <w:rStyle w:val="Pladsholdertekst"/>
                    <w:lang w:val="en-GB"/>
                  </w:rPr>
                  <w:t>m</w:t>
                </w:r>
                <w:r>
                  <w:rPr>
                    <w:rStyle w:val="Pladsholdertekst"/>
                  </w:rPr>
                  <w:t>ail@xxxx.aau.dk</w:t>
                </w:r>
              </w:p>
            </w:tc>
          </w:sdtContent>
        </w:sdt>
        <w:tc>
          <w:tcPr>
            <w:tcW w:w="3284" w:type="dxa"/>
            <w:vAlign w:val="center"/>
          </w:tcPr>
          <w:p w14:paraId="11D1B206" w14:textId="1A49474F" w:rsidR="008C1FE3" w:rsidRPr="00057635" w:rsidRDefault="008C1FE3" w:rsidP="008C1FE3">
            <w:pPr>
              <w:jc w:val="center"/>
              <w:rPr>
                <w:lang w:val="en-GB"/>
              </w:rPr>
            </w:pPr>
          </w:p>
        </w:tc>
      </w:tr>
    </w:tbl>
    <w:p w14:paraId="57BA2B6A" w14:textId="77777777" w:rsidR="00275F0A" w:rsidRDefault="00275F0A" w:rsidP="00275F0A">
      <w:pPr>
        <w:pStyle w:val="Sidefod"/>
        <w:rPr>
          <w:i/>
          <w:iCs/>
          <w:color w:val="808080" w:themeColor="background1" w:themeShade="80"/>
          <w:lang w:val="en-US"/>
        </w:rPr>
      </w:pPr>
    </w:p>
    <w:p w14:paraId="7419631F" w14:textId="7F104FA6" w:rsidR="00F52D99" w:rsidRPr="008E614D" w:rsidRDefault="00F52D99" w:rsidP="00AB7BFC">
      <w:pPr>
        <w:keepNext/>
        <w:spacing w:before="120"/>
        <w:rPr>
          <w:rFonts w:eastAsiaTheme="minorHAnsi" w:cstheme="minorBidi"/>
          <w:b/>
          <w:bCs/>
          <w:color w:val="000000" w:themeColor="text1"/>
          <w:sz w:val="24"/>
          <w:lang w:val="en-GB" w:eastAsia="en-US"/>
        </w:rPr>
      </w:pPr>
      <w:r w:rsidRPr="008E614D">
        <w:rPr>
          <w:rFonts w:eastAsiaTheme="minorHAnsi" w:cstheme="minorBidi"/>
          <w:b/>
          <w:bCs/>
          <w:color w:val="000000" w:themeColor="text1"/>
          <w:sz w:val="24"/>
          <w:lang w:val="en-GB" w:eastAsia="en-US"/>
        </w:rPr>
        <w:t>Approved by</w:t>
      </w:r>
      <w:r w:rsidR="00275F0A" w:rsidRPr="008E614D">
        <w:rPr>
          <w:rFonts w:eastAsiaTheme="minorHAnsi" w:cstheme="minorBidi"/>
          <w:b/>
          <w:bCs/>
          <w:color w:val="000000" w:themeColor="text1"/>
          <w:sz w:val="24"/>
          <w:lang w:val="en-GB" w:eastAsia="en-US"/>
        </w:rPr>
        <w:t xml:space="preserve"> the</w:t>
      </w:r>
      <w:r w:rsidRPr="008E614D">
        <w:rPr>
          <w:rFonts w:eastAsiaTheme="minorHAnsi" w:cstheme="minorBidi"/>
          <w:b/>
          <w:bCs/>
          <w:color w:val="000000" w:themeColor="text1"/>
          <w:sz w:val="24"/>
          <w:lang w:val="en-GB" w:eastAsia="en-US"/>
        </w:rPr>
        <w:t xml:space="preserve"> Head of Studies</w:t>
      </w:r>
      <w:r w:rsidR="00144620" w:rsidRPr="008E614D">
        <w:rPr>
          <w:rFonts w:eastAsiaTheme="minorHAnsi" w:cstheme="minorBidi"/>
          <w:b/>
          <w:bCs/>
          <w:color w:val="000000" w:themeColor="text1"/>
          <w:sz w:val="24"/>
          <w:lang w:val="en-GB" w:eastAsia="en-US"/>
        </w:rPr>
        <w:t xml:space="preserve"> of AAU Energy</w:t>
      </w:r>
      <w:r w:rsidR="00275F0A" w:rsidRPr="008E614D">
        <w:rPr>
          <w:rFonts w:eastAsiaTheme="minorHAnsi" w:cstheme="minorBidi"/>
          <w:b/>
          <w:bCs/>
          <w:color w:val="000000" w:themeColor="text1"/>
          <w:sz w:val="24"/>
          <w:lang w:val="en-GB" w:eastAsia="en-US"/>
        </w:rPr>
        <w:t xml:space="preserve"> </w:t>
      </w:r>
      <w:r w:rsidR="00275F0A" w:rsidRPr="00576038">
        <w:rPr>
          <w:rFonts w:eastAsiaTheme="minorHAnsi" w:cstheme="minorBidi"/>
          <w:color w:val="000000" w:themeColor="text1"/>
          <w:sz w:val="18"/>
          <w:szCs w:val="18"/>
          <w:lang w:val="en-GB" w:eastAsia="en-US"/>
        </w:rPr>
        <w:t>(not to be filled in by the student(s))</w:t>
      </w:r>
    </w:p>
    <w:p w14:paraId="03F9456E" w14:textId="6DB9E84A" w:rsidR="00AB7BFC" w:rsidRDefault="00AB7BFC" w:rsidP="00AB7BFC">
      <w:pPr>
        <w:keepNext/>
        <w:spacing w:after="120"/>
        <w:rPr>
          <w:lang w:val="en-GB"/>
        </w:rPr>
      </w:pPr>
    </w:p>
    <w:p w14:paraId="0531C40D" w14:textId="77777777" w:rsidR="00C42348" w:rsidRPr="00AC5396" w:rsidRDefault="00C42348" w:rsidP="00C42348">
      <w:pPr>
        <w:rPr>
          <w:lang w:val="en-GB"/>
        </w:rPr>
      </w:pPr>
    </w:p>
    <w:p w14:paraId="613ADB9F" w14:textId="347823A2" w:rsidR="00C42348" w:rsidRPr="0091387F" w:rsidRDefault="00E52875" w:rsidP="00C42348">
      <w:bookmarkStart w:id="1" w:name="_Hlk130897186"/>
      <w:r>
        <w:t xml:space="preserve">Approval date </w:t>
      </w:r>
      <w:r w:rsidRPr="0091387F">
        <w:t>______________________________</w:t>
      </w:r>
      <w:bookmarkEnd w:id="1"/>
      <w:r w:rsidR="00C42348" w:rsidRPr="0091387F">
        <w:tab/>
        <w:t>______________________________</w:t>
      </w:r>
      <w:r w:rsidR="00C42348" w:rsidRPr="0091387F">
        <w:br/>
        <w:t xml:space="preserve">  </w:t>
      </w:r>
      <w:r w:rsidR="00C42348">
        <w:t xml:space="preserve"> </w:t>
      </w:r>
      <w:r w:rsidR="00C42348" w:rsidRPr="0091387F">
        <w:t xml:space="preserve"> </w:t>
      </w:r>
      <w:r w:rsidR="00C42348" w:rsidRPr="0091387F">
        <w:tab/>
      </w:r>
      <w:r w:rsidR="00C42348" w:rsidRPr="0091387F">
        <w:tab/>
      </w:r>
      <w:r w:rsidR="00C42348" w:rsidRPr="0091387F">
        <w:tab/>
      </w:r>
      <w:r w:rsidR="00C42348">
        <w:tab/>
      </w:r>
      <w:r w:rsidR="00C42348">
        <w:tab/>
      </w:r>
      <w:r w:rsidR="00C42348" w:rsidRPr="00B9350C">
        <w:rPr>
          <w:lang w:val="en-GB"/>
        </w:rPr>
        <w:t>Signature</w:t>
      </w:r>
    </w:p>
    <w:p w14:paraId="10115D37" w14:textId="77777777" w:rsidR="00C42348" w:rsidRDefault="00C42348" w:rsidP="00AB7BFC">
      <w:pPr>
        <w:keepNext/>
        <w:spacing w:after="120"/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AB7BFC" w:rsidRPr="00DE6B15" w14:paraId="1298AEAC" w14:textId="77777777" w:rsidTr="00813283">
        <w:trPr>
          <w:cantSplit/>
          <w:trHeight w:val="510"/>
        </w:trPr>
        <w:tc>
          <w:tcPr>
            <w:tcW w:w="9741" w:type="dxa"/>
            <w:vAlign w:val="bottom"/>
          </w:tcPr>
          <w:p w14:paraId="1DDBC170" w14:textId="0D84ACED" w:rsidR="00AB7BFC" w:rsidRPr="00A33066" w:rsidRDefault="00AB7BFC" w:rsidP="00813283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bookmarkStart w:id="2" w:name="_Hlk100558197"/>
            <w:r w:rsidRPr="00A33066">
              <w:rPr>
                <w:b/>
                <w:bCs/>
                <w:szCs w:val="22"/>
                <w:lang w:val="en-GB"/>
              </w:rPr>
              <w:t>Comments from the</w:t>
            </w:r>
            <w:r>
              <w:rPr>
                <w:b/>
                <w:bCs/>
                <w:szCs w:val="22"/>
                <w:lang w:val="en-GB"/>
              </w:rPr>
              <w:t xml:space="preserve"> Head of</w:t>
            </w:r>
            <w:r w:rsidRPr="00A33066">
              <w:rPr>
                <w:b/>
                <w:bCs/>
                <w:szCs w:val="22"/>
                <w:lang w:val="en-GB"/>
              </w:rPr>
              <w:t xml:space="preserve"> Study:</w:t>
            </w:r>
          </w:p>
        </w:tc>
      </w:tr>
      <w:sdt>
        <w:sdtPr>
          <w:rPr>
            <w:rFonts w:eastAsia="Times New Roman" w:cs="Times New Roman"/>
            <w:color w:val="4F81BD" w:themeColor="accent1"/>
            <w:sz w:val="24"/>
            <w:lang w:val="en-GB" w:eastAsia="da-DK"/>
          </w:rPr>
          <w:id w:val="-904994579"/>
          <w:placeholder>
            <w:docPart w:val="DE336DE374664605AD91D3DC09BB586A"/>
          </w:placeholder>
        </w:sdtPr>
        <w:sdtEndPr/>
        <w:sdtContent>
          <w:tr w:rsidR="00AB7BFC" w:rsidRPr="00AA14D7" w14:paraId="51FF8778" w14:textId="77777777" w:rsidTr="00E52875">
            <w:trPr>
              <w:cantSplit/>
              <w:trHeight w:val="2006"/>
            </w:trPr>
            <w:tc>
              <w:tcPr>
                <w:tcW w:w="9741" w:type="dxa"/>
              </w:tcPr>
              <w:p w14:paraId="39847FCA" w14:textId="77777777" w:rsidR="00E52875" w:rsidRDefault="00AB7BFC" w:rsidP="00EF2531">
                <w:pPr>
                  <w:keepNext/>
                  <w:spacing w:before="120"/>
                  <w:rPr>
                    <w:color w:val="4F81BD" w:themeColor="accent1"/>
                    <w:lang w:val="en-GB"/>
                  </w:rPr>
                </w:pPr>
                <w:r>
                  <w:rPr>
                    <w:rFonts w:eastAsia="Times New Roman" w:cs="Times New Roman"/>
                    <w:color w:val="4F81BD" w:themeColor="accent1"/>
                    <w:sz w:val="24"/>
                    <w:lang w:val="en-GB" w:eastAsia="da-DK"/>
                  </w:rPr>
                  <w:t xml:space="preserve"> </w:t>
                </w:r>
              </w:p>
              <w:p w14:paraId="0671ACD1" w14:textId="772B4CB9" w:rsidR="00AB7BFC" w:rsidRPr="007C1ADF" w:rsidRDefault="00E52875" w:rsidP="00EF2531">
                <w:pPr>
                  <w:keepNext/>
                  <w:spacing w:before="120"/>
                  <w:rPr>
                    <w:color w:val="4F81BD" w:themeColor="accent1"/>
                    <w:sz w:val="24"/>
                    <w:lang w:val="en-US"/>
                  </w:rPr>
                </w:pPr>
                <w:proofErr w:type="spellStart"/>
                <w:r>
                  <w:rPr>
                    <w:lang w:val="en-GB"/>
                  </w:rPr>
                  <w:t>ubmission</w:t>
                </w:r>
                <w:proofErr w:type="spellEnd"/>
                <w:r>
                  <w:rPr>
                    <w:lang w:val="en-GB"/>
                  </w:rPr>
                  <w:t xml:space="preserve"> date ________________________________</w:t>
                </w:r>
              </w:p>
            </w:tc>
          </w:tr>
        </w:sdtContent>
      </w:sdt>
      <w:bookmarkEnd w:id="2"/>
    </w:tbl>
    <w:p w14:paraId="4DB1D74E" w14:textId="3A9D9A3C" w:rsidR="003166B9" w:rsidRDefault="003166B9" w:rsidP="00E47AFE">
      <w:pPr>
        <w:rPr>
          <w:lang w:val="en-GB"/>
        </w:rPr>
      </w:pPr>
    </w:p>
    <w:sectPr w:rsidR="003166B9" w:rsidSect="00E66F59">
      <w:headerReference w:type="default" r:id="rId6"/>
      <w:footerReference w:type="default" r:id="rId7"/>
      <w:pgSz w:w="11906" w:h="16838" w:code="9"/>
      <w:pgMar w:top="1701" w:right="1134" w:bottom="136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5DDD" w14:textId="77777777" w:rsidR="005257A6" w:rsidRDefault="005257A6">
      <w:r>
        <w:separator/>
      </w:r>
    </w:p>
  </w:endnote>
  <w:endnote w:type="continuationSeparator" w:id="0">
    <w:p w14:paraId="5703E4E2" w14:textId="77777777" w:rsidR="005257A6" w:rsidRDefault="005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C7F4" w14:textId="1E73E4A4" w:rsidR="007F5821" w:rsidRDefault="007F5821" w:rsidP="007F5821">
    <w:pPr>
      <w:pStyle w:val="Sidefod"/>
      <w:jc w:val="right"/>
    </w:pPr>
    <w:r>
      <w:tab/>
    </w:r>
    <w:r>
      <w:tab/>
    </w:r>
    <w:sdt>
      <w:sdtPr>
        <w:id w:val="13327133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931B" w14:textId="77777777" w:rsidR="005257A6" w:rsidRDefault="005257A6">
      <w:r>
        <w:separator/>
      </w:r>
    </w:p>
  </w:footnote>
  <w:footnote w:type="continuationSeparator" w:id="0">
    <w:p w14:paraId="012D5642" w14:textId="77777777" w:rsidR="005257A6" w:rsidRDefault="0052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A57C" w14:textId="7AFCCAB7" w:rsidR="00961DCD" w:rsidRDefault="00E47AFE" w:rsidP="009D1D0A">
    <w:pPr>
      <w:pStyle w:val="Sidehoved"/>
      <w:jc w:val="right"/>
    </w:pPr>
    <w:r>
      <w:rPr>
        <w:rFonts w:cs="Arial"/>
        <w:noProof/>
        <w:szCs w:val="20"/>
      </w:rPr>
      <w:drawing>
        <wp:inline distT="0" distB="0" distL="0" distR="0" wp14:anchorId="4EF9CCE2" wp14:editId="6035E46C">
          <wp:extent cx="2381250" cy="375920"/>
          <wp:effectExtent l="0" t="0" r="0" b="5080"/>
          <wp:docPr id="8" name="Billede 8" descr="Et billede, der indeholder tekst, ur, enhed, måle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 descr="Et billede, der indeholder tekst, ur, enhed, måler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06"/>
    <w:rsid w:val="00011445"/>
    <w:rsid w:val="000179AC"/>
    <w:rsid w:val="00057635"/>
    <w:rsid w:val="00065EF4"/>
    <w:rsid w:val="000D642C"/>
    <w:rsid w:val="000F6475"/>
    <w:rsid w:val="00103169"/>
    <w:rsid w:val="001137C4"/>
    <w:rsid w:val="00135FCF"/>
    <w:rsid w:val="001418BC"/>
    <w:rsid w:val="00144620"/>
    <w:rsid w:val="001773FA"/>
    <w:rsid w:val="00212C62"/>
    <w:rsid w:val="0023750C"/>
    <w:rsid w:val="002459C7"/>
    <w:rsid w:val="002571A2"/>
    <w:rsid w:val="002654D4"/>
    <w:rsid w:val="0026785E"/>
    <w:rsid w:val="00273843"/>
    <w:rsid w:val="00275F0A"/>
    <w:rsid w:val="00276031"/>
    <w:rsid w:val="002C40B7"/>
    <w:rsid w:val="002C4980"/>
    <w:rsid w:val="002C63FE"/>
    <w:rsid w:val="002D7DD3"/>
    <w:rsid w:val="00307B1D"/>
    <w:rsid w:val="003166B9"/>
    <w:rsid w:val="00320E4B"/>
    <w:rsid w:val="00341EC7"/>
    <w:rsid w:val="00356061"/>
    <w:rsid w:val="00360A92"/>
    <w:rsid w:val="00362A7B"/>
    <w:rsid w:val="00396506"/>
    <w:rsid w:val="003B363E"/>
    <w:rsid w:val="003B55AF"/>
    <w:rsid w:val="003C78DF"/>
    <w:rsid w:val="003D48EE"/>
    <w:rsid w:val="003F14BD"/>
    <w:rsid w:val="0040306F"/>
    <w:rsid w:val="004102F3"/>
    <w:rsid w:val="00433B76"/>
    <w:rsid w:val="004435EB"/>
    <w:rsid w:val="00457205"/>
    <w:rsid w:val="004640C3"/>
    <w:rsid w:val="004A2957"/>
    <w:rsid w:val="004C4390"/>
    <w:rsid w:val="004D59CA"/>
    <w:rsid w:val="00512D71"/>
    <w:rsid w:val="00521B76"/>
    <w:rsid w:val="005257A6"/>
    <w:rsid w:val="00556D8D"/>
    <w:rsid w:val="00576038"/>
    <w:rsid w:val="00584839"/>
    <w:rsid w:val="00594308"/>
    <w:rsid w:val="005A7AB0"/>
    <w:rsid w:val="005C76C6"/>
    <w:rsid w:val="005E69D7"/>
    <w:rsid w:val="005F767C"/>
    <w:rsid w:val="0061402D"/>
    <w:rsid w:val="006340AF"/>
    <w:rsid w:val="006439BF"/>
    <w:rsid w:val="00680F58"/>
    <w:rsid w:val="006866CC"/>
    <w:rsid w:val="00694396"/>
    <w:rsid w:val="006C28A9"/>
    <w:rsid w:val="006D264A"/>
    <w:rsid w:val="00704463"/>
    <w:rsid w:val="007669D9"/>
    <w:rsid w:val="00780C5F"/>
    <w:rsid w:val="007962DF"/>
    <w:rsid w:val="007A3913"/>
    <w:rsid w:val="007C4E07"/>
    <w:rsid w:val="007D7968"/>
    <w:rsid w:val="007E4129"/>
    <w:rsid w:val="007F5821"/>
    <w:rsid w:val="007F6533"/>
    <w:rsid w:val="00801B17"/>
    <w:rsid w:val="0080527C"/>
    <w:rsid w:val="00813283"/>
    <w:rsid w:val="00857BC2"/>
    <w:rsid w:val="008A4AC6"/>
    <w:rsid w:val="008C1FE3"/>
    <w:rsid w:val="008E1994"/>
    <w:rsid w:val="008E614D"/>
    <w:rsid w:val="00915A77"/>
    <w:rsid w:val="00946CCC"/>
    <w:rsid w:val="00961DCD"/>
    <w:rsid w:val="00963415"/>
    <w:rsid w:val="00985638"/>
    <w:rsid w:val="009B2BB4"/>
    <w:rsid w:val="009B33C2"/>
    <w:rsid w:val="009D1D0A"/>
    <w:rsid w:val="009D6B75"/>
    <w:rsid w:val="009E1832"/>
    <w:rsid w:val="00A20D41"/>
    <w:rsid w:val="00A516EE"/>
    <w:rsid w:val="00A64A40"/>
    <w:rsid w:val="00A73588"/>
    <w:rsid w:val="00A8096E"/>
    <w:rsid w:val="00AB7BFC"/>
    <w:rsid w:val="00AC0916"/>
    <w:rsid w:val="00B07F89"/>
    <w:rsid w:val="00B1246D"/>
    <w:rsid w:val="00B27D36"/>
    <w:rsid w:val="00B52BFB"/>
    <w:rsid w:val="00B53984"/>
    <w:rsid w:val="00B53F2E"/>
    <w:rsid w:val="00B655A9"/>
    <w:rsid w:val="00B827AE"/>
    <w:rsid w:val="00BB7B77"/>
    <w:rsid w:val="00C138A1"/>
    <w:rsid w:val="00C42348"/>
    <w:rsid w:val="00C445A0"/>
    <w:rsid w:val="00CB7094"/>
    <w:rsid w:val="00CC78D2"/>
    <w:rsid w:val="00D31206"/>
    <w:rsid w:val="00D325E3"/>
    <w:rsid w:val="00D771F8"/>
    <w:rsid w:val="00D91F70"/>
    <w:rsid w:val="00DB6D06"/>
    <w:rsid w:val="00DD41CA"/>
    <w:rsid w:val="00DE6B15"/>
    <w:rsid w:val="00E1699A"/>
    <w:rsid w:val="00E224A2"/>
    <w:rsid w:val="00E47AFE"/>
    <w:rsid w:val="00E52875"/>
    <w:rsid w:val="00E62B1C"/>
    <w:rsid w:val="00E64851"/>
    <w:rsid w:val="00E66F59"/>
    <w:rsid w:val="00E84029"/>
    <w:rsid w:val="00EA3CE8"/>
    <w:rsid w:val="00EB6D2C"/>
    <w:rsid w:val="00EC6FF3"/>
    <w:rsid w:val="00EE15D8"/>
    <w:rsid w:val="00EF0A98"/>
    <w:rsid w:val="00EF5199"/>
    <w:rsid w:val="00F12A21"/>
    <w:rsid w:val="00F350AD"/>
    <w:rsid w:val="00F46ECF"/>
    <w:rsid w:val="00F52D99"/>
    <w:rsid w:val="00F57FA7"/>
    <w:rsid w:val="00F97075"/>
    <w:rsid w:val="00FA307D"/>
    <w:rsid w:val="00FA3EDB"/>
    <w:rsid w:val="00FB0784"/>
    <w:rsid w:val="00FB2E30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18C45"/>
  <w15:docId w15:val="{BCA5D14D-A5D9-4660-8C03-9F251D1B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15"/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7075"/>
    <w:pPr>
      <w:keepNext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3415"/>
    <w:pPr>
      <w:keepNext/>
      <w:keepLines/>
      <w:spacing w:before="160" w:after="120"/>
      <w:outlineLvl w:val="1"/>
    </w:pPr>
    <w:rPr>
      <w:rFonts w:eastAsiaTheme="majorEastAsia" w:cstheme="majorBidi"/>
      <w:color w:val="365F91" w:themeColor="accent1" w:themeShade="BF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rPr>
      <w:color w:val="003366"/>
    </w:rPr>
  </w:style>
  <w:style w:type="character" w:styleId="Sidetal">
    <w:name w:val="page number"/>
    <w:basedOn w:val="Standardskrifttypeiafsni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rdtekst2">
    <w:name w:val="Body Text 2"/>
    <w:basedOn w:val="Normal"/>
    <w:semiHidden/>
    <w:rPr>
      <w:rFonts w:ascii="Arial" w:hAnsi="Arial" w:cs="Arial"/>
      <w:sz w:val="20"/>
    </w:rPr>
  </w:style>
  <w:style w:type="character" w:customStyle="1" w:styleId="Overskrift1Tegn">
    <w:name w:val="Overskrift 1 Tegn"/>
    <w:link w:val="Overskrift1"/>
    <w:uiPriority w:val="9"/>
    <w:rsid w:val="00F97075"/>
    <w:rPr>
      <w:rFonts w:ascii="Arial" w:hAnsi="Arial" w:cs="Arial"/>
      <w:b/>
      <w:bCs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8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C78D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D1D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963415"/>
    <w:rPr>
      <w:rFonts w:ascii="Calibri" w:hAnsi="Calibri"/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3415"/>
    <w:rPr>
      <w:rFonts w:ascii="Calibri" w:eastAsiaTheme="majorEastAsia" w:hAnsi="Calibri" w:cstheme="majorBidi"/>
      <w:color w:val="365F91" w:themeColor="accent1" w:themeShade="BF"/>
      <w:sz w:val="24"/>
      <w:szCs w:val="26"/>
    </w:rPr>
  </w:style>
  <w:style w:type="character" w:styleId="Pladsholdertekst">
    <w:name w:val="Placeholder Text"/>
    <w:basedOn w:val="Standardskrifttypeiafsnit"/>
    <w:uiPriority w:val="99"/>
    <w:semiHidden/>
    <w:rsid w:val="00433B76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7F5821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c\Downloads\_media_3629_brev_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2F5036-BA13-41A7-ABB1-5C8FF47DA345}"/>
      </w:docPartPr>
      <w:docPartBody>
        <w:p w:rsidR="00B22E43" w:rsidRDefault="0017077C">
          <w:r w:rsidRPr="00500B13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6F4E4ED03BA4F9CA2477DE37A51CB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C2DBE1-E72E-48D0-A8B5-716B4700C931}"/>
      </w:docPartPr>
      <w:docPartBody>
        <w:p w:rsidR="00B22E43" w:rsidRDefault="004769A9" w:rsidP="004769A9">
          <w:pPr>
            <w:pStyle w:val="66F4E4ED03BA4F9CA2477DE37A51CB7C3"/>
          </w:pPr>
          <w:r w:rsidRPr="00057635">
            <w:rPr>
              <w:rStyle w:val="Pladsholdertekst"/>
              <w:lang w:val="en-GB"/>
            </w:rPr>
            <w:t>Name</w:t>
          </w:r>
        </w:p>
      </w:docPartBody>
    </w:docPart>
    <w:docPart>
      <w:docPartPr>
        <w:name w:val="8750FB735BAC42358C9E242CC6388D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2974C1-14BF-4F76-9F1D-EEBF5A0F429B}"/>
      </w:docPartPr>
      <w:docPartBody>
        <w:p w:rsidR="00B22E43" w:rsidRDefault="004769A9" w:rsidP="004769A9">
          <w:pPr>
            <w:pStyle w:val="8750FB735BAC42358C9E242CC6388DB63"/>
          </w:pPr>
          <w:r w:rsidRPr="00057635">
            <w:rPr>
              <w:rStyle w:val="Pladsholdertekst"/>
              <w:lang w:val="en-GB"/>
            </w:rPr>
            <w:t>Study no.</w:t>
          </w:r>
        </w:p>
      </w:docPartBody>
    </w:docPart>
    <w:docPart>
      <w:docPartPr>
        <w:name w:val="110B962590D946379B35B1EA0D1FBB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BA6D14-9C3A-4C1A-849A-5D6FB8F5D314}"/>
      </w:docPartPr>
      <w:docPartBody>
        <w:p w:rsidR="00B22E43" w:rsidRDefault="004769A9" w:rsidP="004769A9">
          <w:pPr>
            <w:pStyle w:val="110B962590D946379B35B1EA0D1FBBC03"/>
          </w:pPr>
          <w:r w:rsidRPr="00057635">
            <w:rPr>
              <w:rStyle w:val="Pladsholdertekst"/>
              <w:lang w:val="en-GB"/>
            </w:rPr>
            <w:t>mail</w:t>
          </w:r>
        </w:p>
      </w:docPartBody>
    </w:docPart>
    <w:docPart>
      <w:docPartPr>
        <w:name w:val="6B982F7BCD884D978CE66BB8267951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373799-7514-46B4-8C2A-1D592AD0F591}"/>
      </w:docPartPr>
      <w:docPartBody>
        <w:p w:rsidR="00B22E43" w:rsidRDefault="004769A9" w:rsidP="004769A9">
          <w:pPr>
            <w:pStyle w:val="6B982F7BCD884D978CE66BB8267951FB3"/>
          </w:pPr>
          <w:r w:rsidRPr="00057635">
            <w:rPr>
              <w:rStyle w:val="Pladsholdertekst"/>
              <w:lang w:val="en-GB"/>
            </w:rPr>
            <w:t>Name</w:t>
          </w:r>
        </w:p>
      </w:docPartBody>
    </w:docPart>
    <w:docPart>
      <w:docPartPr>
        <w:name w:val="0F3B0A91ABA14E23A6D3A0AE98E1DF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A3CD3A-27CB-424C-8F43-CCAB3C1978B7}"/>
      </w:docPartPr>
      <w:docPartBody>
        <w:p w:rsidR="00B22E43" w:rsidRDefault="004769A9" w:rsidP="004769A9">
          <w:pPr>
            <w:pStyle w:val="0F3B0A91ABA14E23A6D3A0AE98E1DFDE3"/>
          </w:pPr>
          <w:r w:rsidRPr="00057635">
            <w:rPr>
              <w:rStyle w:val="Pladsholdertekst"/>
              <w:lang w:val="en-GB"/>
            </w:rPr>
            <w:t>Study no.</w:t>
          </w:r>
        </w:p>
      </w:docPartBody>
    </w:docPart>
    <w:docPart>
      <w:docPartPr>
        <w:name w:val="47B1311075D34144824D05B031E199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A98AE2-2988-4936-993B-993BA5D773EA}"/>
      </w:docPartPr>
      <w:docPartBody>
        <w:p w:rsidR="00B22E43" w:rsidRDefault="004769A9" w:rsidP="004769A9">
          <w:pPr>
            <w:pStyle w:val="47B1311075D34144824D05B031E1995C3"/>
          </w:pPr>
          <w:r w:rsidRPr="00057635">
            <w:rPr>
              <w:rStyle w:val="Pladsholdertekst"/>
              <w:lang w:val="en-GB"/>
            </w:rPr>
            <w:t>mail</w:t>
          </w:r>
        </w:p>
      </w:docPartBody>
    </w:docPart>
    <w:docPart>
      <w:docPartPr>
        <w:name w:val="C6BE13BFBC784A88A60AB1EEDB019B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DA2C68-DEC9-4DAF-8344-521EB646A2F7}"/>
      </w:docPartPr>
      <w:docPartBody>
        <w:p w:rsidR="00B22E43" w:rsidRDefault="004769A9" w:rsidP="004769A9">
          <w:pPr>
            <w:pStyle w:val="C6BE13BFBC784A88A60AB1EEDB019BEA3"/>
          </w:pPr>
          <w:r w:rsidRPr="00057635">
            <w:rPr>
              <w:rStyle w:val="Pladsholdertekst"/>
              <w:lang w:val="en-GB"/>
            </w:rPr>
            <w:t>Name</w:t>
          </w:r>
        </w:p>
      </w:docPartBody>
    </w:docPart>
    <w:docPart>
      <w:docPartPr>
        <w:name w:val="7690F919B8134E90A89B26BD7772A2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1AC7CB-B5C4-4B60-8872-22C48D3E1CF3}"/>
      </w:docPartPr>
      <w:docPartBody>
        <w:p w:rsidR="00B22E43" w:rsidRDefault="004769A9" w:rsidP="004769A9">
          <w:pPr>
            <w:pStyle w:val="7690F919B8134E90A89B26BD7772A2923"/>
          </w:pPr>
          <w:r w:rsidRPr="00057635">
            <w:rPr>
              <w:rStyle w:val="Pladsholdertekst"/>
              <w:lang w:val="en-GB"/>
            </w:rPr>
            <w:t>Study no.</w:t>
          </w:r>
        </w:p>
      </w:docPartBody>
    </w:docPart>
    <w:docPart>
      <w:docPartPr>
        <w:name w:val="1618F0DF71B24C4B93546ACA6FC702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15C548-D255-429D-A011-DF6FAC39A1CE}"/>
      </w:docPartPr>
      <w:docPartBody>
        <w:p w:rsidR="00B22E43" w:rsidRDefault="004769A9" w:rsidP="004769A9">
          <w:pPr>
            <w:pStyle w:val="1618F0DF71B24C4B93546ACA6FC702C93"/>
          </w:pPr>
          <w:r w:rsidRPr="00057635">
            <w:rPr>
              <w:rStyle w:val="Pladsholdertekst"/>
              <w:lang w:val="en-GB"/>
            </w:rPr>
            <w:t>mail</w:t>
          </w:r>
        </w:p>
      </w:docPartBody>
    </w:docPart>
    <w:docPart>
      <w:docPartPr>
        <w:name w:val="6ACEFC87DF0644AFA8ED4F8162E5A0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24F535-F729-4742-82C4-973767410B32}"/>
      </w:docPartPr>
      <w:docPartBody>
        <w:p w:rsidR="00B22E43" w:rsidRDefault="004769A9" w:rsidP="004769A9">
          <w:pPr>
            <w:pStyle w:val="6ACEFC87DF0644AFA8ED4F8162E5A0D23"/>
          </w:pPr>
          <w:r w:rsidRPr="00057635">
            <w:rPr>
              <w:rStyle w:val="Pladsholdertekst"/>
              <w:lang w:val="en-GB"/>
            </w:rPr>
            <w:t>Select</w:t>
          </w:r>
        </w:p>
      </w:docPartBody>
    </w:docPart>
    <w:docPart>
      <w:docPartPr>
        <w:name w:val="94308CC2023A4351ACE5D45E0FE3ED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8A3470-37B0-406C-B637-ADC381D21D36}"/>
      </w:docPartPr>
      <w:docPartBody>
        <w:p w:rsidR="00B22E43" w:rsidRDefault="004769A9" w:rsidP="004769A9">
          <w:pPr>
            <w:pStyle w:val="94308CC2023A4351ACE5D45E0FE3ED323"/>
          </w:pPr>
          <w:r w:rsidRPr="00057635">
            <w:rPr>
              <w:rStyle w:val="Pladsholdertekst"/>
              <w:lang w:val="en-GB"/>
            </w:rPr>
            <w:t>Enter</w:t>
          </w:r>
        </w:p>
      </w:docPartBody>
    </w:docPart>
    <w:docPart>
      <w:docPartPr>
        <w:name w:val="8B14CA611B72440D89F7D397A59EF6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92B51A-95F4-4F2C-876B-61689D96C619}"/>
      </w:docPartPr>
      <w:docPartBody>
        <w:p w:rsidR="002A3BC9" w:rsidRDefault="004769A9" w:rsidP="004769A9">
          <w:pPr>
            <w:pStyle w:val="8B14CA611B72440D89F7D397A59EF69A3"/>
          </w:pPr>
          <w:r w:rsidRPr="00057635">
            <w:rPr>
              <w:rStyle w:val="Pladsholdertekst"/>
              <w:lang w:val="en-GB"/>
            </w:rPr>
            <w:t>Enter</w:t>
          </w:r>
        </w:p>
      </w:docPartBody>
    </w:docPart>
    <w:docPart>
      <w:docPartPr>
        <w:name w:val="2D3B66490BD34A3AADD489D08F71F3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1AF05-7680-463B-AB2D-71D7DF5AB139}"/>
      </w:docPartPr>
      <w:docPartBody>
        <w:p w:rsidR="00FE7DBD" w:rsidRDefault="004769A9" w:rsidP="004769A9">
          <w:pPr>
            <w:pStyle w:val="2D3B66490BD34A3AADD489D08F71F3453"/>
          </w:pPr>
          <w:r w:rsidRPr="00B1246D">
            <w:rPr>
              <w:rStyle w:val="Pladsholdertekst"/>
              <w:lang w:val="en-GB"/>
            </w:rPr>
            <w:t>Enter description of max 200 words</w:t>
          </w:r>
        </w:p>
      </w:docPartBody>
    </w:docPart>
    <w:docPart>
      <w:docPartPr>
        <w:name w:val="A1A21B8D509F429295F8BDDA3CC96D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E618BB-EDCC-4111-B7DF-457EA1D264C4}"/>
      </w:docPartPr>
      <w:docPartBody>
        <w:p w:rsidR="00607497" w:rsidRDefault="004769A9" w:rsidP="004769A9">
          <w:pPr>
            <w:pStyle w:val="A1A21B8D509F429295F8BDDA3CC96DE71"/>
          </w:pPr>
          <w:r w:rsidRPr="00057635">
            <w:rPr>
              <w:rStyle w:val="Pladsholdertekst"/>
              <w:lang w:val="en-GB"/>
            </w:rPr>
            <w:t>Name</w:t>
          </w:r>
        </w:p>
      </w:docPartBody>
    </w:docPart>
    <w:docPart>
      <w:docPartPr>
        <w:name w:val="D31CCB2098E74CC0871C704D0490A5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CB1659-7F54-4BCA-A02D-CA2B790C5B45}"/>
      </w:docPartPr>
      <w:docPartBody>
        <w:p w:rsidR="00607497" w:rsidRDefault="004769A9" w:rsidP="004769A9">
          <w:pPr>
            <w:pStyle w:val="D31CCB2098E74CC0871C704D0490A5C51"/>
          </w:pPr>
          <w:r>
            <w:rPr>
              <w:rStyle w:val="Pladsholdertekst"/>
              <w:lang w:val="en-GB"/>
            </w:rPr>
            <w:t>m</w:t>
          </w:r>
          <w:r>
            <w:rPr>
              <w:rStyle w:val="Pladsholdertekst"/>
            </w:rPr>
            <w:t>ail@xxxx.aau.dk</w:t>
          </w:r>
        </w:p>
      </w:docPartBody>
    </w:docPart>
    <w:docPart>
      <w:docPartPr>
        <w:name w:val="99A422C1E51348598B870D505D06FD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8A4D2D-3B71-45C6-A456-600D3656104E}"/>
      </w:docPartPr>
      <w:docPartBody>
        <w:p w:rsidR="00607497" w:rsidRDefault="004769A9" w:rsidP="004769A9">
          <w:pPr>
            <w:pStyle w:val="99A422C1E51348598B870D505D06FD17"/>
          </w:pPr>
          <w:r w:rsidRPr="00057635">
            <w:rPr>
              <w:rStyle w:val="Pladsholdertekst"/>
              <w:lang w:val="en-GB"/>
            </w:rPr>
            <w:t>Name</w:t>
          </w:r>
        </w:p>
      </w:docPartBody>
    </w:docPart>
    <w:docPart>
      <w:docPartPr>
        <w:name w:val="BEA7E899CC2040C581416F50E44FFB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93CA52-B1EE-4E0E-9FFA-CDDB345AD840}"/>
      </w:docPartPr>
      <w:docPartBody>
        <w:p w:rsidR="00607497" w:rsidRDefault="004769A9" w:rsidP="004769A9">
          <w:pPr>
            <w:pStyle w:val="BEA7E899CC2040C581416F50E44FFBE1"/>
          </w:pPr>
          <w:r>
            <w:rPr>
              <w:rStyle w:val="Pladsholdertekst"/>
              <w:lang w:val="en-GB"/>
            </w:rPr>
            <w:t>m</w:t>
          </w:r>
          <w:r>
            <w:rPr>
              <w:rStyle w:val="Pladsholdertekst"/>
            </w:rPr>
            <w:t>ail@xxxx.aau.dk</w:t>
          </w:r>
        </w:p>
      </w:docPartBody>
    </w:docPart>
    <w:docPart>
      <w:docPartPr>
        <w:name w:val="DE336DE374664605AD91D3DC09BB58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56F4D0-F781-4330-B3B7-9021A8880A46}"/>
      </w:docPartPr>
      <w:docPartBody>
        <w:p w:rsidR="00607497" w:rsidRDefault="004769A9" w:rsidP="004769A9">
          <w:pPr>
            <w:pStyle w:val="DE336DE374664605AD91D3DC09BB586A"/>
          </w:pPr>
          <w:r w:rsidRPr="007C1ADF">
            <w:rPr>
              <w:rStyle w:val="Pladsholdertekst"/>
              <w:color w:val="808080" w:themeColor="background1" w:themeShade="80"/>
              <w:lang w:val="en-US"/>
            </w:rPr>
            <w:t>Possible comments regarding the background etc. for the application. Please make sure to attach relevant documents, including your study journal as a PDF file</w:t>
          </w:r>
        </w:p>
      </w:docPartBody>
    </w:docPart>
    <w:docPart>
      <w:docPartPr>
        <w:name w:val="9B09B06728994281AF6B8D62120B9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B623D1-0C14-4CAC-A3FC-2B1CD91EA0D5}"/>
      </w:docPartPr>
      <w:docPartBody>
        <w:p w:rsidR="00607497" w:rsidRDefault="004769A9" w:rsidP="004769A9">
          <w:pPr>
            <w:pStyle w:val="9B09B06728994281AF6B8D62120B9498"/>
          </w:pPr>
          <w:r w:rsidRPr="00057635">
            <w:rPr>
              <w:rStyle w:val="Pladsholdertekst"/>
              <w:lang w:val="en-GB"/>
            </w:rPr>
            <w:t>Select</w:t>
          </w:r>
        </w:p>
      </w:docPartBody>
    </w:docPart>
    <w:docPart>
      <w:docPartPr>
        <w:name w:val="7AE79EC739D34E06AC9C5B2A846FD7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C5F2DD-A20F-4C7E-9145-289F9F857099}"/>
      </w:docPartPr>
      <w:docPartBody>
        <w:p w:rsidR="00607497" w:rsidRDefault="004769A9" w:rsidP="004769A9">
          <w:pPr>
            <w:pStyle w:val="7AE79EC739D34E06AC9C5B2A846FD723"/>
          </w:pPr>
          <w:r w:rsidRPr="00057635">
            <w:rPr>
              <w:rStyle w:val="Pladsholdertekst"/>
              <w:lang w:val="en-GB"/>
            </w:rPr>
            <w:t>Select</w:t>
          </w:r>
        </w:p>
      </w:docPartBody>
    </w:docPart>
    <w:docPart>
      <w:docPartPr>
        <w:name w:val="D75347959E4D42F69F0585E6487240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571031-7B33-4B4D-9284-74089126461E}"/>
      </w:docPartPr>
      <w:docPartBody>
        <w:p w:rsidR="00607497" w:rsidRDefault="004769A9" w:rsidP="004769A9">
          <w:pPr>
            <w:pStyle w:val="D75347959E4D42F69F0585E648724054"/>
          </w:pPr>
          <w:r w:rsidRPr="00BA5CEF">
            <w:rPr>
              <w:rStyle w:val="Pladsholdertekst"/>
              <w:lang w:val="en-GB"/>
            </w:rPr>
            <w:t>Select</w:t>
          </w:r>
        </w:p>
      </w:docPartBody>
    </w:docPart>
    <w:docPart>
      <w:docPartPr>
        <w:name w:val="2421066CD50C40B4BEE39EBBAF345A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5613B7-0827-4CB6-A2C8-FC48F5562E8D}"/>
      </w:docPartPr>
      <w:docPartBody>
        <w:p w:rsidR="00607497" w:rsidRDefault="004769A9" w:rsidP="004769A9">
          <w:pPr>
            <w:pStyle w:val="2421066CD50C40B4BEE39EBBAF345A29"/>
          </w:pPr>
          <w:r w:rsidRPr="00BA5CEF">
            <w:rPr>
              <w:rStyle w:val="Pladsholdertekst"/>
              <w:lang w:val="en-GB"/>
            </w:rPr>
            <w:t>Select</w:t>
          </w:r>
        </w:p>
      </w:docPartBody>
    </w:docPart>
    <w:docPart>
      <w:docPartPr>
        <w:name w:val="79EF463FBEEE46E482D6C2BA4287CE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1CFE70-818F-44DF-996B-EF69FB5DBEB7}"/>
      </w:docPartPr>
      <w:docPartBody>
        <w:p w:rsidR="00607497" w:rsidRDefault="004769A9" w:rsidP="004769A9">
          <w:pPr>
            <w:pStyle w:val="79EF463FBEEE46E482D6C2BA4287CE96"/>
          </w:pPr>
          <w:r w:rsidRPr="00BA5CEF">
            <w:rPr>
              <w:rStyle w:val="Pladsholdertekst"/>
              <w:lang w:val="en-GB"/>
            </w:rPr>
            <w:t>Select</w:t>
          </w:r>
        </w:p>
      </w:docPartBody>
    </w:docPart>
    <w:docPart>
      <w:docPartPr>
        <w:name w:val="82DF268AC39941B1B7B3F146F32770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B25550-F147-4E4F-A7FC-8B519DD9C265}"/>
      </w:docPartPr>
      <w:docPartBody>
        <w:p w:rsidR="00607497" w:rsidRDefault="004769A9" w:rsidP="004769A9">
          <w:pPr>
            <w:pStyle w:val="82DF268AC39941B1B7B3F146F3277050"/>
          </w:pPr>
          <w:r w:rsidRPr="00BA5CEF">
            <w:rPr>
              <w:rStyle w:val="Pladsholdertekst"/>
              <w:lang w:val="en-GB"/>
            </w:rPr>
            <w:t>Select</w:t>
          </w:r>
        </w:p>
      </w:docPartBody>
    </w:docPart>
    <w:docPart>
      <w:docPartPr>
        <w:name w:val="CB70D52053F445188EB675BD9898A3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06C121-3967-45A0-A994-FDC576BE6987}"/>
      </w:docPartPr>
      <w:docPartBody>
        <w:p w:rsidR="00EC42C2" w:rsidRDefault="007116B1" w:rsidP="007116B1">
          <w:pPr>
            <w:pStyle w:val="CB70D52053F445188EB675BD9898A35D"/>
          </w:pPr>
          <w:r w:rsidRPr="00057635">
            <w:rPr>
              <w:rStyle w:val="Pladsholdertekst"/>
              <w:lang w:val="en-GB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7C"/>
    <w:rsid w:val="00011B07"/>
    <w:rsid w:val="00082788"/>
    <w:rsid w:val="000A5236"/>
    <w:rsid w:val="0017077C"/>
    <w:rsid w:val="002A3BC9"/>
    <w:rsid w:val="004769A9"/>
    <w:rsid w:val="00515118"/>
    <w:rsid w:val="00547C42"/>
    <w:rsid w:val="00607497"/>
    <w:rsid w:val="00703B49"/>
    <w:rsid w:val="007116B1"/>
    <w:rsid w:val="00862F04"/>
    <w:rsid w:val="00872EBC"/>
    <w:rsid w:val="008B6981"/>
    <w:rsid w:val="00A142EB"/>
    <w:rsid w:val="00AD34B2"/>
    <w:rsid w:val="00B22E43"/>
    <w:rsid w:val="00E453C2"/>
    <w:rsid w:val="00EC42C2"/>
    <w:rsid w:val="00EE54BA"/>
    <w:rsid w:val="00FA131A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453C2"/>
    <w:rPr>
      <w:color w:val="808080"/>
    </w:rPr>
  </w:style>
  <w:style w:type="paragraph" w:customStyle="1" w:styleId="66F4E4ED03BA4F9CA2477DE37A51CB7C3">
    <w:name w:val="66F4E4ED03BA4F9CA2477DE37A51CB7C3"/>
    <w:rsid w:val="004769A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750FB735BAC42358C9E242CC6388DB63">
    <w:name w:val="8750FB735BAC42358C9E242CC6388DB63"/>
    <w:rsid w:val="004769A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10B962590D946379B35B1EA0D1FBBC03">
    <w:name w:val="110B962590D946379B35B1EA0D1FBBC03"/>
    <w:rsid w:val="004769A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B982F7BCD884D978CE66BB8267951FB3">
    <w:name w:val="6B982F7BCD884D978CE66BB8267951FB3"/>
    <w:rsid w:val="004769A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F3B0A91ABA14E23A6D3A0AE98E1DFDE3">
    <w:name w:val="0F3B0A91ABA14E23A6D3A0AE98E1DFDE3"/>
    <w:rsid w:val="004769A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7B1311075D34144824D05B031E1995C3">
    <w:name w:val="47B1311075D34144824D05B031E1995C3"/>
    <w:rsid w:val="004769A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6BE13BFBC784A88A60AB1EEDB019BEA3">
    <w:name w:val="C6BE13BFBC784A88A60AB1EEDB019BEA3"/>
    <w:rsid w:val="004769A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90F919B8134E90A89B26BD7772A2923">
    <w:name w:val="7690F919B8134E90A89B26BD7772A2923"/>
    <w:rsid w:val="004769A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618F0DF71B24C4B93546ACA6FC702C93">
    <w:name w:val="1618F0DF71B24C4B93546ACA6FC702C93"/>
    <w:rsid w:val="004769A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4308CC2023A4351ACE5D45E0FE3ED323">
    <w:name w:val="94308CC2023A4351ACE5D45E0FE3ED323"/>
    <w:rsid w:val="004769A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CEFC87DF0644AFA8ED4F8162E5A0D23">
    <w:name w:val="6ACEFC87DF0644AFA8ED4F8162E5A0D23"/>
    <w:rsid w:val="004769A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23E4FBB4EE64094AFB8974BA76A28C8">
    <w:name w:val="B23E4FBB4EE64094AFB8974BA76A28C8"/>
    <w:rsid w:val="00EC42C2"/>
  </w:style>
  <w:style w:type="paragraph" w:customStyle="1" w:styleId="2D3B66490BD34A3AADD489D08F71F3453">
    <w:name w:val="2D3B66490BD34A3AADD489D08F71F3453"/>
    <w:rsid w:val="004769A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B14CA611B72440D89F7D397A59EF69A3">
    <w:name w:val="8B14CA611B72440D89F7D397A59EF69A3"/>
    <w:rsid w:val="004769A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1A21B8D509F429295F8BDDA3CC96DE71">
    <w:name w:val="A1A21B8D509F429295F8BDDA3CC96DE71"/>
    <w:rsid w:val="004769A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31CCB2098E74CC0871C704D0490A5C51">
    <w:name w:val="D31CCB2098E74CC0871C704D0490A5C51"/>
    <w:rsid w:val="004769A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A422C1E51348598B870D505D06FD17">
    <w:name w:val="99A422C1E51348598B870D505D06FD17"/>
    <w:rsid w:val="004769A9"/>
  </w:style>
  <w:style w:type="paragraph" w:customStyle="1" w:styleId="BEA7E899CC2040C581416F50E44FFBE1">
    <w:name w:val="BEA7E899CC2040C581416F50E44FFBE1"/>
    <w:rsid w:val="004769A9"/>
  </w:style>
  <w:style w:type="paragraph" w:customStyle="1" w:styleId="DE336DE374664605AD91D3DC09BB586A">
    <w:name w:val="DE336DE374664605AD91D3DC09BB586A"/>
    <w:rsid w:val="004769A9"/>
  </w:style>
  <w:style w:type="paragraph" w:customStyle="1" w:styleId="9B09B06728994281AF6B8D62120B9498">
    <w:name w:val="9B09B06728994281AF6B8D62120B9498"/>
    <w:rsid w:val="004769A9"/>
  </w:style>
  <w:style w:type="paragraph" w:customStyle="1" w:styleId="7AE79EC739D34E06AC9C5B2A846FD723">
    <w:name w:val="7AE79EC739D34E06AC9C5B2A846FD723"/>
    <w:rsid w:val="004769A9"/>
  </w:style>
  <w:style w:type="paragraph" w:customStyle="1" w:styleId="D75347959E4D42F69F0585E648724054">
    <w:name w:val="D75347959E4D42F69F0585E648724054"/>
    <w:rsid w:val="004769A9"/>
  </w:style>
  <w:style w:type="paragraph" w:customStyle="1" w:styleId="2421066CD50C40B4BEE39EBBAF345A29">
    <w:name w:val="2421066CD50C40B4BEE39EBBAF345A29"/>
    <w:rsid w:val="004769A9"/>
  </w:style>
  <w:style w:type="paragraph" w:customStyle="1" w:styleId="79EF463FBEEE46E482D6C2BA4287CE96">
    <w:name w:val="79EF463FBEEE46E482D6C2BA4287CE96"/>
    <w:rsid w:val="004769A9"/>
  </w:style>
  <w:style w:type="paragraph" w:customStyle="1" w:styleId="82DF268AC39941B1B7B3F146F3277050">
    <w:name w:val="82DF268AC39941B1B7B3F146F3277050"/>
    <w:rsid w:val="004769A9"/>
  </w:style>
  <w:style w:type="paragraph" w:customStyle="1" w:styleId="CB70D52053F445188EB675BD9898A35D">
    <w:name w:val="CB70D52053F445188EB675BD9898A35D"/>
    <w:rsid w:val="007116B1"/>
  </w:style>
  <w:style w:type="paragraph" w:customStyle="1" w:styleId="B0B4FD1D3F5246DF908D96640914B753">
    <w:name w:val="B0B4FD1D3F5246DF908D96640914B753"/>
    <w:rsid w:val="00E45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_media_3629_brev_en</Template>
  <TotalTime>5</TotalTime>
  <Pages>2</Pages>
  <Words>211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Universitets Administration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creator>Gitte Hageman Christensen</dc:creator>
  <cp:lastModifiedBy>Gitte Hageman Christensen</cp:lastModifiedBy>
  <cp:revision>5</cp:revision>
  <cp:lastPrinted>2022-02-18T12:26:00Z</cp:lastPrinted>
  <dcterms:created xsi:type="dcterms:W3CDTF">2023-03-28T09:51:00Z</dcterms:created>
  <dcterms:modified xsi:type="dcterms:W3CDTF">2023-03-28T10:00:00Z</dcterms:modified>
</cp:coreProperties>
</file>