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F0419" w14:paraId="435A4488" w14:textId="77777777" w:rsidTr="009C2440">
        <w:trPr>
          <w:trHeight w:val="286"/>
        </w:trPr>
        <w:tc>
          <w:tcPr>
            <w:tcW w:w="1110" w:type="dxa"/>
          </w:tcPr>
          <w:p w14:paraId="01C5101F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0008158F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512FCD71" w14:textId="77777777" w:rsidR="00C90A63" w:rsidRDefault="00271337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in Medicine, Biomedical Science and Technology, Design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31E94542" w14:textId="7B8F6B2B"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5D12BC62" w14:textId="77777777" w:rsidR="009F665D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14:paraId="32D1D96A" w14:textId="77777777" w:rsidR="00E11638" w:rsidRPr="00921C8E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921C8E">
              <w:rPr>
                <w:rFonts w:cs="Arial"/>
                <w:color w:val="211A52"/>
                <w:sz w:val="16"/>
                <w:szCs w:val="16"/>
              </w:rPr>
              <w:t xml:space="preserve">Contact Person: </w:t>
            </w:r>
          </w:p>
          <w:p w14:paraId="378E7ADF" w14:textId="77777777" w:rsidR="00E11638" w:rsidRPr="00921C8E" w:rsidRDefault="008C33F0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Navn"/>
                <w:tag w:val="Navn"/>
                <w:id w:val="-1556617376"/>
                <w:placeholder>
                  <w:docPart w:val="BA271D5F8EDE41AC9C4260424AA93580"/>
                </w:placeholder>
                <w:dropDownList>
                  <w:listItem w:value="Vælg et element."/>
                  <w:listItem w:displayText="Maria Bredvig" w:value="Maria Bredvig"/>
                  <w:listItem w:displayText="Helen Kjerstein Kristensen" w:value="Helen Kjerstein Kristensen"/>
                  <w:listItem w:displayText="Annette Høj Marquart" w:value="Annette Høj Marquart"/>
                  <w:listItem w:displayText="Tine Lützhøft" w:value="Tine Lützhøft"/>
                  <w:listItem w:displayText="Ruth Klitte" w:value="Ruth Klitte"/>
                  <w:listItem w:displayText="Britt Søe Bisgaard" w:value="Britt Søe Bisgaard"/>
                  <w:listItem w:displayText="Kristian Østergaard Sørensen" w:value="Kristian Østergaard Sørensen"/>
                  <w:listItem w:displayText="Lisbeth Diinhoff" w:value="Lisbeth Diinhoff"/>
                </w:dropDownList>
              </w:sdtPr>
              <w:sdtEndPr/>
              <w:sdtContent>
                <w:r w:rsidR="00E11638" w:rsidRPr="00921C8E">
                  <w:rPr>
                    <w:rFonts w:cs="Arial"/>
                    <w:color w:val="211A52"/>
                    <w:sz w:val="16"/>
                    <w:szCs w:val="16"/>
                  </w:rPr>
                  <w:t>Kristian Østergaard Sørensen</w:t>
                </w:r>
              </w:sdtContent>
            </w:sdt>
          </w:p>
          <w:p w14:paraId="700C7BCD" w14:textId="77777777"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Phone: +45 9940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Tlf"/>
                <w:tag w:val="Tlf"/>
                <w:id w:val="692656787"/>
                <w:placeholder>
                  <w:docPart w:val="BA271D5F8EDE41AC9C4260424AA93580"/>
                </w:placeholder>
                <w:dropDownList>
                  <w:listItem w:value="Vælg et element."/>
                  <w:listItem w:displayText="7582" w:value="7582"/>
                  <w:listItem w:displayText="7691" w:value="7691"/>
                  <w:listItem w:displayText="7373" w:value="7373"/>
                  <w:listItem w:displayText="3512" w:value="3512"/>
                  <w:listItem w:displayText="9589" w:value="9589"/>
                  <w:listItem w:displayText="9638" w:value="9638"/>
                  <w:listItem w:displayText="7993" w:value="7993"/>
                  <w:listItem w:displayText="7380" w:value="7380"/>
                </w:dropDownList>
              </w:sdtPr>
              <w:sdtEndPr/>
              <w:sdtContent>
                <w:r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3512</w:t>
                </w:r>
              </w:sdtContent>
            </w:sdt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29F6498E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E-mail: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mail"/>
                <w:tag w:val="mail"/>
                <w:id w:val="130135409"/>
                <w:placeholder>
                  <w:docPart w:val="BA271D5F8EDE41AC9C4260424AA93580"/>
                </w:placeholder>
                <w:dropDownList>
                  <w:listItem w:value="Vælg et element."/>
                  <w:listItem w:displayText="ld@adm.aau.dk" w:value="ld@adm.aau.dk"/>
                  <w:listItem w:displayText="ahm@adm.aau.dk" w:value="ahm@adm.aau.dk"/>
                  <w:listItem w:displayText="bbi@adm.aau.dk" w:value="bbi@adm.aau.dk"/>
                  <w:listItem w:displayText="hek@adm.aau.dk" w:value="hek@adm.aau.dk"/>
                  <w:listItem w:displayText="krs@adm.aau.dk" w:value="krs@adm.aau.dk"/>
                  <w:listItem w:displayText="mab@adm.aau.dk" w:value="mab@adm.aau.dk"/>
                  <w:listItem w:displayText="rk@adm.aau.dk" w:value="rk@adm.aau.dk"/>
                  <w:listItem w:displayText="tl@adm.aau.dk" w:value="tl@adm.aau.dk"/>
                </w:dropDownList>
              </w:sdtPr>
              <w:sdtEndPr/>
              <w:sdtContent>
                <w:r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krs@adm.aau.dk</w:t>
                </w:r>
              </w:sdtContent>
            </w:sdt>
          </w:p>
          <w:p w14:paraId="68709D95" w14:textId="77777777" w:rsidR="000F0419" w:rsidRPr="00636990" w:rsidRDefault="00B15CD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color w:val="211A52"/>
                <w:sz w:val="16"/>
                <w:szCs w:val="16"/>
                <w:lang w:val="en-US"/>
              </w:rPr>
              <w:fldChar w:fldCharType="begin"/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instrText xml:space="preserve"> DATE \@ "dddd, MMMM d, yyyy" </w:instrText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fldChar w:fldCharType="separate"/>
            </w:r>
            <w:r w:rsidR="008C33F0">
              <w:rPr>
                <w:rFonts w:cs="Arial"/>
                <w:noProof/>
                <w:color w:val="211A52"/>
                <w:sz w:val="16"/>
                <w:szCs w:val="16"/>
                <w:lang w:val="en-US"/>
              </w:rPr>
              <w:t>Monday, September 19, 2022</w:t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903E25B" w14:textId="77777777"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250FABCE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653EC34B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33D6FCB2" w14:textId="77777777" w:rsidR="009F665D" w:rsidRDefault="009F665D" w:rsidP="00636990">
      <w:pPr>
        <w:rPr>
          <w:rFonts w:cs="Arial"/>
          <w:b/>
          <w:sz w:val="22"/>
          <w:lang w:val="en-US"/>
        </w:rPr>
      </w:pPr>
    </w:p>
    <w:p w14:paraId="59A91A72" w14:textId="77777777" w:rsidR="00B15CD8" w:rsidRDefault="00B15CD8" w:rsidP="00B15CD8">
      <w:pPr>
        <w:rPr>
          <w:rFonts w:cs="Arial"/>
          <w:b/>
          <w:sz w:val="22"/>
          <w:lang w:val="en-US"/>
        </w:rPr>
      </w:pPr>
    </w:p>
    <w:p w14:paraId="476862D4" w14:textId="77777777" w:rsidR="00B15CD8" w:rsidRPr="00B15CD8" w:rsidRDefault="00B15CD8" w:rsidP="00B15CD8">
      <w:pPr>
        <w:rPr>
          <w:lang w:val="en-US"/>
        </w:rPr>
      </w:pPr>
      <w:r w:rsidRPr="00B15CD8">
        <w:rPr>
          <w:b/>
          <w:lang w:val="en-US"/>
        </w:rPr>
        <w:t>Paradigm for outcome of conference participation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84"/>
      </w:tblGrid>
      <w:tr w:rsidR="00B15CD8" w:rsidRPr="006F7512" w14:paraId="41077E21" w14:textId="77777777" w:rsidTr="00F8383A">
        <w:tc>
          <w:tcPr>
            <w:tcW w:w="4350" w:type="dxa"/>
          </w:tcPr>
          <w:p w14:paraId="0AA42993" w14:textId="77777777" w:rsidR="00B15CD8" w:rsidRPr="006F7512" w:rsidRDefault="00B15CD8" w:rsidP="00F8383A">
            <w:pPr>
              <w:pStyle w:val="Listeafsnit1"/>
              <w:numPr>
                <w:ilvl w:val="0"/>
                <w:numId w:val="1"/>
              </w:numPr>
            </w:pPr>
            <w:r w:rsidRPr="006F7512">
              <w:t xml:space="preserve">Name of PhD student </w:t>
            </w:r>
          </w:p>
        </w:tc>
        <w:tc>
          <w:tcPr>
            <w:tcW w:w="4784" w:type="dxa"/>
          </w:tcPr>
          <w:p w14:paraId="56DB959D" w14:textId="77777777" w:rsidR="00B15CD8" w:rsidRPr="006F7512" w:rsidRDefault="00B15CD8" w:rsidP="00F8383A">
            <w:pPr>
              <w:pStyle w:val="Listeafsnit1"/>
              <w:ind w:left="0"/>
            </w:pPr>
          </w:p>
        </w:tc>
      </w:tr>
      <w:tr w:rsidR="00B15CD8" w:rsidRPr="008C33F0" w14:paraId="5F821AD6" w14:textId="77777777" w:rsidTr="00F8383A">
        <w:tc>
          <w:tcPr>
            <w:tcW w:w="4350" w:type="dxa"/>
          </w:tcPr>
          <w:p w14:paraId="577E8683" w14:textId="77777777" w:rsidR="00B15CD8" w:rsidRPr="006F7512" w:rsidRDefault="00B15CD8" w:rsidP="00F8383A">
            <w:pPr>
              <w:pStyle w:val="Listeafsnit1"/>
              <w:numPr>
                <w:ilvl w:val="0"/>
                <w:numId w:val="1"/>
              </w:numPr>
            </w:pPr>
            <w:r>
              <w:t xml:space="preserve">Date of enrolment  in Doctoral School </w:t>
            </w:r>
          </w:p>
        </w:tc>
        <w:tc>
          <w:tcPr>
            <w:tcW w:w="4784" w:type="dxa"/>
          </w:tcPr>
          <w:p w14:paraId="2BFB3738" w14:textId="77777777" w:rsidR="00B15CD8" w:rsidRPr="006F7512" w:rsidRDefault="00B15CD8" w:rsidP="00F8383A">
            <w:pPr>
              <w:pStyle w:val="Listeafsnit1"/>
              <w:ind w:left="0"/>
            </w:pPr>
          </w:p>
        </w:tc>
      </w:tr>
      <w:tr w:rsidR="00B15CD8" w:rsidRPr="006F7512" w14:paraId="27922EA1" w14:textId="77777777" w:rsidTr="00F8383A">
        <w:tc>
          <w:tcPr>
            <w:tcW w:w="4350" w:type="dxa"/>
          </w:tcPr>
          <w:p w14:paraId="1D4C6620" w14:textId="77777777" w:rsidR="00B15CD8" w:rsidRDefault="00B15CD8" w:rsidP="00F8383A">
            <w:pPr>
              <w:pStyle w:val="Listeafsnit1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Conference </w:t>
            </w:r>
          </w:p>
          <w:p w14:paraId="16F6A00F" w14:textId="77777777" w:rsidR="00B15CD8" w:rsidRPr="006F7512" w:rsidRDefault="00B15CD8" w:rsidP="00F8383A">
            <w:pPr>
              <w:pStyle w:val="Listeafsnit1"/>
              <w:ind w:left="698"/>
            </w:pPr>
            <w:r w:rsidRPr="006F7512">
              <w:t>(name, organisation, place, dates)</w:t>
            </w:r>
          </w:p>
        </w:tc>
        <w:tc>
          <w:tcPr>
            <w:tcW w:w="4784" w:type="dxa"/>
          </w:tcPr>
          <w:p w14:paraId="0E672F67" w14:textId="77777777" w:rsidR="00B15CD8" w:rsidRPr="006F7512" w:rsidRDefault="00B15CD8" w:rsidP="00F8383A">
            <w:pPr>
              <w:pStyle w:val="Listeafsnit1"/>
              <w:ind w:left="0"/>
            </w:pPr>
          </w:p>
        </w:tc>
      </w:tr>
      <w:tr w:rsidR="00B15CD8" w:rsidRPr="008C33F0" w14:paraId="668FD6DC" w14:textId="77777777" w:rsidTr="00F8383A">
        <w:tc>
          <w:tcPr>
            <w:tcW w:w="4350" w:type="dxa"/>
          </w:tcPr>
          <w:p w14:paraId="2E139069" w14:textId="77777777" w:rsidR="00B15CD8" w:rsidRDefault="00B15CD8" w:rsidP="00F8383A">
            <w:pPr>
              <w:pStyle w:val="Listeafsnit1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Details on the paper you might have presented </w:t>
            </w:r>
          </w:p>
          <w:p w14:paraId="3F97CF48" w14:textId="77777777" w:rsidR="00B15CD8" w:rsidRPr="006F7512" w:rsidRDefault="00B15CD8" w:rsidP="00F8383A">
            <w:pPr>
              <w:pStyle w:val="Listeafsnit1"/>
              <w:spacing w:after="0"/>
              <w:ind w:left="697"/>
            </w:pPr>
            <w:r w:rsidRPr="006F7512">
              <w:t>(title+ authors, abstract/paper, proceedings title, how are the proceedings published</w:t>
            </w:r>
            <w:r>
              <w:t xml:space="preserve"> etc.</w:t>
            </w:r>
            <w:r w:rsidRPr="006F7512">
              <w:t>)</w:t>
            </w:r>
          </w:p>
        </w:tc>
        <w:tc>
          <w:tcPr>
            <w:tcW w:w="4784" w:type="dxa"/>
          </w:tcPr>
          <w:p w14:paraId="3DF7CD68" w14:textId="77777777" w:rsidR="00B15CD8" w:rsidRPr="006F7512" w:rsidRDefault="00B15CD8" w:rsidP="00F8383A">
            <w:pPr>
              <w:pStyle w:val="Listeafsnit1"/>
              <w:ind w:left="0"/>
            </w:pPr>
          </w:p>
        </w:tc>
      </w:tr>
      <w:tr w:rsidR="00B15CD8" w:rsidRPr="008C33F0" w14:paraId="661FBEA6" w14:textId="77777777" w:rsidTr="00F8383A">
        <w:tc>
          <w:tcPr>
            <w:tcW w:w="4350" w:type="dxa"/>
          </w:tcPr>
          <w:p w14:paraId="3732AC16" w14:textId="77777777" w:rsidR="00B15CD8" w:rsidRPr="006F7512" w:rsidRDefault="00B15CD8" w:rsidP="00F8383A">
            <w:pPr>
              <w:pStyle w:val="Listeafsnit1"/>
              <w:numPr>
                <w:ilvl w:val="0"/>
                <w:numId w:val="1"/>
              </w:numPr>
            </w:pPr>
            <w:r w:rsidRPr="006F7512">
              <w:t>How many ECTS should the conference participation count for (1 ECTS equivalent to 28 hours of work)</w:t>
            </w:r>
          </w:p>
        </w:tc>
        <w:tc>
          <w:tcPr>
            <w:tcW w:w="4784" w:type="dxa"/>
          </w:tcPr>
          <w:p w14:paraId="2E008CA1" w14:textId="77777777" w:rsidR="00B15CD8" w:rsidRPr="006F7512" w:rsidRDefault="00B15CD8" w:rsidP="00F8383A">
            <w:pPr>
              <w:pStyle w:val="Listeafsnit1"/>
              <w:ind w:left="0"/>
            </w:pPr>
          </w:p>
        </w:tc>
      </w:tr>
    </w:tbl>
    <w:p w14:paraId="6AE1CF0D" w14:textId="77777777" w:rsidR="00B15CD8" w:rsidRPr="00B15CD8" w:rsidRDefault="00B15CD8" w:rsidP="00B15CD8">
      <w:pPr>
        <w:rPr>
          <w:lang w:val="en-US"/>
        </w:rPr>
      </w:pPr>
    </w:p>
    <w:p w14:paraId="73D12360" w14:textId="77777777" w:rsidR="00B15CD8" w:rsidRPr="00B15CD8" w:rsidRDefault="00B15CD8" w:rsidP="00B15CD8">
      <w:pPr>
        <w:numPr>
          <w:ilvl w:val="0"/>
          <w:numId w:val="1"/>
        </w:numPr>
        <w:rPr>
          <w:lang w:val="en-US"/>
        </w:rPr>
      </w:pPr>
      <w:r w:rsidRPr="00B15CD8">
        <w:rPr>
          <w:lang w:val="en-US"/>
        </w:rPr>
        <w:t>Main outcome of the conference (5-10 lines), e.g. plenary lectures, relevant sessions for the PhD project, discussions with experts etc.</w:t>
      </w:r>
    </w:p>
    <w:p w14:paraId="39470B3E" w14:textId="77777777" w:rsidR="00B15CD8" w:rsidRPr="00B15CD8" w:rsidRDefault="00B15CD8" w:rsidP="00B15CD8">
      <w:pPr>
        <w:rPr>
          <w:lang w:val="en-US"/>
        </w:rPr>
      </w:pPr>
    </w:p>
    <w:p w14:paraId="75871C9E" w14:textId="77777777" w:rsidR="00B15CD8" w:rsidRPr="00B15CD8" w:rsidRDefault="00B15CD8" w:rsidP="00B15CD8">
      <w:pPr>
        <w:numPr>
          <w:ilvl w:val="0"/>
          <w:numId w:val="1"/>
        </w:numPr>
        <w:rPr>
          <w:lang w:val="en-US"/>
        </w:rPr>
      </w:pPr>
      <w:r w:rsidRPr="00B15CD8">
        <w:rPr>
          <w:lang w:val="en-US"/>
        </w:rPr>
        <w:t>Main feedback on your own presentation (5 lines), if relevant</w:t>
      </w:r>
    </w:p>
    <w:p w14:paraId="5B61C418" w14:textId="77777777" w:rsidR="00B15CD8" w:rsidRPr="00B15CD8" w:rsidRDefault="00B15CD8" w:rsidP="00B15CD8">
      <w:pPr>
        <w:rPr>
          <w:lang w:val="en-US"/>
        </w:rPr>
      </w:pPr>
    </w:p>
    <w:p w14:paraId="50ACBFBC" w14:textId="77777777" w:rsidR="00B15CD8" w:rsidRDefault="00B15CD8" w:rsidP="00B15CD8">
      <w:pPr>
        <w:numPr>
          <w:ilvl w:val="0"/>
          <w:numId w:val="1"/>
        </w:numPr>
      </w:pPr>
      <w:r w:rsidRPr="006F7512">
        <w:t xml:space="preserve">Any </w:t>
      </w:r>
      <w:proofErr w:type="spellStart"/>
      <w:r w:rsidRPr="006F7512">
        <w:t>other</w:t>
      </w:r>
      <w:proofErr w:type="spellEnd"/>
      <w:r w:rsidRPr="006F7512">
        <w:t xml:space="preserve"> relevant information</w:t>
      </w:r>
    </w:p>
    <w:p w14:paraId="0E44622C" w14:textId="77777777" w:rsidR="00B15CD8" w:rsidRDefault="00B15CD8" w:rsidP="00B15CD8"/>
    <w:p w14:paraId="7076E169" w14:textId="77777777" w:rsidR="00B15CD8" w:rsidRDefault="00B15CD8" w:rsidP="00B15CD8">
      <w:r>
        <w:t>Date:</w:t>
      </w:r>
    </w:p>
    <w:p w14:paraId="1BB27886" w14:textId="77777777" w:rsidR="00B15CD8" w:rsidRDefault="00B15CD8" w:rsidP="00B15CD8">
      <w:proofErr w:type="spellStart"/>
      <w:r>
        <w:t>Signature</w:t>
      </w:r>
      <w:proofErr w:type="spellEnd"/>
      <w:r>
        <w:t xml:space="preserve"> PhD student:</w:t>
      </w:r>
    </w:p>
    <w:p w14:paraId="28C67E6E" w14:textId="77777777" w:rsidR="00B15CD8" w:rsidRDefault="00B15CD8" w:rsidP="00B15CD8"/>
    <w:p w14:paraId="61ECFBF4" w14:textId="77777777" w:rsidR="00B15CD8" w:rsidRDefault="00B15CD8" w:rsidP="00B15CD8">
      <w:r>
        <w:t>Date:</w:t>
      </w:r>
    </w:p>
    <w:p w14:paraId="5B8AB01B" w14:textId="77777777" w:rsidR="00561457" w:rsidRPr="00B15CD8" w:rsidRDefault="00B15CD8" w:rsidP="00C51572">
      <w:r>
        <w:t>Signature supervisor:</w:t>
      </w:r>
    </w:p>
    <w:sectPr w:rsidR="00561457" w:rsidRPr="00B15CD8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F41B" w14:textId="77777777" w:rsidR="00B15CD8" w:rsidRDefault="00B15CD8" w:rsidP="00E16C5A">
      <w:pPr>
        <w:spacing w:after="0" w:line="240" w:lineRule="auto"/>
      </w:pPr>
      <w:r>
        <w:separator/>
      </w:r>
    </w:p>
  </w:endnote>
  <w:endnote w:type="continuationSeparator" w:id="0">
    <w:p w14:paraId="38756CA2" w14:textId="77777777" w:rsidR="00B15CD8" w:rsidRDefault="00B15CD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C86F" w14:textId="77777777" w:rsidR="00B15CD8" w:rsidRDefault="00B15CD8" w:rsidP="00E16C5A">
      <w:pPr>
        <w:spacing w:after="0" w:line="240" w:lineRule="auto"/>
      </w:pPr>
      <w:r>
        <w:separator/>
      </w:r>
    </w:p>
  </w:footnote>
  <w:footnote w:type="continuationSeparator" w:id="0">
    <w:p w14:paraId="66DD0A6C" w14:textId="77777777" w:rsidR="00B15CD8" w:rsidRDefault="00B15CD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C11" w14:textId="77777777" w:rsidR="00271337" w:rsidRDefault="00271337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1AB65D1" wp14:editId="476DBBF2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B99"/>
    <w:multiLevelType w:val="hybridMultilevel"/>
    <w:tmpl w:val="F186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7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D8"/>
    <w:rsid w:val="00012F39"/>
    <w:rsid w:val="00027D3B"/>
    <w:rsid w:val="00047F27"/>
    <w:rsid w:val="0009380C"/>
    <w:rsid w:val="000A7C84"/>
    <w:rsid w:val="000F0419"/>
    <w:rsid w:val="000F6879"/>
    <w:rsid w:val="00143406"/>
    <w:rsid w:val="001735C7"/>
    <w:rsid w:val="001F0A8F"/>
    <w:rsid w:val="00234530"/>
    <w:rsid w:val="00271337"/>
    <w:rsid w:val="002F25C6"/>
    <w:rsid w:val="00317243"/>
    <w:rsid w:val="003A0A25"/>
    <w:rsid w:val="003B1CB0"/>
    <w:rsid w:val="00407E4E"/>
    <w:rsid w:val="00435B9A"/>
    <w:rsid w:val="00492B3D"/>
    <w:rsid w:val="004B4725"/>
    <w:rsid w:val="004C0443"/>
    <w:rsid w:val="00525C02"/>
    <w:rsid w:val="00561457"/>
    <w:rsid w:val="005A2BE2"/>
    <w:rsid w:val="006237C2"/>
    <w:rsid w:val="006240C3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65F39"/>
    <w:rsid w:val="00773B3F"/>
    <w:rsid w:val="007A4FE3"/>
    <w:rsid w:val="007B02C3"/>
    <w:rsid w:val="007E4A46"/>
    <w:rsid w:val="0081094F"/>
    <w:rsid w:val="008C33F0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15CD8"/>
    <w:rsid w:val="00B24324"/>
    <w:rsid w:val="00B33E3C"/>
    <w:rsid w:val="00B36309"/>
    <w:rsid w:val="00B75E2E"/>
    <w:rsid w:val="00B864AC"/>
    <w:rsid w:val="00B92662"/>
    <w:rsid w:val="00BD5020"/>
    <w:rsid w:val="00BF7D41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66AA7"/>
  <w15:docId w15:val="{118D4191-9EF6-408E-8898-F8BB955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Listeafsnit1">
    <w:name w:val="Listeafsnit1"/>
    <w:basedOn w:val="Normal"/>
    <w:uiPriority w:val="34"/>
    <w:qFormat/>
    <w:rsid w:val="00B15CD8"/>
    <w:pPr>
      <w:ind w:left="720"/>
      <w:contextualSpacing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u.dk\Fileshares\PHDTEAM\KRS\brevhoved%20-%20engel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71D5F8EDE41AC9C4260424AA935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31029-965C-42E9-B940-E0278C8315C6}"/>
      </w:docPartPr>
      <w:docPartBody>
        <w:p w:rsidR="004B6143" w:rsidRDefault="004B6143">
          <w:pPr>
            <w:pStyle w:val="BA271D5F8EDE41AC9C4260424AA93580"/>
          </w:pPr>
          <w:r w:rsidRPr="00C41D8D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3"/>
    <w:rsid w:val="004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BA271D5F8EDE41AC9C4260424AA93580">
    <w:name w:val="BA271D5F8EDE41AC9C4260424AA9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2017-11-24T13:40:00Z</cp:lastPrinted>
  <dcterms:created xsi:type="dcterms:W3CDTF">2022-09-19T11:38:00Z</dcterms:created>
  <dcterms:modified xsi:type="dcterms:W3CDTF">2022-09-19T11:38:00Z</dcterms:modified>
</cp:coreProperties>
</file>