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5D726DC6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6F4DAC6D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7EEAA862" w14:textId="77777777" w:rsidR="00035E17" w:rsidRPr="00B70970" w:rsidRDefault="0000000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3D51AC8553B24BF982B8F61B99A4ADC8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B70970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035E17" w:rsidRPr="00B70970">
                    <w:rPr>
                      <w:rStyle w:val="Pladsholdertekst"/>
                      <w:highlight w:val="yellow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6AE7A0DE62B5469D83B046233D6A3003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B70970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4B1B7B5C" w14:textId="64F53587" w:rsidR="00035E17" w:rsidRPr="00B70970" w:rsidRDefault="0092500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  <w:proofErr w:type="spellStart"/>
                  <w:r w:rsidRPr="00B70970">
                    <w:rPr>
                      <w:rFonts w:cs="Arial"/>
                      <w:szCs w:val="20"/>
                      <w:highlight w:val="yellow"/>
                    </w:rPr>
                    <w:t>Studienr</w:t>
                  </w:r>
                  <w:proofErr w:type="spellEnd"/>
                  <w:r w:rsidRPr="00B70970">
                    <w:rPr>
                      <w:rFonts w:cs="Arial"/>
                      <w:szCs w:val="20"/>
                      <w:highlight w:val="yellow"/>
                    </w:rPr>
                    <w:t>.: XXXXXX</w:t>
                  </w:r>
                  <w:r w:rsidR="000100C1" w:rsidRPr="00B70970">
                    <w:rPr>
                      <w:rFonts w:cs="Arial"/>
                      <w:szCs w:val="20"/>
                      <w:highlight w:val="yellow"/>
                    </w:rPr>
                    <w:t>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78585CD3" w14:textId="1F6A5ADD" w:rsidR="00F44001" w:rsidRPr="000F3812" w:rsidRDefault="0092500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925000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Studienævn for </w:t>
                  </w:r>
                  <w:r w:rsidRPr="00B70970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B70970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Adresse</w:t>
                  </w:r>
                  <w:r w:rsidR="00F44001" w:rsidRPr="00925000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B70970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Postnr</w:t>
                  </w:r>
                  <w:r w:rsidRPr="00B70970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. </w:t>
                  </w:r>
                  <w:r w:rsidRPr="00B70970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by</w:t>
                  </w:r>
                </w:p>
                <w:p w14:paraId="70EDF3C6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3ADED23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26F3B71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30485543" w14:textId="77777777" w:rsidR="00F44001" w:rsidRPr="000F3812" w:rsidRDefault="0000000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D094CA4C78934A71B486A296EB19235C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C434A3" w:rsidRPr="00B70970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A713B88D21124E899C69D8B45332FA93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22554" w:rsidRPr="00B70970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61FBC4E1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447C8F43E6384AE3BC494FE3F704C802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B70970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9940 ####</w:t>
                      </w:r>
                    </w:sdtContent>
                  </w:sdt>
                </w:p>
                <w:p w14:paraId="12BCC7E7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8B1053F61BF54580A27CC87C8BDE66B9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F44001" w:rsidRPr="00B70970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11DCC4B1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09EA3CF8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A31A91E" w14:textId="77777777" w:rsidR="00B92662" w:rsidRDefault="00B92662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3F647AD1E366423385B7DA20FC40DE32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D22554" w:rsidRPr="00B70970">
            <w:rPr>
              <w:rFonts w:cs="Arial"/>
              <w:color w:val="211A52"/>
              <w:sz w:val="16"/>
              <w:szCs w:val="16"/>
              <w:highlight w:val="yellow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DB6FA584447A4108AE2E5CF2BA698651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D22554" w:rsidRPr="00031C06">
            <w:rPr>
              <w:rFonts w:cs="Arial"/>
              <w:color w:val="211A52"/>
              <w:sz w:val="16"/>
              <w:szCs w:val="16"/>
              <w:highlight w:val="yellow"/>
            </w:rPr>
            <w:t>[Sagsnr.]</w:t>
          </w:r>
        </w:sdtContent>
      </w:sdt>
    </w:p>
    <w:p w14:paraId="1DB59EEF" w14:textId="77777777" w:rsidR="00E4091E" w:rsidRDefault="00E4091E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C6C882C" w14:textId="77777777" w:rsidR="00E4091E" w:rsidRPr="00B92662" w:rsidRDefault="00E4091E" w:rsidP="00B92662">
      <w:pPr>
        <w:tabs>
          <w:tab w:val="left" w:pos="7230"/>
        </w:tabs>
      </w:pPr>
    </w:p>
    <w:p w14:paraId="6ADA812E" w14:textId="77777777" w:rsidR="00B70970" w:rsidRPr="00E60C3D" w:rsidRDefault="00B70970" w:rsidP="00B70970">
      <w:pPr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Afgørelse i din sag om dispensation til 4. prøveforsøg i modulet ”</w:t>
      </w:r>
      <w:r w:rsidRPr="00DC1D77">
        <w:rPr>
          <w:rFonts w:cs="Arial"/>
          <w:b/>
          <w:bCs/>
          <w:color w:val="000000" w:themeColor="text1"/>
          <w:szCs w:val="20"/>
          <w:highlight w:val="yellow"/>
        </w:rPr>
        <w:t>XXX</w:t>
      </w:r>
      <w:r>
        <w:rPr>
          <w:rFonts w:cs="Arial"/>
          <w:b/>
          <w:bCs/>
          <w:color w:val="000000" w:themeColor="text1"/>
          <w:szCs w:val="20"/>
        </w:rPr>
        <w:t>”</w:t>
      </w:r>
    </w:p>
    <w:p w14:paraId="5B9AACC8" w14:textId="53FD1A1D" w:rsidR="00B70970" w:rsidRPr="00B3236F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Studienævnet </w:t>
      </w:r>
      <w:r w:rsidR="002C1D1A">
        <w:rPr>
          <w:rFonts w:cs="Arial"/>
          <w:color w:val="000000" w:themeColor="text1"/>
          <w:szCs w:val="20"/>
        </w:rPr>
        <w:t xml:space="preserve">for </w:t>
      </w:r>
      <w:r w:rsidR="002C1D1A" w:rsidRPr="002C1D1A">
        <w:rPr>
          <w:rFonts w:cs="Arial"/>
          <w:color w:val="000000" w:themeColor="text1"/>
          <w:szCs w:val="20"/>
          <w:highlight w:val="yellow"/>
        </w:rPr>
        <w:t>XXX</w:t>
      </w:r>
      <w:r w:rsidR="002C1D1A">
        <w:rPr>
          <w:rFonts w:cs="Arial"/>
          <w:color w:val="000000" w:themeColor="text1"/>
          <w:szCs w:val="20"/>
        </w:rPr>
        <w:t xml:space="preserve"> har</w:t>
      </w:r>
      <w:r w:rsidRPr="00B3236F">
        <w:rPr>
          <w:rFonts w:cs="Arial"/>
          <w:color w:val="000000" w:themeColor="text1"/>
          <w:szCs w:val="20"/>
        </w:rPr>
        <w:t xml:space="preserve"> </w:t>
      </w:r>
      <w:r w:rsidRPr="00B3236F">
        <w:rPr>
          <w:rFonts w:cs="Arial"/>
          <w:szCs w:val="20"/>
        </w:rPr>
        <w:t xml:space="preserve">nu truffet afgørelse i din sag om dispensation til et </w:t>
      </w:r>
      <w:r w:rsidR="00D677BC" w:rsidRPr="004E32DE">
        <w:rPr>
          <w:rFonts w:cs="Arial"/>
          <w:szCs w:val="20"/>
          <w:highlight w:val="yellow"/>
        </w:rPr>
        <w:t>XX</w:t>
      </w:r>
      <w:r w:rsidRPr="00B3236F">
        <w:rPr>
          <w:rFonts w:cs="Arial"/>
          <w:szCs w:val="20"/>
        </w:rPr>
        <w:t xml:space="preserve"> prøveforsøg i </w:t>
      </w:r>
      <w:r w:rsidR="00D707FD">
        <w:rPr>
          <w:rFonts w:cs="Arial"/>
          <w:szCs w:val="20"/>
        </w:rPr>
        <w:t>[</w:t>
      </w:r>
      <w:r w:rsidR="00D707FD" w:rsidRPr="004E32DE">
        <w:rPr>
          <w:rFonts w:cs="Arial"/>
          <w:szCs w:val="20"/>
          <w:highlight w:val="yellow"/>
        </w:rPr>
        <w:t>moduler</w:t>
      </w:r>
      <w:r w:rsidR="00D707FD">
        <w:rPr>
          <w:rFonts w:cs="Arial"/>
          <w:szCs w:val="20"/>
        </w:rPr>
        <w:t>]</w:t>
      </w:r>
      <w:r w:rsidRPr="00B3236F">
        <w:rPr>
          <w:rFonts w:cs="Arial"/>
          <w:szCs w:val="20"/>
        </w:rPr>
        <w:t xml:space="preserve">. </w:t>
      </w:r>
      <w:r w:rsidRPr="00B3236F">
        <w:rPr>
          <w:rFonts w:cs="Arial"/>
          <w:color w:val="000000" w:themeColor="text1"/>
          <w:szCs w:val="20"/>
        </w:rPr>
        <w:t xml:space="preserve">Du har den </w:t>
      </w:r>
      <w:r w:rsidRPr="00B3236F">
        <w:rPr>
          <w:rFonts w:cs="Arial"/>
          <w:szCs w:val="20"/>
          <w:highlight w:val="yellow"/>
        </w:rPr>
        <w:t>XXX</w:t>
      </w:r>
      <w:r w:rsidRPr="00B3236F">
        <w:rPr>
          <w:rFonts w:cs="Arial"/>
          <w:szCs w:val="20"/>
        </w:rPr>
        <w:t xml:space="preserve"> </w:t>
      </w:r>
      <w:r w:rsidRPr="00B3236F">
        <w:rPr>
          <w:rFonts w:cs="Arial"/>
          <w:color w:val="000000" w:themeColor="text1"/>
          <w:szCs w:val="20"/>
        </w:rPr>
        <w:t xml:space="preserve">indsendt </w:t>
      </w:r>
      <w:r w:rsidRPr="00B3236F">
        <w:rPr>
          <w:rFonts w:cs="Arial"/>
          <w:szCs w:val="20"/>
        </w:rPr>
        <w:t xml:space="preserve">ansøgning </w:t>
      </w:r>
      <w:r w:rsidRPr="00B3236F">
        <w:rPr>
          <w:rFonts w:cs="Arial"/>
          <w:color w:val="000000" w:themeColor="text1"/>
          <w:szCs w:val="20"/>
        </w:rPr>
        <w:t>herom.</w:t>
      </w:r>
      <w:r w:rsidRPr="00B3236F">
        <w:rPr>
          <w:rFonts w:cs="Arial"/>
          <w:szCs w:val="20"/>
        </w:rPr>
        <w:t xml:space="preserve"> </w:t>
      </w:r>
    </w:p>
    <w:p w14:paraId="57E36439" w14:textId="77777777" w:rsidR="00B70970" w:rsidRPr="00B3236F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4988CA4E" w14:textId="77777777" w:rsidR="00B70970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b/>
          <w:bCs/>
          <w:color w:val="000000" w:themeColor="text1"/>
          <w:szCs w:val="20"/>
        </w:rPr>
        <w:t>Resultatet er</w:t>
      </w:r>
      <w:r w:rsidRPr="00B3236F">
        <w:rPr>
          <w:rFonts w:cs="Arial"/>
          <w:color w:val="000000" w:themeColor="text1"/>
          <w:szCs w:val="20"/>
        </w:rPr>
        <w:t>:</w:t>
      </w:r>
    </w:p>
    <w:p w14:paraId="5EB5166C" w14:textId="77777777" w:rsidR="00B70970" w:rsidRPr="00B3236F" w:rsidRDefault="00B70970" w:rsidP="00B70970">
      <w:pPr>
        <w:spacing w:after="0"/>
        <w:jc w:val="both"/>
        <w:rPr>
          <w:rFonts w:cs="Arial"/>
          <w:szCs w:val="20"/>
        </w:rPr>
      </w:pPr>
    </w:p>
    <w:p w14:paraId="1FC5E5E2" w14:textId="21ED590A" w:rsidR="00B70970" w:rsidRPr="00B3236F" w:rsidRDefault="00B70970" w:rsidP="00B70970">
      <w:pPr>
        <w:pStyle w:val="Listeafsnit"/>
        <w:numPr>
          <w:ilvl w:val="0"/>
          <w:numId w:val="1"/>
        </w:numPr>
        <w:spacing w:after="0"/>
        <w:ind w:right="567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>Studienævnet vurderer, at du er berettiget til en dispensation</w:t>
      </w:r>
      <w:r w:rsidR="00261BAC">
        <w:rPr>
          <w:rFonts w:cs="Arial"/>
          <w:color w:val="000000" w:themeColor="text1"/>
          <w:szCs w:val="20"/>
        </w:rPr>
        <w:t xml:space="preserve"> til ét yderligere prøveforsøg i </w:t>
      </w:r>
      <w:r w:rsidR="00261BAC" w:rsidRPr="004E32DE">
        <w:rPr>
          <w:rFonts w:cs="Arial"/>
          <w:color w:val="000000" w:themeColor="text1"/>
          <w:szCs w:val="20"/>
          <w:highlight w:val="yellow"/>
        </w:rPr>
        <w:t>modulet/modulerne</w:t>
      </w:r>
    </w:p>
    <w:p w14:paraId="61B1F566" w14:textId="77777777" w:rsidR="00031C06" w:rsidRDefault="00031C06" w:rsidP="00B70970">
      <w:pPr>
        <w:jc w:val="both"/>
        <w:rPr>
          <w:rFonts w:cs="Arial"/>
          <w:color w:val="000000" w:themeColor="text1"/>
          <w:szCs w:val="20"/>
        </w:rPr>
      </w:pPr>
    </w:p>
    <w:p w14:paraId="5CBEC23C" w14:textId="69C26538" w:rsidR="00B70970" w:rsidRDefault="00B70970" w:rsidP="00B70970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Det betyder, at din indskrivning på Aalborg Universitet stadig er gældende. </w:t>
      </w:r>
    </w:p>
    <w:p w14:paraId="1D2E6CEA" w14:textId="77777777" w:rsidR="00B70970" w:rsidRDefault="00B70970" w:rsidP="00B70970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På de næste sider kan du læse mere om begrundelsen og reglerne for afgørelsen. </w:t>
      </w:r>
    </w:p>
    <w:p w14:paraId="5310B286" w14:textId="77777777" w:rsidR="00B70970" w:rsidRPr="00B3236F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429D9BAA" w14:textId="77777777" w:rsidR="00B70970" w:rsidRPr="00B3236F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  <w:r w:rsidRPr="00B3236F">
        <w:rPr>
          <w:rFonts w:cs="Arial"/>
          <w:color w:val="000000" w:themeColor="text1"/>
          <w:szCs w:val="20"/>
        </w:rPr>
        <w:t xml:space="preserve">Venlig hilsen </w:t>
      </w:r>
    </w:p>
    <w:p w14:paraId="3369B28F" w14:textId="77777777" w:rsidR="00B70970" w:rsidRPr="00B3236F" w:rsidRDefault="00B70970" w:rsidP="00B70970">
      <w:pPr>
        <w:spacing w:after="0"/>
        <w:rPr>
          <w:rFonts w:cs="Arial"/>
          <w:bCs/>
          <w:szCs w:val="20"/>
          <w:highlight w:val="yellow"/>
        </w:rPr>
      </w:pPr>
      <w:r w:rsidRPr="00B3236F">
        <w:rPr>
          <w:rFonts w:cs="Arial"/>
          <w:bCs/>
          <w:szCs w:val="20"/>
          <w:highlight w:val="yellow"/>
        </w:rPr>
        <w:t>Navn</w:t>
      </w:r>
      <w:r w:rsidRPr="00B3236F">
        <w:rPr>
          <w:rFonts w:cs="Arial"/>
          <w:bCs/>
          <w:szCs w:val="20"/>
          <w:highlight w:val="yellow"/>
        </w:rPr>
        <w:br/>
        <w:t xml:space="preserve">Titel </w:t>
      </w:r>
    </w:p>
    <w:p w14:paraId="48F3E5C9" w14:textId="77777777" w:rsidR="00B70970" w:rsidRDefault="00B70970" w:rsidP="00925000">
      <w:pPr>
        <w:spacing w:line="360" w:lineRule="auto"/>
        <w:jc w:val="both"/>
        <w:rPr>
          <w:rFonts w:cs="Arial"/>
          <w:szCs w:val="20"/>
        </w:rPr>
      </w:pPr>
    </w:p>
    <w:p w14:paraId="0AD3C97F" w14:textId="77777777" w:rsidR="00B70970" w:rsidRDefault="00B70970" w:rsidP="00925000">
      <w:pPr>
        <w:spacing w:line="360" w:lineRule="auto"/>
        <w:jc w:val="both"/>
        <w:rPr>
          <w:rFonts w:cs="Arial"/>
          <w:szCs w:val="20"/>
        </w:rPr>
      </w:pPr>
    </w:p>
    <w:p w14:paraId="0003C2BA" w14:textId="77777777" w:rsidR="00B70970" w:rsidRDefault="00B70970" w:rsidP="00925000">
      <w:pPr>
        <w:spacing w:line="360" w:lineRule="auto"/>
        <w:jc w:val="both"/>
        <w:rPr>
          <w:rFonts w:cs="Arial"/>
          <w:szCs w:val="20"/>
        </w:rPr>
      </w:pPr>
    </w:p>
    <w:p w14:paraId="2CA20F96" w14:textId="1954637A" w:rsidR="00E64D5C" w:rsidRDefault="00E64D5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579041A" w14:textId="77777777" w:rsidR="00935498" w:rsidRDefault="00935498">
      <w:pPr>
        <w:spacing w:after="0" w:line="240" w:lineRule="auto"/>
        <w:rPr>
          <w:rFonts w:cs="Arial"/>
          <w:szCs w:val="20"/>
        </w:rPr>
      </w:pPr>
    </w:p>
    <w:p w14:paraId="714220A6" w14:textId="77777777" w:rsidR="00B70970" w:rsidRDefault="00B70970" w:rsidP="00B70970">
      <w:p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Begrundelsen for afgørelsen </w:t>
      </w:r>
    </w:p>
    <w:p w14:paraId="10EB68C2" w14:textId="77777777" w:rsidR="00B70970" w:rsidRDefault="00B70970" w:rsidP="00B70970">
      <w:pPr>
        <w:spacing w:after="0"/>
        <w:jc w:val="both"/>
        <w:rPr>
          <w:rFonts w:cs="Arial"/>
          <w:b/>
          <w:bCs/>
          <w:szCs w:val="20"/>
        </w:rPr>
      </w:pPr>
    </w:p>
    <w:p w14:paraId="321E960C" w14:textId="77777777" w:rsidR="00B70970" w:rsidRPr="008F2C84" w:rsidRDefault="00B70970" w:rsidP="00B70970">
      <w:pPr>
        <w:spacing w:after="0"/>
        <w:jc w:val="both"/>
        <w:rPr>
          <w:rFonts w:cs="Arial"/>
          <w:i/>
          <w:iCs/>
          <w:szCs w:val="20"/>
        </w:rPr>
      </w:pPr>
      <w:r w:rsidRPr="008F2C84">
        <w:rPr>
          <w:rFonts w:cs="Arial"/>
          <w:i/>
          <w:iCs/>
          <w:szCs w:val="20"/>
        </w:rPr>
        <w:t xml:space="preserve">Sådan vurderer vi sagen </w:t>
      </w:r>
    </w:p>
    <w:p w14:paraId="5A6F0D58" w14:textId="427E09B5" w:rsidR="00B70970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  <w:r w:rsidRPr="006A7049">
        <w:rPr>
          <w:rFonts w:cs="Arial"/>
          <w:szCs w:val="20"/>
        </w:rPr>
        <w:t>Studienævnet vurderer, at der foreligger usædvanlige forhold, der berettiger dig til en dispensation</w:t>
      </w:r>
      <w:r>
        <w:rPr>
          <w:rFonts w:cs="Arial"/>
          <w:szCs w:val="20"/>
        </w:rPr>
        <w:t xml:space="preserve"> til</w:t>
      </w:r>
      <w:r w:rsidR="00EC6C8A">
        <w:rPr>
          <w:rFonts w:cs="Arial"/>
          <w:szCs w:val="20"/>
        </w:rPr>
        <w:t xml:space="preserve"> et</w:t>
      </w:r>
      <w:r>
        <w:rPr>
          <w:rFonts w:cs="Arial"/>
          <w:szCs w:val="20"/>
        </w:rPr>
        <w:t xml:space="preserve"> </w:t>
      </w:r>
      <w:r w:rsidR="00AB2717">
        <w:rPr>
          <w:rFonts w:cs="Arial"/>
          <w:szCs w:val="20"/>
        </w:rPr>
        <w:t>yderligere</w:t>
      </w:r>
      <w:r>
        <w:rPr>
          <w:rFonts w:cs="Arial"/>
          <w:szCs w:val="20"/>
        </w:rPr>
        <w:t xml:space="preserve"> </w:t>
      </w:r>
      <w:r w:rsidR="00AB2717">
        <w:rPr>
          <w:rFonts w:cs="Arial"/>
          <w:szCs w:val="20"/>
        </w:rPr>
        <w:t>p</w:t>
      </w:r>
      <w:r>
        <w:rPr>
          <w:rFonts w:cs="Arial"/>
          <w:szCs w:val="20"/>
        </w:rPr>
        <w:t>røveforsøg</w:t>
      </w:r>
      <w:r w:rsidR="00EC6C8A">
        <w:rPr>
          <w:rFonts w:cs="Arial"/>
          <w:szCs w:val="20"/>
        </w:rPr>
        <w:t xml:space="preserve"> i </w:t>
      </w:r>
      <w:r w:rsidR="00AB2717">
        <w:rPr>
          <w:rFonts w:cs="Arial"/>
          <w:szCs w:val="20"/>
        </w:rPr>
        <w:t>[</w:t>
      </w:r>
      <w:r w:rsidR="00AB2717" w:rsidRPr="004E32DE">
        <w:rPr>
          <w:rFonts w:cs="Arial"/>
          <w:szCs w:val="20"/>
          <w:highlight w:val="yellow"/>
        </w:rPr>
        <w:t>moduler</w:t>
      </w:r>
      <w:r w:rsidR="00AB2717">
        <w:rPr>
          <w:rFonts w:cs="Arial"/>
          <w:szCs w:val="20"/>
        </w:rPr>
        <w:t>]</w:t>
      </w:r>
      <w:r>
        <w:rPr>
          <w:rFonts w:cs="Arial"/>
          <w:szCs w:val="20"/>
        </w:rPr>
        <w:t>.</w:t>
      </w:r>
      <w:r w:rsidRPr="00653D69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Din indskrivning på Aalborg Universitet er derfor stadig gældende.</w:t>
      </w:r>
    </w:p>
    <w:p w14:paraId="715FD1A4" w14:textId="77777777" w:rsidR="00B70970" w:rsidRDefault="00B70970" w:rsidP="00B70970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03FA7745" w14:textId="45DEDAD4" w:rsidR="00B70970" w:rsidRPr="00733F1C" w:rsidRDefault="00B70970" w:rsidP="00B70970">
      <w:pPr>
        <w:spacing w:after="0"/>
        <w:jc w:val="both"/>
        <w:rPr>
          <w:rFonts w:cs="Arial"/>
          <w:szCs w:val="20"/>
        </w:rPr>
      </w:pPr>
      <w:r w:rsidRPr="00733F1C">
        <w:rPr>
          <w:color w:val="000000"/>
          <w:szCs w:val="20"/>
        </w:rPr>
        <w:t xml:space="preserve">Nedenfor følger en gennemgang af de hovedhensyn, der ligger til grund for </w:t>
      </w:r>
      <w:r w:rsidR="00AB2717">
        <w:rPr>
          <w:color w:val="000000"/>
          <w:szCs w:val="20"/>
        </w:rPr>
        <w:t>s</w:t>
      </w:r>
      <w:r w:rsidRPr="00733F1C">
        <w:rPr>
          <w:color w:val="000000"/>
          <w:szCs w:val="20"/>
        </w:rPr>
        <w:t>tudienævnets afgørelse.</w:t>
      </w:r>
    </w:p>
    <w:p w14:paraId="3ABE3AC1" w14:textId="77777777" w:rsidR="00B70970" w:rsidRPr="006A7049" w:rsidRDefault="00B70970" w:rsidP="00B70970">
      <w:pPr>
        <w:spacing w:after="0"/>
        <w:jc w:val="both"/>
        <w:rPr>
          <w:rFonts w:cs="Arial"/>
          <w:szCs w:val="20"/>
        </w:rPr>
      </w:pPr>
    </w:p>
    <w:p w14:paraId="2EE0C9CB" w14:textId="77777777" w:rsidR="00B70970" w:rsidRPr="006A7049" w:rsidRDefault="00B70970" w:rsidP="00B70970">
      <w:pPr>
        <w:spacing w:after="0"/>
        <w:jc w:val="both"/>
        <w:rPr>
          <w:rFonts w:cs="Arial"/>
          <w:i/>
          <w:iCs/>
          <w:szCs w:val="20"/>
        </w:rPr>
      </w:pPr>
      <w:r w:rsidRPr="006A7049">
        <w:rPr>
          <w:rFonts w:cs="Arial"/>
          <w:i/>
          <w:iCs/>
          <w:szCs w:val="20"/>
        </w:rPr>
        <w:t>Hvad er afgørende for sagen</w:t>
      </w:r>
    </w:p>
    <w:p w14:paraId="36A2A04B" w14:textId="42940DF6" w:rsidR="00B70970" w:rsidRPr="00B3236F" w:rsidRDefault="00B70970" w:rsidP="00B70970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Du har </w:t>
      </w:r>
      <w:r w:rsidR="0005603A">
        <w:rPr>
          <w:rFonts w:cs="Arial"/>
          <w:szCs w:val="20"/>
        </w:rPr>
        <w:t>opbrugt dine prøveforsøg i</w:t>
      </w:r>
      <w:r w:rsidRPr="00B3236F">
        <w:rPr>
          <w:rFonts w:cs="Arial"/>
          <w:szCs w:val="20"/>
        </w:rPr>
        <w:t xml:space="preserve"> </w:t>
      </w:r>
      <w:r w:rsidR="0005603A">
        <w:rPr>
          <w:rFonts w:cs="Arial"/>
          <w:szCs w:val="20"/>
        </w:rPr>
        <w:t>[</w:t>
      </w:r>
      <w:r w:rsidR="0005603A" w:rsidRPr="004E32DE">
        <w:rPr>
          <w:rFonts w:cs="Arial"/>
          <w:szCs w:val="20"/>
          <w:highlight w:val="yellow"/>
        </w:rPr>
        <w:t>moduler</w:t>
      </w:r>
      <w:r w:rsidR="0005603A">
        <w:rPr>
          <w:rFonts w:cs="Arial"/>
          <w:szCs w:val="20"/>
        </w:rPr>
        <w:t>]</w:t>
      </w:r>
      <w:r w:rsidRPr="00B3236F">
        <w:rPr>
          <w:rFonts w:cs="Arial"/>
          <w:szCs w:val="20"/>
        </w:rPr>
        <w:t xml:space="preserve">. Det følger af eksamensbekendtgørelsens § 4, stk. 2, at en studerende har tre forsøg til at bestå en eksamen eller prøve. Studienævnet kan dog dispensere fra dette, hvis der foreligger usædvanlige forhold. </w:t>
      </w:r>
      <w:r w:rsidR="00A953DC">
        <w:rPr>
          <w:rFonts w:cs="Arial"/>
          <w:szCs w:val="20"/>
        </w:rPr>
        <w:t>I vurderingen af, om der foreligger usædvanlige forhold, kan spørgsmålet om studieegnethed ikke indgå.</w:t>
      </w:r>
    </w:p>
    <w:p w14:paraId="5088D3A9" w14:textId="77777777" w:rsidR="00B70970" w:rsidRPr="006A7049" w:rsidRDefault="00B70970" w:rsidP="00B70970">
      <w:pPr>
        <w:spacing w:after="0"/>
        <w:jc w:val="both"/>
        <w:rPr>
          <w:rFonts w:cs="Arial"/>
          <w:szCs w:val="20"/>
        </w:rPr>
      </w:pPr>
    </w:p>
    <w:p w14:paraId="2C2CE8B1" w14:textId="2A3B3275" w:rsidR="00B70970" w:rsidRPr="006A7049" w:rsidRDefault="00AD46DF" w:rsidP="00B7097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B70970" w:rsidRPr="006A7049">
        <w:rPr>
          <w:rFonts w:cs="Arial"/>
          <w:szCs w:val="20"/>
        </w:rPr>
        <w:t>lægger vægt på, a</w:t>
      </w:r>
      <w:r>
        <w:rPr>
          <w:rFonts w:cs="Arial"/>
          <w:szCs w:val="20"/>
        </w:rPr>
        <w:t>t du har indsendt [</w:t>
      </w:r>
      <w:r w:rsidRPr="004E32DE">
        <w:rPr>
          <w:rFonts w:cs="Arial"/>
          <w:szCs w:val="20"/>
          <w:highlight w:val="yellow"/>
        </w:rPr>
        <w:t>beskrivelse af ansøgers begrundelse og dokumentation for usædvanlige forhol</w:t>
      </w:r>
      <w:r w:rsidR="005273D2">
        <w:rPr>
          <w:rFonts w:cs="Arial"/>
          <w:szCs w:val="20"/>
          <w:highlight w:val="yellow"/>
        </w:rPr>
        <w:t xml:space="preserve">d </w:t>
      </w:r>
      <w:r w:rsidR="005273D2">
        <w:rPr>
          <w:highlight w:val="yellow"/>
        </w:rPr>
        <w:t>inkl. en vurdering af sagen ift. studienævnets praksis</w:t>
      </w:r>
      <w:r w:rsidR="005273D2">
        <w:t>]</w:t>
      </w:r>
      <w:r w:rsidR="005273D2">
        <w:rPr>
          <w:rFonts w:cs="Arial"/>
          <w:szCs w:val="20"/>
        </w:rPr>
        <w:t xml:space="preserve">. </w:t>
      </w:r>
    </w:p>
    <w:p w14:paraId="51E79029" w14:textId="77777777" w:rsidR="00B70970" w:rsidRPr="006A7049" w:rsidRDefault="00B70970" w:rsidP="00B70970">
      <w:pPr>
        <w:spacing w:after="0"/>
        <w:jc w:val="both"/>
        <w:rPr>
          <w:rFonts w:cs="Arial"/>
          <w:szCs w:val="20"/>
        </w:rPr>
      </w:pPr>
    </w:p>
    <w:p w14:paraId="1157636C" w14:textId="2C67A923" w:rsidR="00B70970" w:rsidRPr="00F929EB" w:rsidRDefault="00AD46DF" w:rsidP="00B70970">
      <w:pPr>
        <w:spacing w:after="0"/>
        <w:jc w:val="both"/>
        <w:rPr>
          <w:rFonts w:cs="Arial"/>
          <w:color w:val="C00000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B70970" w:rsidRPr="006A7049">
        <w:rPr>
          <w:rFonts w:cs="Arial"/>
          <w:szCs w:val="20"/>
        </w:rPr>
        <w:t>vurderer således, at der foreligger usædvanlige forhold, der berettiger dig til en dispensation</w:t>
      </w:r>
      <w:r w:rsidR="00B70970">
        <w:rPr>
          <w:rFonts w:cs="Arial"/>
          <w:szCs w:val="20"/>
        </w:rPr>
        <w:t xml:space="preserve"> til</w:t>
      </w:r>
      <w:r>
        <w:rPr>
          <w:rFonts w:cs="Arial"/>
          <w:szCs w:val="20"/>
        </w:rPr>
        <w:t xml:space="preserve"> et yderligere</w:t>
      </w:r>
      <w:r w:rsidR="00B70970">
        <w:rPr>
          <w:rFonts w:cs="Arial"/>
          <w:szCs w:val="20"/>
        </w:rPr>
        <w:t xml:space="preserve"> prøveforsøg</w:t>
      </w:r>
      <w:r>
        <w:rPr>
          <w:rFonts w:cs="Arial"/>
          <w:szCs w:val="20"/>
        </w:rPr>
        <w:t xml:space="preserve"> i [</w:t>
      </w:r>
      <w:r w:rsidRPr="004E32DE">
        <w:rPr>
          <w:rFonts w:cs="Arial"/>
          <w:szCs w:val="20"/>
          <w:highlight w:val="yellow"/>
        </w:rPr>
        <w:t>moduler</w:t>
      </w:r>
      <w:r>
        <w:rPr>
          <w:rFonts w:cs="Arial"/>
          <w:szCs w:val="20"/>
        </w:rPr>
        <w:t>]</w:t>
      </w:r>
      <w:r w:rsidR="00B70970" w:rsidRPr="006A7049">
        <w:rPr>
          <w:rFonts w:cs="Arial"/>
          <w:szCs w:val="20"/>
        </w:rPr>
        <w:t xml:space="preserve">. </w:t>
      </w:r>
      <w:r w:rsidR="00B70970">
        <w:rPr>
          <w:rFonts w:cs="Arial"/>
          <w:b/>
          <w:bCs/>
          <w:color w:val="C00000"/>
          <w:szCs w:val="18"/>
        </w:rPr>
        <w:t xml:space="preserve">Du skal ikke foretage dig yderligere. </w:t>
      </w:r>
    </w:p>
    <w:p w14:paraId="6A6FC8A1" w14:textId="77777777" w:rsidR="00925000" w:rsidRDefault="00925000" w:rsidP="00925000">
      <w:pPr>
        <w:spacing w:line="360" w:lineRule="auto"/>
        <w:jc w:val="both"/>
        <w:rPr>
          <w:rFonts w:cs="Arial"/>
          <w:bCs/>
          <w:szCs w:val="18"/>
        </w:rPr>
      </w:pPr>
    </w:p>
    <w:p w14:paraId="5D70C40B" w14:textId="77777777" w:rsidR="00925000" w:rsidRPr="00B70970" w:rsidRDefault="00925000" w:rsidP="00925000">
      <w:pPr>
        <w:spacing w:after="0"/>
        <w:jc w:val="both"/>
        <w:rPr>
          <w:rFonts w:cs="Arial"/>
          <w:b/>
          <w:bCs/>
          <w:szCs w:val="20"/>
        </w:rPr>
      </w:pPr>
      <w:r w:rsidRPr="00B70970">
        <w:rPr>
          <w:rFonts w:cs="Arial"/>
          <w:b/>
          <w:bCs/>
          <w:szCs w:val="20"/>
        </w:rPr>
        <w:t>Lovgrundlag</w:t>
      </w:r>
    </w:p>
    <w:p w14:paraId="4F64E59C" w14:textId="17D8948A" w:rsidR="00B70970" w:rsidRPr="00473061" w:rsidRDefault="00B70970" w:rsidP="00B70970">
      <w:pPr>
        <w:spacing w:after="0"/>
        <w:jc w:val="both"/>
        <w:rPr>
          <w:rFonts w:cs="Arial"/>
          <w:szCs w:val="20"/>
        </w:rPr>
      </w:pPr>
      <w:bookmarkStart w:id="0" w:name="_Hlk139611722"/>
      <w:r w:rsidRPr="00473061">
        <w:rPr>
          <w:rFonts w:cs="Arial"/>
          <w:szCs w:val="20"/>
        </w:rPr>
        <w:t xml:space="preserve">Her er de regler, </w:t>
      </w:r>
      <w:r w:rsidR="00AC0040">
        <w:rPr>
          <w:rFonts w:cs="Arial"/>
          <w:szCs w:val="20"/>
        </w:rPr>
        <w:t>studienævnet</w:t>
      </w:r>
      <w:r w:rsidR="00AC0040" w:rsidRPr="00473061">
        <w:rPr>
          <w:rFonts w:cs="Arial"/>
          <w:szCs w:val="20"/>
        </w:rPr>
        <w:t xml:space="preserve"> </w:t>
      </w:r>
      <w:r w:rsidRPr="00473061">
        <w:rPr>
          <w:rFonts w:cs="Arial"/>
          <w:szCs w:val="20"/>
        </w:rPr>
        <w:t xml:space="preserve">har afgjort din sag efter. Der er uddrag af reglerne til sidst i afgørelsen. </w:t>
      </w:r>
    </w:p>
    <w:bookmarkEnd w:id="0"/>
    <w:p w14:paraId="68F886BB" w14:textId="77777777" w:rsidR="00B70970" w:rsidRDefault="00B70970" w:rsidP="00925000">
      <w:pPr>
        <w:jc w:val="both"/>
        <w:rPr>
          <w:rFonts w:cs="Arial"/>
          <w:szCs w:val="20"/>
        </w:rPr>
      </w:pPr>
    </w:p>
    <w:p w14:paraId="4A1DC7FE" w14:textId="26FECCE2" w:rsidR="00925000" w:rsidRPr="00B70970" w:rsidRDefault="00925000" w:rsidP="00B70970">
      <w:pPr>
        <w:pStyle w:val="Listeafsnit"/>
        <w:numPr>
          <w:ilvl w:val="0"/>
          <w:numId w:val="2"/>
        </w:numPr>
        <w:jc w:val="both"/>
        <w:rPr>
          <w:rFonts w:cs="Arial"/>
          <w:szCs w:val="20"/>
        </w:rPr>
      </w:pPr>
      <w:r w:rsidRPr="00B70970">
        <w:rPr>
          <w:rFonts w:cs="Arial"/>
          <w:szCs w:val="20"/>
        </w:rPr>
        <w:t xml:space="preserve">§ </w:t>
      </w:r>
      <w:r w:rsidR="00717840" w:rsidRPr="00B70970">
        <w:rPr>
          <w:rFonts w:cs="Arial"/>
          <w:szCs w:val="20"/>
        </w:rPr>
        <w:t>4</w:t>
      </w:r>
      <w:r w:rsidRPr="00B70970">
        <w:rPr>
          <w:rFonts w:cs="Arial"/>
          <w:szCs w:val="20"/>
        </w:rPr>
        <w:t xml:space="preserve">, stk. </w:t>
      </w:r>
      <w:r w:rsidR="00717840" w:rsidRPr="00B70970">
        <w:rPr>
          <w:rFonts w:cs="Arial"/>
          <w:szCs w:val="20"/>
        </w:rPr>
        <w:t>4</w:t>
      </w:r>
      <w:r w:rsidRPr="00B70970">
        <w:rPr>
          <w:rFonts w:cs="Arial"/>
          <w:szCs w:val="20"/>
        </w:rPr>
        <w:t>, i bekendtgørelse nr. 22</w:t>
      </w:r>
      <w:r w:rsidR="00717840" w:rsidRPr="00B70970">
        <w:rPr>
          <w:rFonts w:cs="Arial"/>
          <w:szCs w:val="20"/>
        </w:rPr>
        <w:t>71</w:t>
      </w:r>
      <w:r w:rsidRPr="00B70970">
        <w:rPr>
          <w:rFonts w:cs="Arial"/>
          <w:szCs w:val="20"/>
        </w:rPr>
        <w:t xml:space="preserve"> af </w:t>
      </w:r>
      <w:r w:rsidR="00717840" w:rsidRPr="00B70970">
        <w:rPr>
          <w:rFonts w:cs="Arial"/>
          <w:szCs w:val="20"/>
        </w:rPr>
        <w:t>1</w:t>
      </w:r>
      <w:r w:rsidRPr="00B70970">
        <w:rPr>
          <w:rFonts w:cs="Arial"/>
          <w:szCs w:val="20"/>
        </w:rPr>
        <w:t xml:space="preserve">. </w:t>
      </w:r>
      <w:r w:rsidR="00717840" w:rsidRPr="00B70970">
        <w:rPr>
          <w:rFonts w:cs="Arial"/>
          <w:szCs w:val="20"/>
        </w:rPr>
        <w:t>december</w:t>
      </w:r>
      <w:r w:rsidRPr="00B70970">
        <w:rPr>
          <w:rFonts w:cs="Arial"/>
          <w:szCs w:val="20"/>
        </w:rPr>
        <w:t xml:space="preserve"> 202</w:t>
      </w:r>
      <w:r w:rsidR="00717840" w:rsidRPr="00B70970">
        <w:rPr>
          <w:rFonts w:cs="Arial"/>
          <w:szCs w:val="20"/>
        </w:rPr>
        <w:t>1</w:t>
      </w:r>
      <w:r w:rsidRPr="00B70970">
        <w:rPr>
          <w:rFonts w:cs="Arial"/>
          <w:szCs w:val="20"/>
        </w:rPr>
        <w:t xml:space="preserve"> om eksamen</w:t>
      </w:r>
      <w:r w:rsidR="00717840" w:rsidRPr="00B70970">
        <w:rPr>
          <w:rFonts w:cs="Arial"/>
          <w:szCs w:val="20"/>
        </w:rPr>
        <w:t>er</w:t>
      </w:r>
      <w:r w:rsidRPr="00B70970">
        <w:rPr>
          <w:rFonts w:cs="Arial"/>
          <w:szCs w:val="20"/>
        </w:rPr>
        <w:t xml:space="preserve"> og </w:t>
      </w:r>
      <w:r w:rsidR="00717840" w:rsidRPr="00B70970">
        <w:rPr>
          <w:rFonts w:cs="Arial"/>
          <w:szCs w:val="20"/>
        </w:rPr>
        <w:t>prøver</w:t>
      </w:r>
      <w:r w:rsidRPr="00B70970">
        <w:rPr>
          <w:rFonts w:cs="Arial"/>
          <w:szCs w:val="20"/>
        </w:rPr>
        <w:t xml:space="preserve"> ved universitetsuddannelser</w:t>
      </w:r>
      <w:r w:rsidR="00AC0040">
        <w:rPr>
          <w:rFonts w:cs="Arial"/>
          <w:szCs w:val="20"/>
        </w:rPr>
        <w:t xml:space="preserve"> med senere ændringer</w:t>
      </w:r>
      <w:r w:rsidRPr="00B70970">
        <w:rPr>
          <w:rFonts w:cs="Arial"/>
          <w:szCs w:val="20"/>
        </w:rPr>
        <w:t xml:space="preserve"> (eksamensbekendtgørelsen). </w:t>
      </w:r>
      <w:bookmarkStart w:id="1" w:name="_Hlk109826586"/>
      <w:r w:rsidR="004D1ECE" w:rsidRPr="00B70970">
        <w:rPr>
          <w:rFonts w:cs="Arial"/>
          <w:szCs w:val="20"/>
        </w:rPr>
        <w:t xml:space="preserve">Kan findes </w:t>
      </w:r>
      <w:hyperlink r:id="rId8" w:history="1">
        <w:r w:rsidR="004D1ECE" w:rsidRPr="00B70970">
          <w:rPr>
            <w:rStyle w:val="Hyperlink"/>
            <w:rFonts w:cs="Arial"/>
            <w:szCs w:val="20"/>
          </w:rPr>
          <w:t>her</w:t>
        </w:r>
      </w:hyperlink>
      <w:r w:rsidR="004D1ECE" w:rsidRPr="00B70970">
        <w:rPr>
          <w:rFonts w:cs="Arial"/>
          <w:szCs w:val="20"/>
        </w:rPr>
        <w:t>.</w:t>
      </w:r>
    </w:p>
    <w:bookmarkEnd w:id="1"/>
    <w:p w14:paraId="167744E9" w14:textId="23482217" w:rsidR="001E2118" w:rsidRDefault="001E2118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36D6ED5F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03E94FAB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6D734FC4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429152E5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368F4D14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60A718FF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38B684D7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6A1D9185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2BAF6603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4833691B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6E012CCA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723C9A61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5FAD1084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374CA4AC" w14:textId="77777777" w:rsidR="00B7097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p w14:paraId="2AFB8885" w14:textId="77777777" w:rsidR="00B70970" w:rsidRPr="00B3236F" w:rsidRDefault="00B70970" w:rsidP="00B70970">
      <w:pPr>
        <w:spacing w:after="0"/>
        <w:jc w:val="both"/>
        <w:rPr>
          <w:rFonts w:cs="Arial"/>
          <w:b/>
          <w:bCs/>
          <w:szCs w:val="20"/>
        </w:rPr>
      </w:pPr>
      <w:r w:rsidRPr="00B3236F">
        <w:rPr>
          <w:rFonts w:cs="Arial"/>
          <w:b/>
          <w:bCs/>
          <w:szCs w:val="20"/>
        </w:rPr>
        <w:t>Lovuddrag</w:t>
      </w:r>
    </w:p>
    <w:p w14:paraId="0EB119FB" w14:textId="77777777" w:rsidR="00B70970" w:rsidRPr="00B3236F" w:rsidRDefault="00B70970" w:rsidP="00B70970">
      <w:pPr>
        <w:spacing w:after="0"/>
        <w:jc w:val="both"/>
        <w:rPr>
          <w:rFonts w:cs="Arial"/>
          <w:szCs w:val="20"/>
        </w:rPr>
      </w:pPr>
    </w:p>
    <w:p w14:paraId="3B3E667C" w14:textId="39505FE0" w:rsidR="00B70970" w:rsidRPr="00B3236F" w:rsidRDefault="00B70970" w:rsidP="00B70970">
      <w:pPr>
        <w:spacing w:after="0"/>
        <w:rPr>
          <w:rFonts w:cs="Arial"/>
          <w:i/>
          <w:iCs/>
          <w:szCs w:val="20"/>
        </w:rPr>
      </w:pPr>
      <w:r w:rsidRPr="00B3236F">
        <w:rPr>
          <w:rFonts w:eastAsia="Times New Roman" w:cs="Arial"/>
          <w:i/>
          <w:iCs/>
          <w:szCs w:val="20"/>
        </w:rPr>
        <w:t xml:space="preserve">Bekendtgørelse nr. 2271 af </w:t>
      </w:r>
      <w:r w:rsidRPr="00B3236F">
        <w:rPr>
          <w:rFonts w:cs="Arial"/>
          <w:i/>
          <w:iCs/>
          <w:spacing w:val="-1"/>
          <w:szCs w:val="20"/>
        </w:rPr>
        <w:t xml:space="preserve">1. </w:t>
      </w:r>
      <w:r w:rsidRPr="00B3236F">
        <w:rPr>
          <w:rFonts w:cs="Arial"/>
          <w:i/>
          <w:iCs/>
          <w:szCs w:val="20"/>
        </w:rPr>
        <w:t>december</w:t>
      </w:r>
      <w:r w:rsidRPr="00B3236F">
        <w:rPr>
          <w:rFonts w:cs="Arial"/>
          <w:i/>
          <w:iCs/>
          <w:spacing w:val="-3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2021</w:t>
      </w:r>
      <w:r w:rsidRPr="00B3236F">
        <w:rPr>
          <w:rFonts w:cs="Arial"/>
          <w:i/>
          <w:iCs/>
          <w:szCs w:val="20"/>
        </w:rPr>
        <w:t xml:space="preserve"> </w:t>
      </w:r>
      <w:r w:rsidRPr="00B3236F">
        <w:rPr>
          <w:rFonts w:cs="Arial"/>
          <w:i/>
          <w:iCs/>
          <w:spacing w:val="-2"/>
          <w:szCs w:val="20"/>
        </w:rPr>
        <w:t>om</w:t>
      </w:r>
      <w:r w:rsidRPr="00B3236F">
        <w:rPr>
          <w:rFonts w:cs="Arial"/>
          <w:i/>
          <w:iCs/>
          <w:spacing w:val="1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eksamener</w:t>
      </w:r>
      <w:r w:rsidRPr="00B3236F">
        <w:rPr>
          <w:rFonts w:cs="Arial"/>
          <w:i/>
          <w:iCs/>
          <w:spacing w:val="-2"/>
          <w:szCs w:val="20"/>
        </w:rPr>
        <w:t xml:space="preserve"> og</w:t>
      </w:r>
      <w:r w:rsidRPr="00B3236F">
        <w:rPr>
          <w:rFonts w:cs="Arial"/>
          <w:i/>
          <w:iCs/>
          <w:spacing w:val="2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prøver</w:t>
      </w:r>
      <w:r w:rsidRPr="00B3236F">
        <w:rPr>
          <w:rFonts w:cs="Arial"/>
          <w:i/>
          <w:iCs/>
          <w:spacing w:val="1"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>ved</w:t>
      </w:r>
      <w:r w:rsidRPr="00B3236F">
        <w:rPr>
          <w:rFonts w:cs="Arial"/>
          <w:i/>
          <w:iCs/>
          <w:szCs w:val="20"/>
        </w:rPr>
        <w:t xml:space="preserve"> </w:t>
      </w:r>
      <w:r w:rsidRPr="00B3236F">
        <w:rPr>
          <w:rFonts w:cs="Arial"/>
          <w:i/>
          <w:iCs/>
          <w:spacing w:val="-1"/>
          <w:szCs w:val="20"/>
        </w:rPr>
        <w:t xml:space="preserve">universitetsuddannelser </w:t>
      </w:r>
      <w:r w:rsidR="00BE6626">
        <w:rPr>
          <w:rFonts w:cs="Arial"/>
          <w:i/>
          <w:iCs/>
          <w:spacing w:val="-1"/>
          <w:szCs w:val="20"/>
        </w:rPr>
        <w:t xml:space="preserve">med senere ændringer </w:t>
      </w:r>
      <w:r w:rsidRPr="00B3236F">
        <w:rPr>
          <w:rFonts w:cs="Arial"/>
          <w:i/>
          <w:iCs/>
          <w:spacing w:val="-1"/>
          <w:szCs w:val="20"/>
        </w:rPr>
        <w:t>(eksamensbekendtgørelsen)</w:t>
      </w:r>
    </w:p>
    <w:p w14:paraId="63EE74A4" w14:textId="77777777" w:rsidR="00B70970" w:rsidRPr="00B3236F" w:rsidRDefault="00B70970" w:rsidP="00B70970">
      <w:pPr>
        <w:spacing w:after="0"/>
        <w:rPr>
          <w:rFonts w:cs="Arial"/>
          <w:szCs w:val="20"/>
        </w:rPr>
      </w:pPr>
    </w:p>
    <w:p w14:paraId="4DFDB05D" w14:textId="77777777" w:rsidR="00B70970" w:rsidRPr="00B3236F" w:rsidRDefault="00B70970" w:rsidP="00B70970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§ 4. En bestået eksamen eller prøve kan ikke tages om. </w:t>
      </w:r>
    </w:p>
    <w:p w14:paraId="1863B222" w14:textId="77777777" w:rsidR="00B70970" w:rsidRPr="00B3236F" w:rsidRDefault="00B70970" w:rsidP="00B70970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2. En studerende har tre forsøg til at bestå en eksamen eller prøve, jf. dog § 28, stk. 2, 3. pkt., og § 29, stk. 3. </w:t>
      </w:r>
    </w:p>
    <w:p w14:paraId="43B58DBB" w14:textId="77777777" w:rsidR="00B70970" w:rsidRPr="00B3236F" w:rsidRDefault="00B70970" w:rsidP="00B70970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3. En studerende har brugt et forsøg, hvis pågældende ikke opfylder eventuelt fastsatte eksamensforudsætninger. </w:t>
      </w:r>
    </w:p>
    <w:p w14:paraId="270B0E6F" w14:textId="77777777" w:rsidR="00B70970" w:rsidRPr="00B3236F" w:rsidRDefault="00B70970" w:rsidP="00B70970">
      <w:pPr>
        <w:spacing w:after="0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Stk. 4. Universitetet kan dispensere fra stk. 2 og 3 med henblik på yderligere forsøg, hvis der foreligger usædvanlige forhold. Spørgsmålet om studieegnethed kan ikke indgå i vurderingen. </w:t>
      </w:r>
    </w:p>
    <w:p w14:paraId="0D8463F6" w14:textId="77777777" w:rsidR="00B70970" w:rsidRPr="00925000" w:rsidRDefault="00B70970" w:rsidP="00925000">
      <w:pPr>
        <w:spacing w:line="360" w:lineRule="auto"/>
        <w:rPr>
          <w:rFonts w:cs="Arial"/>
          <w:bCs/>
          <w:sz w:val="16"/>
          <w:szCs w:val="18"/>
        </w:rPr>
      </w:pPr>
    </w:p>
    <w:sectPr w:rsidR="00B70970" w:rsidRPr="00925000" w:rsidSect="008A3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79F9" w14:textId="77777777" w:rsidR="00563F14" w:rsidRDefault="00563F14" w:rsidP="00E16C5A">
      <w:pPr>
        <w:spacing w:after="0" w:line="240" w:lineRule="auto"/>
      </w:pPr>
      <w:r>
        <w:separator/>
      </w:r>
    </w:p>
  </w:endnote>
  <w:endnote w:type="continuationSeparator" w:id="0">
    <w:p w14:paraId="18D564D5" w14:textId="77777777" w:rsidR="00563F14" w:rsidRDefault="00563F14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C41D" w14:textId="77777777" w:rsidR="004E32DE" w:rsidRDefault="004E32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2AD" w14:textId="77777777" w:rsidR="004E32DE" w:rsidRDefault="004E32D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181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901073" w14:textId="28A74B11" w:rsidR="00B15C7C" w:rsidRDefault="00B15C7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A0B28" w14:textId="77777777" w:rsidR="00B15C7C" w:rsidRDefault="00B15C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3702" w14:textId="77777777" w:rsidR="00563F14" w:rsidRDefault="00563F14" w:rsidP="00E16C5A">
      <w:pPr>
        <w:spacing w:after="0" w:line="240" w:lineRule="auto"/>
      </w:pPr>
      <w:r>
        <w:separator/>
      </w:r>
    </w:p>
  </w:footnote>
  <w:footnote w:type="continuationSeparator" w:id="0">
    <w:p w14:paraId="1B193EB0" w14:textId="77777777" w:rsidR="00563F14" w:rsidRDefault="00563F14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1772" w14:textId="77777777" w:rsidR="004E32DE" w:rsidRDefault="004E32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7479" w14:textId="77777777" w:rsidR="00E16C5A" w:rsidRDefault="00E16C5A" w:rsidP="00E16C5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4224" w14:textId="77777777" w:rsidR="00B61953" w:rsidRDefault="008A3606" w:rsidP="00C43710">
    <w:pPr>
      <w:pStyle w:val="Sidehoved"/>
      <w:jc w:val="right"/>
    </w:pPr>
    <w:r>
      <w:tab/>
    </w:r>
  </w:p>
  <w:p w14:paraId="4378443B" w14:textId="77777777" w:rsidR="00B61953" w:rsidRDefault="00B61953" w:rsidP="00C43710">
    <w:pPr>
      <w:pStyle w:val="Sidehoved"/>
      <w:jc w:val="right"/>
    </w:pPr>
  </w:p>
  <w:p w14:paraId="77DE6DA9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E878C1E" wp14:editId="1117436D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1F19E" w14:textId="77777777" w:rsidR="00B61953" w:rsidRDefault="00B61953" w:rsidP="00C43710">
    <w:pPr>
      <w:pStyle w:val="Sidehoved"/>
      <w:jc w:val="right"/>
    </w:pPr>
  </w:p>
  <w:p w14:paraId="503F12BD" w14:textId="77777777" w:rsidR="00B61953" w:rsidRDefault="00B61953" w:rsidP="00C43710">
    <w:pPr>
      <w:pStyle w:val="Sidehoved"/>
      <w:jc w:val="right"/>
    </w:pPr>
  </w:p>
  <w:p w14:paraId="1EBEBC6C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86C"/>
    <w:multiLevelType w:val="hybridMultilevel"/>
    <w:tmpl w:val="27C29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1FAC"/>
    <w:multiLevelType w:val="hybridMultilevel"/>
    <w:tmpl w:val="9A4CF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41644">
    <w:abstractNumId w:val="1"/>
  </w:num>
  <w:num w:numId="2" w16cid:durableId="186215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0"/>
    <w:rsid w:val="000100C1"/>
    <w:rsid w:val="00027D3B"/>
    <w:rsid w:val="00031C06"/>
    <w:rsid w:val="00035E17"/>
    <w:rsid w:val="00047F27"/>
    <w:rsid w:val="0005603A"/>
    <w:rsid w:val="000F3812"/>
    <w:rsid w:val="000F4C80"/>
    <w:rsid w:val="001735C7"/>
    <w:rsid w:val="001C1A9A"/>
    <w:rsid w:val="001E2118"/>
    <w:rsid w:val="00261BAC"/>
    <w:rsid w:val="00280980"/>
    <w:rsid w:val="002C1D1A"/>
    <w:rsid w:val="002F25C6"/>
    <w:rsid w:val="00333211"/>
    <w:rsid w:val="003470B6"/>
    <w:rsid w:val="003A0A25"/>
    <w:rsid w:val="003B1CB0"/>
    <w:rsid w:val="003C02C0"/>
    <w:rsid w:val="003E6FCD"/>
    <w:rsid w:val="00492B3D"/>
    <w:rsid w:val="004A7983"/>
    <w:rsid w:val="004B01C7"/>
    <w:rsid w:val="004D1ECE"/>
    <w:rsid w:val="004E32DE"/>
    <w:rsid w:val="004F57CF"/>
    <w:rsid w:val="005130CA"/>
    <w:rsid w:val="005273D2"/>
    <w:rsid w:val="00563F14"/>
    <w:rsid w:val="006225A7"/>
    <w:rsid w:val="00647308"/>
    <w:rsid w:val="006D1CA8"/>
    <w:rsid w:val="006F21F5"/>
    <w:rsid w:val="006F4428"/>
    <w:rsid w:val="006F4EF7"/>
    <w:rsid w:val="0070223F"/>
    <w:rsid w:val="00717840"/>
    <w:rsid w:val="00751F01"/>
    <w:rsid w:val="00773B3F"/>
    <w:rsid w:val="007910DA"/>
    <w:rsid w:val="0079598D"/>
    <w:rsid w:val="007D65C7"/>
    <w:rsid w:val="00815487"/>
    <w:rsid w:val="008301BA"/>
    <w:rsid w:val="008A3606"/>
    <w:rsid w:val="00925000"/>
    <w:rsid w:val="00935498"/>
    <w:rsid w:val="00981E39"/>
    <w:rsid w:val="009D02D3"/>
    <w:rsid w:val="009F0F35"/>
    <w:rsid w:val="00A953DC"/>
    <w:rsid w:val="00AB2717"/>
    <w:rsid w:val="00AB2A31"/>
    <w:rsid w:val="00AC0040"/>
    <w:rsid w:val="00AD46DF"/>
    <w:rsid w:val="00B15C7C"/>
    <w:rsid w:val="00B33E3C"/>
    <w:rsid w:val="00B61953"/>
    <w:rsid w:val="00B70970"/>
    <w:rsid w:val="00B74E1A"/>
    <w:rsid w:val="00B75E2E"/>
    <w:rsid w:val="00B92662"/>
    <w:rsid w:val="00BE6626"/>
    <w:rsid w:val="00BF1ECA"/>
    <w:rsid w:val="00BF1FF1"/>
    <w:rsid w:val="00C072C1"/>
    <w:rsid w:val="00C434A3"/>
    <w:rsid w:val="00C43710"/>
    <w:rsid w:val="00C57B8B"/>
    <w:rsid w:val="00CA491E"/>
    <w:rsid w:val="00D22554"/>
    <w:rsid w:val="00D677BC"/>
    <w:rsid w:val="00D707FD"/>
    <w:rsid w:val="00E16C5A"/>
    <w:rsid w:val="00E4091E"/>
    <w:rsid w:val="00E47413"/>
    <w:rsid w:val="00E64D5C"/>
    <w:rsid w:val="00E95C8C"/>
    <w:rsid w:val="00EC3972"/>
    <w:rsid w:val="00EC6C8A"/>
    <w:rsid w:val="00F23AC4"/>
    <w:rsid w:val="00F27592"/>
    <w:rsid w:val="00F44001"/>
    <w:rsid w:val="00F67270"/>
    <w:rsid w:val="00FD7757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890D6"/>
  <w15:chartTrackingRefBased/>
  <w15:docId w15:val="{35E06F21-9939-4388-9EF6-ACE0A51A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Korrektur">
    <w:name w:val="Revision"/>
    <w:hidden/>
    <w:uiPriority w:val="99"/>
    <w:semiHidden/>
    <w:rsid w:val="00717840"/>
    <w:rPr>
      <w:rFonts w:ascii="Arial" w:hAnsi="Arial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4D1EC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7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1/22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1AC8553B24BF982B8F61B99A4AD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19956-C87E-4959-A34E-776E65595ABE}"/>
      </w:docPartPr>
      <w:docPartBody>
        <w:p w:rsidR="00156A3C" w:rsidRDefault="00156A3C">
          <w:pPr>
            <w:pStyle w:val="3D51AC8553B24BF982B8F61B99A4ADC8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6AE7A0DE62B5469D83B046233D6A3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E27A7-AC94-4308-BCD8-85DC5BDA944E}"/>
      </w:docPartPr>
      <w:docPartBody>
        <w:p w:rsidR="00156A3C" w:rsidRDefault="00156A3C">
          <w:pPr>
            <w:pStyle w:val="6AE7A0DE62B5469D83B046233D6A3003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D094CA4C78934A71B486A296EB192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C3218-C458-49D1-805E-B2B0E2C33D65}"/>
      </w:docPartPr>
      <w:docPartBody>
        <w:p w:rsidR="00156A3C" w:rsidRDefault="00156A3C">
          <w:pPr>
            <w:pStyle w:val="D094CA4C78934A71B486A296EB19235C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A713B88D21124E899C69D8B45332FA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171B9-042C-401A-BA32-64292F61047B}"/>
      </w:docPartPr>
      <w:docPartBody>
        <w:p w:rsidR="00156A3C" w:rsidRDefault="00156A3C">
          <w:pPr>
            <w:pStyle w:val="A713B88D21124E899C69D8B45332FA93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447C8F43E6384AE3BC494FE3F704C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E3C2F-4E85-49B1-8A2B-77A8EDA33A79}"/>
      </w:docPartPr>
      <w:docPartBody>
        <w:p w:rsidR="00156A3C" w:rsidRDefault="00156A3C">
          <w:pPr>
            <w:pStyle w:val="447C8F43E6384AE3BC494FE3F704C802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8B1053F61BF54580A27CC87C8BDE6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E852FD-9ACA-48E0-B7AA-2C86139F27E3}"/>
      </w:docPartPr>
      <w:docPartBody>
        <w:p w:rsidR="00156A3C" w:rsidRDefault="00156A3C">
          <w:pPr>
            <w:pStyle w:val="8B1053F61BF54580A27CC87C8BDE66B9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3F647AD1E366423385B7DA20FC40DE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BBD93-9676-4A54-9630-AD163790A2D0}"/>
      </w:docPartPr>
      <w:docPartBody>
        <w:p w:rsidR="00156A3C" w:rsidRDefault="00156A3C">
          <w:pPr>
            <w:pStyle w:val="3F647AD1E366423385B7DA20FC40DE32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DB6FA584447A4108AE2E5CF2BA6986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92C32-E800-4C0B-9B5E-3442CA67B02A}"/>
      </w:docPartPr>
      <w:docPartBody>
        <w:p w:rsidR="00156A3C" w:rsidRDefault="00156A3C">
          <w:pPr>
            <w:pStyle w:val="DB6FA584447A4108AE2E5CF2BA698651"/>
          </w:pPr>
          <w:r w:rsidRPr="00BE20DB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3C"/>
    <w:rsid w:val="00156A3C"/>
    <w:rsid w:val="00756E5A"/>
    <w:rsid w:val="007D2178"/>
    <w:rsid w:val="00894307"/>
    <w:rsid w:val="00C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3D51AC8553B24BF982B8F61B99A4ADC8">
    <w:name w:val="3D51AC8553B24BF982B8F61B99A4ADC8"/>
  </w:style>
  <w:style w:type="paragraph" w:customStyle="1" w:styleId="6AE7A0DE62B5469D83B046233D6A3003">
    <w:name w:val="6AE7A0DE62B5469D83B046233D6A3003"/>
  </w:style>
  <w:style w:type="paragraph" w:customStyle="1" w:styleId="D094CA4C78934A71B486A296EB19235C">
    <w:name w:val="D094CA4C78934A71B486A296EB19235C"/>
  </w:style>
  <w:style w:type="paragraph" w:customStyle="1" w:styleId="A713B88D21124E899C69D8B45332FA93">
    <w:name w:val="A713B88D21124E899C69D8B45332FA93"/>
  </w:style>
  <w:style w:type="paragraph" w:customStyle="1" w:styleId="447C8F43E6384AE3BC494FE3F704C802">
    <w:name w:val="447C8F43E6384AE3BC494FE3F704C802"/>
  </w:style>
  <w:style w:type="paragraph" w:customStyle="1" w:styleId="8B1053F61BF54580A27CC87C8BDE66B9">
    <w:name w:val="8B1053F61BF54580A27CC87C8BDE66B9"/>
  </w:style>
  <w:style w:type="paragraph" w:customStyle="1" w:styleId="3F647AD1E366423385B7DA20FC40DE32">
    <w:name w:val="3F647AD1E366423385B7DA20FC40DE32"/>
  </w:style>
  <w:style w:type="paragraph" w:customStyle="1" w:styleId="DB6FA584447A4108AE2E5CF2BA698651">
    <w:name w:val="DB6FA584447A4108AE2E5CF2BA698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1</TotalTime>
  <Pages>1</Pages>
  <Words>407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Katrine Skaarup Daucke</cp:lastModifiedBy>
  <cp:revision>5</cp:revision>
  <cp:lastPrinted>2013-01-24T14:04:00Z</cp:lastPrinted>
  <dcterms:created xsi:type="dcterms:W3CDTF">2023-08-25T06:01:00Z</dcterms:created>
  <dcterms:modified xsi:type="dcterms:W3CDTF">2023-09-15T11:09:00Z</dcterms:modified>
</cp:coreProperties>
</file>